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BE59E4" w:rsidRDefault="00DD26EE">
      <w:pPr>
        <w:rPr>
          <w:b/>
          <w:sz w:val="14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4D1DE7">
        <w:rPr>
          <w:sz w:val="28"/>
          <w:szCs w:val="28"/>
        </w:rPr>
        <w:t>06.10.2023</w:t>
      </w:r>
      <w:r w:rsidRPr="0099714A">
        <w:rPr>
          <w:sz w:val="28"/>
          <w:szCs w:val="28"/>
        </w:rPr>
        <w:t xml:space="preserve">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4D1DE7">
        <w:rPr>
          <w:sz w:val="28"/>
          <w:szCs w:val="28"/>
        </w:rPr>
        <w:t xml:space="preserve"> 1033</w:t>
      </w:r>
      <w:r w:rsidR="004E73EE" w:rsidRPr="0099714A">
        <w:rPr>
          <w:sz w:val="28"/>
          <w:szCs w:val="28"/>
        </w:rPr>
        <w:t xml:space="preserve">  </w:t>
      </w:r>
      <w:r w:rsidR="007E7AC2" w:rsidRPr="00D40D03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D40D03" w:rsidRPr="00C34E29" w:rsidRDefault="00D40D03" w:rsidP="00D40D03">
      <w:pPr>
        <w:jc w:val="center"/>
        <w:rPr>
          <w:b/>
          <w:sz w:val="28"/>
          <w:szCs w:val="28"/>
        </w:rPr>
      </w:pPr>
      <w:r w:rsidRPr="00C34E29">
        <w:rPr>
          <w:b/>
          <w:sz w:val="28"/>
          <w:szCs w:val="28"/>
        </w:rPr>
        <w:t>О проведении городского конкурса</w:t>
      </w:r>
    </w:p>
    <w:p w:rsidR="00D40D03" w:rsidRPr="00C34E29" w:rsidRDefault="00D40D03" w:rsidP="00D40D03">
      <w:pPr>
        <w:jc w:val="center"/>
        <w:rPr>
          <w:b/>
          <w:sz w:val="28"/>
          <w:szCs w:val="28"/>
        </w:rPr>
      </w:pPr>
      <w:r w:rsidRPr="00C34E29">
        <w:rPr>
          <w:b/>
          <w:sz w:val="28"/>
          <w:szCs w:val="28"/>
        </w:rPr>
        <w:t>«Доверие потребителей»</w:t>
      </w:r>
    </w:p>
    <w:p w:rsidR="00D40D03" w:rsidRPr="00C34E29" w:rsidRDefault="00D40D03" w:rsidP="00D40D03">
      <w:pPr>
        <w:jc w:val="both"/>
        <w:rPr>
          <w:b/>
          <w:sz w:val="28"/>
          <w:szCs w:val="28"/>
        </w:rPr>
      </w:pPr>
      <w:r w:rsidRPr="00C34E29">
        <w:rPr>
          <w:b/>
          <w:sz w:val="28"/>
          <w:szCs w:val="28"/>
        </w:rPr>
        <w:t xml:space="preserve">  </w:t>
      </w:r>
      <w:r w:rsidRPr="00C34E29">
        <w:rPr>
          <w:b/>
          <w:sz w:val="28"/>
          <w:szCs w:val="28"/>
        </w:rPr>
        <w:tab/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 xml:space="preserve">В целях развития конкуренции среди предприятий города, </w:t>
      </w:r>
      <w:r>
        <w:rPr>
          <w:sz w:val="28"/>
          <w:szCs w:val="28"/>
        </w:rPr>
        <w:t>повышения культуры и качества обслуживания населения</w:t>
      </w:r>
      <w:r w:rsidRPr="00E15DEE">
        <w:rPr>
          <w:sz w:val="28"/>
          <w:szCs w:val="28"/>
        </w:rPr>
        <w:t>, профилактики правонаруш</w:t>
      </w:r>
      <w:r w:rsidRPr="00E15DEE">
        <w:rPr>
          <w:sz w:val="28"/>
          <w:szCs w:val="28"/>
        </w:rPr>
        <w:t>е</w:t>
      </w:r>
      <w:r w:rsidRPr="00E15DEE">
        <w:rPr>
          <w:sz w:val="28"/>
          <w:szCs w:val="28"/>
        </w:rPr>
        <w:t xml:space="preserve">ний в сфере защиты прав потребителей </w:t>
      </w:r>
    </w:p>
    <w:p w:rsidR="00D40D03" w:rsidRPr="00E15DEE" w:rsidRDefault="00D40D03" w:rsidP="00D40D03">
      <w:pPr>
        <w:jc w:val="both"/>
        <w:rPr>
          <w:sz w:val="28"/>
          <w:szCs w:val="28"/>
        </w:rPr>
      </w:pPr>
    </w:p>
    <w:p w:rsidR="00D40D03" w:rsidRPr="00E15DEE" w:rsidRDefault="00D40D03" w:rsidP="00D40D0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ПОСТАНОВЛЯЮ:</w:t>
      </w:r>
    </w:p>
    <w:p w:rsidR="00D40D03" w:rsidRPr="00E15DEE" w:rsidRDefault="00D40D03" w:rsidP="00D40D03">
      <w:pPr>
        <w:jc w:val="both"/>
        <w:rPr>
          <w:sz w:val="28"/>
          <w:szCs w:val="28"/>
        </w:rPr>
      </w:pPr>
    </w:p>
    <w:p w:rsidR="00D40D03" w:rsidRPr="00E15DEE" w:rsidRDefault="00D40D03" w:rsidP="00BE59E4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>1. Провести городской конкурс «Доверие потребителей»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курс)</w:t>
      </w:r>
      <w:r w:rsidRPr="00E15DEE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09</w:t>
      </w:r>
      <w:r w:rsidRPr="00E15DE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15DEE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15DEE">
        <w:rPr>
          <w:sz w:val="28"/>
          <w:szCs w:val="28"/>
        </w:rPr>
        <w:t xml:space="preserve"> по </w:t>
      </w:r>
      <w:r>
        <w:rPr>
          <w:sz w:val="28"/>
          <w:szCs w:val="28"/>
        </w:rPr>
        <w:t>31</w:t>
      </w:r>
      <w:r w:rsidRPr="00E15DE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15DEE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15DEE">
        <w:rPr>
          <w:sz w:val="28"/>
          <w:szCs w:val="28"/>
        </w:rPr>
        <w:t xml:space="preserve">.   </w:t>
      </w:r>
    </w:p>
    <w:p w:rsidR="00D40D03" w:rsidRPr="00E15DEE" w:rsidRDefault="00D40D03" w:rsidP="00D40D03">
      <w:pPr>
        <w:ind w:firstLine="708"/>
        <w:jc w:val="both"/>
        <w:rPr>
          <w:sz w:val="28"/>
          <w:szCs w:val="28"/>
        </w:rPr>
      </w:pPr>
      <w:r w:rsidRPr="00E15DEE">
        <w:rPr>
          <w:sz w:val="28"/>
          <w:szCs w:val="28"/>
        </w:rPr>
        <w:t>2. Создать конкурсную комиссию по проведению конкурса и утвердить её состав согласно приложению № 1.</w:t>
      </w:r>
    </w:p>
    <w:p w:rsidR="00D40D03" w:rsidRPr="00E15DEE" w:rsidRDefault="00D40D03" w:rsidP="00D40D03">
      <w:pPr>
        <w:ind w:firstLine="708"/>
        <w:jc w:val="both"/>
        <w:rPr>
          <w:sz w:val="28"/>
          <w:szCs w:val="28"/>
        </w:rPr>
      </w:pPr>
      <w:r w:rsidRPr="00E15DEE">
        <w:rPr>
          <w:sz w:val="28"/>
          <w:szCs w:val="28"/>
        </w:rPr>
        <w:t>3. Утвердить положение о проведении конкурса согласно приложению № 2.</w:t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 xml:space="preserve">4. Рекомендовать местным средствам массовой информации: </w:t>
      </w:r>
      <w:r>
        <w:rPr>
          <w:sz w:val="28"/>
          <w:szCs w:val="28"/>
        </w:rPr>
        <w:t>Обществу</w:t>
      </w:r>
      <w:r w:rsidR="00BE5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ограниченной ответственностью </w:t>
      </w:r>
      <w:r w:rsidRPr="00E15DEE">
        <w:rPr>
          <w:sz w:val="28"/>
          <w:szCs w:val="28"/>
        </w:rPr>
        <w:t>«Редакция газеты</w:t>
      </w:r>
      <w:r>
        <w:rPr>
          <w:sz w:val="28"/>
          <w:szCs w:val="28"/>
        </w:rPr>
        <w:t xml:space="preserve"> </w:t>
      </w:r>
      <w:r w:rsidRPr="00E15DEE">
        <w:rPr>
          <w:sz w:val="28"/>
          <w:szCs w:val="28"/>
        </w:rPr>
        <w:t>«Знамя шах</w:t>
      </w:r>
      <w:r>
        <w:rPr>
          <w:sz w:val="28"/>
          <w:szCs w:val="28"/>
        </w:rPr>
        <w:t>тера»</w:t>
      </w:r>
      <w:r w:rsidR="00BE59E4">
        <w:rPr>
          <w:sz w:val="28"/>
          <w:szCs w:val="28"/>
        </w:rPr>
        <w:t xml:space="preserve"> </w:t>
      </w:r>
      <w:r w:rsidRPr="00E15DEE">
        <w:rPr>
          <w:sz w:val="28"/>
          <w:szCs w:val="28"/>
        </w:rPr>
        <w:t>(Нау</w:t>
      </w:r>
      <w:r w:rsidR="00BE59E4">
        <w:rPr>
          <w:sz w:val="28"/>
          <w:szCs w:val="28"/>
        </w:rPr>
        <w:t>-</w:t>
      </w:r>
      <w:r w:rsidRPr="00E15DEE">
        <w:rPr>
          <w:sz w:val="28"/>
          <w:szCs w:val="28"/>
        </w:rPr>
        <w:t>мова Л.С.), муниципальному бюджетному учреждению «ТелеРадиоКомпания «Несветай» города Новошахтинска (Ковярова А.П.), Обществу с ограниче</w:t>
      </w:r>
      <w:r w:rsidRPr="00E15DEE">
        <w:rPr>
          <w:sz w:val="28"/>
          <w:szCs w:val="28"/>
        </w:rPr>
        <w:t>н</w:t>
      </w:r>
      <w:r w:rsidRPr="00E15DEE">
        <w:rPr>
          <w:sz w:val="28"/>
          <w:szCs w:val="28"/>
        </w:rPr>
        <w:t>ной ответственностью «Интерфейс</w:t>
      </w:r>
      <w:r>
        <w:rPr>
          <w:sz w:val="28"/>
          <w:szCs w:val="28"/>
        </w:rPr>
        <w:t>»</w:t>
      </w:r>
      <w:r w:rsidRPr="00E15DEE">
        <w:rPr>
          <w:sz w:val="28"/>
          <w:szCs w:val="28"/>
        </w:rPr>
        <w:t xml:space="preserve"> (Филиппенко А.Ю.) информировать на</w:t>
      </w:r>
      <w:r w:rsidR="00BE59E4">
        <w:rPr>
          <w:sz w:val="28"/>
          <w:szCs w:val="28"/>
        </w:rPr>
        <w:t>-</w:t>
      </w:r>
      <w:r w:rsidRPr="00E15DEE">
        <w:rPr>
          <w:sz w:val="28"/>
          <w:szCs w:val="28"/>
        </w:rPr>
        <w:t>селение города о проведении конкурса.</w:t>
      </w:r>
    </w:p>
    <w:p w:rsidR="00D40D03" w:rsidRPr="00E15DEE" w:rsidRDefault="00D40D03" w:rsidP="00D40D03">
      <w:pPr>
        <w:ind w:firstLine="708"/>
        <w:jc w:val="both"/>
        <w:rPr>
          <w:sz w:val="28"/>
          <w:szCs w:val="28"/>
        </w:rPr>
      </w:pPr>
      <w:r w:rsidRPr="00E15DEE">
        <w:rPr>
          <w:sz w:val="28"/>
          <w:szCs w:val="28"/>
        </w:rPr>
        <w:t xml:space="preserve">5. </w:t>
      </w:r>
      <w:r w:rsidRPr="00791210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города Новошахтинска в сети Интернет</w:t>
      </w:r>
      <w:r w:rsidRPr="00E15DEE">
        <w:rPr>
          <w:sz w:val="28"/>
          <w:szCs w:val="28"/>
        </w:rPr>
        <w:t>.</w:t>
      </w:r>
    </w:p>
    <w:p w:rsidR="00D40D03" w:rsidRPr="00E15DEE" w:rsidRDefault="00D40D03" w:rsidP="00D40D03">
      <w:pPr>
        <w:ind w:firstLine="708"/>
        <w:jc w:val="both"/>
        <w:rPr>
          <w:sz w:val="28"/>
          <w:szCs w:val="28"/>
        </w:rPr>
      </w:pPr>
      <w:r w:rsidRPr="00E15DEE">
        <w:rPr>
          <w:sz w:val="28"/>
          <w:szCs w:val="28"/>
        </w:rPr>
        <w:t>6. Контроль за исполнением постановления возложить на заместителя Главы Администрации города по вопросам экономики Ермаченко М.В</w:t>
      </w:r>
      <w:r>
        <w:rPr>
          <w:sz w:val="28"/>
          <w:szCs w:val="28"/>
        </w:rPr>
        <w:t>.</w:t>
      </w:r>
    </w:p>
    <w:p w:rsidR="00D40D03" w:rsidRDefault="00D40D03" w:rsidP="00D40D03">
      <w:pPr>
        <w:ind w:left="1080"/>
        <w:jc w:val="both"/>
        <w:rPr>
          <w:sz w:val="28"/>
          <w:szCs w:val="28"/>
        </w:rPr>
      </w:pPr>
    </w:p>
    <w:p w:rsidR="00D40D03" w:rsidRDefault="00D40D03" w:rsidP="00D40D03">
      <w:pPr>
        <w:ind w:left="1080"/>
        <w:jc w:val="both"/>
        <w:rPr>
          <w:sz w:val="28"/>
          <w:szCs w:val="28"/>
        </w:rPr>
      </w:pPr>
    </w:p>
    <w:p w:rsidR="00D40D03" w:rsidRDefault="00D40D03" w:rsidP="00D40D03">
      <w:pPr>
        <w:ind w:left="720" w:hanging="43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 w:rsidRPr="007912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С.А. Бондаренко</w:t>
      </w:r>
    </w:p>
    <w:p w:rsidR="00D40D03" w:rsidRDefault="00D40D03" w:rsidP="00D40D03">
      <w:pPr>
        <w:rPr>
          <w:sz w:val="28"/>
          <w:szCs w:val="28"/>
        </w:rPr>
      </w:pPr>
    </w:p>
    <w:p w:rsidR="00BE59E4" w:rsidRDefault="00BE59E4" w:rsidP="00D40D03">
      <w:pPr>
        <w:rPr>
          <w:sz w:val="28"/>
          <w:szCs w:val="28"/>
        </w:rPr>
      </w:pPr>
    </w:p>
    <w:p w:rsidR="00BE59E4" w:rsidRPr="00BE59E4" w:rsidRDefault="00BE59E4" w:rsidP="00D40D03">
      <w:pPr>
        <w:rPr>
          <w:sz w:val="36"/>
          <w:szCs w:val="28"/>
        </w:rPr>
      </w:pPr>
    </w:p>
    <w:p w:rsidR="00D40D03" w:rsidRPr="00E15DEE" w:rsidRDefault="00D40D03" w:rsidP="00D40D03">
      <w:pPr>
        <w:rPr>
          <w:sz w:val="28"/>
          <w:szCs w:val="28"/>
        </w:rPr>
      </w:pPr>
      <w:r w:rsidRPr="00E15DEE">
        <w:rPr>
          <w:sz w:val="28"/>
          <w:szCs w:val="28"/>
        </w:rPr>
        <w:t xml:space="preserve">Постановление вносит </w:t>
      </w:r>
    </w:p>
    <w:p w:rsidR="00BE59E4" w:rsidRDefault="00D40D03" w:rsidP="00D40D03">
      <w:pPr>
        <w:rPr>
          <w:sz w:val="28"/>
          <w:szCs w:val="28"/>
        </w:rPr>
      </w:pPr>
      <w:r>
        <w:rPr>
          <w:sz w:val="28"/>
          <w:szCs w:val="28"/>
        </w:rPr>
        <w:t>сектор по вопросам</w:t>
      </w:r>
      <w:r w:rsidRPr="00E15DEE">
        <w:rPr>
          <w:sz w:val="28"/>
          <w:szCs w:val="28"/>
        </w:rPr>
        <w:t xml:space="preserve"> </w:t>
      </w:r>
    </w:p>
    <w:p w:rsidR="00BE59E4" w:rsidRDefault="00D40D03" w:rsidP="00D40D03">
      <w:pPr>
        <w:rPr>
          <w:sz w:val="28"/>
          <w:szCs w:val="28"/>
        </w:rPr>
      </w:pPr>
      <w:r w:rsidRPr="00E15DEE">
        <w:rPr>
          <w:sz w:val="28"/>
          <w:szCs w:val="28"/>
        </w:rPr>
        <w:t xml:space="preserve">потребительского рынка </w:t>
      </w:r>
    </w:p>
    <w:p w:rsidR="00D40D03" w:rsidRDefault="00D40D03" w:rsidP="00D40D03">
      <w:pPr>
        <w:rPr>
          <w:sz w:val="28"/>
          <w:szCs w:val="28"/>
        </w:rPr>
      </w:pPr>
      <w:r w:rsidRPr="00E15DEE">
        <w:rPr>
          <w:sz w:val="28"/>
          <w:szCs w:val="28"/>
        </w:rPr>
        <w:t xml:space="preserve">Администрации города </w:t>
      </w:r>
    </w:p>
    <w:p w:rsidR="00D40D03" w:rsidRPr="00E15DEE" w:rsidRDefault="00D40D03" w:rsidP="00BE59E4">
      <w:pPr>
        <w:ind w:left="5954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Приложение № 1</w:t>
      </w:r>
    </w:p>
    <w:p w:rsidR="00D40D03" w:rsidRPr="00E15DEE" w:rsidRDefault="00D40D03" w:rsidP="00BE59E4">
      <w:pPr>
        <w:ind w:left="5954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к постановлению</w:t>
      </w:r>
    </w:p>
    <w:p w:rsidR="00D40D03" w:rsidRPr="00E15DEE" w:rsidRDefault="00D40D03" w:rsidP="00BE59E4">
      <w:pPr>
        <w:ind w:left="5954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Администрации города</w:t>
      </w:r>
    </w:p>
    <w:p w:rsidR="00D40D03" w:rsidRPr="00E15DEE" w:rsidRDefault="00D40D03" w:rsidP="00BE59E4">
      <w:pPr>
        <w:ind w:left="5954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от </w:t>
      </w:r>
      <w:r w:rsidR="004D1DE7">
        <w:rPr>
          <w:sz w:val="28"/>
          <w:szCs w:val="28"/>
        </w:rPr>
        <w:t>06.10.2023</w:t>
      </w:r>
      <w:r w:rsidRPr="00E15DEE">
        <w:rPr>
          <w:sz w:val="28"/>
          <w:szCs w:val="28"/>
        </w:rPr>
        <w:t xml:space="preserve"> №</w:t>
      </w:r>
      <w:r w:rsidR="004D1DE7">
        <w:rPr>
          <w:sz w:val="28"/>
          <w:szCs w:val="28"/>
        </w:rPr>
        <w:t xml:space="preserve"> 1033</w:t>
      </w:r>
    </w:p>
    <w:p w:rsidR="00D40D03" w:rsidRPr="00E15DEE" w:rsidRDefault="00D40D03" w:rsidP="00BE59E4">
      <w:pPr>
        <w:ind w:left="5954" w:firstLine="6"/>
        <w:rPr>
          <w:sz w:val="28"/>
          <w:szCs w:val="28"/>
        </w:rPr>
      </w:pPr>
    </w:p>
    <w:p w:rsidR="00D40D03" w:rsidRDefault="00D40D03" w:rsidP="00D40D0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D40D03" w:rsidRPr="00E15DEE" w:rsidRDefault="00D40D03" w:rsidP="00D40D0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lastRenderedPageBreak/>
        <w:t xml:space="preserve">конкурсной комиссии </w:t>
      </w:r>
    </w:p>
    <w:p w:rsidR="00D40D03" w:rsidRPr="00E15DEE" w:rsidRDefault="00D40D03" w:rsidP="00D40D0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по проведению городского конкурса «Доверие потребителей»</w:t>
      </w:r>
    </w:p>
    <w:p w:rsidR="00D40D03" w:rsidRPr="00E15DEE" w:rsidRDefault="00D40D03" w:rsidP="00D40D0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конкурсная </w:t>
      </w:r>
      <w:r w:rsidRPr="00E15DEE">
        <w:rPr>
          <w:sz w:val="28"/>
          <w:szCs w:val="28"/>
        </w:rPr>
        <w:t>комиссия)</w:t>
      </w:r>
    </w:p>
    <w:p w:rsidR="00D40D03" w:rsidRPr="00E15DEE" w:rsidRDefault="00D40D03" w:rsidP="00D40D03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6662"/>
      </w:tblGrid>
      <w:tr w:rsidR="00D40D03" w:rsidRPr="00E15DEE" w:rsidTr="00BE59E4">
        <w:trPr>
          <w:trHeight w:val="567"/>
        </w:trPr>
        <w:tc>
          <w:tcPr>
            <w:tcW w:w="3119" w:type="dxa"/>
          </w:tcPr>
          <w:p w:rsidR="00D40D03" w:rsidRDefault="00D40D03" w:rsidP="006B0772">
            <w:pPr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Ермаченко</w:t>
            </w:r>
          </w:p>
          <w:p w:rsidR="00D40D03" w:rsidRPr="00E15DEE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662" w:type="dxa"/>
            <w:shd w:val="clear" w:color="auto" w:fill="auto"/>
          </w:tcPr>
          <w:p w:rsidR="00D40D03" w:rsidRDefault="00D40D03" w:rsidP="00BE59E4">
            <w:pPr>
              <w:tabs>
                <w:tab w:val="left" w:pos="11232"/>
              </w:tabs>
              <w:ind w:right="-108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>заместитель Главы Администрации города по в</w:t>
            </w:r>
            <w:r w:rsidRPr="00E15DEE">
              <w:rPr>
                <w:sz w:val="28"/>
                <w:szCs w:val="28"/>
              </w:rPr>
              <w:t>о</w:t>
            </w:r>
            <w:r w:rsidRPr="00E15DEE">
              <w:rPr>
                <w:sz w:val="28"/>
                <w:szCs w:val="28"/>
              </w:rPr>
              <w:t xml:space="preserve">просам экономики, председатель </w:t>
            </w:r>
            <w:r>
              <w:rPr>
                <w:sz w:val="28"/>
                <w:szCs w:val="28"/>
              </w:rPr>
              <w:t xml:space="preserve">конкурсной </w:t>
            </w:r>
            <w:r w:rsidRPr="00E15DEE">
              <w:rPr>
                <w:sz w:val="28"/>
                <w:szCs w:val="28"/>
              </w:rPr>
              <w:t>коми</w:t>
            </w:r>
            <w:r w:rsidRPr="00E15DEE">
              <w:rPr>
                <w:sz w:val="28"/>
                <w:szCs w:val="28"/>
              </w:rPr>
              <w:t>с</w:t>
            </w:r>
            <w:r w:rsidRPr="00E15DEE">
              <w:rPr>
                <w:sz w:val="28"/>
                <w:szCs w:val="28"/>
              </w:rPr>
              <w:t>сии</w:t>
            </w:r>
          </w:p>
          <w:p w:rsidR="00BE59E4" w:rsidRPr="00BE59E4" w:rsidRDefault="00BE59E4" w:rsidP="00BE59E4">
            <w:pPr>
              <w:tabs>
                <w:tab w:val="left" w:pos="11232"/>
              </w:tabs>
              <w:ind w:right="-108"/>
              <w:rPr>
                <w:sz w:val="14"/>
                <w:szCs w:val="28"/>
              </w:rPr>
            </w:pPr>
          </w:p>
        </w:tc>
      </w:tr>
      <w:tr w:rsidR="00D40D03" w:rsidRPr="00E15DEE" w:rsidTr="00BE59E4">
        <w:trPr>
          <w:trHeight w:val="567"/>
        </w:trPr>
        <w:tc>
          <w:tcPr>
            <w:tcW w:w="3119" w:type="dxa"/>
          </w:tcPr>
          <w:p w:rsidR="00D40D03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Преснякова</w:t>
            </w:r>
          </w:p>
          <w:p w:rsidR="00D40D03" w:rsidRPr="00E15DEE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6662" w:type="dxa"/>
            <w:shd w:val="clear" w:color="auto" w:fill="auto"/>
          </w:tcPr>
          <w:p w:rsidR="00D40D03" w:rsidRPr="00E15DEE" w:rsidRDefault="00D40D03" w:rsidP="006B0772">
            <w:pPr>
              <w:tabs>
                <w:tab w:val="left" w:pos="11232"/>
              </w:tabs>
              <w:ind w:right="-108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сектора по вопросам</w:t>
            </w:r>
            <w:r w:rsidRPr="00E15DEE">
              <w:rPr>
                <w:sz w:val="28"/>
                <w:szCs w:val="28"/>
              </w:rPr>
              <w:t xml:space="preserve"> потребительского рынка Администрации города, заместитель председ</w:t>
            </w:r>
            <w:r w:rsidRPr="00E15DEE">
              <w:rPr>
                <w:sz w:val="28"/>
                <w:szCs w:val="28"/>
              </w:rPr>
              <w:t>а</w:t>
            </w:r>
            <w:r w:rsidRPr="00E15DEE">
              <w:rPr>
                <w:sz w:val="28"/>
                <w:szCs w:val="28"/>
              </w:rPr>
              <w:t xml:space="preserve">теля </w:t>
            </w:r>
            <w:r>
              <w:rPr>
                <w:sz w:val="28"/>
                <w:szCs w:val="28"/>
              </w:rPr>
              <w:t xml:space="preserve">конкурсной </w:t>
            </w:r>
            <w:r w:rsidRPr="00E15DEE">
              <w:rPr>
                <w:sz w:val="28"/>
                <w:szCs w:val="28"/>
              </w:rPr>
              <w:t>комиссии</w:t>
            </w:r>
          </w:p>
          <w:p w:rsidR="00D40D03" w:rsidRPr="00BE59E4" w:rsidRDefault="00D40D03" w:rsidP="006B0772">
            <w:pPr>
              <w:tabs>
                <w:tab w:val="left" w:pos="11232"/>
              </w:tabs>
              <w:ind w:right="-108"/>
              <w:rPr>
                <w:sz w:val="14"/>
                <w:szCs w:val="28"/>
              </w:rPr>
            </w:pPr>
          </w:p>
        </w:tc>
      </w:tr>
      <w:tr w:rsidR="00D40D03" w:rsidRPr="00E15DEE" w:rsidTr="00BE59E4">
        <w:trPr>
          <w:trHeight w:val="567"/>
        </w:trPr>
        <w:tc>
          <w:tcPr>
            <w:tcW w:w="3119" w:type="dxa"/>
          </w:tcPr>
          <w:p w:rsidR="00D40D03" w:rsidRPr="00E15DEE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Сетракян </w:t>
            </w:r>
            <w:r>
              <w:rPr>
                <w:sz w:val="28"/>
                <w:szCs w:val="28"/>
              </w:rPr>
              <w:br/>
              <w:t>Ольга Александровна</w:t>
            </w:r>
          </w:p>
          <w:p w:rsidR="00D40D03" w:rsidRPr="00E15DEE" w:rsidRDefault="00D40D03" w:rsidP="006B077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D40D03" w:rsidRPr="00E15DEE" w:rsidRDefault="00D40D03" w:rsidP="006B0772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главный</w:t>
            </w:r>
            <w:r w:rsidRPr="00E15DEE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сектора по вопросам</w:t>
            </w:r>
            <w:r w:rsidRPr="00E15DEE">
              <w:rPr>
                <w:sz w:val="28"/>
                <w:szCs w:val="28"/>
              </w:rPr>
              <w:t xml:space="preserve"> потреб</w:t>
            </w:r>
            <w:r w:rsidRPr="00E15DEE">
              <w:rPr>
                <w:sz w:val="28"/>
                <w:szCs w:val="28"/>
              </w:rPr>
              <w:t>и</w:t>
            </w:r>
            <w:r w:rsidRPr="00E15DEE">
              <w:rPr>
                <w:sz w:val="28"/>
                <w:szCs w:val="28"/>
              </w:rPr>
              <w:t xml:space="preserve">тельского рынка Администрации города, секретарь </w:t>
            </w:r>
            <w:r>
              <w:rPr>
                <w:sz w:val="28"/>
                <w:szCs w:val="28"/>
              </w:rPr>
              <w:t xml:space="preserve">конкурсной </w:t>
            </w:r>
            <w:r w:rsidRPr="00E15DEE">
              <w:rPr>
                <w:sz w:val="28"/>
                <w:szCs w:val="28"/>
              </w:rPr>
              <w:t xml:space="preserve">комиссии </w:t>
            </w:r>
          </w:p>
          <w:p w:rsidR="00D40D03" w:rsidRPr="00BE59E4" w:rsidRDefault="00D40D03" w:rsidP="006B0772">
            <w:pPr>
              <w:tabs>
                <w:tab w:val="left" w:pos="11232"/>
              </w:tabs>
              <w:ind w:right="-108"/>
              <w:rPr>
                <w:sz w:val="14"/>
                <w:szCs w:val="28"/>
              </w:rPr>
            </w:pPr>
          </w:p>
        </w:tc>
      </w:tr>
      <w:tr w:rsidR="00BE59E4" w:rsidRPr="00E15DEE" w:rsidTr="00BE59E4">
        <w:trPr>
          <w:trHeight w:val="567"/>
        </w:trPr>
        <w:tc>
          <w:tcPr>
            <w:tcW w:w="9781" w:type="dxa"/>
            <w:gridSpan w:val="2"/>
          </w:tcPr>
          <w:p w:rsidR="00BE59E4" w:rsidRPr="00BE59E4" w:rsidRDefault="00BE59E4" w:rsidP="00BE59E4">
            <w:pPr>
              <w:tabs>
                <w:tab w:val="left" w:pos="11232"/>
              </w:tabs>
              <w:ind w:right="-108"/>
              <w:jc w:val="center"/>
              <w:rPr>
                <w:sz w:val="18"/>
                <w:szCs w:val="28"/>
              </w:rPr>
            </w:pPr>
          </w:p>
          <w:p w:rsidR="00BE59E4" w:rsidRDefault="00BE59E4" w:rsidP="00BE59E4">
            <w:pPr>
              <w:tabs>
                <w:tab w:val="left" w:pos="11232"/>
              </w:tabs>
              <w:ind w:right="-108"/>
              <w:jc w:val="center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 xml:space="preserve">конкурсной </w:t>
            </w:r>
            <w:r w:rsidRPr="00E15DEE">
              <w:rPr>
                <w:sz w:val="28"/>
                <w:szCs w:val="28"/>
              </w:rPr>
              <w:t>комиссии:</w:t>
            </w:r>
          </w:p>
          <w:p w:rsidR="00BE59E4" w:rsidRPr="00BE59E4" w:rsidRDefault="00BE59E4" w:rsidP="00BE59E4">
            <w:pPr>
              <w:tabs>
                <w:tab w:val="left" w:pos="11232"/>
              </w:tabs>
              <w:ind w:right="-108"/>
              <w:jc w:val="center"/>
              <w:rPr>
                <w:sz w:val="16"/>
                <w:szCs w:val="28"/>
              </w:rPr>
            </w:pPr>
          </w:p>
        </w:tc>
      </w:tr>
      <w:tr w:rsidR="00D40D03" w:rsidRPr="00E15DEE" w:rsidTr="00BE59E4">
        <w:trPr>
          <w:trHeight w:val="567"/>
        </w:trPr>
        <w:tc>
          <w:tcPr>
            <w:tcW w:w="3119" w:type="dxa"/>
          </w:tcPr>
          <w:p w:rsidR="00D40D03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Дегтярева </w:t>
            </w:r>
            <w:r>
              <w:rPr>
                <w:sz w:val="28"/>
                <w:szCs w:val="28"/>
              </w:rPr>
              <w:br/>
              <w:t>Раиса Амоновна</w:t>
            </w:r>
          </w:p>
        </w:tc>
        <w:tc>
          <w:tcPr>
            <w:tcW w:w="6662" w:type="dxa"/>
            <w:shd w:val="clear" w:color="auto" w:fill="auto"/>
          </w:tcPr>
          <w:p w:rsidR="00D40D03" w:rsidRDefault="00D40D03" w:rsidP="006B0772">
            <w:pPr>
              <w:rPr>
                <w:color w:val="000000"/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индивидуальный предприниматель, </w:t>
            </w:r>
            <w:r>
              <w:rPr>
                <w:color w:val="000000"/>
                <w:sz w:val="28"/>
                <w:szCs w:val="28"/>
              </w:rPr>
              <w:t xml:space="preserve">руководитель парикмахерской «Раиса» </w:t>
            </w:r>
            <w:r w:rsidRPr="00FD7719">
              <w:rPr>
                <w:sz w:val="28"/>
                <w:szCs w:val="28"/>
              </w:rPr>
              <w:t>(по согласованию)</w:t>
            </w:r>
          </w:p>
          <w:p w:rsidR="00D40D03" w:rsidRPr="00BE59E4" w:rsidRDefault="00D40D03" w:rsidP="006B0772">
            <w:pPr>
              <w:rPr>
                <w:sz w:val="14"/>
                <w:szCs w:val="28"/>
              </w:rPr>
            </w:pPr>
          </w:p>
        </w:tc>
      </w:tr>
      <w:tr w:rsidR="00D40D03" w:rsidRPr="00E15DEE" w:rsidTr="00BE59E4">
        <w:trPr>
          <w:trHeight w:val="567"/>
        </w:trPr>
        <w:tc>
          <w:tcPr>
            <w:tcW w:w="3119" w:type="dxa"/>
          </w:tcPr>
          <w:p w:rsidR="00D40D03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Задорожная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662" w:type="dxa"/>
            <w:shd w:val="clear" w:color="auto" w:fill="auto"/>
          </w:tcPr>
          <w:p w:rsidR="00D40D03" w:rsidRDefault="00D40D03" w:rsidP="006B0772">
            <w:pPr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 Молодежного парламента при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шахтинской городской Думе</w:t>
            </w:r>
            <w:r w:rsidRPr="00FD7719">
              <w:rPr>
                <w:sz w:val="28"/>
                <w:szCs w:val="28"/>
              </w:rPr>
              <w:t xml:space="preserve"> (по согласованию)</w:t>
            </w:r>
          </w:p>
          <w:p w:rsidR="00D40D03" w:rsidRPr="00BE59E4" w:rsidRDefault="00D40D03" w:rsidP="006B0772">
            <w:pPr>
              <w:rPr>
                <w:sz w:val="14"/>
                <w:szCs w:val="28"/>
              </w:rPr>
            </w:pPr>
          </w:p>
        </w:tc>
      </w:tr>
      <w:tr w:rsidR="00D40D03" w:rsidRPr="00E15DEE" w:rsidTr="00BE59E4">
        <w:trPr>
          <w:trHeight w:val="567"/>
        </w:trPr>
        <w:tc>
          <w:tcPr>
            <w:tcW w:w="3119" w:type="dxa"/>
          </w:tcPr>
          <w:p w:rsidR="00D40D03" w:rsidRDefault="00D40D03" w:rsidP="006B0772">
            <w:pPr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Кириленко</w:t>
            </w:r>
          </w:p>
          <w:p w:rsidR="00D40D03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662" w:type="dxa"/>
            <w:shd w:val="clear" w:color="auto" w:fill="auto"/>
          </w:tcPr>
          <w:p w:rsidR="00D40D03" w:rsidRPr="00E15DEE" w:rsidRDefault="00D40D03" w:rsidP="006B0772">
            <w:pPr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Ро</w:t>
            </w:r>
            <w:r w:rsidRPr="00E15DEE">
              <w:rPr>
                <w:sz w:val="28"/>
                <w:szCs w:val="28"/>
              </w:rPr>
              <w:t>с</w:t>
            </w:r>
            <w:r w:rsidRPr="00E15DEE">
              <w:rPr>
                <w:sz w:val="28"/>
                <w:szCs w:val="28"/>
              </w:rPr>
              <w:t>товской области в городе Новошахтинске, Мясн</w:t>
            </w:r>
            <w:r w:rsidRPr="00E15DEE">
              <w:rPr>
                <w:sz w:val="28"/>
                <w:szCs w:val="28"/>
              </w:rPr>
              <w:t>и</w:t>
            </w:r>
            <w:r w:rsidRPr="00E15DEE">
              <w:rPr>
                <w:sz w:val="28"/>
                <w:szCs w:val="28"/>
              </w:rPr>
              <w:t>ковском, Родионово-Несветайском районах (по с</w:t>
            </w:r>
            <w:r w:rsidRPr="00E15DEE">
              <w:rPr>
                <w:sz w:val="28"/>
                <w:szCs w:val="28"/>
              </w:rPr>
              <w:t>о</w:t>
            </w:r>
            <w:r w:rsidRPr="00E15DEE">
              <w:rPr>
                <w:sz w:val="28"/>
                <w:szCs w:val="28"/>
              </w:rPr>
              <w:t>гласованию)</w:t>
            </w:r>
          </w:p>
          <w:p w:rsidR="00D40D03" w:rsidRPr="00BE59E4" w:rsidRDefault="00D40D03" w:rsidP="006B0772">
            <w:pPr>
              <w:rPr>
                <w:sz w:val="14"/>
                <w:szCs w:val="28"/>
              </w:rPr>
            </w:pPr>
          </w:p>
        </w:tc>
      </w:tr>
      <w:tr w:rsidR="00D40D03" w:rsidRPr="00E15DEE" w:rsidTr="00BE59E4">
        <w:trPr>
          <w:trHeight w:val="567"/>
        </w:trPr>
        <w:tc>
          <w:tcPr>
            <w:tcW w:w="3119" w:type="dxa"/>
          </w:tcPr>
          <w:p w:rsidR="00D40D03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</w:t>
            </w:r>
          </w:p>
          <w:p w:rsidR="00D40D03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Семеновна</w:t>
            </w:r>
          </w:p>
        </w:tc>
        <w:tc>
          <w:tcPr>
            <w:tcW w:w="6662" w:type="dxa"/>
            <w:shd w:val="clear" w:color="auto" w:fill="auto"/>
          </w:tcPr>
          <w:p w:rsidR="00D40D03" w:rsidRPr="00E15DEE" w:rsidRDefault="00D40D03" w:rsidP="006B0772">
            <w:pPr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директор-главный редактор</w:t>
            </w:r>
            <w:r w:rsidRPr="00E15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Общества с ограниче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ной ответственностью </w:t>
            </w:r>
            <w:r w:rsidRPr="00E15DEE">
              <w:rPr>
                <w:sz w:val="28"/>
                <w:szCs w:val="28"/>
              </w:rPr>
              <w:t>«Редакция газеты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>«Знамя шах</w:t>
            </w:r>
            <w:r>
              <w:rPr>
                <w:sz w:val="28"/>
                <w:szCs w:val="28"/>
              </w:rPr>
              <w:t xml:space="preserve">тера» </w:t>
            </w:r>
            <w:r w:rsidRPr="00E15DEE">
              <w:rPr>
                <w:sz w:val="28"/>
                <w:szCs w:val="28"/>
              </w:rPr>
              <w:t>(по согласованию)</w:t>
            </w:r>
          </w:p>
          <w:p w:rsidR="00D40D03" w:rsidRPr="00BE59E4" w:rsidRDefault="00D40D03" w:rsidP="006B0772">
            <w:pPr>
              <w:rPr>
                <w:sz w:val="14"/>
                <w:szCs w:val="28"/>
              </w:rPr>
            </w:pPr>
          </w:p>
        </w:tc>
      </w:tr>
      <w:tr w:rsidR="00D40D03" w:rsidRPr="00E15DEE" w:rsidTr="00BE59E4">
        <w:trPr>
          <w:trHeight w:val="567"/>
        </w:trPr>
        <w:tc>
          <w:tcPr>
            <w:tcW w:w="3119" w:type="dxa"/>
          </w:tcPr>
          <w:p w:rsidR="00D40D03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Стречень </w:t>
            </w:r>
          </w:p>
          <w:p w:rsidR="00D40D03" w:rsidRPr="00E15DEE" w:rsidRDefault="00D40D03" w:rsidP="006B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Игоревич</w:t>
            </w:r>
          </w:p>
        </w:tc>
        <w:tc>
          <w:tcPr>
            <w:tcW w:w="6662" w:type="dxa"/>
            <w:shd w:val="clear" w:color="auto" w:fill="auto"/>
          </w:tcPr>
          <w:p w:rsidR="00D40D03" w:rsidRPr="002128AB" w:rsidRDefault="00D40D03" w:rsidP="006B0772">
            <w:pPr>
              <w:ind w:firstLine="34"/>
              <w:rPr>
                <w:sz w:val="28"/>
                <w:szCs w:val="28"/>
              </w:rPr>
            </w:pPr>
            <w:r w:rsidRPr="002128AB">
              <w:rPr>
                <w:sz w:val="28"/>
                <w:szCs w:val="28"/>
              </w:rPr>
              <w:t>− председатель Новошахтинского городского отд</w:t>
            </w:r>
            <w:r w:rsidRPr="002128AB">
              <w:rPr>
                <w:sz w:val="28"/>
                <w:szCs w:val="28"/>
              </w:rPr>
              <w:t>е</w:t>
            </w:r>
            <w:r w:rsidRPr="002128AB">
              <w:rPr>
                <w:sz w:val="28"/>
                <w:szCs w:val="28"/>
              </w:rPr>
              <w:t>ления общероссийской общественной организации малого и среднего предпринимательства «ОПОРА РОССИИ» (по согласованию)</w:t>
            </w:r>
          </w:p>
        </w:tc>
      </w:tr>
    </w:tbl>
    <w:p w:rsidR="00BE59E4" w:rsidRDefault="00BE59E4" w:rsidP="00BE59E4">
      <w:pPr>
        <w:rPr>
          <w:sz w:val="28"/>
          <w:szCs w:val="24"/>
        </w:rPr>
      </w:pPr>
    </w:p>
    <w:p w:rsidR="00BE59E4" w:rsidRPr="00BE59E4" w:rsidRDefault="00BE59E4" w:rsidP="00BE59E4">
      <w:pPr>
        <w:rPr>
          <w:sz w:val="28"/>
          <w:szCs w:val="24"/>
        </w:rPr>
      </w:pPr>
      <w:r w:rsidRPr="00BE59E4">
        <w:rPr>
          <w:sz w:val="28"/>
          <w:szCs w:val="24"/>
        </w:rPr>
        <w:t xml:space="preserve">Управляющий делами </w:t>
      </w:r>
    </w:p>
    <w:p w:rsidR="00BE59E4" w:rsidRPr="00BE59E4" w:rsidRDefault="00BE59E4" w:rsidP="00BE59E4">
      <w:pPr>
        <w:rPr>
          <w:sz w:val="28"/>
          <w:szCs w:val="24"/>
        </w:rPr>
      </w:pPr>
      <w:r w:rsidRPr="00BE59E4">
        <w:rPr>
          <w:sz w:val="28"/>
          <w:szCs w:val="24"/>
        </w:rPr>
        <w:t>Администрации города                                                                 Ю.А. Лубенцов</w:t>
      </w:r>
    </w:p>
    <w:p w:rsidR="00BE59E4" w:rsidRPr="00BE59E4" w:rsidRDefault="00BE59E4" w:rsidP="00BE59E4">
      <w:pPr>
        <w:rPr>
          <w:sz w:val="28"/>
          <w:szCs w:val="24"/>
        </w:rPr>
      </w:pPr>
    </w:p>
    <w:p w:rsidR="00D40D03" w:rsidRPr="00E15DEE" w:rsidRDefault="00D40D03" w:rsidP="009C07F0">
      <w:pPr>
        <w:ind w:left="637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Приложение № 2</w:t>
      </w:r>
    </w:p>
    <w:p w:rsidR="00D40D03" w:rsidRPr="00E15DEE" w:rsidRDefault="00D40D03" w:rsidP="009C07F0">
      <w:pPr>
        <w:ind w:left="637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к постановлению</w:t>
      </w:r>
    </w:p>
    <w:p w:rsidR="00D40D03" w:rsidRPr="00E15DEE" w:rsidRDefault="00D40D03" w:rsidP="009C07F0">
      <w:pPr>
        <w:ind w:left="637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Администрации города</w:t>
      </w:r>
    </w:p>
    <w:p w:rsidR="00D40D03" w:rsidRPr="00E15DEE" w:rsidRDefault="009C07F0" w:rsidP="009C07F0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0D03">
        <w:rPr>
          <w:sz w:val="28"/>
          <w:szCs w:val="28"/>
        </w:rPr>
        <w:t>от</w:t>
      </w:r>
      <w:r w:rsidR="004D1DE7">
        <w:rPr>
          <w:sz w:val="28"/>
          <w:szCs w:val="28"/>
        </w:rPr>
        <w:t xml:space="preserve"> 06.10.2023 </w:t>
      </w:r>
      <w:r w:rsidR="00D40D03" w:rsidRPr="00E15DEE">
        <w:rPr>
          <w:sz w:val="28"/>
          <w:szCs w:val="28"/>
        </w:rPr>
        <w:t>№</w:t>
      </w:r>
      <w:r w:rsidR="004D1DE7">
        <w:rPr>
          <w:sz w:val="28"/>
          <w:szCs w:val="28"/>
        </w:rPr>
        <w:t xml:space="preserve"> 1033</w:t>
      </w:r>
    </w:p>
    <w:p w:rsidR="00D40D03" w:rsidRPr="00E15DEE" w:rsidRDefault="00D40D03" w:rsidP="00D40D03">
      <w:pPr>
        <w:jc w:val="center"/>
        <w:rPr>
          <w:sz w:val="28"/>
          <w:szCs w:val="28"/>
        </w:rPr>
      </w:pPr>
    </w:p>
    <w:p w:rsidR="00D40D03" w:rsidRPr="00E15DEE" w:rsidRDefault="00D40D03" w:rsidP="00D40D03">
      <w:pPr>
        <w:shd w:val="clear" w:color="auto" w:fill="FFFFFF"/>
        <w:tabs>
          <w:tab w:val="left" w:leader="underscore" w:pos="6907"/>
          <w:tab w:val="left" w:leader="underscore" w:pos="8578"/>
        </w:tabs>
        <w:ind w:right="53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D40D03" w:rsidRPr="00E15DEE" w:rsidRDefault="00D40D03" w:rsidP="00D40D0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о проведении городского конкурса «Доверие потребителей»</w:t>
      </w:r>
    </w:p>
    <w:p w:rsidR="00D40D03" w:rsidRPr="00E15DEE" w:rsidRDefault="00D40D03" w:rsidP="00D40D0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(далее – Положение)</w:t>
      </w:r>
    </w:p>
    <w:p w:rsidR="00D40D03" w:rsidRPr="00E15DEE" w:rsidRDefault="00D40D03" w:rsidP="00D40D03">
      <w:pPr>
        <w:rPr>
          <w:sz w:val="28"/>
          <w:szCs w:val="28"/>
        </w:rPr>
      </w:pPr>
    </w:p>
    <w:p w:rsidR="00D40D03" w:rsidRDefault="009C07F0" w:rsidP="009C07F0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0D03" w:rsidRPr="00E15DEE">
        <w:rPr>
          <w:sz w:val="28"/>
          <w:szCs w:val="28"/>
        </w:rPr>
        <w:t>Общие положения</w:t>
      </w:r>
    </w:p>
    <w:p w:rsidR="00D40D03" w:rsidRPr="00E15DEE" w:rsidRDefault="00D40D03" w:rsidP="009C07F0">
      <w:pPr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>1.1. Настоящее Положение определяет порядок организации и пров</w:t>
      </w:r>
      <w:r w:rsidRPr="00E15DEE">
        <w:rPr>
          <w:sz w:val="28"/>
          <w:szCs w:val="28"/>
        </w:rPr>
        <w:t>е</w:t>
      </w:r>
      <w:r w:rsidRPr="00E15DEE">
        <w:rPr>
          <w:sz w:val="28"/>
          <w:szCs w:val="28"/>
        </w:rPr>
        <w:t>дения городского конкурса «Доверие потребителей» (далее – конкурс).</w:t>
      </w:r>
    </w:p>
    <w:p w:rsidR="00D40D03" w:rsidRPr="003C28AE" w:rsidRDefault="00D40D03" w:rsidP="00D40D03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>1.</w:t>
      </w:r>
      <w:r w:rsidRPr="003C28AE">
        <w:rPr>
          <w:sz w:val="28"/>
          <w:szCs w:val="28"/>
        </w:rPr>
        <w:t xml:space="preserve">2. Цели проведения конкурса: </w:t>
      </w:r>
    </w:p>
    <w:p w:rsidR="00D40D03" w:rsidRPr="003C28AE" w:rsidRDefault="00D40D03" w:rsidP="00D40D03">
      <w:pPr>
        <w:ind w:firstLine="709"/>
        <w:jc w:val="both"/>
        <w:rPr>
          <w:sz w:val="28"/>
          <w:szCs w:val="28"/>
        </w:rPr>
      </w:pPr>
      <w:r w:rsidRPr="003C28AE">
        <w:rPr>
          <w:sz w:val="28"/>
          <w:szCs w:val="28"/>
          <w:shd w:val="clear" w:color="auto" w:fill="FFFFFF"/>
        </w:rPr>
        <w:t>развитие творческой активности специалистов, оказывающих пари</w:t>
      </w:r>
      <w:r w:rsidRPr="003C28AE">
        <w:rPr>
          <w:sz w:val="28"/>
          <w:szCs w:val="28"/>
          <w:shd w:val="clear" w:color="auto" w:fill="FFFFFF"/>
        </w:rPr>
        <w:t>к</w:t>
      </w:r>
      <w:r w:rsidRPr="003C28AE">
        <w:rPr>
          <w:sz w:val="28"/>
          <w:szCs w:val="28"/>
          <w:shd w:val="clear" w:color="auto" w:fill="FFFFFF"/>
        </w:rPr>
        <w:t>махерские услуги</w:t>
      </w:r>
      <w:r w:rsidRPr="003C28AE">
        <w:rPr>
          <w:sz w:val="28"/>
          <w:szCs w:val="28"/>
        </w:rPr>
        <w:t>;</w:t>
      </w:r>
    </w:p>
    <w:p w:rsidR="00D40D03" w:rsidRPr="003C28AE" w:rsidRDefault="00D40D03" w:rsidP="00D40D03">
      <w:pPr>
        <w:ind w:firstLine="709"/>
        <w:jc w:val="both"/>
        <w:rPr>
          <w:sz w:val="28"/>
          <w:szCs w:val="28"/>
        </w:rPr>
      </w:pPr>
      <w:r w:rsidRPr="003C28AE">
        <w:rPr>
          <w:sz w:val="28"/>
          <w:szCs w:val="28"/>
        </w:rPr>
        <w:t>повышение качества предоставляемых товаров и услуг;</w:t>
      </w:r>
    </w:p>
    <w:p w:rsidR="00D40D03" w:rsidRPr="003C28AE" w:rsidRDefault="00D40D03" w:rsidP="00D40D03">
      <w:pPr>
        <w:ind w:firstLine="709"/>
        <w:jc w:val="both"/>
        <w:rPr>
          <w:sz w:val="28"/>
          <w:szCs w:val="28"/>
          <w:shd w:val="clear" w:color="auto" w:fill="FFFFFF"/>
        </w:rPr>
      </w:pPr>
      <w:r w:rsidRPr="003C28AE">
        <w:rPr>
          <w:sz w:val="28"/>
          <w:szCs w:val="28"/>
          <w:shd w:val="clear" w:color="auto" w:fill="FFFFFF"/>
        </w:rPr>
        <w:t xml:space="preserve">определение лучших специалистов, работающих в парикмахерских и салонах </w:t>
      </w:r>
      <w:r>
        <w:rPr>
          <w:sz w:val="28"/>
          <w:szCs w:val="28"/>
          <w:shd w:val="clear" w:color="auto" w:fill="FFFFFF"/>
        </w:rPr>
        <w:t xml:space="preserve">красоты </w:t>
      </w:r>
      <w:r w:rsidRPr="003C28AE">
        <w:rPr>
          <w:sz w:val="28"/>
          <w:szCs w:val="28"/>
          <w:shd w:val="clear" w:color="auto" w:fill="FFFFFF"/>
        </w:rPr>
        <w:t>города;</w:t>
      </w:r>
    </w:p>
    <w:p w:rsidR="00D40D03" w:rsidRPr="003C28AE" w:rsidRDefault="00D40D03" w:rsidP="00D40D03">
      <w:pPr>
        <w:ind w:firstLine="709"/>
        <w:jc w:val="both"/>
        <w:rPr>
          <w:sz w:val="28"/>
          <w:szCs w:val="28"/>
        </w:rPr>
      </w:pPr>
      <w:r w:rsidRPr="003C28AE">
        <w:rPr>
          <w:sz w:val="28"/>
          <w:szCs w:val="28"/>
          <w:shd w:val="clear" w:color="auto" w:fill="FFFFFF"/>
        </w:rPr>
        <w:t>повышение престижа профессии парикмахера</w:t>
      </w:r>
      <w:r w:rsidRPr="003C28AE">
        <w:rPr>
          <w:sz w:val="28"/>
          <w:szCs w:val="28"/>
        </w:rPr>
        <w:t>.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1.3. </w:t>
      </w:r>
      <w:r w:rsidRPr="00DE09C7">
        <w:rPr>
          <w:sz w:val="28"/>
          <w:szCs w:val="28"/>
          <w:shd w:val="clear" w:color="auto" w:fill="FFFFFF"/>
        </w:rPr>
        <w:t xml:space="preserve">Участниками конкурса являются </w:t>
      </w:r>
      <w:r>
        <w:rPr>
          <w:sz w:val="28"/>
          <w:szCs w:val="28"/>
          <w:shd w:val="clear" w:color="auto" w:fill="FFFFFF"/>
        </w:rPr>
        <w:t xml:space="preserve">парикмахеры-профессионалы с опытом работы от 3 лет, парикмахеры-юниоры с опытом работы до 3 лет и </w:t>
      </w:r>
      <w:r>
        <w:rPr>
          <w:sz w:val="28"/>
          <w:szCs w:val="28"/>
        </w:rPr>
        <w:t>обучающиеся профессиональных</w:t>
      </w:r>
      <w:r w:rsidRPr="00D856DE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</w:t>
      </w:r>
      <w:r w:rsidRPr="00D856DE">
        <w:rPr>
          <w:sz w:val="28"/>
          <w:szCs w:val="28"/>
        </w:rPr>
        <w:t xml:space="preserve"> города</w:t>
      </w:r>
      <w:r w:rsidRPr="009054B5">
        <w:rPr>
          <w:sz w:val="28"/>
          <w:szCs w:val="28"/>
        </w:rPr>
        <w:t xml:space="preserve"> (д</w:t>
      </w:r>
      <w:r w:rsidRPr="009054B5">
        <w:rPr>
          <w:sz w:val="28"/>
          <w:szCs w:val="28"/>
        </w:rPr>
        <w:t>а</w:t>
      </w:r>
      <w:r w:rsidRPr="009054B5">
        <w:rPr>
          <w:sz w:val="28"/>
          <w:szCs w:val="28"/>
        </w:rPr>
        <w:t xml:space="preserve">лее </w:t>
      </w:r>
      <w:r w:rsidRPr="00E15DEE">
        <w:rPr>
          <w:sz w:val="28"/>
          <w:szCs w:val="28"/>
        </w:rPr>
        <w:t>–</w:t>
      </w:r>
      <w:r w:rsidRPr="009054B5">
        <w:rPr>
          <w:sz w:val="28"/>
          <w:szCs w:val="28"/>
        </w:rPr>
        <w:t xml:space="preserve"> участник конкурса)</w:t>
      </w:r>
      <w:r w:rsidRPr="00DE09C7">
        <w:rPr>
          <w:sz w:val="28"/>
          <w:szCs w:val="28"/>
          <w:shd w:val="clear" w:color="auto" w:fill="FFFFFF"/>
        </w:rPr>
        <w:t>, представившие заявки на участие в конкурсе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№ 1 к настоящему Положению</w:t>
      </w:r>
      <w:r w:rsidRPr="00DE09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0D03" w:rsidRDefault="00D40D03" w:rsidP="00D40D03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Участникам конкурса необходимо предоставить фотографии,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полненные в виде коллажа или трех-четырех отдельных фотографий из 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рета модели и вида прически, а также видеоролик создания прически для конкурса продолжительностью не более двух минут.</w:t>
      </w:r>
    </w:p>
    <w:p w:rsidR="00D40D03" w:rsidRPr="009054B5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Default="00B15F97" w:rsidP="00B15F97">
      <w:pPr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0D03">
        <w:rPr>
          <w:sz w:val="28"/>
          <w:szCs w:val="28"/>
        </w:rPr>
        <w:t xml:space="preserve">Порядок организации и проведения </w:t>
      </w:r>
      <w:r w:rsidR="00D40D03" w:rsidRPr="009054B5">
        <w:rPr>
          <w:sz w:val="28"/>
          <w:szCs w:val="28"/>
        </w:rPr>
        <w:t>конкурса</w:t>
      </w:r>
    </w:p>
    <w:p w:rsidR="00D40D03" w:rsidRPr="009054B5" w:rsidRDefault="00D40D03" w:rsidP="00D40D03">
      <w:pPr>
        <w:ind w:left="1069"/>
        <w:rPr>
          <w:sz w:val="28"/>
          <w:szCs w:val="28"/>
        </w:rPr>
      </w:pPr>
    </w:p>
    <w:p w:rsidR="00D40D03" w:rsidRPr="009054B5" w:rsidRDefault="00D40D03" w:rsidP="00D40D03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2.1. Организация проведения конкурса возлагается на </w:t>
      </w:r>
      <w:r>
        <w:rPr>
          <w:sz w:val="28"/>
          <w:szCs w:val="28"/>
        </w:rPr>
        <w:t>сектор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</w:t>
      </w:r>
      <w:r w:rsidRPr="009054B5">
        <w:rPr>
          <w:sz w:val="28"/>
          <w:szCs w:val="28"/>
        </w:rPr>
        <w:t xml:space="preserve"> потребительского рынка Администрации города (</w:t>
      </w:r>
      <w:r>
        <w:rPr>
          <w:sz w:val="28"/>
          <w:szCs w:val="28"/>
        </w:rPr>
        <w:t>Преснякова</w:t>
      </w:r>
      <w:r w:rsidRPr="009034C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9054B5">
        <w:rPr>
          <w:sz w:val="28"/>
          <w:szCs w:val="28"/>
        </w:rPr>
        <w:t>.М.).</w:t>
      </w:r>
    </w:p>
    <w:p w:rsidR="00D40D03" w:rsidRPr="009054B5" w:rsidRDefault="00D40D03" w:rsidP="00D40D03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2.2. </w:t>
      </w:r>
      <w:r>
        <w:rPr>
          <w:sz w:val="28"/>
          <w:szCs w:val="28"/>
        </w:rPr>
        <w:t>Сектор по вопросам</w:t>
      </w:r>
      <w:r w:rsidRPr="009054B5">
        <w:rPr>
          <w:sz w:val="28"/>
          <w:szCs w:val="28"/>
        </w:rPr>
        <w:t xml:space="preserve"> потребительского рынка Администрации г</w:t>
      </w:r>
      <w:r w:rsidRPr="009054B5">
        <w:rPr>
          <w:sz w:val="28"/>
          <w:szCs w:val="28"/>
        </w:rPr>
        <w:t>о</w:t>
      </w:r>
      <w:r w:rsidRPr="009054B5">
        <w:rPr>
          <w:sz w:val="28"/>
          <w:szCs w:val="28"/>
        </w:rPr>
        <w:t>рода: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размещает информацию о проведении конкурса </w:t>
      </w:r>
      <w:r w:rsidRPr="00107A27">
        <w:rPr>
          <w:sz w:val="28"/>
          <w:szCs w:val="28"/>
        </w:rPr>
        <w:t>на официальном сайте Администрации города Новошахтинска в сети Интернет</w:t>
      </w:r>
      <w:r>
        <w:rPr>
          <w:sz w:val="28"/>
          <w:szCs w:val="28"/>
        </w:rPr>
        <w:t>;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 09.10.2023 до 15.10.2023 осуществляет прием заявок, фотографий и видеороликов </w:t>
      </w:r>
      <w:r w:rsidRPr="00F739F3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конкурс, согласно приложению № 1 к настоящему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нию, </w:t>
      </w:r>
      <w:r w:rsidRPr="00F739F3">
        <w:rPr>
          <w:sz w:val="28"/>
          <w:szCs w:val="28"/>
        </w:rPr>
        <w:t xml:space="preserve">в электронном виде </w:t>
      </w:r>
      <w:r w:rsidRPr="00F739F3">
        <w:rPr>
          <w:sz w:val="28"/>
          <w:szCs w:val="28"/>
        </w:rPr>
        <w:sym w:font="Symbol" w:char="F02D"/>
      </w:r>
      <w:r w:rsidRPr="00F739F3">
        <w:rPr>
          <w:sz w:val="28"/>
          <w:szCs w:val="28"/>
        </w:rPr>
        <w:t xml:space="preserve"> на адрес</w:t>
      </w:r>
      <w:r>
        <w:rPr>
          <w:sz w:val="28"/>
          <w:szCs w:val="28"/>
        </w:rPr>
        <w:t xml:space="preserve"> электронной почты</w:t>
      </w:r>
      <w:r w:rsidRPr="00F739F3">
        <w:rPr>
          <w:sz w:val="28"/>
          <w:szCs w:val="28"/>
        </w:rPr>
        <w:t>: torgotdel-nov@mail.ru с пометкой «</w:t>
      </w:r>
      <w:r>
        <w:rPr>
          <w:sz w:val="28"/>
          <w:szCs w:val="28"/>
        </w:rPr>
        <w:t>К</w:t>
      </w:r>
      <w:r w:rsidRPr="00F739F3">
        <w:rPr>
          <w:sz w:val="28"/>
          <w:szCs w:val="28"/>
        </w:rPr>
        <w:t>онкурс»</w:t>
      </w:r>
      <w:r w:rsidRPr="009054B5">
        <w:rPr>
          <w:sz w:val="28"/>
          <w:szCs w:val="28"/>
        </w:rPr>
        <w:t>;</w:t>
      </w:r>
    </w:p>
    <w:p w:rsidR="00D40D03" w:rsidRPr="009054B5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 16.10.2023 по 22.10.2023 проводит открытое онлайн-голосование, представленных участниками на конкурс фотографий причесок,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«</w:t>
      </w:r>
      <w:r w:rsidRPr="009054B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054B5">
        <w:rPr>
          <w:sz w:val="28"/>
          <w:szCs w:val="28"/>
        </w:rPr>
        <w:t>.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054B5">
        <w:rPr>
          <w:sz w:val="28"/>
          <w:szCs w:val="28"/>
        </w:rPr>
        <w:t xml:space="preserve">. </w:t>
      </w:r>
      <w:r>
        <w:rPr>
          <w:sz w:val="28"/>
          <w:szCs w:val="28"/>
        </w:rPr>
        <w:t>В период с 23.10.2023 по 25.10.2023 к</w:t>
      </w:r>
      <w:r w:rsidRPr="009054B5">
        <w:rPr>
          <w:sz w:val="28"/>
          <w:szCs w:val="28"/>
        </w:rPr>
        <w:t>онку</w:t>
      </w:r>
      <w:r>
        <w:rPr>
          <w:sz w:val="28"/>
          <w:szCs w:val="28"/>
        </w:rPr>
        <w:t>рсная комиссия</w:t>
      </w:r>
      <w:r w:rsidRPr="009054B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ривает видеоролики участников конкурса, чьи фотографии причесок набрали наибольшее количество голосов по результатам онлайн-голосования,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 их соответствие критериям</w:t>
      </w:r>
      <w:r w:rsidRPr="009054B5">
        <w:rPr>
          <w:sz w:val="28"/>
          <w:szCs w:val="28"/>
        </w:rPr>
        <w:t xml:space="preserve"> оценки, указанными в </w:t>
      </w:r>
      <w:r>
        <w:rPr>
          <w:sz w:val="28"/>
          <w:szCs w:val="28"/>
        </w:rPr>
        <w:t>разделе 3</w:t>
      </w:r>
      <w:r w:rsidRPr="009054B5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 и подводит итоги.</w:t>
      </w:r>
    </w:p>
    <w:p w:rsidR="00D40D03" w:rsidRPr="009054B5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до 31 октября 2023 года назначает дату награ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победителей.</w:t>
      </w:r>
    </w:p>
    <w:p w:rsidR="00D40D03" w:rsidRPr="00F739F3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 доводит и</w:t>
      </w:r>
      <w:r w:rsidRPr="00F739F3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F739F3">
        <w:rPr>
          <w:sz w:val="28"/>
          <w:szCs w:val="28"/>
        </w:rPr>
        <w:t xml:space="preserve"> о месте, дате и времени награждения до сведения победителей конкурса в телефонном р</w:t>
      </w:r>
      <w:r w:rsidRPr="00F739F3">
        <w:rPr>
          <w:sz w:val="28"/>
          <w:szCs w:val="28"/>
        </w:rPr>
        <w:t>е</w:t>
      </w:r>
      <w:r w:rsidRPr="00F739F3">
        <w:rPr>
          <w:sz w:val="28"/>
          <w:szCs w:val="28"/>
        </w:rPr>
        <w:t>жиме.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Default="00B15F97" w:rsidP="00B15F97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40D03" w:rsidRPr="00946799">
        <w:rPr>
          <w:sz w:val="28"/>
          <w:szCs w:val="28"/>
        </w:rPr>
        <w:t xml:space="preserve"> Номинации и </w:t>
      </w:r>
      <w:r w:rsidR="00D40D03">
        <w:rPr>
          <w:sz w:val="28"/>
          <w:szCs w:val="28"/>
        </w:rPr>
        <w:t>к</w:t>
      </w:r>
      <w:r w:rsidR="00D40D03" w:rsidRPr="009054B5">
        <w:rPr>
          <w:sz w:val="28"/>
          <w:szCs w:val="28"/>
        </w:rPr>
        <w:t xml:space="preserve">ритерии оценки </w:t>
      </w:r>
      <w:r w:rsidR="00D40D03">
        <w:rPr>
          <w:sz w:val="28"/>
          <w:szCs w:val="28"/>
        </w:rPr>
        <w:t>работ</w:t>
      </w:r>
      <w:r w:rsidR="00D40D03" w:rsidRPr="009054B5">
        <w:rPr>
          <w:sz w:val="28"/>
          <w:szCs w:val="28"/>
        </w:rPr>
        <w:t xml:space="preserve"> участников конкурса</w:t>
      </w:r>
    </w:p>
    <w:p w:rsidR="00D40D03" w:rsidRPr="00946799" w:rsidRDefault="00D40D03" w:rsidP="00D40D03">
      <w:pPr>
        <w:ind w:left="709"/>
        <w:rPr>
          <w:sz w:val="28"/>
          <w:szCs w:val="28"/>
        </w:rPr>
      </w:pPr>
    </w:p>
    <w:p w:rsidR="00D40D03" w:rsidRDefault="00D40D03" w:rsidP="00D40D03">
      <w:pPr>
        <w:widowControl w:val="0"/>
        <w:suppressAutoHyphens/>
        <w:ind w:left="709"/>
        <w:jc w:val="both"/>
        <w:outlineLvl w:val="2"/>
        <w:rPr>
          <w:sz w:val="28"/>
          <w:szCs w:val="28"/>
        </w:rPr>
      </w:pPr>
      <w:r w:rsidRPr="009054B5">
        <w:rPr>
          <w:sz w:val="28"/>
          <w:szCs w:val="28"/>
        </w:rPr>
        <w:t xml:space="preserve">3.1. </w:t>
      </w:r>
      <w:r>
        <w:rPr>
          <w:sz w:val="28"/>
          <w:szCs w:val="28"/>
        </w:rPr>
        <w:t>В конкурсе выделяются две номинации:</w:t>
      </w:r>
    </w:p>
    <w:p w:rsidR="00D40D03" w:rsidRPr="00E56E23" w:rsidRDefault="00D40D03" w:rsidP="00D40D03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56E23">
        <w:rPr>
          <w:sz w:val="28"/>
          <w:szCs w:val="28"/>
        </w:rPr>
        <w:t>«</w:t>
      </w:r>
      <w:r>
        <w:rPr>
          <w:sz w:val="28"/>
          <w:szCs w:val="28"/>
        </w:rPr>
        <w:t>Образ современной деловой женщины</w:t>
      </w:r>
      <w:r w:rsidRPr="00E56E23">
        <w:rPr>
          <w:sz w:val="28"/>
          <w:szCs w:val="28"/>
        </w:rPr>
        <w:t>»</w:t>
      </w:r>
      <w:r>
        <w:rPr>
          <w:sz w:val="28"/>
          <w:szCs w:val="28"/>
        </w:rPr>
        <w:t xml:space="preserve"> − необходимо представить женский образ, демонстрирующий видение участника конкурса тенденций причесок и стрижек в 2023-2024 годах. Стрижка, цвет и стайлинг должны представлять образ который можно применить в жизни. Волосы должны быть сияющие, окрашивание должно дополнять стрижку, а укладка − показать мастерство участника конкурса. Могут быть представлены прямые волосы, локоны, необычные текстуры;</w:t>
      </w:r>
    </w:p>
    <w:p w:rsidR="00D40D03" w:rsidRDefault="00D40D03" w:rsidP="00D40D03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«Женская вечерняя прическа (укладка)» − необходимо продемонст</w:t>
      </w:r>
      <w:r w:rsidR="00B15F97">
        <w:rPr>
          <w:sz w:val="28"/>
          <w:szCs w:val="28"/>
        </w:rPr>
        <w:t>-</w:t>
      </w:r>
      <w:r>
        <w:rPr>
          <w:sz w:val="28"/>
          <w:szCs w:val="28"/>
        </w:rPr>
        <w:t xml:space="preserve">рировать мастерство участника конкурса в укладке. Представленный образ модели может быть мягким, естественным, либо эффектным и ярким. Допустимо использование </w:t>
      </w:r>
      <w:r w:rsidRPr="00D70FB1">
        <w:rPr>
          <w:sz w:val="28"/>
          <w:szCs w:val="28"/>
          <w:shd w:val="clear" w:color="auto" w:fill="FFFFFF"/>
        </w:rPr>
        <w:t>элемент</w:t>
      </w:r>
      <w:r>
        <w:rPr>
          <w:sz w:val="28"/>
          <w:szCs w:val="28"/>
          <w:shd w:val="clear" w:color="auto" w:fill="FFFFFF"/>
        </w:rPr>
        <w:t>ов</w:t>
      </w:r>
      <w:r w:rsidRPr="00D70FB1">
        <w:rPr>
          <w:sz w:val="28"/>
          <w:szCs w:val="28"/>
          <w:shd w:val="clear" w:color="auto" w:fill="FFFFFF"/>
        </w:rPr>
        <w:t xml:space="preserve"> плетения, локонов, украшени</w:t>
      </w:r>
      <w:r>
        <w:rPr>
          <w:sz w:val="28"/>
          <w:szCs w:val="28"/>
          <w:shd w:val="clear" w:color="auto" w:fill="FFFFFF"/>
        </w:rPr>
        <w:t>й</w:t>
      </w:r>
      <w:r w:rsidRPr="00D70FB1">
        <w:rPr>
          <w:sz w:val="28"/>
          <w:szCs w:val="28"/>
          <w:shd w:val="clear" w:color="auto" w:fill="FFFFFF"/>
        </w:rPr>
        <w:t xml:space="preserve"> и т.п.</w:t>
      </w:r>
      <w:r>
        <w:rPr>
          <w:sz w:val="28"/>
          <w:szCs w:val="28"/>
          <w:shd w:val="clear" w:color="auto" w:fill="FFFFFF"/>
        </w:rPr>
        <w:t xml:space="preserve"> </w:t>
      </w:r>
    </w:p>
    <w:p w:rsidR="00D40D03" w:rsidRDefault="00D40D03" w:rsidP="00D40D03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70FB1">
        <w:rPr>
          <w:sz w:val="28"/>
          <w:szCs w:val="28"/>
          <w:shd w:val="clear" w:color="auto" w:fill="FFFFFF"/>
        </w:rPr>
        <w:t>Выполненные работы должны соответствовать коммерческим о</w:t>
      </w:r>
      <w:r w:rsidRPr="00D70FB1">
        <w:rPr>
          <w:sz w:val="28"/>
          <w:szCs w:val="28"/>
          <w:shd w:val="clear" w:color="auto" w:fill="FFFFFF"/>
        </w:rPr>
        <w:t>б</w:t>
      </w:r>
      <w:r w:rsidRPr="00D70FB1">
        <w:rPr>
          <w:sz w:val="28"/>
          <w:szCs w:val="28"/>
          <w:shd w:val="clear" w:color="auto" w:fill="FFFFFF"/>
        </w:rPr>
        <w:t>разам, которые могут быть предложены клиенту в салоне</w:t>
      </w:r>
      <w:r>
        <w:rPr>
          <w:sz w:val="28"/>
          <w:szCs w:val="28"/>
          <w:shd w:val="clear" w:color="auto" w:fill="FFFFFF"/>
        </w:rPr>
        <w:t xml:space="preserve"> красоты (пари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махерской)</w:t>
      </w:r>
      <w:r w:rsidRPr="00D70FB1">
        <w:rPr>
          <w:sz w:val="28"/>
          <w:szCs w:val="28"/>
          <w:shd w:val="clear" w:color="auto" w:fill="FFFFFF"/>
        </w:rPr>
        <w:t>.</w:t>
      </w:r>
    </w:p>
    <w:p w:rsidR="00D40D03" w:rsidRDefault="00D40D03" w:rsidP="00D40D03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Участник конкурса предоставляет фотографии в формате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pg,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деоролик размером до 200 мегабайт.</w:t>
      </w:r>
    </w:p>
    <w:p w:rsidR="00D40D03" w:rsidRDefault="00D40D03" w:rsidP="00D40D03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 участию в конкурсе принимаются цветные фотографии. </w:t>
      </w:r>
    </w:p>
    <w:p w:rsidR="00D40D03" w:rsidRDefault="00D40D03" w:rsidP="00D40D03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видео могут быть задействованы голос, музыка, титры.</w:t>
      </w:r>
    </w:p>
    <w:p w:rsidR="00D40D03" w:rsidRDefault="00D40D03" w:rsidP="00D40D03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видео весь процесс создания прически должен быть полностью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снят, а затем в ускоренном варианте представлен на конкурс.</w:t>
      </w:r>
    </w:p>
    <w:p w:rsidR="00D40D03" w:rsidRDefault="00D40D03" w:rsidP="00D40D03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На фотографиях, в видеоролике скрытая или открытая реклама не допускается, не должны присутствовать никакие отличительные знаки сал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красоты (парикмахерской), участника конкурса.</w:t>
      </w:r>
    </w:p>
    <w:p w:rsidR="00D40D03" w:rsidRPr="005E2A32" w:rsidRDefault="00D40D03" w:rsidP="00D40D03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Фотографии и видеоролики</w:t>
      </w:r>
      <w:r w:rsidRPr="005E2A32">
        <w:rPr>
          <w:sz w:val="28"/>
          <w:szCs w:val="28"/>
        </w:rPr>
        <w:t>, представленные на</w:t>
      </w:r>
      <w:r>
        <w:rPr>
          <w:sz w:val="28"/>
          <w:szCs w:val="28"/>
        </w:rPr>
        <w:t xml:space="preserve"> конкурс, не реце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зируются и не </w:t>
      </w:r>
      <w:r w:rsidRPr="005E2A32">
        <w:rPr>
          <w:sz w:val="28"/>
          <w:szCs w:val="28"/>
        </w:rPr>
        <w:t>возвращаются.</w:t>
      </w:r>
    </w:p>
    <w:p w:rsidR="00B15F97" w:rsidRDefault="00D40D03" w:rsidP="00B15F97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BA7AF0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</w:t>
      </w:r>
      <w:r w:rsidRPr="00BA7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видеороликов, </w:t>
      </w:r>
      <w:r w:rsidRPr="00BA7AF0">
        <w:rPr>
          <w:sz w:val="28"/>
          <w:szCs w:val="28"/>
        </w:rPr>
        <w:t>представл</w:t>
      </w:r>
      <w:r>
        <w:rPr>
          <w:sz w:val="28"/>
          <w:szCs w:val="28"/>
        </w:rPr>
        <w:t>енных</w:t>
      </w:r>
      <w:r w:rsidRPr="00BA7AF0">
        <w:rPr>
          <w:sz w:val="28"/>
          <w:szCs w:val="28"/>
        </w:rPr>
        <w:t xml:space="preserve"> на конкурс</w:t>
      </w:r>
      <w:r>
        <w:rPr>
          <w:sz w:val="28"/>
          <w:szCs w:val="28"/>
        </w:rPr>
        <w:t>, в каждой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минации проводится по следующим критериям</w:t>
      </w:r>
      <w:r w:rsidRPr="00BA7AF0">
        <w:rPr>
          <w:sz w:val="28"/>
          <w:szCs w:val="28"/>
        </w:rPr>
        <w:t xml:space="preserve">: </w:t>
      </w:r>
    </w:p>
    <w:p w:rsidR="00B15F97" w:rsidRDefault="00D40D03" w:rsidP="00B15F97">
      <w:pPr>
        <w:ind w:left="6" w:firstLine="709"/>
        <w:jc w:val="both"/>
        <w:rPr>
          <w:sz w:val="28"/>
          <w:szCs w:val="28"/>
        </w:rPr>
      </w:pPr>
      <w:r w:rsidRPr="00B15F97">
        <w:rPr>
          <w:sz w:val="28"/>
          <w:szCs w:val="28"/>
        </w:rPr>
        <w:t>соответствие заданному образу – 3 балла;</w:t>
      </w:r>
    </w:p>
    <w:p w:rsidR="00D40D03" w:rsidRPr="00B15F97" w:rsidRDefault="00D40D03" w:rsidP="00B15F97">
      <w:pPr>
        <w:ind w:left="6" w:firstLine="709"/>
        <w:jc w:val="both"/>
        <w:rPr>
          <w:b/>
          <w:sz w:val="28"/>
          <w:szCs w:val="28"/>
        </w:rPr>
      </w:pPr>
      <w:r w:rsidRPr="00B15F97">
        <w:rPr>
          <w:sz w:val="28"/>
          <w:szCs w:val="28"/>
        </w:rPr>
        <w:t>эстетическое впечатление, чистота исполнения – от 1 до 3 баллов;</w:t>
      </w:r>
    </w:p>
    <w:p w:rsidR="00D40D03" w:rsidRPr="00BA7AF0" w:rsidRDefault="00D40D03" w:rsidP="00D40D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AF0">
        <w:rPr>
          <w:sz w:val="28"/>
          <w:szCs w:val="28"/>
        </w:rPr>
        <w:t xml:space="preserve">степень сложности прически (укладки) </w:t>
      </w:r>
      <w:r>
        <w:rPr>
          <w:sz w:val="28"/>
          <w:szCs w:val="28"/>
        </w:rPr>
        <w:t>(</w:t>
      </w:r>
      <w:r w:rsidRPr="00BA7AF0">
        <w:rPr>
          <w:sz w:val="28"/>
          <w:szCs w:val="28"/>
        </w:rPr>
        <w:t>присутствие сложных элеме</w:t>
      </w:r>
      <w:r w:rsidRPr="00BA7AF0">
        <w:rPr>
          <w:sz w:val="28"/>
          <w:szCs w:val="28"/>
        </w:rPr>
        <w:t>н</w:t>
      </w:r>
      <w:r w:rsidRPr="00BA7AF0">
        <w:rPr>
          <w:sz w:val="28"/>
          <w:szCs w:val="28"/>
        </w:rPr>
        <w:t>тов, локоны, плетение, украшения и т.</w:t>
      </w:r>
      <w:r>
        <w:rPr>
          <w:sz w:val="28"/>
          <w:szCs w:val="28"/>
        </w:rPr>
        <w:t xml:space="preserve">п.) </w:t>
      </w:r>
      <w:r w:rsidRPr="00BA7AF0">
        <w:rPr>
          <w:sz w:val="28"/>
          <w:szCs w:val="28"/>
        </w:rPr>
        <w:t xml:space="preserve">– от 1 до </w:t>
      </w:r>
      <w:r>
        <w:rPr>
          <w:sz w:val="28"/>
          <w:szCs w:val="28"/>
        </w:rPr>
        <w:t>5</w:t>
      </w:r>
      <w:r w:rsidRPr="00BA7AF0">
        <w:rPr>
          <w:sz w:val="28"/>
          <w:szCs w:val="28"/>
        </w:rPr>
        <w:t xml:space="preserve"> баллов;</w:t>
      </w:r>
    </w:p>
    <w:p w:rsidR="00D40D03" w:rsidRPr="00BA7AF0" w:rsidRDefault="00D40D03" w:rsidP="00D40D0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законченный образ модели</w:t>
      </w:r>
      <w:r w:rsidRPr="00BA7AF0">
        <w:rPr>
          <w:sz w:val="28"/>
          <w:szCs w:val="28"/>
        </w:rPr>
        <w:t xml:space="preserve"> </w:t>
      </w:r>
      <w:r>
        <w:rPr>
          <w:sz w:val="28"/>
          <w:szCs w:val="28"/>
        </w:rPr>
        <w:t>– от 1 до 5</w:t>
      </w:r>
      <w:r w:rsidRPr="00BA7AF0">
        <w:rPr>
          <w:sz w:val="28"/>
          <w:szCs w:val="28"/>
        </w:rPr>
        <w:t xml:space="preserve"> баллов;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 и оригинальность фотоработы (композиция, стет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графическое видение) – 5 баллов.</w:t>
      </w:r>
    </w:p>
    <w:p w:rsidR="00D40D03" w:rsidRDefault="00D40D03" w:rsidP="00D40D03">
      <w:pPr>
        <w:ind w:firstLine="709"/>
        <w:jc w:val="center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E15DEE">
        <w:rPr>
          <w:sz w:val="28"/>
          <w:szCs w:val="28"/>
        </w:rPr>
        <w:t xml:space="preserve"> Определение победителя </w:t>
      </w:r>
      <w:r>
        <w:rPr>
          <w:sz w:val="28"/>
          <w:szCs w:val="28"/>
        </w:rPr>
        <w:t>и призеров</w:t>
      </w:r>
      <w:r w:rsidRPr="00056370">
        <w:rPr>
          <w:sz w:val="28"/>
          <w:szCs w:val="28"/>
        </w:rPr>
        <w:t xml:space="preserve"> </w:t>
      </w:r>
      <w:r w:rsidRPr="00E15DEE">
        <w:rPr>
          <w:sz w:val="28"/>
          <w:szCs w:val="28"/>
        </w:rPr>
        <w:t>конкурса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E15DEE">
        <w:rPr>
          <w:sz w:val="28"/>
          <w:szCs w:val="28"/>
        </w:rPr>
        <w:t xml:space="preserve">При подведении итоговой оценки каждого участника конкурса </w:t>
      </w:r>
      <w:r>
        <w:rPr>
          <w:sz w:val="28"/>
          <w:szCs w:val="28"/>
        </w:rPr>
        <w:t xml:space="preserve">конкурсная </w:t>
      </w:r>
      <w:r w:rsidRPr="00E15DEE">
        <w:rPr>
          <w:sz w:val="28"/>
          <w:szCs w:val="28"/>
        </w:rPr>
        <w:t>комиссия суммирует результаты, полученные:</w:t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  <w:bookmarkStart w:id="1" w:name="sub_55"/>
      <w:r w:rsidRPr="00E15DE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E15D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15DEE">
        <w:rPr>
          <w:sz w:val="28"/>
          <w:szCs w:val="28"/>
        </w:rPr>
        <w:t xml:space="preserve">о критериям оценки </w:t>
      </w:r>
      <w:r>
        <w:rPr>
          <w:sz w:val="28"/>
          <w:szCs w:val="28"/>
        </w:rPr>
        <w:t>видеороликов</w:t>
      </w:r>
      <w:r w:rsidRPr="00E15DEE">
        <w:rPr>
          <w:sz w:val="28"/>
          <w:szCs w:val="28"/>
        </w:rPr>
        <w:t xml:space="preserve"> участника конкурса </w:t>
      </w:r>
      <w:r w:rsidRPr="00E15DEE">
        <w:rPr>
          <w:b/>
          <w:sz w:val="28"/>
          <w:szCs w:val="28"/>
        </w:rPr>
        <w:t>–</w:t>
      </w:r>
      <w:r w:rsidRPr="00E15DEE">
        <w:rPr>
          <w:sz w:val="28"/>
          <w:szCs w:val="28"/>
        </w:rPr>
        <w:t xml:space="preserve"> количес</w:t>
      </w:r>
      <w:r w:rsidRPr="00E15DEE">
        <w:rPr>
          <w:sz w:val="28"/>
          <w:szCs w:val="28"/>
        </w:rPr>
        <w:t>т</w:t>
      </w:r>
      <w:r w:rsidRPr="00E15DEE">
        <w:rPr>
          <w:sz w:val="28"/>
          <w:szCs w:val="28"/>
        </w:rPr>
        <w:t>во набранных баллов</w:t>
      </w:r>
      <w:r>
        <w:rPr>
          <w:sz w:val="28"/>
          <w:szCs w:val="28"/>
        </w:rPr>
        <w:t>;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  <w:bookmarkStart w:id="2" w:name="sub_57"/>
      <w:bookmarkEnd w:id="1"/>
      <w:r>
        <w:rPr>
          <w:sz w:val="28"/>
          <w:szCs w:val="28"/>
        </w:rPr>
        <w:t>2) п</w:t>
      </w:r>
      <w:r w:rsidRPr="00E15DEE">
        <w:rPr>
          <w:sz w:val="28"/>
          <w:szCs w:val="28"/>
        </w:rPr>
        <w:t xml:space="preserve">о </w:t>
      </w:r>
      <w:bookmarkEnd w:id="2"/>
      <w:r>
        <w:rPr>
          <w:sz w:val="28"/>
          <w:szCs w:val="28"/>
        </w:rPr>
        <w:t>онлайн-голосованию.</w:t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Н</w:t>
      </w:r>
      <w:r w:rsidRPr="00E15DEE">
        <w:rPr>
          <w:sz w:val="28"/>
          <w:szCs w:val="28"/>
        </w:rPr>
        <w:t xml:space="preserve">а заседании </w:t>
      </w:r>
      <w:r>
        <w:rPr>
          <w:sz w:val="28"/>
          <w:szCs w:val="28"/>
        </w:rPr>
        <w:t xml:space="preserve">конкурсной </w:t>
      </w:r>
      <w:r w:rsidRPr="00E15DEE">
        <w:rPr>
          <w:sz w:val="28"/>
          <w:szCs w:val="28"/>
        </w:rPr>
        <w:t>комиссии подводятся результаты конку</w:t>
      </w:r>
      <w:r w:rsidRPr="00E15DEE">
        <w:rPr>
          <w:sz w:val="28"/>
          <w:szCs w:val="28"/>
        </w:rPr>
        <w:t>р</w:t>
      </w:r>
      <w:r w:rsidRPr="00E15DEE">
        <w:rPr>
          <w:sz w:val="28"/>
          <w:szCs w:val="28"/>
        </w:rPr>
        <w:t>са и определяется победитель</w:t>
      </w:r>
      <w:r>
        <w:rPr>
          <w:sz w:val="28"/>
          <w:szCs w:val="28"/>
        </w:rPr>
        <w:t xml:space="preserve"> в каждой номинации. Решение конкурсной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миссии о</w:t>
      </w:r>
      <w:r w:rsidRPr="00E15DEE">
        <w:rPr>
          <w:sz w:val="28"/>
          <w:szCs w:val="28"/>
        </w:rPr>
        <w:t>формляется протокол</w:t>
      </w:r>
      <w:r>
        <w:rPr>
          <w:sz w:val="28"/>
          <w:szCs w:val="28"/>
        </w:rPr>
        <w:t>ом</w:t>
      </w:r>
      <w:r w:rsidRPr="00E15DEE">
        <w:rPr>
          <w:sz w:val="28"/>
          <w:szCs w:val="28"/>
        </w:rPr>
        <w:t>, который подписывается председателем комиссии</w:t>
      </w:r>
      <w:r>
        <w:rPr>
          <w:sz w:val="28"/>
          <w:szCs w:val="28"/>
        </w:rPr>
        <w:t xml:space="preserve"> и секретарем.</w:t>
      </w:r>
      <w:r w:rsidRPr="00E15DEE">
        <w:rPr>
          <w:sz w:val="28"/>
          <w:szCs w:val="28"/>
        </w:rPr>
        <w:t xml:space="preserve"> 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15DEE">
        <w:rPr>
          <w:sz w:val="28"/>
          <w:szCs w:val="28"/>
        </w:rPr>
        <w:t>Победителем считается участник конкурса, набравший наибольшее количество баллов</w:t>
      </w:r>
      <w:r>
        <w:rPr>
          <w:sz w:val="28"/>
          <w:szCs w:val="28"/>
        </w:rPr>
        <w:t xml:space="preserve"> в каждой номинации</w:t>
      </w:r>
      <w:r w:rsidRPr="00E15DEE">
        <w:rPr>
          <w:sz w:val="28"/>
          <w:szCs w:val="28"/>
        </w:rPr>
        <w:t>. В случае, если два и более участн</w:t>
      </w:r>
      <w:r w:rsidRPr="00E15DEE">
        <w:rPr>
          <w:sz w:val="28"/>
          <w:szCs w:val="28"/>
        </w:rPr>
        <w:t>и</w:t>
      </w:r>
      <w:r w:rsidRPr="00E15DEE">
        <w:rPr>
          <w:sz w:val="28"/>
          <w:szCs w:val="28"/>
        </w:rPr>
        <w:t>к</w:t>
      </w:r>
      <w:r>
        <w:rPr>
          <w:sz w:val="28"/>
          <w:szCs w:val="28"/>
        </w:rPr>
        <w:t>ов</w:t>
      </w:r>
      <w:r w:rsidRPr="00E15DEE">
        <w:rPr>
          <w:sz w:val="28"/>
          <w:szCs w:val="28"/>
        </w:rPr>
        <w:t xml:space="preserve"> конкурса набрали одинаковое количество баллов, то победитель опред</w:t>
      </w:r>
      <w:r w:rsidRPr="00E15DEE">
        <w:rPr>
          <w:sz w:val="28"/>
          <w:szCs w:val="28"/>
        </w:rPr>
        <w:t>е</w:t>
      </w:r>
      <w:r w:rsidRPr="00E15DEE">
        <w:rPr>
          <w:sz w:val="28"/>
          <w:szCs w:val="28"/>
        </w:rPr>
        <w:t xml:space="preserve">ляется путём проведения открытого голосования. </w:t>
      </w:r>
      <w:r>
        <w:rPr>
          <w:sz w:val="28"/>
          <w:szCs w:val="28"/>
        </w:rPr>
        <w:t>К</w:t>
      </w:r>
      <w:r w:rsidRPr="00E15DEE">
        <w:rPr>
          <w:sz w:val="28"/>
          <w:szCs w:val="28"/>
        </w:rPr>
        <w:t>аждый член комиссии имеет один голос. Решения комиссии принимаются простым большинством голосов присутствующих</w:t>
      </w:r>
      <w:r>
        <w:rPr>
          <w:sz w:val="28"/>
          <w:szCs w:val="28"/>
        </w:rPr>
        <w:t xml:space="preserve"> членов комиссии</w:t>
      </w:r>
      <w:r w:rsidRPr="00E15DEE">
        <w:rPr>
          <w:sz w:val="28"/>
          <w:szCs w:val="28"/>
        </w:rPr>
        <w:t xml:space="preserve"> на заседании. В случае равенства голосов, </w:t>
      </w:r>
      <w:r>
        <w:rPr>
          <w:sz w:val="28"/>
          <w:szCs w:val="28"/>
        </w:rPr>
        <w:t xml:space="preserve">голос </w:t>
      </w:r>
      <w:r w:rsidRPr="00E15DE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ствующего на заседании </w:t>
      </w:r>
      <w:r w:rsidRPr="00E15DE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является</w:t>
      </w:r>
      <w:r w:rsidRPr="00E15DEE">
        <w:rPr>
          <w:sz w:val="28"/>
          <w:szCs w:val="28"/>
        </w:rPr>
        <w:t xml:space="preserve"> р</w:t>
      </w:r>
      <w:r w:rsidRPr="00E15DEE">
        <w:rPr>
          <w:sz w:val="28"/>
          <w:szCs w:val="28"/>
        </w:rPr>
        <w:t>е</w:t>
      </w:r>
      <w:r w:rsidRPr="00E15DEE">
        <w:rPr>
          <w:sz w:val="28"/>
          <w:szCs w:val="28"/>
        </w:rPr>
        <w:t>шающ</w:t>
      </w:r>
      <w:r>
        <w:rPr>
          <w:sz w:val="28"/>
          <w:szCs w:val="28"/>
        </w:rPr>
        <w:t>им</w:t>
      </w:r>
      <w:r w:rsidRPr="00E15DEE">
        <w:rPr>
          <w:sz w:val="28"/>
          <w:szCs w:val="28"/>
        </w:rPr>
        <w:t>.</w:t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E15DEE">
        <w:rPr>
          <w:sz w:val="28"/>
          <w:szCs w:val="28"/>
        </w:rPr>
        <w:t>Информация о времени и месте награждения доводится до побед</w:t>
      </w:r>
      <w:r w:rsidRPr="00E15DEE">
        <w:rPr>
          <w:sz w:val="28"/>
          <w:szCs w:val="28"/>
        </w:rPr>
        <w:t>и</w:t>
      </w:r>
      <w:r w:rsidRPr="00E15DEE">
        <w:rPr>
          <w:sz w:val="28"/>
          <w:szCs w:val="28"/>
        </w:rPr>
        <w:t>теля</w:t>
      </w:r>
      <w:r>
        <w:rPr>
          <w:sz w:val="28"/>
          <w:szCs w:val="28"/>
        </w:rPr>
        <w:t xml:space="preserve"> и призеров</w:t>
      </w:r>
      <w:r w:rsidRPr="00E15DEE">
        <w:rPr>
          <w:sz w:val="28"/>
          <w:szCs w:val="28"/>
        </w:rPr>
        <w:t xml:space="preserve"> конкурса в телефонном режиме в течение </w:t>
      </w:r>
      <w:r>
        <w:rPr>
          <w:sz w:val="28"/>
          <w:szCs w:val="28"/>
        </w:rPr>
        <w:t>двух</w:t>
      </w:r>
      <w:r w:rsidRPr="00E15DEE">
        <w:rPr>
          <w:sz w:val="28"/>
          <w:szCs w:val="28"/>
        </w:rPr>
        <w:t xml:space="preserve"> дней с </w:t>
      </w:r>
      <w:r>
        <w:rPr>
          <w:sz w:val="28"/>
          <w:szCs w:val="28"/>
        </w:rPr>
        <w:t>даты</w:t>
      </w:r>
      <w:r w:rsidRPr="00E15DEE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 xml:space="preserve"> комиссии</w:t>
      </w:r>
      <w:r w:rsidRPr="00E15DEE">
        <w:rPr>
          <w:sz w:val="28"/>
          <w:szCs w:val="28"/>
        </w:rPr>
        <w:t>. Информация об итогах конкурса размещается на официальном сайте Администрации города Новошахтинска в сети Инте</w:t>
      </w:r>
      <w:r w:rsidRPr="00E15DEE">
        <w:rPr>
          <w:sz w:val="28"/>
          <w:szCs w:val="28"/>
        </w:rPr>
        <w:t>р</w:t>
      </w:r>
      <w:r w:rsidRPr="00E15DEE">
        <w:rPr>
          <w:sz w:val="28"/>
          <w:szCs w:val="28"/>
        </w:rPr>
        <w:t>нет</w:t>
      </w:r>
      <w:r>
        <w:rPr>
          <w:sz w:val="28"/>
          <w:szCs w:val="28"/>
        </w:rPr>
        <w:t xml:space="preserve"> в течение двух дней после подведения итогов</w:t>
      </w:r>
      <w:r w:rsidRPr="00E15DEE">
        <w:rPr>
          <w:sz w:val="28"/>
          <w:szCs w:val="28"/>
        </w:rPr>
        <w:t>.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Default="00D40D03" w:rsidP="00D40D03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15DEE">
        <w:rPr>
          <w:sz w:val="28"/>
          <w:szCs w:val="28"/>
        </w:rPr>
        <w:t>Награждение победител</w:t>
      </w:r>
      <w:r>
        <w:rPr>
          <w:sz w:val="28"/>
          <w:szCs w:val="28"/>
        </w:rPr>
        <w:t>я и призеров конкурса</w:t>
      </w:r>
    </w:p>
    <w:p w:rsidR="00D40D03" w:rsidRPr="00E15DEE" w:rsidRDefault="00D40D03" w:rsidP="00D40D03">
      <w:pPr>
        <w:ind w:left="1069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5DEE">
        <w:rPr>
          <w:sz w:val="28"/>
          <w:szCs w:val="28"/>
        </w:rPr>
        <w:t xml:space="preserve">.1. Победитель </w:t>
      </w:r>
      <w:r>
        <w:rPr>
          <w:sz w:val="28"/>
          <w:szCs w:val="28"/>
        </w:rPr>
        <w:t xml:space="preserve">и призеры </w:t>
      </w:r>
      <w:r w:rsidRPr="00E15DE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награждаются дипломами</w:t>
      </w:r>
      <w:r w:rsidRPr="00E15DEE">
        <w:rPr>
          <w:sz w:val="28"/>
          <w:szCs w:val="28"/>
        </w:rPr>
        <w:t xml:space="preserve"> по фо</w:t>
      </w:r>
      <w:r w:rsidRPr="00E15DEE">
        <w:rPr>
          <w:sz w:val="28"/>
          <w:szCs w:val="28"/>
        </w:rPr>
        <w:t>р</w:t>
      </w:r>
      <w:r w:rsidRPr="00E15DEE">
        <w:rPr>
          <w:sz w:val="28"/>
          <w:szCs w:val="28"/>
        </w:rPr>
        <w:t>ме согласно приложению</w:t>
      </w:r>
      <w:r>
        <w:rPr>
          <w:sz w:val="28"/>
          <w:szCs w:val="28"/>
        </w:rPr>
        <w:t xml:space="preserve"> № 2</w:t>
      </w:r>
      <w:r w:rsidRPr="00E15DEE">
        <w:rPr>
          <w:sz w:val="28"/>
          <w:szCs w:val="28"/>
        </w:rPr>
        <w:t xml:space="preserve"> к настоящему Положению.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5DEE">
        <w:rPr>
          <w:sz w:val="28"/>
          <w:szCs w:val="28"/>
        </w:rPr>
        <w:t xml:space="preserve">.2. Награждение победителя </w:t>
      </w:r>
      <w:r>
        <w:rPr>
          <w:sz w:val="28"/>
          <w:szCs w:val="28"/>
        </w:rPr>
        <w:t xml:space="preserve">и призеров </w:t>
      </w:r>
      <w:r w:rsidRPr="00E15DEE">
        <w:rPr>
          <w:sz w:val="28"/>
          <w:szCs w:val="28"/>
        </w:rPr>
        <w:t>конкурса проводится предс</w:t>
      </w:r>
      <w:r w:rsidRPr="00E15DEE">
        <w:rPr>
          <w:sz w:val="28"/>
          <w:szCs w:val="28"/>
        </w:rPr>
        <w:t>е</w:t>
      </w:r>
      <w:r w:rsidRPr="00E15DEE">
        <w:rPr>
          <w:sz w:val="28"/>
          <w:szCs w:val="28"/>
        </w:rPr>
        <w:t xml:space="preserve">дателем </w:t>
      </w:r>
      <w:r>
        <w:rPr>
          <w:sz w:val="28"/>
          <w:szCs w:val="28"/>
        </w:rPr>
        <w:t xml:space="preserve">конкурсной </w:t>
      </w:r>
      <w:r w:rsidRPr="00E15DEE">
        <w:rPr>
          <w:sz w:val="28"/>
          <w:szCs w:val="28"/>
        </w:rPr>
        <w:t>комиссии или по его поручению заместителем председ</w:t>
      </w:r>
      <w:r w:rsidRPr="00E15DEE">
        <w:rPr>
          <w:sz w:val="28"/>
          <w:szCs w:val="28"/>
        </w:rPr>
        <w:t>а</w:t>
      </w:r>
      <w:r w:rsidRPr="00E15DEE">
        <w:rPr>
          <w:sz w:val="28"/>
          <w:szCs w:val="28"/>
        </w:rPr>
        <w:t xml:space="preserve">теля в присутствии всех членов </w:t>
      </w:r>
      <w:r>
        <w:rPr>
          <w:sz w:val="28"/>
          <w:szCs w:val="28"/>
        </w:rPr>
        <w:t xml:space="preserve">конкурсной </w:t>
      </w:r>
      <w:r w:rsidRPr="00E15DEE">
        <w:rPr>
          <w:sz w:val="28"/>
          <w:szCs w:val="28"/>
        </w:rPr>
        <w:t>комиссии.</w:t>
      </w:r>
    </w:p>
    <w:p w:rsidR="00D40D03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5529"/>
        <w:gridCol w:w="4678"/>
      </w:tblGrid>
      <w:tr w:rsidR="00B15F97" w:rsidRPr="005C11EE" w:rsidTr="006B0772">
        <w:trPr>
          <w:trHeight w:val="567"/>
        </w:trPr>
        <w:tc>
          <w:tcPr>
            <w:tcW w:w="5529" w:type="dxa"/>
            <w:shd w:val="clear" w:color="auto" w:fill="auto"/>
          </w:tcPr>
          <w:p w:rsidR="00B15F97" w:rsidRPr="005C11EE" w:rsidRDefault="00B15F97" w:rsidP="006B0772">
            <w:pPr>
              <w:rPr>
                <w:sz w:val="28"/>
                <w:szCs w:val="28"/>
              </w:rPr>
            </w:pPr>
            <w:r w:rsidRPr="005C11EE">
              <w:rPr>
                <w:sz w:val="28"/>
                <w:szCs w:val="28"/>
              </w:rPr>
              <w:t xml:space="preserve">Управляющий делами </w:t>
            </w:r>
          </w:p>
          <w:p w:rsidR="00B15F97" w:rsidRPr="005C11EE" w:rsidRDefault="00B15F97" w:rsidP="006B0772">
            <w:pPr>
              <w:rPr>
                <w:sz w:val="28"/>
                <w:szCs w:val="28"/>
              </w:rPr>
            </w:pPr>
            <w:r w:rsidRPr="005C11EE">
              <w:rPr>
                <w:sz w:val="28"/>
                <w:szCs w:val="28"/>
              </w:rPr>
              <w:t xml:space="preserve">Администрации города </w:t>
            </w:r>
          </w:p>
          <w:p w:rsidR="00B15F97" w:rsidRPr="005C11EE" w:rsidRDefault="00B15F97" w:rsidP="006B0772">
            <w:pPr>
              <w:rPr>
                <w:sz w:val="28"/>
                <w:szCs w:val="28"/>
              </w:rPr>
            </w:pPr>
          </w:p>
          <w:p w:rsidR="00B15F97" w:rsidRPr="005C11EE" w:rsidRDefault="00B15F97" w:rsidP="006B077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15F97" w:rsidRPr="005C11EE" w:rsidRDefault="00B15F97" w:rsidP="006B0772">
            <w:pPr>
              <w:jc w:val="right"/>
              <w:rPr>
                <w:sz w:val="28"/>
                <w:szCs w:val="28"/>
              </w:rPr>
            </w:pPr>
          </w:p>
          <w:p w:rsidR="00B15F97" w:rsidRPr="005C11EE" w:rsidRDefault="00B15F97" w:rsidP="00B15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C11EE">
              <w:rPr>
                <w:sz w:val="28"/>
                <w:szCs w:val="28"/>
              </w:rPr>
              <w:t>Ю.А. Лубенцов</w:t>
            </w:r>
          </w:p>
          <w:p w:rsidR="00B15F97" w:rsidRPr="005C11EE" w:rsidRDefault="00B15F97" w:rsidP="006B0772">
            <w:pPr>
              <w:jc w:val="right"/>
              <w:rPr>
                <w:sz w:val="28"/>
                <w:szCs w:val="28"/>
              </w:rPr>
            </w:pPr>
          </w:p>
        </w:tc>
      </w:tr>
    </w:tbl>
    <w:p w:rsidR="00D40D03" w:rsidRDefault="00D40D03" w:rsidP="00B15F97">
      <w:pPr>
        <w:ind w:left="4820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D40D03" w:rsidRPr="00E15DEE" w:rsidRDefault="00D40D03" w:rsidP="00B15F9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15DEE">
        <w:rPr>
          <w:sz w:val="28"/>
          <w:szCs w:val="28"/>
        </w:rPr>
        <w:t>оложению</w:t>
      </w:r>
    </w:p>
    <w:p w:rsidR="00D40D03" w:rsidRDefault="00D40D03" w:rsidP="00B15F97">
      <w:pPr>
        <w:ind w:left="4820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о проведении городского конкурса</w:t>
      </w:r>
    </w:p>
    <w:p w:rsidR="00D40D03" w:rsidRDefault="00D40D03" w:rsidP="00B15F97">
      <w:pPr>
        <w:ind w:left="4820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«</w:t>
      </w:r>
      <w:r>
        <w:rPr>
          <w:sz w:val="28"/>
          <w:szCs w:val="28"/>
        </w:rPr>
        <w:t>Доверие потребителей</w:t>
      </w:r>
      <w:r w:rsidRPr="00E15DEE">
        <w:rPr>
          <w:sz w:val="28"/>
          <w:szCs w:val="28"/>
        </w:rPr>
        <w:t>»</w:t>
      </w:r>
    </w:p>
    <w:p w:rsidR="00D40D03" w:rsidRDefault="00D40D03" w:rsidP="00B15F97">
      <w:pPr>
        <w:ind w:left="4820"/>
        <w:jc w:val="center"/>
        <w:rPr>
          <w:sz w:val="28"/>
          <w:szCs w:val="28"/>
        </w:rPr>
      </w:pPr>
    </w:p>
    <w:p w:rsidR="00D40D03" w:rsidRDefault="00D40D03" w:rsidP="00D40D03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40D03" w:rsidRDefault="00D40D03" w:rsidP="00D40D03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Pr="00E15DEE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E15DE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E15DEE">
        <w:rPr>
          <w:sz w:val="28"/>
          <w:szCs w:val="28"/>
        </w:rPr>
        <w:t xml:space="preserve"> </w:t>
      </w:r>
    </w:p>
    <w:p w:rsidR="00D40D03" w:rsidRDefault="00D40D03" w:rsidP="00D40D03">
      <w:pPr>
        <w:ind w:left="142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«</w:t>
      </w:r>
      <w:r>
        <w:rPr>
          <w:sz w:val="28"/>
          <w:szCs w:val="28"/>
        </w:rPr>
        <w:t>Доверие потребителей</w:t>
      </w:r>
      <w:r w:rsidRPr="00E15DEE">
        <w:rPr>
          <w:sz w:val="28"/>
          <w:szCs w:val="28"/>
        </w:rPr>
        <w:t>»</w:t>
      </w:r>
    </w:p>
    <w:p w:rsidR="00D40D03" w:rsidRDefault="00D40D03" w:rsidP="00D40D03">
      <w:pPr>
        <w:ind w:left="142"/>
        <w:jc w:val="center"/>
        <w:rPr>
          <w:sz w:val="28"/>
          <w:szCs w:val="28"/>
        </w:rPr>
      </w:pPr>
    </w:p>
    <w:p w:rsidR="00D40D03" w:rsidRPr="009950E5" w:rsidRDefault="00D40D03" w:rsidP="00D40D03">
      <w:pPr>
        <w:numPr>
          <w:ilvl w:val="0"/>
          <w:numId w:val="2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 w:rsidRPr="009950E5">
        <w:rPr>
          <w:color w:val="000000"/>
          <w:sz w:val="28"/>
          <w:szCs w:val="28"/>
        </w:rPr>
        <w:t xml:space="preserve"> </w:t>
      </w:r>
      <w:r w:rsidR="00B15F97">
        <w:rPr>
          <w:color w:val="000000"/>
          <w:sz w:val="28"/>
          <w:szCs w:val="28"/>
        </w:rPr>
        <w:t>Ф.И.О.</w:t>
      </w:r>
      <w:r>
        <w:rPr>
          <w:color w:val="000000"/>
          <w:sz w:val="28"/>
          <w:szCs w:val="28"/>
        </w:rPr>
        <w:t>______________________</w:t>
      </w:r>
      <w:r w:rsidR="00B15F97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__________________________</w:t>
      </w:r>
    </w:p>
    <w:p w:rsidR="00D40D03" w:rsidRDefault="00D40D03" w:rsidP="00D40D03">
      <w:pPr>
        <w:shd w:val="clear" w:color="auto" w:fill="FFFFFF"/>
        <w:ind w:firstLine="360"/>
        <w:rPr>
          <w:color w:val="000000"/>
          <w:sz w:val="28"/>
          <w:szCs w:val="28"/>
        </w:rPr>
      </w:pPr>
      <w:r w:rsidRPr="009950E5">
        <w:rPr>
          <w:color w:val="000000"/>
          <w:sz w:val="28"/>
          <w:szCs w:val="28"/>
        </w:rPr>
        <w:t>_______________________________________</w:t>
      </w:r>
      <w:r w:rsidR="00B15F97">
        <w:rPr>
          <w:color w:val="000000"/>
          <w:sz w:val="28"/>
          <w:szCs w:val="28"/>
        </w:rPr>
        <w:t>_________________________</w:t>
      </w:r>
    </w:p>
    <w:p w:rsidR="00D40D03" w:rsidRPr="009950E5" w:rsidRDefault="00D40D03" w:rsidP="00D40D03">
      <w:pPr>
        <w:shd w:val="clear" w:color="auto" w:fill="FFFFFF"/>
        <w:ind w:firstLine="360"/>
        <w:rPr>
          <w:color w:val="000000"/>
          <w:sz w:val="28"/>
          <w:szCs w:val="28"/>
        </w:rPr>
      </w:pPr>
    </w:p>
    <w:p w:rsidR="00D40D03" w:rsidRPr="009950E5" w:rsidRDefault="00D40D03" w:rsidP="00D40D03">
      <w:pPr>
        <w:numPr>
          <w:ilvl w:val="0"/>
          <w:numId w:val="2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 w:rsidRPr="009950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Место работы (учебы)</w:t>
      </w:r>
      <w:r w:rsidR="00B15F97">
        <w:rPr>
          <w:color w:val="000000"/>
          <w:sz w:val="28"/>
          <w:szCs w:val="28"/>
        </w:rPr>
        <w:t xml:space="preserve"> _______</w:t>
      </w:r>
      <w:r w:rsidRPr="009950E5">
        <w:rPr>
          <w:color w:val="000000"/>
          <w:sz w:val="28"/>
          <w:szCs w:val="28"/>
        </w:rPr>
        <w:t>__________________________________</w:t>
      </w:r>
    </w:p>
    <w:p w:rsidR="00D40D03" w:rsidRDefault="00D40D03" w:rsidP="00D40D03">
      <w:r>
        <w:rPr>
          <w:color w:val="000000"/>
          <w:sz w:val="28"/>
          <w:szCs w:val="28"/>
        </w:rPr>
        <w:t xml:space="preserve">     ________________________________________________________________</w:t>
      </w:r>
    </w:p>
    <w:p w:rsidR="00D40D03" w:rsidRPr="009950E5" w:rsidRDefault="00D40D03" w:rsidP="00D40D03">
      <w:pPr>
        <w:shd w:val="clear" w:color="auto" w:fill="FFFFFF"/>
        <w:ind w:firstLine="360"/>
        <w:rPr>
          <w:color w:val="000000"/>
          <w:sz w:val="28"/>
          <w:szCs w:val="28"/>
        </w:rPr>
      </w:pPr>
    </w:p>
    <w:p w:rsidR="00D40D03" w:rsidRDefault="00D40D03" w:rsidP="00D40D03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Стаж</w:t>
      </w:r>
      <w:r w:rsidR="00B15F97">
        <w:rPr>
          <w:color w:val="000000"/>
          <w:sz w:val="28"/>
          <w:szCs w:val="28"/>
        </w:rPr>
        <w:t>____</w:t>
      </w:r>
      <w:r w:rsidRPr="009950E5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</w:t>
      </w:r>
      <w:r w:rsidRPr="009950E5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</w:t>
      </w:r>
      <w:r w:rsidR="00B15F97">
        <w:rPr>
          <w:color w:val="000000"/>
          <w:sz w:val="28"/>
          <w:szCs w:val="28"/>
        </w:rPr>
        <w:t>________________</w:t>
      </w:r>
    </w:p>
    <w:p w:rsidR="00D40D03" w:rsidRPr="009950E5" w:rsidRDefault="00D40D03" w:rsidP="00D40D03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D40D03" w:rsidRDefault="00D40D03" w:rsidP="00D40D03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950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Контактный номер телефона</w:t>
      </w:r>
      <w:r w:rsidR="00B15F9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</w:t>
      </w:r>
    </w:p>
    <w:p w:rsidR="00D40D03" w:rsidRDefault="00D40D03" w:rsidP="00D40D03">
      <w:pPr>
        <w:pStyle w:val="a9"/>
        <w:rPr>
          <w:color w:val="000000"/>
          <w:sz w:val="28"/>
          <w:szCs w:val="28"/>
        </w:rPr>
      </w:pPr>
    </w:p>
    <w:p w:rsidR="00D40D03" w:rsidRDefault="00D40D03" w:rsidP="00D40D03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Номинация конкурса (нужное подчеркнуть): </w:t>
      </w:r>
    </w:p>
    <w:p w:rsidR="00D40D03" w:rsidRPr="009950E5" w:rsidRDefault="00D40D03" w:rsidP="00D40D03">
      <w:pP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Образ современной деловой женщины»</w:t>
      </w:r>
    </w:p>
    <w:p w:rsidR="00D40D03" w:rsidRDefault="00D40D03" w:rsidP="00D40D03">
      <w:pPr>
        <w:ind w:left="-142"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«Женская вечерняя прическа (укладка)»</w:t>
      </w:r>
    </w:p>
    <w:p w:rsidR="00D40D03" w:rsidRDefault="00D40D03" w:rsidP="00D40D03">
      <w:pPr>
        <w:ind w:left="-142" w:firstLine="568"/>
        <w:jc w:val="both"/>
        <w:rPr>
          <w:color w:val="000000"/>
          <w:sz w:val="28"/>
          <w:szCs w:val="28"/>
        </w:rPr>
      </w:pPr>
    </w:p>
    <w:p w:rsidR="00D40D03" w:rsidRDefault="00D40D03" w:rsidP="00D40D03">
      <w:pPr>
        <w:ind w:left="-142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порядком проведения конкурса ознакомлен (а).</w:t>
      </w:r>
    </w:p>
    <w:p w:rsidR="00D40D03" w:rsidRDefault="00D40D03" w:rsidP="00D40D03">
      <w:pPr>
        <w:ind w:left="-142" w:firstLine="568"/>
        <w:jc w:val="both"/>
        <w:rPr>
          <w:sz w:val="28"/>
          <w:szCs w:val="28"/>
        </w:rPr>
      </w:pPr>
    </w:p>
    <w:p w:rsidR="00D40D03" w:rsidRPr="00E15DEE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Pr="00486487" w:rsidRDefault="00D40D03" w:rsidP="00D40D0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486487">
        <w:rPr>
          <w:color w:val="000000"/>
          <w:sz w:val="28"/>
          <w:szCs w:val="28"/>
        </w:rPr>
        <w:t xml:space="preserve">_______________ </w:t>
      </w:r>
      <w:r>
        <w:rPr>
          <w:color w:val="000000"/>
          <w:sz w:val="28"/>
          <w:szCs w:val="28"/>
        </w:rPr>
        <w:t xml:space="preserve">               </w:t>
      </w:r>
      <w:r w:rsidRPr="00486487">
        <w:rPr>
          <w:color w:val="000000"/>
          <w:sz w:val="28"/>
          <w:szCs w:val="28"/>
        </w:rPr>
        <w:t>_________________</w:t>
      </w:r>
    </w:p>
    <w:p w:rsidR="00D40D03" w:rsidRPr="00486487" w:rsidRDefault="00D40D03" w:rsidP="00D40D03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6487">
        <w:rPr>
          <w:color w:val="000000"/>
          <w:sz w:val="28"/>
          <w:szCs w:val="28"/>
        </w:rPr>
        <w:t>(</w:t>
      </w:r>
      <w:r w:rsidRPr="00486487">
        <w:rPr>
          <w:color w:val="000000"/>
          <w:sz w:val="22"/>
          <w:szCs w:val="22"/>
        </w:rPr>
        <w:t>подпись)</w:t>
      </w:r>
      <w:r>
        <w:rPr>
          <w:color w:val="000000"/>
          <w:sz w:val="22"/>
          <w:szCs w:val="22"/>
        </w:rPr>
        <w:t xml:space="preserve">                                </w:t>
      </w:r>
      <w:r w:rsidR="00B15F97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</w:t>
      </w:r>
      <w:r w:rsidRPr="00486487">
        <w:rPr>
          <w:color w:val="000000"/>
          <w:sz w:val="22"/>
          <w:szCs w:val="22"/>
        </w:rPr>
        <w:t xml:space="preserve"> (Ф</w:t>
      </w:r>
      <w:r>
        <w:rPr>
          <w:color w:val="000000"/>
          <w:sz w:val="22"/>
          <w:szCs w:val="22"/>
        </w:rPr>
        <w:t>.</w:t>
      </w:r>
      <w:r w:rsidRPr="00486487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.</w:t>
      </w:r>
      <w:r w:rsidRPr="00486487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.</w:t>
      </w:r>
      <w:r w:rsidRPr="00486487">
        <w:rPr>
          <w:color w:val="000000"/>
          <w:sz w:val="22"/>
          <w:szCs w:val="22"/>
        </w:rPr>
        <w:t>)</w:t>
      </w: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B15F97" w:rsidRPr="005C11EE" w:rsidRDefault="00B15F97" w:rsidP="00B15F97">
      <w:pPr>
        <w:rPr>
          <w:sz w:val="28"/>
          <w:szCs w:val="28"/>
        </w:rPr>
      </w:pPr>
      <w:r w:rsidRPr="005C11EE">
        <w:rPr>
          <w:sz w:val="28"/>
          <w:szCs w:val="28"/>
        </w:rPr>
        <w:t xml:space="preserve">Управляющий делами </w:t>
      </w:r>
    </w:p>
    <w:p w:rsidR="00B15F97" w:rsidRPr="005C11EE" w:rsidRDefault="00B15F97" w:rsidP="00B15F97">
      <w:pPr>
        <w:rPr>
          <w:sz w:val="28"/>
          <w:szCs w:val="28"/>
        </w:rPr>
      </w:pPr>
      <w:r w:rsidRPr="005C11EE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                                                    </w:t>
      </w:r>
      <w:r w:rsidRPr="005C11EE">
        <w:rPr>
          <w:sz w:val="28"/>
          <w:szCs w:val="28"/>
        </w:rPr>
        <w:t xml:space="preserve"> Ю.А. Лубенцов</w:t>
      </w:r>
    </w:p>
    <w:p w:rsidR="00B15F97" w:rsidRPr="005C11EE" w:rsidRDefault="00B15F97" w:rsidP="00B15F97">
      <w:pPr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B15F97" w:rsidRDefault="00B15F97" w:rsidP="00D40D03">
      <w:pPr>
        <w:ind w:left="-142" w:firstLine="568"/>
        <w:jc w:val="center"/>
        <w:rPr>
          <w:sz w:val="28"/>
          <w:szCs w:val="28"/>
        </w:rPr>
      </w:pPr>
    </w:p>
    <w:p w:rsidR="00B15F97" w:rsidRDefault="00B15F97" w:rsidP="00D40D03">
      <w:pPr>
        <w:ind w:left="-142" w:firstLine="568"/>
        <w:jc w:val="center"/>
        <w:rPr>
          <w:sz w:val="28"/>
          <w:szCs w:val="28"/>
        </w:rPr>
      </w:pPr>
    </w:p>
    <w:p w:rsidR="00B15F97" w:rsidRDefault="00B15F97" w:rsidP="00D40D03">
      <w:pPr>
        <w:ind w:left="-142" w:firstLine="568"/>
        <w:jc w:val="center"/>
        <w:rPr>
          <w:sz w:val="28"/>
          <w:szCs w:val="28"/>
        </w:rPr>
      </w:pPr>
    </w:p>
    <w:p w:rsidR="00B15F97" w:rsidRDefault="00B15F97" w:rsidP="00D40D03">
      <w:pPr>
        <w:ind w:left="-142" w:firstLine="568"/>
        <w:jc w:val="center"/>
        <w:rPr>
          <w:sz w:val="28"/>
          <w:szCs w:val="28"/>
        </w:rPr>
      </w:pPr>
    </w:p>
    <w:p w:rsidR="00B15F97" w:rsidRDefault="00B15F97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D40D03">
      <w:pPr>
        <w:ind w:left="-142" w:firstLine="568"/>
        <w:jc w:val="center"/>
        <w:rPr>
          <w:sz w:val="28"/>
          <w:szCs w:val="28"/>
        </w:rPr>
      </w:pPr>
    </w:p>
    <w:p w:rsidR="00D40D03" w:rsidRDefault="00D40D03" w:rsidP="00B15F97">
      <w:pPr>
        <w:ind w:left="5103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D40D03" w:rsidRPr="00E15DEE" w:rsidRDefault="00D40D03" w:rsidP="00B15F9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15DEE">
        <w:rPr>
          <w:sz w:val="28"/>
          <w:szCs w:val="28"/>
        </w:rPr>
        <w:t>оложению</w:t>
      </w:r>
    </w:p>
    <w:p w:rsidR="00D40D03" w:rsidRPr="00E15DEE" w:rsidRDefault="00D40D03" w:rsidP="00B15F97">
      <w:pPr>
        <w:ind w:left="5103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о проведении городского конкурса «Доверие потребителей»</w:t>
      </w:r>
    </w:p>
    <w:p w:rsidR="00D40D03" w:rsidRPr="00E15DEE" w:rsidRDefault="00D40D03" w:rsidP="00D40D03">
      <w:pPr>
        <w:ind w:left="5670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Герб города Новошахтинска</w:t>
      </w: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Администрация города Новошахтинска</w:t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ДИПЛОМ</w:t>
      </w: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Победителя</w:t>
      </w:r>
      <w:r>
        <w:rPr>
          <w:sz w:val="28"/>
          <w:szCs w:val="28"/>
        </w:rPr>
        <w:t xml:space="preserve"> (призера)</w:t>
      </w:r>
      <w:r w:rsidRPr="00E15DEE">
        <w:rPr>
          <w:sz w:val="28"/>
          <w:szCs w:val="28"/>
        </w:rPr>
        <w:t xml:space="preserve"> городского конкурса</w:t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«Доверие потребителей»</w:t>
      </w:r>
    </w:p>
    <w:p w:rsidR="00D40D03" w:rsidRDefault="00D40D03" w:rsidP="00D40D03">
      <w:pPr>
        <w:ind w:firstLine="709"/>
        <w:jc w:val="center"/>
        <w:rPr>
          <w:sz w:val="28"/>
          <w:szCs w:val="28"/>
        </w:rPr>
      </w:pPr>
    </w:p>
    <w:p w:rsidR="00D40D03" w:rsidRDefault="00D40D03" w:rsidP="00D40D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</w:t>
      </w:r>
    </w:p>
    <w:p w:rsidR="00D40D03" w:rsidRDefault="00D40D03" w:rsidP="00D40D03">
      <w:pPr>
        <w:ind w:firstLine="709"/>
        <w:jc w:val="center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«______________________________________________________»</w:t>
      </w:r>
    </w:p>
    <w:p w:rsidR="00D40D03" w:rsidRDefault="00D40D03" w:rsidP="00D40D03">
      <w:pPr>
        <w:ind w:firstLine="709"/>
        <w:jc w:val="center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награждается</w:t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BE59E4">
      <w:pPr>
        <w:jc w:val="both"/>
        <w:rPr>
          <w:sz w:val="28"/>
          <w:szCs w:val="28"/>
        </w:rPr>
      </w:pPr>
      <w:r w:rsidRPr="00E15DEE">
        <w:rPr>
          <w:sz w:val="28"/>
          <w:szCs w:val="28"/>
        </w:rPr>
        <w:t>__________________________________________________________________</w:t>
      </w:r>
    </w:p>
    <w:p w:rsidR="00D40D03" w:rsidRPr="00A83E59" w:rsidRDefault="00D40D03" w:rsidP="00D40D03">
      <w:pPr>
        <w:ind w:firstLine="709"/>
        <w:jc w:val="center"/>
        <w:rPr>
          <w:sz w:val="24"/>
          <w:szCs w:val="24"/>
        </w:rPr>
      </w:pPr>
      <w:r w:rsidRPr="00A83E59">
        <w:rPr>
          <w:sz w:val="24"/>
          <w:szCs w:val="24"/>
        </w:rPr>
        <w:t>(Ф.И.О. участника)</w:t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Default="00D40D03" w:rsidP="00D40D0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40D03" w:rsidRDefault="00D40D03" w:rsidP="00D40D03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40D03" w:rsidRDefault="00D40D03" w:rsidP="00D4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экономики               ___________________    </w:t>
      </w:r>
      <w:r w:rsidR="00B15F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М.В. Ермаченко</w:t>
      </w:r>
    </w:p>
    <w:p w:rsidR="00D40D03" w:rsidRPr="00E15DEE" w:rsidRDefault="00B15F97" w:rsidP="00D40D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0D03">
        <w:rPr>
          <w:sz w:val="28"/>
          <w:szCs w:val="28"/>
        </w:rPr>
        <w:t xml:space="preserve">   </w:t>
      </w:r>
      <w:r w:rsidR="00D40D03" w:rsidRPr="00E15DEE">
        <w:rPr>
          <w:sz w:val="28"/>
          <w:szCs w:val="28"/>
        </w:rPr>
        <w:t>МП</w:t>
      </w: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both"/>
        <w:rPr>
          <w:sz w:val="28"/>
          <w:szCs w:val="28"/>
        </w:rPr>
      </w:pP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г. Новошахтинск</w:t>
      </w:r>
    </w:p>
    <w:p w:rsidR="00D40D03" w:rsidRPr="00E15DEE" w:rsidRDefault="00D40D03" w:rsidP="00D40D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E15DEE">
        <w:rPr>
          <w:sz w:val="28"/>
          <w:szCs w:val="28"/>
        </w:rPr>
        <w:t xml:space="preserve"> год</w:t>
      </w:r>
    </w:p>
    <w:p w:rsidR="00D40D03" w:rsidRPr="00E15DEE" w:rsidRDefault="00D40D03" w:rsidP="00D40D03">
      <w:pPr>
        <w:jc w:val="both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5529"/>
        <w:gridCol w:w="4678"/>
      </w:tblGrid>
      <w:tr w:rsidR="00D40D03" w:rsidRPr="00C34E29" w:rsidTr="006B0772">
        <w:trPr>
          <w:trHeight w:val="567"/>
        </w:trPr>
        <w:tc>
          <w:tcPr>
            <w:tcW w:w="5529" w:type="dxa"/>
            <w:shd w:val="clear" w:color="auto" w:fill="auto"/>
          </w:tcPr>
          <w:p w:rsidR="00D40D03" w:rsidRPr="005C11EE" w:rsidRDefault="00D40D03" w:rsidP="006B0772">
            <w:pPr>
              <w:rPr>
                <w:sz w:val="28"/>
                <w:szCs w:val="28"/>
              </w:rPr>
            </w:pPr>
            <w:r w:rsidRPr="005C11EE">
              <w:rPr>
                <w:sz w:val="28"/>
                <w:szCs w:val="28"/>
              </w:rPr>
              <w:t xml:space="preserve">Управляющий делами </w:t>
            </w:r>
          </w:p>
          <w:p w:rsidR="00D40D03" w:rsidRPr="005C11EE" w:rsidRDefault="00D40D03" w:rsidP="006B0772">
            <w:pPr>
              <w:rPr>
                <w:sz w:val="28"/>
                <w:szCs w:val="28"/>
              </w:rPr>
            </w:pPr>
            <w:r w:rsidRPr="005C11EE">
              <w:rPr>
                <w:sz w:val="28"/>
                <w:szCs w:val="28"/>
              </w:rPr>
              <w:t xml:space="preserve">Администрации города </w:t>
            </w:r>
          </w:p>
          <w:p w:rsidR="00D40D03" w:rsidRPr="005C11EE" w:rsidRDefault="00D40D03" w:rsidP="006B0772">
            <w:pPr>
              <w:rPr>
                <w:sz w:val="28"/>
                <w:szCs w:val="28"/>
              </w:rPr>
            </w:pPr>
          </w:p>
          <w:p w:rsidR="00D40D03" w:rsidRPr="005C11EE" w:rsidRDefault="00D40D03" w:rsidP="006B077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40D03" w:rsidRPr="005C11EE" w:rsidRDefault="00D40D03" w:rsidP="006B0772">
            <w:pPr>
              <w:jc w:val="right"/>
              <w:rPr>
                <w:sz w:val="28"/>
                <w:szCs w:val="28"/>
              </w:rPr>
            </w:pPr>
          </w:p>
          <w:p w:rsidR="00D40D03" w:rsidRPr="005C11EE" w:rsidRDefault="00D40D03" w:rsidP="00BE59E4">
            <w:pPr>
              <w:jc w:val="center"/>
              <w:rPr>
                <w:sz w:val="28"/>
                <w:szCs w:val="28"/>
              </w:rPr>
            </w:pPr>
            <w:r w:rsidRPr="005C11EE">
              <w:rPr>
                <w:sz w:val="28"/>
                <w:szCs w:val="28"/>
              </w:rPr>
              <w:t>Ю.А. Лубенцов</w:t>
            </w:r>
          </w:p>
          <w:p w:rsidR="00D40D03" w:rsidRPr="005C11EE" w:rsidRDefault="00D40D03" w:rsidP="006B0772">
            <w:pPr>
              <w:jc w:val="right"/>
              <w:rPr>
                <w:sz w:val="28"/>
                <w:szCs w:val="28"/>
              </w:rPr>
            </w:pPr>
          </w:p>
          <w:p w:rsidR="00D40D03" w:rsidRPr="005C11EE" w:rsidRDefault="00D40D03" w:rsidP="006B0772">
            <w:pPr>
              <w:jc w:val="right"/>
              <w:rPr>
                <w:sz w:val="28"/>
                <w:szCs w:val="28"/>
              </w:rPr>
            </w:pPr>
          </w:p>
        </w:tc>
      </w:tr>
    </w:tbl>
    <w:p w:rsidR="00D40D03" w:rsidRPr="007E7AC2" w:rsidRDefault="00D40D03">
      <w:pPr>
        <w:rPr>
          <w:b/>
          <w:sz w:val="16"/>
          <w:u w:val="single"/>
        </w:rPr>
      </w:pPr>
    </w:p>
    <w:sectPr w:rsidR="00D40D03" w:rsidRPr="007E7AC2" w:rsidSect="00BE59E4">
      <w:pgSz w:w="11907" w:h="16840" w:code="9"/>
      <w:pgMar w:top="1134" w:right="851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03" w:rsidRDefault="00782203">
      <w:r>
        <w:separator/>
      </w:r>
    </w:p>
  </w:endnote>
  <w:endnote w:type="continuationSeparator" w:id="0">
    <w:p w:rsidR="00782203" w:rsidRDefault="0078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03" w:rsidRDefault="00782203">
      <w:r>
        <w:separator/>
      </w:r>
    </w:p>
  </w:footnote>
  <w:footnote w:type="continuationSeparator" w:id="0">
    <w:p w:rsidR="00782203" w:rsidRDefault="00782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1DAB"/>
    <w:multiLevelType w:val="hybridMultilevel"/>
    <w:tmpl w:val="61764F80"/>
    <w:lvl w:ilvl="0" w:tplc="1B3AF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584B59"/>
    <w:multiLevelType w:val="hybridMultilevel"/>
    <w:tmpl w:val="2CF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D03"/>
    <w:rsid w:val="000223E0"/>
    <w:rsid w:val="000920AC"/>
    <w:rsid w:val="001028E8"/>
    <w:rsid w:val="00125E8B"/>
    <w:rsid w:val="001558BD"/>
    <w:rsid w:val="00172355"/>
    <w:rsid w:val="001D639F"/>
    <w:rsid w:val="00227A7E"/>
    <w:rsid w:val="002478B3"/>
    <w:rsid w:val="00267B5E"/>
    <w:rsid w:val="00271882"/>
    <w:rsid w:val="00345513"/>
    <w:rsid w:val="00374C3F"/>
    <w:rsid w:val="004567B2"/>
    <w:rsid w:val="00484504"/>
    <w:rsid w:val="004D1DE7"/>
    <w:rsid w:val="004E73EE"/>
    <w:rsid w:val="0060675B"/>
    <w:rsid w:val="00636F07"/>
    <w:rsid w:val="00667C00"/>
    <w:rsid w:val="0075433F"/>
    <w:rsid w:val="00782203"/>
    <w:rsid w:val="007E208F"/>
    <w:rsid w:val="007E7AC2"/>
    <w:rsid w:val="00846F6C"/>
    <w:rsid w:val="00907BDF"/>
    <w:rsid w:val="009300A0"/>
    <w:rsid w:val="0093536F"/>
    <w:rsid w:val="00937984"/>
    <w:rsid w:val="00990747"/>
    <w:rsid w:val="0099714A"/>
    <w:rsid w:val="009C07F0"/>
    <w:rsid w:val="009E324C"/>
    <w:rsid w:val="009F02EF"/>
    <w:rsid w:val="00A678E5"/>
    <w:rsid w:val="00A95C03"/>
    <w:rsid w:val="00B15F97"/>
    <w:rsid w:val="00B17F54"/>
    <w:rsid w:val="00B51091"/>
    <w:rsid w:val="00BD27DE"/>
    <w:rsid w:val="00BE59E4"/>
    <w:rsid w:val="00C331F6"/>
    <w:rsid w:val="00C37D3E"/>
    <w:rsid w:val="00C658B0"/>
    <w:rsid w:val="00C94754"/>
    <w:rsid w:val="00D40D03"/>
    <w:rsid w:val="00D8158B"/>
    <w:rsid w:val="00DD26EE"/>
    <w:rsid w:val="00DD3606"/>
    <w:rsid w:val="00E1711A"/>
    <w:rsid w:val="00E70849"/>
    <w:rsid w:val="00EE63D6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40D0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D40D03"/>
    <w:pPr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40D0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D40D03"/>
    <w:pPr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</TotalTime>
  <Pages>7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2023-10-06T09:22:00Z</cp:lastPrinted>
  <dcterms:created xsi:type="dcterms:W3CDTF">2023-10-17T12:04:00Z</dcterms:created>
  <dcterms:modified xsi:type="dcterms:W3CDTF">2023-10-17T12:04:00Z</dcterms:modified>
</cp:coreProperties>
</file>