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9914AF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27.10.2023</w:t>
      </w:r>
      <w:r w:rsidR="00C331F6" w:rsidRPr="0099714A">
        <w:rPr>
          <w:sz w:val="28"/>
          <w:szCs w:val="28"/>
        </w:rPr>
        <w:t xml:space="preserve">                                         </w:t>
      </w:r>
      <w:r w:rsidR="004E73EE" w:rsidRPr="0099714A"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1118</w:t>
      </w:r>
      <w:r w:rsidR="004E73EE" w:rsidRPr="0099714A">
        <w:rPr>
          <w:sz w:val="28"/>
          <w:szCs w:val="28"/>
        </w:rPr>
        <w:t xml:space="preserve"> </w:t>
      </w:r>
      <w:r w:rsidR="007E7AC2" w:rsidRPr="008621FA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   </w:t>
      </w:r>
      <w:r w:rsidR="004E73EE" w:rsidRPr="0099714A">
        <w:rPr>
          <w:sz w:val="28"/>
          <w:szCs w:val="28"/>
        </w:rPr>
        <w:t xml:space="preserve">   </w:t>
      </w:r>
      <w:r w:rsidR="00C331F6"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8621FA" w:rsidRPr="003E320F" w:rsidRDefault="008621FA" w:rsidP="008621FA">
      <w:pPr>
        <w:widowControl w:val="0"/>
        <w:suppressAutoHyphens/>
        <w:jc w:val="center"/>
        <w:rPr>
          <w:rFonts w:eastAsia="文鼎PL细上海宋Uni"/>
          <w:b/>
          <w:kern w:val="1"/>
          <w:sz w:val="28"/>
          <w:szCs w:val="28"/>
        </w:rPr>
      </w:pPr>
      <w:r w:rsidRPr="003E320F">
        <w:rPr>
          <w:rFonts w:eastAsia="文鼎PL细上海宋Uni"/>
          <w:b/>
          <w:kern w:val="1"/>
          <w:sz w:val="28"/>
          <w:szCs w:val="28"/>
        </w:rPr>
        <w:t>О признании многоквартирн</w:t>
      </w:r>
      <w:r>
        <w:rPr>
          <w:rFonts w:eastAsia="文鼎PL细上海宋Uni"/>
          <w:b/>
          <w:kern w:val="1"/>
          <w:sz w:val="28"/>
          <w:szCs w:val="28"/>
        </w:rPr>
        <w:t>ых</w:t>
      </w:r>
      <w:r w:rsidRPr="003E320F">
        <w:rPr>
          <w:rFonts w:eastAsia="文鼎PL细上海宋Uni"/>
          <w:b/>
          <w:kern w:val="1"/>
          <w:sz w:val="28"/>
          <w:szCs w:val="28"/>
        </w:rPr>
        <w:t xml:space="preserve"> дом</w:t>
      </w:r>
      <w:r>
        <w:rPr>
          <w:rFonts w:eastAsia="文鼎PL细上海宋Uni"/>
          <w:b/>
          <w:kern w:val="1"/>
          <w:sz w:val="28"/>
          <w:szCs w:val="28"/>
        </w:rPr>
        <w:t>ов</w:t>
      </w:r>
      <w:r w:rsidRPr="003E320F">
        <w:rPr>
          <w:rFonts w:eastAsia="文鼎PL细上海宋Uni"/>
          <w:b/>
          <w:kern w:val="1"/>
          <w:sz w:val="28"/>
          <w:szCs w:val="28"/>
        </w:rPr>
        <w:t xml:space="preserve"> аварийным</w:t>
      </w:r>
      <w:r>
        <w:rPr>
          <w:rFonts w:eastAsia="文鼎PL细上海宋Uni"/>
          <w:b/>
          <w:kern w:val="1"/>
          <w:sz w:val="28"/>
          <w:szCs w:val="28"/>
        </w:rPr>
        <w:t>и</w:t>
      </w:r>
      <w:r w:rsidRPr="003E320F">
        <w:rPr>
          <w:rFonts w:eastAsia="文鼎PL细上海宋Uni"/>
          <w:b/>
          <w:kern w:val="1"/>
          <w:sz w:val="28"/>
          <w:szCs w:val="28"/>
        </w:rPr>
        <w:t xml:space="preserve"> и подлежащим</w:t>
      </w:r>
      <w:r>
        <w:rPr>
          <w:rFonts w:eastAsia="文鼎PL细上海宋Uni"/>
          <w:b/>
          <w:kern w:val="1"/>
          <w:sz w:val="28"/>
          <w:szCs w:val="28"/>
        </w:rPr>
        <w:t>и</w:t>
      </w:r>
      <w:r w:rsidRPr="003E320F">
        <w:rPr>
          <w:rFonts w:eastAsia="文鼎PL细上海宋Uni"/>
          <w:b/>
          <w:kern w:val="1"/>
          <w:sz w:val="28"/>
          <w:szCs w:val="28"/>
        </w:rPr>
        <w:t xml:space="preserve"> сносу,</w:t>
      </w:r>
      <w:r>
        <w:rPr>
          <w:rFonts w:eastAsia="文鼎PL细上海宋Uni"/>
          <w:b/>
          <w:kern w:val="1"/>
          <w:sz w:val="28"/>
          <w:szCs w:val="28"/>
        </w:rPr>
        <w:t xml:space="preserve"> </w:t>
      </w:r>
      <w:r w:rsidRPr="003E320F">
        <w:rPr>
          <w:rFonts w:eastAsia="文鼎PL细上海宋Uni"/>
          <w:b/>
          <w:kern w:val="1"/>
          <w:sz w:val="28"/>
          <w:szCs w:val="28"/>
        </w:rPr>
        <w:t>дальнейшем использовании помещений и сроках отселения</w:t>
      </w:r>
    </w:p>
    <w:p w:rsidR="008621FA" w:rsidRPr="003312B3" w:rsidRDefault="008621FA" w:rsidP="008621FA">
      <w:pPr>
        <w:widowControl w:val="0"/>
        <w:suppressAutoHyphens/>
        <w:jc w:val="center"/>
        <w:rPr>
          <w:rFonts w:eastAsia="文鼎PL细上海宋Uni"/>
          <w:b/>
          <w:kern w:val="1"/>
          <w:sz w:val="28"/>
          <w:szCs w:val="28"/>
        </w:rPr>
      </w:pPr>
      <w:r w:rsidRPr="003312B3">
        <w:rPr>
          <w:rFonts w:eastAsia="文鼎PL细上海宋Uni"/>
          <w:b/>
          <w:kern w:val="1"/>
          <w:sz w:val="28"/>
          <w:szCs w:val="28"/>
        </w:rPr>
        <w:t>физических и юридических лиц</w:t>
      </w:r>
    </w:p>
    <w:p w:rsidR="008621FA" w:rsidRPr="003312B3" w:rsidRDefault="008621FA" w:rsidP="00B93CB7">
      <w:pPr>
        <w:widowControl w:val="0"/>
        <w:suppressAutoHyphens/>
        <w:spacing w:line="276" w:lineRule="auto"/>
        <w:jc w:val="center"/>
        <w:rPr>
          <w:rFonts w:eastAsia="文鼎PL细上海宋Uni"/>
          <w:kern w:val="1"/>
          <w:sz w:val="28"/>
          <w:szCs w:val="28"/>
        </w:rPr>
      </w:pPr>
    </w:p>
    <w:p w:rsidR="008621FA" w:rsidRPr="00846640" w:rsidRDefault="008621FA" w:rsidP="00B93CB7">
      <w:pPr>
        <w:widowControl w:val="0"/>
        <w:suppressAutoHyphens/>
        <w:spacing w:line="276" w:lineRule="auto"/>
        <w:ind w:firstLine="708"/>
        <w:jc w:val="both"/>
        <w:rPr>
          <w:rFonts w:eastAsia="文鼎PL细上海宋Uni"/>
          <w:kern w:val="2"/>
          <w:sz w:val="28"/>
          <w:szCs w:val="28"/>
        </w:rPr>
      </w:pPr>
      <w:r>
        <w:rPr>
          <w:rFonts w:eastAsia="文鼎PL细上海宋Uni"/>
          <w:kern w:val="1"/>
          <w:sz w:val="28"/>
          <w:szCs w:val="28"/>
        </w:rPr>
        <w:t>На основании заключений</w:t>
      </w:r>
      <w:r w:rsidRPr="008A2C29">
        <w:rPr>
          <w:rFonts w:eastAsia="文鼎PL细上海宋Uni"/>
          <w:kern w:val="1"/>
          <w:sz w:val="28"/>
          <w:szCs w:val="28"/>
        </w:rPr>
        <w:t xml:space="preserve"> межведомственной комиссии </w:t>
      </w:r>
      <w:r>
        <w:rPr>
          <w:rFonts w:eastAsia="文鼎PL细上海宋Uni"/>
          <w:kern w:val="1"/>
          <w:sz w:val="28"/>
          <w:szCs w:val="28"/>
        </w:rPr>
        <w:t xml:space="preserve">по оценке и обследованию помещения в целях признания его жилым помещением, жилого помещения пригодным (непригодным) для проживания граждан и </w:t>
      </w:r>
      <w:r w:rsidRPr="00934E5C">
        <w:rPr>
          <w:rFonts w:eastAsia="文鼎PL细上海宋Uni"/>
          <w:kern w:val="1"/>
          <w:sz w:val="28"/>
          <w:szCs w:val="28"/>
        </w:rPr>
        <w:t xml:space="preserve">многоквартирного дома аварийным и подлежащим сносу или реконструкции </w:t>
      </w:r>
      <w:r>
        <w:rPr>
          <w:rFonts w:eastAsia="文鼎PL细上海宋Uni"/>
          <w:kern w:val="1"/>
          <w:sz w:val="28"/>
          <w:szCs w:val="28"/>
        </w:rPr>
        <w:t>от</w:t>
      </w:r>
      <w:r>
        <w:rPr>
          <w:rFonts w:eastAsia="文鼎PL细上海宋Uni"/>
          <w:kern w:val="2"/>
          <w:sz w:val="28"/>
          <w:szCs w:val="28"/>
        </w:rPr>
        <w:t xml:space="preserve"> 12.10.2023 № 13-18, 20, руководствуясь Жилищным кодексом Российской Федерации,</w:t>
      </w:r>
      <w:r w:rsidRPr="009562B9">
        <w:rPr>
          <w:rFonts w:eastAsia="文鼎PL细上海宋Uni"/>
          <w:kern w:val="2"/>
          <w:sz w:val="28"/>
          <w:szCs w:val="28"/>
        </w:rPr>
        <w:t xml:space="preserve"> </w:t>
      </w:r>
      <w:r>
        <w:rPr>
          <w:rFonts w:eastAsia="文鼎PL细上海宋Uni"/>
          <w:kern w:val="2"/>
          <w:sz w:val="28"/>
          <w:szCs w:val="28"/>
        </w:rPr>
        <w:t xml:space="preserve">постановлением Правительства Российской Федерации от 28.01.2006 № 47 «Об утверждении Положения </w:t>
      </w:r>
      <w:r>
        <w:rPr>
          <w:rFonts w:eastAsia="文鼎PL细上海宋Uni"/>
          <w:kern w:val="1"/>
          <w:sz w:val="28"/>
          <w:szCs w:val="28"/>
        </w:rPr>
        <w:t xml:space="preserve">о </w:t>
      </w:r>
      <w:r w:rsidRPr="00EC62ED">
        <w:rPr>
          <w:rFonts w:eastAsia="文鼎PL细上海宋Uni"/>
          <w:kern w:val="1"/>
          <w:sz w:val="28"/>
          <w:szCs w:val="28"/>
        </w:rPr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eastAsia="文鼎PL细上海宋Uni"/>
          <w:kern w:val="1"/>
          <w:sz w:val="28"/>
          <w:szCs w:val="28"/>
        </w:rPr>
        <w:t>»</w:t>
      </w:r>
      <w:r>
        <w:rPr>
          <w:rFonts w:eastAsia="文鼎PL细上海宋Uni"/>
          <w:kern w:val="2"/>
          <w:sz w:val="28"/>
          <w:szCs w:val="28"/>
        </w:rPr>
        <w:t xml:space="preserve"> и </w:t>
      </w:r>
      <w:r w:rsidRPr="003312B3">
        <w:rPr>
          <w:sz w:val="28"/>
          <w:szCs w:val="28"/>
        </w:rPr>
        <w:t>рас</w:t>
      </w:r>
      <w:r>
        <w:rPr>
          <w:sz w:val="28"/>
          <w:szCs w:val="28"/>
        </w:rPr>
        <w:t>-</w:t>
      </w:r>
      <w:r w:rsidRPr="003312B3">
        <w:rPr>
          <w:sz w:val="28"/>
          <w:szCs w:val="28"/>
        </w:rPr>
        <w:t xml:space="preserve">поряжением Правительства Российской Федерации от </w:t>
      </w:r>
      <w:r>
        <w:rPr>
          <w:sz w:val="28"/>
          <w:szCs w:val="28"/>
        </w:rPr>
        <w:t xml:space="preserve"> </w:t>
      </w:r>
      <w:r w:rsidRPr="003312B3">
        <w:rPr>
          <w:sz w:val="28"/>
          <w:szCs w:val="28"/>
        </w:rPr>
        <w:t>26.09.2013 № 1743-р</w:t>
      </w:r>
      <w:r>
        <w:rPr>
          <w:sz w:val="28"/>
          <w:szCs w:val="28"/>
        </w:rPr>
        <w:t xml:space="preserve"> </w:t>
      </w:r>
      <w:r w:rsidRPr="003312B3">
        <w:rPr>
          <w:sz w:val="28"/>
          <w:szCs w:val="28"/>
        </w:rPr>
        <w:t>«Об утверждении комплекса мер, направленных на решение задач, связанных с ликвидацией аварийного жилищного фонда»,</w:t>
      </w:r>
    </w:p>
    <w:p w:rsidR="008621FA" w:rsidRDefault="008621FA" w:rsidP="00B93CB7">
      <w:pPr>
        <w:widowControl w:val="0"/>
        <w:suppressAutoHyphens/>
        <w:spacing w:line="276" w:lineRule="auto"/>
        <w:jc w:val="both"/>
        <w:rPr>
          <w:rFonts w:eastAsia="文鼎PL细上海宋Uni"/>
          <w:kern w:val="1"/>
          <w:sz w:val="28"/>
          <w:szCs w:val="28"/>
        </w:rPr>
      </w:pPr>
    </w:p>
    <w:p w:rsidR="008621FA" w:rsidRPr="003312B3" w:rsidRDefault="008621FA" w:rsidP="008621FA">
      <w:pPr>
        <w:widowControl w:val="0"/>
        <w:suppressAutoHyphens/>
        <w:jc w:val="center"/>
        <w:rPr>
          <w:rFonts w:eastAsia="文鼎PL细上海宋Uni"/>
          <w:kern w:val="1"/>
          <w:sz w:val="28"/>
          <w:szCs w:val="28"/>
        </w:rPr>
      </w:pPr>
      <w:r w:rsidRPr="003312B3">
        <w:rPr>
          <w:rFonts w:eastAsia="文鼎PL细上海宋Uni"/>
          <w:kern w:val="1"/>
          <w:sz w:val="28"/>
          <w:szCs w:val="28"/>
        </w:rPr>
        <w:t>ПОСТАНОВЛЯЮ:</w:t>
      </w:r>
    </w:p>
    <w:p w:rsidR="008621FA" w:rsidRDefault="008621FA" w:rsidP="008621FA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8621FA" w:rsidRDefault="008621FA" w:rsidP="00B93CB7">
      <w:pPr>
        <w:widowControl w:val="0"/>
        <w:suppressAutoHyphens/>
        <w:spacing w:line="276" w:lineRule="auto"/>
        <w:ind w:firstLine="708"/>
        <w:jc w:val="both"/>
        <w:rPr>
          <w:rFonts w:eastAsia="文鼎PL细上海宋Uni"/>
          <w:kern w:val="1"/>
          <w:sz w:val="28"/>
          <w:szCs w:val="28"/>
        </w:rPr>
      </w:pPr>
      <w:r w:rsidRPr="003312B3">
        <w:rPr>
          <w:rFonts w:eastAsia="文鼎PL细上海宋Uni"/>
          <w:kern w:val="1"/>
          <w:sz w:val="28"/>
          <w:szCs w:val="28"/>
        </w:rPr>
        <w:t>1. Признать аварийным</w:t>
      </w:r>
      <w:r>
        <w:rPr>
          <w:rFonts w:eastAsia="文鼎PL细上海宋Uni"/>
          <w:kern w:val="1"/>
          <w:sz w:val="28"/>
          <w:szCs w:val="28"/>
        </w:rPr>
        <w:t>и</w:t>
      </w:r>
      <w:r w:rsidRPr="003312B3">
        <w:rPr>
          <w:rFonts w:eastAsia="文鼎PL细上海宋Uni"/>
          <w:kern w:val="1"/>
          <w:sz w:val="28"/>
          <w:szCs w:val="28"/>
        </w:rPr>
        <w:t xml:space="preserve"> и подлежащим</w:t>
      </w:r>
      <w:r>
        <w:rPr>
          <w:rFonts w:eastAsia="文鼎PL细上海宋Uni"/>
          <w:kern w:val="1"/>
          <w:sz w:val="28"/>
          <w:szCs w:val="28"/>
        </w:rPr>
        <w:t>и сносу многоквартирные</w:t>
      </w:r>
      <w:r w:rsidRPr="003312B3">
        <w:rPr>
          <w:rFonts w:eastAsia="文鼎PL细上海宋Uni"/>
          <w:kern w:val="1"/>
          <w:sz w:val="28"/>
          <w:szCs w:val="28"/>
        </w:rPr>
        <w:t xml:space="preserve"> дом</w:t>
      </w:r>
      <w:r>
        <w:rPr>
          <w:rFonts w:eastAsia="文鼎PL细上海宋Uni"/>
          <w:kern w:val="1"/>
          <w:sz w:val="28"/>
          <w:szCs w:val="28"/>
        </w:rPr>
        <w:t>а, указанные в приложении к настоящему постановлению.</w:t>
      </w:r>
    </w:p>
    <w:p w:rsidR="008621FA" w:rsidRPr="003312B3" w:rsidRDefault="008621FA" w:rsidP="00B93CB7">
      <w:pPr>
        <w:widowControl w:val="0"/>
        <w:suppressAutoHyphens/>
        <w:spacing w:line="276" w:lineRule="auto"/>
        <w:ind w:firstLine="708"/>
        <w:jc w:val="both"/>
        <w:rPr>
          <w:rFonts w:eastAsia="文鼎PL细上海宋Uni"/>
          <w:kern w:val="1"/>
          <w:sz w:val="28"/>
          <w:szCs w:val="28"/>
        </w:rPr>
      </w:pPr>
      <w:r w:rsidRPr="003312B3">
        <w:rPr>
          <w:rFonts w:eastAsia="文鼎PL细上海宋Uni"/>
          <w:kern w:val="1"/>
          <w:sz w:val="28"/>
          <w:szCs w:val="28"/>
        </w:rPr>
        <w:t>2. Управлению жилищной политики Администрации города (Голубе</w:t>
      </w:r>
      <w:r>
        <w:rPr>
          <w:rFonts w:eastAsia="文鼎PL细上海宋Uni"/>
          <w:kern w:val="1"/>
          <w:sz w:val="28"/>
          <w:szCs w:val="28"/>
        </w:rPr>
        <w:t xml:space="preserve">-              </w:t>
      </w:r>
      <w:r w:rsidRPr="003312B3">
        <w:rPr>
          <w:rFonts w:eastAsia="文鼎PL细上海宋Uni"/>
          <w:kern w:val="1"/>
          <w:sz w:val="28"/>
          <w:szCs w:val="28"/>
        </w:rPr>
        <w:t>ва О.В.):</w:t>
      </w:r>
    </w:p>
    <w:p w:rsidR="008621FA" w:rsidRDefault="008621FA" w:rsidP="00B93CB7">
      <w:pPr>
        <w:widowControl w:val="0"/>
        <w:suppressAutoHyphens/>
        <w:spacing w:line="276" w:lineRule="auto"/>
        <w:ind w:firstLine="708"/>
        <w:jc w:val="both"/>
        <w:rPr>
          <w:rFonts w:eastAsia="文鼎PL细上海宋Uni"/>
          <w:kern w:val="1"/>
          <w:sz w:val="28"/>
          <w:szCs w:val="28"/>
        </w:rPr>
      </w:pPr>
      <w:r w:rsidRPr="003312B3">
        <w:rPr>
          <w:rFonts w:eastAsia="文鼎PL细上海宋Uni"/>
          <w:kern w:val="1"/>
          <w:sz w:val="28"/>
          <w:szCs w:val="28"/>
        </w:rPr>
        <w:t>2.1. В соответствии с приказом министерства строительства, архитек</w:t>
      </w:r>
      <w:r w:rsidR="00B93CB7">
        <w:rPr>
          <w:rFonts w:eastAsia="文鼎PL细上海宋Uni"/>
          <w:kern w:val="1"/>
          <w:sz w:val="28"/>
          <w:szCs w:val="28"/>
        </w:rPr>
        <w:t>-</w:t>
      </w:r>
      <w:r w:rsidRPr="003312B3">
        <w:rPr>
          <w:rFonts w:eastAsia="文鼎PL细上海宋Uni"/>
          <w:kern w:val="1"/>
          <w:sz w:val="28"/>
          <w:szCs w:val="28"/>
        </w:rPr>
        <w:t>туры и территориального развития Ростовской области от 30.09.2014 № 106 «О некоторых вопросах реализации мероприятий по переселению граждан из аварийного</w:t>
      </w:r>
      <w:r w:rsidR="00B93CB7">
        <w:rPr>
          <w:rFonts w:eastAsia="文鼎PL细上海宋Uni"/>
          <w:kern w:val="1"/>
          <w:sz w:val="28"/>
          <w:szCs w:val="28"/>
        </w:rPr>
        <w:t xml:space="preserve"> </w:t>
      </w:r>
      <w:r w:rsidRPr="003312B3">
        <w:rPr>
          <w:rFonts w:eastAsia="文鼎PL细上海宋Uni"/>
          <w:kern w:val="1"/>
          <w:sz w:val="28"/>
          <w:szCs w:val="28"/>
        </w:rPr>
        <w:t>жилищного фонда» включить</w:t>
      </w:r>
      <w:r>
        <w:rPr>
          <w:rFonts w:eastAsia="文鼎PL细上海宋Uni"/>
          <w:kern w:val="1"/>
          <w:sz w:val="28"/>
          <w:szCs w:val="28"/>
        </w:rPr>
        <w:t xml:space="preserve"> многоквартирные</w:t>
      </w:r>
      <w:r w:rsidRPr="003312B3">
        <w:rPr>
          <w:rFonts w:eastAsia="文鼎PL细上海宋Uni"/>
          <w:kern w:val="1"/>
          <w:sz w:val="28"/>
          <w:szCs w:val="28"/>
        </w:rPr>
        <w:t xml:space="preserve"> дом</w:t>
      </w:r>
      <w:r>
        <w:rPr>
          <w:rFonts w:eastAsia="文鼎PL细上海宋Uni"/>
          <w:kern w:val="1"/>
          <w:sz w:val="28"/>
          <w:szCs w:val="28"/>
        </w:rPr>
        <w:t>а, признан</w:t>
      </w:r>
      <w:r w:rsidR="00B93CB7">
        <w:rPr>
          <w:rFonts w:eastAsia="文鼎PL细上海宋Uni"/>
          <w:kern w:val="1"/>
          <w:sz w:val="28"/>
          <w:szCs w:val="28"/>
        </w:rPr>
        <w:t>-</w:t>
      </w:r>
      <w:r>
        <w:rPr>
          <w:rFonts w:eastAsia="文鼎PL细上海宋Uni"/>
          <w:kern w:val="1"/>
          <w:sz w:val="28"/>
          <w:szCs w:val="28"/>
        </w:rPr>
        <w:t xml:space="preserve">ные аварийными и подлежащими сносу, </w:t>
      </w:r>
      <w:r w:rsidRPr="003312B3">
        <w:rPr>
          <w:rFonts w:eastAsia="文鼎PL细上海宋Uni"/>
          <w:kern w:val="1"/>
          <w:sz w:val="28"/>
          <w:szCs w:val="28"/>
        </w:rPr>
        <w:t xml:space="preserve"> в реестр многоквартирного жилищ</w:t>
      </w:r>
      <w:r w:rsidR="00B93CB7">
        <w:rPr>
          <w:rFonts w:eastAsia="文鼎PL细上海宋Uni"/>
          <w:kern w:val="1"/>
          <w:sz w:val="28"/>
          <w:szCs w:val="28"/>
        </w:rPr>
        <w:t>-</w:t>
      </w:r>
      <w:r w:rsidRPr="003312B3">
        <w:rPr>
          <w:rFonts w:eastAsia="文鼎PL细上海宋Uni"/>
          <w:kern w:val="1"/>
          <w:sz w:val="28"/>
          <w:szCs w:val="28"/>
        </w:rPr>
        <w:t>ного фонда, признанного аварийным и подлежащим сносу после 01.01.201</w:t>
      </w:r>
      <w:r>
        <w:rPr>
          <w:rFonts w:eastAsia="文鼎PL细上海宋Uni"/>
          <w:kern w:val="1"/>
          <w:sz w:val="28"/>
          <w:szCs w:val="28"/>
        </w:rPr>
        <w:t>7, согласно приложению к настоящему постановлению</w:t>
      </w:r>
      <w:r w:rsidRPr="003312B3">
        <w:rPr>
          <w:rFonts w:eastAsia="文鼎PL细上海宋Uni"/>
          <w:kern w:val="1"/>
          <w:sz w:val="28"/>
          <w:szCs w:val="28"/>
        </w:rPr>
        <w:t>.</w:t>
      </w:r>
    </w:p>
    <w:p w:rsidR="008621FA" w:rsidRDefault="008621FA" w:rsidP="00B93CB7">
      <w:pPr>
        <w:widowControl w:val="0"/>
        <w:suppressAutoHyphens/>
        <w:spacing w:line="276" w:lineRule="auto"/>
        <w:ind w:firstLine="708"/>
        <w:jc w:val="both"/>
        <w:rPr>
          <w:rFonts w:eastAsia="文鼎PL细上海宋Uni"/>
          <w:kern w:val="1"/>
          <w:sz w:val="28"/>
          <w:szCs w:val="28"/>
        </w:rPr>
      </w:pPr>
      <w:r>
        <w:rPr>
          <w:rFonts w:eastAsia="文鼎PL细上海宋Uni"/>
          <w:kern w:val="1"/>
          <w:sz w:val="28"/>
          <w:szCs w:val="28"/>
        </w:rPr>
        <w:t>2.2. Обеспечить уведомление собственников помещений многоквартир-ных домов:</w:t>
      </w:r>
    </w:p>
    <w:p w:rsidR="008621FA" w:rsidRDefault="008621FA" w:rsidP="00B93CB7">
      <w:pPr>
        <w:widowControl w:val="0"/>
        <w:suppressAutoHyphens/>
        <w:spacing w:line="276" w:lineRule="auto"/>
        <w:ind w:firstLine="708"/>
        <w:jc w:val="both"/>
        <w:rPr>
          <w:rFonts w:eastAsia="文鼎PL细上海宋Uni"/>
          <w:kern w:val="1"/>
          <w:sz w:val="28"/>
          <w:szCs w:val="28"/>
        </w:rPr>
      </w:pPr>
      <w:r>
        <w:rPr>
          <w:rFonts w:eastAsia="文鼎PL细上海宋Uni"/>
          <w:kern w:val="1"/>
          <w:sz w:val="28"/>
          <w:szCs w:val="28"/>
        </w:rPr>
        <w:lastRenderedPageBreak/>
        <w:t>2.2.1. О признании дома аварийным и подлежащим сносу в течение                  60 дней после принятия постановления.</w:t>
      </w:r>
    </w:p>
    <w:p w:rsidR="008621FA" w:rsidRDefault="008621FA" w:rsidP="00B93CB7">
      <w:pPr>
        <w:widowControl w:val="0"/>
        <w:suppressAutoHyphens/>
        <w:spacing w:line="276" w:lineRule="auto"/>
        <w:ind w:firstLine="708"/>
        <w:jc w:val="both"/>
        <w:rPr>
          <w:rFonts w:eastAsia="文鼎PL细上海宋Uni"/>
          <w:kern w:val="2"/>
          <w:sz w:val="28"/>
          <w:szCs w:val="28"/>
        </w:rPr>
      </w:pPr>
      <w:r>
        <w:rPr>
          <w:rFonts w:eastAsia="文鼎PL细上海宋Uni"/>
          <w:kern w:val="1"/>
          <w:sz w:val="28"/>
          <w:szCs w:val="28"/>
        </w:rPr>
        <w:t xml:space="preserve">2.2.2. О необходимости осуществления мероприятий, предусмотренных пунктом 10 </w:t>
      </w:r>
      <w:r w:rsidRPr="003312B3">
        <w:rPr>
          <w:rFonts w:eastAsia="文鼎PL细上海宋Uni"/>
          <w:kern w:val="2"/>
          <w:sz w:val="28"/>
          <w:szCs w:val="28"/>
        </w:rPr>
        <w:t>статьи 32 Жилищного кодекса Российской Федерации</w:t>
      </w:r>
      <w:r>
        <w:rPr>
          <w:rFonts w:eastAsia="文鼎PL细上海宋Uni"/>
          <w:kern w:val="2"/>
          <w:sz w:val="28"/>
          <w:szCs w:val="28"/>
        </w:rPr>
        <w:t>, в течение трех месяцев после истечения срока, указанного в подпункте 2.2.1 пункта 2 настоящего постановления.</w:t>
      </w:r>
    </w:p>
    <w:p w:rsidR="008621FA" w:rsidRDefault="008621FA" w:rsidP="00B93CB7">
      <w:pPr>
        <w:widowControl w:val="0"/>
        <w:suppressAutoHyphens/>
        <w:spacing w:line="276" w:lineRule="auto"/>
        <w:ind w:firstLine="708"/>
        <w:jc w:val="both"/>
        <w:rPr>
          <w:rFonts w:eastAsia="文鼎PL细上海宋Uni"/>
          <w:kern w:val="2"/>
          <w:sz w:val="28"/>
          <w:szCs w:val="28"/>
        </w:rPr>
      </w:pPr>
      <w:r>
        <w:rPr>
          <w:rFonts w:eastAsia="文鼎PL细上海宋Uni"/>
          <w:kern w:val="2"/>
          <w:sz w:val="28"/>
          <w:szCs w:val="28"/>
        </w:rPr>
        <w:t xml:space="preserve">2.3. В случае неисполнения собственниками многоквартирных домов требований о сносе или реконструкции указанных домов, изъять земельный участок для муниципальных нужд с последующим изъятием жилых поме-щений в многоквартирных домах, согласно приложению к настоящему поста-новлению, за исключением принадлежащих на праве собственности муници-пальному образованию «Город Новошахтинск» в порядке, предусмотренном частями 1, 2, 5 – 9 статьи  32 </w:t>
      </w:r>
      <w:r w:rsidRPr="003312B3">
        <w:rPr>
          <w:rFonts w:eastAsia="文鼎PL细上海宋Uni"/>
          <w:kern w:val="2"/>
          <w:sz w:val="28"/>
          <w:szCs w:val="28"/>
        </w:rPr>
        <w:t>Жилищного кодекса Российской Федерации</w:t>
      </w:r>
      <w:r>
        <w:rPr>
          <w:rFonts w:eastAsia="文鼎PL细上海宋Uni"/>
          <w:kern w:val="2"/>
          <w:sz w:val="28"/>
          <w:szCs w:val="28"/>
        </w:rPr>
        <w:t>. Мероприятия по переселению граждан осуществить в порядке очередности, исходя из даты признания многоквартирного дома аварийным и подлежащим сносу.</w:t>
      </w:r>
    </w:p>
    <w:p w:rsidR="008621FA" w:rsidRPr="003312B3" w:rsidRDefault="008621FA" w:rsidP="00B93CB7">
      <w:pPr>
        <w:widowControl w:val="0"/>
        <w:suppressAutoHyphens/>
        <w:spacing w:line="276" w:lineRule="auto"/>
        <w:ind w:firstLine="708"/>
        <w:jc w:val="both"/>
        <w:rPr>
          <w:rFonts w:eastAsia="文鼎PL细上海宋Uni"/>
          <w:kern w:val="1"/>
          <w:sz w:val="28"/>
          <w:szCs w:val="28"/>
        </w:rPr>
      </w:pPr>
      <w:r w:rsidRPr="003312B3">
        <w:rPr>
          <w:rFonts w:eastAsia="文鼎PL细上海宋Uni"/>
          <w:kern w:val="1"/>
          <w:sz w:val="28"/>
          <w:szCs w:val="28"/>
        </w:rPr>
        <w:t>3. Постановление подлежит размещению на официальном сайте Адми</w:t>
      </w:r>
      <w:r>
        <w:rPr>
          <w:rFonts w:eastAsia="文鼎PL细上海宋Uni"/>
          <w:kern w:val="1"/>
          <w:sz w:val="28"/>
          <w:szCs w:val="28"/>
        </w:rPr>
        <w:t>-</w:t>
      </w:r>
      <w:r w:rsidRPr="003312B3">
        <w:rPr>
          <w:rFonts w:eastAsia="文鼎PL细上海宋Uni"/>
          <w:kern w:val="1"/>
          <w:sz w:val="28"/>
          <w:szCs w:val="28"/>
        </w:rPr>
        <w:t>нистрации города Новошахтинска в сети Интернет.</w:t>
      </w:r>
    </w:p>
    <w:p w:rsidR="008621FA" w:rsidRPr="003312B3" w:rsidRDefault="008621FA" w:rsidP="00B93CB7">
      <w:pPr>
        <w:widowControl w:val="0"/>
        <w:suppressAutoHyphens/>
        <w:spacing w:line="276" w:lineRule="auto"/>
        <w:jc w:val="both"/>
        <w:rPr>
          <w:rFonts w:eastAsia="文鼎PL细上海宋Uni"/>
          <w:kern w:val="1"/>
          <w:sz w:val="28"/>
          <w:szCs w:val="28"/>
        </w:rPr>
      </w:pPr>
      <w:r w:rsidRPr="003312B3">
        <w:rPr>
          <w:rFonts w:eastAsia="文鼎PL细上海宋Uni"/>
          <w:kern w:val="1"/>
          <w:sz w:val="28"/>
          <w:szCs w:val="28"/>
        </w:rPr>
        <w:tab/>
        <w:t xml:space="preserve">4. Контроль за исполнением  постановления </w:t>
      </w:r>
      <w:r>
        <w:rPr>
          <w:rFonts w:eastAsia="文鼎PL细上海宋Uni"/>
          <w:kern w:val="1"/>
          <w:sz w:val="28"/>
          <w:szCs w:val="28"/>
        </w:rPr>
        <w:t>возложить на заместителя Главы Администрации города по строительству, жилищным вопросам и земельно-имущественным отношениям Маловичко О.А.</w:t>
      </w:r>
    </w:p>
    <w:p w:rsidR="008621FA" w:rsidRPr="003312B3" w:rsidRDefault="008621FA" w:rsidP="00B93CB7">
      <w:pPr>
        <w:widowControl w:val="0"/>
        <w:suppressAutoHyphens/>
        <w:spacing w:line="276" w:lineRule="auto"/>
        <w:jc w:val="both"/>
        <w:rPr>
          <w:rFonts w:eastAsia="文鼎PL细上海宋Uni"/>
          <w:kern w:val="1"/>
          <w:sz w:val="28"/>
          <w:szCs w:val="28"/>
        </w:rPr>
      </w:pPr>
    </w:p>
    <w:p w:rsidR="008621FA" w:rsidRDefault="008621FA" w:rsidP="008621FA">
      <w:pPr>
        <w:widowControl w:val="0"/>
        <w:suppressAutoHyphens/>
        <w:ind w:firstLine="708"/>
        <w:jc w:val="both"/>
        <w:rPr>
          <w:rFonts w:eastAsia="文鼎PL细上海宋Uni"/>
          <w:kern w:val="1"/>
          <w:sz w:val="28"/>
          <w:szCs w:val="28"/>
        </w:rPr>
      </w:pPr>
    </w:p>
    <w:p w:rsidR="008621FA" w:rsidRDefault="008621FA" w:rsidP="008621FA">
      <w:pPr>
        <w:widowControl w:val="0"/>
        <w:suppressAutoHyphens/>
        <w:ind w:firstLine="708"/>
        <w:jc w:val="both"/>
        <w:rPr>
          <w:rFonts w:eastAsia="文鼎PL细上海宋Uni"/>
          <w:kern w:val="1"/>
          <w:sz w:val="28"/>
          <w:szCs w:val="28"/>
        </w:rPr>
      </w:pPr>
      <w:r>
        <w:rPr>
          <w:rFonts w:eastAsia="文鼎PL细上海宋Uni"/>
          <w:kern w:val="1"/>
          <w:sz w:val="28"/>
          <w:szCs w:val="28"/>
        </w:rPr>
        <w:t xml:space="preserve">Первый заместитель </w:t>
      </w:r>
    </w:p>
    <w:p w:rsidR="008621FA" w:rsidRPr="003312B3" w:rsidRDefault="008621FA" w:rsidP="008621FA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  <w:r>
        <w:rPr>
          <w:rFonts w:eastAsia="文鼎PL细上海宋Uni"/>
          <w:kern w:val="1"/>
          <w:sz w:val="28"/>
          <w:szCs w:val="28"/>
        </w:rPr>
        <w:t>Главы Администрации города                                                  М.Н. Пархоменко</w:t>
      </w:r>
    </w:p>
    <w:p w:rsidR="008621FA" w:rsidRDefault="008621FA" w:rsidP="008621FA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8621FA" w:rsidRDefault="008621FA" w:rsidP="008621FA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8621FA" w:rsidRDefault="008621FA" w:rsidP="008621FA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8621FA" w:rsidRDefault="008621FA" w:rsidP="008621FA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8621FA" w:rsidRDefault="008621FA" w:rsidP="008621FA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8621FA" w:rsidRDefault="008621FA" w:rsidP="008621FA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8621FA" w:rsidRDefault="008621FA" w:rsidP="008621FA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8621FA" w:rsidRDefault="008621FA" w:rsidP="008621FA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8621FA" w:rsidRDefault="008621FA" w:rsidP="008621FA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8621FA" w:rsidRDefault="008621FA" w:rsidP="008621FA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8621FA" w:rsidRDefault="008621FA" w:rsidP="008621FA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8621FA" w:rsidRPr="003312B3" w:rsidRDefault="008621FA" w:rsidP="008621FA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  <w:r w:rsidRPr="003312B3">
        <w:rPr>
          <w:rFonts w:eastAsia="文鼎PL细上海宋Uni"/>
          <w:kern w:val="1"/>
          <w:sz w:val="28"/>
          <w:szCs w:val="28"/>
        </w:rPr>
        <w:t xml:space="preserve">Постановление вносит </w:t>
      </w:r>
    </w:p>
    <w:p w:rsidR="008621FA" w:rsidRPr="003312B3" w:rsidRDefault="008621FA" w:rsidP="008621FA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  <w:r w:rsidRPr="003312B3">
        <w:rPr>
          <w:rFonts w:eastAsia="文鼎PL细上海宋Uni"/>
          <w:kern w:val="1"/>
          <w:sz w:val="28"/>
          <w:szCs w:val="28"/>
        </w:rPr>
        <w:t xml:space="preserve">управление жилищной политики </w:t>
      </w:r>
    </w:p>
    <w:p w:rsidR="008621FA" w:rsidRPr="003312B3" w:rsidRDefault="008621FA" w:rsidP="008621FA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  <w:r w:rsidRPr="003312B3">
        <w:rPr>
          <w:rFonts w:eastAsia="文鼎PL细上海宋Uni"/>
          <w:kern w:val="1"/>
          <w:sz w:val="28"/>
          <w:szCs w:val="28"/>
        </w:rPr>
        <w:t xml:space="preserve">Администрации города  </w:t>
      </w:r>
    </w:p>
    <w:p w:rsidR="008621FA" w:rsidRDefault="008621FA" w:rsidP="008621FA">
      <w:pPr>
        <w:widowControl w:val="0"/>
        <w:suppressAutoHyphens/>
        <w:ind w:left="6237"/>
        <w:jc w:val="center"/>
      </w:pPr>
      <w:r>
        <w:rPr>
          <w:rFonts w:eastAsia="文鼎PL细上海宋Uni"/>
          <w:kern w:val="2"/>
          <w:sz w:val="28"/>
          <w:szCs w:val="28"/>
        </w:rPr>
        <w:t>Приложение</w:t>
      </w:r>
    </w:p>
    <w:p w:rsidR="008621FA" w:rsidRDefault="00B93CB7" w:rsidP="008621FA">
      <w:pPr>
        <w:widowControl w:val="0"/>
        <w:suppressAutoHyphens/>
        <w:ind w:left="6237"/>
        <w:jc w:val="center"/>
      </w:pPr>
      <w:r>
        <w:rPr>
          <w:rFonts w:eastAsia="文鼎PL细上海宋Uni"/>
          <w:kern w:val="2"/>
          <w:sz w:val="28"/>
          <w:szCs w:val="28"/>
        </w:rPr>
        <w:t xml:space="preserve">  </w:t>
      </w:r>
      <w:r w:rsidR="008621FA">
        <w:rPr>
          <w:rFonts w:eastAsia="文鼎PL细上海宋Uni"/>
          <w:kern w:val="2"/>
          <w:sz w:val="28"/>
          <w:szCs w:val="28"/>
        </w:rPr>
        <w:t>к постановлению</w:t>
      </w:r>
    </w:p>
    <w:p w:rsidR="008621FA" w:rsidRDefault="008621FA" w:rsidP="008621FA">
      <w:pPr>
        <w:widowControl w:val="0"/>
        <w:suppressAutoHyphens/>
        <w:ind w:left="6237"/>
        <w:jc w:val="center"/>
      </w:pPr>
      <w:r>
        <w:rPr>
          <w:rFonts w:eastAsia="文鼎PL细上海宋Uni"/>
          <w:kern w:val="2"/>
          <w:sz w:val="28"/>
          <w:szCs w:val="28"/>
        </w:rPr>
        <w:lastRenderedPageBreak/>
        <w:t>Администрации города</w:t>
      </w:r>
    </w:p>
    <w:p w:rsidR="008621FA" w:rsidRDefault="008621FA" w:rsidP="008621FA">
      <w:pPr>
        <w:widowControl w:val="0"/>
        <w:suppressAutoHyphens/>
        <w:ind w:left="6237"/>
        <w:jc w:val="center"/>
      </w:pPr>
      <w:r>
        <w:rPr>
          <w:rFonts w:eastAsia="文鼎PL细上海宋Uni"/>
          <w:kern w:val="2"/>
          <w:sz w:val="28"/>
          <w:szCs w:val="28"/>
        </w:rPr>
        <w:t xml:space="preserve">от </w:t>
      </w:r>
      <w:r w:rsidR="009914AF">
        <w:rPr>
          <w:rFonts w:eastAsia="文鼎PL细上海宋Uni"/>
          <w:kern w:val="2"/>
          <w:sz w:val="28"/>
          <w:szCs w:val="28"/>
        </w:rPr>
        <w:t>27.10.2023</w:t>
      </w:r>
      <w:r>
        <w:rPr>
          <w:rFonts w:eastAsia="文鼎PL细上海宋Uni"/>
          <w:kern w:val="2"/>
          <w:sz w:val="28"/>
          <w:szCs w:val="28"/>
        </w:rPr>
        <w:t xml:space="preserve"> </w:t>
      </w:r>
      <w:r w:rsidR="009914AF">
        <w:rPr>
          <w:rFonts w:eastAsia="文鼎PL细上海宋Uni"/>
          <w:kern w:val="2"/>
          <w:sz w:val="28"/>
          <w:szCs w:val="28"/>
        </w:rPr>
        <w:t xml:space="preserve"> </w:t>
      </w:r>
      <w:r>
        <w:rPr>
          <w:rFonts w:eastAsia="文鼎PL细上海宋Uni"/>
          <w:kern w:val="2"/>
          <w:sz w:val="28"/>
          <w:szCs w:val="28"/>
        </w:rPr>
        <w:t>№</w:t>
      </w:r>
      <w:r w:rsidR="009914AF">
        <w:rPr>
          <w:rFonts w:eastAsia="文鼎PL细上海宋Uni"/>
          <w:kern w:val="2"/>
          <w:sz w:val="28"/>
          <w:szCs w:val="28"/>
        </w:rPr>
        <w:t xml:space="preserve"> 1118</w:t>
      </w:r>
    </w:p>
    <w:p w:rsidR="008621FA" w:rsidRDefault="008621FA" w:rsidP="008621FA">
      <w:pPr>
        <w:widowControl w:val="0"/>
        <w:suppressAutoHyphens/>
        <w:jc w:val="both"/>
        <w:rPr>
          <w:rFonts w:ascii="Arial" w:eastAsia="文鼎PL细上海宋Uni" w:hAnsi="Arial" w:cs="Arial"/>
          <w:kern w:val="2"/>
          <w:sz w:val="24"/>
          <w:szCs w:val="24"/>
        </w:rPr>
      </w:pPr>
    </w:p>
    <w:p w:rsidR="008621FA" w:rsidRDefault="008621FA" w:rsidP="008621FA">
      <w:pPr>
        <w:widowControl w:val="0"/>
        <w:suppressAutoHyphens/>
        <w:jc w:val="center"/>
      </w:pPr>
      <w:r>
        <w:rPr>
          <w:rFonts w:eastAsia="文鼎PL细上海宋Uni"/>
          <w:kern w:val="2"/>
          <w:sz w:val="28"/>
          <w:szCs w:val="28"/>
        </w:rPr>
        <w:t>ПЕРЕЧЕНЬ</w:t>
      </w:r>
    </w:p>
    <w:p w:rsidR="008621FA" w:rsidRDefault="008621FA" w:rsidP="008621FA">
      <w:pPr>
        <w:widowControl w:val="0"/>
        <w:suppressAutoHyphens/>
        <w:jc w:val="center"/>
      </w:pPr>
      <w:r>
        <w:rPr>
          <w:rFonts w:eastAsia="文鼎PL细上海宋Uni"/>
          <w:kern w:val="2"/>
          <w:sz w:val="28"/>
          <w:szCs w:val="28"/>
        </w:rPr>
        <w:t>многоквартирных домов, признанных аварийными и подлежащими сносу</w:t>
      </w:r>
    </w:p>
    <w:p w:rsidR="008621FA" w:rsidRDefault="008621FA" w:rsidP="008621FA">
      <w:pPr>
        <w:widowControl w:val="0"/>
        <w:suppressAutoHyphens/>
        <w:jc w:val="center"/>
        <w:rPr>
          <w:rFonts w:eastAsia="文鼎PL细上海宋Uni"/>
          <w:kern w:val="2"/>
          <w:sz w:val="28"/>
          <w:szCs w:val="28"/>
        </w:rPr>
      </w:pPr>
    </w:p>
    <w:tbl>
      <w:tblPr>
        <w:tblW w:w="0" w:type="auto"/>
        <w:tblInd w:w="-8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25"/>
        <w:gridCol w:w="7030"/>
        <w:gridCol w:w="2640"/>
      </w:tblGrid>
      <w:tr w:rsidR="008621FA" w:rsidTr="008621FA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1FA" w:rsidRDefault="008621FA" w:rsidP="00490E5A">
            <w:pPr>
              <w:pStyle w:val="a8"/>
              <w:jc w:val="center"/>
            </w:pPr>
            <w:r>
              <w:rPr>
                <w:sz w:val="24"/>
                <w:szCs w:val="24"/>
              </w:rPr>
              <w:t>№</w:t>
            </w:r>
          </w:p>
          <w:p w:rsidR="008621FA" w:rsidRDefault="008621FA" w:rsidP="00490E5A">
            <w:pPr>
              <w:pStyle w:val="a8"/>
              <w:jc w:val="center"/>
            </w:pP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1FA" w:rsidRDefault="008621FA" w:rsidP="00490E5A">
            <w:pPr>
              <w:pStyle w:val="a8"/>
              <w:jc w:val="center"/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21FA" w:rsidRDefault="008621FA" w:rsidP="00490E5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</w:t>
            </w:r>
          </w:p>
          <w:p w:rsidR="008621FA" w:rsidRDefault="008621FA" w:rsidP="00490E5A">
            <w:pPr>
              <w:pStyle w:val="a8"/>
              <w:jc w:val="center"/>
            </w:pPr>
            <w:r>
              <w:rPr>
                <w:sz w:val="24"/>
                <w:szCs w:val="24"/>
              </w:rPr>
              <w:t>заключения</w:t>
            </w:r>
          </w:p>
        </w:tc>
      </w:tr>
      <w:tr w:rsidR="008621FA" w:rsidTr="008621FA">
        <w:trPr>
          <w:trHeight w:val="277"/>
        </w:trPr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1FA" w:rsidRDefault="008621FA" w:rsidP="00490E5A">
            <w:pPr>
              <w:pStyle w:val="a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1FA" w:rsidRDefault="008621FA" w:rsidP="00490E5A">
            <w:pPr>
              <w:pStyle w:val="a8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21FA" w:rsidRDefault="008621FA" w:rsidP="00490E5A">
            <w:pPr>
              <w:pStyle w:val="a8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8621FA" w:rsidTr="008621FA"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1FA" w:rsidRDefault="008621FA" w:rsidP="00490E5A">
            <w:pPr>
              <w:pStyle w:val="a8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21FA" w:rsidRDefault="008621FA" w:rsidP="00490E5A">
            <w:pPr>
              <w:pStyle w:val="a8"/>
              <w:rPr>
                <w:sz w:val="24"/>
                <w:szCs w:val="24"/>
              </w:rPr>
            </w:pPr>
            <w:r w:rsidRPr="00D82E38">
              <w:rPr>
                <w:sz w:val="24"/>
                <w:szCs w:val="24"/>
              </w:rPr>
              <w:t>Ростовская обл., г. Новошахтинск, ул</w:t>
            </w:r>
            <w:r>
              <w:rPr>
                <w:sz w:val="24"/>
                <w:szCs w:val="24"/>
              </w:rPr>
              <w:t>. 4-я Пятилетка, д. 9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1FA" w:rsidRDefault="008621FA" w:rsidP="00490E5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12.10.2023 № 13</w:t>
            </w:r>
          </w:p>
        </w:tc>
      </w:tr>
      <w:tr w:rsidR="008621FA" w:rsidTr="008621FA"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621FA" w:rsidRDefault="008621FA" w:rsidP="00490E5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621FA" w:rsidRDefault="008621FA" w:rsidP="00490E5A">
            <w:pPr>
              <w:pStyle w:val="a8"/>
            </w:pPr>
            <w:r>
              <w:rPr>
                <w:sz w:val="24"/>
                <w:szCs w:val="24"/>
              </w:rPr>
              <w:t>Ростовская обл., г. Новошахтинск, ул. Советская, д. 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21FA" w:rsidRDefault="008621FA" w:rsidP="00490E5A">
            <w:pPr>
              <w:pStyle w:val="a8"/>
              <w:jc w:val="center"/>
            </w:pPr>
            <w:r>
              <w:rPr>
                <w:sz w:val="24"/>
                <w:szCs w:val="24"/>
              </w:rPr>
              <w:t>от 12.10.2023 № 14</w:t>
            </w:r>
          </w:p>
        </w:tc>
      </w:tr>
      <w:tr w:rsidR="008621FA" w:rsidTr="008621FA"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621FA" w:rsidRPr="00C04E39" w:rsidRDefault="008621FA" w:rsidP="00490E5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621FA" w:rsidRDefault="008621FA" w:rsidP="00490E5A">
            <w:pPr>
              <w:pStyle w:val="a8"/>
              <w:rPr>
                <w:sz w:val="24"/>
                <w:szCs w:val="24"/>
              </w:rPr>
            </w:pPr>
            <w:r w:rsidRPr="00D82E38">
              <w:rPr>
                <w:sz w:val="24"/>
                <w:szCs w:val="24"/>
              </w:rPr>
              <w:t>Ростовская обл., г. Новошахтинск, ул</w:t>
            </w:r>
            <w:r>
              <w:rPr>
                <w:sz w:val="24"/>
                <w:szCs w:val="24"/>
              </w:rPr>
              <w:t>. Советская, д. 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21FA" w:rsidRDefault="008621FA" w:rsidP="00490E5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12.10.2023 № 15</w:t>
            </w:r>
          </w:p>
        </w:tc>
      </w:tr>
      <w:tr w:rsidR="008621FA" w:rsidTr="008621FA"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621FA" w:rsidRDefault="008621FA" w:rsidP="00490E5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621FA" w:rsidRPr="00C04E39" w:rsidRDefault="008621FA" w:rsidP="00490E5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г. Новошахтинск, ул. Садовая, д. 46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21FA" w:rsidRPr="00C04E39" w:rsidRDefault="008621FA" w:rsidP="00490E5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12.10.2023 № 16</w:t>
            </w:r>
          </w:p>
        </w:tc>
      </w:tr>
      <w:tr w:rsidR="008621FA" w:rsidTr="008621FA"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621FA" w:rsidRPr="00C04E39" w:rsidRDefault="008621FA" w:rsidP="00490E5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621FA" w:rsidRDefault="008621FA" w:rsidP="00490E5A">
            <w:pPr>
              <w:pStyle w:val="a8"/>
              <w:rPr>
                <w:sz w:val="24"/>
                <w:szCs w:val="24"/>
              </w:rPr>
            </w:pPr>
            <w:r w:rsidRPr="00D82E38">
              <w:rPr>
                <w:sz w:val="24"/>
                <w:szCs w:val="24"/>
              </w:rPr>
              <w:t>Ростовская обл., г. Новошахтинск, ул</w:t>
            </w:r>
            <w:r>
              <w:rPr>
                <w:sz w:val="24"/>
                <w:szCs w:val="24"/>
              </w:rPr>
              <w:t>. Рабоче-Крестьянская, д. 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21FA" w:rsidRDefault="008621FA" w:rsidP="00490E5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12.10.2023 № 17</w:t>
            </w:r>
          </w:p>
        </w:tc>
      </w:tr>
      <w:tr w:rsidR="008621FA" w:rsidTr="008621FA"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621FA" w:rsidRDefault="008621FA" w:rsidP="00490E5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621FA" w:rsidRPr="00C04E39" w:rsidRDefault="008621FA" w:rsidP="00490E5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г. Новошахтинск, пер. Зеленый, д. 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21FA" w:rsidRPr="00C04E39" w:rsidRDefault="008621FA" w:rsidP="00490E5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12.10.2023 № 18</w:t>
            </w:r>
          </w:p>
        </w:tc>
      </w:tr>
      <w:tr w:rsidR="008621FA" w:rsidTr="008621FA"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621FA" w:rsidRPr="00C04E39" w:rsidRDefault="008621FA" w:rsidP="00490E5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621FA" w:rsidRDefault="008621FA" w:rsidP="00490E5A">
            <w:pPr>
              <w:pStyle w:val="a8"/>
              <w:rPr>
                <w:sz w:val="24"/>
                <w:szCs w:val="24"/>
              </w:rPr>
            </w:pPr>
            <w:r w:rsidRPr="00D82E38">
              <w:rPr>
                <w:sz w:val="24"/>
                <w:szCs w:val="24"/>
              </w:rPr>
              <w:t>Ростовская обл., г. Новошахтинск, ул</w:t>
            </w:r>
            <w:r>
              <w:rPr>
                <w:sz w:val="24"/>
                <w:szCs w:val="24"/>
              </w:rPr>
              <w:t>. Просвещения, д. 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21FA" w:rsidRDefault="008621FA" w:rsidP="00490E5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12.10.2023 № 20</w:t>
            </w:r>
          </w:p>
        </w:tc>
      </w:tr>
    </w:tbl>
    <w:p w:rsidR="008621FA" w:rsidRDefault="008621FA" w:rsidP="008621FA">
      <w:pPr>
        <w:widowControl w:val="0"/>
        <w:suppressAutoHyphens/>
        <w:rPr>
          <w:rFonts w:eastAsia="文鼎PL细上海宋Uni"/>
          <w:kern w:val="2"/>
          <w:sz w:val="28"/>
          <w:szCs w:val="28"/>
          <w:lang w:eastAsia="zh-CN"/>
        </w:rPr>
      </w:pPr>
    </w:p>
    <w:p w:rsidR="008621FA" w:rsidRDefault="008621FA" w:rsidP="008621FA">
      <w:pPr>
        <w:widowControl w:val="0"/>
        <w:suppressAutoHyphens/>
        <w:rPr>
          <w:rFonts w:eastAsia="文鼎PL细上海宋Uni"/>
          <w:kern w:val="2"/>
          <w:sz w:val="28"/>
          <w:szCs w:val="28"/>
          <w:lang w:eastAsia="zh-CN"/>
        </w:rPr>
      </w:pPr>
    </w:p>
    <w:p w:rsidR="008621FA" w:rsidRDefault="008621FA" w:rsidP="008621FA">
      <w:pPr>
        <w:widowControl w:val="0"/>
        <w:suppressAutoHyphens/>
        <w:rPr>
          <w:rFonts w:eastAsia="文鼎PL细上海宋Uni"/>
          <w:kern w:val="2"/>
          <w:sz w:val="28"/>
          <w:szCs w:val="28"/>
          <w:lang w:eastAsia="zh-CN"/>
        </w:rPr>
      </w:pPr>
    </w:p>
    <w:p w:rsidR="008621FA" w:rsidRPr="003312B3" w:rsidRDefault="008621FA" w:rsidP="008621FA">
      <w:pPr>
        <w:widowControl w:val="0"/>
        <w:tabs>
          <w:tab w:val="left" w:pos="2430"/>
        </w:tabs>
        <w:suppressAutoHyphens/>
        <w:ind w:left="-993"/>
        <w:jc w:val="both"/>
        <w:rPr>
          <w:rFonts w:eastAsia="文鼎PL细上海宋Uni"/>
          <w:kern w:val="1"/>
          <w:sz w:val="28"/>
          <w:szCs w:val="28"/>
        </w:rPr>
      </w:pPr>
      <w:r w:rsidRPr="003312B3">
        <w:rPr>
          <w:rFonts w:eastAsia="文鼎PL细上海宋Uni"/>
          <w:kern w:val="1"/>
          <w:sz w:val="28"/>
          <w:szCs w:val="28"/>
        </w:rPr>
        <w:t>Заместитель Главы Администрации города</w:t>
      </w:r>
    </w:p>
    <w:p w:rsidR="008621FA" w:rsidRPr="003312B3" w:rsidRDefault="008621FA" w:rsidP="008621FA">
      <w:pPr>
        <w:widowControl w:val="0"/>
        <w:tabs>
          <w:tab w:val="left" w:pos="2430"/>
        </w:tabs>
        <w:suppressAutoHyphens/>
        <w:ind w:left="-993"/>
        <w:jc w:val="both"/>
        <w:rPr>
          <w:rFonts w:eastAsia="文鼎PL细上海宋Uni"/>
          <w:kern w:val="1"/>
          <w:sz w:val="28"/>
          <w:szCs w:val="28"/>
        </w:rPr>
      </w:pPr>
      <w:r w:rsidRPr="003312B3">
        <w:rPr>
          <w:rFonts w:eastAsia="文鼎PL细上海宋Uni"/>
          <w:kern w:val="1"/>
          <w:sz w:val="28"/>
          <w:szCs w:val="28"/>
        </w:rPr>
        <w:t xml:space="preserve">по строительству, жилищным вопросам </w:t>
      </w:r>
    </w:p>
    <w:p w:rsidR="008621FA" w:rsidRDefault="008621FA" w:rsidP="008621FA">
      <w:pPr>
        <w:widowControl w:val="0"/>
        <w:suppressAutoHyphens/>
        <w:ind w:left="-993"/>
        <w:rPr>
          <w:rFonts w:eastAsia="文鼎PL细上海宋Uni"/>
          <w:kern w:val="1"/>
          <w:sz w:val="28"/>
          <w:szCs w:val="28"/>
        </w:rPr>
      </w:pPr>
      <w:r w:rsidRPr="003312B3">
        <w:rPr>
          <w:rFonts w:eastAsia="文鼎PL细上海宋Uni"/>
          <w:kern w:val="1"/>
          <w:sz w:val="28"/>
          <w:szCs w:val="28"/>
        </w:rPr>
        <w:t>и земельно-имущественным отношениям</w:t>
      </w:r>
      <w:r>
        <w:rPr>
          <w:rFonts w:eastAsia="文鼎PL细上海宋Uni"/>
          <w:kern w:val="1"/>
          <w:sz w:val="28"/>
          <w:szCs w:val="28"/>
        </w:rPr>
        <w:t xml:space="preserve">                   </w:t>
      </w:r>
      <w:r>
        <w:rPr>
          <w:rFonts w:eastAsia="文鼎PL细上海宋Uni"/>
          <w:kern w:val="1"/>
          <w:sz w:val="16"/>
          <w:szCs w:val="16"/>
        </w:rPr>
        <w:t xml:space="preserve">                               </w:t>
      </w:r>
      <w:r w:rsidRPr="00360D01">
        <w:rPr>
          <w:rFonts w:eastAsia="文鼎PL细上海宋Uni"/>
          <w:kern w:val="1"/>
          <w:sz w:val="16"/>
          <w:szCs w:val="16"/>
        </w:rPr>
        <w:t xml:space="preserve"> </w:t>
      </w:r>
      <w:r>
        <w:rPr>
          <w:rFonts w:eastAsia="文鼎PL细上海宋Uni"/>
          <w:kern w:val="1"/>
          <w:sz w:val="28"/>
          <w:szCs w:val="28"/>
        </w:rPr>
        <w:t xml:space="preserve">          </w:t>
      </w:r>
      <w:r w:rsidRPr="003312B3">
        <w:rPr>
          <w:rFonts w:eastAsia="文鼎PL细上海宋Uni"/>
          <w:kern w:val="1"/>
          <w:sz w:val="28"/>
          <w:szCs w:val="28"/>
        </w:rPr>
        <w:t>О.А. Маловичко</w:t>
      </w:r>
    </w:p>
    <w:p w:rsidR="008621FA" w:rsidRPr="007E7AC2" w:rsidRDefault="008621FA">
      <w:pPr>
        <w:rPr>
          <w:b/>
          <w:sz w:val="16"/>
          <w:u w:val="single"/>
        </w:rPr>
      </w:pPr>
    </w:p>
    <w:sectPr w:rsidR="008621FA" w:rsidRPr="007E7AC2" w:rsidSect="00937984">
      <w:pgSz w:w="11907" w:h="16840" w:code="9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434" w:rsidRDefault="008A5434">
      <w:r>
        <w:separator/>
      </w:r>
    </w:p>
  </w:endnote>
  <w:endnote w:type="continuationSeparator" w:id="0">
    <w:p w:rsidR="008A5434" w:rsidRDefault="008A5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434" w:rsidRDefault="008A5434">
      <w:r>
        <w:separator/>
      </w:r>
    </w:p>
  </w:footnote>
  <w:footnote w:type="continuationSeparator" w:id="0">
    <w:p w:rsidR="008A5434" w:rsidRDefault="008A5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1FA"/>
    <w:rsid w:val="000223E0"/>
    <w:rsid w:val="000920AC"/>
    <w:rsid w:val="001028E8"/>
    <w:rsid w:val="00125E8B"/>
    <w:rsid w:val="00172355"/>
    <w:rsid w:val="001A117D"/>
    <w:rsid w:val="00227A7E"/>
    <w:rsid w:val="002478B3"/>
    <w:rsid w:val="00267B5E"/>
    <w:rsid w:val="00271882"/>
    <w:rsid w:val="00345513"/>
    <w:rsid w:val="00374C3F"/>
    <w:rsid w:val="003B48FB"/>
    <w:rsid w:val="004567B2"/>
    <w:rsid w:val="00456F50"/>
    <w:rsid w:val="00484504"/>
    <w:rsid w:val="004E73EE"/>
    <w:rsid w:val="005F5C9A"/>
    <w:rsid w:val="0060675B"/>
    <w:rsid w:val="006607CB"/>
    <w:rsid w:val="00667C00"/>
    <w:rsid w:val="0075433F"/>
    <w:rsid w:val="007E208F"/>
    <w:rsid w:val="007E7AC2"/>
    <w:rsid w:val="00846F6C"/>
    <w:rsid w:val="008621FA"/>
    <w:rsid w:val="008A5434"/>
    <w:rsid w:val="008F518D"/>
    <w:rsid w:val="00907BDF"/>
    <w:rsid w:val="009300A0"/>
    <w:rsid w:val="00937984"/>
    <w:rsid w:val="00990747"/>
    <w:rsid w:val="009914AF"/>
    <w:rsid w:val="0099714A"/>
    <w:rsid w:val="009E324C"/>
    <w:rsid w:val="009F02EF"/>
    <w:rsid w:val="00A678E5"/>
    <w:rsid w:val="00A95C03"/>
    <w:rsid w:val="00B17F54"/>
    <w:rsid w:val="00B2323E"/>
    <w:rsid w:val="00B51091"/>
    <w:rsid w:val="00B93CB7"/>
    <w:rsid w:val="00C331F6"/>
    <w:rsid w:val="00C37D3E"/>
    <w:rsid w:val="00C658B0"/>
    <w:rsid w:val="00C94754"/>
    <w:rsid w:val="00D77C0D"/>
    <w:rsid w:val="00D8158B"/>
    <w:rsid w:val="00DD26EE"/>
    <w:rsid w:val="00DD3606"/>
    <w:rsid w:val="00E1711A"/>
    <w:rsid w:val="00E70849"/>
    <w:rsid w:val="00ED1C45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8621FA"/>
    <w:pPr>
      <w:suppressLineNumber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8621FA"/>
    <w:pPr>
      <w:suppressLineNumber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2023-10-30T09:39:00Z</cp:lastPrinted>
  <dcterms:created xsi:type="dcterms:W3CDTF">2023-11-03T09:49:00Z</dcterms:created>
  <dcterms:modified xsi:type="dcterms:W3CDTF">2023-11-03T09:49:00Z</dcterms:modified>
</cp:coreProperties>
</file>