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17628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  <w:r w:rsidR="004E73EE" w:rsidRPr="0099714A">
        <w:rPr>
          <w:sz w:val="28"/>
          <w:szCs w:val="28"/>
        </w:rPr>
        <w:t xml:space="preserve">      </w:t>
      </w:r>
      <w:r w:rsidR="007E7AC2" w:rsidRPr="008948E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</w:t>
      </w:r>
      <w:r w:rsidR="008948E7"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8948E7" w:rsidRPr="008948E7" w:rsidRDefault="008948E7" w:rsidP="008948E7">
      <w:pPr>
        <w:jc w:val="center"/>
        <w:rPr>
          <w:b/>
          <w:sz w:val="18"/>
          <w:szCs w:val="28"/>
        </w:rPr>
      </w:pPr>
    </w:p>
    <w:p w:rsidR="008948E7" w:rsidRDefault="008948E7" w:rsidP="008948E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Тельмана, 24</w:t>
      </w:r>
      <w:r w:rsidRPr="00DA5E1E">
        <w:rPr>
          <w:b/>
          <w:sz w:val="28"/>
          <w:szCs w:val="28"/>
        </w:rPr>
        <w:t xml:space="preserve"> и </w:t>
      </w:r>
    </w:p>
    <w:p w:rsidR="008948E7" w:rsidRDefault="008948E7" w:rsidP="008948E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8948E7" w:rsidRPr="00DA5E1E" w:rsidRDefault="008948E7" w:rsidP="008948E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8948E7" w:rsidRPr="00DA5E1E" w:rsidRDefault="008948E7" w:rsidP="008948E7">
      <w:pPr>
        <w:jc w:val="both"/>
        <w:rPr>
          <w:sz w:val="28"/>
          <w:szCs w:val="28"/>
        </w:rPr>
      </w:pPr>
    </w:p>
    <w:p w:rsidR="008948E7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09.09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1036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8948E7" w:rsidRPr="008948E7" w:rsidRDefault="008948E7" w:rsidP="008948E7">
      <w:pPr>
        <w:jc w:val="both"/>
        <w:rPr>
          <w:sz w:val="28"/>
          <w:szCs w:val="28"/>
        </w:rPr>
      </w:pPr>
    </w:p>
    <w:p w:rsidR="008948E7" w:rsidRDefault="008948E7" w:rsidP="008948E7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8948E7" w:rsidRPr="008948E7" w:rsidRDefault="008948E7" w:rsidP="008948E7">
      <w:pPr>
        <w:jc w:val="both"/>
        <w:rPr>
          <w:sz w:val="28"/>
          <w:szCs w:val="28"/>
        </w:rPr>
      </w:pP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6D5B1C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Тельмана, 24</w:t>
      </w:r>
      <w:r w:rsidR="006D5B1C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6D5B1C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61:56:</w:t>
      </w:r>
      <w:r>
        <w:rPr>
          <w:sz w:val="28"/>
          <w:szCs w:val="28"/>
        </w:rPr>
        <w:t>0020549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Ростовская обл., г. Новошахтинск, ул. </w:t>
      </w:r>
      <w:r>
        <w:rPr>
          <w:sz w:val="28"/>
          <w:szCs w:val="28"/>
        </w:rPr>
        <w:t>Тельмана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24,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904</w:t>
      </w:r>
      <w:r w:rsidRPr="00DA5E1E">
        <w:rPr>
          <w:sz w:val="28"/>
          <w:szCs w:val="28"/>
        </w:rPr>
        <w:t xml:space="preserve"> кв. м, принадлежащий со</w:t>
      </w:r>
      <w:r w:rsidRPr="00DA5E1E">
        <w:rPr>
          <w:sz w:val="28"/>
          <w:szCs w:val="28"/>
        </w:rPr>
        <w:t>б</w:t>
      </w:r>
      <w:r w:rsidRPr="00DA5E1E">
        <w:rPr>
          <w:sz w:val="28"/>
          <w:szCs w:val="28"/>
        </w:rPr>
        <w:t>ственникам помещений многоквартирного жилого дома на праве общей дол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вой собственности.</w:t>
      </w: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Тельмана</w:t>
      </w:r>
      <w:r w:rsidRPr="00DA5E1E">
        <w:rPr>
          <w:sz w:val="28"/>
          <w:szCs w:val="28"/>
        </w:rPr>
        <w:t>,</w:t>
      </w:r>
      <w:r w:rsidR="006D5B1C">
        <w:rPr>
          <w:sz w:val="28"/>
          <w:szCs w:val="28"/>
        </w:rPr>
        <w:t xml:space="preserve"> 24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8948E7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70,7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948E7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33,8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948E7" w:rsidRPr="00DA5E1E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3, площадью 44,7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8948E7" w:rsidRPr="00DA5E1E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8948E7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8948E7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муниципального образования «Город Новошахтинск» жилых помещений,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многоквартирном жилом доме по ул. </w:t>
      </w:r>
      <w:r>
        <w:rPr>
          <w:sz w:val="28"/>
          <w:szCs w:val="28"/>
        </w:rPr>
        <w:t>Тельмана</w:t>
      </w:r>
      <w:r w:rsidRPr="001D2D7A">
        <w:rPr>
          <w:sz w:val="28"/>
          <w:szCs w:val="28"/>
        </w:rPr>
        <w:t>,</w:t>
      </w:r>
      <w:r w:rsidR="006D5B1C">
        <w:rPr>
          <w:sz w:val="28"/>
          <w:szCs w:val="28"/>
        </w:rPr>
        <w:t xml:space="preserve"> 24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8948E7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70,7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948E7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33,8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948E7" w:rsidRPr="00DA5E1E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3, площадью 44,7 кв.</w:t>
      </w:r>
      <w:r w:rsidR="006D5B1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8948E7" w:rsidRPr="00DA5E1E" w:rsidRDefault="008948E7" w:rsidP="008948E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6D5B1C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8948E7" w:rsidRPr="00DA5E1E" w:rsidRDefault="008948E7" w:rsidP="008948E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8948E7" w:rsidRDefault="008948E7" w:rsidP="008948E7">
      <w:pPr>
        <w:jc w:val="both"/>
        <w:rPr>
          <w:sz w:val="28"/>
          <w:szCs w:val="28"/>
        </w:rPr>
      </w:pPr>
    </w:p>
    <w:p w:rsidR="008948E7" w:rsidRDefault="008948E7" w:rsidP="008948E7">
      <w:pPr>
        <w:jc w:val="both"/>
        <w:rPr>
          <w:sz w:val="28"/>
          <w:szCs w:val="28"/>
        </w:rPr>
      </w:pPr>
    </w:p>
    <w:p w:rsidR="008948E7" w:rsidRPr="00002684" w:rsidRDefault="008948E7" w:rsidP="008948E7">
      <w:pPr>
        <w:jc w:val="both"/>
        <w:rPr>
          <w:sz w:val="28"/>
          <w:szCs w:val="28"/>
        </w:rPr>
      </w:pPr>
    </w:p>
    <w:p w:rsidR="008948E7" w:rsidRPr="00002684" w:rsidRDefault="008948E7" w:rsidP="008948E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8948E7" w:rsidRDefault="008948E7" w:rsidP="0089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8E7" w:rsidRDefault="008948E7" w:rsidP="008948E7">
      <w:pPr>
        <w:jc w:val="both"/>
        <w:rPr>
          <w:sz w:val="44"/>
          <w:szCs w:val="28"/>
        </w:rPr>
      </w:pPr>
    </w:p>
    <w:p w:rsidR="006D5B1C" w:rsidRPr="006D5B1C" w:rsidRDefault="006D5B1C" w:rsidP="008948E7">
      <w:pPr>
        <w:jc w:val="both"/>
        <w:rPr>
          <w:sz w:val="32"/>
          <w:szCs w:val="28"/>
        </w:rPr>
      </w:pPr>
    </w:p>
    <w:p w:rsidR="008948E7" w:rsidRPr="00002684" w:rsidRDefault="008948E7" w:rsidP="008948E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8948E7" w:rsidRPr="00002684" w:rsidRDefault="008948E7" w:rsidP="008948E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2478B3" w:rsidRPr="007E7AC2" w:rsidRDefault="008948E7" w:rsidP="008948E7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2478B3" w:rsidRPr="007E7AC2" w:rsidSect="008948E7">
      <w:pgSz w:w="11907" w:h="16840" w:code="9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2F" w:rsidRDefault="00CA4B2F">
      <w:r>
        <w:separator/>
      </w:r>
    </w:p>
  </w:endnote>
  <w:endnote w:type="continuationSeparator" w:id="0">
    <w:p w:rsidR="00CA4B2F" w:rsidRDefault="00CA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2F" w:rsidRDefault="00CA4B2F">
      <w:r>
        <w:separator/>
      </w:r>
    </w:p>
  </w:footnote>
  <w:footnote w:type="continuationSeparator" w:id="0">
    <w:p w:rsidR="00CA4B2F" w:rsidRDefault="00CA4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E7"/>
    <w:rsid w:val="000223E0"/>
    <w:rsid w:val="00033BA7"/>
    <w:rsid w:val="000920AC"/>
    <w:rsid w:val="000C0E07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F50D5"/>
    <w:rsid w:val="0060675B"/>
    <w:rsid w:val="00667C00"/>
    <w:rsid w:val="006D5B1C"/>
    <w:rsid w:val="0075433F"/>
    <w:rsid w:val="007E208F"/>
    <w:rsid w:val="007E7AC2"/>
    <w:rsid w:val="00846F6C"/>
    <w:rsid w:val="0087390F"/>
    <w:rsid w:val="008948E7"/>
    <w:rsid w:val="00907BDF"/>
    <w:rsid w:val="00917628"/>
    <w:rsid w:val="009300A0"/>
    <w:rsid w:val="00937984"/>
    <w:rsid w:val="00990747"/>
    <w:rsid w:val="0099714A"/>
    <w:rsid w:val="009E324C"/>
    <w:rsid w:val="009F02EF"/>
    <w:rsid w:val="009F1041"/>
    <w:rsid w:val="00A678E5"/>
    <w:rsid w:val="00A95C03"/>
    <w:rsid w:val="00B17F54"/>
    <w:rsid w:val="00B51091"/>
    <w:rsid w:val="00C23507"/>
    <w:rsid w:val="00C331F6"/>
    <w:rsid w:val="00C37D3E"/>
    <w:rsid w:val="00C658B0"/>
    <w:rsid w:val="00C94754"/>
    <w:rsid w:val="00CA4B2F"/>
    <w:rsid w:val="00D8158B"/>
    <w:rsid w:val="00DD26EE"/>
    <w:rsid w:val="00DD3606"/>
    <w:rsid w:val="00E1711A"/>
    <w:rsid w:val="00E70849"/>
    <w:rsid w:val="00F27CAF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2024-02-21T13:11:00Z</cp:lastPrinted>
  <dcterms:created xsi:type="dcterms:W3CDTF">2024-03-04T06:34:00Z</dcterms:created>
  <dcterms:modified xsi:type="dcterms:W3CDTF">2024-03-04T06:34:00Z</dcterms:modified>
</cp:coreProperties>
</file>