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952FC9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15.03.2024</w:t>
      </w:r>
      <w:r w:rsidR="00C331F6" w:rsidRPr="0099714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</w:t>
      </w:r>
      <w:r w:rsidR="00DD3606" w:rsidRPr="0099714A">
        <w:rPr>
          <w:sz w:val="28"/>
          <w:szCs w:val="28"/>
        </w:rPr>
        <w:t xml:space="preserve"> 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256  </w:t>
      </w:r>
      <w:r w:rsidR="007E7AC2" w:rsidRPr="008E2611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 xml:space="preserve"> </w:t>
      </w:r>
      <w:r w:rsidR="003B017F">
        <w:rPr>
          <w:sz w:val="28"/>
          <w:szCs w:val="28"/>
        </w:rPr>
        <w:t xml:space="preserve">           </w:t>
      </w:r>
      <w:r w:rsidR="00C331F6" w:rsidRPr="0099714A">
        <w:rPr>
          <w:sz w:val="28"/>
          <w:szCs w:val="28"/>
        </w:rPr>
        <w:t xml:space="preserve">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8E2611" w:rsidRPr="008E2611" w:rsidRDefault="008E2611" w:rsidP="008E2611">
      <w:pPr>
        <w:jc w:val="center"/>
        <w:rPr>
          <w:b/>
          <w:sz w:val="28"/>
          <w:szCs w:val="28"/>
        </w:rPr>
      </w:pPr>
      <w:r w:rsidRPr="008E2611">
        <w:rPr>
          <w:b/>
          <w:sz w:val="28"/>
          <w:szCs w:val="28"/>
        </w:rPr>
        <w:t xml:space="preserve">Об утверждении тарифов на социальные услуги Муниципального </w:t>
      </w:r>
    </w:p>
    <w:p w:rsidR="008E2611" w:rsidRPr="008E2611" w:rsidRDefault="008E2611" w:rsidP="008E2611">
      <w:pPr>
        <w:jc w:val="center"/>
        <w:rPr>
          <w:b/>
          <w:sz w:val="28"/>
          <w:szCs w:val="28"/>
        </w:rPr>
      </w:pPr>
      <w:r w:rsidRPr="008E2611">
        <w:rPr>
          <w:b/>
          <w:sz w:val="28"/>
          <w:szCs w:val="28"/>
        </w:rPr>
        <w:t>бюджетного учреждения «Центр социального обслуживания</w:t>
      </w:r>
    </w:p>
    <w:p w:rsidR="008E2611" w:rsidRPr="008E2611" w:rsidRDefault="008E2611" w:rsidP="008E2611">
      <w:pPr>
        <w:jc w:val="center"/>
        <w:rPr>
          <w:b/>
          <w:sz w:val="28"/>
          <w:szCs w:val="28"/>
        </w:rPr>
      </w:pPr>
      <w:r w:rsidRPr="008E2611">
        <w:rPr>
          <w:b/>
          <w:sz w:val="28"/>
          <w:szCs w:val="28"/>
        </w:rPr>
        <w:t>граждан пожилого возраста и инвалидов города Новошахтинска»</w:t>
      </w:r>
    </w:p>
    <w:p w:rsidR="008E2611" w:rsidRPr="008E2611" w:rsidRDefault="008E2611" w:rsidP="008E2611">
      <w:pPr>
        <w:spacing w:line="276" w:lineRule="auto"/>
        <w:ind w:firstLine="709"/>
        <w:jc w:val="both"/>
        <w:rPr>
          <w:sz w:val="28"/>
          <w:szCs w:val="28"/>
        </w:rPr>
      </w:pPr>
    </w:p>
    <w:p w:rsidR="008E2611" w:rsidRPr="008E2611" w:rsidRDefault="008E2611" w:rsidP="008E2611">
      <w:pPr>
        <w:spacing w:line="276" w:lineRule="auto"/>
        <w:ind w:firstLine="709"/>
        <w:jc w:val="both"/>
        <w:rPr>
          <w:sz w:val="28"/>
          <w:szCs w:val="28"/>
        </w:rPr>
      </w:pPr>
      <w:r w:rsidRPr="008E2611">
        <w:rPr>
          <w:sz w:val="28"/>
          <w:szCs w:val="28"/>
        </w:rPr>
        <w:t>В соответствии с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8E261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8E2611">
        <w:rPr>
          <w:sz w:val="28"/>
          <w:szCs w:val="28"/>
        </w:rPr>
        <w:t xml:space="preserve"> от 01.12.2014</w:t>
      </w:r>
      <w:r>
        <w:rPr>
          <w:sz w:val="28"/>
          <w:szCs w:val="28"/>
        </w:rPr>
        <w:t xml:space="preserve"> </w:t>
      </w:r>
      <w:r w:rsidRPr="008E2611">
        <w:rPr>
          <w:sz w:val="28"/>
          <w:szCs w:val="28"/>
        </w:rPr>
        <w:t>№ 1285 «О расчете подушевых нормативов финансирования с</w:t>
      </w:r>
      <w:r w:rsidRPr="008E2611">
        <w:rPr>
          <w:sz w:val="28"/>
          <w:szCs w:val="28"/>
        </w:rPr>
        <w:t>о</w:t>
      </w:r>
      <w:r w:rsidRPr="008E2611">
        <w:rPr>
          <w:sz w:val="28"/>
          <w:szCs w:val="28"/>
        </w:rPr>
        <w:t xml:space="preserve">циальных услуг», Областным законом Ростовской области от 03.09.2014 </w:t>
      </w:r>
      <w:r>
        <w:rPr>
          <w:sz w:val="28"/>
          <w:szCs w:val="28"/>
        </w:rPr>
        <w:t xml:space="preserve">         </w:t>
      </w:r>
      <w:r w:rsidRPr="008E2611">
        <w:rPr>
          <w:sz w:val="28"/>
          <w:szCs w:val="28"/>
        </w:rPr>
        <w:t>№</w:t>
      </w:r>
      <w:r w:rsidRPr="008E2611">
        <w:rPr>
          <w:color w:val="FF0000"/>
          <w:sz w:val="28"/>
          <w:szCs w:val="28"/>
        </w:rPr>
        <w:t xml:space="preserve"> </w:t>
      </w:r>
      <w:r w:rsidRPr="008E2611">
        <w:rPr>
          <w:sz w:val="28"/>
          <w:szCs w:val="28"/>
        </w:rPr>
        <w:t>222-ЗС «О социальном обслуживании граждан в Ростовской области»,</w:t>
      </w:r>
      <w:r w:rsidRPr="008E2611">
        <w:rPr>
          <w:color w:val="FF0000"/>
          <w:sz w:val="28"/>
          <w:szCs w:val="28"/>
        </w:rPr>
        <w:t xml:space="preserve"> </w:t>
      </w:r>
      <w:r w:rsidRPr="008E2611">
        <w:rPr>
          <w:sz w:val="28"/>
          <w:szCs w:val="28"/>
        </w:rPr>
        <w:t>п</w:t>
      </w:r>
      <w:r w:rsidRPr="008E2611">
        <w:rPr>
          <w:sz w:val="28"/>
          <w:szCs w:val="28"/>
        </w:rPr>
        <w:t>о</w:t>
      </w:r>
      <w:r w:rsidRPr="008E2611">
        <w:rPr>
          <w:sz w:val="28"/>
          <w:szCs w:val="28"/>
        </w:rPr>
        <w:t>становлениями Правительства Ростовской области от 27.11.2014 № 785 «Об у</w:t>
      </w:r>
      <w:r w:rsidRPr="008E2611">
        <w:rPr>
          <w:sz w:val="28"/>
          <w:szCs w:val="28"/>
        </w:rPr>
        <w:t>т</w:t>
      </w:r>
      <w:r w:rsidRPr="008E2611">
        <w:rPr>
          <w:sz w:val="28"/>
          <w:szCs w:val="28"/>
        </w:rPr>
        <w:t>верждении Порядка предоставления социальных услуг поставщиками социал</w:t>
      </w:r>
      <w:r w:rsidRPr="008E2611">
        <w:rPr>
          <w:sz w:val="28"/>
          <w:szCs w:val="28"/>
        </w:rPr>
        <w:t>ь</w:t>
      </w:r>
      <w:r w:rsidRPr="008E2611">
        <w:rPr>
          <w:sz w:val="28"/>
          <w:szCs w:val="28"/>
        </w:rPr>
        <w:t>ных услуг»,  от 10.12.2014 № 835 «Об утверждении Порядка утверждения т</w:t>
      </w:r>
      <w:r w:rsidRPr="008E2611">
        <w:rPr>
          <w:sz w:val="28"/>
          <w:szCs w:val="28"/>
        </w:rPr>
        <w:t>а</w:t>
      </w:r>
      <w:r w:rsidRPr="008E2611">
        <w:rPr>
          <w:sz w:val="28"/>
          <w:szCs w:val="28"/>
        </w:rPr>
        <w:t>рифов на социальные услуги на основании подушевых нормативов финансир</w:t>
      </w:r>
      <w:r w:rsidRPr="008E2611">
        <w:rPr>
          <w:sz w:val="28"/>
          <w:szCs w:val="28"/>
        </w:rPr>
        <w:t>о</w:t>
      </w:r>
      <w:r w:rsidRPr="008E2611">
        <w:rPr>
          <w:sz w:val="28"/>
          <w:szCs w:val="28"/>
        </w:rPr>
        <w:t>вания социальных услуг» и протокол</w:t>
      </w:r>
      <w:r>
        <w:rPr>
          <w:sz w:val="28"/>
          <w:szCs w:val="28"/>
        </w:rPr>
        <w:t>ом</w:t>
      </w:r>
      <w:r w:rsidRPr="008E2611">
        <w:rPr>
          <w:sz w:val="28"/>
          <w:szCs w:val="28"/>
        </w:rPr>
        <w:t xml:space="preserve"> заседания городской тарифной коми</w:t>
      </w:r>
      <w:r w:rsidRPr="008E2611">
        <w:rPr>
          <w:sz w:val="28"/>
          <w:szCs w:val="28"/>
        </w:rPr>
        <w:t>с</w:t>
      </w:r>
      <w:r w:rsidRPr="008E2611">
        <w:rPr>
          <w:sz w:val="28"/>
          <w:szCs w:val="28"/>
        </w:rPr>
        <w:t>сии Администрации города Новошахтинска от 13.03.2024 № 2</w:t>
      </w:r>
    </w:p>
    <w:p w:rsidR="008E2611" w:rsidRPr="008E2611" w:rsidRDefault="008E2611" w:rsidP="008E2611">
      <w:pPr>
        <w:ind w:firstLine="709"/>
        <w:jc w:val="both"/>
        <w:rPr>
          <w:sz w:val="28"/>
          <w:szCs w:val="28"/>
        </w:rPr>
      </w:pPr>
    </w:p>
    <w:p w:rsidR="008E2611" w:rsidRPr="008E2611" w:rsidRDefault="008E2611" w:rsidP="008E2611">
      <w:pPr>
        <w:ind w:firstLine="709"/>
        <w:jc w:val="center"/>
        <w:rPr>
          <w:sz w:val="28"/>
          <w:szCs w:val="28"/>
        </w:rPr>
      </w:pPr>
      <w:r w:rsidRPr="008E2611">
        <w:rPr>
          <w:sz w:val="28"/>
          <w:szCs w:val="28"/>
        </w:rPr>
        <w:t>ПОСТАНОВЛЯЮ:</w:t>
      </w:r>
    </w:p>
    <w:p w:rsidR="008E2611" w:rsidRPr="008E2611" w:rsidRDefault="008E2611" w:rsidP="008E2611">
      <w:pPr>
        <w:ind w:firstLine="709"/>
        <w:jc w:val="center"/>
        <w:rPr>
          <w:sz w:val="28"/>
          <w:szCs w:val="28"/>
        </w:rPr>
      </w:pPr>
    </w:p>
    <w:p w:rsidR="008E2611" w:rsidRPr="008E2611" w:rsidRDefault="008E2611" w:rsidP="008E2611">
      <w:pPr>
        <w:spacing w:line="276" w:lineRule="auto"/>
        <w:ind w:firstLine="709"/>
        <w:rPr>
          <w:sz w:val="28"/>
          <w:szCs w:val="28"/>
        </w:rPr>
      </w:pPr>
      <w:r w:rsidRPr="008E2611">
        <w:rPr>
          <w:sz w:val="28"/>
          <w:szCs w:val="28"/>
        </w:rPr>
        <w:t>1. Утвердить:</w:t>
      </w:r>
    </w:p>
    <w:p w:rsidR="008E2611" w:rsidRPr="008E2611" w:rsidRDefault="008E2611" w:rsidP="008E2611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8E2611">
        <w:rPr>
          <w:sz w:val="28"/>
          <w:szCs w:val="28"/>
        </w:rPr>
        <w:t>1) тарифы на социальные услуги, предоставляемые Муниципальным бюджетным учреждением «Центр социального обслуживания граждан пожил</w:t>
      </w:r>
      <w:r w:rsidRPr="008E2611">
        <w:rPr>
          <w:sz w:val="28"/>
          <w:szCs w:val="28"/>
        </w:rPr>
        <w:t>о</w:t>
      </w:r>
      <w:r w:rsidRPr="008E2611">
        <w:rPr>
          <w:sz w:val="28"/>
          <w:szCs w:val="28"/>
        </w:rPr>
        <w:t>го возраста и инвалидов города Новошахтинска», согласно приложению № 1;</w:t>
      </w:r>
    </w:p>
    <w:p w:rsidR="008E2611" w:rsidRPr="008E2611" w:rsidRDefault="008E2611" w:rsidP="008E2611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8E2611">
        <w:rPr>
          <w:sz w:val="28"/>
          <w:szCs w:val="28"/>
        </w:rPr>
        <w:t>2) тарифы на дополнительные социальные услуги, предоставляемые М</w:t>
      </w:r>
      <w:r w:rsidRPr="008E2611">
        <w:rPr>
          <w:sz w:val="28"/>
          <w:szCs w:val="28"/>
        </w:rPr>
        <w:t>у</w:t>
      </w:r>
      <w:r w:rsidRPr="008E2611">
        <w:rPr>
          <w:sz w:val="28"/>
          <w:szCs w:val="28"/>
        </w:rPr>
        <w:t>ниципальным бюджетным учреждением «Центр социального обслуживания граждан пожилого возраста и инвалидов города Новошахтинска», согласно приложению № 2.</w:t>
      </w:r>
    </w:p>
    <w:p w:rsidR="008E2611" w:rsidRPr="008E2611" w:rsidRDefault="008E2611" w:rsidP="008E2611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8E261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Признать утратившим</w:t>
      </w:r>
      <w:r w:rsidRPr="008E2611">
        <w:rPr>
          <w:sz w:val="28"/>
          <w:szCs w:val="28"/>
        </w:rPr>
        <w:t xml:space="preserve"> силу постановление Администрации города от 24.03.2023 № 270 «Об утверждении тарифов на социальные услуги Муниц</w:t>
      </w:r>
      <w:r w:rsidRPr="008E2611">
        <w:rPr>
          <w:sz w:val="28"/>
          <w:szCs w:val="28"/>
        </w:rPr>
        <w:t>и</w:t>
      </w:r>
      <w:r w:rsidRPr="008E2611">
        <w:rPr>
          <w:sz w:val="28"/>
          <w:szCs w:val="28"/>
        </w:rPr>
        <w:t>пального бюджетного учреждения «Центр социального обслуживания граждан пожилого возраста и инвалидов города Новошахтинска».</w:t>
      </w:r>
    </w:p>
    <w:p w:rsidR="008E2611" w:rsidRPr="008E2611" w:rsidRDefault="008E2611" w:rsidP="008E2611">
      <w:pPr>
        <w:spacing w:line="276" w:lineRule="auto"/>
        <w:ind w:firstLine="709"/>
        <w:jc w:val="both"/>
        <w:rPr>
          <w:sz w:val="28"/>
          <w:szCs w:val="28"/>
        </w:rPr>
      </w:pPr>
      <w:r w:rsidRPr="008E2611">
        <w:rPr>
          <w:sz w:val="28"/>
          <w:szCs w:val="28"/>
        </w:rPr>
        <w:t>3. Настоящее постановление вступает в силу со дня его официального опубликования, подлежит размещению на официальном сайте Администрации города Новошахтинска в сети Интернет.</w:t>
      </w:r>
    </w:p>
    <w:p w:rsidR="008E2611" w:rsidRPr="008E2611" w:rsidRDefault="008E2611" w:rsidP="008E2611">
      <w:pPr>
        <w:spacing w:line="276" w:lineRule="auto"/>
        <w:ind w:firstLine="709"/>
        <w:jc w:val="both"/>
        <w:rPr>
          <w:sz w:val="28"/>
          <w:szCs w:val="28"/>
        </w:rPr>
      </w:pPr>
      <w:r w:rsidRPr="008E2611">
        <w:rPr>
          <w:sz w:val="28"/>
          <w:szCs w:val="28"/>
        </w:rPr>
        <w:t>4. Контроль за исполнением постановления возложить на заместителя Главы Администрации города по социальным вопросам Туркатову Е.И. и з</w:t>
      </w:r>
      <w:r w:rsidRPr="008E2611">
        <w:rPr>
          <w:sz w:val="28"/>
          <w:szCs w:val="28"/>
        </w:rPr>
        <w:t>а</w:t>
      </w:r>
      <w:r w:rsidRPr="008E2611">
        <w:rPr>
          <w:sz w:val="28"/>
          <w:szCs w:val="28"/>
        </w:rPr>
        <w:t>местителя Главы Администрации города по вопросам экономики Ермаченко М.В.</w:t>
      </w:r>
    </w:p>
    <w:p w:rsidR="008E2611" w:rsidRPr="008E2611" w:rsidRDefault="008E2611" w:rsidP="008E2611">
      <w:pPr>
        <w:spacing w:line="276" w:lineRule="auto"/>
        <w:rPr>
          <w:sz w:val="28"/>
          <w:szCs w:val="28"/>
        </w:rPr>
      </w:pPr>
    </w:p>
    <w:p w:rsidR="008E2611" w:rsidRDefault="008E2611" w:rsidP="008E2611">
      <w:pPr>
        <w:spacing w:line="276" w:lineRule="auto"/>
        <w:rPr>
          <w:sz w:val="28"/>
          <w:szCs w:val="28"/>
        </w:rPr>
      </w:pPr>
    </w:p>
    <w:p w:rsidR="008E2611" w:rsidRPr="008E2611" w:rsidRDefault="008E2611" w:rsidP="008E2611">
      <w:pPr>
        <w:spacing w:line="276" w:lineRule="auto"/>
        <w:rPr>
          <w:sz w:val="28"/>
          <w:szCs w:val="28"/>
        </w:rPr>
      </w:pPr>
    </w:p>
    <w:p w:rsidR="008E2611" w:rsidRPr="008E2611" w:rsidRDefault="008E2611" w:rsidP="008E2611">
      <w:pPr>
        <w:rPr>
          <w:sz w:val="28"/>
          <w:szCs w:val="28"/>
        </w:rPr>
      </w:pPr>
      <w:r w:rsidRPr="008E2611">
        <w:rPr>
          <w:sz w:val="28"/>
          <w:szCs w:val="28"/>
        </w:rPr>
        <w:t>Глава Администрации города</w:t>
      </w:r>
      <w:r w:rsidRPr="008E2611">
        <w:rPr>
          <w:sz w:val="28"/>
          <w:szCs w:val="28"/>
        </w:rPr>
        <w:tab/>
      </w:r>
      <w:r w:rsidRPr="008E2611">
        <w:rPr>
          <w:sz w:val="28"/>
          <w:szCs w:val="28"/>
        </w:rPr>
        <w:tab/>
      </w:r>
      <w:r w:rsidRPr="008E2611">
        <w:rPr>
          <w:sz w:val="28"/>
          <w:szCs w:val="28"/>
        </w:rPr>
        <w:tab/>
      </w:r>
      <w:r w:rsidRPr="008E2611">
        <w:rPr>
          <w:sz w:val="28"/>
          <w:szCs w:val="28"/>
        </w:rPr>
        <w:tab/>
      </w:r>
      <w:r w:rsidRPr="008E2611">
        <w:rPr>
          <w:sz w:val="28"/>
          <w:szCs w:val="28"/>
        </w:rPr>
        <w:tab/>
        <w:t xml:space="preserve">     С.А. Бондаренко</w:t>
      </w:r>
    </w:p>
    <w:tbl>
      <w:tblPr>
        <w:tblW w:w="0" w:type="auto"/>
        <w:tblLook w:val="04A0"/>
      </w:tblPr>
      <w:tblGrid>
        <w:gridCol w:w="4957"/>
        <w:gridCol w:w="4388"/>
      </w:tblGrid>
      <w:tr w:rsidR="008E2611" w:rsidRPr="008E2611" w:rsidTr="008E2611">
        <w:tc>
          <w:tcPr>
            <w:tcW w:w="4957" w:type="dxa"/>
          </w:tcPr>
          <w:p w:rsidR="008E2611" w:rsidRDefault="008E2611" w:rsidP="008E2611">
            <w:pPr>
              <w:rPr>
                <w:sz w:val="28"/>
                <w:szCs w:val="28"/>
              </w:rPr>
            </w:pPr>
          </w:p>
          <w:p w:rsidR="008E2611" w:rsidRDefault="008E2611" w:rsidP="008E2611">
            <w:pPr>
              <w:rPr>
                <w:sz w:val="28"/>
                <w:szCs w:val="28"/>
              </w:rPr>
            </w:pPr>
          </w:p>
          <w:p w:rsidR="008E2611" w:rsidRDefault="008E2611" w:rsidP="008E2611">
            <w:pPr>
              <w:rPr>
                <w:sz w:val="28"/>
                <w:szCs w:val="28"/>
              </w:rPr>
            </w:pPr>
          </w:p>
          <w:p w:rsidR="008E2611" w:rsidRDefault="008E2611" w:rsidP="008E2611">
            <w:pPr>
              <w:rPr>
                <w:sz w:val="28"/>
                <w:szCs w:val="28"/>
              </w:rPr>
            </w:pPr>
          </w:p>
          <w:p w:rsidR="008E2611" w:rsidRDefault="008E2611" w:rsidP="008E2611">
            <w:pPr>
              <w:rPr>
                <w:sz w:val="28"/>
                <w:szCs w:val="28"/>
              </w:rPr>
            </w:pPr>
          </w:p>
          <w:p w:rsidR="008E2611" w:rsidRDefault="008E2611" w:rsidP="008E2611">
            <w:pPr>
              <w:rPr>
                <w:sz w:val="28"/>
                <w:szCs w:val="28"/>
              </w:rPr>
            </w:pPr>
          </w:p>
          <w:p w:rsidR="008E2611" w:rsidRDefault="008E2611" w:rsidP="008E2611">
            <w:pPr>
              <w:rPr>
                <w:sz w:val="28"/>
                <w:szCs w:val="28"/>
              </w:rPr>
            </w:pPr>
          </w:p>
          <w:p w:rsidR="008E2611" w:rsidRDefault="008E2611" w:rsidP="008E2611">
            <w:pPr>
              <w:rPr>
                <w:sz w:val="28"/>
                <w:szCs w:val="28"/>
              </w:rPr>
            </w:pPr>
          </w:p>
          <w:p w:rsidR="008E2611" w:rsidRDefault="008E2611" w:rsidP="008E2611">
            <w:pPr>
              <w:rPr>
                <w:sz w:val="28"/>
                <w:szCs w:val="28"/>
              </w:rPr>
            </w:pPr>
          </w:p>
          <w:p w:rsidR="008E2611" w:rsidRDefault="008E2611" w:rsidP="008E2611">
            <w:pPr>
              <w:rPr>
                <w:sz w:val="28"/>
                <w:szCs w:val="28"/>
              </w:rPr>
            </w:pPr>
          </w:p>
          <w:p w:rsidR="008E2611" w:rsidRDefault="008E2611" w:rsidP="008E2611">
            <w:pPr>
              <w:rPr>
                <w:sz w:val="28"/>
                <w:szCs w:val="28"/>
              </w:rPr>
            </w:pPr>
          </w:p>
          <w:p w:rsidR="008E2611" w:rsidRDefault="008E2611" w:rsidP="008E2611">
            <w:pPr>
              <w:rPr>
                <w:sz w:val="28"/>
                <w:szCs w:val="28"/>
              </w:rPr>
            </w:pPr>
          </w:p>
          <w:p w:rsidR="008E2611" w:rsidRDefault="008E2611" w:rsidP="008E2611">
            <w:pPr>
              <w:rPr>
                <w:sz w:val="28"/>
                <w:szCs w:val="28"/>
              </w:rPr>
            </w:pPr>
          </w:p>
          <w:p w:rsidR="008E2611" w:rsidRDefault="008E2611" w:rsidP="008E2611">
            <w:pPr>
              <w:rPr>
                <w:sz w:val="28"/>
                <w:szCs w:val="28"/>
              </w:rPr>
            </w:pPr>
          </w:p>
          <w:p w:rsidR="008E2611" w:rsidRDefault="008E2611" w:rsidP="008E2611">
            <w:pPr>
              <w:rPr>
                <w:sz w:val="28"/>
                <w:szCs w:val="28"/>
              </w:rPr>
            </w:pPr>
          </w:p>
          <w:p w:rsidR="008E2611" w:rsidRDefault="008E2611" w:rsidP="008E2611">
            <w:pPr>
              <w:rPr>
                <w:sz w:val="28"/>
                <w:szCs w:val="28"/>
              </w:rPr>
            </w:pPr>
          </w:p>
          <w:p w:rsidR="008E2611" w:rsidRDefault="008E2611" w:rsidP="008E2611">
            <w:pPr>
              <w:rPr>
                <w:sz w:val="28"/>
                <w:szCs w:val="28"/>
              </w:rPr>
            </w:pPr>
          </w:p>
          <w:p w:rsidR="008E2611" w:rsidRDefault="008E2611" w:rsidP="008E2611">
            <w:pPr>
              <w:rPr>
                <w:sz w:val="28"/>
                <w:szCs w:val="28"/>
              </w:rPr>
            </w:pPr>
          </w:p>
          <w:p w:rsidR="008E2611" w:rsidRDefault="008E2611" w:rsidP="008E2611">
            <w:pPr>
              <w:rPr>
                <w:sz w:val="28"/>
                <w:szCs w:val="28"/>
              </w:rPr>
            </w:pPr>
          </w:p>
          <w:p w:rsidR="008E2611" w:rsidRDefault="008E2611" w:rsidP="008E2611">
            <w:pPr>
              <w:rPr>
                <w:sz w:val="28"/>
                <w:szCs w:val="28"/>
              </w:rPr>
            </w:pPr>
          </w:p>
          <w:p w:rsidR="008E2611" w:rsidRDefault="008E2611" w:rsidP="008E2611">
            <w:pPr>
              <w:rPr>
                <w:sz w:val="28"/>
                <w:szCs w:val="28"/>
              </w:rPr>
            </w:pPr>
          </w:p>
          <w:p w:rsidR="008E2611" w:rsidRDefault="008E2611" w:rsidP="008E2611">
            <w:pPr>
              <w:rPr>
                <w:sz w:val="28"/>
                <w:szCs w:val="28"/>
              </w:rPr>
            </w:pPr>
          </w:p>
          <w:p w:rsidR="008E2611" w:rsidRDefault="008E2611" w:rsidP="008E2611">
            <w:pPr>
              <w:rPr>
                <w:sz w:val="28"/>
                <w:szCs w:val="28"/>
              </w:rPr>
            </w:pPr>
          </w:p>
          <w:p w:rsidR="008E2611" w:rsidRDefault="008E2611" w:rsidP="008E2611">
            <w:pPr>
              <w:rPr>
                <w:sz w:val="28"/>
                <w:szCs w:val="28"/>
              </w:rPr>
            </w:pPr>
          </w:p>
          <w:p w:rsidR="008E2611" w:rsidRDefault="008E2611" w:rsidP="008E2611">
            <w:pPr>
              <w:rPr>
                <w:sz w:val="28"/>
                <w:szCs w:val="28"/>
              </w:rPr>
            </w:pPr>
          </w:p>
          <w:p w:rsidR="008E2611" w:rsidRDefault="008E2611" w:rsidP="008E2611">
            <w:pPr>
              <w:rPr>
                <w:sz w:val="28"/>
                <w:szCs w:val="28"/>
              </w:rPr>
            </w:pPr>
          </w:p>
          <w:p w:rsidR="008E2611" w:rsidRDefault="008E2611" w:rsidP="008E2611">
            <w:pPr>
              <w:rPr>
                <w:sz w:val="28"/>
                <w:szCs w:val="28"/>
              </w:rPr>
            </w:pPr>
          </w:p>
          <w:p w:rsidR="008E2611" w:rsidRDefault="008E2611" w:rsidP="008E2611">
            <w:pPr>
              <w:rPr>
                <w:sz w:val="28"/>
                <w:szCs w:val="28"/>
              </w:rPr>
            </w:pPr>
          </w:p>
          <w:p w:rsidR="008E2611" w:rsidRDefault="008E2611" w:rsidP="008E2611">
            <w:pPr>
              <w:rPr>
                <w:sz w:val="28"/>
                <w:szCs w:val="28"/>
              </w:rPr>
            </w:pPr>
          </w:p>
          <w:p w:rsidR="008E2611" w:rsidRPr="008E2611" w:rsidRDefault="008E2611" w:rsidP="008E2611">
            <w:pPr>
              <w:rPr>
                <w:sz w:val="44"/>
                <w:szCs w:val="28"/>
              </w:rPr>
            </w:pPr>
          </w:p>
          <w:p w:rsidR="008E2611" w:rsidRPr="008E2611" w:rsidRDefault="008E2611" w:rsidP="008E2611">
            <w:pPr>
              <w:rPr>
                <w:sz w:val="28"/>
                <w:szCs w:val="28"/>
              </w:rPr>
            </w:pPr>
            <w:r w:rsidRPr="008E2611">
              <w:rPr>
                <w:sz w:val="28"/>
                <w:szCs w:val="28"/>
              </w:rPr>
              <w:t>Постановление вносит</w:t>
            </w:r>
          </w:p>
          <w:p w:rsidR="008E2611" w:rsidRPr="008E2611" w:rsidRDefault="008E2611" w:rsidP="008E2611">
            <w:pPr>
              <w:rPr>
                <w:sz w:val="28"/>
                <w:szCs w:val="28"/>
              </w:rPr>
            </w:pPr>
            <w:r w:rsidRPr="008E2611">
              <w:rPr>
                <w:sz w:val="28"/>
                <w:szCs w:val="28"/>
              </w:rPr>
              <w:t>отдел стратегического планирования и регулирования тарифных отношений Администрации города</w:t>
            </w:r>
          </w:p>
        </w:tc>
        <w:tc>
          <w:tcPr>
            <w:tcW w:w="4388" w:type="dxa"/>
          </w:tcPr>
          <w:p w:rsidR="008E2611" w:rsidRPr="008E2611" w:rsidRDefault="008E2611" w:rsidP="008E2611">
            <w:pPr>
              <w:rPr>
                <w:sz w:val="28"/>
                <w:szCs w:val="28"/>
              </w:rPr>
            </w:pPr>
          </w:p>
        </w:tc>
      </w:tr>
    </w:tbl>
    <w:p w:rsidR="008E2611" w:rsidRDefault="008E2611" w:rsidP="008E2611">
      <w:pPr>
        <w:ind w:left="6372" w:firstLine="708"/>
        <w:rPr>
          <w:sz w:val="28"/>
          <w:szCs w:val="28"/>
        </w:rPr>
      </w:pPr>
      <w:r w:rsidRPr="00B51838">
        <w:rPr>
          <w:sz w:val="28"/>
          <w:szCs w:val="28"/>
        </w:rPr>
        <w:t>Приложение № 1</w:t>
      </w:r>
    </w:p>
    <w:p w:rsidR="008E2611" w:rsidRDefault="008E2611" w:rsidP="008E2611">
      <w:pPr>
        <w:ind w:left="3828" w:firstLine="3252"/>
        <w:rPr>
          <w:sz w:val="28"/>
          <w:szCs w:val="28"/>
        </w:rPr>
      </w:pPr>
      <w:r w:rsidRPr="00B51838">
        <w:rPr>
          <w:sz w:val="28"/>
          <w:szCs w:val="28"/>
        </w:rPr>
        <w:t>к постановлению</w:t>
      </w:r>
    </w:p>
    <w:p w:rsidR="008E2611" w:rsidRPr="00B51838" w:rsidRDefault="008E2611" w:rsidP="008E2611">
      <w:pPr>
        <w:ind w:left="6660"/>
        <w:rPr>
          <w:sz w:val="28"/>
          <w:szCs w:val="28"/>
        </w:rPr>
      </w:pPr>
      <w:r w:rsidRPr="00B51838">
        <w:rPr>
          <w:sz w:val="28"/>
          <w:szCs w:val="28"/>
        </w:rPr>
        <w:t>Администрации города</w:t>
      </w:r>
    </w:p>
    <w:p w:rsidR="008E2611" w:rsidRPr="00B51838" w:rsidRDefault="008E2611" w:rsidP="008E2611">
      <w:pPr>
        <w:ind w:left="6372" w:firstLine="708"/>
        <w:rPr>
          <w:sz w:val="28"/>
          <w:szCs w:val="28"/>
        </w:rPr>
      </w:pPr>
      <w:r w:rsidRPr="00B51838">
        <w:rPr>
          <w:sz w:val="28"/>
          <w:szCs w:val="28"/>
        </w:rPr>
        <w:t>от</w:t>
      </w:r>
      <w:r w:rsidR="00952FC9">
        <w:rPr>
          <w:sz w:val="28"/>
          <w:szCs w:val="28"/>
        </w:rPr>
        <w:t xml:space="preserve"> 15.03.2024 </w:t>
      </w:r>
      <w:r w:rsidRPr="00B51838">
        <w:rPr>
          <w:sz w:val="28"/>
          <w:szCs w:val="28"/>
        </w:rPr>
        <w:t xml:space="preserve">№ </w:t>
      </w:r>
      <w:r w:rsidR="00952FC9">
        <w:rPr>
          <w:sz w:val="28"/>
          <w:szCs w:val="28"/>
        </w:rPr>
        <w:t>256</w:t>
      </w:r>
    </w:p>
    <w:p w:rsidR="008E2611" w:rsidRPr="00B51838" w:rsidRDefault="008E2611" w:rsidP="008E2611">
      <w:pPr>
        <w:ind w:left="6379"/>
        <w:jc w:val="center"/>
        <w:rPr>
          <w:sz w:val="28"/>
          <w:szCs w:val="28"/>
        </w:rPr>
      </w:pPr>
    </w:p>
    <w:p w:rsidR="008E2611" w:rsidRPr="005D47B9" w:rsidRDefault="008E2611" w:rsidP="008E2611">
      <w:pPr>
        <w:suppressAutoHyphens/>
        <w:jc w:val="center"/>
        <w:rPr>
          <w:rFonts w:eastAsia="Calibri" w:cs="Calibri"/>
          <w:sz w:val="28"/>
          <w:szCs w:val="28"/>
          <w:lang w:eastAsia="ar-SA"/>
        </w:rPr>
      </w:pPr>
      <w:r w:rsidRPr="005D47B9">
        <w:rPr>
          <w:rFonts w:eastAsia="Calibri" w:cs="Calibri"/>
          <w:sz w:val="28"/>
          <w:szCs w:val="28"/>
          <w:lang w:eastAsia="ar-SA"/>
        </w:rPr>
        <w:t>ТАРИФЫ</w:t>
      </w:r>
    </w:p>
    <w:p w:rsidR="008E2611" w:rsidRPr="005D47B9" w:rsidRDefault="008E2611" w:rsidP="008E2611">
      <w:pPr>
        <w:suppressAutoHyphens/>
        <w:jc w:val="center"/>
        <w:rPr>
          <w:rFonts w:eastAsia="Calibri" w:cs="Calibri"/>
          <w:sz w:val="28"/>
          <w:szCs w:val="28"/>
          <w:lang w:eastAsia="ar-SA"/>
        </w:rPr>
      </w:pPr>
      <w:r w:rsidRPr="005D47B9">
        <w:rPr>
          <w:rFonts w:eastAsia="Calibri" w:cs="Calibri"/>
          <w:sz w:val="28"/>
          <w:szCs w:val="28"/>
          <w:lang w:eastAsia="ar-SA"/>
        </w:rPr>
        <w:t xml:space="preserve">на социальные услуги, предоставляемые муниципальным бюджетным </w:t>
      </w:r>
    </w:p>
    <w:p w:rsidR="008E2611" w:rsidRPr="005D47B9" w:rsidRDefault="008E2611" w:rsidP="008E2611">
      <w:pPr>
        <w:suppressAutoHyphens/>
        <w:jc w:val="center"/>
        <w:rPr>
          <w:rFonts w:eastAsia="Calibri" w:cs="Calibri"/>
          <w:sz w:val="28"/>
          <w:szCs w:val="28"/>
          <w:lang w:eastAsia="ar-SA"/>
        </w:rPr>
      </w:pPr>
      <w:r w:rsidRPr="005D47B9">
        <w:rPr>
          <w:rFonts w:eastAsia="Calibri" w:cs="Calibri"/>
          <w:sz w:val="28"/>
          <w:szCs w:val="28"/>
          <w:lang w:eastAsia="ar-SA"/>
        </w:rPr>
        <w:t xml:space="preserve">учреждением «Центр социального обслуживания граждан пожилого возраста </w:t>
      </w:r>
    </w:p>
    <w:p w:rsidR="008E2611" w:rsidRDefault="008E2611" w:rsidP="008E2611">
      <w:pPr>
        <w:suppressAutoHyphens/>
        <w:jc w:val="center"/>
        <w:rPr>
          <w:rFonts w:eastAsia="Calibri" w:cs="Calibri"/>
          <w:sz w:val="28"/>
          <w:szCs w:val="28"/>
          <w:lang w:eastAsia="ar-SA"/>
        </w:rPr>
      </w:pPr>
      <w:r w:rsidRPr="005D47B9">
        <w:rPr>
          <w:rFonts w:eastAsia="Calibri" w:cs="Calibri"/>
          <w:sz w:val="28"/>
          <w:szCs w:val="28"/>
          <w:lang w:eastAsia="ar-SA"/>
        </w:rPr>
        <w:t>и инвалидов города Новошахтинска»</w:t>
      </w:r>
    </w:p>
    <w:p w:rsidR="008E2611" w:rsidRDefault="008E2611" w:rsidP="008E2611">
      <w:pPr>
        <w:suppressAutoHyphens/>
        <w:jc w:val="center"/>
        <w:rPr>
          <w:rFonts w:eastAsia="Calibri" w:cs="Calibri"/>
          <w:sz w:val="28"/>
          <w:szCs w:val="28"/>
          <w:lang w:eastAsia="ar-SA"/>
        </w:rPr>
      </w:pPr>
    </w:p>
    <w:tbl>
      <w:tblPr>
        <w:tblW w:w="991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6804"/>
        <w:gridCol w:w="1133"/>
        <w:gridCol w:w="1277"/>
      </w:tblGrid>
      <w:tr w:rsidR="008E2611" w:rsidRPr="00AD1D70" w:rsidTr="00240FE7">
        <w:trPr>
          <w:trHeight w:val="84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 xml:space="preserve">№ </w:t>
            </w:r>
          </w:p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bCs/>
                <w:sz w:val="24"/>
                <w:szCs w:val="24"/>
                <w:lang w:eastAsia="ar-SA"/>
              </w:rPr>
            </w:pPr>
            <w:r w:rsidRPr="00AD1D70">
              <w:rPr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Ед. изм.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Тариф     (руб., коп.)</w:t>
            </w:r>
          </w:p>
        </w:tc>
      </w:tr>
    </w:tbl>
    <w:p w:rsidR="008E2611" w:rsidRPr="00AD1D70" w:rsidRDefault="008E2611" w:rsidP="008E2611">
      <w:pPr>
        <w:jc w:val="center"/>
        <w:rPr>
          <w:rFonts w:eastAsia="Calibri" w:cs="Calibri"/>
          <w:sz w:val="2"/>
          <w:szCs w:val="24"/>
          <w:lang w:eastAsia="ar-SA"/>
        </w:rPr>
      </w:pPr>
    </w:p>
    <w:p w:rsidR="008E2611" w:rsidRPr="00AD1D70" w:rsidRDefault="008E2611" w:rsidP="008E2611">
      <w:pPr>
        <w:jc w:val="center"/>
        <w:rPr>
          <w:sz w:val="2"/>
          <w:szCs w:val="24"/>
        </w:rPr>
      </w:pPr>
    </w:p>
    <w:tbl>
      <w:tblPr>
        <w:tblW w:w="9930" w:type="dxa"/>
        <w:jc w:val="center"/>
        <w:tblInd w:w="264" w:type="dxa"/>
        <w:tblLayout w:type="fixed"/>
        <w:tblLook w:val="04A0"/>
      </w:tblPr>
      <w:tblGrid>
        <w:gridCol w:w="713"/>
        <w:gridCol w:w="6789"/>
        <w:gridCol w:w="1135"/>
        <w:gridCol w:w="1293"/>
      </w:tblGrid>
      <w:tr w:rsidR="008E2611" w:rsidRPr="00AD1D70" w:rsidTr="00240FE7">
        <w:trPr>
          <w:trHeight w:val="118"/>
          <w:tblHeader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4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</w:t>
            </w:r>
          </w:p>
        </w:tc>
        <w:tc>
          <w:tcPr>
            <w:tcW w:w="9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bCs/>
                <w:sz w:val="24"/>
                <w:szCs w:val="24"/>
              </w:rPr>
              <w:t>Отделение социального обслуживания на дому, специализированное отделение социально-медицинского обслуживания на дому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1.1.</w:t>
            </w:r>
          </w:p>
        </w:tc>
        <w:tc>
          <w:tcPr>
            <w:tcW w:w="9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bCs/>
                <w:sz w:val="24"/>
                <w:szCs w:val="24"/>
                <w:lang w:eastAsia="ar-SA"/>
              </w:rPr>
            </w:pPr>
            <w:r w:rsidRPr="00AD1D70">
              <w:rPr>
                <w:bCs/>
                <w:sz w:val="24"/>
                <w:szCs w:val="24"/>
              </w:rPr>
              <w:t>Социально-бытовые услуги</w:t>
            </w:r>
          </w:p>
        </w:tc>
      </w:tr>
      <w:tr w:rsidR="008E2611" w:rsidRPr="00AD1D70" w:rsidTr="00240FE7">
        <w:trPr>
          <w:trHeight w:val="9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1.1.1.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 xml:space="preserve"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 и реабилитации, книг, газет, журналов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39,75</w:t>
            </w:r>
          </w:p>
        </w:tc>
      </w:tr>
      <w:tr w:rsidR="008E2611" w:rsidRPr="00AD1D70" w:rsidTr="00240FE7">
        <w:trPr>
          <w:trHeight w:val="171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1.1.2.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Помощь в приготовлении пищи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53,00</w:t>
            </w:r>
          </w:p>
        </w:tc>
      </w:tr>
      <w:tr w:rsidR="008E2611" w:rsidRPr="00AD1D70" w:rsidTr="00240FE7">
        <w:trPr>
          <w:trHeight w:val="321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1.1.3.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Кормление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79,50</w:t>
            </w:r>
          </w:p>
        </w:tc>
      </w:tr>
      <w:tr w:rsidR="008E2611" w:rsidRPr="00AD1D70" w:rsidTr="00240FE7">
        <w:trPr>
          <w:trHeight w:val="81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1.1.4.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Оплата за счет средств получателя социальных услуг жилищно-коммунальных услуг, услуг связи, взноса за капитальный ремонт, уплачиваемого собственниками помещений в многоквартирном доме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53,00</w:t>
            </w:r>
          </w:p>
        </w:tc>
      </w:tr>
      <w:tr w:rsidR="008E2611" w:rsidRPr="00AD1D70" w:rsidTr="00240FE7">
        <w:trPr>
          <w:trHeight w:val="561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1.1.5.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46,38</w:t>
            </w:r>
          </w:p>
        </w:tc>
      </w:tr>
      <w:tr w:rsidR="008E2611" w:rsidRPr="00AD1D70" w:rsidTr="00240FE7">
        <w:trPr>
          <w:trHeight w:val="683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1.1.6.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E2611" w:rsidRPr="00AD1D70" w:rsidTr="003B017F">
        <w:trPr>
          <w:trHeight w:val="293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ind w:left="-104" w:right="-11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покупка топлива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46,38</w:t>
            </w:r>
          </w:p>
        </w:tc>
      </w:tr>
      <w:tr w:rsidR="008E2611" w:rsidRPr="00AD1D70" w:rsidTr="003B017F">
        <w:trPr>
          <w:trHeight w:val="159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ind w:left="-104" w:right="-11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топка печей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33,13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ind w:left="-104" w:right="-11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 xml:space="preserve">обеспечение водой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33,13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1.1.7.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240FE7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Организация помощи в проведении ремонта жилых помещений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19,88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1.1.8.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 xml:space="preserve">Обеспечение кратковременного присмотра за детьми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66,25</w:t>
            </w:r>
          </w:p>
        </w:tc>
      </w:tr>
      <w:tr w:rsidR="008E2611" w:rsidRPr="00AD1D70" w:rsidTr="003B017F">
        <w:trPr>
          <w:trHeight w:val="63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1.1.9.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39,75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1.1.10.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19,88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1.2.</w:t>
            </w:r>
          </w:p>
        </w:tc>
        <w:tc>
          <w:tcPr>
            <w:tcW w:w="9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bCs/>
                <w:color w:val="000000"/>
                <w:sz w:val="24"/>
                <w:szCs w:val="24"/>
              </w:rPr>
              <w:t>Социально-медицинские услуги</w:t>
            </w:r>
          </w:p>
        </w:tc>
      </w:tr>
      <w:tr w:rsidR="008E2611" w:rsidRPr="00AD1D70" w:rsidTr="00240FE7">
        <w:trPr>
          <w:trHeight w:val="9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1.2.1.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26,50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1.2.2.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39,75</w:t>
            </w:r>
          </w:p>
        </w:tc>
      </w:tr>
      <w:tr w:rsidR="008E2611" w:rsidRPr="00AD1D70" w:rsidTr="00240FE7">
        <w:trPr>
          <w:trHeight w:val="63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1.2.3.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19,88</w:t>
            </w:r>
          </w:p>
        </w:tc>
      </w:tr>
      <w:tr w:rsidR="008E2611" w:rsidRPr="00AD1D70" w:rsidTr="00240FE7">
        <w:trPr>
          <w:trHeight w:val="271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1.2.4.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Консультирование по социально-медицинским вопросам (поддержания и сохранения здоровья получателей социальных услуг,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39,75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1.3.</w:t>
            </w:r>
          </w:p>
        </w:tc>
        <w:tc>
          <w:tcPr>
            <w:tcW w:w="9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bCs/>
                <w:color w:val="000000"/>
                <w:sz w:val="24"/>
                <w:szCs w:val="24"/>
              </w:rPr>
              <w:t>Социально-психологические услуги</w:t>
            </w:r>
          </w:p>
        </w:tc>
      </w:tr>
      <w:tr w:rsidR="008E2611" w:rsidRPr="00AD1D70" w:rsidTr="00240FE7">
        <w:trPr>
          <w:trHeight w:val="63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1.3.1.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26,50</w:t>
            </w:r>
          </w:p>
        </w:tc>
      </w:tr>
      <w:tr w:rsidR="008E2611" w:rsidRPr="00AD1D70" w:rsidTr="00240FE7">
        <w:trPr>
          <w:trHeight w:val="66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1.3.2.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26,50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1.3.3.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53,00</w:t>
            </w:r>
          </w:p>
        </w:tc>
      </w:tr>
      <w:tr w:rsidR="008E2611" w:rsidRPr="00AD1D70" w:rsidTr="00240FE7">
        <w:trPr>
          <w:trHeight w:val="9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19,88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1.4.</w:t>
            </w:r>
          </w:p>
        </w:tc>
        <w:tc>
          <w:tcPr>
            <w:tcW w:w="9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bCs/>
                <w:color w:val="000000"/>
                <w:sz w:val="24"/>
                <w:szCs w:val="24"/>
              </w:rPr>
              <w:t>Социально-педагогические услуги</w:t>
            </w:r>
          </w:p>
        </w:tc>
      </w:tr>
      <w:tr w:rsidR="008E2611" w:rsidRPr="00AD1D70" w:rsidTr="00240FE7">
        <w:trPr>
          <w:trHeight w:val="63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1.4.1.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Обучение родственников тяжелобольных получателей социальных услуг практическим навыкам общего ухода за ними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26,50</w:t>
            </w:r>
          </w:p>
        </w:tc>
      </w:tr>
      <w:tr w:rsidR="008E2611" w:rsidRPr="00AD1D70" w:rsidTr="00240FE7">
        <w:trPr>
          <w:trHeight w:val="9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1.4.2.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39,75</w:t>
            </w:r>
          </w:p>
        </w:tc>
      </w:tr>
      <w:tr w:rsidR="008E2611" w:rsidRPr="00AD1D70" w:rsidTr="00240FE7">
        <w:trPr>
          <w:trHeight w:val="33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1.4.3.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39,75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1.5.</w:t>
            </w:r>
          </w:p>
        </w:tc>
        <w:tc>
          <w:tcPr>
            <w:tcW w:w="9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bCs/>
                <w:color w:val="000000"/>
                <w:sz w:val="24"/>
                <w:szCs w:val="24"/>
              </w:rPr>
              <w:t>Социально-трудовые услуги</w:t>
            </w:r>
          </w:p>
        </w:tc>
      </w:tr>
      <w:tr w:rsidR="008E2611" w:rsidRPr="00AD1D70" w:rsidTr="00240FE7">
        <w:trPr>
          <w:trHeight w:val="63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1.5.1.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72,88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1.5.2.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53,00</w:t>
            </w:r>
          </w:p>
        </w:tc>
      </w:tr>
      <w:tr w:rsidR="008E2611" w:rsidRPr="00AD1D70" w:rsidTr="00240FE7">
        <w:trPr>
          <w:trHeight w:val="63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1.5.3.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72,88</w:t>
            </w:r>
          </w:p>
        </w:tc>
      </w:tr>
      <w:tr w:rsidR="008E2611" w:rsidRPr="00AD1D70" w:rsidTr="00240FE7">
        <w:trPr>
          <w:trHeight w:val="28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1.6.</w:t>
            </w:r>
          </w:p>
        </w:tc>
        <w:tc>
          <w:tcPr>
            <w:tcW w:w="9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bCs/>
                <w:color w:val="000000"/>
                <w:sz w:val="24"/>
                <w:szCs w:val="24"/>
              </w:rPr>
              <w:t>Социально-правовые услуги</w:t>
            </w:r>
          </w:p>
        </w:tc>
      </w:tr>
      <w:tr w:rsidR="008E2611" w:rsidRPr="00AD1D70" w:rsidTr="00240FE7">
        <w:trPr>
          <w:trHeight w:val="55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1.6.1.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33,13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1.6.2.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Оказание помощи в получении юридических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26,50</w:t>
            </w:r>
          </w:p>
        </w:tc>
      </w:tr>
      <w:tr w:rsidR="008E2611" w:rsidRPr="00AD1D70" w:rsidTr="00240FE7">
        <w:trPr>
          <w:trHeight w:val="94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1.7.</w:t>
            </w:r>
          </w:p>
        </w:tc>
        <w:tc>
          <w:tcPr>
            <w:tcW w:w="9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bCs/>
                <w:color w:val="000000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E2611" w:rsidRPr="00AD1D70" w:rsidTr="00240FE7">
        <w:trPr>
          <w:trHeight w:val="63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1.7.1.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26,50</w:t>
            </w:r>
          </w:p>
        </w:tc>
      </w:tr>
      <w:tr w:rsidR="008E2611" w:rsidRPr="00AD1D70" w:rsidTr="00240FE7">
        <w:trPr>
          <w:trHeight w:val="63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1.7.2.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Проведение социально-реабилитационных мероприятий в сфере социального обслуживания с использованием различ</w:t>
            </w:r>
            <w:r w:rsidR="00240FE7">
              <w:rPr>
                <w:color w:val="000000"/>
                <w:sz w:val="24"/>
                <w:szCs w:val="24"/>
              </w:rPr>
              <w:t>-</w:t>
            </w:r>
            <w:r w:rsidRPr="00AD1D70">
              <w:rPr>
                <w:color w:val="000000"/>
                <w:sz w:val="24"/>
                <w:szCs w:val="24"/>
              </w:rPr>
              <w:t>ных методик социальной терапии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79,50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1.7.3.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46,38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240FE7" w:rsidP="00240FE7">
            <w:pPr>
              <w:ind w:left="-104" w:right="-11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8E2611" w:rsidRPr="00AD1D70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9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sz w:val="24"/>
                <w:szCs w:val="24"/>
                <w:lang w:val="en-US"/>
              </w:rPr>
            </w:pPr>
            <w:r w:rsidRPr="00AD1D70">
              <w:rPr>
                <w:bCs/>
                <w:color w:val="000000"/>
                <w:sz w:val="24"/>
                <w:szCs w:val="24"/>
              </w:rPr>
              <w:t>Срочные социальные услуги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240FE7" w:rsidP="00240FE7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E2611" w:rsidRPr="00AD1D70">
              <w:rPr>
                <w:sz w:val="24"/>
                <w:szCs w:val="24"/>
              </w:rPr>
              <w:t>8.1.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Обеспечение бесплатным горячим питанием или продуктов</w:t>
            </w:r>
            <w:r w:rsidRPr="00AD1D70">
              <w:rPr>
                <w:color w:val="000000"/>
                <w:sz w:val="24"/>
                <w:szCs w:val="24"/>
              </w:rPr>
              <w:t>ы</w:t>
            </w:r>
            <w:r w:rsidRPr="00AD1D70">
              <w:rPr>
                <w:color w:val="000000"/>
                <w:sz w:val="24"/>
                <w:szCs w:val="24"/>
              </w:rPr>
              <w:t>ми наборами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46,38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240FE7" w:rsidP="00240FE7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E2611" w:rsidRPr="00AD1D70">
              <w:rPr>
                <w:sz w:val="24"/>
                <w:szCs w:val="24"/>
              </w:rPr>
              <w:t>8.2.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46,38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240FE7" w:rsidP="00240FE7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E2611" w:rsidRPr="00AD1D70">
              <w:rPr>
                <w:sz w:val="24"/>
                <w:szCs w:val="24"/>
              </w:rPr>
              <w:t>8.3.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Содействие в получении временного жилого помещения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66,25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240FE7" w:rsidP="00240FE7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E2611" w:rsidRPr="00AD1D70">
              <w:rPr>
                <w:sz w:val="24"/>
                <w:szCs w:val="24"/>
              </w:rPr>
              <w:t>8.4.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26,50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240FE7" w:rsidP="00240FE7">
            <w:pPr>
              <w:ind w:left="-104" w:right="-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E2611" w:rsidRPr="00AD1D70">
              <w:rPr>
                <w:sz w:val="24"/>
                <w:szCs w:val="24"/>
              </w:rPr>
              <w:t>8.5.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</w:t>
            </w:r>
            <w:r w:rsidRPr="00AD1D70">
              <w:rPr>
                <w:color w:val="000000"/>
                <w:sz w:val="24"/>
                <w:szCs w:val="24"/>
              </w:rPr>
              <w:t>е</w:t>
            </w:r>
            <w:r w:rsidRPr="00AD1D70">
              <w:rPr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79,50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</w:t>
            </w:r>
          </w:p>
        </w:tc>
        <w:tc>
          <w:tcPr>
            <w:tcW w:w="9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Социально-реабилитационное отделение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2.1.</w:t>
            </w:r>
          </w:p>
        </w:tc>
        <w:tc>
          <w:tcPr>
            <w:tcW w:w="9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Социально-бытовые услуги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2.1.1.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Предоставление площади жилых помещений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297,60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2.1.2.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 xml:space="preserve">Предоставление в пользование мебели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18,60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2.1.3.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 xml:space="preserve">Обеспечение питания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403,00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49,60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2.1.5.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Уборка жилых помещений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24,80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2.1.6.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37,20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2.1.7.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Стирка, глажка, ремонт нательного белья, одежды, постельных принадлежностей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55,80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2.1.8.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Кормление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111,60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2.1.9.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Помощь в выполнении санитарно-гигиенических процедур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18,60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2.1.10.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Предоставление транспорта для поездок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111,60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2.1.11.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Обеспечение сохранности личных вещей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18,60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2.1.12.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Предоставление возможности для соблюдения личной гигиены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18,60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2.1.13.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55,80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2.1.14.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37,20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2.2.</w:t>
            </w:r>
          </w:p>
        </w:tc>
        <w:tc>
          <w:tcPr>
            <w:tcW w:w="9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Социально-медицинские услуги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2.2.1.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37,20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2.2.2.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37,20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2.2.3.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6,20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2.2.4.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Консультирование по социально-медицинским вопросам (поддержания и сохранения здоровья получателей социальных услуг,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37,20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2.2.5.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Содействие в проведении медико-социальной экспертизы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148,80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2.2.6.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Организация прохождения диспансеризации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186,00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2.2.7.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Содействие в получении медицинской помощи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18,60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2.3.</w:t>
            </w:r>
          </w:p>
        </w:tc>
        <w:tc>
          <w:tcPr>
            <w:tcW w:w="9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Социально-психологические услуги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2.3.1.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18,60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2.3.2.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18,60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2.3.3.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37,20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2.3.4.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18,60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2.3.5.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74,40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2.4.</w:t>
            </w:r>
          </w:p>
        </w:tc>
        <w:tc>
          <w:tcPr>
            <w:tcW w:w="9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Социально-педагогические услуги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2.4.1.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Обучение родственников тяжелобольных получателей социальных услуг практическим навыкам общего ухода за ними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240FE7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18,60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2.4.2.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240FE7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18,60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2.4.3.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240FE7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37,20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9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Социально-трудовые услуги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2.5.1.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240FE7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74,40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2.5.2.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240FE7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37,20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2.5.3.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Организация помощи в получении образования и (или) профессии инвалидами (детьми-инвалидами) в соответствии с их способностями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240FE7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37,20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2.6.</w:t>
            </w:r>
          </w:p>
        </w:tc>
        <w:tc>
          <w:tcPr>
            <w:tcW w:w="9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Социально-правовые услуги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2.6.1.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240FE7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37,20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2.6.2.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Оказание помощи в получении юридических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24,80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2.7.</w:t>
            </w:r>
          </w:p>
        </w:tc>
        <w:tc>
          <w:tcPr>
            <w:tcW w:w="9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0FE7" w:rsidRDefault="008E2611" w:rsidP="008E2611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</w:t>
            </w:r>
          </w:p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детей-инвалидов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2.7.1.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240FE7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18,60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2.7.2.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 xml:space="preserve">Проведение социально-реабилитационных мероприятий в сфере социального обслуживания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240FE7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37,20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2.7.3.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color w:val="000000"/>
                <w:sz w:val="24"/>
                <w:szCs w:val="24"/>
                <w:lang w:eastAsia="ar-SA"/>
              </w:rPr>
            </w:pPr>
            <w:r w:rsidRPr="00AD1D70">
              <w:rPr>
                <w:color w:val="000000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240FE7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18,60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2.8.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bCs/>
                <w:color w:val="000000"/>
                <w:sz w:val="24"/>
                <w:szCs w:val="24"/>
              </w:rPr>
              <w:t>Срочные социальные услуги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2.8.1.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Сопровождение получателей социальных услуг, получающих социальные услуги в стационарной форме социального обсл</w:t>
            </w:r>
            <w:r w:rsidRPr="00AD1D70">
              <w:rPr>
                <w:color w:val="000000"/>
                <w:sz w:val="24"/>
                <w:szCs w:val="24"/>
              </w:rPr>
              <w:t>у</w:t>
            </w:r>
            <w:r w:rsidRPr="00AD1D70">
              <w:rPr>
                <w:color w:val="000000"/>
                <w:sz w:val="24"/>
                <w:szCs w:val="24"/>
              </w:rPr>
              <w:t>живания, при госпитализации в медицинские организации в целях осуществления ухода за указанными получателями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240FE7">
            <w:pPr>
              <w:suppressAutoHyphens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74,40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sz w:val="24"/>
                <w:szCs w:val="28"/>
                <w:lang w:eastAsia="en-US" w:bidi="en-US"/>
              </w:rPr>
              <w:t>Социально-реабилитационное отделение дневного пребывания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3.1.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Социально-бытовые услуги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3.1.1.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 xml:space="preserve">Предоставление в пользование мебели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19,92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3.1.2.</w:t>
            </w:r>
          </w:p>
          <w:p w:rsidR="008E2611" w:rsidRPr="00AD1D70" w:rsidRDefault="008E2611" w:rsidP="00240FE7">
            <w:pPr>
              <w:suppressAutoHyphens/>
              <w:ind w:left="-104" w:right="-112"/>
              <w:rPr>
                <w:sz w:val="24"/>
                <w:szCs w:val="24"/>
              </w:rPr>
            </w:pP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Организация досуга и отдыха, в том числе обеспечение книг</w:t>
            </w:r>
            <w:r w:rsidRPr="00AD1D70">
              <w:rPr>
                <w:color w:val="000000"/>
                <w:sz w:val="24"/>
                <w:szCs w:val="24"/>
              </w:rPr>
              <w:t>а</w:t>
            </w:r>
            <w:r w:rsidRPr="00AD1D70">
              <w:rPr>
                <w:color w:val="000000"/>
                <w:sz w:val="24"/>
                <w:szCs w:val="24"/>
              </w:rPr>
              <w:t>ми, журналами, газетами, настольными играми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11" w:rsidRPr="00AD1D70" w:rsidRDefault="008E2611" w:rsidP="00240FE7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79,68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3.1.3.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Предоставление транспорта для поездок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11" w:rsidRPr="00AD1D70" w:rsidRDefault="008E2611" w:rsidP="00240FE7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239,04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3.1.4.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Предоставление возможности для соблюдения личной гигиены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11" w:rsidRPr="00AD1D70" w:rsidRDefault="008E2611" w:rsidP="00240FE7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39,84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3.2.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Социально-медицинские услуги</w:t>
            </w:r>
          </w:p>
        </w:tc>
      </w:tr>
      <w:tr w:rsidR="008E2611" w:rsidRPr="00AD1D70" w:rsidTr="003B017F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3.2.1.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79,68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3.2.2.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11" w:rsidRPr="00AD1D70" w:rsidRDefault="008E2611" w:rsidP="00240FE7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13,28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3.2.3.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Консультирование по социально-медицинским вопросам (по</w:t>
            </w:r>
            <w:r w:rsidRPr="00AD1D70">
              <w:rPr>
                <w:sz w:val="24"/>
                <w:szCs w:val="24"/>
              </w:rPr>
              <w:t>д</w:t>
            </w:r>
            <w:r w:rsidRPr="00AD1D70">
              <w:rPr>
                <w:sz w:val="24"/>
                <w:szCs w:val="24"/>
              </w:rPr>
              <w:t>держания и сохранения здоровья получателей социальных у</w:t>
            </w:r>
            <w:r w:rsidRPr="00AD1D70">
              <w:rPr>
                <w:sz w:val="24"/>
                <w:szCs w:val="24"/>
              </w:rPr>
              <w:t>с</w:t>
            </w:r>
            <w:r w:rsidRPr="00AD1D70">
              <w:rPr>
                <w:sz w:val="24"/>
                <w:szCs w:val="24"/>
              </w:rPr>
              <w:t>луг, наблюдения за получателями социальных услуг для выя</w:t>
            </w:r>
            <w:r w:rsidRPr="00AD1D70">
              <w:rPr>
                <w:sz w:val="24"/>
                <w:szCs w:val="24"/>
              </w:rPr>
              <w:t>в</w:t>
            </w:r>
            <w:r w:rsidRPr="00AD1D70">
              <w:rPr>
                <w:sz w:val="24"/>
                <w:szCs w:val="24"/>
              </w:rPr>
              <w:t>ления отклонений в состоянии их здоровья)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11" w:rsidRPr="00AD1D70" w:rsidRDefault="008E2611" w:rsidP="00240FE7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79,68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3.2.4.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Содействие в получении медицинской помощи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39,84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3.3.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Социально-психологические услуги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3.3.1.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11" w:rsidRPr="00AD1D70" w:rsidRDefault="008E2611" w:rsidP="00240FE7">
            <w:pPr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39,84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3.3.2.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</w:t>
            </w:r>
            <w:r w:rsidRPr="00AD1D70">
              <w:rPr>
                <w:color w:val="000000"/>
                <w:sz w:val="24"/>
                <w:szCs w:val="24"/>
              </w:rPr>
              <w:t>е</w:t>
            </w:r>
            <w:r w:rsidRPr="00AD1D70">
              <w:rPr>
                <w:color w:val="000000"/>
                <w:sz w:val="24"/>
                <w:szCs w:val="24"/>
              </w:rPr>
              <w:t>лями социальных услуг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11" w:rsidRPr="00AD1D70" w:rsidRDefault="008E2611" w:rsidP="00240FE7">
            <w:pPr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39,84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3.3.3.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11" w:rsidRPr="00AD1D70" w:rsidRDefault="008E2611" w:rsidP="00240FE7">
            <w:pPr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79,68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3.3.4.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Оказание психологической (экстренной психологической) п</w:t>
            </w:r>
            <w:r w:rsidRPr="00AD1D70">
              <w:rPr>
                <w:color w:val="000000"/>
                <w:sz w:val="24"/>
                <w:szCs w:val="24"/>
              </w:rPr>
              <w:t>о</w:t>
            </w:r>
            <w:r w:rsidRPr="00AD1D70">
              <w:rPr>
                <w:color w:val="000000"/>
                <w:sz w:val="24"/>
                <w:szCs w:val="24"/>
              </w:rPr>
              <w:t>мощи,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11" w:rsidRPr="00AD1D70" w:rsidRDefault="008E2611" w:rsidP="00240FE7">
            <w:pPr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39,84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lastRenderedPageBreak/>
              <w:t>3.3.5.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11" w:rsidRPr="00AD1D70" w:rsidRDefault="008E2611" w:rsidP="00240FE7">
            <w:pPr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159,36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3.4.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Социально-трудовые услуги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3.4.1.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Проведение мероприятий по использованию остаточных тр</w:t>
            </w:r>
            <w:r w:rsidRPr="00AD1D70">
              <w:rPr>
                <w:color w:val="000000"/>
                <w:sz w:val="24"/>
                <w:szCs w:val="24"/>
              </w:rPr>
              <w:t>у</w:t>
            </w:r>
            <w:r w:rsidRPr="00AD1D70">
              <w:rPr>
                <w:color w:val="000000"/>
                <w:sz w:val="24"/>
                <w:szCs w:val="24"/>
              </w:rPr>
              <w:t>довых возможностей и обучению доступным профессионал</w:t>
            </w:r>
            <w:r w:rsidRPr="00AD1D70">
              <w:rPr>
                <w:color w:val="000000"/>
                <w:sz w:val="24"/>
                <w:szCs w:val="24"/>
              </w:rPr>
              <w:t>ь</w:t>
            </w:r>
            <w:r w:rsidRPr="00AD1D70">
              <w:rPr>
                <w:color w:val="000000"/>
                <w:sz w:val="24"/>
                <w:szCs w:val="24"/>
              </w:rPr>
              <w:t>ным навыкам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11" w:rsidRPr="00AD1D70" w:rsidRDefault="008E2611" w:rsidP="00240FE7">
            <w:pPr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159,36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3.4.2.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11" w:rsidRPr="00AD1D70" w:rsidRDefault="008E2611" w:rsidP="00240FE7">
            <w:pPr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79,68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3.4.3.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Организация помощи в получении образования и (или) профе</w:t>
            </w:r>
            <w:r w:rsidRPr="00AD1D70">
              <w:rPr>
                <w:color w:val="000000"/>
                <w:sz w:val="24"/>
                <w:szCs w:val="24"/>
              </w:rPr>
              <w:t>с</w:t>
            </w:r>
            <w:r w:rsidRPr="00AD1D70">
              <w:rPr>
                <w:color w:val="000000"/>
                <w:sz w:val="24"/>
                <w:szCs w:val="24"/>
              </w:rPr>
              <w:t>сии инвалидами (детьми-инвалидами) в соответствии с их сп</w:t>
            </w:r>
            <w:r w:rsidRPr="00AD1D70">
              <w:rPr>
                <w:color w:val="000000"/>
                <w:sz w:val="24"/>
                <w:szCs w:val="24"/>
              </w:rPr>
              <w:t>о</w:t>
            </w:r>
            <w:r w:rsidRPr="00AD1D70">
              <w:rPr>
                <w:color w:val="000000"/>
                <w:sz w:val="24"/>
                <w:szCs w:val="24"/>
              </w:rPr>
              <w:t>собностями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11" w:rsidRPr="00AD1D70" w:rsidRDefault="008E2611" w:rsidP="00240FE7">
            <w:pPr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79,68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3.5.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Социально-правовые услуги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3.5.1.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Оказание помощи в получении юридических услуг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suppressAutoHyphens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53,12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3.6.</w:t>
            </w:r>
          </w:p>
        </w:tc>
        <w:tc>
          <w:tcPr>
            <w:tcW w:w="92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0FE7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</w:t>
            </w:r>
          </w:p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детей-инвалидов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3.6.1.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Обучение инвалидов (детей-инвалидов) пользованию средс</w:t>
            </w:r>
            <w:r w:rsidRPr="00AD1D70">
              <w:rPr>
                <w:color w:val="000000"/>
                <w:sz w:val="24"/>
                <w:szCs w:val="24"/>
              </w:rPr>
              <w:t>т</w:t>
            </w:r>
            <w:r w:rsidRPr="00AD1D70">
              <w:rPr>
                <w:color w:val="000000"/>
                <w:sz w:val="24"/>
                <w:szCs w:val="24"/>
              </w:rPr>
              <w:t>вами ухода и техническими средствами реабилитации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11" w:rsidRPr="00AD1D70" w:rsidRDefault="008E2611" w:rsidP="00240FE7">
            <w:pPr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39,84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3.6.2.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Проведение социально-реабилитационных мероприятий в сф</w:t>
            </w:r>
            <w:r w:rsidRPr="00AD1D70">
              <w:rPr>
                <w:color w:val="000000"/>
                <w:sz w:val="24"/>
                <w:szCs w:val="24"/>
              </w:rPr>
              <w:t>е</w:t>
            </w:r>
            <w:r w:rsidRPr="00AD1D70">
              <w:rPr>
                <w:color w:val="000000"/>
                <w:sz w:val="24"/>
                <w:szCs w:val="24"/>
              </w:rPr>
              <w:t xml:space="preserve">ре социального обслуживания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11" w:rsidRPr="00AD1D70" w:rsidRDefault="008E2611" w:rsidP="00240FE7">
            <w:pPr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79,68</w:t>
            </w:r>
          </w:p>
        </w:tc>
      </w:tr>
      <w:tr w:rsidR="008E2611" w:rsidRPr="00AD1D70" w:rsidTr="00240FE7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suppressAutoHyphens/>
              <w:ind w:left="-104" w:right="-112"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3.6.3.</w:t>
            </w:r>
          </w:p>
        </w:tc>
        <w:tc>
          <w:tcPr>
            <w:tcW w:w="6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Обучение навыкам самообслуживания, поведения в быту и о</w:t>
            </w:r>
            <w:r w:rsidRPr="00AD1D70">
              <w:rPr>
                <w:color w:val="000000"/>
                <w:sz w:val="24"/>
                <w:szCs w:val="24"/>
              </w:rPr>
              <w:t>б</w:t>
            </w:r>
            <w:r w:rsidRPr="00AD1D70">
              <w:rPr>
                <w:color w:val="000000"/>
                <w:sz w:val="24"/>
                <w:szCs w:val="24"/>
              </w:rPr>
              <w:t>щественных местах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611" w:rsidRPr="00AD1D70" w:rsidRDefault="008E2611" w:rsidP="00240FE7">
            <w:pPr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E2611" w:rsidRPr="00AD1D70" w:rsidRDefault="008E2611" w:rsidP="00240FE7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39,84</w:t>
            </w:r>
          </w:p>
        </w:tc>
      </w:tr>
    </w:tbl>
    <w:p w:rsidR="008E2611" w:rsidRDefault="008E2611" w:rsidP="00240FE7">
      <w:pPr>
        <w:suppressAutoHyphens/>
        <w:rPr>
          <w:rFonts w:cs="Calibri"/>
          <w:sz w:val="2"/>
          <w:szCs w:val="24"/>
          <w:lang w:eastAsia="ar-SA"/>
        </w:rPr>
      </w:pPr>
    </w:p>
    <w:p w:rsidR="00240FE7" w:rsidRPr="00240FE7" w:rsidRDefault="00240FE7" w:rsidP="003B017F">
      <w:pPr>
        <w:suppressAutoHyphens/>
        <w:rPr>
          <w:rFonts w:cs="Calibri"/>
          <w:sz w:val="28"/>
          <w:szCs w:val="28"/>
          <w:lang w:eastAsia="ar-SA"/>
        </w:rPr>
      </w:pPr>
    </w:p>
    <w:p w:rsidR="008E2611" w:rsidRPr="00240FE7" w:rsidRDefault="008E2611" w:rsidP="00240FE7">
      <w:pPr>
        <w:suppressAutoHyphens/>
        <w:rPr>
          <w:rFonts w:cs="Calibri"/>
          <w:sz w:val="28"/>
          <w:szCs w:val="28"/>
          <w:lang w:eastAsia="ar-SA"/>
        </w:rPr>
      </w:pPr>
    </w:p>
    <w:p w:rsidR="008E2611" w:rsidRDefault="008E2611" w:rsidP="008E2611">
      <w:pPr>
        <w:suppressAutoHyphens/>
        <w:jc w:val="center"/>
        <w:rPr>
          <w:rFonts w:cs="Calibri"/>
          <w:sz w:val="2"/>
          <w:szCs w:val="24"/>
          <w:lang w:eastAsia="ar-SA"/>
        </w:rPr>
      </w:pPr>
    </w:p>
    <w:p w:rsidR="008E2611" w:rsidRDefault="008E2611" w:rsidP="008E2611">
      <w:pPr>
        <w:suppressAutoHyphens/>
        <w:jc w:val="center"/>
        <w:rPr>
          <w:rFonts w:cs="Calibri"/>
          <w:sz w:val="2"/>
          <w:szCs w:val="24"/>
          <w:lang w:eastAsia="ar-SA"/>
        </w:rPr>
      </w:pPr>
    </w:p>
    <w:p w:rsidR="008E2611" w:rsidRDefault="008E2611" w:rsidP="008E2611">
      <w:pPr>
        <w:suppressAutoHyphens/>
        <w:jc w:val="center"/>
        <w:rPr>
          <w:rFonts w:cs="Calibri"/>
          <w:sz w:val="2"/>
          <w:szCs w:val="24"/>
          <w:lang w:eastAsia="ar-SA"/>
        </w:rPr>
      </w:pPr>
    </w:p>
    <w:p w:rsidR="008E2611" w:rsidRDefault="008E2611" w:rsidP="008E2611">
      <w:pPr>
        <w:suppressAutoHyphens/>
        <w:jc w:val="center"/>
        <w:rPr>
          <w:rFonts w:cs="Calibri"/>
          <w:sz w:val="2"/>
          <w:szCs w:val="24"/>
          <w:lang w:eastAsia="ar-SA"/>
        </w:rPr>
      </w:pPr>
    </w:p>
    <w:p w:rsidR="008E2611" w:rsidRDefault="008E2611" w:rsidP="008E2611">
      <w:pPr>
        <w:suppressAutoHyphens/>
        <w:jc w:val="center"/>
        <w:rPr>
          <w:rFonts w:cs="Calibri"/>
          <w:sz w:val="2"/>
          <w:szCs w:val="24"/>
          <w:lang w:eastAsia="ar-SA"/>
        </w:rPr>
      </w:pPr>
    </w:p>
    <w:p w:rsidR="008E2611" w:rsidRPr="00B51838" w:rsidRDefault="008E2611" w:rsidP="008E2611">
      <w:pPr>
        <w:jc w:val="both"/>
        <w:rPr>
          <w:sz w:val="28"/>
          <w:szCs w:val="28"/>
        </w:rPr>
      </w:pPr>
      <w:r w:rsidRPr="00B51838">
        <w:rPr>
          <w:sz w:val="28"/>
          <w:szCs w:val="28"/>
        </w:rPr>
        <w:t xml:space="preserve">Управляющий делами </w:t>
      </w:r>
    </w:p>
    <w:p w:rsidR="008E2611" w:rsidRPr="00DC0441" w:rsidRDefault="008E2611" w:rsidP="008E2611">
      <w:pPr>
        <w:jc w:val="both"/>
        <w:rPr>
          <w:sz w:val="28"/>
          <w:szCs w:val="28"/>
        </w:rPr>
      </w:pPr>
      <w:r w:rsidRPr="00DC0441">
        <w:rPr>
          <w:sz w:val="28"/>
          <w:szCs w:val="28"/>
        </w:rPr>
        <w:t>Администрации города</w:t>
      </w:r>
      <w:r w:rsidRPr="00DC0441">
        <w:rPr>
          <w:sz w:val="28"/>
          <w:szCs w:val="28"/>
        </w:rPr>
        <w:tab/>
      </w:r>
      <w:r w:rsidRPr="00DC0441">
        <w:rPr>
          <w:sz w:val="28"/>
          <w:szCs w:val="28"/>
        </w:rPr>
        <w:tab/>
      </w:r>
      <w:r w:rsidRPr="00DC0441">
        <w:rPr>
          <w:sz w:val="28"/>
          <w:szCs w:val="28"/>
        </w:rPr>
        <w:tab/>
      </w:r>
      <w:r w:rsidRPr="00DC044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DC0441">
        <w:rPr>
          <w:sz w:val="28"/>
          <w:szCs w:val="28"/>
        </w:rPr>
        <w:t>Ю.А.</w:t>
      </w:r>
      <w:r>
        <w:rPr>
          <w:sz w:val="28"/>
          <w:szCs w:val="28"/>
        </w:rPr>
        <w:t xml:space="preserve"> </w:t>
      </w:r>
      <w:r w:rsidRPr="00DC0441">
        <w:rPr>
          <w:sz w:val="28"/>
          <w:szCs w:val="28"/>
        </w:rPr>
        <w:t>Лубенцов</w:t>
      </w:r>
    </w:p>
    <w:p w:rsidR="008E2611" w:rsidRDefault="008E2611" w:rsidP="008E2611">
      <w:pPr>
        <w:ind w:firstLine="7655"/>
        <w:rPr>
          <w:sz w:val="28"/>
          <w:szCs w:val="28"/>
        </w:rPr>
      </w:pPr>
      <w:r w:rsidRPr="00DC0441">
        <w:rPr>
          <w:sz w:val="28"/>
          <w:szCs w:val="28"/>
          <w:lang w:eastAsia="ar-SA"/>
        </w:rPr>
        <w:br w:type="page"/>
      </w:r>
    </w:p>
    <w:p w:rsidR="008E2611" w:rsidRPr="00381C3B" w:rsidRDefault="008E2611" w:rsidP="008E2611">
      <w:pPr>
        <w:ind w:left="5664" w:firstLine="708"/>
        <w:jc w:val="center"/>
        <w:rPr>
          <w:sz w:val="28"/>
          <w:szCs w:val="28"/>
        </w:rPr>
      </w:pPr>
      <w:r w:rsidRPr="00381C3B">
        <w:rPr>
          <w:sz w:val="28"/>
          <w:szCs w:val="28"/>
        </w:rPr>
        <w:lastRenderedPageBreak/>
        <w:t>Приложение № 2</w:t>
      </w:r>
    </w:p>
    <w:p w:rsidR="008E2611" w:rsidRPr="00381C3B" w:rsidRDefault="008E2611" w:rsidP="008E2611">
      <w:pPr>
        <w:ind w:left="5664" w:firstLine="708"/>
        <w:jc w:val="center"/>
        <w:rPr>
          <w:sz w:val="28"/>
          <w:szCs w:val="28"/>
        </w:rPr>
      </w:pPr>
      <w:r w:rsidRPr="00381C3B">
        <w:rPr>
          <w:sz w:val="28"/>
          <w:szCs w:val="28"/>
        </w:rPr>
        <w:t>к постановлению</w:t>
      </w:r>
    </w:p>
    <w:p w:rsidR="008E2611" w:rsidRPr="00381C3B" w:rsidRDefault="008E2611" w:rsidP="008E2611">
      <w:pPr>
        <w:ind w:left="5664" w:firstLine="708"/>
        <w:jc w:val="center"/>
        <w:rPr>
          <w:sz w:val="28"/>
          <w:szCs w:val="28"/>
        </w:rPr>
      </w:pPr>
      <w:r w:rsidRPr="00381C3B">
        <w:rPr>
          <w:sz w:val="28"/>
          <w:szCs w:val="28"/>
        </w:rPr>
        <w:t>Администрации города</w:t>
      </w:r>
    </w:p>
    <w:p w:rsidR="008E2611" w:rsidRDefault="008E2611" w:rsidP="008E2611">
      <w:pPr>
        <w:ind w:left="6372"/>
        <w:jc w:val="center"/>
        <w:rPr>
          <w:sz w:val="28"/>
          <w:szCs w:val="28"/>
        </w:rPr>
      </w:pPr>
      <w:r w:rsidRPr="00381C3B">
        <w:rPr>
          <w:sz w:val="28"/>
          <w:szCs w:val="28"/>
        </w:rPr>
        <w:t>от</w:t>
      </w:r>
      <w:r w:rsidR="00952FC9">
        <w:rPr>
          <w:sz w:val="28"/>
          <w:szCs w:val="28"/>
        </w:rPr>
        <w:t xml:space="preserve"> 15.03.2024</w:t>
      </w:r>
      <w:r w:rsidR="00240FE7">
        <w:rPr>
          <w:sz w:val="28"/>
          <w:szCs w:val="28"/>
        </w:rPr>
        <w:t xml:space="preserve"> </w:t>
      </w:r>
      <w:r w:rsidRPr="00381C3B">
        <w:rPr>
          <w:sz w:val="28"/>
          <w:szCs w:val="28"/>
        </w:rPr>
        <w:t xml:space="preserve">№ </w:t>
      </w:r>
      <w:r w:rsidR="00952FC9">
        <w:rPr>
          <w:sz w:val="28"/>
          <w:szCs w:val="28"/>
        </w:rPr>
        <w:t>256</w:t>
      </w:r>
    </w:p>
    <w:p w:rsidR="008E2611" w:rsidRDefault="008E2611" w:rsidP="008E2611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E2611" w:rsidRPr="002644B2" w:rsidRDefault="008E2611" w:rsidP="008E2611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2644B2">
        <w:rPr>
          <w:rFonts w:cs="Calibri"/>
          <w:sz w:val="28"/>
          <w:szCs w:val="28"/>
          <w:lang w:eastAsia="ar-SA"/>
        </w:rPr>
        <w:t>ТАРИФЫ</w:t>
      </w:r>
    </w:p>
    <w:p w:rsidR="008E2611" w:rsidRPr="002644B2" w:rsidRDefault="008E2611" w:rsidP="008E2611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2644B2">
        <w:rPr>
          <w:rFonts w:cs="Calibri"/>
          <w:sz w:val="28"/>
          <w:szCs w:val="28"/>
          <w:lang w:eastAsia="ar-SA"/>
        </w:rPr>
        <w:t xml:space="preserve">на дополнительные социальные услуги, предоставляемые </w:t>
      </w:r>
      <w:r>
        <w:rPr>
          <w:rFonts w:cs="Calibri"/>
          <w:sz w:val="28"/>
          <w:szCs w:val="28"/>
          <w:lang w:eastAsia="ar-SA"/>
        </w:rPr>
        <w:t>М</w:t>
      </w:r>
      <w:r w:rsidRPr="002644B2">
        <w:rPr>
          <w:rFonts w:cs="Calibri"/>
          <w:sz w:val="28"/>
          <w:szCs w:val="28"/>
          <w:lang w:eastAsia="ar-SA"/>
        </w:rPr>
        <w:t xml:space="preserve">униципальным </w:t>
      </w:r>
    </w:p>
    <w:p w:rsidR="008E2611" w:rsidRPr="002644B2" w:rsidRDefault="008E2611" w:rsidP="008E2611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2644B2">
        <w:rPr>
          <w:rFonts w:cs="Calibri"/>
          <w:sz w:val="28"/>
          <w:szCs w:val="28"/>
          <w:lang w:eastAsia="ar-SA"/>
        </w:rPr>
        <w:t xml:space="preserve">бюджетным учреждением «Центр социального обслуживания граждан </w:t>
      </w:r>
    </w:p>
    <w:p w:rsidR="008E2611" w:rsidRPr="002644B2" w:rsidRDefault="008E2611" w:rsidP="008E2611">
      <w:pPr>
        <w:suppressAutoHyphens/>
        <w:jc w:val="center"/>
        <w:rPr>
          <w:rFonts w:cs="Calibri"/>
          <w:sz w:val="28"/>
          <w:szCs w:val="28"/>
          <w:lang w:eastAsia="ar-SA"/>
        </w:rPr>
      </w:pPr>
      <w:r w:rsidRPr="002644B2">
        <w:rPr>
          <w:rFonts w:cs="Calibri"/>
          <w:sz w:val="28"/>
          <w:szCs w:val="28"/>
          <w:lang w:eastAsia="ar-SA"/>
        </w:rPr>
        <w:t>пожилого возраста и инвалидов города Новошахтинска»</w:t>
      </w:r>
    </w:p>
    <w:p w:rsidR="008E2611" w:rsidRPr="003B017F" w:rsidRDefault="008E2611" w:rsidP="008E2611">
      <w:pPr>
        <w:suppressAutoHyphens/>
        <w:jc w:val="both"/>
        <w:rPr>
          <w:rFonts w:cs="Calibri"/>
          <w:sz w:val="24"/>
          <w:szCs w:val="28"/>
          <w:lang w:eastAsia="ar-SA"/>
        </w:rPr>
      </w:pPr>
    </w:p>
    <w:tbl>
      <w:tblPr>
        <w:tblW w:w="948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6620"/>
        <w:gridCol w:w="1273"/>
        <w:gridCol w:w="983"/>
      </w:tblGrid>
      <w:tr w:rsidR="008E2611" w:rsidRPr="00AD1D70" w:rsidTr="008E2611">
        <w:trPr>
          <w:trHeight w:val="84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№ п/п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bCs/>
                <w:sz w:val="24"/>
                <w:szCs w:val="24"/>
                <w:lang w:eastAsia="ar-SA"/>
              </w:rPr>
            </w:pPr>
            <w:r w:rsidRPr="00AD1D70">
              <w:rPr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Ед. изм.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Тариф     (руб., коп.)</w:t>
            </w:r>
          </w:p>
        </w:tc>
      </w:tr>
    </w:tbl>
    <w:p w:rsidR="008E2611" w:rsidRPr="00AD1D70" w:rsidRDefault="008E2611" w:rsidP="008E2611">
      <w:pPr>
        <w:rPr>
          <w:rFonts w:eastAsia="Calibri" w:cs="Calibri"/>
          <w:sz w:val="4"/>
          <w:szCs w:val="24"/>
          <w:lang w:eastAsia="ar-SA"/>
        </w:rPr>
      </w:pPr>
    </w:p>
    <w:tbl>
      <w:tblPr>
        <w:tblW w:w="9498" w:type="dxa"/>
        <w:jc w:val="center"/>
        <w:tblInd w:w="108" w:type="dxa"/>
        <w:tblLook w:val="04A0"/>
      </w:tblPr>
      <w:tblGrid>
        <w:gridCol w:w="567"/>
        <w:gridCol w:w="6663"/>
        <w:gridCol w:w="1276"/>
        <w:gridCol w:w="992"/>
      </w:tblGrid>
      <w:tr w:rsidR="008E2611" w:rsidRPr="00AD1D70" w:rsidTr="003B017F">
        <w:trPr>
          <w:trHeight w:val="7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4</w:t>
            </w:r>
          </w:p>
        </w:tc>
      </w:tr>
      <w:tr w:rsidR="008E2611" w:rsidRPr="00AD1D70" w:rsidTr="003B017F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Подметание пола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12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19,88</w:t>
            </w:r>
          </w:p>
        </w:tc>
      </w:tr>
      <w:tr w:rsidR="008E2611" w:rsidRPr="00AD1D70" w:rsidTr="003B017F">
        <w:trPr>
          <w:trHeight w:val="17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Чистка ковровых дорожек пылесосом заказчика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6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26,50</w:t>
            </w:r>
          </w:p>
        </w:tc>
      </w:tr>
      <w:tr w:rsidR="008E2611" w:rsidRPr="00AD1D70" w:rsidTr="003B017F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Чистка ковровых дорожек веником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6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33,13</w:t>
            </w:r>
          </w:p>
        </w:tc>
      </w:tr>
      <w:tr w:rsidR="008E2611" w:rsidRPr="00AD1D70" w:rsidTr="003B017F">
        <w:trPr>
          <w:trHeight w:val="1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Мытье пола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12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26,50</w:t>
            </w:r>
          </w:p>
        </w:tc>
      </w:tr>
      <w:tr w:rsidR="008E2611" w:rsidRPr="00AD1D70" w:rsidTr="003B017F">
        <w:trPr>
          <w:trHeight w:val="1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Мытье окон внутри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окно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26,50</w:t>
            </w:r>
          </w:p>
        </w:tc>
      </w:tr>
      <w:tr w:rsidR="008E2611" w:rsidRPr="00AD1D70" w:rsidTr="003B017F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2611" w:rsidRPr="00AD1D70" w:rsidRDefault="008E2611" w:rsidP="003B017F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Утепление окон или дверей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окно              1 дверь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53,00</w:t>
            </w:r>
          </w:p>
        </w:tc>
      </w:tr>
      <w:tr w:rsidR="008E2611" w:rsidRPr="00AD1D70" w:rsidTr="003B017F">
        <w:trPr>
          <w:trHeight w:val="15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Мытье отопительных батарей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39,75</w:t>
            </w:r>
          </w:p>
        </w:tc>
      </w:tr>
      <w:tr w:rsidR="008E2611" w:rsidRPr="00AD1D70" w:rsidTr="003B017F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Мытье стеновых панелей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 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53,00</w:t>
            </w:r>
          </w:p>
        </w:tc>
      </w:tr>
      <w:tr w:rsidR="008E2611" w:rsidRPr="00AD1D70" w:rsidTr="003B017F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Мытье плафонов или люстр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39,75</w:t>
            </w:r>
          </w:p>
        </w:tc>
      </w:tr>
      <w:tr w:rsidR="008E2611" w:rsidRPr="00AD1D70" w:rsidTr="003B017F">
        <w:trPr>
          <w:trHeight w:val="15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Снятие (развешивание) штор, гардин, занавесок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26,50</w:t>
            </w:r>
          </w:p>
        </w:tc>
      </w:tr>
      <w:tr w:rsidR="008E2611" w:rsidRPr="00AD1D70" w:rsidTr="003B017F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Мытье мебели и дверей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39,75</w:t>
            </w:r>
          </w:p>
        </w:tc>
      </w:tr>
      <w:tr w:rsidR="008E2611" w:rsidRPr="00AD1D70" w:rsidTr="003B017F">
        <w:trPr>
          <w:trHeight w:val="14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Снятие паутины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13,25</w:t>
            </w:r>
          </w:p>
        </w:tc>
      </w:tr>
      <w:tr w:rsidR="008E2611" w:rsidRPr="00AD1D70" w:rsidTr="003B017F">
        <w:trPr>
          <w:trHeight w:val="1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Вытирание пыли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13,25</w:t>
            </w:r>
          </w:p>
        </w:tc>
      </w:tr>
      <w:tr w:rsidR="008E2611" w:rsidRPr="00AD1D70" w:rsidTr="003B017F">
        <w:trPr>
          <w:trHeight w:val="15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Чистка кухонной плиты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39,75</w:t>
            </w:r>
          </w:p>
        </w:tc>
      </w:tr>
      <w:tr w:rsidR="008E2611" w:rsidRPr="00AD1D70" w:rsidTr="003B017F">
        <w:trPr>
          <w:trHeight w:val="1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Мытье холодильника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39,75</w:t>
            </w:r>
          </w:p>
        </w:tc>
      </w:tr>
      <w:tr w:rsidR="008E2611" w:rsidRPr="00AD1D70" w:rsidTr="003B017F">
        <w:trPr>
          <w:trHeight w:val="13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Вынос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ведро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13,25</w:t>
            </w:r>
          </w:p>
        </w:tc>
      </w:tr>
      <w:tr w:rsidR="008E2611" w:rsidRPr="00AD1D70" w:rsidTr="003B017F">
        <w:trPr>
          <w:trHeight w:val="13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Чистка ванны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39,75</w:t>
            </w:r>
          </w:p>
        </w:tc>
      </w:tr>
      <w:tr w:rsidR="008E2611" w:rsidRPr="00AD1D70" w:rsidTr="003B017F">
        <w:trPr>
          <w:trHeight w:val="14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 xml:space="preserve">Чистка раковины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26,50</w:t>
            </w:r>
          </w:p>
        </w:tc>
      </w:tr>
      <w:tr w:rsidR="008E2611" w:rsidRPr="00AD1D70" w:rsidTr="003B017F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Побелка печи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53,00</w:t>
            </w:r>
          </w:p>
        </w:tc>
      </w:tr>
      <w:tr w:rsidR="008E2611" w:rsidRPr="00AD1D70" w:rsidTr="003B017F">
        <w:trPr>
          <w:trHeight w:val="12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Уборка территории двора, приусадебного участка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сотка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79,50</w:t>
            </w:r>
          </w:p>
        </w:tc>
      </w:tr>
      <w:tr w:rsidR="008E2611" w:rsidRPr="00AD1D70" w:rsidTr="003B017F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Сбор урожая с кустарников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5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79,50</w:t>
            </w:r>
          </w:p>
        </w:tc>
      </w:tr>
      <w:tr w:rsidR="008E2611" w:rsidRPr="00AD1D70" w:rsidTr="003B017F">
        <w:trPr>
          <w:trHeight w:val="11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Сортировка овощей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10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79,50</w:t>
            </w:r>
          </w:p>
        </w:tc>
      </w:tr>
      <w:tr w:rsidR="008E2611" w:rsidRPr="00AD1D70" w:rsidTr="003B017F">
        <w:trPr>
          <w:trHeight w:val="1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Полив комнатных цветов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13,25</w:t>
            </w:r>
          </w:p>
        </w:tc>
      </w:tr>
      <w:tr w:rsidR="008E2611" w:rsidRPr="00AD1D70" w:rsidTr="003B017F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Закладка овощей и консервов в погреб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10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39,75</w:t>
            </w:r>
          </w:p>
        </w:tc>
      </w:tr>
      <w:tr w:rsidR="008E2611" w:rsidRPr="00AD1D70" w:rsidTr="003B017F">
        <w:trPr>
          <w:trHeight w:val="12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Стирка белья в стиральной машине заказчика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5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79,50</w:t>
            </w:r>
          </w:p>
        </w:tc>
      </w:tr>
      <w:tr w:rsidR="008E2611" w:rsidRPr="00AD1D70" w:rsidTr="003B017F">
        <w:trPr>
          <w:trHeight w:val="10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Развешивание белья после стирки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10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13,25</w:t>
            </w:r>
          </w:p>
        </w:tc>
      </w:tr>
      <w:tr w:rsidR="008E2611" w:rsidRPr="00AD1D70" w:rsidTr="003B017F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Утюжка белья на дому у заказчика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39,75</w:t>
            </w:r>
          </w:p>
        </w:tc>
      </w:tr>
      <w:tr w:rsidR="008E2611" w:rsidRPr="00AD1D70" w:rsidTr="003B017F">
        <w:trPr>
          <w:trHeight w:val="11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Мелкий ремонт одежды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20 мин.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26,50</w:t>
            </w:r>
          </w:p>
        </w:tc>
      </w:tr>
      <w:tr w:rsidR="008E2611" w:rsidRPr="00AD1D70" w:rsidTr="003B017F">
        <w:trPr>
          <w:trHeight w:val="11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Мелкий ремонт жилья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79,50</w:t>
            </w:r>
          </w:p>
        </w:tc>
      </w:tr>
      <w:tr w:rsidR="008E2611" w:rsidRPr="00AD1D70" w:rsidTr="003B017F">
        <w:trPr>
          <w:trHeight w:val="1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30.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Перенос дров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2 ведра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26,50</w:t>
            </w:r>
          </w:p>
        </w:tc>
      </w:tr>
      <w:tr w:rsidR="008E2611" w:rsidRPr="00AD1D70" w:rsidTr="003B017F">
        <w:trPr>
          <w:trHeight w:val="9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31.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Окрашивание волос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79,50</w:t>
            </w:r>
          </w:p>
        </w:tc>
      </w:tr>
      <w:tr w:rsidR="008E2611" w:rsidRPr="00AD1D70" w:rsidTr="003B017F">
        <w:trPr>
          <w:trHeight w:val="24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32.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Кормление домашних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13,25</w:t>
            </w:r>
          </w:p>
        </w:tc>
      </w:tr>
      <w:tr w:rsidR="008E2611" w:rsidRPr="00AD1D70" w:rsidTr="003B017F">
        <w:trPr>
          <w:trHeight w:val="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33.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Мытье посуды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13,25</w:t>
            </w:r>
          </w:p>
        </w:tc>
      </w:tr>
      <w:tr w:rsidR="008E2611" w:rsidRPr="00AD1D70" w:rsidTr="003B017F">
        <w:trPr>
          <w:trHeight w:val="9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34.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Мытье, чистка унитаза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19,88</w:t>
            </w:r>
          </w:p>
        </w:tc>
      </w:tr>
      <w:tr w:rsidR="008E2611" w:rsidRPr="00AD1D70" w:rsidTr="003B017F">
        <w:trPr>
          <w:trHeight w:val="9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35.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Смена постельного белья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13,25</w:t>
            </w:r>
          </w:p>
        </w:tc>
      </w:tr>
      <w:tr w:rsidR="008E2611" w:rsidRPr="00AD1D70" w:rsidTr="003B017F">
        <w:trPr>
          <w:trHeight w:val="8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36.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Мытье микроволновой печи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26,50</w:t>
            </w:r>
          </w:p>
        </w:tc>
      </w:tr>
      <w:tr w:rsidR="008E2611" w:rsidRPr="00AD1D70" w:rsidTr="003B017F">
        <w:trPr>
          <w:trHeight w:val="7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37.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Мытье душевой кабинки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39,75</w:t>
            </w:r>
          </w:p>
        </w:tc>
      </w:tr>
      <w:tr w:rsidR="008E2611" w:rsidRPr="00AD1D70" w:rsidTr="003B017F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38.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 xml:space="preserve">Мытье кафельной плитки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19,88</w:t>
            </w:r>
          </w:p>
        </w:tc>
      </w:tr>
      <w:tr w:rsidR="008E2611" w:rsidRPr="00AD1D70" w:rsidTr="003B017F">
        <w:trPr>
          <w:trHeight w:val="86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lastRenderedPageBreak/>
              <w:t>39.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Мытье вытяжки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39,75</w:t>
            </w:r>
          </w:p>
        </w:tc>
      </w:tr>
      <w:tr w:rsidR="008E2611" w:rsidRPr="00AD1D70" w:rsidTr="003B017F">
        <w:trPr>
          <w:trHeight w:val="14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40.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Содействие в организации досуга получателей услуг (экскурсии, концерты, праздники, посещение театров, выставок)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159,00</w:t>
            </w:r>
          </w:p>
        </w:tc>
      </w:tr>
      <w:tr w:rsidR="008E2611" w:rsidRPr="00AD1D70" w:rsidTr="003B017F">
        <w:trPr>
          <w:trHeight w:val="13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41.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Чтение книг, журналов, газет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79,50</w:t>
            </w:r>
          </w:p>
        </w:tc>
      </w:tr>
      <w:tr w:rsidR="008E2611" w:rsidRPr="00AD1D70" w:rsidTr="003B017F">
        <w:trPr>
          <w:trHeight w:val="28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42.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Мелкий ремонт бытовой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79,50</w:t>
            </w:r>
          </w:p>
        </w:tc>
      </w:tr>
      <w:tr w:rsidR="008E2611" w:rsidRPr="00AD1D70" w:rsidTr="003B017F">
        <w:trPr>
          <w:trHeight w:val="1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43.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Мытье обуви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13,25</w:t>
            </w:r>
          </w:p>
        </w:tc>
      </w:tr>
      <w:tr w:rsidR="008E2611" w:rsidRPr="00AD1D70" w:rsidTr="003B017F">
        <w:trPr>
          <w:trHeight w:val="55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44.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Помощь в приготовлении пищи, предоставляемая сверх перечня, установленного индивидуальной программой предоставления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79,50</w:t>
            </w:r>
          </w:p>
        </w:tc>
      </w:tr>
      <w:tr w:rsidR="008E2611" w:rsidRPr="00AD1D70" w:rsidTr="003B017F">
        <w:trPr>
          <w:trHeight w:val="27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45.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Проведение индивидуальных занятий по выполнению лечебной физкультуры, предоставляемых сверх перечня, установленного индивидуальной  программой предоставления социальных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79,50</w:t>
            </w:r>
          </w:p>
        </w:tc>
      </w:tr>
      <w:tr w:rsidR="008E2611" w:rsidRPr="00AD1D70" w:rsidTr="003B017F">
        <w:trPr>
          <w:trHeight w:val="7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46.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Оказание помощи в написании и прочтении писем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611" w:rsidRPr="00AD1D70" w:rsidRDefault="008E2611" w:rsidP="008E2611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2611" w:rsidRPr="00AD1D70" w:rsidRDefault="008E2611" w:rsidP="008E2611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26,50</w:t>
            </w:r>
          </w:p>
        </w:tc>
      </w:tr>
      <w:tr w:rsidR="008E2611" w:rsidRPr="00AD1D70" w:rsidTr="003B017F">
        <w:trPr>
          <w:trHeight w:val="30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47.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 xml:space="preserve">Сопровождение получателя социальных услуг в различные торговые точки в пределах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79,50</w:t>
            </w:r>
          </w:p>
        </w:tc>
      </w:tr>
      <w:tr w:rsidR="008E2611" w:rsidRPr="00AD1D70" w:rsidTr="003B017F">
        <w:trPr>
          <w:trHeight w:val="31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48.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suppressAutoHyphens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 xml:space="preserve">Сопровождение получателя социальных услуг в различные организации в пределах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rFonts w:eastAsia="Calibri" w:cs="Calibri"/>
                <w:sz w:val="24"/>
                <w:szCs w:val="24"/>
                <w:lang w:eastAsia="ar-SA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119,25</w:t>
            </w:r>
          </w:p>
        </w:tc>
      </w:tr>
      <w:tr w:rsidR="008E2611" w:rsidRPr="00AD1D70" w:rsidTr="003B017F">
        <w:trPr>
          <w:trHeight w:val="3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49.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8E2611">
            <w:pPr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их, сверх п</w:t>
            </w:r>
            <w:r w:rsidRPr="00AD1D70">
              <w:rPr>
                <w:color w:val="000000"/>
                <w:sz w:val="24"/>
                <w:szCs w:val="24"/>
              </w:rPr>
              <w:t>е</w:t>
            </w:r>
            <w:r w:rsidRPr="00AD1D70">
              <w:rPr>
                <w:color w:val="000000"/>
                <w:sz w:val="24"/>
                <w:szCs w:val="24"/>
              </w:rPr>
              <w:t>речня, установленного индивидуальной программой предо</w:t>
            </w:r>
            <w:r w:rsidRPr="00AD1D70">
              <w:rPr>
                <w:color w:val="000000"/>
                <w:sz w:val="24"/>
                <w:szCs w:val="24"/>
              </w:rPr>
              <w:t>с</w:t>
            </w:r>
            <w:r w:rsidRPr="00AD1D70">
              <w:rPr>
                <w:color w:val="000000"/>
                <w:sz w:val="24"/>
                <w:szCs w:val="24"/>
              </w:rPr>
              <w:t>тавления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611" w:rsidRPr="00AD1D70" w:rsidRDefault="008E2611" w:rsidP="003B017F">
            <w:pPr>
              <w:suppressAutoHyphens/>
              <w:jc w:val="center"/>
              <w:rPr>
                <w:sz w:val="24"/>
                <w:szCs w:val="24"/>
              </w:rPr>
            </w:pPr>
            <w:r w:rsidRPr="00AD1D70">
              <w:rPr>
                <w:sz w:val="24"/>
                <w:szCs w:val="24"/>
              </w:rPr>
              <w:t>1 услуга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E2611" w:rsidRPr="00AD1D70" w:rsidRDefault="008E2611" w:rsidP="003B017F">
            <w:pPr>
              <w:jc w:val="center"/>
              <w:rPr>
                <w:color w:val="000000"/>
                <w:sz w:val="24"/>
                <w:szCs w:val="24"/>
              </w:rPr>
            </w:pPr>
            <w:r w:rsidRPr="00AD1D70">
              <w:rPr>
                <w:color w:val="000000"/>
                <w:sz w:val="24"/>
                <w:szCs w:val="24"/>
              </w:rPr>
              <w:t>39,75</w:t>
            </w:r>
          </w:p>
        </w:tc>
      </w:tr>
    </w:tbl>
    <w:p w:rsidR="008E2611" w:rsidRDefault="008E2611" w:rsidP="008E2611">
      <w:pPr>
        <w:jc w:val="both"/>
        <w:rPr>
          <w:rFonts w:cs="Calibri"/>
          <w:sz w:val="28"/>
          <w:szCs w:val="28"/>
          <w:lang w:eastAsia="ar-SA"/>
        </w:rPr>
      </w:pPr>
    </w:p>
    <w:p w:rsidR="003B017F" w:rsidRPr="003B017F" w:rsidRDefault="003B017F" w:rsidP="008E2611">
      <w:pPr>
        <w:jc w:val="both"/>
        <w:rPr>
          <w:sz w:val="28"/>
          <w:szCs w:val="28"/>
        </w:rPr>
      </w:pPr>
    </w:p>
    <w:p w:rsidR="008E2611" w:rsidRPr="00381C3B" w:rsidRDefault="008E2611" w:rsidP="008E2611">
      <w:pPr>
        <w:jc w:val="both"/>
        <w:rPr>
          <w:sz w:val="28"/>
          <w:szCs w:val="28"/>
        </w:rPr>
      </w:pPr>
      <w:r w:rsidRPr="00381C3B">
        <w:rPr>
          <w:sz w:val="28"/>
          <w:szCs w:val="28"/>
        </w:rPr>
        <w:t xml:space="preserve">Управляющий делами </w:t>
      </w:r>
    </w:p>
    <w:p w:rsidR="008E2611" w:rsidRPr="008E2611" w:rsidRDefault="008E2611" w:rsidP="008E261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381C3B">
        <w:rPr>
          <w:sz w:val="28"/>
          <w:szCs w:val="28"/>
        </w:rPr>
        <w:t>Ю.А.</w:t>
      </w:r>
      <w:r>
        <w:rPr>
          <w:sz w:val="28"/>
          <w:szCs w:val="28"/>
        </w:rPr>
        <w:t xml:space="preserve"> </w:t>
      </w:r>
      <w:r w:rsidRPr="00381C3B">
        <w:rPr>
          <w:sz w:val="28"/>
          <w:szCs w:val="28"/>
        </w:rPr>
        <w:t>Лубенцов</w:t>
      </w:r>
    </w:p>
    <w:sectPr w:rsidR="008E2611" w:rsidRPr="008E2611" w:rsidSect="00240FE7">
      <w:pgSz w:w="11907" w:h="16840" w:code="9"/>
      <w:pgMar w:top="1134" w:right="567" w:bottom="142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F1C" w:rsidRDefault="00166F1C">
      <w:r>
        <w:separator/>
      </w:r>
    </w:p>
  </w:endnote>
  <w:endnote w:type="continuationSeparator" w:id="0">
    <w:p w:rsidR="00166F1C" w:rsidRDefault="00166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F1C" w:rsidRDefault="00166F1C">
      <w:r>
        <w:separator/>
      </w:r>
    </w:p>
  </w:footnote>
  <w:footnote w:type="continuationSeparator" w:id="0">
    <w:p w:rsidR="00166F1C" w:rsidRDefault="00166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04EB2"/>
    <w:multiLevelType w:val="hybridMultilevel"/>
    <w:tmpl w:val="53B0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611"/>
    <w:rsid w:val="000223E0"/>
    <w:rsid w:val="000628C5"/>
    <w:rsid w:val="000920AC"/>
    <w:rsid w:val="001028E8"/>
    <w:rsid w:val="00125E8B"/>
    <w:rsid w:val="00166F1C"/>
    <w:rsid w:val="00172355"/>
    <w:rsid w:val="00227A7E"/>
    <w:rsid w:val="00240FE7"/>
    <w:rsid w:val="002478B3"/>
    <w:rsid w:val="00267B5E"/>
    <w:rsid w:val="00271882"/>
    <w:rsid w:val="00345513"/>
    <w:rsid w:val="00374C3F"/>
    <w:rsid w:val="003B017F"/>
    <w:rsid w:val="004567B2"/>
    <w:rsid w:val="00484504"/>
    <w:rsid w:val="004E73EE"/>
    <w:rsid w:val="0060675B"/>
    <w:rsid w:val="00667C00"/>
    <w:rsid w:val="0075433F"/>
    <w:rsid w:val="007E208F"/>
    <w:rsid w:val="007E7AC2"/>
    <w:rsid w:val="00846F6C"/>
    <w:rsid w:val="008E2611"/>
    <w:rsid w:val="00907BDF"/>
    <w:rsid w:val="009300A0"/>
    <w:rsid w:val="00937984"/>
    <w:rsid w:val="00952FC9"/>
    <w:rsid w:val="00981706"/>
    <w:rsid w:val="00990747"/>
    <w:rsid w:val="0099714A"/>
    <w:rsid w:val="009B606E"/>
    <w:rsid w:val="009E324C"/>
    <w:rsid w:val="009F02EF"/>
    <w:rsid w:val="00A3315F"/>
    <w:rsid w:val="00A678E5"/>
    <w:rsid w:val="00A95C03"/>
    <w:rsid w:val="00B17F54"/>
    <w:rsid w:val="00B51091"/>
    <w:rsid w:val="00C07F60"/>
    <w:rsid w:val="00C331F6"/>
    <w:rsid w:val="00C37D3E"/>
    <w:rsid w:val="00C658B0"/>
    <w:rsid w:val="00C94754"/>
    <w:rsid w:val="00CE246C"/>
    <w:rsid w:val="00D3577C"/>
    <w:rsid w:val="00D8158B"/>
    <w:rsid w:val="00DD26EE"/>
    <w:rsid w:val="00DD3606"/>
    <w:rsid w:val="00E1711A"/>
    <w:rsid w:val="00E70849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26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26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0</TotalTime>
  <Pages>9</Pages>
  <Words>2661</Words>
  <Characters>15168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2024-03-15T11:17:00Z</cp:lastPrinted>
  <dcterms:created xsi:type="dcterms:W3CDTF">2024-03-25T12:11:00Z</dcterms:created>
  <dcterms:modified xsi:type="dcterms:W3CDTF">2024-03-25T12:11:00Z</dcterms:modified>
</cp:coreProperties>
</file>