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B6" w:rsidRDefault="000D2CB6" w:rsidP="00654C1C">
      <w:pPr>
        <w:pStyle w:val="Heading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B01DDC"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8.25pt;height:84pt;visibility:visible">
            <v:imagedata r:id="rId5" o:title=""/>
          </v:shape>
        </w:pict>
      </w:r>
    </w:p>
    <w:p w:rsidR="000D2CB6" w:rsidRPr="00127059" w:rsidRDefault="000D2CB6" w:rsidP="00654C1C">
      <w:pPr>
        <w:pStyle w:val="Heading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0D2CB6" w:rsidRDefault="000D2CB6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0D2CB6" w:rsidRPr="00127059" w:rsidRDefault="000D2CB6" w:rsidP="00703BE4"/>
    <w:p w:rsidR="000D2CB6" w:rsidRDefault="000D2CB6" w:rsidP="0060702C"/>
    <w:p w:rsidR="000D2CB6" w:rsidRDefault="000D2CB6" w:rsidP="0060702C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0D2CB6" w:rsidRDefault="000D2CB6" w:rsidP="009F3CCF"/>
    <w:p w:rsidR="000D2CB6" w:rsidRPr="009F3CCF" w:rsidRDefault="000D2CB6" w:rsidP="00654C1C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0D2CB6" w:rsidRPr="00660A8B" w:rsidRDefault="000D2CB6" w:rsidP="00EF4027">
      <w:pPr>
        <w:pStyle w:val="Header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16 октября 2020 </w:t>
      </w:r>
      <w:r w:rsidRPr="00660A8B">
        <w:rPr>
          <w:sz w:val="28"/>
          <w:szCs w:val="28"/>
        </w:rPr>
        <w:t xml:space="preserve"> года</w:t>
      </w:r>
      <w:r w:rsidRPr="00660A8B">
        <w:rPr>
          <w:sz w:val="28"/>
          <w:szCs w:val="28"/>
        </w:rPr>
        <w:tab/>
      </w:r>
      <w:r w:rsidRPr="00660A8B">
        <w:rPr>
          <w:sz w:val="28"/>
          <w:szCs w:val="28"/>
        </w:rPr>
        <w:tab/>
        <w:t xml:space="preserve">               </w:t>
      </w:r>
      <w:r w:rsidRPr="00660A8B">
        <w:rPr>
          <w:sz w:val="28"/>
          <w:szCs w:val="28"/>
        </w:rPr>
        <w:tab/>
      </w:r>
      <w:r w:rsidRPr="00660A8B">
        <w:rPr>
          <w:sz w:val="28"/>
          <w:szCs w:val="28"/>
        </w:rPr>
        <w:tab/>
      </w:r>
      <w:r w:rsidRPr="00660A8B">
        <w:rPr>
          <w:sz w:val="28"/>
          <w:szCs w:val="28"/>
        </w:rPr>
        <w:tab/>
      </w:r>
      <w:r w:rsidRPr="00660A8B">
        <w:rPr>
          <w:sz w:val="28"/>
          <w:szCs w:val="28"/>
        </w:rPr>
        <w:tab/>
      </w:r>
      <w:r w:rsidRPr="00660A8B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9</w:t>
      </w:r>
      <w:r w:rsidRPr="00660A8B">
        <w:rPr>
          <w:sz w:val="28"/>
          <w:szCs w:val="28"/>
        </w:rPr>
        <w:t xml:space="preserve">     </w:t>
      </w:r>
    </w:p>
    <w:p w:rsidR="000D2CB6" w:rsidRPr="00483B08" w:rsidRDefault="000D2CB6" w:rsidP="00483B08">
      <w:pPr>
        <w:rPr>
          <w:b/>
          <w:sz w:val="28"/>
          <w:szCs w:val="28"/>
        </w:rPr>
      </w:pPr>
      <w:r>
        <w:rPr>
          <w:noProof/>
        </w:rPr>
        <w:pict>
          <v:line id="Line 3" o:spid="_x0000_s1026" style="position:absolute;z-index:251658240;visibility:visibl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kX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" strokeweight=".5pt"/>
        </w:pict>
      </w:r>
    </w:p>
    <w:p w:rsidR="000D2CB6" w:rsidRPr="00B83577" w:rsidRDefault="000D2CB6" w:rsidP="00991EEB">
      <w:pPr>
        <w:pStyle w:val="Heading1"/>
        <w:rPr>
          <w:rFonts w:cs="Times New Roman"/>
          <w:caps w:val="0"/>
          <w:smallCaps w:val="0"/>
          <w:noProof w:val="0"/>
          <w:kern w:val="0"/>
          <w:szCs w:val="28"/>
        </w:rPr>
      </w:pPr>
      <w:r w:rsidRPr="00B83577">
        <w:rPr>
          <w:rFonts w:cs="Times New Roman"/>
          <w:caps w:val="0"/>
          <w:smallCaps w:val="0"/>
          <w:noProof w:val="0"/>
          <w:kern w:val="0"/>
          <w:szCs w:val="28"/>
        </w:rPr>
        <w:t xml:space="preserve">О назначении публичных слушаний по проекту Схемы теплоснабжения города Новошахтинска Ростовской области </w:t>
      </w:r>
    </w:p>
    <w:p w:rsidR="000D2CB6" w:rsidRPr="00B83577" w:rsidRDefault="000D2CB6" w:rsidP="00991EEB">
      <w:pPr>
        <w:pStyle w:val="Heading1"/>
        <w:rPr>
          <w:rFonts w:cs="Times New Roman"/>
          <w:caps w:val="0"/>
          <w:smallCaps w:val="0"/>
          <w:noProof w:val="0"/>
          <w:kern w:val="0"/>
          <w:szCs w:val="28"/>
        </w:rPr>
      </w:pPr>
      <w:r w:rsidRPr="00B83577">
        <w:rPr>
          <w:rFonts w:cs="Times New Roman"/>
          <w:caps w:val="0"/>
          <w:smallCaps w:val="0"/>
          <w:noProof w:val="0"/>
          <w:kern w:val="0"/>
          <w:szCs w:val="28"/>
        </w:rPr>
        <w:t>на период 2020 – 2035 гг. (актуализация на 2021 год)</w:t>
      </w:r>
    </w:p>
    <w:p w:rsidR="000D2CB6" w:rsidRDefault="000D2CB6" w:rsidP="009F3CCF">
      <w:pPr>
        <w:jc w:val="both"/>
        <w:rPr>
          <w:bCs/>
          <w:sz w:val="28"/>
          <w:szCs w:val="28"/>
        </w:rPr>
      </w:pPr>
    </w:p>
    <w:p w:rsidR="000D2CB6" w:rsidRPr="00916711" w:rsidRDefault="000D2CB6" w:rsidP="009F3CCF">
      <w:pPr>
        <w:jc w:val="both"/>
        <w:rPr>
          <w:bCs/>
          <w:sz w:val="28"/>
          <w:szCs w:val="28"/>
        </w:rPr>
      </w:pPr>
    </w:p>
    <w:p w:rsidR="000D2CB6" w:rsidRPr="00B83577" w:rsidRDefault="000D2CB6" w:rsidP="00991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обсуждения</w:t>
      </w:r>
      <w:r w:rsidRPr="00B83577">
        <w:rPr>
          <w:sz w:val="28"/>
          <w:szCs w:val="28"/>
        </w:rPr>
        <w:t xml:space="preserve"> проекта Схемы теплоснабжения города Новошахтинска Ростовской области </w:t>
      </w:r>
      <w:r>
        <w:rPr>
          <w:sz w:val="28"/>
          <w:szCs w:val="28"/>
        </w:rPr>
        <w:t>на</w:t>
      </w:r>
      <w:r w:rsidRPr="00B83577">
        <w:rPr>
          <w:sz w:val="28"/>
          <w:szCs w:val="28"/>
        </w:rPr>
        <w:t xml:space="preserve"> период 2020 – 2035 гг. (актуализация на 2021 год)</w:t>
      </w:r>
      <w:r>
        <w:rPr>
          <w:sz w:val="28"/>
          <w:szCs w:val="28"/>
        </w:rPr>
        <w:t>, в соответствии с постановлением Правительства Российской Федерации от 22.02.2012 № 154 «О требованиях к схемах теплоснабжения, порядку их разработки и утверждения», статьей 16 Устава муниципального образования «Город Новошахтинск, решением Новошахтинской городской Думы от 31.10.2019 № 94 «</w:t>
      </w:r>
      <w:r w:rsidRPr="00FB6BD0">
        <w:rPr>
          <w:sz w:val="28"/>
          <w:szCs w:val="28"/>
        </w:rPr>
        <w:t>Об утверждении Положения о порядке организации и</w:t>
      </w:r>
      <w:r>
        <w:rPr>
          <w:sz w:val="28"/>
          <w:szCs w:val="28"/>
        </w:rPr>
        <w:t xml:space="preserve"> проведения публичных слушаний</w:t>
      </w:r>
      <w:r w:rsidRPr="00FB6BD0">
        <w:rPr>
          <w:sz w:val="28"/>
          <w:szCs w:val="28"/>
        </w:rPr>
        <w:t xml:space="preserve"> на территории муниципального образования «Город Новошахтинск»</w:t>
      </w:r>
    </w:p>
    <w:p w:rsidR="000D2CB6" w:rsidRDefault="000D2CB6" w:rsidP="00FA0B6E">
      <w:pPr>
        <w:ind w:firstLine="567"/>
        <w:jc w:val="both"/>
        <w:rPr>
          <w:sz w:val="28"/>
          <w:szCs w:val="28"/>
        </w:rPr>
      </w:pPr>
    </w:p>
    <w:p w:rsidR="000D2CB6" w:rsidRDefault="000D2CB6" w:rsidP="00FA0B6E">
      <w:pPr>
        <w:ind w:firstLine="567"/>
        <w:jc w:val="center"/>
        <w:rPr>
          <w:sz w:val="28"/>
          <w:szCs w:val="28"/>
        </w:rPr>
      </w:pPr>
    </w:p>
    <w:p w:rsidR="000D2CB6" w:rsidRDefault="000D2CB6" w:rsidP="009F3CCF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D2CB6" w:rsidRDefault="000D2CB6" w:rsidP="009F3CCF">
      <w:pPr>
        <w:ind w:left="-567" w:firstLine="567"/>
        <w:jc w:val="center"/>
        <w:rPr>
          <w:sz w:val="28"/>
          <w:szCs w:val="28"/>
        </w:rPr>
      </w:pPr>
    </w:p>
    <w:p w:rsidR="000D2CB6" w:rsidRDefault="000D2CB6" w:rsidP="00FA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Назначить публичные слушания по проекту </w:t>
      </w:r>
      <w:r w:rsidRPr="00B83577">
        <w:rPr>
          <w:sz w:val="28"/>
          <w:szCs w:val="28"/>
        </w:rPr>
        <w:t xml:space="preserve">Схемы теплоснабжения города Новошахтинска Ростовской области </w:t>
      </w:r>
      <w:r>
        <w:rPr>
          <w:sz w:val="28"/>
          <w:szCs w:val="28"/>
        </w:rPr>
        <w:t>на</w:t>
      </w:r>
      <w:r w:rsidRPr="00B83577">
        <w:rPr>
          <w:sz w:val="28"/>
          <w:szCs w:val="28"/>
        </w:rPr>
        <w:t xml:space="preserve"> период 2020 – 2035 гг. (актуализация на 2021 год)</w:t>
      </w:r>
      <w:r>
        <w:rPr>
          <w:sz w:val="28"/>
          <w:szCs w:val="28"/>
        </w:rPr>
        <w:t xml:space="preserve"> на 26 октября 2020 года в 17.00 часов в большом  зале Администрации города Новошахтинска, расположенном по адресу: Ростовская область, город Новошахтинск, улица Харьковская,58.</w:t>
      </w:r>
    </w:p>
    <w:p w:rsidR="000D2CB6" w:rsidRDefault="000D2CB6" w:rsidP="00FA0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Замечания и предложения по вопросу публичных слушаний принимаются не позднее 23 октября 2020 года в кабинете № 22 помещения муниципального казенного учреждения города Новошахтинска «Управление городского хозяйства» по адресу: Ростовская область, город Новошахтинск, проспект Ленина,8/21 или по электронному адресу: </w:t>
      </w:r>
      <w:hyperlink r:id="rId6" w:history="1">
        <w:r w:rsidRPr="00991EEB">
          <w:rPr>
            <w:sz w:val="28"/>
            <w:szCs w:val="28"/>
          </w:rPr>
          <w:t>ugkhnov@yandex.ru</w:t>
        </w:r>
      </w:hyperlink>
    </w:p>
    <w:p w:rsidR="000D2CB6" w:rsidRDefault="000D2CB6" w:rsidP="00FA0B6E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Создать комиссию по проведению публичных слушаний по проекту </w:t>
      </w:r>
      <w:r w:rsidRPr="00B83577">
        <w:rPr>
          <w:sz w:val="28"/>
          <w:szCs w:val="28"/>
        </w:rPr>
        <w:t xml:space="preserve">Схемы теплоснабжения города Новошахтинска Ростовской области </w:t>
      </w:r>
      <w:r>
        <w:rPr>
          <w:sz w:val="28"/>
          <w:szCs w:val="28"/>
        </w:rPr>
        <w:t>на</w:t>
      </w:r>
      <w:r w:rsidRPr="00B83577">
        <w:rPr>
          <w:sz w:val="28"/>
          <w:szCs w:val="28"/>
        </w:rPr>
        <w:t xml:space="preserve"> период 2020 – 2035 гг. (актуализация на 2021 год)</w:t>
      </w:r>
      <w:r>
        <w:rPr>
          <w:sz w:val="28"/>
        </w:rPr>
        <w:t xml:space="preserve"> (далее – комиссия) и утвердить ее состав согласно приложению к настоящему постановлению.</w:t>
      </w:r>
    </w:p>
    <w:p w:rsidR="000D2CB6" w:rsidRDefault="000D2CB6" w:rsidP="00991EEB">
      <w:pPr>
        <w:ind w:firstLine="567"/>
        <w:jc w:val="both"/>
        <w:rPr>
          <w:sz w:val="28"/>
          <w:szCs w:val="28"/>
        </w:rPr>
      </w:pPr>
      <w:r>
        <w:rPr>
          <w:sz w:val="28"/>
        </w:rPr>
        <w:t>4.</w:t>
      </w:r>
      <w:r w:rsidRPr="002A7D93">
        <w:rPr>
          <w:sz w:val="28"/>
        </w:rPr>
        <w:t xml:space="preserve"> </w:t>
      </w:r>
      <w:r>
        <w:rPr>
          <w:sz w:val="28"/>
        </w:rPr>
        <w:t xml:space="preserve">Поручить комиссии проведение публичных слушаний по проекту </w:t>
      </w:r>
      <w:r w:rsidRPr="00B83577">
        <w:rPr>
          <w:sz w:val="28"/>
          <w:szCs w:val="28"/>
        </w:rPr>
        <w:t xml:space="preserve">Схемы теплоснабжения города Новошахтинска Ростовской области </w:t>
      </w:r>
      <w:r>
        <w:rPr>
          <w:sz w:val="28"/>
          <w:szCs w:val="28"/>
        </w:rPr>
        <w:t>на</w:t>
      </w:r>
      <w:r w:rsidRPr="00B83577">
        <w:rPr>
          <w:sz w:val="28"/>
          <w:szCs w:val="28"/>
        </w:rPr>
        <w:t xml:space="preserve"> период 2020 – 2035 гг. (актуализация на 2021 год)</w:t>
      </w:r>
      <w:r>
        <w:rPr>
          <w:sz w:val="28"/>
          <w:szCs w:val="28"/>
        </w:rPr>
        <w:t>.</w:t>
      </w:r>
    </w:p>
    <w:p w:rsidR="000D2CB6" w:rsidRPr="00991EEB" w:rsidRDefault="000D2CB6" w:rsidP="00991EEB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5. </w:t>
      </w:r>
      <w:r>
        <w:rPr>
          <w:sz w:val="28"/>
        </w:rPr>
        <w:t>В</w:t>
      </w:r>
      <w:r>
        <w:rPr>
          <w:sz w:val="28"/>
          <w:szCs w:val="28"/>
        </w:rPr>
        <w:t xml:space="preserve">о время проведения публичных слушаний по проекту </w:t>
      </w:r>
      <w:r w:rsidRPr="00FD6B84">
        <w:rPr>
          <w:sz w:val="28"/>
          <w:szCs w:val="28"/>
        </w:rPr>
        <w:t xml:space="preserve">Схемы теплоснабжения города Новошахтинска Ростовской области на период </w:t>
      </w:r>
      <w:r>
        <w:rPr>
          <w:sz w:val="28"/>
          <w:szCs w:val="28"/>
        </w:rPr>
        <w:t xml:space="preserve"> </w:t>
      </w:r>
      <w:r w:rsidRPr="00FD6B84">
        <w:rPr>
          <w:sz w:val="28"/>
          <w:szCs w:val="28"/>
        </w:rPr>
        <w:t xml:space="preserve">2020 – 2035 гг. (актуализация на 2021 год) </w:t>
      </w:r>
      <w:r>
        <w:rPr>
          <w:sz w:val="28"/>
          <w:szCs w:val="28"/>
        </w:rPr>
        <w:t>обеспечить соблюдение участниками рекомендаций Федеральной службы по надзору в сфере защиты прав потребителей и благополучия человека, принятых в целях предупреждения распространения новой коронавирусной инфекции (COVID-19).</w:t>
      </w:r>
    </w:p>
    <w:p w:rsidR="000D2CB6" w:rsidRDefault="000D2CB6" w:rsidP="006070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Настоящее постановление вступает в силу со дня его подписания и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0D2CB6" w:rsidRDefault="000D2CB6" w:rsidP="009F3CC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7. Контроль за исполнением настоящего постановления оставляю за    </w:t>
      </w:r>
    </w:p>
    <w:p w:rsidR="000D2CB6" w:rsidRPr="00483B08" w:rsidRDefault="000D2CB6" w:rsidP="009F3CC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собой.</w:t>
      </w:r>
    </w:p>
    <w:p w:rsidR="000D2CB6" w:rsidRDefault="000D2CB6" w:rsidP="00E63DA4">
      <w:pPr>
        <w:rPr>
          <w:sz w:val="28"/>
          <w:szCs w:val="28"/>
        </w:rPr>
      </w:pPr>
    </w:p>
    <w:p w:rsidR="000D2CB6" w:rsidRDefault="000D2CB6" w:rsidP="00E63DA4">
      <w:pPr>
        <w:rPr>
          <w:sz w:val="28"/>
          <w:szCs w:val="28"/>
        </w:rPr>
      </w:pPr>
    </w:p>
    <w:p w:rsidR="000D2CB6" w:rsidRDefault="000D2CB6" w:rsidP="00E63DA4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–</w:t>
      </w:r>
    </w:p>
    <w:p w:rsidR="000D2CB6" w:rsidRDefault="000D2CB6" w:rsidP="00483B08">
      <w:pPr>
        <w:rPr>
          <w:sz w:val="28"/>
          <w:szCs w:val="28"/>
        </w:rPr>
      </w:pPr>
      <w:r>
        <w:rPr>
          <w:sz w:val="28"/>
          <w:szCs w:val="28"/>
        </w:rPr>
        <w:t>глава города Новошахтинска                                                      Ю.В. Ушанев</w:t>
      </w: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Default="000D2CB6" w:rsidP="00483B08">
      <w:pPr>
        <w:rPr>
          <w:sz w:val="28"/>
          <w:szCs w:val="28"/>
        </w:rPr>
      </w:pPr>
    </w:p>
    <w:p w:rsidR="000D2CB6" w:rsidRPr="004A1B3C" w:rsidRDefault="000D2CB6" w:rsidP="00991EEB">
      <w:pPr>
        <w:spacing w:after="184"/>
        <w:ind w:left="5245" w:right="-1"/>
        <w:jc w:val="both"/>
        <w:rPr>
          <w:sz w:val="28"/>
          <w:szCs w:val="28"/>
        </w:rPr>
      </w:pPr>
      <w:r w:rsidRPr="004A1B3C">
        <w:rPr>
          <w:sz w:val="28"/>
          <w:szCs w:val="28"/>
        </w:rPr>
        <w:t>Приложение к постановлению                                       Председателя городской Думы – гл</w:t>
      </w:r>
      <w:r>
        <w:rPr>
          <w:sz w:val="28"/>
          <w:szCs w:val="28"/>
        </w:rPr>
        <w:t>авы города Новошахтинска от 16.10</w:t>
      </w:r>
      <w:r w:rsidRPr="004A1B3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A1B3C">
        <w:rPr>
          <w:sz w:val="28"/>
          <w:szCs w:val="28"/>
        </w:rPr>
        <w:t xml:space="preserve"> №  </w:t>
      </w:r>
      <w:r>
        <w:rPr>
          <w:sz w:val="28"/>
          <w:szCs w:val="28"/>
        </w:rPr>
        <w:t>9</w:t>
      </w:r>
    </w:p>
    <w:p w:rsidR="000D2CB6" w:rsidRDefault="000D2CB6" w:rsidP="00991EEB">
      <w:pPr>
        <w:ind w:left="640"/>
        <w:jc w:val="center"/>
        <w:rPr>
          <w:sz w:val="28"/>
          <w:szCs w:val="28"/>
        </w:rPr>
      </w:pPr>
    </w:p>
    <w:p w:rsidR="000D2CB6" w:rsidRPr="00D87CD0" w:rsidRDefault="000D2CB6" w:rsidP="00991EEB">
      <w:pPr>
        <w:ind w:left="640"/>
        <w:jc w:val="center"/>
        <w:rPr>
          <w:sz w:val="28"/>
          <w:szCs w:val="28"/>
        </w:rPr>
      </w:pPr>
      <w:r w:rsidRPr="00D87CD0">
        <w:rPr>
          <w:sz w:val="28"/>
          <w:szCs w:val="28"/>
        </w:rPr>
        <w:t>СОСТАВ</w:t>
      </w:r>
    </w:p>
    <w:p w:rsidR="000D2CB6" w:rsidRDefault="000D2CB6" w:rsidP="00991EEB">
      <w:pPr>
        <w:ind w:left="640"/>
        <w:jc w:val="center"/>
        <w:rPr>
          <w:sz w:val="28"/>
          <w:szCs w:val="28"/>
        </w:rPr>
      </w:pPr>
      <w:r w:rsidRPr="00D87CD0">
        <w:rPr>
          <w:sz w:val="28"/>
          <w:szCs w:val="28"/>
        </w:rPr>
        <w:t>комиссии по проведению публичн</w:t>
      </w:r>
      <w:r>
        <w:rPr>
          <w:sz w:val="28"/>
          <w:szCs w:val="28"/>
        </w:rPr>
        <w:t>ых слушаний</w:t>
      </w:r>
      <w:r w:rsidRPr="00991EEB">
        <w:rPr>
          <w:sz w:val="28"/>
        </w:rPr>
        <w:t xml:space="preserve"> </w:t>
      </w:r>
      <w:r>
        <w:rPr>
          <w:sz w:val="28"/>
        </w:rPr>
        <w:t xml:space="preserve">проекту </w:t>
      </w:r>
      <w:r w:rsidRPr="00B83577">
        <w:rPr>
          <w:sz w:val="28"/>
          <w:szCs w:val="28"/>
        </w:rPr>
        <w:t xml:space="preserve">Схемы теплоснабжения города Новошахтинска Ростовской области </w:t>
      </w:r>
      <w:r>
        <w:rPr>
          <w:sz w:val="28"/>
          <w:szCs w:val="28"/>
        </w:rPr>
        <w:t>на</w:t>
      </w:r>
      <w:r w:rsidRPr="00B83577">
        <w:rPr>
          <w:sz w:val="28"/>
          <w:szCs w:val="28"/>
        </w:rPr>
        <w:t xml:space="preserve"> период 2020 – 2035 гг. (актуализация на 2021 год)</w:t>
      </w:r>
    </w:p>
    <w:tbl>
      <w:tblPr>
        <w:tblpPr w:leftFromText="180" w:rightFromText="180" w:vertAnchor="page" w:horzAnchor="margin" w:tblpY="4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27"/>
        <w:gridCol w:w="6840"/>
      </w:tblGrid>
      <w:tr w:rsidR="000D2CB6" w:rsidRPr="007D6BAD" w:rsidTr="00315749">
        <w:trPr>
          <w:trHeight w:hRule="exact" w:val="855"/>
        </w:trPr>
        <w:tc>
          <w:tcPr>
            <w:tcW w:w="2227" w:type="dxa"/>
            <w:shd w:val="clear" w:color="auto" w:fill="FFFFFF"/>
            <w:vAlign w:val="bottom"/>
          </w:tcPr>
          <w:p w:rsidR="000D2CB6" w:rsidRPr="004A1B3C" w:rsidRDefault="000D2CB6" w:rsidP="00315749">
            <w:pPr>
              <w:spacing w:line="276" w:lineRule="auto"/>
            </w:pPr>
            <w:r w:rsidRPr="004A1B3C">
              <w:t>Пархоменко Михаил Николаевич</w:t>
            </w:r>
          </w:p>
        </w:tc>
        <w:tc>
          <w:tcPr>
            <w:tcW w:w="6840" w:type="dxa"/>
            <w:shd w:val="clear" w:color="auto" w:fill="FFFFFF"/>
            <w:vAlign w:val="bottom"/>
          </w:tcPr>
          <w:p w:rsidR="000D2CB6" w:rsidRPr="004A1B3C" w:rsidRDefault="000D2CB6" w:rsidP="00315749">
            <w:pPr>
              <w:spacing w:line="276" w:lineRule="auto"/>
              <w:ind w:left="168" w:right="273" w:firstLine="142"/>
              <w:jc w:val="both"/>
            </w:pPr>
            <w:r w:rsidRPr="004A1B3C">
              <w:t>- заместитель Главы Администрации города по вопросам ЖКХ и транспорта, председатель комиссии</w:t>
            </w:r>
          </w:p>
        </w:tc>
      </w:tr>
      <w:tr w:rsidR="000D2CB6" w:rsidRPr="007D6BAD" w:rsidTr="00315749">
        <w:trPr>
          <w:trHeight w:hRule="exact" w:val="995"/>
        </w:trPr>
        <w:tc>
          <w:tcPr>
            <w:tcW w:w="2227" w:type="dxa"/>
            <w:shd w:val="clear" w:color="auto" w:fill="FFFFFF"/>
          </w:tcPr>
          <w:p w:rsidR="000D2CB6" w:rsidRPr="004A1B3C" w:rsidRDefault="000D2CB6" w:rsidP="00315749">
            <w:pPr>
              <w:spacing w:before="60" w:line="276" w:lineRule="auto"/>
            </w:pPr>
            <w:r>
              <w:t>Александрин Алексей Анатольевич</w:t>
            </w:r>
          </w:p>
        </w:tc>
        <w:tc>
          <w:tcPr>
            <w:tcW w:w="6840" w:type="dxa"/>
            <w:shd w:val="clear" w:color="auto" w:fill="FFFFFF"/>
            <w:vAlign w:val="bottom"/>
          </w:tcPr>
          <w:p w:rsidR="000D2CB6" w:rsidRPr="004A1B3C" w:rsidRDefault="000D2CB6" w:rsidP="00315749">
            <w:pPr>
              <w:spacing w:line="276" w:lineRule="auto"/>
              <w:ind w:left="168" w:right="273" w:firstLine="142"/>
              <w:jc w:val="both"/>
            </w:pPr>
            <w:r w:rsidRPr="004A1B3C">
              <w:t>- директор муниципального казенного учреждения города Новошахтинска «Управление городского хозяйства», заместитель председателя комиссии</w:t>
            </w:r>
          </w:p>
        </w:tc>
      </w:tr>
      <w:tr w:rsidR="000D2CB6" w:rsidRPr="007D6BAD" w:rsidTr="00315749">
        <w:trPr>
          <w:trHeight w:hRule="exact" w:val="1279"/>
        </w:trPr>
        <w:tc>
          <w:tcPr>
            <w:tcW w:w="2227" w:type="dxa"/>
            <w:shd w:val="clear" w:color="auto" w:fill="FFFFFF"/>
          </w:tcPr>
          <w:p w:rsidR="000D2CB6" w:rsidRPr="004A1B3C" w:rsidRDefault="000D2CB6" w:rsidP="00315749">
            <w:pPr>
              <w:spacing w:after="60" w:line="276" w:lineRule="auto"/>
            </w:pPr>
            <w:r w:rsidRPr="004A1B3C">
              <w:t>Швец</w:t>
            </w:r>
          </w:p>
          <w:p w:rsidR="000D2CB6" w:rsidRPr="004A1B3C" w:rsidRDefault="000D2CB6" w:rsidP="00315749">
            <w:pPr>
              <w:spacing w:before="60" w:line="276" w:lineRule="auto"/>
            </w:pPr>
            <w:r w:rsidRPr="004A1B3C">
              <w:t>Любовь Михайловна</w:t>
            </w:r>
          </w:p>
        </w:tc>
        <w:tc>
          <w:tcPr>
            <w:tcW w:w="6840" w:type="dxa"/>
            <w:shd w:val="clear" w:color="auto" w:fill="FFFFFF"/>
            <w:vAlign w:val="bottom"/>
          </w:tcPr>
          <w:p w:rsidR="000D2CB6" w:rsidRPr="004A1B3C" w:rsidRDefault="000D2CB6" w:rsidP="00991EEB">
            <w:pPr>
              <w:spacing w:line="276" w:lineRule="auto"/>
              <w:ind w:left="168" w:right="273" w:firstLine="142"/>
              <w:jc w:val="both"/>
            </w:pPr>
            <w:r w:rsidRPr="004A1B3C">
              <w:t>- ведущий инженер отдела инженерной инфраструктуры ЖКХ муниципального казенного учреждения города Новошахтинска «Управление городского хозяйства», секретарь комиссии</w:t>
            </w:r>
          </w:p>
        </w:tc>
      </w:tr>
      <w:tr w:rsidR="000D2CB6" w:rsidRPr="007D6BAD" w:rsidTr="00315749">
        <w:trPr>
          <w:trHeight w:hRule="exact" w:val="538"/>
        </w:trPr>
        <w:tc>
          <w:tcPr>
            <w:tcW w:w="9067" w:type="dxa"/>
            <w:gridSpan w:val="2"/>
            <w:shd w:val="clear" w:color="auto" w:fill="FFFFFF"/>
            <w:vAlign w:val="center"/>
          </w:tcPr>
          <w:p w:rsidR="000D2CB6" w:rsidRPr="004A1B3C" w:rsidRDefault="000D2CB6" w:rsidP="00315749">
            <w:pPr>
              <w:spacing w:line="276" w:lineRule="auto"/>
              <w:ind w:left="168" w:right="273" w:firstLine="142"/>
              <w:jc w:val="both"/>
            </w:pPr>
            <w:r w:rsidRPr="004A1B3C">
              <w:t>Члены комиссии:</w:t>
            </w:r>
          </w:p>
        </w:tc>
      </w:tr>
      <w:tr w:rsidR="000D2CB6" w:rsidRPr="007D6BAD" w:rsidTr="00315749">
        <w:trPr>
          <w:trHeight w:hRule="exact" w:val="1021"/>
        </w:trPr>
        <w:tc>
          <w:tcPr>
            <w:tcW w:w="2227" w:type="dxa"/>
            <w:shd w:val="clear" w:color="auto" w:fill="FFFFFF"/>
          </w:tcPr>
          <w:p w:rsidR="000D2CB6" w:rsidRPr="004A1B3C" w:rsidRDefault="000D2CB6" w:rsidP="00315749">
            <w:pPr>
              <w:spacing w:after="60" w:line="276" w:lineRule="auto"/>
            </w:pPr>
            <w:r w:rsidRPr="004A1B3C">
              <w:t>Лагутин</w:t>
            </w:r>
          </w:p>
          <w:p w:rsidR="000D2CB6" w:rsidRPr="004A1B3C" w:rsidRDefault="000D2CB6" w:rsidP="00315749">
            <w:pPr>
              <w:spacing w:before="60" w:line="276" w:lineRule="auto"/>
            </w:pPr>
            <w:r w:rsidRPr="004A1B3C">
              <w:t>Александр Васильевич</w:t>
            </w:r>
          </w:p>
        </w:tc>
        <w:tc>
          <w:tcPr>
            <w:tcW w:w="6840" w:type="dxa"/>
            <w:shd w:val="clear" w:color="auto" w:fill="FFFFFF"/>
          </w:tcPr>
          <w:p w:rsidR="000D2CB6" w:rsidRPr="004A1B3C" w:rsidRDefault="000D2CB6" w:rsidP="00315749">
            <w:pPr>
              <w:spacing w:line="276" w:lineRule="auto"/>
              <w:ind w:left="168" w:right="273" w:firstLine="142"/>
              <w:jc w:val="both"/>
            </w:pPr>
            <w:r w:rsidRPr="004A1B3C">
              <w:t>- депутат Новошахтинской городской Думы по одномандатному избирательному округу № 16 (по согласованию)</w:t>
            </w:r>
          </w:p>
        </w:tc>
      </w:tr>
      <w:tr w:rsidR="000D2CB6" w:rsidRPr="007D6BAD" w:rsidTr="00315749">
        <w:trPr>
          <w:trHeight w:hRule="exact" w:val="992"/>
        </w:trPr>
        <w:tc>
          <w:tcPr>
            <w:tcW w:w="2227" w:type="dxa"/>
            <w:shd w:val="clear" w:color="auto" w:fill="FFFFFF"/>
          </w:tcPr>
          <w:p w:rsidR="000D2CB6" w:rsidRPr="004A1B3C" w:rsidRDefault="000D2CB6" w:rsidP="00315749">
            <w:pPr>
              <w:spacing w:after="60" w:line="276" w:lineRule="auto"/>
            </w:pPr>
            <w:r w:rsidRPr="004A1B3C">
              <w:t>Марков</w:t>
            </w:r>
          </w:p>
          <w:p w:rsidR="000D2CB6" w:rsidRPr="004A1B3C" w:rsidRDefault="000D2CB6" w:rsidP="00315749">
            <w:pPr>
              <w:spacing w:before="60" w:line="276" w:lineRule="auto"/>
            </w:pPr>
            <w:r w:rsidRPr="004A1B3C">
              <w:t>Валерий Вячеславович</w:t>
            </w:r>
          </w:p>
        </w:tc>
        <w:tc>
          <w:tcPr>
            <w:tcW w:w="6840" w:type="dxa"/>
            <w:shd w:val="clear" w:color="auto" w:fill="FFFFFF"/>
          </w:tcPr>
          <w:p w:rsidR="000D2CB6" w:rsidRPr="004A1B3C" w:rsidRDefault="000D2CB6" w:rsidP="00315749">
            <w:pPr>
              <w:spacing w:line="276" w:lineRule="auto"/>
              <w:ind w:left="168" w:right="273" w:firstLine="142"/>
              <w:jc w:val="both"/>
            </w:pPr>
            <w:r w:rsidRPr="004A1B3C">
              <w:t>- директор Общества с ограниченной ответственностью «Теплонасосные системы — Новошахтинск» (по согласованию)</w:t>
            </w:r>
          </w:p>
        </w:tc>
      </w:tr>
      <w:tr w:rsidR="000D2CB6" w:rsidRPr="007D6BAD" w:rsidTr="00315749">
        <w:trPr>
          <w:trHeight w:hRule="exact" w:val="1145"/>
        </w:trPr>
        <w:tc>
          <w:tcPr>
            <w:tcW w:w="2227" w:type="dxa"/>
            <w:shd w:val="clear" w:color="auto" w:fill="FFFFFF"/>
          </w:tcPr>
          <w:p w:rsidR="000D2CB6" w:rsidRPr="004A1B3C" w:rsidRDefault="000D2CB6" w:rsidP="00315749">
            <w:pPr>
              <w:spacing w:after="60" w:line="276" w:lineRule="auto"/>
            </w:pPr>
            <w:r w:rsidRPr="004A1B3C">
              <w:t>Медведев</w:t>
            </w:r>
          </w:p>
          <w:p w:rsidR="000D2CB6" w:rsidRPr="004A1B3C" w:rsidRDefault="000D2CB6" w:rsidP="00315749">
            <w:pPr>
              <w:spacing w:before="60" w:line="276" w:lineRule="auto"/>
            </w:pPr>
            <w:r w:rsidRPr="004A1B3C">
              <w:t>Владимир Владимирович</w:t>
            </w:r>
          </w:p>
        </w:tc>
        <w:tc>
          <w:tcPr>
            <w:tcW w:w="6840" w:type="dxa"/>
            <w:shd w:val="clear" w:color="auto" w:fill="FFFFFF"/>
            <w:vAlign w:val="bottom"/>
          </w:tcPr>
          <w:p w:rsidR="000D2CB6" w:rsidRPr="004A1B3C" w:rsidRDefault="000D2CB6" w:rsidP="00315749">
            <w:pPr>
              <w:spacing w:line="276" w:lineRule="auto"/>
              <w:ind w:left="168" w:right="273" w:firstLine="142"/>
              <w:jc w:val="both"/>
            </w:pPr>
            <w:r w:rsidRPr="004A1B3C">
              <w:t>- депутат Новошахтинской городской Думы по одномандатному избирательному округу № 18 (по согласованию)</w:t>
            </w:r>
          </w:p>
        </w:tc>
      </w:tr>
      <w:tr w:rsidR="000D2CB6" w:rsidRPr="007D6BAD" w:rsidTr="00315749">
        <w:trPr>
          <w:trHeight w:hRule="exact" w:val="981"/>
        </w:trPr>
        <w:tc>
          <w:tcPr>
            <w:tcW w:w="2227" w:type="dxa"/>
            <w:shd w:val="clear" w:color="auto" w:fill="FFFFFF"/>
          </w:tcPr>
          <w:p w:rsidR="000D2CB6" w:rsidRPr="004A1B3C" w:rsidRDefault="000D2CB6" w:rsidP="00315749">
            <w:pPr>
              <w:spacing w:line="276" w:lineRule="auto"/>
            </w:pPr>
            <w:r w:rsidRPr="004A1B3C">
              <w:t>Орловский Виталий Михайлович</w:t>
            </w:r>
          </w:p>
        </w:tc>
        <w:tc>
          <w:tcPr>
            <w:tcW w:w="6840" w:type="dxa"/>
            <w:shd w:val="clear" w:color="auto" w:fill="FFFFFF"/>
          </w:tcPr>
          <w:p w:rsidR="000D2CB6" w:rsidRPr="004A1B3C" w:rsidRDefault="000D2CB6" w:rsidP="00315749">
            <w:pPr>
              <w:spacing w:line="276" w:lineRule="auto"/>
              <w:ind w:left="168" w:right="273" w:firstLine="142"/>
              <w:jc w:val="both"/>
            </w:pPr>
            <w:r w:rsidRPr="004A1B3C">
              <w:t>- депутат Новошахтинской городской Думы по одномандатному избирательному округу № 14 (по согласованию)</w:t>
            </w:r>
          </w:p>
        </w:tc>
      </w:tr>
      <w:tr w:rsidR="000D2CB6" w:rsidRPr="007D6BAD" w:rsidTr="00315749">
        <w:trPr>
          <w:trHeight w:hRule="exact" w:val="838"/>
        </w:trPr>
        <w:tc>
          <w:tcPr>
            <w:tcW w:w="2227" w:type="dxa"/>
            <w:shd w:val="clear" w:color="auto" w:fill="FFFFFF"/>
          </w:tcPr>
          <w:p w:rsidR="000D2CB6" w:rsidRPr="004A1B3C" w:rsidRDefault="000D2CB6" w:rsidP="00315749">
            <w:pPr>
              <w:spacing w:after="60" w:line="276" w:lineRule="auto"/>
            </w:pPr>
            <w:r w:rsidRPr="004A1B3C">
              <w:t>Пиляев</w:t>
            </w:r>
          </w:p>
          <w:p w:rsidR="000D2CB6" w:rsidRPr="004A1B3C" w:rsidRDefault="000D2CB6" w:rsidP="00315749">
            <w:pPr>
              <w:spacing w:before="60" w:line="276" w:lineRule="auto"/>
            </w:pPr>
            <w:r w:rsidRPr="004A1B3C">
              <w:t>Павел Владимирович</w:t>
            </w:r>
          </w:p>
        </w:tc>
        <w:tc>
          <w:tcPr>
            <w:tcW w:w="6840" w:type="dxa"/>
            <w:shd w:val="clear" w:color="auto" w:fill="FFFFFF"/>
          </w:tcPr>
          <w:p w:rsidR="000D2CB6" w:rsidRPr="004A1B3C" w:rsidRDefault="000D2CB6" w:rsidP="00315749">
            <w:pPr>
              <w:spacing w:line="276" w:lineRule="auto"/>
              <w:ind w:left="168" w:right="273" w:firstLine="142"/>
              <w:jc w:val="both"/>
            </w:pPr>
            <w:r w:rsidRPr="004A1B3C">
              <w:t>- директор Муниципального предприятия г. Новошахтинска «Коммунальные котельные и тепловые сети»</w:t>
            </w:r>
          </w:p>
        </w:tc>
      </w:tr>
      <w:tr w:rsidR="000D2CB6" w:rsidRPr="007D6BAD" w:rsidTr="00315749">
        <w:trPr>
          <w:trHeight w:hRule="exact" w:val="1418"/>
        </w:trPr>
        <w:tc>
          <w:tcPr>
            <w:tcW w:w="2227" w:type="dxa"/>
            <w:shd w:val="clear" w:color="auto" w:fill="FFFFFF"/>
          </w:tcPr>
          <w:p w:rsidR="000D2CB6" w:rsidRPr="004A1B3C" w:rsidRDefault="000D2CB6" w:rsidP="00315749">
            <w:pPr>
              <w:spacing w:after="60" w:line="276" w:lineRule="auto"/>
            </w:pPr>
            <w:r w:rsidRPr="004A1B3C">
              <w:t>Путря</w:t>
            </w:r>
          </w:p>
          <w:p w:rsidR="000D2CB6" w:rsidRPr="004A1B3C" w:rsidRDefault="000D2CB6" w:rsidP="00315749">
            <w:pPr>
              <w:spacing w:before="60" w:line="276" w:lineRule="auto"/>
            </w:pPr>
            <w:r w:rsidRPr="004A1B3C">
              <w:t>Сергей Владимирович</w:t>
            </w:r>
          </w:p>
        </w:tc>
        <w:tc>
          <w:tcPr>
            <w:tcW w:w="6840" w:type="dxa"/>
            <w:shd w:val="clear" w:color="auto" w:fill="FFFFFF"/>
          </w:tcPr>
          <w:p w:rsidR="000D2CB6" w:rsidRPr="004A1B3C" w:rsidRDefault="000D2CB6" w:rsidP="00315749">
            <w:pPr>
              <w:spacing w:line="276" w:lineRule="auto"/>
              <w:ind w:left="168" w:right="273" w:firstLine="142"/>
              <w:jc w:val="both"/>
            </w:pPr>
            <w:r w:rsidRPr="004A1B3C">
              <w:t>- заместитель директора по жилищному фонду и инфраструктуре ЖКХ — начальник отдела управления жилищным фондом муниципального казенного учреждения города Новошахтинска «Управление городского хозяйства»</w:t>
            </w:r>
          </w:p>
        </w:tc>
      </w:tr>
    </w:tbl>
    <w:p w:rsidR="000D2CB6" w:rsidRDefault="000D2CB6" w:rsidP="00991EEB">
      <w:pPr>
        <w:rPr>
          <w:sz w:val="28"/>
          <w:szCs w:val="28"/>
        </w:rPr>
      </w:pPr>
    </w:p>
    <w:p w:rsidR="000D2CB6" w:rsidRDefault="000D2CB6" w:rsidP="00991EE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–</w:t>
      </w:r>
    </w:p>
    <w:p w:rsidR="000D2CB6" w:rsidRDefault="000D2CB6" w:rsidP="00991EEB">
      <w:pPr>
        <w:rPr>
          <w:sz w:val="28"/>
          <w:szCs w:val="28"/>
        </w:rPr>
      </w:pPr>
      <w:r>
        <w:rPr>
          <w:sz w:val="28"/>
          <w:szCs w:val="28"/>
        </w:rPr>
        <w:t>глава города Новошахтинска                                                      Ю.В. Ушанев</w:t>
      </w:r>
    </w:p>
    <w:p w:rsidR="000D2CB6" w:rsidRDefault="000D2CB6" w:rsidP="00991EEB">
      <w:pPr>
        <w:rPr>
          <w:sz w:val="28"/>
          <w:szCs w:val="28"/>
        </w:rPr>
      </w:pPr>
    </w:p>
    <w:p w:rsidR="000D2CB6" w:rsidRPr="00483B08" w:rsidRDefault="000D2CB6" w:rsidP="00991EEB">
      <w:pPr>
        <w:spacing w:after="184"/>
        <w:ind w:left="5245" w:right="-1"/>
        <w:jc w:val="both"/>
        <w:rPr>
          <w:sz w:val="28"/>
          <w:szCs w:val="28"/>
        </w:rPr>
      </w:pPr>
    </w:p>
    <w:sectPr w:rsidR="000D2CB6" w:rsidRPr="00483B08" w:rsidSect="00FA0B6E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A6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BE4"/>
    <w:rsid w:val="0000400E"/>
    <w:rsid w:val="000A080D"/>
    <w:rsid w:val="000B5D3B"/>
    <w:rsid w:val="000C2F76"/>
    <w:rsid w:val="000D2CB6"/>
    <w:rsid w:val="000E483F"/>
    <w:rsid w:val="000F3D96"/>
    <w:rsid w:val="00127059"/>
    <w:rsid w:val="00163C8C"/>
    <w:rsid w:val="00170DC2"/>
    <w:rsid w:val="001923C1"/>
    <w:rsid w:val="001C7878"/>
    <w:rsid w:val="001E01FE"/>
    <w:rsid w:val="001F6C5B"/>
    <w:rsid w:val="00212AAF"/>
    <w:rsid w:val="00263618"/>
    <w:rsid w:val="00276AA2"/>
    <w:rsid w:val="002863AA"/>
    <w:rsid w:val="002A7D93"/>
    <w:rsid w:val="00315749"/>
    <w:rsid w:val="00324997"/>
    <w:rsid w:val="00347923"/>
    <w:rsid w:val="00392904"/>
    <w:rsid w:val="0039416F"/>
    <w:rsid w:val="003C19D0"/>
    <w:rsid w:val="003C4DAB"/>
    <w:rsid w:val="003F1126"/>
    <w:rsid w:val="0041141A"/>
    <w:rsid w:val="00430F63"/>
    <w:rsid w:val="0044012A"/>
    <w:rsid w:val="00456058"/>
    <w:rsid w:val="00466810"/>
    <w:rsid w:val="00483192"/>
    <w:rsid w:val="00483B08"/>
    <w:rsid w:val="00496F18"/>
    <w:rsid w:val="004A1B3C"/>
    <w:rsid w:val="004A6682"/>
    <w:rsid w:val="004C45D0"/>
    <w:rsid w:val="004E500D"/>
    <w:rsid w:val="005258C9"/>
    <w:rsid w:val="00561BB5"/>
    <w:rsid w:val="00574649"/>
    <w:rsid w:val="00574F9E"/>
    <w:rsid w:val="005758C5"/>
    <w:rsid w:val="005B4745"/>
    <w:rsid w:val="005D4527"/>
    <w:rsid w:val="0060702C"/>
    <w:rsid w:val="00607AC0"/>
    <w:rsid w:val="006353FC"/>
    <w:rsid w:val="00654C1C"/>
    <w:rsid w:val="00660A8B"/>
    <w:rsid w:val="006B4F96"/>
    <w:rsid w:val="006E2522"/>
    <w:rsid w:val="006E7A5A"/>
    <w:rsid w:val="006F1280"/>
    <w:rsid w:val="00703BE4"/>
    <w:rsid w:val="00720A20"/>
    <w:rsid w:val="00721016"/>
    <w:rsid w:val="00762C6A"/>
    <w:rsid w:val="007706EC"/>
    <w:rsid w:val="007C14D4"/>
    <w:rsid w:val="007D6BAD"/>
    <w:rsid w:val="008232A3"/>
    <w:rsid w:val="00830C60"/>
    <w:rsid w:val="00850516"/>
    <w:rsid w:val="008630D8"/>
    <w:rsid w:val="00884D0A"/>
    <w:rsid w:val="00893686"/>
    <w:rsid w:val="008D1304"/>
    <w:rsid w:val="00901F1A"/>
    <w:rsid w:val="00916711"/>
    <w:rsid w:val="00991EEB"/>
    <w:rsid w:val="009B423A"/>
    <w:rsid w:val="009F3CCF"/>
    <w:rsid w:val="00A56AD6"/>
    <w:rsid w:val="00A60BBF"/>
    <w:rsid w:val="00AC3C8B"/>
    <w:rsid w:val="00AC4DA3"/>
    <w:rsid w:val="00AD6F0F"/>
    <w:rsid w:val="00B01DDC"/>
    <w:rsid w:val="00B03E63"/>
    <w:rsid w:val="00B23E5C"/>
    <w:rsid w:val="00B67327"/>
    <w:rsid w:val="00B83577"/>
    <w:rsid w:val="00BA0CF6"/>
    <w:rsid w:val="00BD4546"/>
    <w:rsid w:val="00C46D01"/>
    <w:rsid w:val="00C53F9A"/>
    <w:rsid w:val="00C73F6A"/>
    <w:rsid w:val="00C926EF"/>
    <w:rsid w:val="00CC7455"/>
    <w:rsid w:val="00D87CD0"/>
    <w:rsid w:val="00D93F82"/>
    <w:rsid w:val="00DE3170"/>
    <w:rsid w:val="00DE4F30"/>
    <w:rsid w:val="00DF08A4"/>
    <w:rsid w:val="00E11E35"/>
    <w:rsid w:val="00E22660"/>
    <w:rsid w:val="00E63DA4"/>
    <w:rsid w:val="00E803D8"/>
    <w:rsid w:val="00EA3DE2"/>
    <w:rsid w:val="00EB5C87"/>
    <w:rsid w:val="00EF4027"/>
    <w:rsid w:val="00F14207"/>
    <w:rsid w:val="00F21A5C"/>
    <w:rsid w:val="00F63727"/>
    <w:rsid w:val="00F85ABC"/>
    <w:rsid w:val="00FA0B6E"/>
    <w:rsid w:val="00FB0D0A"/>
    <w:rsid w:val="00FB2D7E"/>
    <w:rsid w:val="00FB6BD0"/>
    <w:rsid w:val="00FC3D63"/>
    <w:rsid w:val="00FD3E06"/>
    <w:rsid w:val="00FD6B84"/>
    <w:rsid w:val="00FE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1EEB"/>
    <w:rPr>
      <w:rFonts w:cs="Arial"/>
      <w:b/>
      <w:bCs/>
      <w:caps/>
      <w:smallCaps/>
      <w:noProof/>
      <w:snapToGrid w:val="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5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5E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E25E2"/>
    <w:rPr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">
    <w:name w:val="заголовок 1"/>
    <w:basedOn w:val="Normal"/>
    <w:next w:val="Normal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0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25E2"/>
    <w:rPr>
      <w:sz w:val="24"/>
      <w:szCs w:val="24"/>
    </w:rPr>
  </w:style>
  <w:style w:type="paragraph" w:styleId="ListBullet">
    <w:name w:val="List Bullet"/>
    <w:basedOn w:val="Normal"/>
    <w:autoRedefine/>
    <w:uiPriority w:val="99"/>
    <w:rsid w:val="007706EC"/>
    <w:pPr>
      <w:jc w:val="right"/>
    </w:pPr>
  </w:style>
  <w:style w:type="table" w:styleId="TableGrid">
    <w:name w:val="Table Grid"/>
    <w:basedOn w:val="TableNormal"/>
    <w:uiPriority w:val="99"/>
    <w:rsid w:val="007706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basedOn w:val="Normal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483B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C4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4DA3"/>
    <w:rPr>
      <w:rFonts w:ascii="Tahoma" w:hAnsi="Tahoma" w:cs="Tahoma"/>
      <w:sz w:val="16"/>
      <w:szCs w:val="16"/>
    </w:rPr>
  </w:style>
  <w:style w:type="character" w:customStyle="1" w:styleId="Bodytext2">
    <w:name w:val="Body text (2)"/>
    <w:basedOn w:val="DefaultParagraphFont"/>
    <w:uiPriority w:val="99"/>
    <w:rsid w:val="004A1B3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8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hnov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3</Pages>
  <Words>708</Words>
  <Characters>4041</Characters>
  <Application>Microsoft Office Outlook</Application>
  <DocSecurity>0</DocSecurity>
  <Lines>0</Lines>
  <Paragraphs>0</Paragraphs>
  <ScaleCrop>false</ScaleCrop>
  <Company>Duma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2019-04-01T12:16:00Z</cp:lastPrinted>
  <dcterms:created xsi:type="dcterms:W3CDTF">2019-04-01T07:22:00Z</dcterms:created>
  <dcterms:modified xsi:type="dcterms:W3CDTF">2020-10-19T12:04:00Z</dcterms:modified>
</cp:coreProperties>
</file>