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1089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331F6" w:rsidRPr="0099714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246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</w:t>
      </w:r>
      <w:r w:rsidR="004248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E73EE" w:rsidRPr="0099714A"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6046A0" w:rsidRDefault="006046A0" w:rsidP="006046A0">
      <w:pPr>
        <w:pStyle w:val="aa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41548">
        <w:rPr>
          <w:rFonts w:ascii="Times New Roman" w:eastAsia="Arial Unicode MS" w:hAnsi="Times New Roman"/>
          <w:b/>
          <w:sz w:val="28"/>
          <w:szCs w:val="28"/>
        </w:rPr>
        <w:t>Об утверждении плана мероприятий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241548">
        <w:rPr>
          <w:rFonts w:ascii="Times New Roman" w:eastAsia="Arial Unicode MS" w:hAnsi="Times New Roman"/>
          <w:b/>
          <w:sz w:val="28"/>
          <w:szCs w:val="28"/>
        </w:rPr>
        <w:t xml:space="preserve">по организации </w:t>
      </w:r>
    </w:p>
    <w:p w:rsidR="006046A0" w:rsidRPr="006046A0" w:rsidRDefault="006046A0" w:rsidP="006046A0">
      <w:pPr>
        <w:pStyle w:val="aa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41548">
        <w:rPr>
          <w:rFonts w:ascii="Times New Roman" w:eastAsia="Arial Unicode MS" w:hAnsi="Times New Roman"/>
          <w:b/>
          <w:sz w:val="28"/>
          <w:szCs w:val="28"/>
        </w:rPr>
        <w:t>досуга обучающихся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241548">
        <w:rPr>
          <w:rFonts w:ascii="Times New Roman" w:eastAsia="Arial Unicode MS" w:hAnsi="Times New Roman"/>
          <w:b/>
          <w:sz w:val="28"/>
          <w:szCs w:val="28"/>
        </w:rPr>
        <w:t>муниципальных общеобразовательных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241548">
        <w:rPr>
          <w:rFonts w:ascii="Times New Roman" w:eastAsia="Arial Unicode MS" w:hAnsi="Times New Roman"/>
          <w:b/>
          <w:sz w:val="28"/>
          <w:szCs w:val="28"/>
        </w:rPr>
        <w:t xml:space="preserve">организаций города в дни </w:t>
      </w:r>
      <w:r>
        <w:rPr>
          <w:rFonts w:ascii="Times New Roman" w:eastAsia="Arial Unicode MS" w:hAnsi="Times New Roman"/>
          <w:b/>
          <w:sz w:val="28"/>
          <w:szCs w:val="28"/>
          <w:lang w:val="ru-RU"/>
        </w:rPr>
        <w:t>весенних каникул</w:t>
      </w:r>
      <w:r w:rsidRPr="00241548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6046A0" w:rsidRPr="006046A0" w:rsidRDefault="006046A0" w:rsidP="006046A0">
      <w:pPr>
        <w:jc w:val="both"/>
        <w:rPr>
          <w:rFonts w:eastAsia="Arial Unicode MS"/>
          <w:sz w:val="28"/>
          <w:szCs w:val="28"/>
          <w:lang/>
        </w:rPr>
      </w:pPr>
    </w:p>
    <w:p w:rsidR="006046A0" w:rsidRPr="00DE67DF" w:rsidRDefault="006046A0" w:rsidP="006046A0">
      <w:pPr>
        <w:pStyle w:val="aa"/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DE67DF">
        <w:rPr>
          <w:rFonts w:ascii="Times New Roman" w:eastAsia="Arial Unicode MS" w:hAnsi="Times New Roman"/>
          <w:sz w:val="28"/>
          <w:szCs w:val="28"/>
        </w:rPr>
        <w:tab/>
        <w:t>В целях взаимодействия учреждений дополнительного образования</w:t>
      </w:r>
      <w:r w:rsidR="007B18AA">
        <w:rPr>
          <w:rFonts w:ascii="Times New Roman" w:eastAsia="Arial Unicode MS" w:hAnsi="Times New Roman"/>
          <w:sz w:val="28"/>
          <w:szCs w:val="28"/>
          <w:lang w:val="ru-RU"/>
        </w:rPr>
        <w:t>, по</w:t>
      </w:r>
      <w:r w:rsidR="007B18AA">
        <w:rPr>
          <w:rFonts w:ascii="Times New Roman" w:eastAsia="Arial Unicode MS" w:hAnsi="Times New Roman"/>
          <w:sz w:val="28"/>
          <w:szCs w:val="28"/>
          <w:lang w:val="ru-RU"/>
        </w:rPr>
        <w:t>д</w:t>
      </w:r>
      <w:r w:rsidR="007B18AA">
        <w:rPr>
          <w:rFonts w:ascii="Times New Roman" w:eastAsia="Arial Unicode MS" w:hAnsi="Times New Roman"/>
          <w:sz w:val="28"/>
          <w:szCs w:val="28"/>
          <w:lang w:val="ru-RU"/>
        </w:rPr>
        <w:t>ведомственных</w:t>
      </w:r>
      <w:r w:rsidR="007B18AA">
        <w:rPr>
          <w:rFonts w:ascii="Times New Roman" w:eastAsia="Arial Unicode MS" w:hAnsi="Times New Roman"/>
          <w:sz w:val="28"/>
          <w:szCs w:val="28"/>
        </w:rPr>
        <w:t xml:space="preserve"> Управлени</w:t>
      </w:r>
      <w:r w:rsidR="007B18AA">
        <w:rPr>
          <w:rFonts w:ascii="Times New Roman" w:eastAsia="Arial Unicode MS" w:hAnsi="Times New Roman"/>
          <w:sz w:val="28"/>
          <w:szCs w:val="28"/>
          <w:lang w:val="ru-RU"/>
        </w:rPr>
        <w:t>ю</w:t>
      </w:r>
      <w:r w:rsidRPr="00DE67DF">
        <w:rPr>
          <w:rFonts w:ascii="Times New Roman" w:eastAsia="Arial Unicode MS" w:hAnsi="Times New Roman"/>
          <w:sz w:val="28"/>
          <w:szCs w:val="28"/>
        </w:rPr>
        <w:t xml:space="preserve"> образования Администрации города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 Новоша</w:t>
      </w:r>
      <w:r>
        <w:rPr>
          <w:rFonts w:ascii="Times New Roman" w:eastAsia="Arial Unicode MS" w:hAnsi="Times New Roman"/>
          <w:sz w:val="28"/>
          <w:szCs w:val="28"/>
          <w:lang w:val="ru-RU"/>
        </w:rPr>
        <w:t>х</w:t>
      </w:r>
      <w:r>
        <w:rPr>
          <w:rFonts w:ascii="Times New Roman" w:eastAsia="Arial Unicode MS" w:hAnsi="Times New Roman"/>
          <w:sz w:val="28"/>
          <w:szCs w:val="28"/>
          <w:lang w:val="ru-RU"/>
        </w:rPr>
        <w:t>тинска</w:t>
      </w:r>
      <w:r w:rsidRPr="00DE67DF">
        <w:rPr>
          <w:rFonts w:ascii="Times New Roman" w:eastAsia="Arial Unicode MS" w:hAnsi="Times New Roman"/>
          <w:sz w:val="28"/>
          <w:szCs w:val="28"/>
        </w:rPr>
        <w:t xml:space="preserve">, Отдела культуры 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и спорта </w:t>
      </w:r>
      <w:r w:rsidRPr="00DE67DF">
        <w:rPr>
          <w:rFonts w:ascii="Times New Roman" w:eastAsia="Arial Unicode MS" w:hAnsi="Times New Roman"/>
          <w:sz w:val="28"/>
          <w:szCs w:val="28"/>
        </w:rPr>
        <w:t>Администрации города</w:t>
      </w:r>
      <w:r>
        <w:rPr>
          <w:rFonts w:ascii="Times New Roman" w:eastAsia="Arial Unicode MS" w:hAnsi="Times New Roman"/>
          <w:sz w:val="28"/>
          <w:szCs w:val="28"/>
          <w:lang w:val="ru-RU"/>
        </w:rPr>
        <w:t xml:space="preserve"> Новошахтинска</w:t>
      </w:r>
      <w:r w:rsidRPr="00DE67DF">
        <w:rPr>
          <w:rFonts w:ascii="Times New Roman" w:eastAsia="Arial Unicode MS" w:hAnsi="Times New Roman"/>
          <w:sz w:val="28"/>
          <w:szCs w:val="28"/>
        </w:rPr>
        <w:t xml:space="preserve">, создания социокультурной среды для организации свободного времени обучающихся муниципальных </w:t>
      </w:r>
      <w:r>
        <w:rPr>
          <w:rFonts w:ascii="Times New Roman" w:eastAsia="Arial Unicode MS" w:hAnsi="Times New Roman"/>
          <w:sz w:val="28"/>
          <w:szCs w:val="28"/>
          <w:lang w:val="ru-RU"/>
        </w:rPr>
        <w:t>обще</w:t>
      </w:r>
      <w:r w:rsidRPr="00DE67DF">
        <w:rPr>
          <w:rFonts w:ascii="Times New Roman" w:eastAsia="Arial Unicode MS" w:hAnsi="Times New Roman"/>
          <w:sz w:val="28"/>
          <w:szCs w:val="28"/>
        </w:rPr>
        <w:t>образовательных организаций города (далее – обучающи</w:t>
      </w:r>
      <w:r>
        <w:rPr>
          <w:rFonts w:ascii="Times New Roman" w:eastAsia="Arial Unicode MS" w:hAnsi="Times New Roman"/>
          <w:sz w:val="28"/>
          <w:szCs w:val="28"/>
          <w:lang w:val="ru-RU"/>
        </w:rPr>
        <w:t>е</w:t>
      </w:r>
      <w:r w:rsidRPr="00DE67DF">
        <w:rPr>
          <w:rFonts w:ascii="Times New Roman" w:eastAsia="Arial Unicode MS" w:hAnsi="Times New Roman"/>
          <w:sz w:val="28"/>
          <w:szCs w:val="28"/>
        </w:rPr>
        <w:t xml:space="preserve">ся) в дни </w:t>
      </w:r>
      <w:r>
        <w:rPr>
          <w:rFonts w:ascii="Times New Roman" w:eastAsia="Arial Unicode MS" w:hAnsi="Times New Roman"/>
          <w:sz w:val="28"/>
          <w:szCs w:val="28"/>
          <w:lang w:val="ru-RU"/>
        </w:rPr>
        <w:t>весенних</w:t>
      </w:r>
      <w:r w:rsidRPr="00DE67DF">
        <w:rPr>
          <w:rFonts w:ascii="Times New Roman" w:eastAsia="Arial Unicode MS" w:hAnsi="Times New Roman"/>
          <w:sz w:val="28"/>
          <w:szCs w:val="28"/>
        </w:rPr>
        <w:t xml:space="preserve"> каникул, а также в целях профилактики правонарушений и формирования позитивного поведения обучающихся </w:t>
      </w:r>
    </w:p>
    <w:p w:rsidR="006046A0" w:rsidRPr="00DE67DF" w:rsidRDefault="006046A0" w:rsidP="006046A0">
      <w:pPr>
        <w:pStyle w:val="21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6046A0" w:rsidRPr="00DE67DF" w:rsidRDefault="006046A0" w:rsidP="006046A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ПОСТАНОВЛЯЮ:</w:t>
      </w:r>
    </w:p>
    <w:p w:rsidR="006046A0" w:rsidRPr="00DE67DF" w:rsidRDefault="006046A0" w:rsidP="006046A0">
      <w:pPr>
        <w:jc w:val="both"/>
        <w:rPr>
          <w:rFonts w:eastAsia="Arial Unicode MS"/>
          <w:sz w:val="28"/>
          <w:szCs w:val="28"/>
        </w:rPr>
      </w:pPr>
    </w:p>
    <w:p w:rsidR="006046A0" w:rsidRPr="00EE4CB7" w:rsidRDefault="006046A0" w:rsidP="006046A0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 </w:t>
      </w:r>
      <w:r w:rsidRPr="00241548">
        <w:rPr>
          <w:rFonts w:eastAsia="Arial Unicode MS"/>
          <w:sz w:val="28"/>
          <w:szCs w:val="28"/>
        </w:rPr>
        <w:t xml:space="preserve">Провести  </w:t>
      </w:r>
      <w:r>
        <w:rPr>
          <w:rFonts w:eastAsia="Arial Unicode MS"/>
          <w:sz w:val="28"/>
          <w:szCs w:val="28"/>
        </w:rPr>
        <w:t xml:space="preserve">весенние каникулы для </w:t>
      </w:r>
      <w:r w:rsidRPr="00055BAB">
        <w:rPr>
          <w:rFonts w:eastAsia="Arial Unicode MS"/>
          <w:sz w:val="28"/>
          <w:szCs w:val="28"/>
        </w:rPr>
        <w:t>обучающихся с 2</w:t>
      </w:r>
      <w:r>
        <w:rPr>
          <w:rFonts w:eastAsia="Arial Unicode MS"/>
          <w:sz w:val="28"/>
          <w:szCs w:val="28"/>
        </w:rPr>
        <w:t>3</w:t>
      </w:r>
      <w:r w:rsidRPr="00055BAB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03</w:t>
      </w:r>
      <w:r w:rsidRPr="00055BAB">
        <w:rPr>
          <w:rFonts w:eastAsia="Arial Unicode MS"/>
          <w:sz w:val="28"/>
          <w:szCs w:val="28"/>
        </w:rPr>
        <w:t>.202</w:t>
      </w:r>
      <w:r>
        <w:rPr>
          <w:rFonts w:eastAsia="Arial Unicode MS"/>
          <w:sz w:val="28"/>
          <w:szCs w:val="28"/>
        </w:rPr>
        <w:t>4</w:t>
      </w:r>
      <w:r w:rsidRPr="00055BAB">
        <w:rPr>
          <w:rFonts w:eastAsia="Arial Unicode MS"/>
          <w:sz w:val="28"/>
          <w:szCs w:val="28"/>
        </w:rPr>
        <w:t xml:space="preserve">  по </w:t>
      </w:r>
      <w:r>
        <w:rPr>
          <w:rFonts w:eastAsia="Arial Unicode MS"/>
          <w:sz w:val="28"/>
          <w:szCs w:val="28"/>
        </w:rPr>
        <w:t>31</w:t>
      </w:r>
      <w:r w:rsidRPr="00055BAB">
        <w:rPr>
          <w:rFonts w:eastAsia="Arial Unicode MS"/>
          <w:sz w:val="28"/>
          <w:szCs w:val="28"/>
        </w:rPr>
        <w:t>.0</w:t>
      </w:r>
      <w:r>
        <w:rPr>
          <w:rFonts w:eastAsia="Arial Unicode MS"/>
          <w:sz w:val="28"/>
          <w:szCs w:val="28"/>
        </w:rPr>
        <w:t>3</w:t>
      </w:r>
      <w:r w:rsidRPr="00055BAB">
        <w:rPr>
          <w:rFonts w:eastAsia="Arial Unicode MS"/>
          <w:sz w:val="28"/>
          <w:szCs w:val="28"/>
        </w:rPr>
        <w:t>.2024.</w:t>
      </w:r>
      <w:r>
        <w:rPr>
          <w:rFonts w:eastAsia="Arial Unicode MS"/>
          <w:sz w:val="28"/>
          <w:szCs w:val="28"/>
        </w:rPr>
        <w:t xml:space="preserve"> </w:t>
      </w:r>
    </w:p>
    <w:p w:rsidR="006046A0" w:rsidRPr="00241548" w:rsidRDefault="006046A0" w:rsidP="006046A0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2. </w:t>
      </w:r>
      <w:r w:rsidRPr="00241548">
        <w:rPr>
          <w:rFonts w:eastAsia="Arial Unicode MS"/>
          <w:sz w:val="28"/>
          <w:szCs w:val="28"/>
        </w:rPr>
        <w:t xml:space="preserve">Создать организационный комитет по подготовке и организации досуга обучающихся в дни </w:t>
      </w:r>
      <w:r>
        <w:rPr>
          <w:rFonts w:eastAsia="Arial Unicode MS"/>
          <w:sz w:val="28"/>
          <w:szCs w:val="28"/>
        </w:rPr>
        <w:t>весенних</w:t>
      </w:r>
      <w:r w:rsidRPr="00241548">
        <w:rPr>
          <w:rFonts w:eastAsia="Arial Unicode MS"/>
          <w:sz w:val="28"/>
          <w:szCs w:val="28"/>
        </w:rPr>
        <w:t xml:space="preserve"> каникул</w:t>
      </w:r>
      <w:r>
        <w:rPr>
          <w:rFonts w:eastAsia="Arial Unicode MS"/>
          <w:sz w:val="28"/>
          <w:szCs w:val="28"/>
        </w:rPr>
        <w:t xml:space="preserve"> </w:t>
      </w:r>
      <w:r w:rsidRPr="00241548">
        <w:rPr>
          <w:rFonts w:eastAsia="Arial Unicode MS"/>
          <w:sz w:val="28"/>
          <w:szCs w:val="28"/>
        </w:rPr>
        <w:t>и утвердить его состав согласно прил</w:t>
      </w:r>
      <w:r w:rsidRPr="00241548">
        <w:rPr>
          <w:rFonts w:eastAsia="Arial Unicode MS"/>
          <w:sz w:val="28"/>
          <w:szCs w:val="28"/>
        </w:rPr>
        <w:t>о</w:t>
      </w:r>
      <w:r w:rsidRPr="00241548">
        <w:rPr>
          <w:rFonts w:eastAsia="Arial Unicode MS"/>
          <w:sz w:val="28"/>
          <w:szCs w:val="28"/>
        </w:rPr>
        <w:t>жению № 1.</w:t>
      </w:r>
    </w:p>
    <w:p w:rsidR="006046A0" w:rsidRPr="00241548" w:rsidRDefault="006046A0" w:rsidP="006046A0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3. </w:t>
      </w:r>
      <w:r w:rsidRPr="00241548">
        <w:rPr>
          <w:rFonts w:eastAsia="Arial Unicode MS"/>
          <w:sz w:val="28"/>
          <w:szCs w:val="28"/>
        </w:rPr>
        <w:t xml:space="preserve">Утвердить план мероприятий по организации досуга обучающихся в дни </w:t>
      </w:r>
      <w:r>
        <w:rPr>
          <w:rFonts w:eastAsia="Arial Unicode MS"/>
          <w:sz w:val="28"/>
          <w:szCs w:val="28"/>
        </w:rPr>
        <w:t>весенних</w:t>
      </w:r>
      <w:r w:rsidRPr="00241548">
        <w:rPr>
          <w:rFonts w:eastAsia="Arial Unicode MS"/>
          <w:sz w:val="28"/>
          <w:szCs w:val="28"/>
        </w:rPr>
        <w:t xml:space="preserve"> каникул</w:t>
      </w:r>
      <w:r>
        <w:rPr>
          <w:rFonts w:eastAsia="Arial Unicode MS"/>
          <w:sz w:val="28"/>
          <w:szCs w:val="28"/>
        </w:rPr>
        <w:t xml:space="preserve"> </w:t>
      </w:r>
      <w:r w:rsidRPr="00241548">
        <w:rPr>
          <w:rFonts w:eastAsia="Arial Unicode MS"/>
          <w:sz w:val="28"/>
          <w:szCs w:val="28"/>
        </w:rPr>
        <w:t>(далее – план) согласно приложению № 2</w:t>
      </w:r>
      <w:r>
        <w:rPr>
          <w:rFonts w:eastAsia="Arial Unicode MS"/>
          <w:sz w:val="28"/>
          <w:szCs w:val="28"/>
        </w:rPr>
        <w:t>.</w:t>
      </w:r>
      <w:r w:rsidRPr="00E47C46">
        <w:t xml:space="preserve"> </w:t>
      </w:r>
    </w:p>
    <w:p w:rsidR="006046A0" w:rsidRPr="00241548" w:rsidRDefault="006046A0" w:rsidP="006046A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</w:t>
      </w:r>
      <w:r w:rsidRPr="00241548">
        <w:rPr>
          <w:rFonts w:eastAsia="Arial Unicode MS"/>
          <w:sz w:val="28"/>
          <w:szCs w:val="28"/>
        </w:rPr>
        <w:t xml:space="preserve">Ответственному секретарю комиссии по делам несовершеннолетних и защите их прав при Администрации города </w:t>
      </w:r>
      <w:r>
        <w:rPr>
          <w:rFonts w:eastAsia="Arial Unicode MS"/>
          <w:sz w:val="28"/>
          <w:szCs w:val="28"/>
        </w:rPr>
        <w:t xml:space="preserve">Тедеевой В.А.  </w:t>
      </w:r>
      <w:r w:rsidRPr="00241548">
        <w:rPr>
          <w:rFonts w:eastAsia="Arial Unicode MS"/>
          <w:sz w:val="28"/>
          <w:szCs w:val="28"/>
        </w:rPr>
        <w:t>организовать пров</w:t>
      </w:r>
      <w:r w:rsidRPr="00241548">
        <w:rPr>
          <w:rFonts w:eastAsia="Arial Unicode MS"/>
          <w:sz w:val="28"/>
          <w:szCs w:val="28"/>
        </w:rPr>
        <w:t>е</w:t>
      </w:r>
      <w:r w:rsidRPr="00241548">
        <w:rPr>
          <w:rFonts w:eastAsia="Arial Unicode MS"/>
          <w:sz w:val="28"/>
          <w:szCs w:val="28"/>
        </w:rPr>
        <w:t>дение межведомственных рейдов в целях профилактики безнадзорности, бе</w:t>
      </w:r>
      <w:r w:rsidRPr="00241548">
        <w:rPr>
          <w:rFonts w:eastAsia="Arial Unicode MS"/>
          <w:sz w:val="28"/>
          <w:szCs w:val="28"/>
        </w:rPr>
        <w:t>с</w:t>
      </w:r>
      <w:r w:rsidRPr="00241548">
        <w:rPr>
          <w:rFonts w:eastAsia="Arial Unicode MS"/>
          <w:sz w:val="28"/>
          <w:szCs w:val="28"/>
        </w:rPr>
        <w:t xml:space="preserve">призорности, осуществления контроля условий воспитания детей, состоящих на профилактическом учете в образовательных организациях, </w:t>
      </w:r>
      <w:r>
        <w:rPr>
          <w:rFonts w:eastAsia="Arial Unicode MS"/>
          <w:sz w:val="28"/>
          <w:szCs w:val="28"/>
        </w:rPr>
        <w:t>о</w:t>
      </w:r>
      <w:r w:rsidRPr="00241548">
        <w:rPr>
          <w:rFonts w:eastAsia="Arial Unicode MS"/>
          <w:sz w:val="28"/>
          <w:szCs w:val="28"/>
        </w:rPr>
        <w:t>тделе</w:t>
      </w:r>
      <w:r>
        <w:rPr>
          <w:rFonts w:eastAsia="Arial Unicode MS"/>
          <w:sz w:val="28"/>
          <w:szCs w:val="28"/>
        </w:rPr>
        <w:t>нии</w:t>
      </w:r>
      <w:r w:rsidRPr="00241548">
        <w:rPr>
          <w:rFonts w:eastAsia="Arial Unicode MS"/>
          <w:sz w:val="28"/>
          <w:szCs w:val="28"/>
        </w:rPr>
        <w:t xml:space="preserve"> по делам несовершеннолетних отдела участковых уполномоченных полиции и подразд</w:t>
      </w:r>
      <w:r w:rsidRPr="00241548">
        <w:rPr>
          <w:rFonts w:eastAsia="Arial Unicode MS"/>
          <w:sz w:val="28"/>
          <w:szCs w:val="28"/>
        </w:rPr>
        <w:t>е</w:t>
      </w:r>
      <w:r w:rsidRPr="00241548">
        <w:rPr>
          <w:rFonts w:eastAsia="Arial Unicode MS"/>
          <w:sz w:val="28"/>
          <w:szCs w:val="28"/>
        </w:rPr>
        <w:t>ления по делам несовершеннолетних Отдела Министерства внутренних дел Российской Федерации  по городу Новошахтинску (далее – ОПДН ОУУП и ПДН Отдела МВД России по</w:t>
      </w:r>
      <w:r>
        <w:rPr>
          <w:rFonts w:eastAsia="Arial Unicode MS"/>
          <w:sz w:val="28"/>
          <w:szCs w:val="28"/>
        </w:rPr>
        <w:t xml:space="preserve"> </w:t>
      </w:r>
      <w:r w:rsidRPr="00241548">
        <w:rPr>
          <w:rFonts w:eastAsia="Arial Unicode MS"/>
          <w:sz w:val="28"/>
          <w:szCs w:val="28"/>
        </w:rPr>
        <w:t>г. Новошахтинску) и нуждающихся в социальной помощи.</w:t>
      </w:r>
    </w:p>
    <w:p w:rsidR="006046A0" w:rsidRPr="00241548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5. </w:t>
      </w:r>
      <w:r w:rsidRPr="00241548">
        <w:rPr>
          <w:rFonts w:eastAsia="Arial Unicode MS"/>
          <w:sz w:val="28"/>
          <w:szCs w:val="28"/>
        </w:rPr>
        <w:t xml:space="preserve">Начальнику Управления образования Администрации города </w:t>
      </w:r>
      <w:r>
        <w:rPr>
          <w:rFonts w:eastAsia="Arial Unicode MS"/>
          <w:sz w:val="28"/>
          <w:szCs w:val="28"/>
        </w:rPr>
        <w:t>Нов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шахтинска </w:t>
      </w:r>
      <w:r w:rsidRPr="00241548">
        <w:rPr>
          <w:rFonts w:eastAsia="Arial Unicode MS"/>
          <w:sz w:val="28"/>
          <w:szCs w:val="28"/>
        </w:rPr>
        <w:t>Бахтиновой Т.П., начальнику Отдела культуры</w:t>
      </w:r>
      <w:r>
        <w:rPr>
          <w:rFonts w:eastAsia="Arial Unicode MS"/>
          <w:sz w:val="28"/>
          <w:szCs w:val="28"/>
        </w:rPr>
        <w:t xml:space="preserve"> и спорта</w:t>
      </w:r>
      <w:r w:rsidRPr="00241548">
        <w:rPr>
          <w:rFonts w:eastAsia="Arial Unicode MS"/>
          <w:sz w:val="28"/>
          <w:szCs w:val="28"/>
        </w:rPr>
        <w:t xml:space="preserve"> Админис</w:t>
      </w:r>
      <w:r w:rsidRPr="00241548">
        <w:rPr>
          <w:rFonts w:eastAsia="Arial Unicode MS"/>
          <w:sz w:val="28"/>
          <w:szCs w:val="28"/>
        </w:rPr>
        <w:t>т</w:t>
      </w:r>
      <w:r w:rsidRPr="00241548">
        <w:rPr>
          <w:rFonts w:eastAsia="Arial Unicode MS"/>
          <w:sz w:val="28"/>
          <w:szCs w:val="28"/>
        </w:rPr>
        <w:t xml:space="preserve">рации города </w:t>
      </w:r>
      <w:r>
        <w:rPr>
          <w:rFonts w:eastAsia="Arial Unicode MS"/>
          <w:sz w:val="28"/>
          <w:szCs w:val="28"/>
        </w:rPr>
        <w:t xml:space="preserve">Новошахтинска </w:t>
      </w:r>
      <w:r w:rsidRPr="00241548">
        <w:rPr>
          <w:rFonts w:eastAsia="Arial Unicode MS"/>
          <w:sz w:val="28"/>
          <w:szCs w:val="28"/>
        </w:rPr>
        <w:t>Коноваловой Н.Г.,</w:t>
      </w:r>
      <w:r>
        <w:rPr>
          <w:rFonts w:eastAsia="Arial Unicode MS"/>
          <w:sz w:val="28"/>
          <w:szCs w:val="28"/>
        </w:rPr>
        <w:t xml:space="preserve"> </w:t>
      </w:r>
      <w:r w:rsidRPr="00617CBC">
        <w:rPr>
          <w:rFonts w:eastAsia="Arial Unicode MS"/>
          <w:sz w:val="28"/>
          <w:szCs w:val="28"/>
        </w:rPr>
        <w:t>начальнику ОПДН ОУУП и ПДН Отдела МВД России по  г. Новошахтинску Алейниковой А.А.:</w:t>
      </w:r>
    </w:p>
    <w:p w:rsidR="006046A0" w:rsidRPr="00241548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ab/>
        <w:t>5.1.</w:t>
      </w:r>
      <w:r w:rsidRPr="00241548">
        <w:rPr>
          <w:rFonts w:eastAsia="Arial Unicode MS"/>
          <w:sz w:val="28"/>
          <w:szCs w:val="28"/>
        </w:rPr>
        <w:t xml:space="preserve"> Организовать занятость обучающихся в мероприятиях согласно пл</w:t>
      </w:r>
      <w:r w:rsidRPr="00241548">
        <w:rPr>
          <w:rFonts w:eastAsia="Arial Unicode MS"/>
          <w:sz w:val="28"/>
          <w:szCs w:val="28"/>
        </w:rPr>
        <w:t>а</w:t>
      </w:r>
      <w:r w:rsidRPr="00241548">
        <w:rPr>
          <w:rFonts w:eastAsia="Arial Unicode MS"/>
          <w:sz w:val="28"/>
          <w:szCs w:val="28"/>
        </w:rPr>
        <w:t xml:space="preserve">ну. </w:t>
      </w:r>
    </w:p>
    <w:p w:rsidR="006046A0" w:rsidRPr="00241548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5.2. </w:t>
      </w:r>
      <w:r w:rsidRPr="00241548">
        <w:rPr>
          <w:rFonts w:eastAsia="Arial Unicode MS"/>
          <w:sz w:val="28"/>
          <w:szCs w:val="28"/>
        </w:rPr>
        <w:t>Обеспечить контроль выполнения плана подведомственными орган</w:t>
      </w:r>
      <w:r w:rsidRPr="00241548">
        <w:rPr>
          <w:rFonts w:eastAsia="Arial Unicode MS"/>
          <w:sz w:val="28"/>
          <w:szCs w:val="28"/>
        </w:rPr>
        <w:t>и</w:t>
      </w:r>
      <w:r w:rsidRPr="00241548">
        <w:rPr>
          <w:rFonts w:eastAsia="Arial Unicode MS"/>
          <w:sz w:val="28"/>
          <w:szCs w:val="28"/>
        </w:rPr>
        <w:t>зациями.</w:t>
      </w:r>
    </w:p>
    <w:p w:rsidR="006046A0" w:rsidRPr="005D001F" w:rsidRDefault="006046A0" w:rsidP="006046A0">
      <w:pPr>
        <w:tabs>
          <w:tab w:val="num" w:pos="0"/>
          <w:tab w:val="left" w:pos="709"/>
        </w:tabs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ab/>
        <w:t>5.</w:t>
      </w:r>
      <w:r>
        <w:rPr>
          <w:rFonts w:eastAsia="Arial Unicode MS"/>
          <w:sz w:val="28"/>
          <w:szCs w:val="28"/>
        </w:rPr>
        <w:t>3</w:t>
      </w:r>
      <w:r w:rsidRPr="00DE67DF">
        <w:rPr>
          <w:rFonts w:eastAsia="Arial Unicode MS"/>
          <w:sz w:val="28"/>
          <w:szCs w:val="28"/>
        </w:rPr>
        <w:t>. Принять меры по вовлечению обучающихся, состоящих на проф</w:t>
      </w:r>
      <w:r w:rsidRPr="00DE67DF">
        <w:rPr>
          <w:rFonts w:eastAsia="Arial Unicode MS"/>
          <w:sz w:val="28"/>
          <w:szCs w:val="28"/>
        </w:rPr>
        <w:t>и</w:t>
      </w:r>
      <w:r w:rsidRPr="00DE67DF">
        <w:rPr>
          <w:rFonts w:eastAsia="Arial Unicode MS"/>
          <w:sz w:val="28"/>
          <w:szCs w:val="28"/>
        </w:rPr>
        <w:t>лактическом учете в образовательных организациях, ОПДН ОУУП и ПДН О</w:t>
      </w:r>
      <w:r w:rsidRPr="00DE67DF">
        <w:rPr>
          <w:rFonts w:eastAsia="Arial Unicode MS"/>
          <w:sz w:val="28"/>
          <w:szCs w:val="28"/>
        </w:rPr>
        <w:t>т</w:t>
      </w:r>
      <w:r w:rsidRPr="00DE67DF">
        <w:rPr>
          <w:rFonts w:eastAsia="Arial Unicode MS"/>
          <w:sz w:val="28"/>
          <w:szCs w:val="28"/>
        </w:rPr>
        <w:t>дела МВД России по г. Новошахтинску</w:t>
      </w:r>
      <w:r>
        <w:rPr>
          <w:rFonts w:eastAsia="Arial Unicode MS"/>
          <w:sz w:val="28"/>
          <w:szCs w:val="28"/>
        </w:rPr>
        <w:t xml:space="preserve">, </w:t>
      </w:r>
      <w:r w:rsidRPr="00DE67DF">
        <w:rPr>
          <w:rFonts w:eastAsia="Arial Unicode MS"/>
          <w:sz w:val="28"/>
          <w:szCs w:val="28"/>
        </w:rPr>
        <w:t xml:space="preserve"> в мероприятия согласно плану.</w:t>
      </w:r>
    </w:p>
    <w:p w:rsidR="006046A0" w:rsidRPr="005D001F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6. </w:t>
      </w:r>
      <w:r w:rsidRPr="005D001F">
        <w:rPr>
          <w:rFonts w:eastAsia="Arial Unicode MS"/>
          <w:sz w:val="28"/>
          <w:szCs w:val="28"/>
        </w:rPr>
        <w:t xml:space="preserve">Начальнику Управления образования Администрации города </w:t>
      </w:r>
      <w:r>
        <w:rPr>
          <w:rFonts w:eastAsia="Arial Unicode MS"/>
          <w:sz w:val="28"/>
          <w:szCs w:val="28"/>
        </w:rPr>
        <w:t>Нов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шахтинска </w:t>
      </w:r>
      <w:r w:rsidRPr="005D001F">
        <w:rPr>
          <w:rFonts w:eastAsia="Arial Unicode MS"/>
          <w:sz w:val="28"/>
          <w:szCs w:val="28"/>
        </w:rPr>
        <w:t>Бахтиновой Т.П. скоординировать работу Отдела культуры</w:t>
      </w:r>
      <w:r>
        <w:rPr>
          <w:rFonts w:eastAsia="Arial Unicode MS"/>
          <w:sz w:val="28"/>
          <w:szCs w:val="28"/>
        </w:rPr>
        <w:t xml:space="preserve"> и спорта </w:t>
      </w:r>
      <w:r w:rsidRPr="005D001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Администрации города  Новошахтинска (Коновалова Н.Г.)  </w:t>
      </w:r>
      <w:r w:rsidRPr="005D001F">
        <w:rPr>
          <w:rFonts w:eastAsia="Arial Unicode MS"/>
          <w:sz w:val="28"/>
          <w:szCs w:val="28"/>
        </w:rPr>
        <w:t>согласно плану.</w:t>
      </w:r>
    </w:p>
    <w:p w:rsidR="006046A0" w:rsidRPr="005D001F" w:rsidRDefault="006046A0" w:rsidP="006046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D001F">
        <w:rPr>
          <w:sz w:val="28"/>
          <w:szCs w:val="28"/>
        </w:rPr>
        <w:t>Настоящее постановление подлежит размещению на официальном са</w:t>
      </w:r>
      <w:r w:rsidRPr="005D001F">
        <w:rPr>
          <w:sz w:val="28"/>
          <w:szCs w:val="28"/>
        </w:rPr>
        <w:t>й</w:t>
      </w:r>
      <w:r w:rsidRPr="005D001F">
        <w:rPr>
          <w:sz w:val="28"/>
          <w:szCs w:val="28"/>
        </w:rPr>
        <w:t>те Администрации города Новошахтинска в сети Интернет.</w:t>
      </w:r>
    </w:p>
    <w:p w:rsidR="006046A0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8. </w:t>
      </w:r>
      <w:r w:rsidRPr="005D001F">
        <w:rPr>
          <w:rFonts w:eastAsia="Arial Unicode MS"/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 Туркатову</w:t>
      </w:r>
      <w:r w:rsidRPr="00C62EC3">
        <w:rPr>
          <w:rFonts w:eastAsia="Arial Unicode MS"/>
          <w:sz w:val="28"/>
          <w:szCs w:val="28"/>
        </w:rPr>
        <w:t xml:space="preserve"> </w:t>
      </w:r>
      <w:r w:rsidRPr="005D001F">
        <w:rPr>
          <w:rFonts w:eastAsia="Arial Unicode MS"/>
          <w:sz w:val="28"/>
          <w:szCs w:val="28"/>
        </w:rPr>
        <w:t>Е.И.</w:t>
      </w:r>
    </w:p>
    <w:p w:rsidR="006046A0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</w:p>
    <w:p w:rsidR="006046A0" w:rsidRPr="0008144A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  <w:r w:rsidRPr="00754D45">
        <w:rPr>
          <w:rFonts w:eastAsia="Arial Unicode MS"/>
          <w:sz w:val="28"/>
          <w:szCs w:val="28"/>
        </w:rPr>
        <w:t>Глав</w:t>
      </w:r>
      <w:r>
        <w:rPr>
          <w:rFonts w:eastAsia="Arial Unicode MS"/>
          <w:sz w:val="28"/>
          <w:szCs w:val="28"/>
        </w:rPr>
        <w:t>а</w:t>
      </w:r>
      <w:r w:rsidRPr="00754D45">
        <w:rPr>
          <w:rFonts w:eastAsia="Arial Unicode MS"/>
          <w:sz w:val="28"/>
          <w:szCs w:val="28"/>
        </w:rPr>
        <w:t xml:space="preserve"> Администрации </w:t>
      </w:r>
      <w:r>
        <w:rPr>
          <w:rFonts w:eastAsia="Arial Unicode MS"/>
          <w:sz w:val="28"/>
          <w:szCs w:val="28"/>
        </w:rPr>
        <w:t>города</w:t>
      </w:r>
      <w:r>
        <w:rPr>
          <w:rFonts w:eastAsia="Arial Unicode MS"/>
          <w:sz w:val="28"/>
          <w:szCs w:val="28"/>
        </w:rPr>
        <w:tab/>
        <w:t xml:space="preserve">                                                          С.А. Бондаренко</w:t>
      </w:r>
    </w:p>
    <w:p w:rsidR="006046A0" w:rsidRDefault="006046A0" w:rsidP="006046A0">
      <w:pPr>
        <w:jc w:val="both"/>
        <w:rPr>
          <w:rFonts w:eastAsia="Arial Unicode MS"/>
          <w:sz w:val="28"/>
          <w:szCs w:val="28"/>
        </w:rPr>
      </w:pPr>
      <w:r w:rsidRPr="00754D45">
        <w:rPr>
          <w:rFonts w:eastAsia="Arial Unicode MS"/>
          <w:sz w:val="28"/>
          <w:szCs w:val="28"/>
        </w:rPr>
        <w:t xml:space="preserve">      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                </w:t>
      </w:r>
      <w:r w:rsidRPr="00754D45">
        <w:rPr>
          <w:rFonts w:eastAsia="Arial Unicode MS"/>
          <w:sz w:val="28"/>
          <w:szCs w:val="28"/>
        </w:rPr>
        <w:t xml:space="preserve">                       </w:t>
      </w: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Pr="006046A0" w:rsidRDefault="006046A0" w:rsidP="006046A0">
      <w:pPr>
        <w:ind w:left="-284"/>
        <w:jc w:val="both"/>
        <w:rPr>
          <w:rFonts w:eastAsia="Arial Unicode MS"/>
          <w:sz w:val="4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  <w:r w:rsidRPr="00754D45">
        <w:rPr>
          <w:rFonts w:eastAsia="Arial Unicode MS"/>
          <w:sz w:val="28"/>
          <w:szCs w:val="28"/>
        </w:rPr>
        <w:t>Постановление вносит</w:t>
      </w:r>
    </w:p>
    <w:p w:rsidR="006046A0" w:rsidRPr="00F91D39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 xml:space="preserve">Управление образования </w:t>
      </w:r>
    </w:p>
    <w:p w:rsidR="006046A0" w:rsidRPr="00F91D39" w:rsidRDefault="006046A0" w:rsidP="006046A0">
      <w:pPr>
        <w:ind w:left="-284"/>
        <w:jc w:val="both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>Администрации города</w:t>
      </w:r>
    </w:p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Приложение № 1</w:t>
      </w:r>
    </w:p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к постановлению</w:t>
      </w:r>
    </w:p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Администрации города</w:t>
      </w:r>
    </w:p>
    <w:p w:rsidR="006046A0" w:rsidRPr="00DE67DF" w:rsidRDefault="006046A0" w:rsidP="006046A0">
      <w:pPr>
        <w:ind w:left="6379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от</w:t>
      </w:r>
      <w:r w:rsidR="00C10896">
        <w:rPr>
          <w:rFonts w:eastAsia="Arial Unicode MS"/>
          <w:sz w:val="28"/>
          <w:szCs w:val="28"/>
        </w:rPr>
        <w:t xml:space="preserve"> 15.03.2024 </w:t>
      </w:r>
      <w:r w:rsidRPr="00DE67DF">
        <w:rPr>
          <w:rFonts w:eastAsia="Arial Unicode MS"/>
          <w:sz w:val="28"/>
          <w:szCs w:val="28"/>
        </w:rPr>
        <w:t>№</w:t>
      </w:r>
      <w:r w:rsidR="00C10896">
        <w:rPr>
          <w:rFonts w:eastAsia="Arial Unicode MS"/>
          <w:sz w:val="28"/>
          <w:szCs w:val="28"/>
        </w:rPr>
        <w:t xml:space="preserve"> 246</w:t>
      </w:r>
    </w:p>
    <w:p w:rsidR="006046A0" w:rsidRPr="00DE67DF" w:rsidRDefault="006046A0" w:rsidP="006046A0">
      <w:pPr>
        <w:rPr>
          <w:rFonts w:eastAsia="Arial Unicode MS"/>
          <w:sz w:val="28"/>
          <w:szCs w:val="28"/>
        </w:rPr>
      </w:pPr>
    </w:p>
    <w:p w:rsidR="006046A0" w:rsidRPr="00460B13" w:rsidRDefault="006046A0" w:rsidP="006046A0">
      <w:pPr>
        <w:jc w:val="center"/>
        <w:rPr>
          <w:rFonts w:eastAsia="Arial Unicode MS"/>
          <w:caps/>
          <w:sz w:val="28"/>
          <w:szCs w:val="28"/>
        </w:rPr>
      </w:pPr>
      <w:r w:rsidRPr="00460B13">
        <w:rPr>
          <w:rFonts w:eastAsia="Arial Unicode MS"/>
          <w:caps/>
          <w:sz w:val="28"/>
          <w:szCs w:val="28"/>
        </w:rPr>
        <w:lastRenderedPageBreak/>
        <w:t>Состав</w:t>
      </w:r>
    </w:p>
    <w:p w:rsidR="006046A0" w:rsidRDefault="006046A0" w:rsidP="006046A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организационного комитета</w:t>
      </w:r>
      <w:r>
        <w:rPr>
          <w:rFonts w:eastAsia="Arial Unicode MS"/>
          <w:sz w:val="28"/>
          <w:szCs w:val="28"/>
        </w:rPr>
        <w:t xml:space="preserve"> </w:t>
      </w:r>
      <w:r w:rsidRPr="00DE67DF">
        <w:rPr>
          <w:rFonts w:eastAsia="Arial Unicode MS"/>
          <w:sz w:val="28"/>
          <w:szCs w:val="28"/>
        </w:rPr>
        <w:t xml:space="preserve">по подготовке и организации </w:t>
      </w:r>
    </w:p>
    <w:p w:rsidR="006046A0" w:rsidRDefault="006046A0" w:rsidP="006046A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досуга обучающихся</w:t>
      </w:r>
      <w:r>
        <w:rPr>
          <w:rFonts w:eastAsia="Arial Unicode MS"/>
          <w:sz w:val="28"/>
          <w:szCs w:val="28"/>
        </w:rPr>
        <w:t xml:space="preserve"> муниципальных общеобразовательных </w:t>
      </w:r>
    </w:p>
    <w:p w:rsidR="006046A0" w:rsidRPr="00DE67DF" w:rsidRDefault="006046A0" w:rsidP="006046A0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организаций города </w:t>
      </w:r>
      <w:r w:rsidRPr="00DE67DF">
        <w:rPr>
          <w:rFonts w:eastAsia="Arial Unicode MS"/>
          <w:sz w:val="28"/>
          <w:szCs w:val="28"/>
        </w:rPr>
        <w:t xml:space="preserve">в дни </w:t>
      </w:r>
      <w:r>
        <w:rPr>
          <w:rFonts w:eastAsia="Arial Unicode MS"/>
          <w:sz w:val="28"/>
          <w:szCs w:val="28"/>
        </w:rPr>
        <w:t xml:space="preserve">весенних </w:t>
      </w:r>
      <w:r w:rsidRPr="00DE67DF">
        <w:rPr>
          <w:rFonts w:eastAsia="Arial Unicode MS"/>
          <w:sz w:val="28"/>
          <w:szCs w:val="28"/>
        </w:rPr>
        <w:t>каникул</w:t>
      </w:r>
      <w:r>
        <w:rPr>
          <w:rFonts w:eastAsia="Arial Unicode MS"/>
          <w:sz w:val="28"/>
          <w:szCs w:val="28"/>
        </w:rPr>
        <w:t xml:space="preserve"> </w:t>
      </w:r>
    </w:p>
    <w:p w:rsidR="006046A0" w:rsidRDefault="006046A0" w:rsidP="006046A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(далее – оргкомитет)</w:t>
      </w:r>
    </w:p>
    <w:p w:rsidR="006046A0" w:rsidRPr="00DE67DF" w:rsidRDefault="006046A0" w:rsidP="006046A0">
      <w:pPr>
        <w:rPr>
          <w:rFonts w:eastAsia="Arial Unicode MS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6046A0" w:rsidRPr="00DE67DF" w:rsidTr="006046A0">
        <w:tc>
          <w:tcPr>
            <w:tcW w:w="3227" w:type="dxa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Туркатова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Елена Ивановна</w:t>
            </w:r>
          </w:p>
        </w:tc>
        <w:tc>
          <w:tcPr>
            <w:tcW w:w="6804" w:type="dxa"/>
          </w:tcPr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Главы Администрации города по с</w:t>
            </w:r>
            <w:r w:rsidRPr="00DE67DF">
              <w:rPr>
                <w:rFonts w:eastAsia="Arial Unicode MS"/>
                <w:sz w:val="28"/>
                <w:szCs w:val="28"/>
              </w:rPr>
              <w:t>о</w:t>
            </w:r>
            <w:r w:rsidRPr="00DE67DF">
              <w:rPr>
                <w:rFonts w:eastAsia="Arial Unicode MS"/>
                <w:sz w:val="28"/>
                <w:szCs w:val="28"/>
              </w:rPr>
              <w:t>циальным вопросам, председатель оргкомитета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046A0" w:rsidRPr="00DE67DF" w:rsidTr="006046A0">
        <w:tc>
          <w:tcPr>
            <w:tcW w:w="3227" w:type="dxa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Бахтинова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Татьяна Петровна</w:t>
            </w:r>
          </w:p>
        </w:tc>
        <w:tc>
          <w:tcPr>
            <w:tcW w:w="6804" w:type="dxa"/>
          </w:tcPr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Управления образования Администр</w:t>
            </w:r>
            <w:r w:rsidRPr="00DE67DF">
              <w:rPr>
                <w:rFonts w:eastAsia="Arial Unicode MS"/>
                <w:sz w:val="28"/>
                <w:szCs w:val="28"/>
              </w:rPr>
              <w:t>а</w:t>
            </w:r>
            <w:r w:rsidRPr="00DE67DF">
              <w:rPr>
                <w:rFonts w:eastAsia="Arial Unicode MS"/>
                <w:sz w:val="28"/>
                <w:szCs w:val="28"/>
              </w:rPr>
              <w:t>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заместитель председ</w:t>
            </w:r>
            <w:r w:rsidRPr="00DE67DF">
              <w:rPr>
                <w:rFonts w:eastAsia="Arial Unicode MS"/>
                <w:sz w:val="28"/>
                <w:szCs w:val="28"/>
              </w:rPr>
              <w:t>а</w:t>
            </w:r>
            <w:r w:rsidRPr="00DE67DF">
              <w:rPr>
                <w:rFonts w:eastAsia="Arial Unicode MS"/>
                <w:sz w:val="28"/>
                <w:szCs w:val="28"/>
              </w:rPr>
              <w:t>теля оргкомитета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046A0" w:rsidRPr="00DE67DF" w:rsidTr="006046A0">
        <w:tc>
          <w:tcPr>
            <w:tcW w:w="3227" w:type="dxa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Шленчак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Лидия Ивановна</w:t>
            </w:r>
          </w:p>
        </w:tc>
        <w:tc>
          <w:tcPr>
            <w:tcW w:w="6804" w:type="dxa"/>
          </w:tcPr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начальника Управления образования Администрации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секретарь оргкомитета</w:t>
            </w:r>
          </w:p>
        </w:tc>
      </w:tr>
      <w:tr w:rsidR="006046A0" w:rsidRPr="00DE67DF" w:rsidTr="006046A0">
        <w:tc>
          <w:tcPr>
            <w:tcW w:w="10031" w:type="dxa"/>
            <w:gridSpan w:val="2"/>
          </w:tcPr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Pr="00DE67DF" w:rsidRDefault="006046A0" w:rsidP="00847FA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Члены оргкомитета: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046A0" w:rsidRPr="00DE67DF" w:rsidTr="006046A0">
        <w:trPr>
          <w:trHeight w:val="2635"/>
        </w:trPr>
        <w:tc>
          <w:tcPr>
            <w:tcW w:w="3227" w:type="dxa"/>
          </w:tcPr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Коновалова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Нина Григорьевна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Марченко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Николай Васильевич</w:t>
            </w: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Тедеева 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Вера Анатольевна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6A0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Отдела</w:t>
            </w:r>
            <w:r>
              <w:rPr>
                <w:rFonts w:eastAsia="Arial Unicode MS"/>
                <w:sz w:val="28"/>
                <w:szCs w:val="28"/>
              </w:rPr>
              <w:t xml:space="preserve"> культуры и спорта Администр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>
              <w:rPr>
                <w:rFonts w:eastAsia="Arial Unicode MS"/>
                <w:sz w:val="28"/>
                <w:szCs w:val="28"/>
              </w:rPr>
              <w:t>ции</w:t>
            </w:r>
          </w:p>
          <w:p w:rsidR="006046A0" w:rsidRPr="00DE67DF" w:rsidRDefault="006046A0" w:rsidP="00847FAA">
            <w:pPr>
              <w:ind w:left="36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города Новошахтинска</w:t>
            </w:r>
          </w:p>
          <w:p w:rsidR="006046A0" w:rsidRPr="00DE67DF" w:rsidRDefault="006046A0" w:rsidP="00847FAA">
            <w:pPr>
              <w:ind w:left="360"/>
              <w:rPr>
                <w:rFonts w:eastAsia="Arial Unicode MS"/>
                <w:sz w:val="28"/>
                <w:szCs w:val="28"/>
              </w:rPr>
            </w:pPr>
          </w:p>
          <w:p w:rsidR="006046A0" w:rsidRDefault="006046A0" w:rsidP="00847FAA">
            <w:pPr>
              <w:pStyle w:val="ac"/>
              <w:spacing w:after="0" w:line="240" w:lineRule="auto"/>
              <w:rPr>
                <w:rFonts w:eastAsia="Arial Unicode MS"/>
                <w:sz w:val="28"/>
                <w:szCs w:val="28"/>
              </w:rPr>
            </w:pPr>
          </w:p>
          <w:p w:rsidR="006046A0" w:rsidRPr="00DE67D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начальник Отдела МВД России по г. Новошахти</w:t>
            </w:r>
            <w:r>
              <w:rPr>
                <w:rFonts w:eastAsia="Arial Unicode MS"/>
                <w:sz w:val="28"/>
                <w:szCs w:val="28"/>
              </w:rPr>
              <w:t>н</w:t>
            </w:r>
            <w:r>
              <w:rPr>
                <w:rFonts w:eastAsia="Arial Unicode MS"/>
                <w:sz w:val="28"/>
                <w:szCs w:val="28"/>
              </w:rPr>
              <w:t>ску, полковник полиции (по согласованию)</w:t>
            </w:r>
          </w:p>
          <w:p w:rsidR="006046A0" w:rsidRPr="00DE67DF" w:rsidRDefault="006046A0" w:rsidP="00847FAA">
            <w:pPr>
              <w:rPr>
                <w:rFonts w:eastAsia="Arial Unicode MS"/>
                <w:sz w:val="28"/>
                <w:szCs w:val="28"/>
              </w:rPr>
            </w:pPr>
          </w:p>
          <w:p w:rsidR="006046A0" w:rsidRPr="006F1ACF" w:rsidRDefault="006046A0" w:rsidP="006046A0">
            <w:pPr>
              <w:numPr>
                <w:ilvl w:val="0"/>
                <w:numId w:val="1"/>
              </w:num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ответственный секретарь комиссии по делам нес</w:t>
            </w:r>
            <w:r w:rsidRPr="00DE67DF">
              <w:rPr>
                <w:rFonts w:eastAsia="Arial Unicode MS"/>
                <w:sz w:val="28"/>
                <w:szCs w:val="28"/>
              </w:rPr>
              <w:t>о</w:t>
            </w:r>
            <w:r w:rsidRPr="00DE67DF">
              <w:rPr>
                <w:rFonts w:eastAsia="Arial Unicode MS"/>
                <w:sz w:val="28"/>
                <w:szCs w:val="28"/>
              </w:rPr>
              <w:t>вершеннолетних и защите их прав при Админис</w:t>
            </w:r>
            <w:r w:rsidRPr="00DE67DF">
              <w:rPr>
                <w:rFonts w:eastAsia="Arial Unicode MS"/>
                <w:sz w:val="28"/>
                <w:szCs w:val="28"/>
              </w:rPr>
              <w:t>т</w:t>
            </w:r>
            <w:r w:rsidRPr="00DE67DF">
              <w:rPr>
                <w:rFonts w:eastAsia="Arial Unicode MS"/>
                <w:sz w:val="28"/>
                <w:szCs w:val="28"/>
              </w:rPr>
              <w:t xml:space="preserve">рации города </w:t>
            </w:r>
          </w:p>
        </w:tc>
      </w:tr>
    </w:tbl>
    <w:p w:rsidR="006046A0" w:rsidRDefault="006046A0" w:rsidP="006046A0">
      <w:pPr>
        <w:jc w:val="both"/>
        <w:rPr>
          <w:rFonts w:eastAsia="Arial Unicode MS"/>
          <w:sz w:val="28"/>
          <w:szCs w:val="28"/>
        </w:rPr>
      </w:pPr>
    </w:p>
    <w:p w:rsidR="006046A0" w:rsidRDefault="006046A0" w:rsidP="006046A0">
      <w:pPr>
        <w:jc w:val="both"/>
        <w:rPr>
          <w:rFonts w:eastAsia="Arial Unicode MS"/>
          <w:sz w:val="28"/>
          <w:szCs w:val="28"/>
        </w:rPr>
      </w:pPr>
    </w:p>
    <w:p w:rsidR="006046A0" w:rsidRPr="00DE67DF" w:rsidRDefault="006046A0" w:rsidP="006046A0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6046A0" w:rsidRDefault="006046A0" w:rsidP="006046A0">
      <w:pPr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DE67DF">
        <w:rPr>
          <w:rFonts w:eastAsia="Arial Unicode MS"/>
          <w:sz w:val="28"/>
          <w:szCs w:val="28"/>
        </w:rPr>
        <w:t>Ю.А. Лубенцов</w:t>
      </w: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</w:pPr>
    </w:p>
    <w:p w:rsidR="006046A0" w:rsidRDefault="006046A0" w:rsidP="006046A0">
      <w:pPr>
        <w:rPr>
          <w:rFonts w:eastAsia="Arial Unicode MS"/>
          <w:sz w:val="28"/>
          <w:szCs w:val="28"/>
        </w:rPr>
        <w:sectPr w:rsidR="006046A0" w:rsidSect="006046A0"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6046A0" w:rsidRPr="005F79FE" w:rsidRDefault="006046A0" w:rsidP="006046A0">
      <w:pPr>
        <w:ind w:left="11340"/>
        <w:jc w:val="center"/>
        <w:rPr>
          <w:sz w:val="28"/>
          <w:szCs w:val="28"/>
        </w:rPr>
      </w:pPr>
      <w:r w:rsidRPr="005F79FE">
        <w:rPr>
          <w:sz w:val="28"/>
          <w:szCs w:val="28"/>
        </w:rPr>
        <w:lastRenderedPageBreak/>
        <w:t>Приложение № 2</w:t>
      </w:r>
    </w:p>
    <w:p w:rsidR="006046A0" w:rsidRPr="005F79FE" w:rsidRDefault="006046A0" w:rsidP="006046A0">
      <w:pPr>
        <w:ind w:left="11340"/>
        <w:jc w:val="center"/>
        <w:rPr>
          <w:sz w:val="28"/>
          <w:szCs w:val="28"/>
        </w:rPr>
      </w:pPr>
      <w:r w:rsidRPr="005F79FE">
        <w:rPr>
          <w:sz w:val="28"/>
          <w:szCs w:val="28"/>
        </w:rPr>
        <w:t>к постановлению</w:t>
      </w:r>
    </w:p>
    <w:p w:rsidR="006046A0" w:rsidRPr="005F79FE" w:rsidRDefault="006046A0" w:rsidP="006046A0">
      <w:pPr>
        <w:ind w:left="11340"/>
        <w:jc w:val="center"/>
        <w:rPr>
          <w:sz w:val="28"/>
          <w:szCs w:val="28"/>
        </w:rPr>
      </w:pPr>
      <w:r w:rsidRPr="005F79FE">
        <w:rPr>
          <w:sz w:val="28"/>
          <w:szCs w:val="28"/>
        </w:rPr>
        <w:t>Администрации города</w:t>
      </w:r>
    </w:p>
    <w:p w:rsidR="006046A0" w:rsidRDefault="006046A0" w:rsidP="006046A0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896">
        <w:rPr>
          <w:sz w:val="28"/>
          <w:szCs w:val="28"/>
        </w:rPr>
        <w:t xml:space="preserve"> 15.03.2024 </w:t>
      </w:r>
      <w:r>
        <w:rPr>
          <w:sz w:val="28"/>
          <w:szCs w:val="28"/>
        </w:rPr>
        <w:t>№</w:t>
      </w:r>
      <w:r w:rsidR="00C10896">
        <w:rPr>
          <w:sz w:val="28"/>
          <w:szCs w:val="28"/>
        </w:rPr>
        <w:t xml:space="preserve"> 246</w:t>
      </w:r>
    </w:p>
    <w:p w:rsidR="004248DE" w:rsidRPr="005F79FE" w:rsidRDefault="004248DE" w:rsidP="006046A0">
      <w:pPr>
        <w:ind w:left="11340"/>
        <w:jc w:val="center"/>
        <w:rPr>
          <w:sz w:val="28"/>
          <w:szCs w:val="28"/>
        </w:rPr>
      </w:pPr>
    </w:p>
    <w:p w:rsidR="006046A0" w:rsidRPr="005F79FE" w:rsidRDefault="006046A0" w:rsidP="006046A0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</w:t>
      </w:r>
      <w:r w:rsidRPr="005F79FE">
        <w:rPr>
          <w:caps/>
          <w:sz w:val="28"/>
          <w:szCs w:val="28"/>
        </w:rPr>
        <w:t>План</w:t>
      </w:r>
    </w:p>
    <w:p w:rsidR="006046A0" w:rsidRDefault="006046A0" w:rsidP="006046A0">
      <w:pPr>
        <w:jc w:val="center"/>
        <w:rPr>
          <w:sz w:val="28"/>
          <w:szCs w:val="28"/>
        </w:rPr>
      </w:pPr>
      <w:r w:rsidRPr="005F79FE">
        <w:rPr>
          <w:sz w:val="28"/>
          <w:szCs w:val="28"/>
        </w:rPr>
        <w:t>мероприятий по организации досуга обучающихся муниципальных общеобра</w:t>
      </w:r>
      <w:r>
        <w:rPr>
          <w:sz w:val="28"/>
          <w:szCs w:val="28"/>
        </w:rPr>
        <w:t xml:space="preserve">зовательных организаций города </w:t>
      </w:r>
    </w:p>
    <w:p w:rsidR="006046A0" w:rsidRDefault="006046A0" w:rsidP="006046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дни весенних каникул</w:t>
      </w:r>
    </w:p>
    <w:p w:rsidR="00B56BC1" w:rsidRDefault="00B56BC1" w:rsidP="006046A0">
      <w:pPr>
        <w:jc w:val="center"/>
        <w:rPr>
          <w:sz w:val="28"/>
          <w:szCs w:val="28"/>
        </w:rPr>
      </w:pPr>
    </w:p>
    <w:p w:rsidR="007B18AA" w:rsidRDefault="007B18AA" w:rsidP="006046A0">
      <w:pPr>
        <w:jc w:val="center"/>
        <w:rPr>
          <w:sz w:val="28"/>
          <w:szCs w:val="28"/>
        </w:rPr>
      </w:pPr>
    </w:p>
    <w:p w:rsidR="006046A0" w:rsidRDefault="006046A0" w:rsidP="006046A0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B18A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выездных мероприятиях</w:t>
      </w:r>
    </w:p>
    <w:p w:rsidR="006046A0" w:rsidRPr="006F0D0F" w:rsidRDefault="006046A0" w:rsidP="006046A0">
      <w:pPr>
        <w:jc w:val="center"/>
        <w:rPr>
          <w:sz w:val="28"/>
          <w:szCs w:val="28"/>
        </w:rPr>
      </w:pPr>
    </w:p>
    <w:p w:rsidR="006046A0" w:rsidRPr="005F79FE" w:rsidRDefault="006046A0" w:rsidP="006046A0">
      <w:pPr>
        <w:rPr>
          <w:vanish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843"/>
        <w:gridCol w:w="1134"/>
        <w:gridCol w:w="2551"/>
        <w:gridCol w:w="1701"/>
        <w:gridCol w:w="4820"/>
      </w:tblGrid>
      <w:tr w:rsidR="006046A0" w:rsidRPr="00812BC4" w:rsidTr="004248DE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ind w:right="-108"/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Ответственные</w:t>
            </w:r>
          </w:p>
        </w:tc>
      </w:tr>
    </w:tbl>
    <w:p w:rsidR="006046A0" w:rsidRPr="00812BC4" w:rsidRDefault="006046A0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843"/>
        <w:gridCol w:w="1134"/>
        <w:gridCol w:w="2551"/>
        <w:gridCol w:w="1701"/>
        <w:gridCol w:w="4820"/>
      </w:tblGrid>
      <w:tr w:rsidR="006046A0" w:rsidRPr="00812BC4" w:rsidTr="004248DE">
        <w:trPr>
          <w:trHeight w:val="1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A0" w:rsidRPr="00812BC4" w:rsidRDefault="006046A0" w:rsidP="00847FAA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7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1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A0" w:rsidRPr="00812BC4" w:rsidRDefault="006046A0" w:rsidP="007B18AA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Детско-юношеский футбол</w:t>
            </w:r>
            <w:r w:rsidRPr="00812BC4">
              <w:rPr>
                <w:sz w:val="24"/>
                <w:szCs w:val="24"/>
              </w:rPr>
              <w:t>ь</w:t>
            </w:r>
            <w:r w:rsidRPr="00812BC4">
              <w:rPr>
                <w:sz w:val="24"/>
                <w:szCs w:val="24"/>
              </w:rPr>
              <w:t xml:space="preserve">ный фестиваль «Мolniya </w:t>
            </w:r>
            <w:r w:rsidR="007B18AA">
              <w:rPr>
                <w:sz w:val="24"/>
                <w:szCs w:val="24"/>
              </w:rPr>
              <w:t>−</w:t>
            </w:r>
            <w:r w:rsidRPr="00812BC4">
              <w:rPr>
                <w:sz w:val="24"/>
                <w:szCs w:val="24"/>
              </w:rPr>
              <w:t xml:space="preserve"> Сuр», весенний кубок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18.03.2024 –25.03.2024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09:</w:t>
            </w:r>
            <w:r w:rsidR="006046A0" w:rsidRPr="00812BC4">
              <w:rPr>
                <w:sz w:val="24"/>
                <w:szCs w:val="24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п. Небуг</w:t>
            </w:r>
            <w:r w:rsidR="00A55F0D">
              <w:rPr>
                <w:sz w:val="24"/>
                <w:szCs w:val="24"/>
              </w:rPr>
              <w:t>,</w:t>
            </w:r>
            <w:r w:rsidRPr="00812BC4">
              <w:rPr>
                <w:sz w:val="24"/>
                <w:szCs w:val="24"/>
              </w:rPr>
              <w:t xml:space="preserve">  Краснода</w:t>
            </w:r>
            <w:r w:rsidRPr="00812BC4">
              <w:rPr>
                <w:sz w:val="24"/>
                <w:szCs w:val="24"/>
              </w:rPr>
              <w:t>р</w:t>
            </w:r>
            <w:r w:rsidRPr="00812BC4">
              <w:rPr>
                <w:sz w:val="24"/>
                <w:szCs w:val="24"/>
              </w:rPr>
              <w:t>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Коломин С.И., Акопян А.А. – тренеры-преподаватели МБУ ДО СШ № 4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2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Открытое Первенство и К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бок  Ростовской области  по пауэрлифтингу (троеборью)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23.03.2024 –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25.03.2024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09:</w:t>
            </w:r>
            <w:r w:rsidR="006046A0" w:rsidRPr="00812BC4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7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Степаненко  Е.Е. – тренер-преподаватель МБУ ДО СШ № 3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3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A0" w:rsidRPr="00812BC4" w:rsidRDefault="006046A0" w:rsidP="00812BC4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Детско-юношеский футбол</w:t>
            </w:r>
            <w:r w:rsidRPr="00812BC4">
              <w:rPr>
                <w:sz w:val="24"/>
                <w:szCs w:val="24"/>
              </w:rPr>
              <w:t>ь</w:t>
            </w:r>
            <w:r w:rsidRPr="00812BC4">
              <w:rPr>
                <w:sz w:val="24"/>
                <w:szCs w:val="24"/>
              </w:rPr>
              <w:t>ный фестиваль «Мolniya - Сuр», весенний кубок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24.03.2024 –31.03.2024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10:</w:t>
            </w:r>
            <w:r w:rsidR="006046A0" w:rsidRPr="00812BC4">
              <w:rPr>
                <w:sz w:val="24"/>
                <w:szCs w:val="24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п. Небуг</w:t>
            </w:r>
            <w:r w:rsidR="00A55F0D">
              <w:rPr>
                <w:sz w:val="24"/>
                <w:szCs w:val="24"/>
              </w:rPr>
              <w:t>,</w:t>
            </w:r>
            <w:r w:rsidRPr="00812BC4">
              <w:rPr>
                <w:sz w:val="24"/>
                <w:szCs w:val="24"/>
              </w:rPr>
              <w:t xml:space="preserve">  Краснода</w:t>
            </w:r>
            <w:r w:rsidRPr="00812BC4">
              <w:rPr>
                <w:sz w:val="24"/>
                <w:szCs w:val="24"/>
              </w:rPr>
              <w:t>р</w:t>
            </w:r>
            <w:r w:rsidRPr="00812BC4">
              <w:rPr>
                <w:sz w:val="24"/>
                <w:szCs w:val="24"/>
              </w:rPr>
              <w:t>ский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3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sz w:val="24"/>
                <w:szCs w:val="24"/>
              </w:rPr>
            </w:pPr>
            <w:r w:rsidRPr="00812BC4">
              <w:rPr>
                <w:sz w:val="24"/>
                <w:szCs w:val="24"/>
              </w:rPr>
              <w:t>Данильченко О.О. – тренер-преподаватель МБУ ДО СШ № 4</w:t>
            </w:r>
          </w:p>
        </w:tc>
      </w:tr>
      <w:tr w:rsidR="006046A0" w:rsidRPr="00812BC4" w:rsidTr="004248DE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2BC4">
              <w:rPr>
                <w:rFonts w:eastAsia="Arial Unicode MS"/>
                <w:sz w:val="24"/>
                <w:szCs w:val="24"/>
              </w:rPr>
              <w:t>4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Областные соревнования по плаванию, по программе «Веселый дельфин» среди юношей и деву</w:t>
            </w:r>
            <w:r w:rsidR="004248DE">
              <w:rPr>
                <w:rFonts w:eastAsia="Calibri"/>
                <w:sz w:val="24"/>
                <w:szCs w:val="24"/>
                <w:lang w:eastAsia="en-US"/>
              </w:rPr>
              <w:t xml:space="preserve">шек 2011 − 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2013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28.03.2024 –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30.03. 2024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812BC4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12BC4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г. Ростов-на-Дону ГБУ ДО РО «СШОР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22»  бассейн «К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ралл»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12BC4" w:rsidRDefault="006046A0" w:rsidP="00812B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A0" w:rsidRPr="00812BC4" w:rsidRDefault="006046A0" w:rsidP="00812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2BC4">
              <w:rPr>
                <w:rFonts w:eastAsia="Calibri"/>
                <w:sz w:val="24"/>
                <w:szCs w:val="24"/>
                <w:lang w:eastAsia="en-US"/>
              </w:rPr>
              <w:t>Малашкина  А.Н., Ширшова  В.И. – трен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2BC4">
              <w:rPr>
                <w:rFonts w:eastAsia="Calibri"/>
                <w:sz w:val="24"/>
                <w:szCs w:val="24"/>
                <w:lang w:eastAsia="en-US"/>
              </w:rPr>
              <w:t>ры-преподаватели МБУ ДО СШ № 3</w:t>
            </w:r>
          </w:p>
        </w:tc>
      </w:tr>
    </w:tbl>
    <w:p w:rsidR="00812BC4" w:rsidRDefault="00812BC4"/>
    <w:p w:rsidR="00812BC4" w:rsidRDefault="00812BC4"/>
    <w:p w:rsidR="004248DE" w:rsidRDefault="004248DE"/>
    <w:p w:rsidR="004248DE" w:rsidRDefault="004248DE"/>
    <w:p w:rsidR="00812BC4" w:rsidRDefault="00812BC4" w:rsidP="00812BC4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городских мероприятий Управления образования Администрации города Новошахтинска</w:t>
      </w:r>
    </w:p>
    <w:p w:rsidR="00812BC4" w:rsidRDefault="00812BC4"/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992"/>
        <w:gridCol w:w="2835"/>
        <w:gridCol w:w="1701"/>
        <w:gridCol w:w="4820"/>
      </w:tblGrid>
      <w:tr w:rsidR="00812BC4" w:rsidRPr="005F79FE" w:rsidTr="00FC1411">
        <w:trPr>
          <w:trHeight w:val="28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Pr="00847FAA" w:rsidRDefault="00812BC4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7</w:t>
            </w:r>
          </w:p>
        </w:tc>
      </w:tr>
      <w:tr w:rsidR="006046A0" w:rsidRPr="005F79FE" w:rsidTr="00FC1411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5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Турнир по шахматам, п</w:t>
            </w:r>
            <w:r w:rsidRPr="00847FAA">
              <w:rPr>
                <w:sz w:val="24"/>
                <w:szCs w:val="24"/>
              </w:rPr>
              <w:t>о</w:t>
            </w:r>
            <w:r w:rsidRPr="00847FAA">
              <w:rPr>
                <w:sz w:val="24"/>
                <w:szCs w:val="24"/>
              </w:rPr>
              <w:t>священный Году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23.03.2024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МБУ ДО 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 – 11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Матлаев Р.И. – тренер-преподаватель МБУ ДО СШ № 4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6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Открытый турнир по баске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болу, посвященный  Всеро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сийскому Году  семьи (деву</w:t>
            </w:r>
            <w:r w:rsidR="004248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шки)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23.03.2024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портивный  зал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ФОК «Ледовый»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7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Котелевский М.О., Маврина  Е.П. – трен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ры-преподаватели  МБУ ДО СШ № 3</w:t>
            </w:r>
          </w:p>
        </w:tc>
      </w:tr>
      <w:tr w:rsidR="006046A0" w:rsidRPr="005F79FE" w:rsidTr="00FC1411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7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Воспитательное мероприятие «День дружбы»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23.03.2024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ОСПЦР с ОД «Дворец молодёжи»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5 − </w:t>
            </w:r>
            <w:r w:rsidR="006046A0" w:rsidRPr="00847FAA">
              <w:rPr>
                <w:sz w:val="24"/>
                <w:szCs w:val="24"/>
              </w:rPr>
              <w:t>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Юрьева А.В. – педагог-организатор МБУ ДО «ЦРТДиЮ»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8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Открытое  первенство  по плаванию  г. Новошахтинска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23.03.2024 –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24.03.2024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лавательный  бассейн СК «Старт»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3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Ширшова В.И., Гущина  О.В. – тренеры-преподаватели МБУ ДО СШ № 3</w:t>
            </w:r>
          </w:p>
        </w:tc>
      </w:tr>
      <w:tr w:rsidR="006046A0" w:rsidRPr="005F79FE" w:rsidTr="00FC1411">
        <w:trPr>
          <w:trHeight w:val="6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9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Презентация «Из истории авиации»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25.03.2024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</w:t>
            </w:r>
            <w:r w:rsidR="007B18AA">
              <w:rPr>
                <w:sz w:val="24"/>
                <w:szCs w:val="24"/>
              </w:rPr>
              <w:t xml:space="preserve"> </w:t>
            </w:r>
            <w:r w:rsidRPr="00847FAA">
              <w:rPr>
                <w:sz w:val="24"/>
                <w:szCs w:val="24"/>
              </w:rPr>
              <w:t>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Просторная Л.В. – педагог дополнительного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10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Воспитательное мероприятие с детьми группы риска  «Дом моей мечты»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25. 03. 2024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ПК </w:t>
            </w:r>
            <w:r w:rsidR="00A55F0D">
              <w:rPr>
                <w:sz w:val="24"/>
                <w:szCs w:val="24"/>
              </w:rPr>
              <w:t xml:space="preserve"> «</w:t>
            </w:r>
            <w:r w:rsidRPr="00847FAA">
              <w:rPr>
                <w:sz w:val="24"/>
                <w:szCs w:val="24"/>
              </w:rPr>
              <w:t>Факел</w:t>
            </w:r>
            <w:r w:rsidR="00A55F0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12 − </w:t>
            </w:r>
            <w:r w:rsidR="006046A0" w:rsidRPr="00847FAA">
              <w:rPr>
                <w:sz w:val="24"/>
                <w:szCs w:val="24"/>
              </w:rPr>
              <w:t>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Хропот Л. А. –  педагог-организатор ПК  «Факел»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11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Турнир по настольному те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нису среди обучающихся отделения настольного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 те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>ниса</w:t>
            </w:r>
            <w:r w:rsidR="00A55F0D">
              <w:rPr>
                <w:rFonts w:eastAsia="Calibri"/>
                <w:sz w:val="24"/>
                <w:szCs w:val="24"/>
                <w:lang w:eastAsia="en-US"/>
              </w:rPr>
              <w:t xml:space="preserve">  МБУ ДО СШ № 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3,</w:t>
            </w:r>
            <w:r w:rsidR="00A55F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пос</w:t>
            </w:r>
            <w:r w:rsidR="00A55F0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вященный Году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портивный  зал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СК «Старт»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1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Шафоростова С.В., Кузовлева А.Г. – трен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ры-преподаватели МБУ ДО СШ № 3</w:t>
            </w:r>
          </w:p>
        </w:tc>
      </w:tr>
      <w:tr w:rsidR="006046A0" w:rsidRPr="005F79FE" w:rsidTr="00FC1411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12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color w:val="000000"/>
                <w:sz w:val="24"/>
                <w:szCs w:val="24"/>
                <w:shd w:val="clear" w:color="auto" w:fill="FFFFFF"/>
              </w:rPr>
              <w:t>Кинофестиваль по советским фильмам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13</w:t>
            </w:r>
            <w:r w:rsidR="00847FAA">
              <w:rPr>
                <w:sz w:val="24"/>
                <w:szCs w:val="24"/>
              </w:rPr>
              <w:t>:</w:t>
            </w:r>
            <w:r w:rsidRPr="00847FAA">
              <w:rPr>
                <w:sz w:val="24"/>
                <w:szCs w:val="24"/>
              </w:rPr>
              <w:t>00</w:t>
            </w:r>
            <w:r w:rsidR="00847FA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ОСПЦР с ОД «Дворец молодёжи»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14 − </w:t>
            </w:r>
            <w:r w:rsidR="006046A0" w:rsidRPr="00847FAA">
              <w:rPr>
                <w:sz w:val="24"/>
                <w:szCs w:val="24"/>
              </w:rPr>
              <w:t>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Юрьева А.В. – педагог-организатор МБУ ДО «ЦРТДиЮ»</w:t>
            </w:r>
          </w:p>
        </w:tc>
      </w:tr>
      <w:tr w:rsidR="006046A0" w:rsidRPr="005F79FE" w:rsidTr="00FC1411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13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Квест-игра «Тайны далеких планет»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847F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 – 5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Затуливетрова И.Г. –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14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Воспитательный час «Как победить дракона, или уде</w:t>
            </w:r>
            <w:r w:rsidRPr="00847FAA">
              <w:rPr>
                <w:sz w:val="24"/>
                <w:szCs w:val="24"/>
              </w:rPr>
              <w:t>р</w:t>
            </w:r>
            <w:r w:rsidRPr="00847FAA">
              <w:rPr>
                <w:sz w:val="24"/>
                <w:szCs w:val="24"/>
              </w:rPr>
              <w:t>жись от вредной привычки!»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«Надежда»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12 –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Плесовских  М.Р. – педагог-организатор ПК «Надежда»</w:t>
            </w:r>
          </w:p>
        </w:tc>
      </w:tr>
      <w:tr w:rsidR="006046A0" w:rsidRPr="005F79FE" w:rsidTr="00FC1411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15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Урок финансовой грамотн</w:t>
            </w:r>
            <w:r w:rsidRPr="00847FAA">
              <w:rPr>
                <w:sz w:val="24"/>
                <w:szCs w:val="24"/>
              </w:rPr>
              <w:t>о</w:t>
            </w:r>
            <w:r w:rsidR="00A55F0D">
              <w:rPr>
                <w:sz w:val="24"/>
                <w:szCs w:val="24"/>
              </w:rPr>
              <w:t>сти «Деньги счето</w:t>
            </w:r>
            <w:r w:rsidRPr="00847FAA">
              <w:rPr>
                <w:sz w:val="24"/>
                <w:szCs w:val="24"/>
              </w:rPr>
              <w:t>м крепки»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12 –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Каткова Т.А. – педагог дополнительного образования ПК «Юность»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16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 w:rsidR="00A5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«По стра</w:t>
            </w:r>
            <w:r w:rsidR="00A55F0D">
              <w:rPr>
                <w:rFonts w:ascii="Times New Roman" w:hAnsi="Times New Roman"/>
                <w:sz w:val="24"/>
                <w:szCs w:val="24"/>
              </w:rPr>
              <w:t>-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не «Читалии»,</w:t>
            </w:r>
            <w:r w:rsidR="00A5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к неделе де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т</w:t>
            </w:r>
            <w:r w:rsidRPr="00847FAA">
              <w:rPr>
                <w:rFonts w:ascii="Times New Roman" w:hAnsi="Times New Roman"/>
                <w:sz w:val="24"/>
                <w:szCs w:val="24"/>
              </w:rPr>
              <w:lastRenderedPageBreak/>
              <w:t>ской и юношеской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lastRenderedPageBreak/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6046A0" w:rsidRPr="00847FAA">
              <w:rPr>
                <w:rFonts w:ascii="Times New Roman" w:hAnsi="Times New Roman"/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046A0" w:rsidRPr="00847FAA">
              <w:rPr>
                <w:rFonts w:ascii="Times New Roman" w:hAnsi="Times New Roman"/>
                <w:sz w:val="24"/>
                <w:szCs w:val="24"/>
              </w:rPr>
              <w:t>етский парк</w:t>
            </w:r>
          </w:p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1 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7FAA">
              <w:rPr>
                <w:rFonts w:ascii="Times New Roman" w:hAnsi="Times New Roman"/>
                <w:sz w:val="24"/>
                <w:szCs w:val="24"/>
              </w:rPr>
              <w:t>Кувичкина Н.В.</w:t>
            </w:r>
            <w:r w:rsidRPr="00847FAA">
              <w:rPr>
                <w:sz w:val="24"/>
                <w:szCs w:val="24"/>
              </w:rPr>
              <w:t xml:space="preserve"> </w:t>
            </w:r>
            <w:r w:rsidRPr="00847FAA">
              <w:rPr>
                <w:rFonts w:ascii="Times New Roman" w:hAnsi="Times New Roman"/>
                <w:sz w:val="24"/>
                <w:szCs w:val="24"/>
              </w:rPr>
              <w:t>– педагог-организатор  МБУ ДО «ЦРТДиЮ»</w:t>
            </w:r>
          </w:p>
        </w:tc>
      </w:tr>
      <w:tr w:rsidR="006046A0" w:rsidRPr="005F79FE" w:rsidTr="00FC1411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lastRenderedPageBreak/>
              <w:t>17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 – 8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7B18AA">
            <w:pPr>
              <w:ind w:right="-108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Юсин А.А. – тренер-преподаватель МБУ ДО СШ № 2</w:t>
            </w:r>
          </w:p>
        </w:tc>
      </w:tr>
      <w:tr w:rsidR="006046A0" w:rsidRPr="005F79FE" w:rsidTr="00FC1411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18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7B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6046A0" w:rsidRPr="00847FAA">
              <w:rPr>
                <w:sz w:val="24"/>
                <w:szCs w:val="24"/>
              </w:rPr>
              <w:t xml:space="preserve">класс «Изготовление игрушки из бумаги»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 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Дзулиашвили А.А. –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19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Викторина «За безопасность всей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Плохих С.Н. –  педагог дополнительного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20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Литературная программа «Любимые сказки»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«Надежда»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Дошкольный возраст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Лыкова Н.А., – педагог дополнительного образования ПК «Надежда»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21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Презентация «Развитие авиации»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 – 5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Олиферовский Г.В. – 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Игровая программа «Весе</w:t>
            </w:r>
            <w:r w:rsidRPr="00847FAA">
              <w:rPr>
                <w:sz w:val="24"/>
                <w:szCs w:val="24"/>
              </w:rPr>
              <w:t>н</w:t>
            </w:r>
            <w:r w:rsidRPr="00847FAA">
              <w:rPr>
                <w:sz w:val="24"/>
                <w:szCs w:val="24"/>
              </w:rPr>
              <w:t>нее настроение»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ОСПЦР с ОД «Дворец молодёжи»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12 − </w:t>
            </w:r>
            <w:r w:rsidR="006046A0" w:rsidRPr="00847FAA">
              <w:rPr>
                <w:sz w:val="24"/>
                <w:szCs w:val="24"/>
              </w:rPr>
              <w:t>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7B18AA">
            <w:pPr>
              <w:ind w:right="-108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Юрьева А.В. – педагог-организатор МБУ ДО «ЦРТДиЮ»</w:t>
            </w:r>
          </w:p>
        </w:tc>
      </w:tr>
      <w:tr w:rsidR="006046A0" w:rsidRPr="005F79FE" w:rsidTr="00A55F0D">
        <w:trPr>
          <w:trHeight w:val="2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23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Открытое первенство города, в рамках ХХХХ областного турнира по художественной гимнастике </w:t>
            </w:r>
            <w:r w:rsidR="007B18AA">
              <w:rPr>
                <w:sz w:val="24"/>
                <w:szCs w:val="24"/>
              </w:rPr>
              <w:t>«</w:t>
            </w:r>
            <w:r w:rsidRPr="00847FAA">
              <w:rPr>
                <w:sz w:val="24"/>
                <w:szCs w:val="24"/>
              </w:rPr>
              <w:t>Шахтерские звездочки», посвященного 50-летию открытия отдел</w:t>
            </w:r>
            <w:r w:rsidRPr="00847FAA">
              <w:rPr>
                <w:sz w:val="24"/>
                <w:szCs w:val="24"/>
              </w:rPr>
              <w:t>е</w:t>
            </w:r>
            <w:r w:rsidRPr="00847FAA">
              <w:rPr>
                <w:sz w:val="24"/>
                <w:szCs w:val="24"/>
              </w:rPr>
              <w:t>ния художественной гимн</w:t>
            </w:r>
            <w:r w:rsidRPr="00847FAA">
              <w:rPr>
                <w:sz w:val="24"/>
                <w:szCs w:val="24"/>
              </w:rPr>
              <w:t>а</w:t>
            </w:r>
            <w:r w:rsidRPr="00847FAA">
              <w:rPr>
                <w:sz w:val="24"/>
                <w:szCs w:val="24"/>
              </w:rPr>
              <w:t>стики в городе Новошахти</w:t>
            </w:r>
            <w:r w:rsidRPr="00847FAA">
              <w:rPr>
                <w:sz w:val="24"/>
                <w:szCs w:val="24"/>
              </w:rPr>
              <w:t>н</w:t>
            </w:r>
            <w:r w:rsidRPr="00847FAA">
              <w:rPr>
                <w:sz w:val="24"/>
                <w:szCs w:val="24"/>
              </w:rPr>
              <w:t>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 –31.03.2024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46A0" w:rsidRPr="00847FAA">
              <w:rPr>
                <w:sz w:val="24"/>
                <w:szCs w:val="24"/>
              </w:rPr>
              <w:t>портивный комплекс «Старт»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6 – 18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Аникина И.В., Диденко В.П. –тренеры-преподаватели МБУ ДО СШ № 2</w:t>
            </w:r>
          </w:p>
        </w:tc>
      </w:tr>
      <w:tr w:rsidR="006046A0" w:rsidRPr="005F79FE" w:rsidTr="00B56BC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24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Квест-игра «Этот удивител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 – 4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Косоротикова Н.С. –  педагог дополнител</w:t>
            </w:r>
            <w:r w:rsidRPr="00847FAA">
              <w:rPr>
                <w:sz w:val="24"/>
                <w:szCs w:val="24"/>
              </w:rPr>
              <w:t>ь</w:t>
            </w:r>
            <w:r w:rsidRPr="00847FAA">
              <w:rPr>
                <w:sz w:val="24"/>
                <w:szCs w:val="24"/>
              </w:rPr>
              <w:t>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25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Мастер-класс «Ракета для запуска на резино-моторе»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МБОУ СОШ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  <w:lang w:val="en-US"/>
              </w:rPr>
              <w:t>1</w:t>
            </w:r>
            <w:r w:rsidRPr="00847FAA">
              <w:rPr>
                <w:sz w:val="24"/>
                <w:szCs w:val="24"/>
              </w:rPr>
              <w:t xml:space="preserve"> </w:t>
            </w:r>
            <w:r w:rsidRPr="00847FAA">
              <w:rPr>
                <w:sz w:val="24"/>
                <w:szCs w:val="24"/>
                <w:lang w:val="en-US"/>
              </w:rPr>
              <w:t>–</w:t>
            </w:r>
            <w:r w:rsidRPr="00847FAA">
              <w:rPr>
                <w:sz w:val="24"/>
                <w:szCs w:val="24"/>
              </w:rPr>
              <w:t xml:space="preserve"> </w:t>
            </w:r>
            <w:r w:rsidRPr="00847FAA">
              <w:rPr>
                <w:sz w:val="24"/>
                <w:szCs w:val="24"/>
                <w:lang w:val="en-US"/>
              </w:rPr>
              <w:t>4</w:t>
            </w:r>
            <w:r w:rsidRPr="00847FA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Черненко С.В. – педагог дополнительного образования МБУ ДО «СЮТ»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26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Познавательное мероприятие по ПДД «Ради жизни на Зе</w:t>
            </w:r>
            <w:r w:rsidRPr="00847FAA">
              <w:rPr>
                <w:sz w:val="24"/>
                <w:szCs w:val="24"/>
              </w:rPr>
              <w:t>м</w:t>
            </w:r>
            <w:r w:rsidRPr="00847FAA">
              <w:rPr>
                <w:sz w:val="24"/>
                <w:szCs w:val="24"/>
              </w:rPr>
              <w:t>ле изучаем ПДД»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29. 03. 2024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6046A0" w:rsidRPr="00847FAA">
              <w:rPr>
                <w:sz w:val="24"/>
                <w:szCs w:val="24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</w:t>
            </w:r>
            <w:r w:rsidR="006046A0" w:rsidRPr="00847FAA">
              <w:rPr>
                <w:sz w:val="24"/>
                <w:szCs w:val="24"/>
              </w:rPr>
              <w:t>Факел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46A0" w:rsidRPr="00847FAA">
              <w:rPr>
                <w:sz w:val="24"/>
                <w:szCs w:val="24"/>
              </w:rPr>
              <w:t>се возра</w:t>
            </w:r>
            <w:r w:rsidR="006046A0" w:rsidRPr="00847FAA">
              <w:rPr>
                <w:sz w:val="24"/>
                <w:szCs w:val="24"/>
              </w:rPr>
              <w:t>с</w:t>
            </w:r>
            <w:r w:rsidR="006046A0" w:rsidRPr="00847FAA">
              <w:rPr>
                <w:sz w:val="24"/>
                <w:szCs w:val="24"/>
              </w:rPr>
              <w:t>тные катег</w:t>
            </w:r>
            <w:r w:rsidR="006046A0" w:rsidRPr="00847FAA">
              <w:rPr>
                <w:sz w:val="24"/>
                <w:szCs w:val="24"/>
              </w:rPr>
              <w:t>о</w:t>
            </w:r>
            <w:r w:rsidR="006046A0" w:rsidRPr="00847FAA">
              <w:rPr>
                <w:sz w:val="24"/>
                <w:szCs w:val="24"/>
              </w:rPr>
              <w:t>рии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 xml:space="preserve">Хропот </w:t>
            </w:r>
            <w:r w:rsidR="007B18AA">
              <w:rPr>
                <w:sz w:val="24"/>
                <w:szCs w:val="24"/>
              </w:rPr>
              <w:t>Л.А. –  педагог-организатор ПК «</w:t>
            </w:r>
            <w:r w:rsidRPr="00847FAA">
              <w:rPr>
                <w:sz w:val="24"/>
                <w:szCs w:val="24"/>
              </w:rPr>
              <w:t>Факел</w:t>
            </w:r>
            <w:r w:rsidR="007B18AA">
              <w:rPr>
                <w:sz w:val="24"/>
                <w:szCs w:val="24"/>
              </w:rPr>
              <w:t>»</w:t>
            </w:r>
          </w:p>
        </w:tc>
      </w:tr>
      <w:tr w:rsidR="006046A0" w:rsidRPr="005F79FE" w:rsidTr="007B18AA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lastRenderedPageBreak/>
              <w:t>27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Всероссийский экологич</w:t>
            </w:r>
            <w:r w:rsidRPr="00847FAA">
              <w:rPr>
                <w:sz w:val="24"/>
                <w:szCs w:val="24"/>
              </w:rPr>
              <w:t>е</w:t>
            </w:r>
            <w:r w:rsidRPr="00847FAA">
              <w:rPr>
                <w:sz w:val="24"/>
                <w:szCs w:val="24"/>
              </w:rPr>
              <w:t>ский урок «Дар воды. Во</w:t>
            </w:r>
            <w:r w:rsidRPr="00847FAA">
              <w:rPr>
                <w:sz w:val="24"/>
                <w:szCs w:val="24"/>
              </w:rPr>
              <w:t>д</w:t>
            </w:r>
            <w:r w:rsidRPr="00847FAA">
              <w:rPr>
                <w:sz w:val="24"/>
                <w:szCs w:val="24"/>
              </w:rPr>
              <w:t>ные 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ПК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12 –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Свидрицкая Е.С. – педагог дополнительного образования ПК «Юность»</w:t>
            </w:r>
          </w:p>
        </w:tc>
      </w:tr>
      <w:tr w:rsidR="006046A0" w:rsidRPr="005F79FE" w:rsidTr="00B56BC1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28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Турнир по настольному те</w:t>
            </w:r>
            <w:r w:rsidRPr="00847FAA">
              <w:rPr>
                <w:sz w:val="24"/>
                <w:szCs w:val="24"/>
              </w:rPr>
              <w:t>н</w:t>
            </w:r>
            <w:r w:rsidRPr="00847FAA">
              <w:rPr>
                <w:sz w:val="24"/>
                <w:szCs w:val="24"/>
              </w:rPr>
              <w:t>нису «Ракетка Несветая»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МБУ ДО СШ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2 – 9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Чернокнижникова Н.В. – тренер-преподаватель МБУ ДО СШ № 4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29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Турнир по баскетболу  «Юный баскет</w:t>
            </w:r>
            <w:r w:rsidR="007B18AA">
              <w:rPr>
                <w:rFonts w:eastAsia="Calibri"/>
                <w:sz w:val="24"/>
                <w:szCs w:val="24"/>
                <w:lang w:eastAsia="en-US"/>
              </w:rPr>
              <w:t xml:space="preserve">болист» среди обучающихся  2011 − </w:t>
            </w:r>
            <w:r w:rsidRPr="00847FAA">
              <w:rPr>
                <w:rFonts w:eastAsia="Calibri"/>
                <w:sz w:val="24"/>
                <w:szCs w:val="24"/>
                <w:lang w:eastAsia="en-US"/>
              </w:rPr>
              <w:t>2013 г.р. (девушки) отделения баскетбола МБУ ДО СШ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7B18AA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046A0" w:rsidRPr="00847FAA">
              <w:rPr>
                <w:rFonts w:eastAsia="Calibri"/>
                <w:sz w:val="24"/>
                <w:szCs w:val="24"/>
                <w:lang w:eastAsia="en-US"/>
              </w:rPr>
              <w:t>портивный  зал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ФОК «Ледовый»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5 – 7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Ковалев  М.Г., Маврина  Е.П. – тренеры-преподаватели МБУ ДО СШ № 3</w:t>
            </w:r>
          </w:p>
        </w:tc>
      </w:tr>
      <w:tr w:rsidR="006046A0" w:rsidRPr="005F79FE" w:rsidTr="00FC1411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30</w:t>
            </w:r>
            <w:r w:rsidR="007B18A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Весеннее Первенство СШ № 1 по волейболу среди команд девушек 2010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FC1411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6046A0" w:rsidRPr="00847FAA">
              <w:rPr>
                <w:sz w:val="24"/>
                <w:szCs w:val="24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НТТ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обучающиеся</w:t>
            </w:r>
          </w:p>
          <w:p w:rsidR="006046A0" w:rsidRPr="00847FAA" w:rsidRDefault="006046A0" w:rsidP="00847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847FAA">
              <w:rPr>
                <w:rFonts w:eastAsia="Calibri"/>
                <w:sz w:val="24"/>
                <w:szCs w:val="24"/>
              </w:rPr>
              <w:t>7 – 8 классов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A0" w:rsidRPr="00847FAA" w:rsidRDefault="006046A0" w:rsidP="00847FAA">
            <w:pPr>
              <w:rPr>
                <w:rFonts w:eastAsia="Calibri"/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Тимошенко О.Н., Бен-Сен-Шун И.Г. – тр</w:t>
            </w:r>
            <w:r w:rsidRPr="00847FAA">
              <w:rPr>
                <w:sz w:val="24"/>
                <w:szCs w:val="24"/>
              </w:rPr>
              <w:t>е</w:t>
            </w:r>
            <w:r w:rsidRPr="00847FAA">
              <w:rPr>
                <w:sz w:val="24"/>
                <w:szCs w:val="24"/>
              </w:rPr>
              <w:t>неры-преподаватели МБУ ДО СШ № 1</w:t>
            </w:r>
          </w:p>
        </w:tc>
      </w:tr>
    </w:tbl>
    <w:p w:rsidR="00FC1411" w:rsidRPr="00B56BC1" w:rsidRDefault="00FC1411" w:rsidP="00B56BC1">
      <w:pPr>
        <w:rPr>
          <w:sz w:val="28"/>
          <w:szCs w:val="24"/>
        </w:rPr>
      </w:pPr>
    </w:p>
    <w:p w:rsidR="00FC1411" w:rsidRDefault="00FC1411" w:rsidP="00FC1411">
      <w:pPr>
        <w:jc w:val="center"/>
        <w:rPr>
          <w:sz w:val="28"/>
          <w:szCs w:val="28"/>
        </w:rPr>
      </w:pPr>
      <w:r w:rsidRPr="0012477A">
        <w:rPr>
          <w:sz w:val="28"/>
          <w:szCs w:val="28"/>
        </w:rPr>
        <w:t>3. План работы Отдела культуры и спорта Администрации города Новошахтинска</w:t>
      </w:r>
    </w:p>
    <w:p w:rsidR="00FC1411" w:rsidRDefault="00FC1411" w:rsidP="00FC1411">
      <w:pPr>
        <w:rPr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701"/>
        <w:gridCol w:w="992"/>
        <w:gridCol w:w="2835"/>
        <w:gridCol w:w="1701"/>
        <w:gridCol w:w="4820"/>
      </w:tblGrid>
      <w:tr w:rsidR="00FC1411" w:rsidRPr="005F79FE" w:rsidTr="00FC1411">
        <w:trPr>
          <w:trHeight w:val="26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7FAA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FA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47FAA" w:rsidRDefault="00FC1411" w:rsidP="007B18AA">
            <w:pPr>
              <w:jc w:val="center"/>
              <w:rPr>
                <w:sz w:val="24"/>
                <w:szCs w:val="24"/>
              </w:rPr>
            </w:pPr>
            <w:r w:rsidRPr="00847FAA">
              <w:rPr>
                <w:sz w:val="24"/>
                <w:szCs w:val="24"/>
              </w:rPr>
              <w:t>7</w:t>
            </w:r>
          </w:p>
        </w:tc>
      </w:tr>
      <w:tr w:rsidR="00FC1411" w:rsidRPr="005F79FE" w:rsidTr="00FC1411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Очный Всероссийский ко</w:t>
            </w:r>
            <w:r w:rsidRPr="000A611F">
              <w:rPr>
                <w:sz w:val="24"/>
                <w:szCs w:val="24"/>
              </w:rPr>
              <w:t>н</w:t>
            </w:r>
            <w:r w:rsidRPr="000A611F">
              <w:rPr>
                <w:sz w:val="24"/>
                <w:szCs w:val="24"/>
              </w:rPr>
              <w:t>курс фестиваль «Звезды Ро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20.03</w:t>
            </w:r>
            <w:r>
              <w:rPr>
                <w:sz w:val="24"/>
                <w:szCs w:val="24"/>
              </w:rPr>
              <w:t>.2024 – 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A55F0D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</w:t>
            </w:r>
            <w:r w:rsidR="00FC1411" w:rsidRPr="000A611F">
              <w:rPr>
                <w:sz w:val="24"/>
                <w:szCs w:val="24"/>
              </w:rPr>
              <w:t>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Ушанева И.В. </w:t>
            </w:r>
            <w:r w:rsidRPr="00771C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директор детской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школы</w:t>
            </w:r>
          </w:p>
        </w:tc>
      </w:tr>
      <w:tr w:rsidR="00FC1411" w:rsidRPr="005F79FE" w:rsidTr="00FC1411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Громкие чтения «В этом мире я только прохожий»</w:t>
            </w:r>
          </w:p>
          <w:p w:rsidR="00FC1411" w:rsidRPr="000A611F" w:rsidRDefault="007B18AA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</w:t>
            </w:r>
            <w:r w:rsidR="00FC1411" w:rsidRPr="000A611F">
              <w:rPr>
                <w:sz w:val="24"/>
                <w:szCs w:val="24"/>
              </w:rPr>
              <w:t>ворчество С.А. Есенина)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23.03.2024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12:30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С.А. Есенина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Кочетова Е.А.</w:t>
            </w:r>
            <w:r>
              <w:rPr>
                <w:sz w:val="24"/>
                <w:szCs w:val="24"/>
              </w:rPr>
              <w:t xml:space="preserve"> </w:t>
            </w:r>
            <w:r w:rsidRPr="00771CAE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 xml:space="preserve">лиотеки им. С.А. Есенина 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sz w:val="24"/>
                <w:szCs w:val="24"/>
              </w:rPr>
              <w:t>МБУК «ЦБС»</w:t>
            </w:r>
          </w:p>
        </w:tc>
      </w:tr>
      <w:tr w:rsidR="00FC1411" w:rsidRPr="005F79FE" w:rsidTr="00FC1411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Информационный час «Н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формалы – путь к себе или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от себя?»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23.03.2024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Несветае</w:t>
            </w:r>
            <w:r w:rsidR="00FC1411" w:rsidRPr="000A611F">
              <w:rPr>
                <w:sz w:val="24"/>
                <w:szCs w:val="24"/>
              </w:rPr>
              <w:t>в</w:t>
            </w:r>
            <w:r w:rsidR="00FC1411" w:rsidRPr="000A611F">
              <w:rPr>
                <w:sz w:val="24"/>
                <w:szCs w:val="24"/>
              </w:rPr>
              <w:t>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A03FF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Медведев В.В.</w:t>
            </w:r>
            <w:r>
              <w:t xml:space="preserve"> </w:t>
            </w:r>
            <w:r w:rsidRPr="00A03FF4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A03FF4">
              <w:rPr>
                <w:sz w:val="24"/>
                <w:szCs w:val="24"/>
              </w:rPr>
              <w:t>удожественный руковод</w:t>
            </w:r>
            <w:r w:rsidRPr="00A03FF4">
              <w:rPr>
                <w:sz w:val="24"/>
                <w:szCs w:val="24"/>
              </w:rPr>
              <w:t>и</w:t>
            </w:r>
            <w:r w:rsidRPr="00A03FF4">
              <w:rPr>
                <w:sz w:val="24"/>
                <w:szCs w:val="24"/>
              </w:rPr>
              <w:t>тель первой категории клуба поселка Несв</w:t>
            </w:r>
            <w:r w:rsidRPr="00A03FF4">
              <w:rPr>
                <w:sz w:val="24"/>
                <w:szCs w:val="24"/>
              </w:rPr>
              <w:t>е</w:t>
            </w:r>
            <w:r w:rsidRPr="00A03FF4">
              <w:rPr>
                <w:sz w:val="24"/>
                <w:szCs w:val="24"/>
              </w:rPr>
              <w:t xml:space="preserve">таевский МБУК «ГДК и К» </w:t>
            </w:r>
          </w:p>
        </w:tc>
      </w:tr>
      <w:tr w:rsidR="00FC1411" w:rsidRPr="005F79FE" w:rsidTr="00FC1411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Заседание литературной го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тиной «Свеча»</w:t>
            </w:r>
            <w:r w:rsidR="007B18AA">
              <w:rPr>
                <w:sz w:val="24"/>
                <w:szCs w:val="24"/>
              </w:rPr>
              <w:t>.</w:t>
            </w:r>
          </w:p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Творческая акция «По следам волшебных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24.03.2024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ентральная городская детская библиотека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А.С. Пушкина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03FF4" w:rsidRDefault="00FC1411" w:rsidP="00847FAA">
            <w:pPr>
              <w:pStyle w:val="af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Забоева Т.Н. </w:t>
            </w:r>
            <w:r w:rsidRPr="00A03F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главный библиотекарь це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тральной городской д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им. А.С. Пушкина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</w:tc>
      </w:tr>
      <w:tr w:rsidR="00FC1411" w:rsidRPr="005F79FE" w:rsidTr="00B56BC1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программа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«Пожарные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24.03.2024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Соколово-Кундрюченский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631A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Тертичная Н.П.</w:t>
            </w:r>
            <w:r>
              <w:rPr>
                <w:sz w:val="24"/>
                <w:szCs w:val="24"/>
              </w:rPr>
              <w:t xml:space="preserve"> </w:t>
            </w:r>
            <w:r w:rsidRPr="00A03FF4"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A03FF4">
              <w:rPr>
                <w:sz w:val="24"/>
                <w:szCs w:val="24"/>
              </w:rPr>
              <w:t>удожественный руков</w:t>
            </w:r>
            <w:r w:rsidRPr="00A03FF4">
              <w:rPr>
                <w:sz w:val="24"/>
                <w:szCs w:val="24"/>
              </w:rPr>
              <w:t>о</w:t>
            </w:r>
            <w:r w:rsidRPr="00A03FF4">
              <w:rPr>
                <w:sz w:val="24"/>
                <w:szCs w:val="24"/>
              </w:rPr>
              <w:t>дитель первой категории клуба поселка С</w:t>
            </w:r>
            <w:r w:rsidRPr="00A03FF4">
              <w:rPr>
                <w:sz w:val="24"/>
                <w:szCs w:val="24"/>
              </w:rPr>
              <w:t>о</w:t>
            </w:r>
            <w:r w:rsidRPr="00A03FF4">
              <w:rPr>
                <w:sz w:val="24"/>
                <w:szCs w:val="24"/>
              </w:rPr>
              <w:t xml:space="preserve">колово-Кундрюченский «ГДК и К» </w:t>
            </w:r>
          </w:p>
        </w:tc>
      </w:tr>
      <w:tr w:rsidR="00FC1411" w:rsidRPr="005F79FE" w:rsidTr="00B56BC1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03FF4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Информационный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час «Эк</w:t>
            </w:r>
            <w:r w:rsidRPr="000A611F">
              <w:rPr>
                <w:sz w:val="24"/>
                <w:szCs w:val="24"/>
              </w:rPr>
              <w:t>о</w:t>
            </w:r>
            <w:r w:rsidR="007B18AA">
              <w:rPr>
                <w:sz w:val="24"/>
                <w:szCs w:val="24"/>
              </w:rPr>
              <w:t>логия −</w:t>
            </w:r>
            <w:r w:rsidRPr="000A611F">
              <w:rPr>
                <w:sz w:val="24"/>
                <w:szCs w:val="24"/>
              </w:rPr>
              <w:t xml:space="preserve"> это наше здоровье и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24.03.2024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7B18AA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Новая С</w:t>
            </w:r>
            <w:r w:rsidR="00FC1411" w:rsidRPr="000A611F">
              <w:rPr>
                <w:sz w:val="24"/>
                <w:szCs w:val="24"/>
              </w:rPr>
              <w:t>о</w:t>
            </w:r>
            <w:r w:rsidR="00FC1411" w:rsidRPr="000A611F">
              <w:rPr>
                <w:sz w:val="24"/>
                <w:szCs w:val="24"/>
              </w:rPr>
              <w:t xml:space="preserve">коловка МБУК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631A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Мирошниченко С.В.</w:t>
            </w:r>
            <w:r>
              <w:t xml:space="preserve"> </w:t>
            </w:r>
            <w:r w:rsidRPr="009631A3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9631A3">
              <w:rPr>
                <w:sz w:val="24"/>
                <w:szCs w:val="24"/>
              </w:rPr>
              <w:t>удожественный р</w:t>
            </w:r>
            <w:r w:rsidRPr="009631A3">
              <w:rPr>
                <w:sz w:val="24"/>
                <w:szCs w:val="24"/>
              </w:rPr>
              <w:t>у</w:t>
            </w:r>
            <w:r w:rsidRPr="009631A3">
              <w:rPr>
                <w:sz w:val="24"/>
                <w:szCs w:val="24"/>
              </w:rPr>
              <w:t>ководитель высшей категории клуба посе</w:t>
            </w:r>
            <w:r w:rsidRPr="009631A3">
              <w:rPr>
                <w:sz w:val="24"/>
                <w:szCs w:val="24"/>
              </w:rPr>
              <w:t>л</w:t>
            </w:r>
            <w:r w:rsidRPr="009631A3">
              <w:rPr>
                <w:sz w:val="24"/>
                <w:szCs w:val="24"/>
              </w:rPr>
              <w:t>ка Новая Соко</w:t>
            </w:r>
            <w:r>
              <w:rPr>
                <w:sz w:val="24"/>
                <w:szCs w:val="24"/>
              </w:rPr>
              <w:t>ловка</w:t>
            </w:r>
            <w:r w:rsidRPr="009631A3">
              <w:rPr>
                <w:sz w:val="24"/>
                <w:szCs w:val="24"/>
              </w:rPr>
              <w:t xml:space="preserve">  МБУК «ГДК и К» </w:t>
            </w:r>
          </w:p>
        </w:tc>
      </w:tr>
      <w:tr w:rsidR="00FC1411" w:rsidRPr="005F79FE" w:rsidTr="00FC1411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shd w:val="clear" w:color="auto" w:fill="FFFFFF"/>
              <w:autoSpaceDN w:val="0"/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</w:p>
          <w:p w:rsidR="00FC1411" w:rsidRPr="000A611F" w:rsidRDefault="00FC1411" w:rsidP="00847FAA">
            <w:pPr>
              <w:widowControl w:val="0"/>
              <w:shd w:val="clear" w:color="auto" w:fill="FFFFFF"/>
              <w:autoSpaceDN w:val="0"/>
              <w:ind w:right="-57"/>
              <w:contextualSpacing/>
              <w:rPr>
                <w:b/>
                <w:i/>
                <w:kern w:val="3"/>
                <w:sz w:val="24"/>
                <w:szCs w:val="24"/>
                <w:lang w:bidi="hi-IN"/>
              </w:rPr>
            </w:pPr>
            <w:r w:rsidRPr="000A611F">
              <w:rPr>
                <w:sz w:val="24"/>
                <w:szCs w:val="24"/>
              </w:rPr>
              <w:t>«Необъятен и велик мир волшебный детских книг!»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0A611F">
              <w:rPr>
                <w:kern w:val="3"/>
                <w:sz w:val="24"/>
                <w:szCs w:val="24"/>
                <w:lang w:eastAsia="zh-CN"/>
              </w:rPr>
              <w:t>25</w:t>
            </w:r>
            <w:r w:rsidRPr="000A611F">
              <w:rPr>
                <w:kern w:val="3"/>
                <w:sz w:val="24"/>
                <w:szCs w:val="24"/>
                <w:lang w:bidi="hi-IN"/>
              </w:rPr>
              <w:t>.03.2024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10:</w:t>
            </w:r>
            <w:r w:rsidRPr="000A611F">
              <w:rPr>
                <w:kern w:val="3"/>
                <w:sz w:val="24"/>
                <w:szCs w:val="24"/>
                <w:lang w:eastAsia="zh-CN"/>
              </w:rPr>
              <w:t>00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ind w:right="-57"/>
              <w:contextualSpacing/>
              <w:jc w:val="center"/>
              <w:rPr>
                <w:sz w:val="24"/>
                <w:szCs w:val="24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В.И. Ленина</w:t>
            </w:r>
            <w:r w:rsidRPr="000A611F">
              <w:rPr>
                <w:sz w:val="24"/>
                <w:szCs w:val="24"/>
              </w:rPr>
              <w:t xml:space="preserve">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611F">
              <w:rPr>
                <w:bCs/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Pr="009631A3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A611F">
              <w:rPr>
                <w:bCs/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Ляпина А.С. </w:t>
            </w:r>
            <w:r w:rsidRPr="009631A3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В.И. Ленина МБУК «ЦБС»</w:t>
            </w:r>
          </w:p>
        </w:tc>
      </w:tr>
      <w:tr w:rsidR="00FC1411" w:rsidRPr="005F79FE" w:rsidTr="00FC141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Петриченко О.С. </w:t>
            </w:r>
            <w:r w:rsidRPr="009631A3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FC141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</w:p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«Здравствуй</w:t>
            </w:r>
            <w:r w:rsidR="00A55F0D">
              <w:rPr>
                <w:sz w:val="24"/>
                <w:szCs w:val="24"/>
              </w:rPr>
              <w:t>,</w:t>
            </w:r>
            <w:r w:rsidRPr="000A611F">
              <w:rPr>
                <w:sz w:val="24"/>
                <w:szCs w:val="24"/>
              </w:rPr>
              <w:t xml:space="preserve"> Книжкина н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деля!»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25.03.2024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А.П. Гайдара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 xml:space="preserve">Стома Л.В. – </w:t>
            </w:r>
            <w:r w:rsidRPr="000A611F">
              <w:rPr>
                <w:sz w:val="24"/>
                <w:szCs w:val="24"/>
              </w:rPr>
              <w:t>библиотекарь 1 категории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А.П. Гайдара  МБУК «ЦБС»</w:t>
            </w:r>
          </w:p>
        </w:tc>
      </w:tr>
      <w:tr w:rsidR="00FC1411" w:rsidRPr="005F79FE" w:rsidTr="00B56BC1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Разговор о важном «Безопа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ность 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улице и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25.03.2024</w:t>
            </w:r>
            <w:r>
              <w:rPr>
                <w:sz w:val="24"/>
                <w:szCs w:val="24"/>
              </w:rPr>
              <w:t xml:space="preserve">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31A3">
              <w:rPr>
                <w:sz w:val="24"/>
                <w:szCs w:val="24"/>
              </w:rPr>
              <w:t xml:space="preserve">–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Варчич Л.А.</w:t>
            </w:r>
            <w:r>
              <w:t xml:space="preserve"> </w:t>
            </w:r>
            <w:r w:rsidRPr="009631A3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9631A3">
              <w:rPr>
                <w:sz w:val="24"/>
                <w:szCs w:val="24"/>
              </w:rPr>
              <w:t>удожественный руковод</w:t>
            </w:r>
            <w:r w:rsidRPr="009631A3">
              <w:rPr>
                <w:sz w:val="24"/>
                <w:szCs w:val="24"/>
              </w:rPr>
              <w:t>и</w:t>
            </w:r>
            <w:r w:rsidRPr="009631A3">
              <w:rPr>
                <w:sz w:val="24"/>
                <w:szCs w:val="24"/>
              </w:rPr>
              <w:t>тель высшей категории клуба поселка Са</w:t>
            </w:r>
            <w:r w:rsidRPr="009631A3">
              <w:rPr>
                <w:sz w:val="24"/>
                <w:szCs w:val="24"/>
              </w:rPr>
              <w:t>м</w:t>
            </w:r>
            <w:r w:rsidRPr="009631A3">
              <w:rPr>
                <w:sz w:val="24"/>
                <w:szCs w:val="24"/>
              </w:rPr>
              <w:t>бек МБУК «ГДК и 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1411" w:rsidRPr="005F79FE" w:rsidTr="00B56BC1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«Ребятам о зверятах»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0A611F">
              <w:rPr>
                <w:kern w:val="3"/>
                <w:sz w:val="24"/>
                <w:szCs w:val="24"/>
                <w:lang w:eastAsia="zh-CN"/>
              </w:rPr>
              <w:t>26</w:t>
            </w:r>
            <w:r w:rsidRPr="000A611F">
              <w:rPr>
                <w:kern w:val="3"/>
                <w:sz w:val="24"/>
                <w:szCs w:val="24"/>
                <w:lang w:bidi="hi-IN"/>
              </w:rPr>
              <w:t>.03.2024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10:</w:t>
            </w:r>
            <w:r w:rsidRPr="000A611F">
              <w:rPr>
                <w:kern w:val="3"/>
                <w:sz w:val="24"/>
                <w:szCs w:val="24"/>
                <w:lang w:eastAsia="zh-CN"/>
              </w:rPr>
              <w:t>00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7B18AA" w:rsidP="00847FAA">
            <w:pPr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ind w:right="-57"/>
              <w:contextualSpacing/>
              <w:jc w:val="center"/>
              <w:rPr>
                <w:sz w:val="24"/>
                <w:szCs w:val="24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В.И. Ленина</w:t>
            </w:r>
            <w:r w:rsidRPr="000A611F">
              <w:rPr>
                <w:sz w:val="24"/>
                <w:szCs w:val="24"/>
              </w:rPr>
              <w:t xml:space="preserve">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611F">
              <w:rPr>
                <w:bCs/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Pr="00577B50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A611F">
              <w:rPr>
                <w:bCs/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Ляпина А.С. </w:t>
            </w:r>
            <w:r w:rsidRPr="00577B5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В.И. Ленина МБУК «ЦБС»</w:t>
            </w:r>
          </w:p>
        </w:tc>
      </w:tr>
      <w:tr w:rsidR="00FC1411" w:rsidRPr="005F79FE" w:rsidTr="00B56BC1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Петриченко О.С. </w:t>
            </w:r>
            <w:r w:rsidRPr="00577B5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FC1411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Квест «Литературный эк</w:t>
            </w:r>
            <w:r w:rsidRPr="000A611F">
              <w:rPr>
                <w:sz w:val="24"/>
                <w:szCs w:val="24"/>
              </w:rPr>
              <w:t>с</w:t>
            </w:r>
            <w:r w:rsidRPr="000A611F">
              <w:rPr>
                <w:sz w:val="24"/>
                <w:szCs w:val="24"/>
              </w:rPr>
              <w:t>пресс»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26.03.2024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</w:t>
            </w:r>
            <w:r w:rsidRPr="000A611F">
              <w:rPr>
                <w:kern w:val="3"/>
                <w:sz w:val="24"/>
                <w:szCs w:val="24"/>
                <w:lang w:bidi="hi-IN"/>
              </w:rPr>
              <w:t>00</w:t>
            </w:r>
            <w:r>
              <w:rPr>
                <w:kern w:val="3"/>
                <w:sz w:val="24"/>
                <w:szCs w:val="24"/>
                <w:lang w:bidi="hi-IN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ентральная городская детская библиотека им. А.С. Пушкина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Брижик С.А.</w:t>
            </w:r>
            <w:r>
              <w:rPr>
                <w:sz w:val="24"/>
                <w:szCs w:val="24"/>
              </w:rPr>
              <w:t xml:space="preserve"> </w:t>
            </w:r>
            <w:r w:rsidRPr="00577B5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 ведущий библиотекарь це</w:t>
            </w:r>
            <w:r w:rsidRPr="000A611F">
              <w:rPr>
                <w:sz w:val="24"/>
                <w:szCs w:val="24"/>
              </w:rPr>
              <w:t>н</w:t>
            </w:r>
            <w:r w:rsidRPr="000A611F">
              <w:rPr>
                <w:sz w:val="24"/>
                <w:szCs w:val="24"/>
              </w:rPr>
              <w:t>тральной городской детской библиотеки им. А.С. Пушкина  МБУК «ЦБС»</w:t>
            </w:r>
          </w:p>
        </w:tc>
      </w:tr>
      <w:tr w:rsidR="00FC1411" w:rsidRPr="005F79FE" w:rsidTr="00FC1411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Работа по проекту «Певец человеческой красоты»</w:t>
            </w:r>
            <w:r w:rsidR="006C5491">
              <w:rPr>
                <w:sz w:val="24"/>
                <w:szCs w:val="24"/>
              </w:rPr>
              <w:t>.</w:t>
            </w:r>
          </w:p>
          <w:p w:rsidR="004248DE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 xml:space="preserve">Литературная гостиная </w:t>
            </w:r>
          </w:p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«А.М. Горький: взгляд из 21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26.03.2024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ентральная городская библиотека им. А.М. Горького МБУК «ЦБС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8 – </w:t>
            </w:r>
            <w:r w:rsidRPr="000A611F">
              <w:rPr>
                <w:kern w:val="3"/>
                <w:sz w:val="24"/>
                <w:szCs w:val="24"/>
                <w:lang w:bidi="hi-IN"/>
              </w:rPr>
              <w:t>10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Бабанина Т.И. – главный библио</w:t>
            </w:r>
            <w:r>
              <w:rPr>
                <w:kern w:val="3"/>
                <w:sz w:val="24"/>
                <w:szCs w:val="24"/>
                <w:lang w:bidi="hi-IN"/>
              </w:rPr>
              <w:t>те</w:t>
            </w:r>
            <w:r w:rsidRPr="000A611F">
              <w:rPr>
                <w:kern w:val="3"/>
                <w:sz w:val="24"/>
                <w:szCs w:val="24"/>
                <w:lang w:bidi="hi-IN"/>
              </w:rPr>
              <w:t>карь отд</w:t>
            </w:r>
            <w:r w:rsidRPr="000A611F">
              <w:rPr>
                <w:kern w:val="3"/>
                <w:sz w:val="24"/>
                <w:szCs w:val="24"/>
                <w:lang w:bidi="hi-IN"/>
              </w:rPr>
              <w:t>е</w:t>
            </w:r>
            <w:r w:rsidRPr="000A611F">
              <w:rPr>
                <w:kern w:val="3"/>
                <w:sz w:val="24"/>
                <w:szCs w:val="24"/>
                <w:lang w:bidi="hi-IN"/>
              </w:rPr>
              <w:t>ла обслуживания центральной городской библиотеки им. А.М. Горького МБУК «ЦБС»</w:t>
            </w:r>
          </w:p>
        </w:tc>
      </w:tr>
      <w:tr w:rsidR="00FC1411" w:rsidRPr="005F79FE" w:rsidTr="004248DE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«Создатель фантаст</w:t>
            </w:r>
            <w:r w:rsidRPr="000A611F">
              <w:rPr>
                <w:sz w:val="24"/>
                <w:szCs w:val="24"/>
              </w:rPr>
              <w:t>и</w:t>
            </w:r>
            <w:r w:rsidRPr="000A611F">
              <w:rPr>
                <w:sz w:val="24"/>
                <w:szCs w:val="24"/>
              </w:rPr>
              <w:t xml:space="preserve">ческих миров»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26.03.2024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14:00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Н.В. Гоголя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5 </w:t>
            </w:r>
            <w:r w:rsidRPr="00577B5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Медведева Н. А.</w:t>
            </w:r>
            <w:r>
              <w:rPr>
                <w:sz w:val="24"/>
                <w:szCs w:val="24"/>
              </w:rPr>
              <w:t xml:space="preserve"> </w:t>
            </w:r>
            <w:r w:rsidRPr="00577B5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библиотекарь 1 категории библиотеки им. Н. В. Гоголя МБУК «ЦБС»</w:t>
            </w:r>
          </w:p>
        </w:tc>
      </w:tr>
      <w:tr w:rsidR="00FC1411" w:rsidRPr="005F79FE" w:rsidTr="004248DE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викторина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Горького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77B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Тиманова Т.С.</w:t>
            </w:r>
            <w:r>
              <w:rPr>
                <w:sz w:val="24"/>
                <w:szCs w:val="24"/>
              </w:rPr>
              <w:t xml:space="preserve"> </w:t>
            </w:r>
            <w:r w:rsidRPr="00577B50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577B50">
              <w:rPr>
                <w:sz w:val="24"/>
                <w:szCs w:val="24"/>
              </w:rPr>
              <w:t>удожественный руковод</w:t>
            </w:r>
            <w:r w:rsidRPr="00577B50">
              <w:rPr>
                <w:sz w:val="24"/>
                <w:szCs w:val="24"/>
              </w:rPr>
              <w:t>и</w:t>
            </w:r>
            <w:r w:rsidRPr="00577B50">
              <w:rPr>
                <w:sz w:val="24"/>
                <w:szCs w:val="24"/>
              </w:rPr>
              <w:t>тель высшей категории клуба поселка Гор</w:t>
            </w:r>
            <w:r w:rsidRPr="00577B50">
              <w:rPr>
                <w:sz w:val="24"/>
                <w:szCs w:val="24"/>
              </w:rPr>
              <w:t>ь</w:t>
            </w:r>
            <w:r w:rsidRPr="00577B50">
              <w:rPr>
                <w:sz w:val="24"/>
                <w:szCs w:val="24"/>
              </w:rPr>
              <w:t>кого МБУК «ГДК и К»</w:t>
            </w:r>
          </w:p>
        </w:tc>
      </w:tr>
      <w:tr w:rsidR="00FC1411" w:rsidRPr="005F79FE" w:rsidTr="004248DE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«Вес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Кирова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77B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 xml:space="preserve"> Беляев А.А.</w:t>
            </w:r>
            <w:r>
              <w:t xml:space="preserve"> </w:t>
            </w:r>
            <w:r w:rsidRPr="00577B50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577B50">
              <w:rPr>
                <w:sz w:val="24"/>
                <w:szCs w:val="24"/>
              </w:rPr>
              <w:t>удожественный руковод</w:t>
            </w:r>
            <w:r w:rsidRPr="00577B50">
              <w:rPr>
                <w:sz w:val="24"/>
                <w:szCs w:val="24"/>
              </w:rPr>
              <w:t>и</w:t>
            </w:r>
            <w:r w:rsidRPr="00577B50">
              <w:rPr>
                <w:sz w:val="24"/>
                <w:szCs w:val="24"/>
              </w:rPr>
              <w:t>тель первой категории клуба поселка Кир</w:t>
            </w:r>
            <w:r w:rsidRPr="00577B50">
              <w:rPr>
                <w:sz w:val="24"/>
                <w:szCs w:val="24"/>
              </w:rPr>
              <w:t>о</w:t>
            </w:r>
            <w:r w:rsidRPr="00577B50">
              <w:rPr>
                <w:sz w:val="24"/>
                <w:szCs w:val="24"/>
              </w:rPr>
              <w:t>ва МБУК «ГДК и К»</w:t>
            </w:r>
          </w:p>
        </w:tc>
      </w:tr>
      <w:tr w:rsidR="00FC1411" w:rsidRPr="005F79FE" w:rsidTr="004248DE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Квест-игра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577B50">
              <w:rPr>
                <w:sz w:val="24"/>
                <w:szCs w:val="24"/>
              </w:rPr>
              <w:t xml:space="preserve">–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Варчич Л.А.</w:t>
            </w:r>
            <w:r>
              <w:t xml:space="preserve"> </w:t>
            </w:r>
            <w:r w:rsidRPr="00577B50">
              <w:t xml:space="preserve">– </w:t>
            </w:r>
            <w:r>
              <w:rPr>
                <w:sz w:val="24"/>
                <w:szCs w:val="24"/>
              </w:rPr>
              <w:t>х</w:t>
            </w:r>
            <w:r w:rsidRPr="00577B50">
              <w:rPr>
                <w:sz w:val="24"/>
                <w:szCs w:val="24"/>
              </w:rPr>
              <w:t>удожественный руковод</w:t>
            </w:r>
            <w:r w:rsidRPr="00577B50">
              <w:rPr>
                <w:sz w:val="24"/>
                <w:szCs w:val="24"/>
              </w:rPr>
              <w:t>и</w:t>
            </w:r>
            <w:r w:rsidRPr="00577B50">
              <w:rPr>
                <w:sz w:val="24"/>
                <w:szCs w:val="24"/>
              </w:rPr>
              <w:t>тель высшей категории клуба поселка Са</w:t>
            </w:r>
            <w:r w:rsidRPr="00577B50">
              <w:rPr>
                <w:sz w:val="24"/>
                <w:szCs w:val="24"/>
              </w:rPr>
              <w:t>м</w:t>
            </w:r>
            <w:r w:rsidRPr="00577B50">
              <w:rPr>
                <w:sz w:val="24"/>
                <w:szCs w:val="24"/>
              </w:rPr>
              <w:t>бек МБУК «ГДК и К»</w:t>
            </w:r>
          </w:p>
        </w:tc>
      </w:tr>
      <w:tr w:rsidR="00FC1411" w:rsidRPr="005F79FE" w:rsidTr="004248D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Марафон «День настольных игр»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 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D315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М.Г.</w:t>
            </w:r>
            <w:r>
              <w:t xml:space="preserve"> </w:t>
            </w:r>
            <w:r w:rsidRPr="00D31567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D31567">
              <w:rPr>
                <w:sz w:val="24"/>
                <w:szCs w:val="24"/>
              </w:rPr>
              <w:t>удожественный руковод</w:t>
            </w:r>
            <w:r w:rsidRPr="00D31567">
              <w:rPr>
                <w:sz w:val="24"/>
                <w:szCs w:val="24"/>
              </w:rPr>
              <w:t>и</w:t>
            </w:r>
            <w:r w:rsidRPr="00D31567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Конкурсно-игровая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пр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«Угадай</w:t>
            </w:r>
            <w:r w:rsidR="00A55F0D"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мелодию»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Соколово-Кундрюченский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D315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Тертичная Н.П.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31567">
              <w:t xml:space="preserve">– </w:t>
            </w:r>
            <w:r>
              <w:rPr>
                <w:sz w:val="24"/>
                <w:szCs w:val="24"/>
              </w:rPr>
              <w:t>х</w:t>
            </w:r>
            <w:r w:rsidRPr="00D31567">
              <w:rPr>
                <w:sz w:val="24"/>
                <w:szCs w:val="24"/>
              </w:rPr>
              <w:t>удожественный руков</w:t>
            </w:r>
            <w:r w:rsidRPr="00D31567">
              <w:rPr>
                <w:sz w:val="24"/>
                <w:szCs w:val="24"/>
              </w:rPr>
              <w:t>о</w:t>
            </w:r>
            <w:r w:rsidRPr="00D31567">
              <w:rPr>
                <w:sz w:val="24"/>
                <w:szCs w:val="24"/>
              </w:rPr>
              <w:t>дитель первой категории клуба поселка С</w:t>
            </w:r>
            <w:r w:rsidRPr="00D31567">
              <w:rPr>
                <w:sz w:val="24"/>
                <w:szCs w:val="24"/>
              </w:rPr>
              <w:t>о</w:t>
            </w:r>
            <w:r w:rsidRPr="00D31567">
              <w:rPr>
                <w:sz w:val="24"/>
                <w:szCs w:val="24"/>
              </w:rPr>
              <w:t>колово-Кундрюченский «ГДК и К»</w:t>
            </w:r>
          </w:p>
        </w:tc>
      </w:tr>
      <w:tr w:rsidR="00FC1411" w:rsidRPr="005F79FE" w:rsidTr="00FC1411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6C5491">
            <w:pPr>
              <w:ind w:right="-108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Международный фести</w:t>
            </w:r>
            <w:r w:rsidR="006C5491">
              <w:rPr>
                <w:sz w:val="24"/>
                <w:szCs w:val="24"/>
              </w:rPr>
              <w:t>валь-</w:t>
            </w:r>
            <w:r w:rsidRPr="000A611F">
              <w:rPr>
                <w:sz w:val="24"/>
                <w:szCs w:val="24"/>
              </w:rPr>
              <w:t>конкурс детского и юнош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ского хореографическ</w:t>
            </w:r>
            <w:r w:rsidR="006C5491">
              <w:rPr>
                <w:sz w:val="24"/>
                <w:szCs w:val="24"/>
              </w:rPr>
              <w:t>ого и</w:t>
            </w:r>
            <w:r w:rsidR="006C5491">
              <w:rPr>
                <w:sz w:val="24"/>
                <w:szCs w:val="24"/>
              </w:rPr>
              <w:t>с</w:t>
            </w:r>
            <w:r w:rsidR="006C5491">
              <w:rPr>
                <w:sz w:val="24"/>
                <w:szCs w:val="24"/>
              </w:rPr>
              <w:t>кусства «Созвездие танца −</w:t>
            </w:r>
            <w:r w:rsidRPr="000A611F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26.03.2024 </w:t>
            </w:r>
            <w:r w:rsidRPr="00D31567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г.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Pr="000A611F">
              <w:rPr>
                <w:sz w:val="24"/>
                <w:szCs w:val="24"/>
              </w:rPr>
              <w:t>МБУДО ДМШ старше 12 лет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Маслюкова В.И.</w:t>
            </w:r>
            <w:r>
              <w:rPr>
                <w:sz w:val="24"/>
                <w:szCs w:val="24"/>
              </w:rPr>
              <w:t xml:space="preserve">, </w:t>
            </w:r>
            <w:r w:rsidRPr="000A611F">
              <w:rPr>
                <w:sz w:val="24"/>
                <w:szCs w:val="24"/>
              </w:rPr>
              <w:t>Михайлова О.А.</w:t>
            </w:r>
            <w:r>
              <w:t xml:space="preserve"> </w:t>
            </w:r>
            <w:r w:rsidRPr="00D31567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31567">
              <w:rPr>
                <w:sz w:val="24"/>
                <w:szCs w:val="24"/>
              </w:rPr>
              <w:t>реп</w:t>
            </w:r>
            <w:r w:rsidRPr="00D31567">
              <w:rPr>
                <w:sz w:val="24"/>
                <w:szCs w:val="24"/>
              </w:rPr>
              <w:t>о</w:t>
            </w:r>
            <w:r w:rsidRPr="00D31567">
              <w:rPr>
                <w:sz w:val="24"/>
                <w:szCs w:val="24"/>
              </w:rPr>
              <w:t>даватели МБУДО ДМШ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="006C5491">
              <w:rPr>
                <w:sz w:val="24"/>
                <w:szCs w:val="24"/>
              </w:rPr>
              <w:t>−</w:t>
            </w:r>
            <w:r w:rsidRPr="000A611F">
              <w:rPr>
                <w:sz w:val="24"/>
                <w:szCs w:val="24"/>
              </w:rPr>
              <w:t xml:space="preserve"> класс «Свечи вдо</w:t>
            </w:r>
            <w:r w:rsidRPr="000A611F">
              <w:rPr>
                <w:sz w:val="24"/>
                <w:szCs w:val="24"/>
              </w:rPr>
              <w:t>х</w:t>
            </w:r>
            <w:r w:rsidRPr="000A611F">
              <w:rPr>
                <w:sz w:val="24"/>
                <w:szCs w:val="24"/>
              </w:rPr>
              <w:t>новения»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D315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9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Васильева И.Г.</w:t>
            </w:r>
            <w:r>
              <w:t xml:space="preserve"> </w:t>
            </w:r>
            <w:r w:rsidRPr="00D31567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31567">
              <w:rPr>
                <w:sz w:val="24"/>
                <w:szCs w:val="24"/>
              </w:rPr>
              <w:t xml:space="preserve">иректор МБУК «ГДК и К» 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Петриченко О.С.</w:t>
            </w:r>
            <w:r>
              <w:t xml:space="preserve"> </w:t>
            </w:r>
            <w:r w:rsidRPr="00D31567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4248DE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«Любимые герои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А.П. Гайдара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Стома Л.В. </w:t>
            </w:r>
            <w:r w:rsidRPr="00D31567">
              <w:rPr>
                <w:kern w:val="3"/>
                <w:sz w:val="24"/>
                <w:szCs w:val="24"/>
                <w:lang w:bidi="hi-IN"/>
              </w:rPr>
              <w:t>–</w:t>
            </w:r>
            <w:r w:rsidRPr="000A611F"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="006C5491">
              <w:rPr>
                <w:sz w:val="24"/>
                <w:szCs w:val="24"/>
              </w:rPr>
              <w:t>библиотекарь первой</w:t>
            </w:r>
            <w:r w:rsidRPr="000A611F">
              <w:rPr>
                <w:sz w:val="24"/>
                <w:szCs w:val="24"/>
              </w:rPr>
              <w:t xml:space="preserve"> категории библиотеки им. А.П. Гайдара  МБУК «ЦБС»</w:t>
            </w:r>
          </w:p>
        </w:tc>
      </w:tr>
      <w:tr w:rsidR="00FC1411" w:rsidRPr="005F79FE" w:rsidTr="006C5491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5213D4" w:rsidRDefault="00FC1411" w:rsidP="007B1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«Там, на невед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мых дорожках…»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B56BC1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МАДОУ ЦРР Детский сад «Глория»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д</w:t>
            </w:r>
            <w:r w:rsidRPr="000A611F">
              <w:rPr>
                <w:kern w:val="3"/>
                <w:sz w:val="24"/>
                <w:szCs w:val="24"/>
                <w:lang w:bidi="hi-IN"/>
              </w:rPr>
              <w:t>ошкольники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Коробкина Р.А.</w:t>
            </w:r>
            <w:r>
              <w:rPr>
                <w:sz w:val="24"/>
                <w:szCs w:val="24"/>
              </w:rPr>
              <w:t xml:space="preserve"> </w:t>
            </w:r>
            <w:r w:rsidRPr="00B65AB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библиотекарь библиотеки им. В.В. Маяковского МБУК «ЦБС»</w:t>
            </w:r>
          </w:p>
        </w:tc>
      </w:tr>
      <w:tr w:rsidR="00FC1411" w:rsidRPr="005F79FE" w:rsidTr="00FC1411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 рамках проекта «Библиот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ка для растущего человека»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Рекламный фейерверк</w:t>
            </w:r>
          </w:p>
          <w:p w:rsidR="00FC1411" w:rsidRPr="000A611F" w:rsidRDefault="00FC1411" w:rsidP="00847FAA">
            <w:pPr>
              <w:ind w:right="-57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«Спешите прочитать»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 семейного чтения «Очаг»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одители и 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Зайцева И.А.</w:t>
            </w:r>
            <w:r w:rsidR="006C5491">
              <w:rPr>
                <w:sz w:val="24"/>
                <w:szCs w:val="24"/>
              </w:rPr>
              <w:t xml:space="preserve"> – библиотекарь первой</w:t>
            </w:r>
            <w:r w:rsidRPr="000A611F">
              <w:rPr>
                <w:sz w:val="24"/>
                <w:szCs w:val="24"/>
              </w:rPr>
              <w:t xml:space="preserve"> катег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рии библиотеки семейного чтения «Очаг» МБУК «ЦБС»</w:t>
            </w:r>
          </w:p>
        </w:tc>
      </w:tr>
      <w:tr w:rsidR="00FC1411" w:rsidRPr="005F79FE" w:rsidTr="00FC1411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«Мир знаний открыв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ет книга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Н.А. Некрасова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B65AB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Солодилова Л.В.</w:t>
            </w:r>
            <w:r>
              <w:rPr>
                <w:sz w:val="24"/>
                <w:szCs w:val="24"/>
              </w:rPr>
              <w:t xml:space="preserve"> </w:t>
            </w:r>
            <w:r w:rsidRPr="00B65AB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 главный библиотекарь библиотеки им. Н.А. Некрасова МБУК «ЦБС»</w:t>
            </w:r>
          </w:p>
        </w:tc>
      </w:tr>
      <w:tr w:rsidR="00FC1411" w:rsidRPr="005F79FE" w:rsidTr="00FC1411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27.03.2024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12:30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С.А. Есенина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B65AB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Кочетова Е.А.</w:t>
            </w:r>
            <w:r>
              <w:rPr>
                <w:sz w:val="24"/>
                <w:szCs w:val="24"/>
              </w:rPr>
              <w:t xml:space="preserve"> </w:t>
            </w:r>
            <w:r w:rsidRPr="00B65AB0">
              <w:rPr>
                <w:sz w:val="24"/>
                <w:szCs w:val="24"/>
              </w:rPr>
              <w:t xml:space="preserve">– </w:t>
            </w:r>
            <w:r w:rsidRPr="000A611F">
              <w:rPr>
                <w:sz w:val="24"/>
                <w:szCs w:val="24"/>
              </w:rPr>
              <w:t xml:space="preserve"> главный библиотекарь би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лиотеки им. С.А. Есенина МБУК «ЦБС»</w:t>
            </w:r>
          </w:p>
        </w:tc>
      </w:tr>
      <w:tr w:rsidR="00FC1411" w:rsidRPr="005F79FE" w:rsidTr="00B56BC1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Спортивное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мероприятие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«Будем здоровы!»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 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B65A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7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</w:t>
            </w:r>
            <w:r>
              <w:rPr>
                <w:sz w:val="24"/>
                <w:szCs w:val="24"/>
              </w:rPr>
              <w:t xml:space="preserve">. </w:t>
            </w:r>
            <w:r w:rsidRPr="00B65AB0"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B65AB0">
              <w:rPr>
                <w:sz w:val="24"/>
                <w:szCs w:val="24"/>
              </w:rPr>
              <w:t>удожественный руковод</w:t>
            </w:r>
            <w:r w:rsidRPr="00B65AB0">
              <w:rPr>
                <w:sz w:val="24"/>
                <w:szCs w:val="24"/>
              </w:rPr>
              <w:t>и</w:t>
            </w:r>
            <w:r w:rsidRPr="00B65AB0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 «Умные и смелые»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27.03.2024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Новая С</w:t>
            </w:r>
            <w:r w:rsidR="00FC1411" w:rsidRPr="000A611F">
              <w:rPr>
                <w:sz w:val="24"/>
                <w:szCs w:val="24"/>
              </w:rPr>
              <w:t>о</w:t>
            </w:r>
            <w:r w:rsidR="00FC1411" w:rsidRPr="000A611F">
              <w:rPr>
                <w:sz w:val="24"/>
                <w:szCs w:val="24"/>
              </w:rPr>
              <w:t>коловка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B65A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10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Мирошниченко С.В.</w:t>
            </w:r>
            <w:r>
              <w:t xml:space="preserve"> </w:t>
            </w:r>
            <w:r w:rsidRPr="00645E53">
              <w:t>–</w:t>
            </w:r>
            <w:r>
              <w:rPr>
                <w:sz w:val="24"/>
                <w:szCs w:val="24"/>
              </w:rPr>
              <w:t>х</w:t>
            </w:r>
            <w:r w:rsidRPr="00B65AB0">
              <w:rPr>
                <w:sz w:val="24"/>
                <w:szCs w:val="24"/>
              </w:rPr>
              <w:t>удожественный р</w:t>
            </w:r>
            <w:r w:rsidRPr="00B65AB0">
              <w:rPr>
                <w:sz w:val="24"/>
                <w:szCs w:val="24"/>
              </w:rPr>
              <w:t>у</w:t>
            </w:r>
            <w:r w:rsidRPr="00B65AB0">
              <w:rPr>
                <w:sz w:val="24"/>
                <w:szCs w:val="24"/>
              </w:rPr>
              <w:t>ководитель высшей категории клуба посе</w:t>
            </w:r>
            <w:r w:rsidRPr="00B65AB0">
              <w:rPr>
                <w:sz w:val="24"/>
                <w:szCs w:val="24"/>
              </w:rPr>
              <w:t>л</w:t>
            </w:r>
            <w:r w:rsidRPr="00B65AB0">
              <w:rPr>
                <w:sz w:val="24"/>
                <w:szCs w:val="24"/>
              </w:rPr>
              <w:t>ка Новая Соко</w:t>
            </w:r>
            <w:r>
              <w:rPr>
                <w:sz w:val="24"/>
                <w:szCs w:val="24"/>
              </w:rPr>
              <w:t xml:space="preserve">ловка </w:t>
            </w:r>
            <w:r w:rsidRPr="00B65AB0">
              <w:rPr>
                <w:sz w:val="24"/>
                <w:szCs w:val="24"/>
              </w:rPr>
              <w:t xml:space="preserve">МБУК «ГДК и К» </w:t>
            </w:r>
          </w:p>
        </w:tc>
      </w:tr>
      <w:tr w:rsidR="00FC1411" w:rsidRPr="005F79FE" w:rsidTr="00FC141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Мастер-класс «Декоративная птица» в рамках программы «Пушкинская карта»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0A61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611F">
              <w:rPr>
                <w:sz w:val="24"/>
                <w:szCs w:val="24"/>
              </w:rPr>
              <w:t>чащиеся о</w:t>
            </w:r>
            <w:r w:rsidRPr="000A611F">
              <w:rPr>
                <w:sz w:val="24"/>
                <w:szCs w:val="24"/>
              </w:rPr>
              <w:t>б</w:t>
            </w:r>
            <w:r w:rsidRPr="000A611F">
              <w:rPr>
                <w:sz w:val="24"/>
                <w:szCs w:val="24"/>
              </w:rPr>
              <w:t>щеобразов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тельных школ старше 14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Скребцова Т.О.</w:t>
            </w:r>
            <w:r>
              <w:t xml:space="preserve"> </w:t>
            </w:r>
            <w:r w:rsidRPr="00645E53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45E53">
              <w:rPr>
                <w:sz w:val="24"/>
                <w:szCs w:val="24"/>
              </w:rPr>
              <w:t>реподаватель МБУДО ДМШ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Петриченко О.С.</w:t>
            </w:r>
            <w:r>
              <w:t xml:space="preserve"> </w:t>
            </w:r>
            <w:r w:rsidRPr="00645E53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</w:t>
            </w:r>
            <w:r w:rsidR="006C5491">
              <w:rPr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kern w:val="3"/>
                <w:sz w:val="24"/>
                <w:szCs w:val="24"/>
                <w:lang w:bidi="hi-IN"/>
              </w:rPr>
              <w:t>«НИКМ»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</w:t>
            </w:r>
            <w:r>
              <w:rPr>
                <w:sz w:val="24"/>
                <w:szCs w:val="24"/>
              </w:rPr>
              <w:t>рам</w:t>
            </w:r>
            <w:r w:rsidRPr="000A611F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«Спо</w:t>
            </w:r>
            <w:r w:rsidRPr="000A611F">
              <w:rPr>
                <w:sz w:val="24"/>
                <w:szCs w:val="24"/>
              </w:rPr>
              <w:t>р</w:t>
            </w:r>
            <w:r w:rsidRPr="000A611F">
              <w:rPr>
                <w:sz w:val="24"/>
                <w:szCs w:val="24"/>
              </w:rPr>
              <w:t>тивная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смекалка»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Горького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Тиманова Т.С.</w:t>
            </w:r>
            <w:r>
              <w:rPr>
                <w:sz w:val="24"/>
                <w:szCs w:val="24"/>
              </w:rPr>
              <w:t xml:space="preserve">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45E53">
              <w:rPr>
                <w:sz w:val="24"/>
                <w:szCs w:val="24"/>
              </w:rPr>
              <w:t>удожественный руков</w:t>
            </w:r>
            <w:r w:rsidRPr="00645E53">
              <w:rPr>
                <w:sz w:val="24"/>
                <w:szCs w:val="24"/>
              </w:rPr>
              <w:t>о</w:t>
            </w:r>
            <w:r w:rsidRPr="00645E53">
              <w:rPr>
                <w:sz w:val="24"/>
                <w:szCs w:val="24"/>
              </w:rPr>
              <w:t>дитель высшей категории клуба поселка Горького МБУК «ГДК и К»</w:t>
            </w:r>
          </w:p>
        </w:tc>
      </w:tr>
      <w:tr w:rsidR="00FC1411" w:rsidRPr="005F79FE" w:rsidTr="00FC1411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6C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 w:rsidR="00FC1411" w:rsidRPr="000A611F">
              <w:rPr>
                <w:sz w:val="24"/>
                <w:szCs w:val="24"/>
              </w:rPr>
              <w:t>просвети</w:t>
            </w:r>
            <w:r>
              <w:rPr>
                <w:sz w:val="24"/>
                <w:szCs w:val="24"/>
              </w:rPr>
              <w:t>-</w:t>
            </w:r>
            <w:r w:rsidR="00FC1411" w:rsidRPr="000A611F">
              <w:rPr>
                <w:sz w:val="24"/>
                <w:szCs w:val="24"/>
              </w:rPr>
              <w:t>тельская прогр</w:t>
            </w:r>
            <w:r w:rsidR="00FC1411">
              <w:rPr>
                <w:sz w:val="24"/>
                <w:szCs w:val="24"/>
              </w:rPr>
              <w:t>ам</w:t>
            </w:r>
            <w:r w:rsidR="00FC1411" w:rsidRPr="000A611F">
              <w:rPr>
                <w:sz w:val="24"/>
                <w:szCs w:val="24"/>
              </w:rPr>
              <w:t>ма</w:t>
            </w:r>
            <w:r w:rsidR="00FC1411">
              <w:rPr>
                <w:sz w:val="24"/>
                <w:szCs w:val="24"/>
              </w:rPr>
              <w:t xml:space="preserve"> </w:t>
            </w:r>
            <w:r w:rsidR="00FC1411" w:rsidRPr="000A611F">
              <w:rPr>
                <w:sz w:val="24"/>
                <w:szCs w:val="24"/>
              </w:rPr>
              <w:t>«Же</w:t>
            </w:r>
            <w:r w:rsidR="00FC1411" w:rsidRPr="000A611F">
              <w:rPr>
                <w:sz w:val="24"/>
                <w:szCs w:val="24"/>
              </w:rPr>
              <w:t>м</w:t>
            </w:r>
            <w:r w:rsidR="00FC1411" w:rsidRPr="000A611F">
              <w:rPr>
                <w:sz w:val="24"/>
                <w:szCs w:val="24"/>
              </w:rPr>
              <w:t>чужина Несветая»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Несветае</w:t>
            </w:r>
            <w:r w:rsidR="00FC1411" w:rsidRPr="000A611F">
              <w:rPr>
                <w:sz w:val="24"/>
                <w:szCs w:val="24"/>
              </w:rPr>
              <w:t>в</w:t>
            </w:r>
            <w:r w:rsidR="00FC1411" w:rsidRPr="000A611F">
              <w:rPr>
                <w:sz w:val="24"/>
                <w:szCs w:val="24"/>
              </w:rPr>
              <w:t>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Медведев В.В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645E53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45E53">
              <w:rPr>
                <w:sz w:val="24"/>
                <w:szCs w:val="24"/>
              </w:rPr>
              <w:t>удожественный руков</w:t>
            </w:r>
            <w:r w:rsidRPr="00645E53">
              <w:rPr>
                <w:sz w:val="24"/>
                <w:szCs w:val="24"/>
              </w:rPr>
              <w:t>о</w:t>
            </w:r>
            <w:r w:rsidRPr="00645E53">
              <w:rPr>
                <w:sz w:val="24"/>
                <w:szCs w:val="24"/>
              </w:rPr>
              <w:t>дитель первой категории клуба поселка Н</w:t>
            </w:r>
            <w:r w:rsidRPr="00645E53">
              <w:rPr>
                <w:sz w:val="24"/>
                <w:szCs w:val="24"/>
              </w:rPr>
              <w:t>е</w:t>
            </w:r>
            <w:r w:rsidRPr="00645E53">
              <w:rPr>
                <w:sz w:val="24"/>
                <w:szCs w:val="24"/>
              </w:rPr>
              <w:t xml:space="preserve">светаевский МБУК «ГДК и К» </w:t>
            </w:r>
          </w:p>
        </w:tc>
      </w:tr>
      <w:tr w:rsidR="00FC1411" w:rsidRPr="005F79FE" w:rsidTr="00FC1411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программа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«Растим патриотов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645E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6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М.Г.</w:t>
            </w:r>
            <w:r>
              <w:rPr>
                <w:sz w:val="24"/>
                <w:szCs w:val="24"/>
              </w:rPr>
              <w:t xml:space="preserve"> </w:t>
            </w:r>
            <w:r w:rsidRPr="00645E53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45E53">
              <w:rPr>
                <w:sz w:val="24"/>
                <w:szCs w:val="24"/>
              </w:rPr>
              <w:t>удожественный руковод</w:t>
            </w:r>
            <w:r w:rsidRPr="00645E53">
              <w:rPr>
                <w:sz w:val="24"/>
                <w:szCs w:val="24"/>
              </w:rPr>
              <w:t>и</w:t>
            </w:r>
            <w:r w:rsidRPr="00645E53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Конкурс рисунков «Вес</w:t>
            </w:r>
            <w:r>
              <w:rPr>
                <w:sz w:val="24"/>
                <w:szCs w:val="24"/>
              </w:rPr>
              <w:t>ен</w:t>
            </w:r>
            <w:r w:rsidRPr="000A611F">
              <w:rPr>
                <w:sz w:val="24"/>
                <w:szCs w:val="24"/>
              </w:rPr>
              <w:t>ние</w:t>
            </w:r>
            <w:r w:rsidRPr="000A611F">
              <w:rPr>
                <w:sz w:val="24"/>
                <w:szCs w:val="24"/>
                <w:lang w:val="en-US"/>
              </w:rPr>
              <w:t xml:space="preserve"> </w:t>
            </w:r>
            <w:r w:rsidRPr="000A611F">
              <w:rPr>
                <w:sz w:val="24"/>
                <w:szCs w:val="24"/>
              </w:rPr>
              <w:t>краски»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Кирова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DC4D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Беляев А.А.</w:t>
            </w:r>
            <w:r>
              <w:t xml:space="preserve"> </w:t>
            </w:r>
            <w:r w:rsidRPr="00DC4DFC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DC4DFC">
              <w:rPr>
                <w:sz w:val="24"/>
                <w:szCs w:val="24"/>
              </w:rPr>
              <w:t>удожественный руковод</w:t>
            </w:r>
            <w:r w:rsidRPr="00DC4DFC">
              <w:rPr>
                <w:sz w:val="24"/>
                <w:szCs w:val="24"/>
              </w:rPr>
              <w:t>и</w:t>
            </w:r>
            <w:r w:rsidRPr="00DC4DFC">
              <w:rPr>
                <w:sz w:val="24"/>
                <w:szCs w:val="24"/>
              </w:rPr>
              <w:t>тель первой категории клуба поселка Кир</w:t>
            </w:r>
            <w:r w:rsidRPr="00DC4DFC">
              <w:rPr>
                <w:sz w:val="24"/>
                <w:szCs w:val="24"/>
              </w:rPr>
              <w:t>о</w:t>
            </w:r>
            <w:r w:rsidRPr="00DC4DFC">
              <w:rPr>
                <w:sz w:val="24"/>
                <w:szCs w:val="24"/>
              </w:rPr>
              <w:t>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6C5491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611F">
              <w:rPr>
                <w:sz w:val="24"/>
                <w:szCs w:val="24"/>
              </w:rPr>
              <w:t>икторина «И девчонки и мальчишки все на свете л</w:t>
            </w:r>
            <w:r w:rsidRPr="000A611F">
              <w:rPr>
                <w:sz w:val="24"/>
                <w:szCs w:val="24"/>
              </w:rPr>
              <w:t>ю</w:t>
            </w:r>
            <w:r w:rsidRPr="000A611F">
              <w:rPr>
                <w:sz w:val="24"/>
                <w:szCs w:val="24"/>
              </w:rPr>
              <w:t>бят книжки»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11: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ц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 xml:space="preserve">ентральная городская детская библиотека </w:t>
            </w:r>
            <w:r w:rsidR="00A55F0D">
              <w:rPr>
                <w:kern w:val="3"/>
                <w:sz w:val="24"/>
                <w:szCs w:val="24"/>
                <w:lang w:bidi="hi-IN"/>
              </w:rPr>
              <w:t xml:space="preserve">     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им. А.С. Пушкина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DC4DFC" w:rsidRDefault="00FC1411" w:rsidP="00847FAA">
            <w:pPr>
              <w:pStyle w:val="af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Забоева Т.Н. </w:t>
            </w:r>
            <w:r w:rsidRPr="00DC4D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главный библиотекарь це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тральной городской детской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библиотеки им. А.С. Пушкина 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10: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МБУК «НИКМ»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Петриченко О.С.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директор МБУК «НИКМ»</w:t>
            </w:r>
          </w:p>
        </w:tc>
      </w:tr>
      <w:tr w:rsidR="00FC1411" w:rsidRPr="005F79FE" w:rsidTr="007B18AA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Интеллектуальная игра «Зн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токи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дорожных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29 .03.2024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Соколово-Кундрюченский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DC4D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5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Тертичная Н.П.</w:t>
            </w:r>
            <w:r>
              <w:t xml:space="preserve"> </w:t>
            </w:r>
            <w:r w:rsidRPr="00DC4DFC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DC4DFC">
              <w:rPr>
                <w:sz w:val="24"/>
                <w:szCs w:val="24"/>
              </w:rPr>
              <w:t>удожественный руков</w:t>
            </w:r>
            <w:r w:rsidRPr="00DC4DFC">
              <w:rPr>
                <w:sz w:val="24"/>
                <w:szCs w:val="24"/>
              </w:rPr>
              <w:t>о</w:t>
            </w:r>
            <w:r w:rsidRPr="00DC4DFC">
              <w:rPr>
                <w:sz w:val="24"/>
                <w:szCs w:val="24"/>
              </w:rPr>
              <w:t>дитель первой категории клуба поселка С</w:t>
            </w:r>
            <w:r w:rsidRPr="00DC4DFC">
              <w:rPr>
                <w:sz w:val="24"/>
                <w:szCs w:val="24"/>
              </w:rPr>
              <w:t>о</w:t>
            </w:r>
            <w:r w:rsidRPr="00DC4DFC">
              <w:rPr>
                <w:sz w:val="24"/>
                <w:szCs w:val="24"/>
              </w:rPr>
              <w:t>колово-Кундрюченский «ГДК и К»</w:t>
            </w:r>
          </w:p>
        </w:tc>
      </w:tr>
      <w:tr w:rsidR="00FC1411" w:rsidRPr="005F79FE" w:rsidTr="006C5491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«Пусть книга будет праздником для вас!»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М. А. Шолохова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DC4DFC" w:rsidRDefault="00FC1411" w:rsidP="00847FAA">
            <w:pPr>
              <w:pStyle w:val="af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Шкорупелова Е. В. </w:t>
            </w:r>
            <w:r w:rsidRPr="00DC4D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главный б</w:t>
            </w:r>
            <w:r>
              <w:rPr>
                <w:rFonts w:ascii="Times New Roman" w:hAnsi="Times New Roman"/>
                <w:sz w:val="24"/>
                <w:szCs w:val="24"/>
              </w:rPr>
              <w:t>иб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лиотекарь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им. М. А. Шолохова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«Кни</w:t>
            </w:r>
            <w:r w:rsidRPr="000A611F">
              <w:rPr>
                <w:sz w:val="24"/>
                <w:szCs w:val="24"/>
              </w:rPr>
              <w:t>ж</w:t>
            </w:r>
            <w:r w:rsidRPr="000A611F">
              <w:rPr>
                <w:sz w:val="24"/>
                <w:szCs w:val="24"/>
              </w:rPr>
              <w:t>ная радуга детства»</w:t>
            </w:r>
          </w:p>
          <w:p w:rsidR="00B56BC1" w:rsidRPr="000A611F" w:rsidRDefault="00B56BC1" w:rsidP="00847FAA">
            <w:pPr>
              <w:ind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12:</w:t>
            </w:r>
            <w:r w:rsidR="00FC1411">
              <w:rPr>
                <w:kern w:val="3"/>
                <w:sz w:val="24"/>
                <w:szCs w:val="24"/>
                <w:lang w:bidi="hi-IN"/>
              </w:rPr>
              <w:t>30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6C549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Н.В. Гоголя</w:t>
            </w:r>
          </w:p>
          <w:p w:rsidR="00FC1411" w:rsidRPr="000A611F" w:rsidRDefault="00FC1411" w:rsidP="00B56BC1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р</w:t>
            </w:r>
            <w:r w:rsidRPr="000A611F">
              <w:rPr>
                <w:kern w:val="3"/>
                <w:sz w:val="24"/>
                <w:szCs w:val="24"/>
                <w:lang w:bidi="hi-IN"/>
              </w:rPr>
              <w:t>азновозрас</w:t>
            </w:r>
            <w:r w:rsidRPr="000A611F">
              <w:rPr>
                <w:kern w:val="3"/>
                <w:sz w:val="24"/>
                <w:szCs w:val="24"/>
                <w:lang w:bidi="hi-IN"/>
              </w:rPr>
              <w:t>т</w:t>
            </w:r>
            <w:r w:rsidRPr="000A611F">
              <w:rPr>
                <w:kern w:val="3"/>
                <w:sz w:val="24"/>
                <w:szCs w:val="24"/>
                <w:lang w:bidi="hi-IN"/>
              </w:rPr>
              <w:t>ная детская аудитория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Медведева Н. А</w:t>
            </w:r>
            <w:r>
              <w:rPr>
                <w:kern w:val="3"/>
                <w:sz w:val="24"/>
                <w:szCs w:val="24"/>
                <w:lang w:bidi="hi-IN"/>
              </w:rPr>
              <w:t xml:space="preserve">. </w:t>
            </w:r>
            <w:r w:rsidRPr="000A611F">
              <w:rPr>
                <w:sz w:val="24"/>
                <w:szCs w:val="24"/>
              </w:rPr>
              <w:t xml:space="preserve"> </w:t>
            </w:r>
            <w:r w:rsidRPr="00DC4D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C5491">
              <w:rPr>
                <w:sz w:val="24"/>
                <w:szCs w:val="24"/>
              </w:rPr>
              <w:t>библиотекарь первой</w:t>
            </w:r>
            <w:r w:rsidRPr="000A611F">
              <w:rPr>
                <w:sz w:val="24"/>
                <w:szCs w:val="24"/>
              </w:rPr>
              <w:t xml:space="preserve"> к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тегории библиотеки им. Н. В. Гоголя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Обзор литературы «Шве</w:t>
            </w:r>
            <w:r w:rsidRPr="000A611F">
              <w:rPr>
                <w:sz w:val="24"/>
                <w:szCs w:val="24"/>
              </w:rPr>
              <w:t>д</w:t>
            </w:r>
            <w:r w:rsidRPr="000A611F">
              <w:rPr>
                <w:sz w:val="24"/>
                <w:szCs w:val="24"/>
              </w:rPr>
              <w:t>ский стол для книголюбов»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13: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A55F0D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б</w:t>
            </w:r>
            <w:r w:rsidR="00FC1411" w:rsidRPr="000A611F">
              <w:rPr>
                <w:kern w:val="3"/>
                <w:sz w:val="24"/>
                <w:szCs w:val="24"/>
                <w:lang w:bidi="hi-IN"/>
              </w:rPr>
              <w:t>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М. А. Шолохова 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5 </w:t>
            </w:r>
            <w:r w:rsidRPr="00DC4DFC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8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E25480" w:rsidRDefault="00FC1411" w:rsidP="00847FAA">
            <w:pPr>
              <w:pStyle w:val="af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Шкорупелова Е. В. </w:t>
            </w:r>
            <w:r w:rsidRPr="00DC4D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 xml:space="preserve">  главный б</w:t>
            </w:r>
            <w:r>
              <w:rPr>
                <w:rFonts w:ascii="Times New Roman" w:hAnsi="Times New Roman"/>
                <w:sz w:val="24"/>
                <w:szCs w:val="24"/>
              </w:rPr>
              <w:t>иб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лиотекарь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им. М. А. Шолохова 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ind w:right="-57"/>
              <w:contextualSpacing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Библиотечный урок «Почини сам. Реставрируем книгу»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29.03.2024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13:</w:t>
            </w:r>
            <w:r w:rsidR="00FC1411">
              <w:rPr>
                <w:kern w:val="3"/>
                <w:sz w:val="24"/>
                <w:szCs w:val="24"/>
                <w:lang w:bidi="hi-IN"/>
              </w:rPr>
              <w:t>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Библиотека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им. С.А. Есенина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МБУК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о</w:t>
            </w:r>
            <w:r w:rsidRPr="000A611F">
              <w:rPr>
                <w:kern w:val="3"/>
                <w:sz w:val="24"/>
                <w:szCs w:val="24"/>
                <w:lang w:bidi="hi-IN"/>
              </w:rPr>
              <w:t>бучающиеся</w:t>
            </w:r>
          </w:p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1 </w:t>
            </w:r>
            <w:r w:rsidRPr="00E25480">
              <w:rPr>
                <w:kern w:val="3"/>
                <w:sz w:val="24"/>
                <w:szCs w:val="24"/>
                <w:lang w:bidi="hi-IN"/>
              </w:rPr>
              <w:t>–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0A611F">
              <w:rPr>
                <w:kern w:val="3"/>
                <w:sz w:val="24"/>
                <w:szCs w:val="24"/>
                <w:lang w:bidi="hi-IN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widowControl w:val="0"/>
              <w:autoSpaceDN w:val="0"/>
              <w:ind w:right="-57"/>
              <w:contextualSpacing/>
              <w:rPr>
                <w:kern w:val="3"/>
                <w:sz w:val="24"/>
                <w:szCs w:val="24"/>
                <w:lang w:bidi="hi-IN"/>
              </w:rPr>
            </w:pPr>
            <w:r w:rsidRPr="000A611F">
              <w:rPr>
                <w:kern w:val="3"/>
                <w:sz w:val="24"/>
                <w:szCs w:val="24"/>
                <w:lang w:bidi="hi-IN"/>
              </w:rPr>
              <w:t>Кочетова Е.А.</w:t>
            </w:r>
            <w:r>
              <w:rPr>
                <w:sz w:val="24"/>
                <w:szCs w:val="24"/>
              </w:rPr>
              <w:t xml:space="preserve"> </w:t>
            </w:r>
            <w:r w:rsidRPr="00E2548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главный библиотек</w:t>
            </w:r>
            <w:r>
              <w:rPr>
                <w:sz w:val="24"/>
                <w:szCs w:val="24"/>
              </w:rPr>
              <w:t>арь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лиотеки им. С.А. Есенина </w:t>
            </w:r>
            <w:r w:rsidRPr="000A611F">
              <w:rPr>
                <w:sz w:val="24"/>
                <w:szCs w:val="24"/>
              </w:rPr>
              <w:t>МБУК «ЦБС»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Участие детей музыкального отделения в Международном конкурсе</w:t>
            </w:r>
            <w:r w:rsidR="006C5491">
              <w:rPr>
                <w:sz w:val="24"/>
                <w:szCs w:val="24"/>
              </w:rPr>
              <w:t>-фестивале «</w:t>
            </w:r>
            <w:r w:rsidRPr="000A611F">
              <w:rPr>
                <w:sz w:val="24"/>
                <w:szCs w:val="24"/>
              </w:rPr>
              <w:t>Я м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FC1411">
              <w:rPr>
                <w:sz w:val="24"/>
                <w:szCs w:val="24"/>
              </w:rPr>
              <w:t>00 ч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A61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Никитушкина С.А.</w:t>
            </w:r>
            <w:r>
              <w:t xml:space="preserve">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директо</w:t>
            </w:r>
            <w:r>
              <w:rPr>
                <w:sz w:val="24"/>
                <w:szCs w:val="24"/>
              </w:rPr>
              <w:t xml:space="preserve">ра по </w:t>
            </w:r>
            <w:r w:rsidR="00357C99">
              <w:rPr>
                <w:sz w:val="24"/>
                <w:szCs w:val="24"/>
              </w:rPr>
              <w:t>учебной работе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 xml:space="preserve"> МБУДО «ДШИ»;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Донченко И.Г.</w:t>
            </w:r>
            <w:r>
              <w:t xml:space="preserve"> </w:t>
            </w:r>
            <w:r w:rsidRPr="00E25480">
              <w:rPr>
                <w:sz w:val="24"/>
                <w:szCs w:val="24"/>
              </w:rPr>
              <w:t>–</w:t>
            </w:r>
            <w:r w:rsidRPr="000A611F">
              <w:rPr>
                <w:sz w:val="24"/>
                <w:szCs w:val="24"/>
              </w:rPr>
              <w:t xml:space="preserve"> преподаватель теоретич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ского отделения МБУДО «ДШИ»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Спортивная игра «Весенний 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Несветае</w:t>
            </w:r>
            <w:r w:rsidR="00FC1411" w:rsidRPr="000A611F">
              <w:rPr>
                <w:sz w:val="24"/>
                <w:szCs w:val="24"/>
              </w:rPr>
              <w:t>в</w:t>
            </w:r>
            <w:r w:rsidR="00FC1411" w:rsidRPr="000A611F">
              <w:rPr>
                <w:sz w:val="24"/>
                <w:szCs w:val="24"/>
              </w:rPr>
              <w:t>ский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10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Медведев В.В</w:t>
            </w:r>
            <w:r>
              <w:rPr>
                <w:sz w:val="24"/>
                <w:szCs w:val="24"/>
              </w:rPr>
              <w:t xml:space="preserve">. </w:t>
            </w:r>
            <w:r w:rsidRPr="00E25480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E25480">
              <w:rPr>
                <w:sz w:val="24"/>
                <w:szCs w:val="24"/>
              </w:rPr>
              <w:t>удожественный руковод</w:t>
            </w:r>
            <w:r w:rsidRPr="00E25480">
              <w:rPr>
                <w:sz w:val="24"/>
                <w:szCs w:val="24"/>
              </w:rPr>
              <w:t>и</w:t>
            </w:r>
            <w:r w:rsidRPr="00E25480">
              <w:rPr>
                <w:sz w:val="24"/>
                <w:szCs w:val="24"/>
              </w:rPr>
              <w:t>тель первой категории клуба поселка Несв</w:t>
            </w:r>
            <w:r w:rsidRPr="00E25480">
              <w:rPr>
                <w:sz w:val="24"/>
                <w:szCs w:val="24"/>
              </w:rPr>
              <w:t>е</w:t>
            </w:r>
            <w:r w:rsidRPr="00E25480">
              <w:rPr>
                <w:sz w:val="24"/>
                <w:szCs w:val="24"/>
              </w:rPr>
              <w:t xml:space="preserve">таевский МБУК «ГДК и К» 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 «Час в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селых затей»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29.03.2024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МБОУ СОШ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254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 xml:space="preserve"> Варчич Л.А.</w:t>
            </w:r>
            <w:r>
              <w:t xml:space="preserve"> </w:t>
            </w:r>
            <w:r w:rsidRPr="00E25480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E25480">
              <w:rPr>
                <w:sz w:val="24"/>
                <w:szCs w:val="24"/>
              </w:rPr>
              <w:t>удожественный руковод</w:t>
            </w:r>
            <w:r w:rsidRPr="00E25480">
              <w:rPr>
                <w:sz w:val="24"/>
                <w:szCs w:val="24"/>
              </w:rPr>
              <w:t>и</w:t>
            </w:r>
            <w:r w:rsidRPr="00E25480">
              <w:rPr>
                <w:sz w:val="24"/>
                <w:szCs w:val="24"/>
              </w:rPr>
              <w:t>тель высшей категории клуба поселка Са</w:t>
            </w:r>
            <w:r w:rsidRPr="00E25480">
              <w:rPr>
                <w:sz w:val="24"/>
                <w:szCs w:val="24"/>
              </w:rPr>
              <w:t>м</w:t>
            </w:r>
            <w:r w:rsidRPr="00E25480">
              <w:rPr>
                <w:sz w:val="24"/>
                <w:szCs w:val="24"/>
              </w:rPr>
              <w:t>бек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«Доро</w:t>
            </w:r>
            <w:r w:rsidRPr="000A611F">
              <w:rPr>
                <w:sz w:val="24"/>
                <w:szCs w:val="24"/>
              </w:rPr>
              <w:t>ж</w:t>
            </w:r>
            <w:r w:rsidRPr="000A611F">
              <w:rPr>
                <w:sz w:val="24"/>
                <w:szCs w:val="24"/>
              </w:rPr>
              <w:t>ный эрудит»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29.03.2024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ДК им. А.А. Панова МБУК «ГДК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Капаева М.Г.</w:t>
            </w:r>
            <w:r>
              <w:rPr>
                <w:sz w:val="24"/>
                <w:szCs w:val="24"/>
              </w:rPr>
              <w:t xml:space="preserve"> </w:t>
            </w:r>
            <w:r w:rsidRPr="00830E61"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высшей категории ДК им. А.А. Панова МБУК «ГДК и К»</w:t>
            </w:r>
          </w:p>
        </w:tc>
      </w:tr>
      <w:tr w:rsidR="00FC1411" w:rsidRPr="005F79FE" w:rsidTr="00FC1411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«Кто быстрее?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Горького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бучающиеся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7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Тиманова Т.С.</w:t>
            </w:r>
            <w:r>
              <w:t xml:space="preserve"> </w:t>
            </w:r>
            <w:r w:rsidRPr="00830E61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высшей категории клуба поселка Гор</w:t>
            </w:r>
            <w:r w:rsidRPr="00830E61">
              <w:rPr>
                <w:sz w:val="24"/>
                <w:szCs w:val="24"/>
              </w:rPr>
              <w:t>ь</w:t>
            </w:r>
            <w:r w:rsidRPr="00830E61">
              <w:rPr>
                <w:sz w:val="24"/>
                <w:szCs w:val="24"/>
              </w:rPr>
              <w:t>кого МБУК «ГДК и К»</w:t>
            </w:r>
          </w:p>
        </w:tc>
      </w:tr>
      <w:tr w:rsidR="00FC1411" w:rsidRPr="005F79FE" w:rsidTr="00357C99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Тематическая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беседа</w:t>
            </w:r>
            <w:r w:rsidRPr="000A611F">
              <w:rPr>
                <w:sz w:val="24"/>
                <w:szCs w:val="24"/>
                <w:lang w:val="en-US"/>
              </w:rPr>
              <w:t xml:space="preserve"> </w:t>
            </w:r>
            <w:r w:rsidRPr="000A611F">
              <w:rPr>
                <w:sz w:val="24"/>
                <w:szCs w:val="24"/>
              </w:rPr>
              <w:t>«Дых</w:t>
            </w:r>
            <w:r w:rsidRPr="000A611F">
              <w:rPr>
                <w:sz w:val="24"/>
                <w:szCs w:val="24"/>
              </w:rPr>
              <w:t>а</w:t>
            </w:r>
            <w:r w:rsidRPr="000A611F">
              <w:rPr>
                <w:sz w:val="24"/>
                <w:szCs w:val="24"/>
              </w:rPr>
              <w:t>ние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Кирова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7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Беляев А.А.</w:t>
            </w:r>
            <w:r>
              <w:t xml:space="preserve"> </w:t>
            </w:r>
            <w:r w:rsidRPr="00830E61">
              <w:t xml:space="preserve">–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первой категории клуба поселка Кир</w:t>
            </w:r>
            <w:r w:rsidRPr="00830E61">
              <w:rPr>
                <w:sz w:val="24"/>
                <w:szCs w:val="24"/>
              </w:rPr>
              <w:t>о</w:t>
            </w:r>
            <w:r w:rsidRPr="00830E61">
              <w:rPr>
                <w:sz w:val="24"/>
                <w:szCs w:val="24"/>
              </w:rPr>
              <w:t>ва МБУК «ГДК и К»</w:t>
            </w:r>
          </w:p>
        </w:tc>
      </w:tr>
      <w:tr w:rsidR="00FC1411" w:rsidRPr="005F79FE" w:rsidTr="00357C99">
        <w:trPr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Развлекательно-игровая пр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грамма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«Весенняя смеши</w:t>
            </w:r>
            <w:r w:rsidRPr="000A611F">
              <w:rPr>
                <w:sz w:val="24"/>
                <w:szCs w:val="24"/>
              </w:rPr>
              <w:t>н</w:t>
            </w:r>
            <w:r w:rsidRPr="000A611F">
              <w:rPr>
                <w:sz w:val="24"/>
                <w:szCs w:val="24"/>
              </w:rPr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Самбек МБУК «ГДК и 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4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Варчич Л.А.</w:t>
            </w:r>
            <w:r>
              <w:t xml:space="preserve"> </w:t>
            </w:r>
            <w:r w:rsidRPr="00830E61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руковод</w:t>
            </w:r>
            <w:r w:rsidRPr="00830E61">
              <w:rPr>
                <w:sz w:val="24"/>
                <w:szCs w:val="24"/>
              </w:rPr>
              <w:t>и</w:t>
            </w:r>
            <w:r w:rsidRPr="00830E61">
              <w:rPr>
                <w:sz w:val="24"/>
                <w:szCs w:val="24"/>
              </w:rPr>
              <w:t>тель высшей категории клуба поселка Са</w:t>
            </w:r>
            <w:r w:rsidRPr="00830E61">
              <w:rPr>
                <w:sz w:val="24"/>
                <w:szCs w:val="24"/>
              </w:rPr>
              <w:t>м</w:t>
            </w:r>
            <w:r w:rsidRPr="00830E61">
              <w:rPr>
                <w:sz w:val="24"/>
                <w:szCs w:val="24"/>
              </w:rPr>
              <w:t>бек МБУК «ГДК и К»</w:t>
            </w:r>
          </w:p>
        </w:tc>
      </w:tr>
      <w:tr w:rsidR="00FC1411" w:rsidRPr="005F79FE" w:rsidTr="00357C99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</w:t>
            </w:r>
            <w:r w:rsidRPr="000A611F">
              <w:rPr>
                <w:sz w:val="24"/>
                <w:szCs w:val="24"/>
              </w:rPr>
              <w:t xml:space="preserve"> игра по ПДД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«Знатоки дорожных</w:t>
            </w:r>
          </w:p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правил»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30.03.2024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9" w:rsidRDefault="00357C99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1411" w:rsidRPr="000A611F">
              <w:rPr>
                <w:sz w:val="24"/>
                <w:szCs w:val="24"/>
              </w:rPr>
              <w:t>луб поселка Новая С</w:t>
            </w:r>
            <w:r w:rsidR="00FC1411" w:rsidRPr="000A611F">
              <w:rPr>
                <w:sz w:val="24"/>
                <w:szCs w:val="24"/>
              </w:rPr>
              <w:t>о</w:t>
            </w:r>
            <w:r w:rsidR="00FC1411" w:rsidRPr="000A611F">
              <w:rPr>
                <w:sz w:val="24"/>
                <w:szCs w:val="24"/>
              </w:rPr>
              <w:t xml:space="preserve">коловка МБУК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«ГДК и К</w:t>
            </w:r>
            <w:r w:rsidR="00357C9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 xml:space="preserve">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30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A611F">
              <w:rPr>
                <w:sz w:val="24"/>
                <w:szCs w:val="24"/>
              </w:rPr>
              <w:t>3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Мирошниченко С.В.</w:t>
            </w:r>
            <w:r>
              <w:t xml:space="preserve"> </w:t>
            </w:r>
            <w:r w:rsidRPr="00830E61"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830E61">
              <w:rPr>
                <w:sz w:val="24"/>
                <w:szCs w:val="24"/>
              </w:rPr>
              <w:t>удожественный р</w:t>
            </w:r>
            <w:r w:rsidRPr="00830E61">
              <w:rPr>
                <w:sz w:val="24"/>
                <w:szCs w:val="24"/>
              </w:rPr>
              <w:t>у</w:t>
            </w:r>
            <w:r w:rsidRPr="00830E61">
              <w:rPr>
                <w:sz w:val="24"/>
                <w:szCs w:val="24"/>
              </w:rPr>
              <w:t>ководитель высшей категории клуба посе</w:t>
            </w:r>
            <w:r w:rsidRPr="00830E61">
              <w:rPr>
                <w:sz w:val="24"/>
                <w:szCs w:val="24"/>
              </w:rPr>
              <w:t>л</w:t>
            </w:r>
            <w:r w:rsidRPr="00830E61">
              <w:rPr>
                <w:sz w:val="24"/>
                <w:szCs w:val="24"/>
              </w:rPr>
              <w:t>ка Новая Соко</w:t>
            </w:r>
            <w:r>
              <w:rPr>
                <w:sz w:val="24"/>
                <w:szCs w:val="24"/>
              </w:rPr>
              <w:t xml:space="preserve">ловка </w:t>
            </w:r>
            <w:r w:rsidRPr="00830E61">
              <w:rPr>
                <w:sz w:val="24"/>
                <w:szCs w:val="24"/>
              </w:rPr>
              <w:t xml:space="preserve">МБУК «ГДК и К» </w:t>
            </w:r>
          </w:p>
        </w:tc>
      </w:tr>
      <w:tr w:rsidR="00FC1411" w:rsidRPr="005F79FE" w:rsidTr="004248DE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A5083D" w:rsidRDefault="00FC1411" w:rsidP="0084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B18A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  <w:lang w:eastAsia="ar-SA"/>
              </w:rPr>
              <w:t>Турнир по футболу среди детей «Весенний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31.03.2024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4248DE" w:rsidP="0042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FC1411" w:rsidRPr="000A611F">
              <w:rPr>
                <w:sz w:val="24"/>
                <w:szCs w:val="24"/>
              </w:rPr>
              <w:t>00</w:t>
            </w:r>
            <w:r w:rsidR="00FC141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МУ ДО СШ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830E61" w:rsidRDefault="00FC1411" w:rsidP="00847FAA">
            <w:pPr>
              <w:jc w:val="center"/>
              <w:rPr>
                <w:sz w:val="24"/>
                <w:szCs w:val="24"/>
              </w:rPr>
            </w:pPr>
            <w:r w:rsidRPr="00830E61">
              <w:rPr>
                <w:sz w:val="24"/>
                <w:szCs w:val="24"/>
              </w:rPr>
              <w:t xml:space="preserve">обучающиеся    </w:t>
            </w:r>
          </w:p>
          <w:p w:rsidR="00FC1411" w:rsidRPr="000A611F" w:rsidRDefault="00FC1411" w:rsidP="00847FAA">
            <w:pPr>
              <w:jc w:val="center"/>
              <w:rPr>
                <w:sz w:val="24"/>
                <w:szCs w:val="24"/>
              </w:rPr>
            </w:pPr>
            <w:r w:rsidRPr="00830E61">
              <w:rPr>
                <w:sz w:val="24"/>
                <w:szCs w:val="24"/>
              </w:rPr>
              <w:t>2 – 3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1" w:rsidRPr="000A611F" w:rsidRDefault="00FC1411" w:rsidP="00847FAA">
            <w:pPr>
              <w:jc w:val="both"/>
              <w:rPr>
                <w:sz w:val="24"/>
                <w:szCs w:val="24"/>
              </w:rPr>
            </w:pPr>
            <w:r w:rsidRPr="000A611F">
              <w:rPr>
                <w:sz w:val="24"/>
                <w:szCs w:val="24"/>
              </w:rPr>
              <w:t>Данильченко О.О. – начальник сектора ф</w:t>
            </w:r>
            <w:r w:rsidRPr="000A611F">
              <w:rPr>
                <w:sz w:val="24"/>
                <w:szCs w:val="24"/>
              </w:rPr>
              <w:t>и</w:t>
            </w:r>
            <w:r w:rsidRPr="000A611F">
              <w:rPr>
                <w:sz w:val="24"/>
                <w:szCs w:val="24"/>
              </w:rPr>
              <w:t>зической культуры, спорта и туризма Отд</w:t>
            </w:r>
            <w:r w:rsidRPr="000A611F">
              <w:rPr>
                <w:sz w:val="24"/>
                <w:szCs w:val="24"/>
              </w:rPr>
              <w:t>е</w:t>
            </w:r>
            <w:r w:rsidRPr="000A611F">
              <w:rPr>
                <w:sz w:val="24"/>
                <w:szCs w:val="24"/>
              </w:rPr>
              <w:t>ла культуры и спорта Администрации гор</w:t>
            </w:r>
            <w:r w:rsidRPr="000A611F">
              <w:rPr>
                <w:sz w:val="24"/>
                <w:szCs w:val="24"/>
              </w:rPr>
              <w:t>о</w:t>
            </w:r>
            <w:r w:rsidRPr="000A611F">
              <w:rPr>
                <w:sz w:val="24"/>
                <w:szCs w:val="24"/>
              </w:rPr>
              <w:t>да</w:t>
            </w:r>
            <w:r w:rsidR="00357C99">
              <w:rPr>
                <w:sz w:val="24"/>
                <w:szCs w:val="24"/>
              </w:rPr>
              <w:t xml:space="preserve"> Новошахтинска</w:t>
            </w:r>
          </w:p>
        </w:tc>
      </w:tr>
    </w:tbl>
    <w:p w:rsidR="006046A0" w:rsidRDefault="006046A0" w:rsidP="006046A0">
      <w:pPr>
        <w:rPr>
          <w:sz w:val="28"/>
          <w:szCs w:val="28"/>
        </w:rPr>
      </w:pPr>
    </w:p>
    <w:p w:rsidR="006046A0" w:rsidRDefault="006046A0" w:rsidP="006046A0">
      <w:pPr>
        <w:rPr>
          <w:sz w:val="28"/>
          <w:szCs w:val="28"/>
        </w:rPr>
      </w:pPr>
    </w:p>
    <w:p w:rsidR="006046A0" w:rsidRDefault="006046A0" w:rsidP="006046A0">
      <w:pPr>
        <w:rPr>
          <w:sz w:val="28"/>
          <w:szCs w:val="28"/>
        </w:rPr>
      </w:pPr>
      <w:r w:rsidRPr="002A4D35">
        <w:rPr>
          <w:sz w:val="28"/>
          <w:szCs w:val="28"/>
        </w:rPr>
        <w:t xml:space="preserve">Управляющий делами  </w:t>
      </w:r>
    </w:p>
    <w:p w:rsidR="006046A0" w:rsidRDefault="006046A0" w:rsidP="006046A0">
      <w:pPr>
        <w:rPr>
          <w:b/>
          <w:sz w:val="16"/>
          <w:u w:val="single"/>
        </w:rPr>
        <w:sectPr w:rsidR="006046A0" w:rsidSect="006046A0">
          <w:pgSz w:w="16840" w:h="11907" w:orient="landscape" w:code="9"/>
          <w:pgMar w:top="1701" w:right="538" w:bottom="142" w:left="709" w:header="720" w:footer="720" w:gutter="0"/>
          <w:cols w:space="720"/>
          <w:docGrid w:linePitch="272"/>
        </w:sectPr>
      </w:pPr>
      <w:r w:rsidRPr="00DE67DF">
        <w:rPr>
          <w:sz w:val="28"/>
          <w:szCs w:val="28"/>
        </w:rPr>
        <w:t xml:space="preserve">Администрации города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="004248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DE67DF">
        <w:rPr>
          <w:sz w:val="28"/>
          <w:szCs w:val="28"/>
        </w:rPr>
        <w:t xml:space="preserve">   Ю.А. Лубенцов</w:t>
      </w:r>
    </w:p>
    <w:p w:rsidR="00B56BC1" w:rsidRDefault="00B56BC1" w:rsidP="00B56BC1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ЛИСТ СОКРАЩЕНИЙ,</w:t>
      </w:r>
    </w:p>
    <w:p w:rsidR="00B56BC1" w:rsidRDefault="00B56BC1" w:rsidP="00B56BC1">
      <w:pPr>
        <w:pStyle w:val="ad"/>
        <w:rPr>
          <w:sz w:val="28"/>
          <w:szCs w:val="28"/>
        </w:rPr>
      </w:pPr>
      <w:r>
        <w:rPr>
          <w:sz w:val="28"/>
          <w:szCs w:val="28"/>
        </w:rPr>
        <w:t>используемых в постановлении</w:t>
      </w:r>
    </w:p>
    <w:p w:rsidR="00B56BC1" w:rsidRDefault="00B56BC1" w:rsidP="00B56BC1">
      <w:pPr>
        <w:ind w:right="60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7"/>
        <w:tblW w:w="9781" w:type="dxa"/>
        <w:tblInd w:w="108" w:type="dxa"/>
        <w:tblLook w:val="04A0"/>
      </w:tblPr>
      <w:tblGrid>
        <w:gridCol w:w="4536"/>
        <w:gridCol w:w="5245"/>
      </w:tblGrid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Полное наименование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«СЮТ»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 xml:space="preserve">нительного образования </w:t>
            </w:r>
            <w:r w:rsidRPr="00B56BC1">
              <w:rPr>
                <w:sz w:val="24"/>
                <w:szCs w:val="24"/>
              </w:rPr>
              <w:t>«</w:t>
            </w:r>
            <w:r w:rsidRPr="00B56BC1">
              <w:rPr>
                <w:color w:val="000000"/>
                <w:sz w:val="24"/>
                <w:szCs w:val="24"/>
              </w:rPr>
              <w:t>Станция юных техн</w:t>
            </w:r>
            <w:r w:rsidRPr="00B56BC1">
              <w:rPr>
                <w:color w:val="000000"/>
                <w:sz w:val="24"/>
                <w:szCs w:val="24"/>
              </w:rPr>
              <w:t>и</w:t>
            </w:r>
            <w:r w:rsidRPr="00B56BC1">
              <w:rPr>
                <w:color w:val="000000"/>
                <w:sz w:val="24"/>
                <w:szCs w:val="24"/>
              </w:rPr>
              <w:t>ков</w:t>
            </w:r>
            <w:r w:rsidRPr="00B56BC1">
              <w:rPr>
                <w:sz w:val="24"/>
                <w:szCs w:val="24"/>
              </w:rPr>
              <w:t>»</w:t>
            </w:r>
            <w:r w:rsidRPr="00B56BC1">
              <w:rPr>
                <w:color w:val="000000"/>
                <w:sz w:val="24"/>
                <w:szCs w:val="24"/>
              </w:rPr>
              <w:t xml:space="preserve">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 СШ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1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2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3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спортивная школа № 4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«ЦРТДиЮ»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  <w:r w:rsidRPr="00B56BC1">
              <w:rPr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color w:val="000000"/>
                <w:sz w:val="24"/>
                <w:szCs w:val="24"/>
              </w:rPr>
              <w:t>л</w:t>
            </w:r>
            <w:r w:rsidRPr="00B56BC1">
              <w:rPr>
                <w:color w:val="000000"/>
                <w:sz w:val="24"/>
                <w:szCs w:val="24"/>
              </w:rPr>
              <w:t>нительного образования «Центр развития тво</w:t>
            </w:r>
            <w:r w:rsidRPr="00B56BC1">
              <w:rPr>
                <w:color w:val="000000"/>
                <w:sz w:val="24"/>
                <w:szCs w:val="24"/>
              </w:rPr>
              <w:t>р</w:t>
            </w:r>
            <w:r w:rsidRPr="00B56BC1">
              <w:rPr>
                <w:color w:val="000000"/>
                <w:sz w:val="24"/>
                <w:szCs w:val="24"/>
              </w:rPr>
              <w:t>чества детей и юношества» города Новошахти</w:t>
            </w:r>
            <w:r w:rsidRPr="00B56BC1">
              <w:rPr>
                <w:color w:val="000000"/>
                <w:sz w:val="24"/>
                <w:szCs w:val="24"/>
              </w:rPr>
              <w:t>н</w:t>
            </w:r>
            <w:r w:rsidRPr="00B56BC1">
              <w:rPr>
                <w:color w:val="000000"/>
                <w:sz w:val="24"/>
                <w:szCs w:val="24"/>
              </w:rPr>
              <w:t>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 xml:space="preserve">ДПК «Надежда»  МБУ ДО «ЦРТДиЮ»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обособленное структурное подразделение по</w:t>
            </w:r>
            <w:r w:rsidRPr="00B56BC1">
              <w:rPr>
                <w:sz w:val="24"/>
                <w:szCs w:val="24"/>
              </w:rPr>
              <w:t>д</w:t>
            </w:r>
            <w:r w:rsidRPr="00B56BC1">
              <w:rPr>
                <w:sz w:val="24"/>
                <w:szCs w:val="24"/>
              </w:rPr>
              <w:t>ростковый клуб по месту жительства детей и подростков «Надежда» муниципального бю</w:t>
            </w:r>
            <w:r w:rsidRPr="00B56BC1">
              <w:rPr>
                <w:sz w:val="24"/>
                <w:szCs w:val="24"/>
              </w:rPr>
              <w:t>д</w:t>
            </w:r>
            <w:r w:rsidRPr="00B56BC1">
              <w:rPr>
                <w:sz w:val="24"/>
                <w:szCs w:val="24"/>
              </w:rPr>
              <w:t>жетного учреждения дополнительного образ</w:t>
            </w:r>
            <w:r w:rsidRPr="00B56BC1">
              <w:rPr>
                <w:sz w:val="24"/>
                <w:szCs w:val="24"/>
              </w:rPr>
              <w:t>о</w:t>
            </w:r>
            <w:r w:rsidRPr="00B56BC1">
              <w:rPr>
                <w:sz w:val="24"/>
                <w:szCs w:val="24"/>
              </w:rPr>
              <w:t xml:space="preserve">вания «Центр развития творчества детей и юношества» города Новошахтинска 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Default="00B56BC1" w:rsidP="00B56BC1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 xml:space="preserve">Спортивный зал ФОК «Ледовый» </w:t>
            </w:r>
          </w:p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 ДО СШ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спортивный зал физкультурно-оздоровительного  комплекса «Ледовый» мун</w:t>
            </w:r>
            <w:r w:rsidRPr="00B56BC1">
              <w:rPr>
                <w:sz w:val="24"/>
                <w:szCs w:val="24"/>
              </w:rPr>
              <w:t>и</w:t>
            </w:r>
            <w:r w:rsidRPr="00B56BC1">
              <w:rPr>
                <w:sz w:val="24"/>
                <w:szCs w:val="24"/>
              </w:rPr>
              <w:t>ципального бюджетного учреждения дополн</w:t>
            </w:r>
            <w:r w:rsidRPr="00B56BC1">
              <w:rPr>
                <w:sz w:val="24"/>
                <w:szCs w:val="24"/>
              </w:rPr>
              <w:t>и</w:t>
            </w:r>
            <w:r w:rsidRPr="00B56BC1">
              <w:rPr>
                <w:sz w:val="24"/>
                <w:szCs w:val="24"/>
              </w:rPr>
              <w:t>тельного образования спортивной школы № 3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 xml:space="preserve">МБОУ СОШ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</w:t>
            </w:r>
            <w:r w:rsidRPr="00B56BC1">
              <w:rPr>
                <w:sz w:val="24"/>
                <w:szCs w:val="24"/>
              </w:rPr>
              <w:t>о</w:t>
            </w:r>
            <w:r w:rsidRPr="00B56BC1">
              <w:rPr>
                <w:sz w:val="24"/>
                <w:szCs w:val="24"/>
              </w:rPr>
              <w:t>ла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ГНП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 xml:space="preserve"> группа начальной подготовки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УТГ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учебно-тренировочная группа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ГБПОУ РО «НТТ»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с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ти «Новошахтинский технологический техн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кум» 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МБУК «ЦБС»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муниципальное бюджетное учреждение культ</w:t>
            </w:r>
            <w:r w:rsidRPr="00B56BC1">
              <w:rPr>
                <w:sz w:val="24"/>
                <w:szCs w:val="24"/>
              </w:rPr>
              <w:t>у</w:t>
            </w:r>
            <w:r w:rsidRPr="00B56BC1">
              <w:rPr>
                <w:sz w:val="24"/>
                <w:szCs w:val="24"/>
              </w:rPr>
              <w:t>ры «Централизованная библиотечная система»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МБУК «ГДК и 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у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ры «Городской Дом Культуры и Клубы» города </w:t>
            </w:r>
            <w:r w:rsidRPr="00B56BC1">
              <w:rPr>
                <w:rFonts w:ascii="Times New Roman" w:hAnsi="Times New Roman"/>
                <w:sz w:val="24"/>
                <w:szCs w:val="24"/>
              </w:rPr>
              <w:lastRenderedPageBreak/>
              <w:t>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lastRenderedPageBreak/>
              <w:t>МБУДО «ДШИ»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л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нительного образования «Детская школа и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с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кусств»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ОС ПЦР с ОД «Дворец молодежи»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обособленное структурное подразделение це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н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тра работы с одаренными детьми «Дворец  м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лодежи»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МБУК «НИКМ»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у</w:t>
            </w:r>
            <w:r w:rsidR="00A55F0D">
              <w:rPr>
                <w:rFonts w:ascii="Times New Roman" w:hAnsi="Times New Roman"/>
                <w:sz w:val="24"/>
                <w:szCs w:val="24"/>
              </w:rPr>
              <w:t>ры «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>Новошахтинск</w:t>
            </w:r>
            <w:r w:rsidR="00A55F0D">
              <w:rPr>
                <w:rFonts w:ascii="Times New Roman" w:hAnsi="Times New Roman"/>
                <w:sz w:val="24"/>
                <w:szCs w:val="24"/>
              </w:rPr>
              <w:t>ий историко-краеведческий музей»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 города Новошахтинска</w:t>
            </w:r>
          </w:p>
        </w:tc>
      </w:tr>
      <w:tr w:rsidR="00B56BC1" w:rsidTr="00B56B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B56BC1" w:rsidP="00B56BC1">
            <w:pPr>
              <w:pStyle w:val="af1"/>
              <w:ind w:left="0"/>
              <w:rPr>
                <w:sz w:val="24"/>
                <w:szCs w:val="24"/>
              </w:rPr>
            </w:pPr>
            <w:r w:rsidRPr="00B56BC1">
              <w:rPr>
                <w:sz w:val="24"/>
                <w:szCs w:val="24"/>
              </w:rPr>
              <w:t>Плавательный бассейн СК «Старт» МБУ ДО СШ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C1" w:rsidRPr="00B56BC1" w:rsidRDefault="00A55F0D" w:rsidP="00B56BC1">
            <w:pPr>
              <w:pStyle w:val="af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6BC1" w:rsidRPr="00B56BC1">
              <w:rPr>
                <w:sz w:val="24"/>
                <w:szCs w:val="24"/>
              </w:rPr>
              <w:t xml:space="preserve">лавательный бассейн спортивного комплекса </w:t>
            </w:r>
            <w:r>
              <w:rPr>
                <w:sz w:val="24"/>
                <w:szCs w:val="24"/>
              </w:rPr>
              <w:t>«</w:t>
            </w:r>
            <w:r w:rsidR="00B56BC1" w:rsidRPr="00B56BC1"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>»</w:t>
            </w:r>
            <w:r w:rsidR="00B56BC1" w:rsidRPr="00B56BC1">
              <w:rPr>
                <w:sz w:val="24"/>
                <w:szCs w:val="24"/>
              </w:rPr>
              <w:t xml:space="preserve"> муниципального бюджетного учрежд</w:t>
            </w:r>
            <w:r w:rsidR="00B56BC1" w:rsidRPr="00B56BC1">
              <w:rPr>
                <w:sz w:val="24"/>
                <w:szCs w:val="24"/>
              </w:rPr>
              <w:t>е</w:t>
            </w:r>
            <w:r w:rsidR="00B56BC1" w:rsidRPr="00B56BC1">
              <w:rPr>
                <w:sz w:val="24"/>
                <w:szCs w:val="24"/>
              </w:rPr>
              <w:t>ния дополнительного образования спортивной школы № 3</w:t>
            </w:r>
          </w:p>
        </w:tc>
      </w:tr>
    </w:tbl>
    <w:p w:rsidR="00B56BC1" w:rsidRDefault="00B56BC1" w:rsidP="00B56BC1">
      <w:pPr>
        <w:ind w:left="6480" w:hanging="5760"/>
        <w:jc w:val="both"/>
        <w:rPr>
          <w:sz w:val="28"/>
          <w:szCs w:val="28"/>
        </w:rPr>
      </w:pPr>
    </w:p>
    <w:p w:rsidR="00B56BC1" w:rsidRDefault="00B56BC1" w:rsidP="00B56BC1">
      <w:pPr>
        <w:ind w:left="6480" w:hanging="5760"/>
        <w:jc w:val="both"/>
        <w:rPr>
          <w:sz w:val="28"/>
          <w:szCs w:val="28"/>
        </w:rPr>
      </w:pPr>
    </w:p>
    <w:p w:rsidR="00B56BC1" w:rsidRPr="00DE67DF" w:rsidRDefault="00B56BC1" w:rsidP="00B56BC1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B56BC1" w:rsidRDefault="00B56BC1" w:rsidP="00B56BC1">
      <w:pPr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DE67DF">
        <w:rPr>
          <w:rFonts w:eastAsia="Arial Unicode MS"/>
          <w:sz w:val="28"/>
          <w:szCs w:val="28"/>
        </w:rPr>
        <w:t>Ю.А. Лубенцов</w:t>
      </w:r>
    </w:p>
    <w:p w:rsidR="00B56BC1" w:rsidRDefault="00B56BC1" w:rsidP="00B56BC1">
      <w:pPr>
        <w:ind w:left="5760" w:hanging="5760"/>
        <w:rPr>
          <w:sz w:val="28"/>
          <w:szCs w:val="28"/>
        </w:rPr>
      </w:pPr>
    </w:p>
    <w:p w:rsidR="006046A0" w:rsidRPr="007E7AC2" w:rsidRDefault="006046A0" w:rsidP="006046A0">
      <w:pPr>
        <w:rPr>
          <w:b/>
          <w:sz w:val="16"/>
          <w:u w:val="single"/>
        </w:rPr>
      </w:pPr>
    </w:p>
    <w:sectPr w:rsidR="006046A0" w:rsidRPr="007E7AC2" w:rsidSect="006046A0">
      <w:pgSz w:w="11907" w:h="16840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0E" w:rsidRDefault="007A5E0E">
      <w:r>
        <w:separator/>
      </w:r>
    </w:p>
  </w:endnote>
  <w:endnote w:type="continuationSeparator" w:id="0">
    <w:p w:rsidR="007A5E0E" w:rsidRDefault="007A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0E" w:rsidRDefault="007A5E0E">
      <w:r>
        <w:separator/>
      </w:r>
    </w:p>
  </w:footnote>
  <w:footnote w:type="continuationSeparator" w:id="0">
    <w:p w:rsidR="007A5E0E" w:rsidRDefault="007A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A5"/>
    <w:multiLevelType w:val="hybridMultilevel"/>
    <w:tmpl w:val="616C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222"/>
    <w:multiLevelType w:val="hybridMultilevel"/>
    <w:tmpl w:val="F1B8B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12150"/>
    <w:multiLevelType w:val="hybridMultilevel"/>
    <w:tmpl w:val="48C06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C6BF1"/>
    <w:multiLevelType w:val="hybridMultilevel"/>
    <w:tmpl w:val="A8181C92"/>
    <w:lvl w:ilvl="0" w:tplc="E4F4F37E">
      <w:start w:val="1"/>
      <w:numFmt w:val="decimal"/>
      <w:lvlText w:val="%1."/>
      <w:lvlJc w:val="left"/>
      <w:pPr>
        <w:ind w:left="5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">
    <w:nsid w:val="31095AB4"/>
    <w:multiLevelType w:val="singleLevel"/>
    <w:tmpl w:val="091C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B4798"/>
    <w:multiLevelType w:val="hybridMultilevel"/>
    <w:tmpl w:val="9D9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6C19"/>
    <w:multiLevelType w:val="hybridMultilevel"/>
    <w:tmpl w:val="EE84C160"/>
    <w:lvl w:ilvl="0" w:tplc="167A8FBE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7">
    <w:nsid w:val="47FD017E"/>
    <w:multiLevelType w:val="hybridMultilevel"/>
    <w:tmpl w:val="F9409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B5C33"/>
    <w:multiLevelType w:val="hybridMultilevel"/>
    <w:tmpl w:val="79F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0280"/>
    <w:multiLevelType w:val="hybridMultilevel"/>
    <w:tmpl w:val="7F8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9F6"/>
    <w:multiLevelType w:val="hybridMultilevel"/>
    <w:tmpl w:val="AE626264"/>
    <w:lvl w:ilvl="0" w:tplc="AB627234">
      <w:start w:val="1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09E4"/>
    <w:multiLevelType w:val="hybridMultilevel"/>
    <w:tmpl w:val="40E28FFE"/>
    <w:lvl w:ilvl="0" w:tplc="10945DB4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12">
    <w:nsid w:val="68746FFB"/>
    <w:multiLevelType w:val="multilevel"/>
    <w:tmpl w:val="1CA899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3">
    <w:nsid w:val="6ACE305A"/>
    <w:multiLevelType w:val="singleLevel"/>
    <w:tmpl w:val="C1427C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A0"/>
    <w:rsid w:val="000069F4"/>
    <w:rsid w:val="000223E0"/>
    <w:rsid w:val="000268D4"/>
    <w:rsid w:val="000920AC"/>
    <w:rsid w:val="001028E8"/>
    <w:rsid w:val="00125E8B"/>
    <w:rsid w:val="00172355"/>
    <w:rsid w:val="00227A7E"/>
    <w:rsid w:val="002478B3"/>
    <w:rsid w:val="00267B5E"/>
    <w:rsid w:val="00271882"/>
    <w:rsid w:val="00345513"/>
    <w:rsid w:val="003475BA"/>
    <w:rsid w:val="00357C99"/>
    <w:rsid w:val="00374C3F"/>
    <w:rsid w:val="00415103"/>
    <w:rsid w:val="004248DE"/>
    <w:rsid w:val="004567B2"/>
    <w:rsid w:val="00484504"/>
    <w:rsid w:val="004E73EE"/>
    <w:rsid w:val="005716A5"/>
    <w:rsid w:val="00590189"/>
    <w:rsid w:val="006046A0"/>
    <w:rsid w:val="0060675B"/>
    <w:rsid w:val="006422D6"/>
    <w:rsid w:val="00666211"/>
    <w:rsid w:val="00667C00"/>
    <w:rsid w:val="006B0F22"/>
    <w:rsid w:val="006C5491"/>
    <w:rsid w:val="0075433F"/>
    <w:rsid w:val="007A5E0E"/>
    <w:rsid w:val="007B18AA"/>
    <w:rsid w:val="007E208F"/>
    <w:rsid w:val="007E7AC2"/>
    <w:rsid w:val="00812BC4"/>
    <w:rsid w:val="00846F6C"/>
    <w:rsid w:val="00847FAA"/>
    <w:rsid w:val="00907BDF"/>
    <w:rsid w:val="0092738D"/>
    <w:rsid w:val="009300A0"/>
    <w:rsid w:val="00937984"/>
    <w:rsid w:val="00990747"/>
    <w:rsid w:val="0099714A"/>
    <w:rsid w:val="009E324C"/>
    <w:rsid w:val="009F02EF"/>
    <w:rsid w:val="00A55F0D"/>
    <w:rsid w:val="00A678E5"/>
    <w:rsid w:val="00A95C03"/>
    <w:rsid w:val="00B17F54"/>
    <w:rsid w:val="00B51091"/>
    <w:rsid w:val="00B56BC1"/>
    <w:rsid w:val="00C10896"/>
    <w:rsid w:val="00C331F6"/>
    <w:rsid w:val="00C37D3E"/>
    <w:rsid w:val="00C658B0"/>
    <w:rsid w:val="00C933BB"/>
    <w:rsid w:val="00C94754"/>
    <w:rsid w:val="00CA6B28"/>
    <w:rsid w:val="00D8158B"/>
    <w:rsid w:val="00DD26EE"/>
    <w:rsid w:val="00DD3606"/>
    <w:rsid w:val="00E1711A"/>
    <w:rsid w:val="00E70849"/>
    <w:rsid w:val="00F946F1"/>
    <w:rsid w:val="00FB0042"/>
    <w:rsid w:val="00FC1411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link w:val="20"/>
    <w:uiPriority w:val="9"/>
    <w:qFormat/>
    <w:rsid w:val="006046A0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046A0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b">
    <w:name w:val="Основной текст Знак"/>
    <w:basedOn w:val="a0"/>
    <w:link w:val="aa"/>
    <w:uiPriority w:val="99"/>
    <w:rsid w:val="006046A0"/>
    <w:rPr>
      <w:rFonts w:ascii="Calibri" w:hAnsi="Calibri"/>
      <w:sz w:val="22"/>
      <w:szCs w:val="22"/>
      <w:lang/>
    </w:rPr>
  </w:style>
  <w:style w:type="paragraph" w:styleId="21">
    <w:name w:val="Body Text 2"/>
    <w:basedOn w:val="a"/>
    <w:link w:val="22"/>
    <w:uiPriority w:val="99"/>
    <w:unhideWhenUsed/>
    <w:rsid w:val="006046A0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2 Знак"/>
    <w:basedOn w:val="a0"/>
    <w:link w:val="21"/>
    <w:uiPriority w:val="99"/>
    <w:rsid w:val="006046A0"/>
    <w:rPr>
      <w:rFonts w:ascii="Calibri" w:hAnsi="Calibri"/>
      <w:sz w:val="22"/>
      <w:szCs w:val="22"/>
      <w:lang/>
    </w:rPr>
  </w:style>
  <w:style w:type="paragraph" w:styleId="ac">
    <w:name w:val="List Paragraph"/>
    <w:basedOn w:val="a"/>
    <w:uiPriority w:val="99"/>
    <w:qFormat/>
    <w:rsid w:val="0060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046A0"/>
    <w:rPr>
      <w:b/>
      <w:bCs/>
      <w:sz w:val="36"/>
      <w:szCs w:val="36"/>
      <w:lang/>
    </w:rPr>
  </w:style>
  <w:style w:type="paragraph" w:styleId="ad">
    <w:name w:val="caption"/>
    <w:basedOn w:val="a"/>
    <w:qFormat/>
    <w:rsid w:val="006046A0"/>
    <w:pPr>
      <w:jc w:val="center"/>
    </w:pPr>
    <w:rPr>
      <w:sz w:val="24"/>
    </w:rPr>
  </w:style>
  <w:style w:type="paragraph" w:customStyle="1" w:styleId="ae">
    <w:name w:val="Содержимое таблицы"/>
    <w:basedOn w:val="a"/>
    <w:uiPriority w:val="99"/>
    <w:rsid w:val="006046A0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6046A0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046A0"/>
  </w:style>
  <w:style w:type="paragraph" w:styleId="af1">
    <w:name w:val="Body Text Indent"/>
    <w:basedOn w:val="a"/>
    <w:link w:val="af2"/>
    <w:uiPriority w:val="99"/>
    <w:rsid w:val="006046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046A0"/>
  </w:style>
  <w:style w:type="character" w:customStyle="1" w:styleId="af0">
    <w:name w:val="Без интервала Знак"/>
    <w:link w:val="af"/>
    <w:uiPriority w:val="1"/>
    <w:locked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6046A0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6046A0"/>
  </w:style>
  <w:style w:type="paragraph" w:styleId="af3">
    <w:name w:val="Normal (Web)"/>
    <w:basedOn w:val="a"/>
    <w:uiPriority w:val="99"/>
    <w:unhideWhenUsed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046A0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6046A0"/>
  </w:style>
  <w:style w:type="character" w:customStyle="1" w:styleId="53">
    <w:name w:val="Основной текст (53)_"/>
    <w:link w:val="530"/>
    <w:rsid w:val="006046A0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6046A0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6046A0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styleId="af4">
    <w:name w:val="Title"/>
    <w:basedOn w:val="a"/>
    <w:next w:val="a"/>
    <w:link w:val="af5"/>
    <w:uiPriority w:val="99"/>
    <w:qFormat/>
    <w:rsid w:val="00604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6046A0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uiPriority w:val="99"/>
    <w:qFormat/>
    <w:rsid w:val="006046A0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6046A0"/>
  </w:style>
  <w:style w:type="character" w:styleId="af6">
    <w:name w:val="Hyperlink"/>
    <w:uiPriority w:val="99"/>
    <w:unhideWhenUsed/>
    <w:rsid w:val="0060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link w:val="20"/>
    <w:uiPriority w:val="9"/>
    <w:qFormat/>
    <w:rsid w:val="006046A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046A0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46A0"/>
    <w:rPr>
      <w:rFonts w:ascii="Calibri" w:hAnsi="Calibri"/>
      <w:sz w:val="22"/>
      <w:szCs w:val="22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6046A0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046A0"/>
    <w:rPr>
      <w:rFonts w:ascii="Calibri" w:hAnsi="Calibri"/>
      <w:sz w:val="22"/>
      <w:szCs w:val="22"/>
      <w:lang w:val="x-none" w:eastAsia="x-none"/>
    </w:rPr>
  </w:style>
  <w:style w:type="paragraph" w:styleId="ac">
    <w:name w:val="List Paragraph"/>
    <w:basedOn w:val="a"/>
    <w:uiPriority w:val="99"/>
    <w:qFormat/>
    <w:rsid w:val="0060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046A0"/>
    <w:rPr>
      <w:b/>
      <w:bCs/>
      <w:sz w:val="36"/>
      <w:szCs w:val="36"/>
      <w:lang w:val="x-none" w:eastAsia="x-none"/>
    </w:rPr>
  </w:style>
  <w:style w:type="paragraph" w:styleId="ad">
    <w:name w:val="caption"/>
    <w:basedOn w:val="a"/>
    <w:qFormat/>
    <w:rsid w:val="006046A0"/>
    <w:pPr>
      <w:jc w:val="center"/>
    </w:pPr>
    <w:rPr>
      <w:sz w:val="24"/>
    </w:rPr>
  </w:style>
  <w:style w:type="paragraph" w:customStyle="1" w:styleId="ae">
    <w:name w:val="Содержимое таблицы"/>
    <w:basedOn w:val="a"/>
    <w:uiPriority w:val="99"/>
    <w:rsid w:val="006046A0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6046A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6046A0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046A0"/>
  </w:style>
  <w:style w:type="paragraph" w:styleId="af1">
    <w:name w:val="Body Text Indent"/>
    <w:basedOn w:val="a"/>
    <w:link w:val="af2"/>
    <w:uiPriority w:val="99"/>
    <w:rsid w:val="006046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046A0"/>
  </w:style>
  <w:style w:type="character" w:customStyle="1" w:styleId="af0">
    <w:name w:val="Без интервала Знак"/>
    <w:link w:val="af"/>
    <w:uiPriority w:val="1"/>
    <w:locked/>
    <w:rsid w:val="006046A0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6046A0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6046A0"/>
  </w:style>
  <w:style w:type="paragraph" w:styleId="af3">
    <w:name w:val="Normal (Web)"/>
    <w:basedOn w:val="a"/>
    <w:uiPriority w:val="99"/>
    <w:unhideWhenUsed/>
    <w:rsid w:val="006046A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046A0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6046A0"/>
  </w:style>
  <w:style w:type="character" w:customStyle="1" w:styleId="53">
    <w:name w:val="Основной текст (53)_"/>
    <w:link w:val="530"/>
    <w:rsid w:val="006046A0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6046A0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6046A0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styleId="af4">
    <w:name w:val="Title"/>
    <w:basedOn w:val="a"/>
    <w:next w:val="a"/>
    <w:link w:val="af5"/>
    <w:uiPriority w:val="99"/>
    <w:qFormat/>
    <w:rsid w:val="00604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6046A0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uiPriority w:val="99"/>
    <w:qFormat/>
    <w:rsid w:val="006046A0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6046A0"/>
  </w:style>
  <w:style w:type="character" w:styleId="af6">
    <w:name w:val="Hyperlink"/>
    <w:uiPriority w:val="99"/>
    <w:unhideWhenUsed/>
    <w:rsid w:val="0060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14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2024-03-15T09:15:00Z</cp:lastPrinted>
  <dcterms:created xsi:type="dcterms:W3CDTF">2024-03-22T06:20:00Z</dcterms:created>
  <dcterms:modified xsi:type="dcterms:W3CDTF">2024-03-22T06:20:00Z</dcterms:modified>
</cp:coreProperties>
</file>