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B8436E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29.02.2024</w:t>
      </w:r>
      <w:r w:rsidR="00C331F6" w:rsidRPr="0099714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198</w:t>
      </w:r>
      <w:r w:rsidR="004E73EE" w:rsidRPr="0099714A">
        <w:rPr>
          <w:sz w:val="28"/>
          <w:szCs w:val="28"/>
        </w:rPr>
        <w:t xml:space="preserve">      </w:t>
      </w:r>
      <w:r w:rsidR="007E7AC2" w:rsidRPr="00DF5797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DF5797" w:rsidRDefault="00DF5797" w:rsidP="00DF5797">
      <w:pPr>
        <w:pStyle w:val="a9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C39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создании виртуального учебно-консультационного пункта</w:t>
      </w:r>
    </w:p>
    <w:p w:rsidR="00DF5797" w:rsidRPr="00FC39AB" w:rsidRDefault="00DF5797" w:rsidP="00DF5797">
      <w:pPr>
        <w:pStyle w:val="a9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C39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 гражданской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C39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обороне и чрезвычайным ситуациям</w:t>
      </w:r>
    </w:p>
    <w:p w:rsidR="00DF5797" w:rsidRPr="00FC39AB" w:rsidRDefault="00DF5797" w:rsidP="00DF5797">
      <w:pPr>
        <w:pStyle w:val="a9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города Новошахтинска</w:t>
      </w:r>
    </w:p>
    <w:p w:rsidR="00DF5797" w:rsidRDefault="00DF5797" w:rsidP="00DF5797">
      <w:pPr>
        <w:ind w:firstLine="851"/>
        <w:jc w:val="both"/>
        <w:rPr>
          <w:color w:val="000000"/>
          <w:sz w:val="28"/>
          <w:szCs w:val="28"/>
        </w:rPr>
      </w:pPr>
    </w:p>
    <w:p w:rsidR="00DF5797" w:rsidRPr="00FC39AB" w:rsidRDefault="00DF5797" w:rsidP="00DF579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C39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C39AB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 </w:t>
      </w:r>
      <w:r w:rsidRPr="00FC39A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FC39AB">
        <w:rPr>
          <w:color w:val="000000"/>
          <w:sz w:val="28"/>
          <w:szCs w:val="28"/>
        </w:rPr>
        <w:t xml:space="preserve"> требованиями </w:t>
      </w:r>
      <w:r>
        <w:rPr>
          <w:color w:val="000000"/>
          <w:sz w:val="28"/>
          <w:szCs w:val="28"/>
        </w:rPr>
        <w:t xml:space="preserve"> </w:t>
      </w:r>
      <w:r w:rsidRPr="00FC39AB">
        <w:rPr>
          <w:color w:val="000000"/>
          <w:sz w:val="28"/>
          <w:szCs w:val="28"/>
        </w:rPr>
        <w:t>Федеральных</w:t>
      </w:r>
      <w:r>
        <w:rPr>
          <w:color w:val="000000"/>
          <w:sz w:val="28"/>
          <w:szCs w:val="28"/>
        </w:rPr>
        <w:t xml:space="preserve"> </w:t>
      </w:r>
      <w:r w:rsidRPr="00FC39AB">
        <w:rPr>
          <w:color w:val="000000"/>
          <w:sz w:val="28"/>
          <w:szCs w:val="28"/>
        </w:rPr>
        <w:t xml:space="preserve"> законов </w:t>
      </w:r>
      <w:r>
        <w:rPr>
          <w:color w:val="000000"/>
          <w:sz w:val="28"/>
          <w:szCs w:val="28"/>
        </w:rPr>
        <w:t xml:space="preserve"> </w:t>
      </w:r>
      <w:r w:rsidRPr="00FC39A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</w:t>
      </w:r>
      <w:r w:rsidRPr="00FC39AB">
        <w:rPr>
          <w:color w:val="000000"/>
          <w:sz w:val="28"/>
          <w:szCs w:val="28"/>
        </w:rPr>
        <w:t xml:space="preserve">12.02.1998 </w:t>
      </w:r>
      <w:r>
        <w:rPr>
          <w:color w:val="000000"/>
          <w:sz w:val="28"/>
          <w:szCs w:val="28"/>
        </w:rPr>
        <w:t xml:space="preserve"> </w:t>
      </w:r>
      <w:r w:rsidRPr="00FC39AB">
        <w:rPr>
          <w:color w:val="000000"/>
          <w:sz w:val="28"/>
          <w:szCs w:val="28"/>
        </w:rPr>
        <w:t>№ 28-ФЗ «О гражданской обороне», 21.12.1994 № 68-ФЗ «О защите населения и территорий от чрезвычайных ситуаций природного и техногенного характ</w:t>
      </w:r>
      <w:r w:rsidRPr="00FC39AB">
        <w:rPr>
          <w:color w:val="000000"/>
          <w:sz w:val="28"/>
          <w:szCs w:val="28"/>
        </w:rPr>
        <w:t>е</w:t>
      </w:r>
      <w:r w:rsidRPr="00FC39AB">
        <w:rPr>
          <w:color w:val="000000"/>
          <w:sz w:val="28"/>
          <w:szCs w:val="28"/>
        </w:rPr>
        <w:t>ра», 06.10.2003 № 131-ФЗ «Об общих принципах организации местного сам</w:t>
      </w:r>
      <w:r w:rsidRPr="00FC39AB">
        <w:rPr>
          <w:color w:val="000000"/>
          <w:sz w:val="28"/>
          <w:szCs w:val="28"/>
        </w:rPr>
        <w:t>о</w:t>
      </w:r>
      <w:r w:rsidRPr="00FC39AB">
        <w:rPr>
          <w:color w:val="000000"/>
          <w:sz w:val="28"/>
          <w:szCs w:val="28"/>
        </w:rPr>
        <w:t>управления в Российской Федерации», постановлениями Правительства Ро</w:t>
      </w:r>
      <w:r w:rsidRPr="00FC39AB">
        <w:rPr>
          <w:color w:val="000000"/>
          <w:sz w:val="28"/>
          <w:szCs w:val="28"/>
        </w:rPr>
        <w:t>с</w:t>
      </w:r>
      <w:r w:rsidRPr="00FC39AB">
        <w:rPr>
          <w:color w:val="000000"/>
          <w:sz w:val="28"/>
          <w:szCs w:val="28"/>
        </w:rPr>
        <w:t>сийской Федерации от 02.11.2000 № 841 «Об утверждении Положения о подг</w:t>
      </w:r>
      <w:r w:rsidRPr="00FC39AB">
        <w:rPr>
          <w:color w:val="000000"/>
          <w:sz w:val="28"/>
          <w:szCs w:val="28"/>
        </w:rPr>
        <w:t>о</w:t>
      </w:r>
      <w:r w:rsidRPr="00FC39AB">
        <w:rPr>
          <w:color w:val="000000"/>
          <w:sz w:val="28"/>
          <w:szCs w:val="28"/>
        </w:rPr>
        <w:t>товке населения в области гражданской обороны», 18.09.2020 № 1485 «Об у</w:t>
      </w:r>
      <w:r w:rsidRPr="00FC39AB">
        <w:rPr>
          <w:color w:val="000000"/>
          <w:sz w:val="28"/>
          <w:szCs w:val="28"/>
        </w:rPr>
        <w:t>т</w:t>
      </w:r>
      <w:r w:rsidRPr="00FC39AB">
        <w:rPr>
          <w:color w:val="000000"/>
          <w:sz w:val="28"/>
          <w:szCs w:val="28"/>
        </w:rPr>
        <w:t>верждении Положения о подготовке граждан Российской Федерации, ин</w:t>
      </w:r>
      <w:r w:rsidRPr="00FC39AB">
        <w:rPr>
          <w:color w:val="000000"/>
          <w:sz w:val="28"/>
          <w:szCs w:val="28"/>
        </w:rPr>
        <w:t>о</w:t>
      </w:r>
      <w:r w:rsidRPr="00FC39AB">
        <w:rPr>
          <w:color w:val="000000"/>
          <w:sz w:val="28"/>
          <w:szCs w:val="28"/>
        </w:rPr>
        <w:t>странных граждан и лиц без гражданства в области защиты от чрезвычайных ситуаций природного и техногенного характера», в целях подготовки и обуч</w:t>
      </w:r>
      <w:r w:rsidRPr="00FC39AB">
        <w:rPr>
          <w:color w:val="000000"/>
          <w:sz w:val="28"/>
          <w:szCs w:val="28"/>
        </w:rPr>
        <w:t>е</w:t>
      </w:r>
      <w:r w:rsidRPr="00FC39AB">
        <w:rPr>
          <w:color w:val="000000"/>
          <w:sz w:val="28"/>
          <w:szCs w:val="28"/>
        </w:rPr>
        <w:t>ния населения, не занятого в сфере производства и обслуживания в области гражданской обороны, способам защиты при чрезвычайных ситуациях, мерам пожарной безопасности и без</w:t>
      </w:r>
      <w:r>
        <w:rPr>
          <w:color w:val="000000"/>
          <w:sz w:val="28"/>
          <w:szCs w:val="28"/>
        </w:rPr>
        <w:t>опасности на водных объектах</w:t>
      </w:r>
      <w:r w:rsidRPr="00FC39AB">
        <w:rPr>
          <w:color w:val="000000"/>
          <w:sz w:val="28"/>
          <w:szCs w:val="28"/>
        </w:rPr>
        <w:t xml:space="preserve"> </w:t>
      </w:r>
    </w:p>
    <w:p w:rsidR="00DF5797" w:rsidRPr="00FC39AB" w:rsidRDefault="00DF5797" w:rsidP="00DF5797">
      <w:pPr>
        <w:pStyle w:val="a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5797" w:rsidRPr="00FC39AB" w:rsidRDefault="00DF5797" w:rsidP="00DF5797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9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FC39AB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F5797" w:rsidRPr="00FC39AB" w:rsidRDefault="00DF5797" w:rsidP="00DF5797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5797" w:rsidRPr="00A21AA5" w:rsidRDefault="00DF5797" w:rsidP="00DF5797">
      <w:pPr>
        <w:jc w:val="both"/>
      </w:pPr>
      <w:r w:rsidRPr="00FC39AB"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 xml:space="preserve"> </w:t>
      </w:r>
      <w:r w:rsidRPr="00FC39AB">
        <w:rPr>
          <w:color w:val="000000"/>
          <w:sz w:val="28"/>
          <w:szCs w:val="28"/>
        </w:rPr>
        <w:t xml:space="preserve">Создать виртуальный учебно-консультационный пункт по гражданской обороне и чрезвычайным ситуациям </w:t>
      </w:r>
      <w:r>
        <w:rPr>
          <w:color w:val="000000"/>
          <w:sz w:val="28"/>
          <w:szCs w:val="28"/>
        </w:rPr>
        <w:t>города Новошахтинска</w:t>
      </w:r>
      <w:r w:rsidRPr="00FC39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виртуал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ный УКП) </w:t>
      </w:r>
      <w:r w:rsidRPr="00FC39AB">
        <w:rPr>
          <w:color w:val="000000"/>
          <w:sz w:val="28"/>
          <w:szCs w:val="28"/>
        </w:rPr>
        <w:t>на официальн</w:t>
      </w:r>
      <w:r>
        <w:rPr>
          <w:color w:val="000000"/>
          <w:sz w:val="28"/>
          <w:szCs w:val="28"/>
        </w:rPr>
        <w:t>ых</w:t>
      </w:r>
      <w:r w:rsidRPr="00FC39AB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ах</w:t>
      </w:r>
      <w:r w:rsidRPr="00FC39AB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города Новошахтинска в сети Интернет − </w:t>
      </w:r>
      <w:hyperlink r:id="rId6" w:history="1">
        <w:r w:rsidRPr="00081790">
          <w:rPr>
            <w:rStyle w:val="a8"/>
            <w:color w:val="auto"/>
            <w:sz w:val="28"/>
            <w:szCs w:val="28"/>
            <w:u w:val="none"/>
          </w:rPr>
          <w:t>https://novoshakhtinsk.org</w:t>
        </w:r>
      </w:hyperlink>
      <w:r w:rsidRPr="00081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A1DC8">
        <w:rPr>
          <w:sz w:val="28"/>
          <w:szCs w:val="28"/>
        </w:rPr>
        <w:t>м</w:t>
      </w:r>
      <w:r>
        <w:rPr>
          <w:sz w:val="28"/>
          <w:szCs w:val="28"/>
        </w:rPr>
        <w:t>униципального бюджетного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 города Новошахтинска «Управление по делам гражданской обороны и чрезвычайным ситуациям»</w:t>
      </w:r>
      <w:r w:rsidRPr="00BB3D4F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МБУ города Новошахтинска «Управление по делам ГО и ЧС») −</w:t>
      </w:r>
      <w:r w:rsidRPr="00516975">
        <w:t xml:space="preserve"> </w:t>
      </w:r>
      <w:hyperlink r:id="rId7" w:history="1">
        <w:r w:rsidRPr="00081790">
          <w:rPr>
            <w:rStyle w:val="a8"/>
            <w:color w:val="auto"/>
            <w:sz w:val="28"/>
            <w:szCs w:val="28"/>
            <w:u w:val="none"/>
          </w:rPr>
          <w:t>https://gochs-novosh.rostovschool.ru</w:t>
        </w:r>
      </w:hyperlink>
      <w:r>
        <w:rPr>
          <w:sz w:val="28"/>
          <w:szCs w:val="28"/>
        </w:rPr>
        <w:t xml:space="preserve"> </w:t>
      </w:r>
      <w:r w:rsidRPr="00FC39AB">
        <w:rPr>
          <w:color w:val="000000"/>
          <w:sz w:val="28"/>
          <w:szCs w:val="28"/>
        </w:rPr>
        <w:t>для обучения насел</w:t>
      </w:r>
      <w:r w:rsidRPr="00FC39AB">
        <w:rPr>
          <w:color w:val="000000"/>
          <w:sz w:val="28"/>
          <w:szCs w:val="28"/>
        </w:rPr>
        <w:t>е</w:t>
      </w:r>
      <w:r w:rsidRPr="00FC39AB">
        <w:rPr>
          <w:color w:val="000000"/>
          <w:sz w:val="28"/>
          <w:szCs w:val="28"/>
        </w:rPr>
        <w:t>ния, не занятого в производстве и сфере обслуживания</w:t>
      </w:r>
      <w:r>
        <w:rPr>
          <w:color w:val="000000"/>
          <w:sz w:val="28"/>
          <w:szCs w:val="28"/>
        </w:rPr>
        <w:t xml:space="preserve">. </w:t>
      </w:r>
    </w:p>
    <w:p w:rsidR="00DF5797" w:rsidRPr="00FC39AB" w:rsidRDefault="00DF5797" w:rsidP="00DF5797">
      <w:pPr>
        <w:widowControl w:val="0"/>
        <w:contextualSpacing/>
        <w:jc w:val="both"/>
        <w:rPr>
          <w:sz w:val="28"/>
          <w:szCs w:val="28"/>
        </w:rPr>
      </w:pPr>
      <w:r w:rsidRPr="00FC39AB">
        <w:rPr>
          <w:color w:val="000000"/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 xml:space="preserve"> Утвердить п</w:t>
      </w:r>
      <w:r w:rsidRPr="00FC39AB">
        <w:rPr>
          <w:color w:val="000000"/>
          <w:sz w:val="28"/>
          <w:szCs w:val="28"/>
        </w:rPr>
        <w:t xml:space="preserve">оложение о виртуальном </w:t>
      </w:r>
      <w:r>
        <w:rPr>
          <w:color w:val="000000"/>
          <w:sz w:val="28"/>
          <w:szCs w:val="28"/>
        </w:rPr>
        <w:t>УКП</w:t>
      </w:r>
      <w:r w:rsidRPr="00FC39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</w:t>
      </w:r>
      <w:r w:rsidRPr="00FC39AB">
        <w:rPr>
          <w:color w:val="000000"/>
          <w:sz w:val="28"/>
          <w:szCs w:val="28"/>
        </w:rPr>
        <w:t>.</w:t>
      </w:r>
    </w:p>
    <w:p w:rsidR="00DF5797" w:rsidRPr="007E4B96" w:rsidRDefault="00DF5797" w:rsidP="00DF5797">
      <w:pPr>
        <w:ind w:firstLine="708"/>
        <w:jc w:val="both"/>
        <w:rPr>
          <w:sz w:val="28"/>
          <w:szCs w:val="28"/>
        </w:rPr>
      </w:pPr>
      <w:r w:rsidRPr="00FC39A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Назначить</w:t>
      </w:r>
      <w:r w:rsidRPr="007E4B96">
        <w:rPr>
          <w:sz w:val="28"/>
          <w:szCs w:val="28"/>
        </w:rPr>
        <w:t xml:space="preserve"> ответственными за </w:t>
      </w:r>
      <w:r>
        <w:rPr>
          <w:sz w:val="28"/>
          <w:szCs w:val="28"/>
        </w:rPr>
        <w:t xml:space="preserve">создание и </w:t>
      </w:r>
      <w:r w:rsidRPr="007E4B96">
        <w:rPr>
          <w:sz w:val="28"/>
          <w:szCs w:val="28"/>
        </w:rPr>
        <w:t xml:space="preserve">организацию деятельности виртуального </w:t>
      </w:r>
      <w:r>
        <w:rPr>
          <w:sz w:val="28"/>
          <w:szCs w:val="28"/>
        </w:rPr>
        <w:t>УКП</w:t>
      </w:r>
      <w:r w:rsidRPr="007E4B96">
        <w:rPr>
          <w:sz w:val="28"/>
          <w:szCs w:val="28"/>
        </w:rPr>
        <w:t>:</w:t>
      </w:r>
    </w:p>
    <w:p w:rsidR="00DF5797" w:rsidRPr="007E4B96" w:rsidRDefault="00DF5797" w:rsidP="00DF5797">
      <w:pPr>
        <w:ind w:firstLine="708"/>
        <w:jc w:val="both"/>
        <w:rPr>
          <w:sz w:val="28"/>
          <w:szCs w:val="28"/>
        </w:rPr>
      </w:pPr>
      <w:r w:rsidRPr="007E4B96">
        <w:rPr>
          <w:sz w:val="28"/>
          <w:szCs w:val="28"/>
        </w:rPr>
        <w:t xml:space="preserve">1) </w:t>
      </w:r>
      <w:r>
        <w:rPr>
          <w:sz w:val="28"/>
          <w:szCs w:val="28"/>
        </w:rPr>
        <w:t>управляющего делами</w:t>
      </w:r>
      <w:r w:rsidRPr="007E4B9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города </w:t>
      </w:r>
      <w:r w:rsidRPr="007E4B96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осуществления контроля за </w:t>
      </w:r>
      <w:r w:rsidRPr="007E4B96">
        <w:rPr>
          <w:sz w:val="28"/>
          <w:szCs w:val="28"/>
        </w:rPr>
        <w:t>создани</w:t>
      </w:r>
      <w:r>
        <w:rPr>
          <w:sz w:val="28"/>
          <w:szCs w:val="28"/>
        </w:rPr>
        <w:t>ем</w:t>
      </w:r>
      <w:r w:rsidRPr="007E4B96">
        <w:rPr>
          <w:sz w:val="28"/>
          <w:szCs w:val="28"/>
        </w:rPr>
        <w:t xml:space="preserve"> раздела «</w:t>
      </w:r>
      <w:r>
        <w:rPr>
          <w:sz w:val="28"/>
          <w:szCs w:val="28"/>
        </w:rPr>
        <w:t>Виртуальный у</w:t>
      </w:r>
      <w:r w:rsidRPr="007E4B96">
        <w:rPr>
          <w:sz w:val="28"/>
          <w:szCs w:val="28"/>
        </w:rPr>
        <w:t xml:space="preserve">чебно-консультационный пункт» (далее </w:t>
      </w:r>
      <w:r>
        <w:rPr>
          <w:sz w:val="28"/>
          <w:szCs w:val="28"/>
        </w:rPr>
        <w:t>−</w:t>
      </w:r>
      <w:r w:rsidRPr="007E4B96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 xml:space="preserve">«Виртуальный </w:t>
      </w:r>
      <w:r w:rsidRPr="007E4B96">
        <w:rPr>
          <w:sz w:val="28"/>
          <w:szCs w:val="28"/>
        </w:rPr>
        <w:t>УKП</w:t>
      </w:r>
      <w:r>
        <w:rPr>
          <w:sz w:val="28"/>
          <w:szCs w:val="28"/>
        </w:rPr>
        <w:t>»</w:t>
      </w:r>
      <w:r w:rsidRPr="007E4B96">
        <w:rPr>
          <w:sz w:val="28"/>
          <w:szCs w:val="28"/>
        </w:rPr>
        <w:t>) на главной странице официальн</w:t>
      </w:r>
      <w:r w:rsidRPr="007E4B96">
        <w:rPr>
          <w:sz w:val="28"/>
          <w:szCs w:val="28"/>
        </w:rPr>
        <w:t>о</w:t>
      </w:r>
      <w:r w:rsidRPr="007E4B96">
        <w:rPr>
          <w:sz w:val="28"/>
          <w:szCs w:val="28"/>
        </w:rPr>
        <w:t xml:space="preserve">го сайта </w:t>
      </w:r>
      <w:r>
        <w:rPr>
          <w:sz w:val="28"/>
          <w:szCs w:val="28"/>
        </w:rPr>
        <w:t>Администрации города Новошахтинска в сети Интернет с ссылкой на официальный сайт МБУ города Новошахтинска «Управление по делам ГО и ЧС»</w:t>
      </w:r>
      <w:r w:rsidRPr="007E4B96">
        <w:rPr>
          <w:sz w:val="28"/>
          <w:szCs w:val="28"/>
        </w:rPr>
        <w:t>;</w:t>
      </w:r>
    </w:p>
    <w:p w:rsidR="00DF5797" w:rsidRPr="007E4B96" w:rsidRDefault="00DF5797" w:rsidP="00DF5797">
      <w:pPr>
        <w:ind w:firstLine="708"/>
        <w:jc w:val="both"/>
        <w:rPr>
          <w:sz w:val="28"/>
          <w:szCs w:val="28"/>
        </w:rPr>
      </w:pPr>
      <w:r w:rsidRPr="007E4B96">
        <w:rPr>
          <w:sz w:val="28"/>
          <w:szCs w:val="28"/>
        </w:rPr>
        <w:t>2) </w:t>
      </w:r>
      <w:r>
        <w:rPr>
          <w:sz w:val="28"/>
          <w:szCs w:val="28"/>
        </w:rPr>
        <w:t xml:space="preserve">МБУ города Новошахтинска «Управление по делам ГО и ЧС» </w:t>
      </w:r>
      <w:r w:rsidRPr="007E4B96">
        <w:rPr>
          <w:sz w:val="28"/>
          <w:szCs w:val="28"/>
        </w:rPr>
        <w:t>в части</w:t>
      </w:r>
      <w:r>
        <w:rPr>
          <w:sz w:val="28"/>
          <w:szCs w:val="28"/>
        </w:rPr>
        <w:t>:</w:t>
      </w:r>
    </w:p>
    <w:p w:rsidR="00DF5797" w:rsidRPr="007E4B96" w:rsidRDefault="00DF5797" w:rsidP="00DF5797">
      <w:pPr>
        <w:ind w:firstLine="708"/>
        <w:jc w:val="both"/>
        <w:rPr>
          <w:sz w:val="28"/>
          <w:szCs w:val="28"/>
        </w:rPr>
      </w:pPr>
      <w:r w:rsidRPr="007E4B96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7E4B96">
        <w:rPr>
          <w:sz w:val="28"/>
          <w:szCs w:val="28"/>
        </w:rPr>
        <w:t xml:space="preserve"> раздела «</w:t>
      </w:r>
      <w:r>
        <w:rPr>
          <w:sz w:val="28"/>
          <w:szCs w:val="28"/>
        </w:rPr>
        <w:t xml:space="preserve">Виртуальный </w:t>
      </w:r>
      <w:r w:rsidRPr="007E4B96">
        <w:rPr>
          <w:sz w:val="28"/>
          <w:szCs w:val="28"/>
        </w:rPr>
        <w:t>УKП</w:t>
      </w:r>
      <w:r>
        <w:rPr>
          <w:sz w:val="28"/>
          <w:szCs w:val="28"/>
        </w:rPr>
        <w:t>»</w:t>
      </w:r>
      <w:r w:rsidRPr="007E4B96">
        <w:rPr>
          <w:sz w:val="28"/>
          <w:szCs w:val="28"/>
        </w:rPr>
        <w:t xml:space="preserve"> на главной странице официальн</w:t>
      </w:r>
      <w:r w:rsidRPr="007E4B96">
        <w:rPr>
          <w:sz w:val="28"/>
          <w:szCs w:val="28"/>
        </w:rPr>
        <w:t>о</w:t>
      </w:r>
      <w:r w:rsidRPr="007E4B96">
        <w:rPr>
          <w:sz w:val="28"/>
          <w:szCs w:val="28"/>
        </w:rPr>
        <w:t xml:space="preserve">го сайта </w:t>
      </w:r>
      <w:r>
        <w:rPr>
          <w:sz w:val="28"/>
          <w:szCs w:val="28"/>
        </w:rPr>
        <w:t>МБУ города Новошахтинска «Управление по делам ГО и ЧС»</w:t>
      </w:r>
      <w:r w:rsidRPr="007E4B96">
        <w:rPr>
          <w:sz w:val="28"/>
          <w:szCs w:val="28"/>
        </w:rPr>
        <w:t>;</w:t>
      </w:r>
    </w:p>
    <w:p w:rsidR="00DF5797" w:rsidRPr="007E4B96" w:rsidRDefault="00DF5797" w:rsidP="00DF5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E4B96">
        <w:rPr>
          <w:sz w:val="28"/>
          <w:szCs w:val="28"/>
        </w:rPr>
        <w:t>одготовки</w:t>
      </w:r>
      <w:r>
        <w:rPr>
          <w:sz w:val="28"/>
          <w:szCs w:val="28"/>
        </w:rPr>
        <w:t xml:space="preserve">, размещения, редактирования </w:t>
      </w:r>
      <w:r w:rsidRPr="007E4B96">
        <w:rPr>
          <w:sz w:val="28"/>
          <w:szCs w:val="28"/>
        </w:rPr>
        <w:t>информационного материала</w:t>
      </w:r>
      <w:r w:rsidRPr="00FE7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сохранением его смысловой нагрузки, а также удаления информации в </w:t>
      </w:r>
      <w:r w:rsidRPr="007E4B96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7E4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«Виртуальный </w:t>
      </w:r>
      <w:r w:rsidRPr="007E4B96">
        <w:rPr>
          <w:sz w:val="28"/>
          <w:szCs w:val="28"/>
        </w:rPr>
        <w:t>УKП</w:t>
      </w:r>
      <w:r>
        <w:rPr>
          <w:sz w:val="28"/>
          <w:szCs w:val="28"/>
        </w:rPr>
        <w:t>»</w:t>
      </w:r>
      <w:r w:rsidRPr="007E4B96">
        <w:rPr>
          <w:sz w:val="28"/>
          <w:szCs w:val="28"/>
        </w:rPr>
        <w:t xml:space="preserve"> на официальном сайте</w:t>
      </w:r>
      <w:r w:rsidRPr="00BB3D4F">
        <w:rPr>
          <w:sz w:val="28"/>
          <w:szCs w:val="28"/>
        </w:rPr>
        <w:t xml:space="preserve"> </w:t>
      </w:r>
      <w:r>
        <w:rPr>
          <w:sz w:val="28"/>
          <w:szCs w:val="28"/>
        </w:rPr>
        <w:t>МБУ города Новошахтинска «Управление по делам ГО и ЧС».</w:t>
      </w:r>
    </w:p>
    <w:p w:rsidR="00DF5797" w:rsidRPr="00C64281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  <w:r w:rsidRPr="00C64281">
        <w:rPr>
          <w:color w:val="000000"/>
          <w:spacing w:val="3"/>
          <w:sz w:val="28"/>
          <w:szCs w:val="28"/>
        </w:rPr>
        <w:t xml:space="preserve">       </w:t>
      </w:r>
      <w:r>
        <w:rPr>
          <w:color w:val="000000"/>
          <w:spacing w:val="3"/>
          <w:sz w:val="28"/>
          <w:szCs w:val="28"/>
        </w:rPr>
        <w:t xml:space="preserve">   4</w:t>
      </w:r>
      <w:r w:rsidRPr="00C64281">
        <w:rPr>
          <w:color w:val="000000"/>
          <w:spacing w:val="3"/>
          <w:sz w:val="28"/>
          <w:szCs w:val="28"/>
        </w:rPr>
        <w:t>. Настоящее постановление подлежит размещению на официальном сайте Администрации города Новошахтинска в сети Интернет.</w:t>
      </w:r>
    </w:p>
    <w:p w:rsidR="00DF5797" w:rsidRPr="00C64281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  <w:r w:rsidRPr="00C64281">
        <w:rPr>
          <w:color w:val="000000"/>
          <w:spacing w:val="3"/>
          <w:sz w:val="28"/>
          <w:szCs w:val="28"/>
        </w:rPr>
        <w:t xml:space="preserve">      </w:t>
      </w:r>
      <w:r>
        <w:rPr>
          <w:color w:val="000000"/>
          <w:spacing w:val="3"/>
          <w:sz w:val="28"/>
          <w:szCs w:val="28"/>
        </w:rPr>
        <w:t xml:space="preserve">    5</w:t>
      </w:r>
      <w:r w:rsidRPr="00C64281">
        <w:rPr>
          <w:color w:val="000000"/>
          <w:spacing w:val="3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 xml:space="preserve"> </w:t>
      </w:r>
      <w:r w:rsidRPr="00C64281">
        <w:rPr>
          <w:color w:val="000000"/>
          <w:spacing w:val="3"/>
          <w:sz w:val="28"/>
          <w:szCs w:val="28"/>
        </w:rPr>
        <w:t xml:space="preserve">Контроль за исполнением постановления </w:t>
      </w:r>
      <w:r>
        <w:rPr>
          <w:color w:val="000000"/>
          <w:spacing w:val="3"/>
          <w:sz w:val="28"/>
          <w:szCs w:val="28"/>
        </w:rPr>
        <w:t>оставляю за собой</w:t>
      </w:r>
      <w:r w:rsidRPr="00C64281">
        <w:rPr>
          <w:color w:val="000000"/>
          <w:spacing w:val="3"/>
          <w:sz w:val="28"/>
          <w:szCs w:val="28"/>
        </w:rPr>
        <w:t>.</w:t>
      </w:r>
    </w:p>
    <w:p w:rsidR="00DF5797" w:rsidRPr="00C64281" w:rsidRDefault="00DF5797" w:rsidP="00DF5797">
      <w:pPr>
        <w:shd w:val="clear" w:color="auto" w:fill="FFFFFF"/>
        <w:tabs>
          <w:tab w:val="left" w:pos="9356"/>
        </w:tabs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797" w:rsidRDefault="00DF5797" w:rsidP="00DF579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797" w:rsidRPr="00C64281" w:rsidRDefault="00DF5797" w:rsidP="00DF5797">
      <w:pPr>
        <w:shd w:val="clear" w:color="auto" w:fill="FFFFFF"/>
        <w:tabs>
          <w:tab w:val="left" w:pos="9356"/>
        </w:tabs>
        <w:rPr>
          <w:color w:val="000000"/>
          <w:spacing w:val="3"/>
          <w:sz w:val="28"/>
          <w:szCs w:val="28"/>
        </w:rPr>
      </w:pPr>
      <w:r w:rsidRPr="00C64281">
        <w:rPr>
          <w:color w:val="000000"/>
          <w:spacing w:val="3"/>
          <w:sz w:val="28"/>
          <w:szCs w:val="28"/>
        </w:rPr>
        <w:t xml:space="preserve">Глава Администрации города                                                 </w:t>
      </w:r>
      <w:r>
        <w:rPr>
          <w:color w:val="000000"/>
          <w:spacing w:val="3"/>
          <w:sz w:val="28"/>
          <w:szCs w:val="28"/>
        </w:rPr>
        <w:t xml:space="preserve"> </w:t>
      </w:r>
      <w:r w:rsidRPr="00C6428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  </w:t>
      </w:r>
      <w:r w:rsidRPr="00C64281">
        <w:rPr>
          <w:color w:val="000000"/>
          <w:spacing w:val="3"/>
          <w:sz w:val="28"/>
          <w:szCs w:val="28"/>
        </w:rPr>
        <w:t xml:space="preserve">С.А. Бондаренко                                                                                                              </w:t>
      </w: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P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52"/>
          <w:szCs w:val="28"/>
        </w:rPr>
      </w:pPr>
    </w:p>
    <w:p w:rsidR="00DF5797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Pr="00C64281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DF5797" w:rsidRPr="00C64281" w:rsidRDefault="00DF5797" w:rsidP="00DF579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  <w:r w:rsidRPr="00C64281">
        <w:rPr>
          <w:color w:val="000000"/>
          <w:spacing w:val="3"/>
          <w:sz w:val="28"/>
          <w:szCs w:val="28"/>
        </w:rPr>
        <w:t>Постановление вносит</w:t>
      </w:r>
    </w:p>
    <w:p w:rsidR="00DF5797" w:rsidRPr="00C64281" w:rsidRDefault="00DF5797" w:rsidP="00DF5797">
      <w:pPr>
        <w:shd w:val="clear" w:color="auto" w:fill="FFFFFF"/>
        <w:tabs>
          <w:tab w:val="left" w:pos="9356"/>
          <w:tab w:val="left" w:pos="9639"/>
        </w:tabs>
        <w:ind w:left="28" w:right="113"/>
        <w:jc w:val="both"/>
        <w:rPr>
          <w:color w:val="000000"/>
          <w:spacing w:val="3"/>
          <w:sz w:val="28"/>
          <w:szCs w:val="28"/>
        </w:rPr>
      </w:pPr>
      <w:r w:rsidRPr="00C64281">
        <w:rPr>
          <w:color w:val="000000"/>
          <w:spacing w:val="3"/>
          <w:sz w:val="28"/>
          <w:szCs w:val="28"/>
        </w:rPr>
        <w:t xml:space="preserve">МБУ города Новошахтинска </w:t>
      </w:r>
    </w:p>
    <w:p w:rsidR="00DF5797" w:rsidRDefault="00DF5797" w:rsidP="00DF5797">
      <w:pPr>
        <w:rPr>
          <w:color w:val="000000"/>
          <w:spacing w:val="3"/>
          <w:sz w:val="28"/>
          <w:szCs w:val="28"/>
        </w:rPr>
      </w:pPr>
      <w:r w:rsidRPr="00C64281">
        <w:rPr>
          <w:color w:val="000000"/>
          <w:spacing w:val="3"/>
          <w:sz w:val="28"/>
          <w:szCs w:val="28"/>
        </w:rPr>
        <w:t>«Управление по делам ГО и ЧС»</w:t>
      </w:r>
    </w:p>
    <w:p w:rsidR="00DF5797" w:rsidRPr="00DF5797" w:rsidRDefault="00DF5797" w:rsidP="00DF5797">
      <w:pPr>
        <w:ind w:left="6237"/>
        <w:jc w:val="center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F5797" w:rsidRDefault="00DF5797" w:rsidP="00DF579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F5797" w:rsidRDefault="00DF5797" w:rsidP="00DF579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F5797" w:rsidRDefault="00DF5797" w:rsidP="00DF579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8436E">
        <w:rPr>
          <w:sz w:val="28"/>
          <w:szCs w:val="28"/>
        </w:rPr>
        <w:t xml:space="preserve"> 29.02.2024 </w:t>
      </w:r>
      <w:r>
        <w:rPr>
          <w:sz w:val="28"/>
          <w:szCs w:val="28"/>
        </w:rPr>
        <w:t>№</w:t>
      </w:r>
      <w:r w:rsidR="00B8436E">
        <w:rPr>
          <w:sz w:val="28"/>
          <w:szCs w:val="28"/>
        </w:rPr>
        <w:t xml:space="preserve"> 198</w:t>
      </w:r>
    </w:p>
    <w:p w:rsidR="00DF5797" w:rsidRDefault="00DF5797" w:rsidP="00DF5797">
      <w:pPr>
        <w:ind w:right="800"/>
        <w:rPr>
          <w:b/>
          <w:sz w:val="28"/>
        </w:rPr>
      </w:pPr>
    </w:p>
    <w:p w:rsidR="00DF5797" w:rsidRPr="00DF5797" w:rsidRDefault="00DF5797" w:rsidP="00DF5797">
      <w:pPr>
        <w:jc w:val="center"/>
        <w:rPr>
          <w:sz w:val="28"/>
        </w:rPr>
      </w:pPr>
      <w:r w:rsidRPr="00DF5797">
        <w:rPr>
          <w:sz w:val="28"/>
        </w:rPr>
        <w:t>ПОЛОЖЕНИЕ</w:t>
      </w:r>
    </w:p>
    <w:p w:rsidR="00DF5797" w:rsidRPr="00DF5797" w:rsidRDefault="00DF5797" w:rsidP="00DF5797">
      <w:pPr>
        <w:tabs>
          <w:tab w:val="left" w:pos="9639"/>
        </w:tabs>
        <w:jc w:val="center"/>
        <w:rPr>
          <w:sz w:val="28"/>
        </w:rPr>
      </w:pPr>
      <w:r w:rsidRPr="00DF5797">
        <w:rPr>
          <w:sz w:val="28"/>
        </w:rPr>
        <w:t>o виртуальном учебно-консультационном пункте</w:t>
      </w:r>
    </w:p>
    <w:p w:rsidR="00DF5797" w:rsidRPr="00DF5797" w:rsidRDefault="00DF5797" w:rsidP="00DF5797">
      <w:pPr>
        <w:ind w:left="676" w:right="804"/>
        <w:jc w:val="center"/>
        <w:rPr>
          <w:sz w:val="28"/>
        </w:rPr>
      </w:pPr>
      <w:r w:rsidRPr="00DF5797">
        <w:rPr>
          <w:sz w:val="28"/>
        </w:rPr>
        <w:lastRenderedPageBreak/>
        <w:t>по гражданской обороне и чрезвычайным ситуациям</w:t>
      </w:r>
    </w:p>
    <w:p w:rsidR="00DF5797" w:rsidRDefault="00DF5797" w:rsidP="00DF5797">
      <w:pPr>
        <w:ind w:left="676" w:right="804"/>
        <w:jc w:val="center"/>
        <w:rPr>
          <w:sz w:val="28"/>
        </w:rPr>
      </w:pPr>
      <w:r w:rsidRPr="00DF5797">
        <w:rPr>
          <w:sz w:val="28"/>
        </w:rPr>
        <w:t xml:space="preserve"> города Новошахтинска</w:t>
      </w:r>
    </w:p>
    <w:p w:rsidR="00DF5797" w:rsidRPr="00FC39AB" w:rsidRDefault="003A43D3" w:rsidP="00DF5797">
      <w:pPr>
        <w:ind w:left="676" w:right="804"/>
        <w:jc w:val="center"/>
        <w:rPr>
          <w:sz w:val="28"/>
        </w:rPr>
      </w:pPr>
      <w:r>
        <w:rPr>
          <w:sz w:val="28"/>
        </w:rPr>
        <w:t>(далее – П</w:t>
      </w:r>
      <w:r w:rsidR="00DF5797">
        <w:rPr>
          <w:sz w:val="28"/>
        </w:rPr>
        <w:t>оложение)</w:t>
      </w:r>
    </w:p>
    <w:p w:rsidR="00DF5797" w:rsidRPr="00FC39AB" w:rsidRDefault="00DF5797" w:rsidP="00DF5797">
      <w:pPr>
        <w:spacing w:before="6"/>
        <w:rPr>
          <w:sz w:val="28"/>
        </w:rPr>
      </w:pPr>
      <w:r>
        <w:rPr>
          <w:sz w:val="28"/>
        </w:rPr>
        <w:t> </w:t>
      </w:r>
    </w:p>
    <w:p w:rsidR="00DF5797" w:rsidRPr="00FC39AB" w:rsidRDefault="00DF5797" w:rsidP="00DF5797">
      <w:pPr>
        <w:ind w:firstLine="851"/>
        <w:jc w:val="both"/>
        <w:rPr>
          <w:sz w:val="28"/>
        </w:rPr>
      </w:pPr>
      <w:r w:rsidRPr="00FC39AB">
        <w:rPr>
          <w:sz w:val="28"/>
        </w:rPr>
        <w:t>1. Настоящее Положение определяет порядок подготовки неработающ</w:t>
      </w:r>
      <w:r w:rsidRPr="00FC39AB">
        <w:rPr>
          <w:sz w:val="28"/>
        </w:rPr>
        <w:t>е</w:t>
      </w:r>
      <w:r w:rsidRPr="00FC39AB">
        <w:rPr>
          <w:sz w:val="28"/>
        </w:rPr>
        <w:t xml:space="preserve">го населения </w:t>
      </w:r>
      <w:r>
        <w:rPr>
          <w:sz w:val="28"/>
        </w:rPr>
        <w:t>города Новошахтинска</w:t>
      </w:r>
      <w:r w:rsidRPr="00FC39AB">
        <w:rPr>
          <w:sz w:val="28"/>
        </w:rPr>
        <w:t xml:space="preserve"> в области гражданской обороны, защиты от чрезвычайных ситуаций природного и техногенного</w:t>
      </w:r>
      <w:r>
        <w:rPr>
          <w:sz w:val="28"/>
        </w:rPr>
        <w:t xml:space="preserve"> характера</w:t>
      </w:r>
      <w:r w:rsidRPr="00FC39AB">
        <w:rPr>
          <w:sz w:val="28"/>
        </w:rPr>
        <w:t xml:space="preserve"> в рамках о</w:t>
      </w:r>
      <w:r w:rsidRPr="00FC39AB">
        <w:rPr>
          <w:sz w:val="28"/>
        </w:rPr>
        <w:t>р</w:t>
      </w:r>
      <w:r w:rsidRPr="00FC39AB">
        <w:rPr>
          <w:sz w:val="28"/>
        </w:rPr>
        <w:t xml:space="preserve">ганизации и осуществления работы виртуального учебно-консультационного пункта по гражданской обороне и чрезвычайным ситуациям </w:t>
      </w:r>
      <w:r>
        <w:rPr>
          <w:sz w:val="28"/>
        </w:rPr>
        <w:t>города Новоша</w:t>
      </w:r>
      <w:r>
        <w:rPr>
          <w:sz w:val="28"/>
        </w:rPr>
        <w:t>х</w:t>
      </w:r>
      <w:r>
        <w:rPr>
          <w:sz w:val="28"/>
        </w:rPr>
        <w:t xml:space="preserve">тинска </w:t>
      </w:r>
      <w:r w:rsidRPr="00FC39AB">
        <w:rPr>
          <w:sz w:val="28"/>
        </w:rPr>
        <w:t xml:space="preserve">(далее – </w:t>
      </w:r>
      <w:r>
        <w:rPr>
          <w:sz w:val="28"/>
        </w:rPr>
        <w:t xml:space="preserve">виртуальный </w:t>
      </w:r>
      <w:r w:rsidRPr="00FC39AB">
        <w:rPr>
          <w:sz w:val="28"/>
        </w:rPr>
        <w:t>УКП), созданного на официальн</w:t>
      </w:r>
      <w:r>
        <w:rPr>
          <w:sz w:val="28"/>
        </w:rPr>
        <w:t>ых</w:t>
      </w:r>
      <w:r w:rsidRPr="00FC39AB">
        <w:rPr>
          <w:sz w:val="28"/>
        </w:rPr>
        <w:t xml:space="preserve"> сайт</w:t>
      </w:r>
      <w:r>
        <w:rPr>
          <w:sz w:val="28"/>
        </w:rPr>
        <w:t>ах</w:t>
      </w:r>
      <w:r w:rsidRPr="00FC39AB">
        <w:rPr>
          <w:sz w:val="28"/>
        </w:rPr>
        <w:t xml:space="preserve"> Адм</w:t>
      </w:r>
      <w:r w:rsidRPr="00FC39AB">
        <w:rPr>
          <w:sz w:val="28"/>
        </w:rPr>
        <w:t>и</w:t>
      </w:r>
      <w:r w:rsidRPr="00FC39AB">
        <w:rPr>
          <w:sz w:val="28"/>
        </w:rPr>
        <w:t xml:space="preserve">нистрации </w:t>
      </w:r>
      <w:r>
        <w:rPr>
          <w:sz w:val="28"/>
        </w:rPr>
        <w:t xml:space="preserve">города Новошахтинска в сети Интернет </w:t>
      </w:r>
      <w:r>
        <w:rPr>
          <w:sz w:val="28"/>
          <w:szCs w:val="28"/>
        </w:rPr>
        <w:t>с ссылкой на официальный сайт МБУ города Новошахтинска «Управление по делам ГО и ЧС»</w:t>
      </w:r>
      <w:r>
        <w:rPr>
          <w:sz w:val="28"/>
        </w:rPr>
        <w:t>.</w:t>
      </w:r>
    </w:p>
    <w:p w:rsidR="00DF5797" w:rsidRPr="00FC39AB" w:rsidRDefault="00DF5797" w:rsidP="00DF5797">
      <w:pPr>
        <w:ind w:firstLine="851"/>
        <w:jc w:val="both"/>
        <w:rPr>
          <w:sz w:val="28"/>
        </w:rPr>
      </w:pPr>
      <w:r w:rsidRPr="00FC39AB">
        <w:rPr>
          <w:sz w:val="28"/>
        </w:rPr>
        <w:t xml:space="preserve">2. </w:t>
      </w:r>
      <w:r>
        <w:rPr>
          <w:sz w:val="28"/>
        </w:rPr>
        <w:t xml:space="preserve">Виртуальный </w:t>
      </w:r>
      <w:r w:rsidRPr="00FC39AB">
        <w:rPr>
          <w:sz w:val="28"/>
        </w:rPr>
        <w:t>УКП предназначен для проведения мероприятий по подготовке неработающего населения по месту жительства в области гражда</w:t>
      </w:r>
      <w:r w:rsidRPr="00FC39AB">
        <w:rPr>
          <w:sz w:val="28"/>
        </w:rPr>
        <w:t>н</w:t>
      </w:r>
      <w:r w:rsidRPr="00FC39AB">
        <w:rPr>
          <w:sz w:val="28"/>
        </w:rPr>
        <w:t>ской обороны и защиты от чрезвычайных ситуаций.</w:t>
      </w:r>
    </w:p>
    <w:p w:rsidR="00DF5797" w:rsidRPr="00FC39AB" w:rsidRDefault="00DF5797" w:rsidP="00DF5797">
      <w:pPr>
        <w:ind w:firstLine="851"/>
        <w:jc w:val="both"/>
        <w:rPr>
          <w:sz w:val="28"/>
        </w:rPr>
      </w:pPr>
      <w:r w:rsidRPr="00FC39AB">
        <w:rPr>
          <w:sz w:val="28"/>
        </w:rPr>
        <w:t>3. К неработающему населению относятся физические лица, не состо</w:t>
      </w:r>
      <w:r w:rsidRPr="00FC39AB">
        <w:rPr>
          <w:sz w:val="28"/>
        </w:rPr>
        <w:t>я</w:t>
      </w:r>
      <w:r w:rsidRPr="00FC39AB">
        <w:rPr>
          <w:sz w:val="28"/>
        </w:rPr>
        <w:t>щие в трудовых отношениях с работодателем.</w:t>
      </w:r>
    </w:p>
    <w:p w:rsidR="00DF5797" w:rsidRPr="00FC39AB" w:rsidRDefault="00DF5797" w:rsidP="00DF5797">
      <w:pPr>
        <w:ind w:firstLine="851"/>
        <w:jc w:val="both"/>
        <w:rPr>
          <w:sz w:val="28"/>
        </w:rPr>
      </w:pPr>
      <w:r w:rsidRPr="00FC39AB">
        <w:rPr>
          <w:sz w:val="28"/>
        </w:rPr>
        <w:t xml:space="preserve">4. </w:t>
      </w:r>
      <w:r w:rsidR="00A951A9">
        <w:rPr>
          <w:sz w:val="28"/>
        </w:rPr>
        <w:t>З</w:t>
      </w:r>
      <w:r w:rsidRPr="00FC39AB">
        <w:rPr>
          <w:sz w:val="28"/>
        </w:rPr>
        <w:t xml:space="preserve">адачами по подготовке неработающего населения в рамках работы </w:t>
      </w:r>
      <w:r>
        <w:rPr>
          <w:sz w:val="28"/>
        </w:rPr>
        <w:t xml:space="preserve">виртуального </w:t>
      </w:r>
      <w:r w:rsidRPr="00FC39AB">
        <w:rPr>
          <w:sz w:val="28"/>
        </w:rPr>
        <w:t>УКП являются:</w:t>
      </w:r>
    </w:p>
    <w:p w:rsidR="00DF5797" w:rsidRPr="00FC39AB" w:rsidRDefault="00DF5797" w:rsidP="00DF5797">
      <w:pPr>
        <w:ind w:firstLine="851"/>
        <w:jc w:val="both"/>
        <w:rPr>
          <w:sz w:val="28"/>
        </w:rPr>
      </w:pPr>
      <w:r w:rsidRPr="00FC39AB">
        <w:rPr>
          <w:sz w:val="28"/>
        </w:rPr>
        <w:t>изучение неработающим населением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</w:t>
      </w:r>
      <w:r w:rsidRPr="00FC39AB">
        <w:rPr>
          <w:sz w:val="28"/>
        </w:rPr>
        <w:t>о</w:t>
      </w:r>
      <w:r w:rsidRPr="00FC39AB">
        <w:rPr>
          <w:sz w:val="28"/>
        </w:rPr>
        <w:t>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DF5797" w:rsidRPr="00FC39AB" w:rsidRDefault="00DF5797" w:rsidP="00DF5797">
      <w:pPr>
        <w:ind w:firstLine="851"/>
        <w:jc w:val="both"/>
        <w:rPr>
          <w:sz w:val="28"/>
        </w:rPr>
      </w:pPr>
      <w:r w:rsidRPr="00FC39AB">
        <w:rPr>
          <w:sz w:val="28"/>
        </w:rPr>
        <w:t>выработка у обучаемых психологической стойкости, уверенности в н</w:t>
      </w:r>
      <w:r w:rsidRPr="00FC39AB">
        <w:rPr>
          <w:sz w:val="28"/>
        </w:rPr>
        <w:t>а</w:t>
      </w:r>
      <w:r w:rsidRPr="00FC39AB">
        <w:rPr>
          <w:sz w:val="28"/>
        </w:rPr>
        <w:t>дежности средств и способов защиты от опасностей, возникающих при вое</w:t>
      </w:r>
      <w:r w:rsidRPr="00FC39AB">
        <w:rPr>
          <w:sz w:val="28"/>
        </w:rPr>
        <w:t>н</w:t>
      </w:r>
      <w:r w:rsidRPr="00FC39AB">
        <w:rPr>
          <w:sz w:val="28"/>
        </w:rPr>
        <w:t>ных конфликтах или вследствие этих конфликтов, а также при чрезвычайных ситуациях природного и техногенного характера.</w:t>
      </w:r>
    </w:p>
    <w:p w:rsidR="00DF5797" w:rsidRPr="00FC39AB" w:rsidRDefault="00DF5797" w:rsidP="00DF5797">
      <w:pPr>
        <w:ind w:firstLine="851"/>
        <w:jc w:val="both"/>
        <w:rPr>
          <w:sz w:val="28"/>
        </w:rPr>
      </w:pPr>
      <w:r w:rsidRPr="00FC39AB">
        <w:rPr>
          <w:sz w:val="28"/>
        </w:rPr>
        <w:t xml:space="preserve">5. В целях организации работы по подготовке неработающего населения на официальном сайте </w:t>
      </w:r>
      <w:r>
        <w:rPr>
          <w:sz w:val="28"/>
          <w:szCs w:val="28"/>
        </w:rPr>
        <w:t xml:space="preserve">МБУ города Новошахтинска «Управление по делам ГО и ЧС» </w:t>
      </w:r>
      <w:r w:rsidRPr="00FC39AB">
        <w:rPr>
          <w:sz w:val="28"/>
        </w:rPr>
        <w:t xml:space="preserve">в разделе </w:t>
      </w:r>
      <w:r>
        <w:rPr>
          <w:sz w:val="28"/>
        </w:rPr>
        <w:t>«Виртуальный УКП»</w:t>
      </w:r>
      <w:r w:rsidRPr="00FC39AB">
        <w:rPr>
          <w:sz w:val="28"/>
        </w:rPr>
        <w:t xml:space="preserve"> размещаются учебно-методические мат</w:t>
      </w:r>
      <w:r w:rsidRPr="00FC39AB">
        <w:rPr>
          <w:sz w:val="28"/>
        </w:rPr>
        <w:t>е</w:t>
      </w:r>
      <w:r w:rsidRPr="00FC39AB">
        <w:rPr>
          <w:sz w:val="28"/>
        </w:rPr>
        <w:t>риалы по гражданской обороне и защите от чрезвычайных ситуаций.</w:t>
      </w:r>
    </w:p>
    <w:p w:rsidR="00DF5797" w:rsidRPr="00FC39AB" w:rsidRDefault="00DF5797" w:rsidP="00DF5797">
      <w:pPr>
        <w:ind w:firstLine="851"/>
        <w:jc w:val="both"/>
        <w:rPr>
          <w:sz w:val="28"/>
        </w:rPr>
      </w:pPr>
      <w:r w:rsidRPr="00FC39AB">
        <w:rPr>
          <w:sz w:val="28"/>
        </w:rPr>
        <w:t xml:space="preserve">Обучение неработающего населения осуществляется путем посещения ими раздела </w:t>
      </w:r>
      <w:r>
        <w:rPr>
          <w:sz w:val="28"/>
        </w:rPr>
        <w:t>«Виртуальный УКП»</w:t>
      </w:r>
      <w:r w:rsidRPr="00FC39AB">
        <w:rPr>
          <w:sz w:val="28"/>
        </w:rPr>
        <w:t xml:space="preserve"> официального сайта и самостоятельного из</w:t>
      </w:r>
      <w:r w:rsidRPr="00FC39AB">
        <w:rPr>
          <w:sz w:val="28"/>
        </w:rPr>
        <w:t>у</w:t>
      </w:r>
      <w:r w:rsidR="00A951A9">
        <w:rPr>
          <w:sz w:val="28"/>
        </w:rPr>
        <w:t>чения учебно-</w:t>
      </w:r>
      <w:r w:rsidRPr="00FC39AB">
        <w:rPr>
          <w:sz w:val="28"/>
        </w:rPr>
        <w:t>методических материалов.</w:t>
      </w:r>
    </w:p>
    <w:p w:rsidR="00DF5797" w:rsidRPr="00FC39AB" w:rsidRDefault="00DF5797" w:rsidP="00DF5797">
      <w:pPr>
        <w:ind w:firstLine="851"/>
        <w:jc w:val="both"/>
        <w:rPr>
          <w:sz w:val="28"/>
        </w:rPr>
      </w:pPr>
      <w:r w:rsidRPr="00FC39AB">
        <w:rPr>
          <w:sz w:val="28"/>
        </w:rPr>
        <w:t>6. Обучение неработающего населения осуществляется круглогодично.</w:t>
      </w:r>
    </w:p>
    <w:p w:rsidR="00DF5797" w:rsidRPr="00FC39AB" w:rsidRDefault="00DF5797" w:rsidP="00DF5797">
      <w:pPr>
        <w:ind w:firstLine="851"/>
        <w:jc w:val="both"/>
        <w:rPr>
          <w:sz w:val="28"/>
        </w:rPr>
      </w:pPr>
      <w:r w:rsidRPr="00FC39AB">
        <w:rPr>
          <w:sz w:val="28"/>
        </w:rPr>
        <w:t xml:space="preserve">7. Для учета посещений раздела </w:t>
      </w:r>
      <w:r>
        <w:rPr>
          <w:sz w:val="28"/>
        </w:rPr>
        <w:t>«Виртуальный УКП»</w:t>
      </w:r>
      <w:r w:rsidRPr="00FC39AB">
        <w:rPr>
          <w:sz w:val="28"/>
        </w:rPr>
        <w:t xml:space="preserve"> официального сайта используется счетчик посещаемости. </w:t>
      </w:r>
    </w:p>
    <w:p w:rsidR="00DF5797" w:rsidRPr="00FC39AB" w:rsidRDefault="00DF5797" w:rsidP="00DF5797">
      <w:pPr>
        <w:ind w:firstLine="851"/>
        <w:jc w:val="both"/>
        <w:rPr>
          <w:sz w:val="28"/>
        </w:rPr>
      </w:pPr>
      <w:r w:rsidRPr="00FC39AB">
        <w:rPr>
          <w:sz w:val="28"/>
        </w:rPr>
        <w:t xml:space="preserve">8. Подготовка неработающего населения в </w:t>
      </w:r>
      <w:r>
        <w:rPr>
          <w:sz w:val="28"/>
        </w:rPr>
        <w:t>виртуальном УКП</w:t>
      </w:r>
      <w:r w:rsidRPr="00FC39AB">
        <w:rPr>
          <w:sz w:val="28"/>
        </w:rPr>
        <w:t xml:space="preserve"> направл</w:t>
      </w:r>
      <w:r w:rsidRPr="00FC39AB">
        <w:rPr>
          <w:sz w:val="28"/>
        </w:rPr>
        <w:t>е</w:t>
      </w:r>
      <w:r w:rsidRPr="00FC39AB">
        <w:rPr>
          <w:sz w:val="28"/>
        </w:rPr>
        <w:t>на на получение населением знаний и умений по вопросам:</w:t>
      </w:r>
    </w:p>
    <w:p w:rsidR="00DF5797" w:rsidRPr="00FC39AB" w:rsidRDefault="00DF5797" w:rsidP="00DF5797">
      <w:pPr>
        <w:ind w:firstLine="851"/>
        <w:jc w:val="both"/>
        <w:rPr>
          <w:sz w:val="28"/>
        </w:rPr>
      </w:pPr>
      <w:r w:rsidRPr="00FC39AB">
        <w:rPr>
          <w:sz w:val="28"/>
        </w:rPr>
        <w:t>порядка действий по сигналу «Внимание всем!» и другим речевым с</w:t>
      </w:r>
      <w:r w:rsidRPr="00FC39AB">
        <w:rPr>
          <w:sz w:val="28"/>
        </w:rPr>
        <w:t>о</w:t>
      </w:r>
      <w:r w:rsidRPr="00FC39AB">
        <w:rPr>
          <w:sz w:val="28"/>
        </w:rPr>
        <w:t>общениям органов управления гражданской обороны и чрезвычайных ситуаций на местах;</w:t>
      </w:r>
    </w:p>
    <w:p w:rsidR="00DF5797" w:rsidRPr="00FC39AB" w:rsidRDefault="00DF5797" w:rsidP="00DF5797">
      <w:pPr>
        <w:ind w:firstLine="851"/>
        <w:jc w:val="both"/>
        <w:rPr>
          <w:sz w:val="28"/>
        </w:rPr>
      </w:pPr>
      <w:r w:rsidRPr="00FC39AB">
        <w:rPr>
          <w:sz w:val="28"/>
        </w:rPr>
        <w:t>применения основных средств и способов защиты от аварийных хим</w:t>
      </w:r>
      <w:r w:rsidRPr="00FC39AB">
        <w:rPr>
          <w:sz w:val="28"/>
        </w:rPr>
        <w:t>и</w:t>
      </w:r>
      <w:r w:rsidRPr="00FC39AB">
        <w:rPr>
          <w:sz w:val="28"/>
        </w:rPr>
        <w:t>чески опасных веществ, современных средств поражения, последствий стихи</w:t>
      </w:r>
      <w:r w:rsidRPr="00FC39AB">
        <w:rPr>
          <w:sz w:val="28"/>
        </w:rPr>
        <w:t>й</w:t>
      </w:r>
      <w:r w:rsidRPr="00FC39AB">
        <w:rPr>
          <w:sz w:val="28"/>
        </w:rPr>
        <w:t>ных бедствий, аварий и катастроф;</w:t>
      </w:r>
    </w:p>
    <w:p w:rsidR="00DF5797" w:rsidRPr="00FC39AB" w:rsidRDefault="00DF5797" w:rsidP="00DF5797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ис</w:t>
      </w:r>
      <w:r w:rsidRPr="00FC39AB">
        <w:rPr>
          <w:sz w:val="28"/>
        </w:rPr>
        <w:t>пользования индивидуальны</w:t>
      </w:r>
      <w:r>
        <w:rPr>
          <w:sz w:val="28"/>
        </w:rPr>
        <w:t>х</w:t>
      </w:r>
      <w:r w:rsidRPr="00FC39AB">
        <w:rPr>
          <w:sz w:val="28"/>
        </w:rPr>
        <w:t xml:space="preserve"> и коллективны</w:t>
      </w:r>
      <w:r>
        <w:rPr>
          <w:sz w:val="28"/>
        </w:rPr>
        <w:t>х</w:t>
      </w:r>
      <w:r w:rsidRPr="00FC39AB">
        <w:rPr>
          <w:sz w:val="28"/>
        </w:rPr>
        <w:t xml:space="preserve"> средств защиты и изг</w:t>
      </w:r>
      <w:r w:rsidRPr="00FC39AB">
        <w:rPr>
          <w:sz w:val="28"/>
        </w:rPr>
        <w:t>о</w:t>
      </w:r>
      <w:r w:rsidRPr="00FC39AB">
        <w:rPr>
          <w:sz w:val="28"/>
        </w:rPr>
        <w:t>т</w:t>
      </w:r>
      <w:r>
        <w:rPr>
          <w:sz w:val="28"/>
        </w:rPr>
        <w:t>о</w:t>
      </w:r>
      <w:r w:rsidRPr="00FC39AB">
        <w:rPr>
          <w:sz w:val="28"/>
        </w:rPr>
        <w:t>вл</w:t>
      </w:r>
      <w:r>
        <w:rPr>
          <w:sz w:val="28"/>
        </w:rPr>
        <w:t>ения</w:t>
      </w:r>
      <w:r w:rsidRPr="00FC39AB">
        <w:rPr>
          <w:sz w:val="28"/>
        </w:rPr>
        <w:t xml:space="preserve"> простейши</w:t>
      </w:r>
      <w:r>
        <w:rPr>
          <w:sz w:val="28"/>
        </w:rPr>
        <w:t>х</w:t>
      </w:r>
      <w:r w:rsidRPr="00FC39AB">
        <w:rPr>
          <w:sz w:val="28"/>
        </w:rPr>
        <w:t xml:space="preserve"> средств защиты органов дыхания и кожи;</w:t>
      </w:r>
    </w:p>
    <w:p w:rsidR="00DF5797" w:rsidRPr="00FC39AB" w:rsidRDefault="00DF5797" w:rsidP="00DF5797">
      <w:pPr>
        <w:ind w:firstLine="851"/>
        <w:jc w:val="both"/>
        <w:rPr>
          <w:sz w:val="28"/>
        </w:rPr>
      </w:pPr>
      <w:r w:rsidRPr="00FC39AB">
        <w:rPr>
          <w:sz w:val="28"/>
        </w:rPr>
        <w:t>оказания само и взаимопомощи при травмах, ожогах, отравлениях, п</w:t>
      </w:r>
      <w:r w:rsidRPr="00FC39AB">
        <w:rPr>
          <w:sz w:val="28"/>
        </w:rPr>
        <w:t>о</w:t>
      </w:r>
      <w:r w:rsidRPr="00FC39AB">
        <w:rPr>
          <w:sz w:val="28"/>
        </w:rPr>
        <w:t>ражении электрическим током и тепловом ударе;</w:t>
      </w:r>
    </w:p>
    <w:p w:rsidR="00DF5797" w:rsidRPr="00FC39AB" w:rsidRDefault="00DF5797" w:rsidP="00DF5797">
      <w:pPr>
        <w:ind w:firstLine="851"/>
        <w:jc w:val="both"/>
        <w:rPr>
          <w:sz w:val="28"/>
        </w:rPr>
      </w:pPr>
      <w:r w:rsidRPr="00FC39AB">
        <w:rPr>
          <w:sz w:val="28"/>
        </w:rPr>
        <w:t>защиты детей и обеспечению безопасности при выполнении меропри</w:t>
      </w:r>
      <w:r w:rsidRPr="00FC39AB">
        <w:rPr>
          <w:sz w:val="28"/>
        </w:rPr>
        <w:t>я</w:t>
      </w:r>
      <w:r w:rsidRPr="00FC39AB">
        <w:rPr>
          <w:sz w:val="28"/>
        </w:rPr>
        <w:t>тий по гражданской обороне.</w:t>
      </w:r>
    </w:p>
    <w:p w:rsidR="00DF5797" w:rsidRPr="00FC39AB" w:rsidRDefault="00DF5797" w:rsidP="00DF5797">
      <w:pPr>
        <w:ind w:firstLine="851"/>
        <w:jc w:val="both"/>
        <w:rPr>
          <w:sz w:val="28"/>
        </w:rPr>
      </w:pPr>
      <w:r w:rsidRPr="00FC39AB">
        <w:rPr>
          <w:sz w:val="28"/>
        </w:rPr>
        <w:t xml:space="preserve">9. В разделе </w:t>
      </w:r>
      <w:r>
        <w:rPr>
          <w:sz w:val="28"/>
        </w:rPr>
        <w:t>«Виртуальный УКП»</w:t>
      </w:r>
      <w:r w:rsidRPr="00FC39AB">
        <w:rPr>
          <w:sz w:val="28"/>
        </w:rPr>
        <w:t xml:space="preserve"> официального сайта оказываются консультационные услуги в области гражданской обороны и защиты от чре</w:t>
      </w:r>
      <w:r w:rsidRPr="00FC39AB">
        <w:rPr>
          <w:sz w:val="28"/>
        </w:rPr>
        <w:t>з</w:t>
      </w:r>
      <w:r w:rsidRPr="00FC39AB">
        <w:rPr>
          <w:sz w:val="28"/>
        </w:rPr>
        <w:t>вычайных ситуаций другим группам населения</w:t>
      </w:r>
      <w:r>
        <w:rPr>
          <w:sz w:val="28"/>
        </w:rPr>
        <w:t>.</w:t>
      </w:r>
    </w:p>
    <w:p w:rsidR="00DF5797" w:rsidRPr="00FC39AB" w:rsidRDefault="00DF5797" w:rsidP="00DF5797">
      <w:pPr>
        <w:ind w:firstLine="709"/>
        <w:jc w:val="both"/>
        <w:rPr>
          <w:sz w:val="28"/>
          <w:szCs w:val="28"/>
        </w:rPr>
      </w:pPr>
      <w:r w:rsidRPr="00FC39AB">
        <w:rPr>
          <w:sz w:val="28"/>
        </w:rPr>
        <w:t>10. Учебно-материальная база подлежит своевременному уточнению, корректировке и обновлению с учетом изменений, вносимых в действующее законодательство в области гражданской</w:t>
      </w:r>
      <w:r>
        <w:rPr>
          <w:sz w:val="28"/>
        </w:rPr>
        <w:t> </w:t>
      </w:r>
      <w:r w:rsidRPr="00FC39AB">
        <w:rPr>
          <w:sz w:val="28"/>
        </w:rPr>
        <w:t xml:space="preserve"> обороны, защиты</w:t>
      </w:r>
      <w:r>
        <w:rPr>
          <w:sz w:val="28"/>
        </w:rPr>
        <w:t> </w:t>
      </w:r>
      <w:r w:rsidRPr="00FC39AB">
        <w:rPr>
          <w:sz w:val="28"/>
        </w:rPr>
        <w:t xml:space="preserve"> населения и терр</w:t>
      </w:r>
      <w:r w:rsidRPr="00FC39AB">
        <w:rPr>
          <w:sz w:val="28"/>
        </w:rPr>
        <w:t>и</w:t>
      </w:r>
      <w:r w:rsidR="00A951A9">
        <w:rPr>
          <w:sz w:val="28"/>
        </w:rPr>
        <w:t>торий от чрезвычайных ситуаций</w:t>
      </w:r>
      <w:r w:rsidRPr="00FC39AB">
        <w:rPr>
          <w:sz w:val="28"/>
        </w:rPr>
        <w:t xml:space="preserve"> природного и техногенного характера, норм</w:t>
      </w:r>
      <w:r w:rsidRPr="00FC39AB">
        <w:rPr>
          <w:sz w:val="28"/>
        </w:rPr>
        <w:t>а</w:t>
      </w:r>
      <w:r w:rsidRPr="00FC39AB">
        <w:rPr>
          <w:sz w:val="28"/>
        </w:rPr>
        <w:t>тивные правовые акты органов государственной власти, приказы Министерства Российской Федерации по делам гражданской обороны, чрезвычайным ситу</w:t>
      </w:r>
      <w:r w:rsidRPr="00FC39AB">
        <w:rPr>
          <w:sz w:val="28"/>
        </w:rPr>
        <w:t>а</w:t>
      </w:r>
      <w:r w:rsidRPr="00FC39AB">
        <w:rPr>
          <w:sz w:val="28"/>
        </w:rPr>
        <w:t>циям и ликвидации последствий стихийных бедствий (далее — МЧС России), методические рекомендации МЧС России и другие документы, используемые при подготовке населения.</w:t>
      </w:r>
    </w:p>
    <w:p w:rsidR="00DF5797" w:rsidRDefault="00DF5797" w:rsidP="00DF5797">
      <w:pPr>
        <w:shd w:val="clear" w:color="auto" w:fill="FFFFFF"/>
        <w:tabs>
          <w:tab w:val="left" w:pos="9356"/>
        </w:tabs>
        <w:rPr>
          <w:color w:val="000000"/>
          <w:spacing w:val="3"/>
          <w:sz w:val="28"/>
          <w:szCs w:val="28"/>
        </w:rPr>
      </w:pPr>
    </w:p>
    <w:p w:rsidR="00DF5797" w:rsidRPr="00C64281" w:rsidRDefault="00DF5797" w:rsidP="00DF5797">
      <w:pPr>
        <w:shd w:val="clear" w:color="auto" w:fill="FFFFFF"/>
        <w:tabs>
          <w:tab w:val="left" w:pos="9356"/>
        </w:tabs>
        <w:rPr>
          <w:color w:val="000000"/>
          <w:spacing w:val="3"/>
          <w:sz w:val="28"/>
          <w:szCs w:val="28"/>
        </w:rPr>
      </w:pPr>
    </w:p>
    <w:p w:rsidR="00DF5797" w:rsidRPr="006849AD" w:rsidRDefault="00DF5797" w:rsidP="00DF5797">
      <w:pPr>
        <w:rPr>
          <w:sz w:val="28"/>
          <w:szCs w:val="28"/>
        </w:rPr>
      </w:pPr>
      <w:r w:rsidRPr="006849AD">
        <w:rPr>
          <w:sz w:val="28"/>
          <w:szCs w:val="28"/>
        </w:rPr>
        <w:t>Управляющий делами</w:t>
      </w:r>
    </w:p>
    <w:p w:rsidR="00DF5797" w:rsidRPr="007E7AC2" w:rsidRDefault="00DF5797" w:rsidP="00DF5797">
      <w:pPr>
        <w:rPr>
          <w:b/>
          <w:sz w:val="16"/>
          <w:u w:val="single"/>
        </w:rPr>
      </w:pPr>
      <w:r w:rsidRPr="006849AD">
        <w:rPr>
          <w:sz w:val="28"/>
          <w:szCs w:val="28"/>
        </w:rPr>
        <w:t xml:space="preserve">Администрации города            </w:t>
      </w:r>
      <w:r>
        <w:rPr>
          <w:sz w:val="28"/>
          <w:szCs w:val="28"/>
        </w:rPr>
        <w:t xml:space="preserve">                                                          </w:t>
      </w:r>
      <w:r w:rsidRPr="006849AD">
        <w:rPr>
          <w:sz w:val="28"/>
          <w:szCs w:val="28"/>
        </w:rPr>
        <w:t xml:space="preserve">Ю.А. Лубенцов             </w:t>
      </w:r>
      <w:r>
        <w:rPr>
          <w:sz w:val="28"/>
          <w:szCs w:val="28"/>
        </w:rPr>
        <w:t xml:space="preserve">                                                                 </w:t>
      </w:r>
    </w:p>
    <w:sectPr w:rsidR="00DF5797" w:rsidRPr="007E7AC2" w:rsidSect="00DF5797">
      <w:pgSz w:w="11907" w:h="16840" w:code="9"/>
      <w:pgMar w:top="1134" w:right="567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D8" w:rsidRDefault="00A00ED8">
      <w:r>
        <w:separator/>
      </w:r>
    </w:p>
  </w:endnote>
  <w:endnote w:type="continuationSeparator" w:id="0">
    <w:p w:rsidR="00A00ED8" w:rsidRDefault="00A0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D8" w:rsidRDefault="00A00ED8">
      <w:r>
        <w:separator/>
      </w:r>
    </w:p>
  </w:footnote>
  <w:footnote w:type="continuationSeparator" w:id="0">
    <w:p w:rsidR="00A00ED8" w:rsidRDefault="00A00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797"/>
    <w:rsid w:val="000223E0"/>
    <w:rsid w:val="00081790"/>
    <w:rsid w:val="000920AC"/>
    <w:rsid w:val="001028E8"/>
    <w:rsid w:val="00125E8B"/>
    <w:rsid w:val="00172355"/>
    <w:rsid w:val="00227A7E"/>
    <w:rsid w:val="00237236"/>
    <w:rsid w:val="002478B3"/>
    <w:rsid w:val="00267B5E"/>
    <w:rsid w:val="00271882"/>
    <w:rsid w:val="00345513"/>
    <w:rsid w:val="00374C3F"/>
    <w:rsid w:val="003A43D3"/>
    <w:rsid w:val="004567B2"/>
    <w:rsid w:val="00484504"/>
    <w:rsid w:val="004E73EE"/>
    <w:rsid w:val="005228B3"/>
    <w:rsid w:val="005870F3"/>
    <w:rsid w:val="005F3FCC"/>
    <w:rsid w:val="0060675B"/>
    <w:rsid w:val="00667C00"/>
    <w:rsid w:val="00683FE8"/>
    <w:rsid w:val="0075433F"/>
    <w:rsid w:val="007A30BB"/>
    <w:rsid w:val="007E208F"/>
    <w:rsid w:val="007E7AC2"/>
    <w:rsid w:val="00846F6C"/>
    <w:rsid w:val="00907BDF"/>
    <w:rsid w:val="009300A0"/>
    <w:rsid w:val="00937984"/>
    <w:rsid w:val="00990747"/>
    <w:rsid w:val="0099714A"/>
    <w:rsid w:val="009E324C"/>
    <w:rsid w:val="009F02EF"/>
    <w:rsid w:val="00A00ED8"/>
    <w:rsid w:val="00A678E5"/>
    <w:rsid w:val="00A951A9"/>
    <w:rsid w:val="00A95C03"/>
    <w:rsid w:val="00B17F54"/>
    <w:rsid w:val="00B51091"/>
    <w:rsid w:val="00B7763F"/>
    <w:rsid w:val="00B8436E"/>
    <w:rsid w:val="00BF3EBF"/>
    <w:rsid w:val="00C331F6"/>
    <w:rsid w:val="00C37D3E"/>
    <w:rsid w:val="00C658B0"/>
    <w:rsid w:val="00C94754"/>
    <w:rsid w:val="00D8158B"/>
    <w:rsid w:val="00DD26EE"/>
    <w:rsid w:val="00DD3606"/>
    <w:rsid w:val="00DF5797"/>
    <w:rsid w:val="00E1711A"/>
    <w:rsid w:val="00E70849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F5797"/>
    <w:rPr>
      <w:color w:val="0000FF"/>
      <w:u w:val="single"/>
    </w:rPr>
  </w:style>
  <w:style w:type="paragraph" w:styleId="a9">
    <w:name w:val="No Spacing"/>
    <w:basedOn w:val="a"/>
    <w:uiPriority w:val="1"/>
    <w:qFormat/>
    <w:rsid w:val="00DF5797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ConsNormal">
    <w:name w:val="ConsNormal"/>
    <w:rsid w:val="00DF5797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F5797"/>
    <w:rPr>
      <w:color w:val="0000FF"/>
      <w:u w:val="single"/>
    </w:rPr>
  </w:style>
  <w:style w:type="paragraph" w:styleId="a9">
    <w:name w:val="No Spacing"/>
    <w:basedOn w:val="a"/>
    <w:uiPriority w:val="1"/>
    <w:qFormat/>
    <w:rsid w:val="00DF5797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ConsNormal">
    <w:name w:val="ConsNormal"/>
    <w:rsid w:val="00DF5797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chs-novosh.rostovschoo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oshakhtinsk.org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3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2024-03-01T12:51:00Z</cp:lastPrinted>
  <dcterms:created xsi:type="dcterms:W3CDTF">2024-03-06T07:45:00Z</dcterms:created>
  <dcterms:modified xsi:type="dcterms:W3CDTF">2024-03-06T07:45:00Z</dcterms:modified>
</cp:coreProperties>
</file>