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5" w:rsidRDefault="005E0245" w:rsidP="00C87F2B">
      <w:pPr>
        <w:jc w:val="center"/>
        <w:rPr>
          <w:b/>
          <w:sz w:val="24"/>
        </w:rPr>
      </w:pPr>
      <w:bookmarkStart w:id="0" w:name="_GoBack"/>
      <w:bookmarkEnd w:id="0"/>
    </w:p>
    <w:p w:rsidR="005E0245" w:rsidRPr="005659AB" w:rsidRDefault="005E0245" w:rsidP="005E0245">
      <w:pPr>
        <w:jc w:val="center"/>
        <w:rPr>
          <w:b/>
          <w:sz w:val="32"/>
          <w:szCs w:val="32"/>
        </w:rPr>
      </w:pPr>
      <w:r w:rsidRPr="005659AB">
        <w:rPr>
          <w:b/>
          <w:sz w:val="32"/>
          <w:szCs w:val="32"/>
        </w:rPr>
        <w:t>АДМИНИСТРАЦИЯ ГОРОДА НОВОШАХТИНСКА</w:t>
      </w:r>
    </w:p>
    <w:p w:rsidR="005E0245" w:rsidRPr="005659AB" w:rsidRDefault="005E0245" w:rsidP="005E0245">
      <w:pPr>
        <w:jc w:val="center"/>
        <w:rPr>
          <w:sz w:val="24"/>
        </w:rPr>
      </w:pPr>
    </w:p>
    <w:p w:rsidR="005E0245" w:rsidRPr="005659AB" w:rsidRDefault="005E0245" w:rsidP="005E0245">
      <w:pPr>
        <w:jc w:val="center"/>
        <w:rPr>
          <w:b/>
          <w:sz w:val="36"/>
        </w:rPr>
      </w:pPr>
      <w:r w:rsidRPr="005659AB">
        <w:rPr>
          <w:b/>
          <w:sz w:val="36"/>
        </w:rPr>
        <w:t>РАСПОРЯЖЕНИЕ</w:t>
      </w:r>
    </w:p>
    <w:p w:rsidR="005E0245" w:rsidRPr="005659AB" w:rsidRDefault="005E0245" w:rsidP="005E0245">
      <w:pPr>
        <w:rPr>
          <w:b/>
          <w:sz w:val="36"/>
        </w:rPr>
      </w:pPr>
    </w:p>
    <w:p w:rsidR="005E0245" w:rsidRPr="00DA63B1" w:rsidRDefault="00603708" w:rsidP="00415949">
      <w:pPr>
        <w:pBdr>
          <w:bottom w:val="single" w:sz="12" w:space="1" w:color="auto"/>
        </w:pBd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29.03.2024</w:t>
      </w:r>
      <w:r w:rsidR="00415949" w:rsidRPr="00DA63B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0245" w:rsidRPr="00DA63B1">
        <w:rPr>
          <w:sz w:val="28"/>
          <w:szCs w:val="28"/>
        </w:rPr>
        <w:t>№</w:t>
      </w:r>
      <w:r w:rsidR="005E0245" w:rsidRPr="00800429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E0245" w:rsidRPr="00800429">
        <w:rPr>
          <w:sz w:val="28"/>
          <w:szCs w:val="28"/>
        </w:rPr>
        <w:t xml:space="preserve">  </w:t>
      </w:r>
      <w:r w:rsidR="005E0245" w:rsidRPr="00DA63B1">
        <w:rPr>
          <w:sz w:val="28"/>
          <w:szCs w:val="28"/>
        </w:rPr>
        <w:t>г.</w:t>
      </w:r>
      <w:r w:rsid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Новошахтинск</w:t>
      </w:r>
    </w:p>
    <w:p w:rsidR="005E0245" w:rsidRDefault="005E0245" w:rsidP="005E0245">
      <w:pPr>
        <w:rPr>
          <w:b/>
          <w:sz w:val="16"/>
          <w:u w:val="single"/>
        </w:rPr>
      </w:pPr>
    </w:p>
    <w:p w:rsidR="001E572B" w:rsidRPr="003C3E3D" w:rsidRDefault="001E572B" w:rsidP="001E572B">
      <w:pPr>
        <w:jc w:val="center"/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Об определении уполномоченного органа </w:t>
      </w:r>
    </w:p>
    <w:p w:rsidR="001E572B" w:rsidRPr="00190B3B" w:rsidRDefault="001E572B" w:rsidP="001E572B">
      <w:pPr>
        <w:jc w:val="both"/>
        <w:rPr>
          <w:b/>
          <w:sz w:val="16"/>
          <w:szCs w:val="28"/>
        </w:rPr>
      </w:pPr>
    </w:p>
    <w:p w:rsidR="001E572B" w:rsidRDefault="001E572B" w:rsidP="001E572B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целях реализации муниципальной программы города Новошахтинска «</w:t>
      </w:r>
      <w:r>
        <w:rPr>
          <w:sz w:val="28"/>
          <w:szCs w:val="28"/>
          <w:shd w:val="clear" w:color="auto" w:fill="FFFFFF"/>
        </w:rPr>
        <w:t>Формирование комфортной городской среды»</w:t>
      </w:r>
      <w:r>
        <w:rPr>
          <w:sz w:val="28"/>
          <w:szCs w:val="28"/>
        </w:rPr>
        <w:t>, утвержденной постановлением</w:t>
      </w:r>
      <w:r>
        <w:rPr>
          <w:sz w:val="28"/>
          <w:szCs w:val="28"/>
          <w:shd w:val="clear" w:color="auto" w:fill="FFFFFF"/>
        </w:rPr>
        <w:t xml:space="preserve"> Администрации города от 30.11.2017 № 1170</w:t>
      </w:r>
      <w:r>
        <w:rPr>
          <w:bCs/>
          <w:color w:val="000000"/>
          <w:sz w:val="28"/>
          <w:szCs w:val="28"/>
        </w:rPr>
        <w:t>:</w:t>
      </w:r>
    </w:p>
    <w:p w:rsidR="001E572B" w:rsidRPr="00190B3B" w:rsidRDefault="001E572B" w:rsidP="001E572B">
      <w:pPr>
        <w:spacing w:line="276" w:lineRule="auto"/>
        <w:ind w:firstLine="708"/>
        <w:jc w:val="both"/>
        <w:rPr>
          <w:szCs w:val="28"/>
          <w:shd w:val="clear" w:color="auto" w:fill="FFFFFF"/>
        </w:rPr>
      </w:pPr>
    </w:p>
    <w:p w:rsidR="001E572B" w:rsidRDefault="001E572B" w:rsidP="001E572B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Определить муниципальное казенное учреждение города Новошахти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ска «Управление капитального строительства» (Карасев А.К.) уполномоченным органом, </w:t>
      </w:r>
      <w:r>
        <w:rPr>
          <w:color w:val="000000"/>
          <w:sz w:val="28"/>
          <w:szCs w:val="28"/>
        </w:rPr>
        <w:t>осуществляющим контроль</w:t>
      </w:r>
      <w:r>
        <w:rPr>
          <w:sz w:val="28"/>
          <w:szCs w:val="28"/>
          <w:shd w:val="clear" w:color="auto" w:fill="FFFFFF"/>
        </w:rPr>
        <w:t xml:space="preserve"> соответствия фактическим объемам в</w:t>
      </w:r>
      <w:r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>полненных работ по объектам:</w:t>
      </w:r>
    </w:p>
    <w:p w:rsidR="001E572B" w:rsidRDefault="001E572B" w:rsidP="001E57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C7579">
        <w:rPr>
          <w:sz w:val="28"/>
          <w:szCs w:val="28"/>
        </w:rPr>
        <w:t>«Благоустройство площадки для отдыха, расположенной на земельном участке 17Г, по</w:t>
      </w:r>
      <w:r>
        <w:rPr>
          <w:sz w:val="28"/>
          <w:szCs w:val="28"/>
        </w:rPr>
        <w:t> </w:t>
      </w:r>
      <w:r w:rsidRPr="008C7579">
        <w:rPr>
          <w:sz w:val="28"/>
          <w:szCs w:val="28"/>
        </w:rPr>
        <w:t>ул. Короленко в городе Новошахтинске Ростовской области»</w:t>
      </w:r>
      <w:r>
        <w:rPr>
          <w:sz w:val="28"/>
          <w:szCs w:val="28"/>
        </w:rPr>
        <w:t>;</w:t>
      </w:r>
    </w:p>
    <w:p w:rsidR="001E572B" w:rsidRPr="00970B62" w:rsidRDefault="001E572B" w:rsidP="001E572B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2) </w:t>
      </w:r>
      <w:r w:rsidRPr="008C7579">
        <w:rPr>
          <w:sz w:val="28"/>
          <w:szCs w:val="28"/>
        </w:rPr>
        <w:t>«Благоустройство площадки для отдыха, расположенной на земельном участке 36Б, по ул. Волна Революции в городе Новошахтинске Ростовской о</w:t>
      </w:r>
      <w:r w:rsidRPr="008C7579">
        <w:rPr>
          <w:sz w:val="28"/>
          <w:szCs w:val="28"/>
        </w:rPr>
        <w:t>б</w:t>
      </w:r>
      <w:r w:rsidRPr="008C7579">
        <w:rPr>
          <w:sz w:val="28"/>
          <w:szCs w:val="28"/>
        </w:rPr>
        <w:t>ласти»</w:t>
      </w:r>
      <w:r>
        <w:rPr>
          <w:sz w:val="28"/>
          <w:szCs w:val="28"/>
        </w:rPr>
        <w:t>.</w:t>
      </w:r>
    </w:p>
    <w:p w:rsidR="001E572B" w:rsidRDefault="001E572B" w:rsidP="001E57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Уполномочить муниципальное казенное учреждение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 «Управление капитального строительства» (Карасев А.К.) на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актов о приемке выполненных работ (форма КС-2).</w:t>
      </w:r>
    </w:p>
    <w:p w:rsidR="001E572B" w:rsidRDefault="001E572B" w:rsidP="001E572B">
      <w:pPr>
        <w:spacing w:line="276" w:lineRule="auto"/>
        <w:jc w:val="both"/>
      </w:pPr>
      <w:r>
        <w:rPr>
          <w:sz w:val="28"/>
          <w:szCs w:val="28"/>
        </w:rPr>
        <w:tab/>
        <w:t>3. Настоящее распоряжение подлежит размещению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города Новошахтинска в сети Интернет.</w:t>
      </w:r>
    </w:p>
    <w:p w:rsidR="001E572B" w:rsidRDefault="001E572B" w:rsidP="001E572B">
      <w:pPr>
        <w:spacing w:line="276" w:lineRule="auto"/>
        <w:ind w:right="-57"/>
        <w:jc w:val="both"/>
      </w:pPr>
      <w:r>
        <w:rPr>
          <w:sz w:val="28"/>
          <w:szCs w:val="28"/>
        </w:rPr>
        <w:tab/>
        <w:t>4. Контроль за исполнением распоряжения возложить на первого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Главы Администрации города </w:t>
      </w:r>
      <w:r>
        <w:rPr>
          <w:color w:val="22272F"/>
          <w:sz w:val="28"/>
          <w:szCs w:val="28"/>
          <w:shd w:val="clear" w:color="auto" w:fill="FFFFFF"/>
        </w:rPr>
        <w:t>Пархоменко М.Н.</w:t>
      </w:r>
    </w:p>
    <w:p w:rsidR="001E572B" w:rsidRDefault="001E572B" w:rsidP="001E572B">
      <w:pPr>
        <w:jc w:val="both"/>
        <w:rPr>
          <w:sz w:val="28"/>
          <w:szCs w:val="28"/>
        </w:rPr>
      </w:pPr>
    </w:p>
    <w:p w:rsidR="001E572B" w:rsidRDefault="001E572B" w:rsidP="001E572B">
      <w:pPr>
        <w:jc w:val="both"/>
        <w:rPr>
          <w:sz w:val="28"/>
          <w:szCs w:val="28"/>
        </w:rPr>
      </w:pPr>
    </w:p>
    <w:p w:rsidR="001E572B" w:rsidRPr="00190B3B" w:rsidRDefault="001E572B" w:rsidP="001E572B">
      <w:pPr>
        <w:jc w:val="both"/>
        <w:rPr>
          <w:sz w:val="28"/>
          <w:szCs w:val="28"/>
        </w:rPr>
      </w:pPr>
    </w:p>
    <w:p w:rsidR="001E572B" w:rsidRPr="00B34A65" w:rsidRDefault="001E572B" w:rsidP="001E57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</w:t>
      </w:r>
    </w:p>
    <w:p w:rsidR="001E572B" w:rsidRDefault="001E572B" w:rsidP="001E572B">
      <w:pPr>
        <w:rPr>
          <w:sz w:val="24"/>
          <w:szCs w:val="28"/>
        </w:rPr>
      </w:pPr>
    </w:p>
    <w:p w:rsidR="001E572B" w:rsidRPr="001E572B" w:rsidRDefault="001E572B" w:rsidP="001E572B">
      <w:pPr>
        <w:rPr>
          <w:sz w:val="28"/>
          <w:szCs w:val="28"/>
        </w:rPr>
      </w:pPr>
    </w:p>
    <w:p w:rsidR="001E572B" w:rsidRPr="00190B3B" w:rsidRDefault="001E572B" w:rsidP="001E572B">
      <w:pPr>
        <w:rPr>
          <w:sz w:val="24"/>
          <w:szCs w:val="28"/>
        </w:rPr>
      </w:pPr>
    </w:p>
    <w:p w:rsidR="001E572B" w:rsidRDefault="001E572B" w:rsidP="001E572B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</w:t>
      </w:r>
    </w:p>
    <w:p w:rsidR="001E572B" w:rsidRDefault="001E572B" w:rsidP="001E572B">
      <w:pPr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1E572B" w:rsidRDefault="001E572B" w:rsidP="001E572B">
      <w:r>
        <w:rPr>
          <w:sz w:val="28"/>
          <w:szCs w:val="28"/>
        </w:rPr>
        <w:t>города Новошахтинска</w:t>
      </w:r>
    </w:p>
    <w:p w:rsidR="00F639B9" w:rsidRPr="001E572B" w:rsidRDefault="001E572B" w:rsidP="005E0245">
      <w:pPr>
        <w:rPr>
          <w:sz w:val="28"/>
          <w:szCs w:val="28"/>
        </w:rPr>
      </w:pPr>
      <w:r>
        <w:rPr>
          <w:sz w:val="28"/>
          <w:szCs w:val="28"/>
        </w:rPr>
        <w:t>«Управление городского хозяйства»</w:t>
      </w:r>
    </w:p>
    <w:sectPr w:rsidR="00F639B9" w:rsidRPr="001E572B" w:rsidSect="001E572B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D5" w:rsidRDefault="00D83DD5">
      <w:r>
        <w:separator/>
      </w:r>
    </w:p>
  </w:endnote>
  <w:endnote w:type="continuationSeparator" w:id="0">
    <w:p w:rsidR="00D83DD5" w:rsidRDefault="00D8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D5" w:rsidRDefault="00D83DD5">
      <w:r>
        <w:separator/>
      </w:r>
    </w:p>
  </w:footnote>
  <w:footnote w:type="continuationSeparator" w:id="0">
    <w:p w:rsidR="00D83DD5" w:rsidRDefault="00D8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E572B"/>
    <w:rsid w:val="000B17C2"/>
    <w:rsid w:val="000B18C0"/>
    <w:rsid w:val="001E2DCF"/>
    <w:rsid w:val="001E572B"/>
    <w:rsid w:val="002C33E8"/>
    <w:rsid w:val="00346A52"/>
    <w:rsid w:val="00355654"/>
    <w:rsid w:val="00415949"/>
    <w:rsid w:val="004A154F"/>
    <w:rsid w:val="004C5D22"/>
    <w:rsid w:val="004F5BBD"/>
    <w:rsid w:val="005152F0"/>
    <w:rsid w:val="005659AB"/>
    <w:rsid w:val="005E0245"/>
    <w:rsid w:val="00603708"/>
    <w:rsid w:val="00642FB7"/>
    <w:rsid w:val="006D0BCF"/>
    <w:rsid w:val="00787750"/>
    <w:rsid w:val="007B4653"/>
    <w:rsid w:val="007B634F"/>
    <w:rsid w:val="00800429"/>
    <w:rsid w:val="008B454F"/>
    <w:rsid w:val="008D0EB8"/>
    <w:rsid w:val="00947849"/>
    <w:rsid w:val="00962D48"/>
    <w:rsid w:val="009E712A"/>
    <w:rsid w:val="00A65471"/>
    <w:rsid w:val="00A7293B"/>
    <w:rsid w:val="00B06A44"/>
    <w:rsid w:val="00B127E4"/>
    <w:rsid w:val="00B24431"/>
    <w:rsid w:val="00B7272B"/>
    <w:rsid w:val="00C87F2B"/>
    <w:rsid w:val="00D207E8"/>
    <w:rsid w:val="00D55340"/>
    <w:rsid w:val="00D83DD5"/>
    <w:rsid w:val="00DA63B1"/>
    <w:rsid w:val="00DD0C83"/>
    <w:rsid w:val="00E04B8F"/>
    <w:rsid w:val="00E12CFF"/>
    <w:rsid w:val="00E2560E"/>
    <w:rsid w:val="00EA0E19"/>
    <w:rsid w:val="00EB359B"/>
    <w:rsid w:val="00EC0A41"/>
    <w:rsid w:val="00F4213A"/>
    <w:rsid w:val="00F639B9"/>
    <w:rsid w:val="00F9148F"/>
    <w:rsid w:val="00FC0815"/>
    <w:rsid w:val="00FC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2024-03-29T08:58:00Z</cp:lastPrinted>
  <dcterms:created xsi:type="dcterms:W3CDTF">2024-04-08T10:52:00Z</dcterms:created>
  <dcterms:modified xsi:type="dcterms:W3CDTF">2024-04-08T10:52:00Z</dcterms:modified>
</cp:coreProperties>
</file>