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9B7560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07.03.2024</w:t>
      </w:r>
      <w:r w:rsidR="00415949" w:rsidRPr="00DA63B1">
        <w:rPr>
          <w:sz w:val="28"/>
          <w:szCs w:val="28"/>
        </w:rPr>
        <w:t xml:space="preserve">  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15949"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5E0245" w:rsidRPr="00800429">
        <w:rPr>
          <w:sz w:val="28"/>
          <w:szCs w:val="28"/>
        </w:rPr>
        <w:t xml:space="preserve">     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C83527" w:rsidRPr="00C83527" w:rsidRDefault="00C83527" w:rsidP="00C83527">
      <w:pPr>
        <w:spacing w:line="276" w:lineRule="auto"/>
        <w:jc w:val="center"/>
        <w:rPr>
          <w:sz w:val="28"/>
          <w:szCs w:val="28"/>
        </w:rPr>
      </w:pPr>
      <w:r w:rsidRPr="00C83527">
        <w:rPr>
          <w:b/>
          <w:sz w:val="28"/>
          <w:szCs w:val="28"/>
        </w:rPr>
        <w:t>Об определении уполномоченного органа</w:t>
      </w:r>
    </w:p>
    <w:p w:rsidR="00C83527" w:rsidRPr="00C83527" w:rsidRDefault="00C83527" w:rsidP="00C83527">
      <w:pPr>
        <w:spacing w:line="276" w:lineRule="auto"/>
        <w:jc w:val="both"/>
        <w:rPr>
          <w:b/>
          <w:sz w:val="28"/>
          <w:szCs w:val="28"/>
        </w:rPr>
      </w:pP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В целях реализации муниципальной программы города Новошахтинска «</w:t>
      </w:r>
      <w:r w:rsidRPr="00C83527">
        <w:rPr>
          <w:sz w:val="28"/>
          <w:szCs w:val="28"/>
          <w:shd w:val="clear" w:color="auto" w:fill="FFFFFF"/>
        </w:rPr>
        <w:t>Формирование комфортной городской среды»</w:t>
      </w:r>
      <w:r w:rsidRPr="00C83527">
        <w:rPr>
          <w:sz w:val="28"/>
          <w:szCs w:val="28"/>
        </w:rPr>
        <w:t>, утвержденной постановлением</w:t>
      </w:r>
      <w:r w:rsidRPr="00C83527">
        <w:rPr>
          <w:sz w:val="28"/>
          <w:szCs w:val="28"/>
          <w:shd w:val="clear" w:color="auto" w:fill="FFFFFF"/>
        </w:rPr>
        <w:t xml:space="preserve"> Администрации города от 30.11.2017 № 1170, для выполнения работ по </w:t>
      </w:r>
      <w:r w:rsidRPr="00C83527">
        <w:rPr>
          <w:sz w:val="28"/>
          <w:szCs w:val="28"/>
        </w:rPr>
        <w:t>объе</w:t>
      </w:r>
      <w:r w:rsidRPr="00C83527">
        <w:rPr>
          <w:sz w:val="28"/>
          <w:szCs w:val="28"/>
        </w:rPr>
        <w:t>к</w:t>
      </w:r>
      <w:r w:rsidRPr="00C83527">
        <w:rPr>
          <w:sz w:val="28"/>
          <w:szCs w:val="28"/>
        </w:rPr>
        <w:t>там: «Благоустройство площадки для отдыха, расположенной на земельном участке 36Б, по ул. Волна Революции в городе Новошахтинске Ростовской о</w:t>
      </w:r>
      <w:r w:rsidRPr="00C83527">
        <w:rPr>
          <w:sz w:val="28"/>
          <w:szCs w:val="28"/>
        </w:rPr>
        <w:t>б</w:t>
      </w:r>
      <w:r w:rsidRPr="00C83527">
        <w:rPr>
          <w:sz w:val="28"/>
          <w:szCs w:val="28"/>
        </w:rPr>
        <w:t>ласти» и «Благоустройство площадки для отдыха, расположенной на земельном участке 17Г, по ул. Короленко в городе Новошахтинске Ростовской области»:</w:t>
      </w: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1. Определить муниципальное казенное учреждение города Новошахти</w:t>
      </w:r>
      <w:r w:rsidRPr="00C83527">
        <w:rPr>
          <w:sz w:val="28"/>
          <w:szCs w:val="28"/>
        </w:rPr>
        <w:t>н</w:t>
      </w:r>
      <w:r w:rsidRPr="00C83527">
        <w:rPr>
          <w:sz w:val="28"/>
          <w:szCs w:val="28"/>
        </w:rPr>
        <w:t>ска «Управление городского хозяйства» (Сидоряк О.А.) получателем субсидии на реализацию инициативных проектов: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1) «Благоустройство площадки для отдыха, расположенной на земельном участке 36Б, по ул. Волна Революции в городе Новошахтинске Ростовской о</w:t>
      </w:r>
      <w:r w:rsidRPr="00C83527">
        <w:rPr>
          <w:sz w:val="28"/>
          <w:szCs w:val="28"/>
        </w:rPr>
        <w:t>б</w:t>
      </w:r>
      <w:r w:rsidRPr="00C83527">
        <w:rPr>
          <w:sz w:val="28"/>
          <w:szCs w:val="28"/>
        </w:rPr>
        <w:t>ласти»;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2) «Благоустройство площадки для отдыха, расположенной на земельном участке 17Г, по ул. Короленко в городе Новошахтинске Ростовской области».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2. Передать муниципальному казенному учреждению города Новоша</w:t>
      </w:r>
      <w:r w:rsidRPr="00C83527">
        <w:rPr>
          <w:sz w:val="28"/>
          <w:szCs w:val="28"/>
        </w:rPr>
        <w:t>х</w:t>
      </w:r>
      <w:r w:rsidRPr="00C83527">
        <w:rPr>
          <w:sz w:val="28"/>
          <w:szCs w:val="28"/>
        </w:rPr>
        <w:t>тинска «Управление городского хозяйства» (Сидоряк О.А.) функции муниц</w:t>
      </w:r>
      <w:r w:rsidRPr="00C83527">
        <w:rPr>
          <w:sz w:val="28"/>
          <w:szCs w:val="28"/>
        </w:rPr>
        <w:t>и</w:t>
      </w:r>
      <w:r w:rsidRPr="00C83527">
        <w:rPr>
          <w:sz w:val="28"/>
          <w:szCs w:val="28"/>
        </w:rPr>
        <w:t>пального заказчика, в том числе: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1) определение подрядчика;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2) заключение, подписание, исполнение муниципального контракта;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3) приемка выполненных работ;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4) обеспечение расчетов по заключенному муниципальному контракту;</w:t>
      </w:r>
    </w:p>
    <w:p w:rsidR="00C83527" w:rsidRPr="00C83527" w:rsidRDefault="00C83527" w:rsidP="00C83527">
      <w:pPr>
        <w:spacing w:line="276" w:lineRule="auto"/>
        <w:ind w:firstLine="708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5) принятие мер к изысканию основной суммы долга, штрафов и убытков при нарушении условий муниципального контракта;</w:t>
      </w:r>
    </w:p>
    <w:p w:rsidR="00C83527" w:rsidRPr="00C83527" w:rsidRDefault="00C83527" w:rsidP="00C83527">
      <w:pPr>
        <w:spacing w:line="276" w:lineRule="auto"/>
        <w:ind w:left="34"/>
        <w:jc w:val="both"/>
        <w:rPr>
          <w:sz w:val="28"/>
          <w:szCs w:val="28"/>
        </w:rPr>
      </w:pPr>
      <w:r w:rsidRPr="00C83527">
        <w:rPr>
          <w:sz w:val="28"/>
          <w:szCs w:val="28"/>
        </w:rPr>
        <w:tab/>
        <w:t>6) обеспечение предоставления в министерство жилищно-коммунального хозяйства Ростовской области отчетов.</w:t>
      </w: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  <w:r w:rsidRPr="00C83527">
        <w:rPr>
          <w:sz w:val="28"/>
          <w:szCs w:val="28"/>
        </w:rPr>
        <w:tab/>
        <w:t>3. Настоящее распоряжение подлежит размещению на официальном са</w:t>
      </w:r>
      <w:r w:rsidRPr="00C83527">
        <w:rPr>
          <w:sz w:val="28"/>
          <w:szCs w:val="28"/>
        </w:rPr>
        <w:t>й</w:t>
      </w:r>
      <w:r w:rsidRPr="00C83527">
        <w:rPr>
          <w:sz w:val="28"/>
          <w:szCs w:val="28"/>
        </w:rPr>
        <w:t>те Администрации города Новошахтинска в сети Интернет.</w:t>
      </w: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  <w:r w:rsidRPr="00C83527">
        <w:rPr>
          <w:sz w:val="28"/>
          <w:szCs w:val="28"/>
        </w:rPr>
        <w:tab/>
        <w:t>4. Контроль за исполнением распоряжения возложить на первого заме</w:t>
      </w:r>
      <w:r w:rsidRPr="00C83527">
        <w:rPr>
          <w:sz w:val="28"/>
          <w:szCs w:val="28"/>
        </w:rPr>
        <w:t>с</w:t>
      </w:r>
      <w:r w:rsidRPr="00C83527">
        <w:rPr>
          <w:sz w:val="28"/>
          <w:szCs w:val="28"/>
        </w:rPr>
        <w:t xml:space="preserve">тителя Главы Администрации города </w:t>
      </w:r>
      <w:r w:rsidRPr="00C83527">
        <w:rPr>
          <w:color w:val="22272F"/>
          <w:sz w:val="28"/>
          <w:szCs w:val="28"/>
          <w:shd w:val="clear" w:color="auto" w:fill="FFFFFF"/>
        </w:rPr>
        <w:t>Пархоменко М.Н.</w:t>
      </w: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  <w:r w:rsidRPr="00C83527">
        <w:rPr>
          <w:sz w:val="28"/>
          <w:szCs w:val="28"/>
        </w:rPr>
        <w:t>Глава Администрации города</w:t>
      </w:r>
      <w:r w:rsidRPr="00C83527">
        <w:rPr>
          <w:sz w:val="28"/>
          <w:szCs w:val="28"/>
        </w:rPr>
        <w:tab/>
      </w:r>
      <w:r w:rsidRPr="00C83527">
        <w:rPr>
          <w:sz w:val="28"/>
          <w:szCs w:val="28"/>
        </w:rPr>
        <w:tab/>
      </w:r>
      <w:r w:rsidRPr="00C83527">
        <w:rPr>
          <w:sz w:val="28"/>
          <w:szCs w:val="28"/>
        </w:rPr>
        <w:tab/>
      </w:r>
      <w:r w:rsidRPr="00C83527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8352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C83527">
        <w:rPr>
          <w:sz w:val="28"/>
          <w:szCs w:val="28"/>
        </w:rPr>
        <w:t>С.А. Бондаренко</w:t>
      </w:r>
    </w:p>
    <w:p w:rsidR="00C83527" w:rsidRP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Default="00C83527" w:rsidP="00C83527">
      <w:pPr>
        <w:spacing w:line="276" w:lineRule="auto"/>
        <w:jc w:val="both"/>
        <w:rPr>
          <w:sz w:val="28"/>
          <w:szCs w:val="28"/>
        </w:rPr>
      </w:pPr>
    </w:p>
    <w:p w:rsidR="00C83527" w:rsidRPr="00C83527" w:rsidRDefault="00C83527" w:rsidP="00C83527">
      <w:pPr>
        <w:spacing w:line="276" w:lineRule="auto"/>
        <w:jc w:val="both"/>
        <w:rPr>
          <w:sz w:val="40"/>
          <w:szCs w:val="28"/>
        </w:rPr>
      </w:pPr>
    </w:p>
    <w:p w:rsidR="00C83527" w:rsidRPr="00C83527" w:rsidRDefault="00C83527" w:rsidP="00C83527">
      <w:pPr>
        <w:spacing w:line="276" w:lineRule="auto"/>
        <w:rPr>
          <w:sz w:val="28"/>
          <w:szCs w:val="28"/>
        </w:rPr>
      </w:pPr>
      <w:r w:rsidRPr="00C83527">
        <w:rPr>
          <w:sz w:val="28"/>
          <w:szCs w:val="28"/>
        </w:rPr>
        <w:t xml:space="preserve">Распоряжение вносит </w:t>
      </w:r>
    </w:p>
    <w:p w:rsidR="00C83527" w:rsidRDefault="00C83527" w:rsidP="00C83527">
      <w:pPr>
        <w:spacing w:line="276" w:lineRule="auto"/>
        <w:rPr>
          <w:sz w:val="28"/>
          <w:szCs w:val="28"/>
        </w:rPr>
      </w:pPr>
      <w:r w:rsidRPr="00C83527">
        <w:rPr>
          <w:sz w:val="28"/>
          <w:szCs w:val="28"/>
        </w:rPr>
        <w:t xml:space="preserve">муниципальное казенное учреждение </w:t>
      </w:r>
    </w:p>
    <w:p w:rsidR="00C83527" w:rsidRDefault="00C83527" w:rsidP="00C83527">
      <w:pPr>
        <w:spacing w:line="276" w:lineRule="auto"/>
        <w:rPr>
          <w:sz w:val="28"/>
          <w:szCs w:val="28"/>
        </w:rPr>
      </w:pPr>
      <w:r w:rsidRPr="00C83527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Pr="00C83527">
        <w:rPr>
          <w:sz w:val="28"/>
          <w:szCs w:val="28"/>
        </w:rPr>
        <w:t xml:space="preserve">Новошахтинска </w:t>
      </w:r>
    </w:p>
    <w:p w:rsidR="00F639B9" w:rsidRPr="00C83527" w:rsidRDefault="00C83527" w:rsidP="00C83527">
      <w:pPr>
        <w:spacing w:line="276" w:lineRule="auto"/>
        <w:rPr>
          <w:sz w:val="28"/>
          <w:szCs w:val="28"/>
        </w:rPr>
      </w:pPr>
      <w:r w:rsidRPr="00C83527">
        <w:rPr>
          <w:sz w:val="28"/>
          <w:szCs w:val="28"/>
        </w:rPr>
        <w:t>«Управление городского хозяйства»</w:t>
      </w:r>
    </w:p>
    <w:sectPr w:rsidR="00F639B9" w:rsidRPr="00C83527" w:rsidSect="00C83527">
      <w:pgSz w:w="11906" w:h="16838"/>
      <w:pgMar w:top="1134" w:right="567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DA" w:rsidRDefault="00C60CDA">
      <w:r>
        <w:separator/>
      </w:r>
    </w:p>
  </w:endnote>
  <w:endnote w:type="continuationSeparator" w:id="0">
    <w:p w:rsidR="00C60CDA" w:rsidRDefault="00C60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DA" w:rsidRDefault="00C60CDA">
      <w:r>
        <w:separator/>
      </w:r>
    </w:p>
  </w:footnote>
  <w:footnote w:type="continuationSeparator" w:id="0">
    <w:p w:rsidR="00C60CDA" w:rsidRDefault="00C60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83527"/>
    <w:rsid w:val="000B17C2"/>
    <w:rsid w:val="000B18C0"/>
    <w:rsid w:val="001E2DCF"/>
    <w:rsid w:val="002C33E8"/>
    <w:rsid w:val="00355654"/>
    <w:rsid w:val="00415949"/>
    <w:rsid w:val="004515AF"/>
    <w:rsid w:val="004A154F"/>
    <w:rsid w:val="004C5D22"/>
    <w:rsid w:val="004F5BBD"/>
    <w:rsid w:val="005152F0"/>
    <w:rsid w:val="005659AB"/>
    <w:rsid w:val="005700E2"/>
    <w:rsid w:val="005A1646"/>
    <w:rsid w:val="005E0245"/>
    <w:rsid w:val="00642FB7"/>
    <w:rsid w:val="006D0BCF"/>
    <w:rsid w:val="00787750"/>
    <w:rsid w:val="007B4653"/>
    <w:rsid w:val="007B634F"/>
    <w:rsid w:val="00800429"/>
    <w:rsid w:val="008B454F"/>
    <w:rsid w:val="008D0EB8"/>
    <w:rsid w:val="00947849"/>
    <w:rsid w:val="009B7560"/>
    <w:rsid w:val="009E712A"/>
    <w:rsid w:val="00A65471"/>
    <w:rsid w:val="00A7293B"/>
    <w:rsid w:val="00B06A44"/>
    <w:rsid w:val="00B24431"/>
    <w:rsid w:val="00B7272B"/>
    <w:rsid w:val="00BE0F96"/>
    <w:rsid w:val="00C60CDA"/>
    <w:rsid w:val="00C83527"/>
    <w:rsid w:val="00C87F2B"/>
    <w:rsid w:val="00D207E8"/>
    <w:rsid w:val="00DA63B1"/>
    <w:rsid w:val="00DD0C83"/>
    <w:rsid w:val="00E04B8F"/>
    <w:rsid w:val="00E12CFF"/>
    <w:rsid w:val="00E2560E"/>
    <w:rsid w:val="00E51432"/>
    <w:rsid w:val="00EA0E19"/>
    <w:rsid w:val="00EB359B"/>
    <w:rsid w:val="00F4213A"/>
    <w:rsid w:val="00F639B9"/>
    <w:rsid w:val="00F85D68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2024-03-07T13:37:00Z</cp:lastPrinted>
  <dcterms:created xsi:type="dcterms:W3CDTF">2024-03-18T07:50:00Z</dcterms:created>
  <dcterms:modified xsi:type="dcterms:W3CDTF">2024-03-18T07:50:00Z</dcterms:modified>
</cp:coreProperties>
</file>