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5B19B4" w:rsidRDefault="00DD26EE">
      <w:pPr>
        <w:jc w:val="center"/>
        <w:rPr>
          <w:sz w:val="1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5B19B4" w:rsidRDefault="00DD26EE">
      <w:pPr>
        <w:rPr>
          <w:b/>
          <w:sz w:val="14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   </w:t>
      </w:r>
      <w:r w:rsidR="002D49BE">
        <w:rPr>
          <w:sz w:val="28"/>
          <w:szCs w:val="28"/>
        </w:rPr>
        <w:t>20.10.2023</w:t>
      </w:r>
      <w:r w:rsidRPr="0099714A">
        <w:rPr>
          <w:sz w:val="28"/>
          <w:szCs w:val="28"/>
        </w:rPr>
        <w:t xml:space="preserve">                          </w:t>
      </w:r>
      <w:r w:rsidR="002D49BE">
        <w:rPr>
          <w:sz w:val="28"/>
          <w:szCs w:val="28"/>
        </w:rPr>
        <w:t xml:space="preserve">            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 w:rsidR="002D49BE">
        <w:rPr>
          <w:sz w:val="28"/>
          <w:szCs w:val="28"/>
        </w:rPr>
        <w:t>1070</w:t>
      </w:r>
      <w:r w:rsidR="004E73EE" w:rsidRPr="0099714A">
        <w:rPr>
          <w:sz w:val="28"/>
          <w:szCs w:val="28"/>
        </w:rPr>
        <w:t xml:space="preserve">      </w:t>
      </w:r>
      <w:r w:rsidR="007E7AC2" w:rsidRPr="00C047CC">
        <w:rPr>
          <w:sz w:val="28"/>
          <w:szCs w:val="28"/>
        </w:rPr>
        <w:t xml:space="preserve">   </w:t>
      </w:r>
      <w:r w:rsidR="002D49BE">
        <w:rPr>
          <w:sz w:val="28"/>
          <w:szCs w:val="28"/>
        </w:rPr>
        <w:t xml:space="preserve">                </w:t>
      </w:r>
      <w:r w:rsidR="00DD26EE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  </w:t>
      </w:r>
      <w:r w:rsidR="005B19B4">
        <w:rPr>
          <w:sz w:val="28"/>
          <w:szCs w:val="28"/>
        </w:rPr>
        <w:t xml:space="preserve">   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Pr="005B19B4" w:rsidRDefault="002478B3">
      <w:pPr>
        <w:rPr>
          <w:b/>
          <w:sz w:val="8"/>
          <w:u w:val="single"/>
        </w:rPr>
      </w:pPr>
    </w:p>
    <w:p w:rsidR="00C047CC" w:rsidRDefault="00C047CC" w:rsidP="00C04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общегородского праздничного мероприятия, </w:t>
      </w:r>
    </w:p>
    <w:p w:rsidR="00C047CC" w:rsidRDefault="00C047CC" w:rsidP="00C04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 Дню народного единства</w:t>
      </w:r>
    </w:p>
    <w:p w:rsidR="00C047CC" w:rsidRPr="005B19B4" w:rsidRDefault="00C047CC" w:rsidP="00C047CC">
      <w:pPr>
        <w:rPr>
          <w:b/>
          <w:sz w:val="28"/>
          <w:szCs w:val="28"/>
        </w:rPr>
      </w:pPr>
    </w:p>
    <w:p w:rsidR="00C047CC" w:rsidRDefault="00C047CC" w:rsidP="00C047CC">
      <w:pPr>
        <w:rPr>
          <w:sz w:val="28"/>
          <w:szCs w:val="28"/>
        </w:rPr>
      </w:pPr>
      <w:r>
        <w:rPr>
          <w:sz w:val="28"/>
          <w:szCs w:val="28"/>
        </w:rPr>
        <w:tab/>
        <w:t>В связи с празднованием 04.11.2023 Дня народного единства</w:t>
      </w:r>
    </w:p>
    <w:p w:rsidR="00C047CC" w:rsidRDefault="00C047CC" w:rsidP="00C047CC">
      <w:pPr>
        <w:rPr>
          <w:sz w:val="28"/>
          <w:szCs w:val="28"/>
        </w:rPr>
      </w:pPr>
    </w:p>
    <w:p w:rsidR="00C047CC" w:rsidRDefault="00C047CC" w:rsidP="00C047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47CC" w:rsidRDefault="00C047CC" w:rsidP="00C047CC">
      <w:pPr>
        <w:jc w:val="center"/>
        <w:rPr>
          <w:sz w:val="28"/>
          <w:szCs w:val="28"/>
        </w:rPr>
      </w:pPr>
    </w:p>
    <w:p w:rsidR="00C047CC" w:rsidRDefault="00C047CC" w:rsidP="00C047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Отделу культуры и спорта </w:t>
      </w:r>
      <w:r w:rsidRPr="00D20758">
        <w:rPr>
          <w:sz w:val="28"/>
          <w:szCs w:val="28"/>
        </w:rPr>
        <w:t>Администрации города Новошахтинска (Кон</w:t>
      </w:r>
      <w:r w:rsidRPr="00D20758">
        <w:rPr>
          <w:sz w:val="28"/>
          <w:szCs w:val="28"/>
        </w:rPr>
        <w:t>о</w:t>
      </w:r>
      <w:r w:rsidRPr="00D20758">
        <w:rPr>
          <w:sz w:val="28"/>
          <w:szCs w:val="28"/>
        </w:rPr>
        <w:t>валова Н.Г.) обеспечить 04.11.20</w:t>
      </w:r>
      <w:r>
        <w:rPr>
          <w:sz w:val="28"/>
          <w:szCs w:val="28"/>
        </w:rPr>
        <w:t>23</w:t>
      </w:r>
      <w:r w:rsidRPr="00D20758">
        <w:rPr>
          <w:sz w:val="28"/>
          <w:szCs w:val="28"/>
        </w:rPr>
        <w:t xml:space="preserve"> с 10.00 ч до 11.00 ч проведение у Центральной городской библиотеки имени А.М. Горького муниципального бюджетного учре</w:t>
      </w:r>
      <w:r w:rsidRPr="00D20758">
        <w:rPr>
          <w:sz w:val="28"/>
          <w:szCs w:val="28"/>
        </w:rPr>
        <w:t>ж</w:t>
      </w:r>
      <w:r w:rsidRPr="00D20758">
        <w:rPr>
          <w:sz w:val="28"/>
          <w:szCs w:val="28"/>
        </w:rPr>
        <w:t>дения культуры «Централизованная библиотечная система» города Новошахти</w:t>
      </w:r>
      <w:r w:rsidRPr="00D20758">
        <w:rPr>
          <w:sz w:val="28"/>
          <w:szCs w:val="28"/>
        </w:rPr>
        <w:t>н</w:t>
      </w:r>
      <w:r w:rsidRPr="00D20758">
        <w:rPr>
          <w:sz w:val="28"/>
          <w:szCs w:val="28"/>
        </w:rPr>
        <w:t>ска общегородского праздничного мероприятия «Время быть вместе!»,</w:t>
      </w:r>
      <w:r>
        <w:rPr>
          <w:sz w:val="28"/>
          <w:szCs w:val="28"/>
        </w:rPr>
        <w:t xml:space="preserve"> посв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щенного Дню народного единства (далее – праздничное мероприятие).</w:t>
      </w:r>
    </w:p>
    <w:p w:rsidR="00C047CC" w:rsidRDefault="00857B55" w:rsidP="00C047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7CC">
        <w:rPr>
          <w:sz w:val="28"/>
          <w:szCs w:val="28"/>
        </w:rPr>
        <w:t>. Рекомендовать Отделу Министерства внутренних дел Российской Фед</w:t>
      </w:r>
      <w:r w:rsidR="00C047CC">
        <w:rPr>
          <w:sz w:val="28"/>
          <w:szCs w:val="28"/>
        </w:rPr>
        <w:t>е</w:t>
      </w:r>
      <w:r w:rsidR="00C047CC">
        <w:rPr>
          <w:sz w:val="28"/>
          <w:szCs w:val="28"/>
        </w:rPr>
        <w:t>рации по городу Новошахтинску (Марченко Н.В.) обеспечить охрану обществе</w:t>
      </w:r>
      <w:r w:rsidR="00C047CC">
        <w:rPr>
          <w:sz w:val="28"/>
          <w:szCs w:val="28"/>
        </w:rPr>
        <w:t>н</w:t>
      </w:r>
      <w:r w:rsidR="00C047CC">
        <w:rPr>
          <w:sz w:val="28"/>
          <w:szCs w:val="28"/>
        </w:rPr>
        <w:t>ного порядка на время  проведения праздничного мероприятия.</w:t>
      </w:r>
    </w:p>
    <w:p w:rsidR="00C047CC" w:rsidRDefault="00857B55" w:rsidP="00C047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47CC">
        <w:rPr>
          <w:sz w:val="28"/>
          <w:szCs w:val="28"/>
        </w:rPr>
        <w:t>. Рекомендовать средствам массовой информации: обществу с ограниче</w:t>
      </w:r>
      <w:r w:rsidR="00C047CC">
        <w:rPr>
          <w:sz w:val="28"/>
          <w:szCs w:val="28"/>
        </w:rPr>
        <w:t>н</w:t>
      </w:r>
      <w:r w:rsidR="00C047CC">
        <w:rPr>
          <w:sz w:val="28"/>
          <w:szCs w:val="28"/>
        </w:rPr>
        <w:t>ной ответственностью «Редакция газеты «Знамя шахтера» (Наумова Л.С.), мун</w:t>
      </w:r>
      <w:r w:rsidR="00C047CC">
        <w:rPr>
          <w:sz w:val="28"/>
          <w:szCs w:val="28"/>
        </w:rPr>
        <w:t>и</w:t>
      </w:r>
      <w:r w:rsidR="00C047CC">
        <w:rPr>
          <w:sz w:val="28"/>
          <w:szCs w:val="28"/>
        </w:rPr>
        <w:t>ципальному бюджетному учреждению «ТелеРадиоКомпания «Несветай» города Новошахтинска (Ковярова А.П.) информировать население о проводимом праз</w:t>
      </w:r>
      <w:r w:rsidR="00C047CC">
        <w:rPr>
          <w:sz w:val="28"/>
          <w:szCs w:val="28"/>
        </w:rPr>
        <w:t>д</w:t>
      </w:r>
      <w:r w:rsidR="00C047CC">
        <w:rPr>
          <w:sz w:val="28"/>
          <w:szCs w:val="28"/>
        </w:rPr>
        <w:t>ничном мероприятии.</w:t>
      </w:r>
    </w:p>
    <w:p w:rsidR="00C047CC" w:rsidRDefault="00857B55" w:rsidP="00C04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047CC">
        <w:rPr>
          <w:sz w:val="28"/>
          <w:szCs w:val="28"/>
        </w:rPr>
        <w:t>. Настоящее постановление подлежит размещению на официальном сайте Администрации города Новошахтинска в сети Интернет.</w:t>
      </w:r>
    </w:p>
    <w:p w:rsidR="00C047CC" w:rsidRDefault="00857B55" w:rsidP="00857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7CC">
        <w:rPr>
          <w:sz w:val="28"/>
          <w:szCs w:val="28"/>
        </w:rPr>
        <w:t xml:space="preserve">. Контроль за исполнением постановления возложить на </w:t>
      </w:r>
      <w:r w:rsidR="00C047CC" w:rsidRPr="00AA5071">
        <w:rPr>
          <w:sz w:val="28"/>
          <w:szCs w:val="28"/>
        </w:rPr>
        <w:t>заместителя Гл</w:t>
      </w:r>
      <w:r w:rsidR="00C047CC" w:rsidRPr="00AA5071">
        <w:rPr>
          <w:sz w:val="28"/>
          <w:szCs w:val="28"/>
        </w:rPr>
        <w:t>а</w:t>
      </w:r>
      <w:r w:rsidR="00C047CC" w:rsidRPr="00AA5071">
        <w:rPr>
          <w:sz w:val="28"/>
          <w:szCs w:val="28"/>
        </w:rPr>
        <w:t>вы Администрации города</w:t>
      </w:r>
      <w:r w:rsidR="00C047CC">
        <w:rPr>
          <w:sz w:val="28"/>
          <w:szCs w:val="28"/>
        </w:rPr>
        <w:t xml:space="preserve"> по административно-правовым во</w:t>
      </w:r>
      <w:r w:rsidR="00C047CC" w:rsidRPr="00AA5071">
        <w:rPr>
          <w:sz w:val="28"/>
          <w:szCs w:val="28"/>
        </w:rPr>
        <w:t>просам Лихано</w:t>
      </w:r>
      <w:r>
        <w:rPr>
          <w:sz w:val="28"/>
          <w:szCs w:val="28"/>
        </w:rPr>
        <w:t xml:space="preserve">-               </w:t>
      </w:r>
      <w:r w:rsidR="00C047CC" w:rsidRPr="00AA5071">
        <w:rPr>
          <w:sz w:val="28"/>
          <w:szCs w:val="28"/>
        </w:rPr>
        <w:t>ва А.Г.</w:t>
      </w:r>
      <w:r w:rsidR="00C047CC">
        <w:rPr>
          <w:sz w:val="28"/>
          <w:szCs w:val="28"/>
        </w:rPr>
        <w:t>, заместителя Главы Администрации города по социальным вопросам Ту</w:t>
      </w:r>
      <w:r w:rsidR="00C047CC">
        <w:rPr>
          <w:sz w:val="28"/>
          <w:szCs w:val="28"/>
        </w:rPr>
        <w:t>р</w:t>
      </w:r>
      <w:r w:rsidR="00C047CC">
        <w:rPr>
          <w:sz w:val="28"/>
          <w:szCs w:val="28"/>
        </w:rPr>
        <w:t>катову Е.И.</w:t>
      </w:r>
    </w:p>
    <w:p w:rsidR="005B19B4" w:rsidRDefault="005B19B4" w:rsidP="00C047CC">
      <w:pPr>
        <w:jc w:val="both"/>
        <w:rPr>
          <w:sz w:val="28"/>
          <w:szCs w:val="28"/>
        </w:rPr>
      </w:pPr>
    </w:p>
    <w:p w:rsidR="00857B55" w:rsidRPr="00857B55" w:rsidRDefault="00857B55" w:rsidP="00C047CC">
      <w:pPr>
        <w:jc w:val="both"/>
        <w:rPr>
          <w:sz w:val="22"/>
          <w:szCs w:val="28"/>
        </w:rPr>
      </w:pPr>
    </w:p>
    <w:p w:rsidR="00857B55" w:rsidRDefault="00857B55" w:rsidP="00C047CC">
      <w:pPr>
        <w:jc w:val="both"/>
        <w:rPr>
          <w:sz w:val="28"/>
          <w:szCs w:val="28"/>
        </w:rPr>
      </w:pPr>
    </w:p>
    <w:p w:rsidR="00C047CC" w:rsidRDefault="00C047CC" w:rsidP="00C047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Первый заместитель </w:t>
      </w:r>
    </w:p>
    <w:p w:rsidR="00C047CC" w:rsidRDefault="00C047CC" w:rsidP="00C047CC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57B55">
        <w:rPr>
          <w:sz w:val="28"/>
          <w:szCs w:val="28"/>
        </w:rPr>
        <w:t xml:space="preserve">       </w:t>
      </w:r>
      <w:r>
        <w:rPr>
          <w:sz w:val="28"/>
          <w:szCs w:val="28"/>
        </w:rPr>
        <w:t>М.Н. Пархоменко</w:t>
      </w:r>
    </w:p>
    <w:p w:rsidR="00C047CC" w:rsidRDefault="00C047CC" w:rsidP="00C047CC">
      <w:pPr>
        <w:rPr>
          <w:sz w:val="28"/>
          <w:szCs w:val="28"/>
        </w:rPr>
      </w:pPr>
    </w:p>
    <w:p w:rsidR="00857B55" w:rsidRDefault="00857B55" w:rsidP="00C047CC">
      <w:pPr>
        <w:rPr>
          <w:sz w:val="28"/>
          <w:szCs w:val="28"/>
        </w:rPr>
      </w:pPr>
    </w:p>
    <w:p w:rsidR="00857B55" w:rsidRDefault="00857B55" w:rsidP="00C047CC">
      <w:pPr>
        <w:rPr>
          <w:sz w:val="28"/>
          <w:szCs w:val="28"/>
        </w:rPr>
      </w:pPr>
    </w:p>
    <w:p w:rsidR="00857B55" w:rsidRDefault="00857B55" w:rsidP="00C047CC">
      <w:pPr>
        <w:rPr>
          <w:sz w:val="28"/>
          <w:szCs w:val="28"/>
        </w:rPr>
      </w:pPr>
    </w:p>
    <w:p w:rsidR="00C047CC" w:rsidRDefault="00C047CC" w:rsidP="00C047CC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C047CC" w:rsidRDefault="00C047CC" w:rsidP="00C047CC">
      <w:pPr>
        <w:rPr>
          <w:sz w:val="28"/>
          <w:szCs w:val="28"/>
        </w:rPr>
      </w:pPr>
      <w:r>
        <w:rPr>
          <w:sz w:val="28"/>
          <w:szCs w:val="28"/>
        </w:rPr>
        <w:t xml:space="preserve">Отдел культуры и спорта </w:t>
      </w:r>
    </w:p>
    <w:p w:rsidR="00C047CC" w:rsidRDefault="00C047CC" w:rsidP="00C047CC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sectPr w:rsidR="00C047CC" w:rsidSect="00C047CC">
      <w:pgSz w:w="11907" w:h="16840" w:code="9"/>
      <w:pgMar w:top="851" w:right="567" w:bottom="0" w:left="1418" w:header="720" w:footer="34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EF" w:rsidRDefault="00D475EF">
      <w:r>
        <w:separator/>
      </w:r>
    </w:p>
  </w:endnote>
  <w:endnote w:type="continuationSeparator" w:id="0">
    <w:p w:rsidR="00D475EF" w:rsidRDefault="00D4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EF" w:rsidRDefault="00D475EF">
      <w:r>
        <w:separator/>
      </w:r>
    </w:p>
  </w:footnote>
  <w:footnote w:type="continuationSeparator" w:id="0">
    <w:p w:rsidR="00D475EF" w:rsidRDefault="00D47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7CC"/>
    <w:rsid w:val="000223E0"/>
    <w:rsid w:val="000920AC"/>
    <w:rsid w:val="000C3B33"/>
    <w:rsid w:val="001028E8"/>
    <w:rsid w:val="00125E8B"/>
    <w:rsid w:val="00172355"/>
    <w:rsid w:val="00227A7E"/>
    <w:rsid w:val="002478B3"/>
    <w:rsid w:val="00267B5E"/>
    <w:rsid w:val="00271882"/>
    <w:rsid w:val="002D49BE"/>
    <w:rsid w:val="00345513"/>
    <w:rsid w:val="00374C3F"/>
    <w:rsid w:val="003A08F9"/>
    <w:rsid w:val="004567B2"/>
    <w:rsid w:val="00484504"/>
    <w:rsid w:val="004D0FEB"/>
    <w:rsid w:val="004E73EE"/>
    <w:rsid w:val="005406C8"/>
    <w:rsid w:val="005B19B4"/>
    <w:rsid w:val="0060675B"/>
    <w:rsid w:val="00667C00"/>
    <w:rsid w:val="0075433F"/>
    <w:rsid w:val="007859BA"/>
    <w:rsid w:val="007E208F"/>
    <w:rsid w:val="007E7AC2"/>
    <w:rsid w:val="00846F6C"/>
    <w:rsid w:val="00857B55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B17F54"/>
    <w:rsid w:val="00B33984"/>
    <w:rsid w:val="00B51091"/>
    <w:rsid w:val="00C047CC"/>
    <w:rsid w:val="00C331F6"/>
    <w:rsid w:val="00C37D3E"/>
    <w:rsid w:val="00C658B0"/>
    <w:rsid w:val="00C94754"/>
    <w:rsid w:val="00D475EF"/>
    <w:rsid w:val="00D8158B"/>
    <w:rsid w:val="00DD26EE"/>
    <w:rsid w:val="00DD3606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2023-10-19T14:10:00Z</cp:lastPrinted>
  <dcterms:created xsi:type="dcterms:W3CDTF">2023-10-27T09:41:00Z</dcterms:created>
  <dcterms:modified xsi:type="dcterms:W3CDTF">2023-10-27T09:41:00Z</dcterms:modified>
</cp:coreProperties>
</file>