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E4033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  <w:r w:rsidR="004E73EE" w:rsidRPr="0099714A">
        <w:rPr>
          <w:sz w:val="28"/>
          <w:szCs w:val="28"/>
        </w:rPr>
        <w:t xml:space="preserve">      </w:t>
      </w:r>
      <w:r w:rsidR="007E7AC2" w:rsidRPr="00702BDF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702BDF" w:rsidRDefault="00702BDF" w:rsidP="00702BDF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 w:rsidR="00EC5219">
        <w:rPr>
          <w:b/>
          <w:sz w:val="28"/>
          <w:szCs w:val="28"/>
        </w:rPr>
        <w:t>Парковой</w:t>
      </w:r>
      <w:r>
        <w:rPr>
          <w:b/>
          <w:sz w:val="28"/>
          <w:szCs w:val="28"/>
        </w:rPr>
        <w:t>, 18</w:t>
      </w:r>
      <w:r w:rsidRPr="00DA5E1E">
        <w:rPr>
          <w:b/>
          <w:sz w:val="28"/>
          <w:szCs w:val="28"/>
        </w:rPr>
        <w:t xml:space="preserve"> и </w:t>
      </w:r>
    </w:p>
    <w:p w:rsidR="00702BDF" w:rsidRDefault="00702BDF" w:rsidP="00702BDF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702BDF" w:rsidRPr="00DA5E1E" w:rsidRDefault="00702BDF" w:rsidP="00702BDF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702BDF" w:rsidRPr="00DA5E1E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12.08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925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702BDF" w:rsidRPr="00DA5E1E" w:rsidRDefault="00702BDF" w:rsidP="00702BDF">
      <w:pPr>
        <w:jc w:val="both"/>
        <w:rPr>
          <w:sz w:val="24"/>
          <w:szCs w:val="28"/>
        </w:rPr>
      </w:pPr>
    </w:p>
    <w:p w:rsidR="00702BDF" w:rsidRDefault="00702BDF" w:rsidP="00702BDF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702BDF" w:rsidRPr="00DA5E1E" w:rsidRDefault="00702BDF" w:rsidP="00702BDF">
      <w:pPr>
        <w:jc w:val="both"/>
        <w:rPr>
          <w:sz w:val="24"/>
          <w:szCs w:val="28"/>
        </w:rPr>
      </w:pPr>
    </w:p>
    <w:p w:rsidR="00702BDF" w:rsidRPr="00DA5E1E" w:rsidRDefault="00702BDF" w:rsidP="00702BDF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EC5219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знанием многоквартирного жилого дома, расположенного по адресу: Росто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ская обл., г.</w:t>
      </w:r>
      <w:r>
        <w:rPr>
          <w:sz w:val="28"/>
          <w:szCs w:val="28"/>
        </w:rPr>
        <w:t xml:space="preserve"> Новошахтинск, ул. Парковая, 18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702BDF" w:rsidRPr="00DA5E1E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EC5219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0070122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Парковая, 18,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777</w:t>
      </w:r>
      <w:r w:rsidRPr="00DA5E1E">
        <w:rPr>
          <w:sz w:val="28"/>
          <w:szCs w:val="28"/>
        </w:rPr>
        <w:t xml:space="preserve"> кв. м, принадлежащий собс</w:t>
      </w:r>
      <w:r w:rsidRPr="00DA5E1E">
        <w:rPr>
          <w:sz w:val="28"/>
          <w:szCs w:val="28"/>
        </w:rPr>
        <w:t>т</w:t>
      </w:r>
      <w:r w:rsidRPr="00DA5E1E">
        <w:rPr>
          <w:sz w:val="28"/>
          <w:szCs w:val="28"/>
        </w:rPr>
        <w:t>венникам помещений многоквартирного жилого дома на праве общей долевой собственности.</w:t>
      </w:r>
    </w:p>
    <w:p w:rsidR="00702BDF" w:rsidRPr="00DA5E1E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 w:rsidR="00EC5219">
        <w:rPr>
          <w:sz w:val="28"/>
          <w:szCs w:val="28"/>
        </w:rPr>
        <w:t>Парковой, 18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</w:t>
      </w:r>
      <w:r w:rsidRPr="00CE5476">
        <w:rPr>
          <w:sz w:val="28"/>
          <w:szCs w:val="28"/>
        </w:rPr>
        <w:t>квартира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29,3 кв. 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41,9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32,1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53,5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43,9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45,0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42,5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30,0</w:t>
      </w:r>
      <w:r w:rsidRPr="00B85382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квартира № 9, площадью 30,2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квартира № 10, площадью 42,2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квартира № 11, площадью 33,1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2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52,7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квартира № 13, площадью 42,3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4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45,0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5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42,5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Pr="00DA5E1E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6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30,3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702BDF" w:rsidRPr="00DA5E1E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тия постановления.</w:t>
      </w:r>
    </w:p>
    <w:p w:rsidR="00702BDF" w:rsidRPr="00DA5E1E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702BDF" w:rsidRPr="00DA5E1E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недв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ложенного на нем объекта недвижимого имущества, в соответствии с оценкой выполненной независимым оценщиком и согласованной в порядке, устано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ленном постановлением Администрации города от 02.02.2018 № 56 «О созд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селения граждан из аварийного жилищного фонда».</w:t>
      </w:r>
    </w:p>
    <w:p w:rsidR="00702BDF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DA5E1E">
        <w:rPr>
          <w:sz w:val="28"/>
          <w:szCs w:val="28"/>
        </w:rPr>
        <w:t>к</w:t>
      </w:r>
      <w:r w:rsidRPr="00DA5E1E">
        <w:rPr>
          <w:sz w:val="28"/>
          <w:szCs w:val="28"/>
        </w:rPr>
        <w:t>те 1 настоящего постановления.</w:t>
      </w:r>
    </w:p>
    <w:p w:rsidR="00702BDF" w:rsidRDefault="00702BDF" w:rsidP="00702BD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муниципального образования «Город Новошахтинск» жилых помещений,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многоквартирном жилом доме по ул. </w:t>
      </w:r>
      <w:r w:rsidR="00EC5219">
        <w:rPr>
          <w:sz w:val="28"/>
          <w:szCs w:val="28"/>
        </w:rPr>
        <w:t>Парковой, 18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</w:t>
      </w:r>
      <w:r w:rsidRPr="00CE5476">
        <w:rPr>
          <w:sz w:val="28"/>
          <w:szCs w:val="28"/>
        </w:rPr>
        <w:t>квартира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29,3 кв. 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41,9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32,1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53,5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43,9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45,0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42,5</w:t>
      </w:r>
      <w:r w:rsidRPr="0000224C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30,0</w:t>
      </w:r>
      <w:r w:rsidRPr="00B85382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квартира № 9, площадью 30,2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квартира № 10, площадью 42,2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квартира № 11, площадью 33,1 кв.</w:t>
      </w:r>
      <w:r w:rsidR="00EC5219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2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52,7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квартира № 13, площадью 42,3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4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45,0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5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42,5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м;</w:t>
      </w:r>
    </w:p>
    <w:p w:rsidR="00702BDF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45EFE">
        <w:rPr>
          <w:sz w:val="28"/>
          <w:szCs w:val="28"/>
        </w:rPr>
        <w:t>) квартира № 1</w:t>
      </w:r>
      <w:r>
        <w:rPr>
          <w:sz w:val="28"/>
          <w:szCs w:val="28"/>
        </w:rPr>
        <w:t>6</w:t>
      </w:r>
      <w:r w:rsidRPr="00445EF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30,3</w:t>
      </w:r>
      <w:r w:rsidRPr="00445EFE">
        <w:rPr>
          <w:sz w:val="28"/>
          <w:szCs w:val="28"/>
        </w:rPr>
        <w:t xml:space="preserve"> кв.</w:t>
      </w:r>
      <w:r w:rsidR="00EC5219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702BDF" w:rsidRPr="00DA5E1E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EC5219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702BDF" w:rsidRPr="00DA5E1E" w:rsidRDefault="00702BDF" w:rsidP="00702BDF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Pr="00002684" w:rsidRDefault="00702BDF" w:rsidP="00702BDF">
      <w:pPr>
        <w:jc w:val="both"/>
        <w:rPr>
          <w:sz w:val="28"/>
          <w:szCs w:val="28"/>
        </w:rPr>
      </w:pPr>
    </w:p>
    <w:p w:rsidR="00702BDF" w:rsidRPr="00002684" w:rsidRDefault="00702BDF" w:rsidP="00702BDF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02684">
        <w:rPr>
          <w:sz w:val="28"/>
          <w:szCs w:val="28"/>
        </w:rPr>
        <w:t>С.А. Бондаренко</w:t>
      </w: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Default="00702BDF" w:rsidP="00702BDF">
      <w:pPr>
        <w:jc w:val="both"/>
        <w:rPr>
          <w:sz w:val="28"/>
          <w:szCs w:val="28"/>
        </w:rPr>
      </w:pPr>
    </w:p>
    <w:p w:rsidR="00702BDF" w:rsidRPr="00702BDF" w:rsidRDefault="00702BDF" w:rsidP="00702BDF">
      <w:pPr>
        <w:jc w:val="both"/>
        <w:rPr>
          <w:sz w:val="32"/>
          <w:szCs w:val="28"/>
        </w:rPr>
      </w:pPr>
    </w:p>
    <w:p w:rsidR="00702BDF" w:rsidRDefault="009E4033" w:rsidP="0070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033" w:rsidRPr="00002684" w:rsidRDefault="009E4033" w:rsidP="00702BDF">
      <w:pPr>
        <w:jc w:val="both"/>
        <w:rPr>
          <w:sz w:val="28"/>
          <w:szCs w:val="28"/>
        </w:rPr>
      </w:pPr>
    </w:p>
    <w:p w:rsidR="00702BDF" w:rsidRPr="00002684" w:rsidRDefault="00702BDF" w:rsidP="00702BDF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702BDF" w:rsidRPr="00002684" w:rsidRDefault="00702BDF" w:rsidP="00702BDF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702BDF" w:rsidRPr="007E7AC2" w:rsidRDefault="00702BDF" w:rsidP="00702BDF">
      <w:pPr>
        <w:rPr>
          <w:b/>
          <w:sz w:val="16"/>
          <w:u w:val="single"/>
        </w:rPr>
      </w:pPr>
      <w:r w:rsidRPr="00002684">
        <w:rPr>
          <w:sz w:val="28"/>
          <w:szCs w:val="28"/>
        </w:rPr>
        <w:t>Администрации города</w:t>
      </w:r>
    </w:p>
    <w:sectPr w:rsidR="00702BDF" w:rsidRPr="007E7AC2" w:rsidSect="00702BDF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08" w:rsidRDefault="00F90E08">
      <w:r>
        <w:separator/>
      </w:r>
    </w:p>
  </w:endnote>
  <w:endnote w:type="continuationSeparator" w:id="0">
    <w:p w:rsidR="00F90E08" w:rsidRDefault="00F9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08" w:rsidRDefault="00F90E08">
      <w:r>
        <w:separator/>
      </w:r>
    </w:p>
  </w:footnote>
  <w:footnote w:type="continuationSeparator" w:id="0">
    <w:p w:rsidR="00F90E08" w:rsidRDefault="00F90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DF"/>
    <w:rsid w:val="000223E0"/>
    <w:rsid w:val="000920AC"/>
    <w:rsid w:val="001028E8"/>
    <w:rsid w:val="00125E8B"/>
    <w:rsid w:val="00172355"/>
    <w:rsid w:val="001C3DEF"/>
    <w:rsid w:val="00227A7E"/>
    <w:rsid w:val="002478B3"/>
    <w:rsid w:val="00267B5E"/>
    <w:rsid w:val="00271882"/>
    <w:rsid w:val="002E2D60"/>
    <w:rsid w:val="00345513"/>
    <w:rsid w:val="00374C3F"/>
    <w:rsid w:val="003971C4"/>
    <w:rsid w:val="004567B2"/>
    <w:rsid w:val="00484504"/>
    <w:rsid w:val="004E73EE"/>
    <w:rsid w:val="0060675B"/>
    <w:rsid w:val="00667C00"/>
    <w:rsid w:val="00702BDF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E4033"/>
    <w:rsid w:val="009F02EF"/>
    <w:rsid w:val="00A11B71"/>
    <w:rsid w:val="00A678E5"/>
    <w:rsid w:val="00A95C03"/>
    <w:rsid w:val="00B17F54"/>
    <w:rsid w:val="00B51091"/>
    <w:rsid w:val="00BD6E8D"/>
    <w:rsid w:val="00C331F6"/>
    <w:rsid w:val="00C37D3E"/>
    <w:rsid w:val="00C658B0"/>
    <w:rsid w:val="00C94754"/>
    <w:rsid w:val="00D8158B"/>
    <w:rsid w:val="00D83828"/>
    <w:rsid w:val="00DD26EE"/>
    <w:rsid w:val="00DD3606"/>
    <w:rsid w:val="00E1711A"/>
    <w:rsid w:val="00E70849"/>
    <w:rsid w:val="00EC5219"/>
    <w:rsid w:val="00F2650C"/>
    <w:rsid w:val="00F90E08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2024-02-21T13:09:00Z</cp:lastPrinted>
  <dcterms:created xsi:type="dcterms:W3CDTF">2024-03-04T06:40:00Z</dcterms:created>
  <dcterms:modified xsi:type="dcterms:W3CDTF">2024-03-04T06:40:00Z</dcterms:modified>
</cp:coreProperties>
</file>