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Pr="007E7AC2" w:rsidRDefault="004567B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12ABA" w:rsidRDefault="00DD26EE">
      <w:pPr>
        <w:jc w:val="center"/>
        <w:rPr>
          <w:sz w:val="10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12ABA" w:rsidRDefault="00DD26EE">
      <w:pPr>
        <w:rPr>
          <w:b/>
          <w:sz w:val="10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8921C0">
        <w:rPr>
          <w:sz w:val="28"/>
          <w:szCs w:val="28"/>
        </w:rPr>
        <w:t>27.09.2023</w:t>
      </w:r>
      <w:r w:rsidRPr="0099714A">
        <w:rPr>
          <w:sz w:val="28"/>
          <w:szCs w:val="28"/>
        </w:rPr>
        <w:t xml:space="preserve">  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8921C0">
        <w:rPr>
          <w:sz w:val="28"/>
          <w:szCs w:val="28"/>
        </w:rPr>
        <w:t xml:space="preserve"> 991</w:t>
      </w:r>
      <w:r w:rsidR="004E73EE" w:rsidRPr="0099714A">
        <w:rPr>
          <w:sz w:val="28"/>
          <w:szCs w:val="28"/>
        </w:rPr>
        <w:t xml:space="preserve">      </w:t>
      </w:r>
      <w:r w:rsidR="007E7AC2" w:rsidRPr="00712ABA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712ABA" w:rsidRDefault="00712ABA" w:rsidP="00712ABA">
      <w:pPr>
        <w:pStyle w:val="ConsTitle"/>
        <w:widowControl/>
        <w:ind w:left="-360" w:right="-261"/>
        <w:jc w:val="center"/>
      </w:pPr>
      <w:r>
        <w:rPr>
          <w:rFonts w:ascii="Times New Roman" w:hAnsi="Times New Roman" w:cs="Times New Roman"/>
          <w:sz w:val="28"/>
          <w:szCs w:val="28"/>
        </w:rPr>
        <w:t>Об изменении схем движения пассажирского транспорта на 03.10.2023</w:t>
      </w:r>
    </w:p>
    <w:p w:rsidR="00712ABA" w:rsidRDefault="00712ABA" w:rsidP="00712ABA">
      <w:pPr>
        <w:pStyle w:val="ConsTitle"/>
        <w:widowControl/>
        <w:ind w:left="-360" w:right="-261"/>
        <w:jc w:val="center"/>
      </w:pPr>
    </w:p>
    <w:p w:rsidR="00712ABA" w:rsidRDefault="00712ABA" w:rsidP="00712ABA">
      <w:pPr>
        <w:pStyle w:val="ConsTitle"/>
        <w:widowControl/>
        <w:ind w:firstLine="68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В связи с перекрытием движения автотранспорта по улице Садовой (от проспекта Ленина до переулка Безымянный), улице Советской (от проспекта Ленина до улицы Советской, 10), проведением 11 областного семинара по благоустройству, с целью обеспечения безопасности дорожного движения</w:t>
      </w:r>
    </w:p>
    <w:p w:rsidR="00712ABA" w:rsidRDefault="00712ABA" w:rsidP="00712ABA">
      <w:pPr>
        <w:pStyle w:val="ConsNormal"/>
        <w:ind w:left="-360" w:right="-26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ABA" w:rsidRDefault="00712ABA" w:rsidP="00712ABA">
      <w:pPr>
        <w:pStyle w:val="ConsNormal"/>
        <w:ind w:left="-360" w:right="-261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2ABA" w:rsidRPr="00D17A20" w:rsidRDefault="00712ABA" w:rsidP="00D17A20">
      <w:pPr>
        <w:pStyle w:val="ConsNormal"/>
        <w:ind w:right="-261" w:firstLine="0"/>
        <w:jc w:val="center"/>
        <w:rPr>
          <w:rFonts w:ascii="Times New Roman" w:hAnsi="Times New Roman" w:cs="Times New Roman"/>
          <w:sz w:val="18"/>
          <w:szCs w:val="28"/>
        </w:rPr>
      </w:pPr>
    </w:p>
    <w:p w:rsidR="00712ABA" w:rsidRDefault="00712ABA" w:rsidP="00712ABA">
      <w:pPr>
        <w:pStyle w:val="Con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Изменить схемы движения пассажирского транспорта на время перекрытия улицы Садовой (от проспекта Ленина до переулка Безымянный)  с 08.00 ч до 18.00 ч 03.10.2023: </w:t>
      </w:r>
    </w:p>
    <w:p w:rsidR="00712ABA" w:rsidRDefault="00712ABA" w:rsidP="00712ABA">
      <w:pPr>
        <w:pStyle w:val="Con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Для маршрутов № 1, 1А, 2, 4, 6, 8, 9, 13, 16, 18А, 18Б, 22, 23А, 24, 30, 33А, в обратном направлении по проспекту Ленина до улицы Базарной, на светофоре правый поворот на улицу Базарную до конечной остановки. </w:t>
      </w:r>
    </w:p>
    <w:p w:rsidR="00712ABA" w:rsidRDefault="00712ABA" w:rsidP="00712ABA">
      <w:pPr>
        <w:pStyle w:val="Con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1.2. Для маршрута № 7 с улицы Базарной, по Безымянному переулку на  улицу Садовую, левый поворот до улицы Ульянцева, правый поворот на улицу Ульянцева до улицы Советской и далее по утвержденному маршруту, в обратном направлении по проспекту Ленина до улицы Базарной, на светофоре правый поворот на улицу Базарную до конечной остановки.</w:t>
      </w:r>
    </w:p>
    <w:p w:rsidR="00712ABA" w:rsidRDefault="00712ABA" w:rsidP="00712ABA">
      <w:pPr>
        <w:pStyle w:val="Con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Предприятиям, осуществляющим пассажирские перевозки по указан-ным маршрутам, произвести инструктажи с водительским составом об измене-нии схем движения. </w:t>
      </w:r>
    </w:p>
    <w:p w:rsidR="00712ABA" w:rsidRDefault="00712ABA" w:rsidP="00712ABA">
      <w:pPr>
        <w:pStyle w:val="Con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Муниципальному казенному учреждению города Новошахтинска «Управление городского хозяйства» (Сидоряк</w:t>
      </w:r>
      <w:r w:rsidR="00682C6B" w:rsidRPr="00682C6B">
        <w:rPr>
          <w:rFonts w:ascii="Times New Roman" w:hAnsi="Times New Roman" w:cs="Times New Roman"/>
          <w:sz w:val="28"/>
          <w:szCs w:val="28"/>
        </w:rPr>
        <w:t xml:space="preserve"> </w:t>
      </w:r>
      <w:r w:rsidR="00682C6B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>)  довести данное постанов-ление до предприятий, осуществляющих пассажирские перевозки по ука-занным маршрутам, для своевременного изменения схем движения пассажир-ского транспорта по маршрутам и проведения инструктажей с водительским составом.</w:t>
      </w:r>
    </w:p>
    <w:p w:rsidR="00712ABA" w:rsidRDefault="00712ABA" w:rsidP="00712ABA">
      <w:pPr>
        <w:pStyle w:val="Con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Постановление подлежит официальному опубликованию и размеще-нию на официальном сайте Администрации города Новошахтинска в сети Интернет.</w:t>
      </w:r>
    </w:p>
    <w:p w:rsidR="00712ABA" w:rsidRDefault="00712ABA" w:rsidP="00712ABA">
      <w:pPr>
        <w:pStyle w:val="Con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постановления возложить на первого замес-тителя Главы Администрации города Пархоменко М.Н.</w:t>
      </w:r>
    </w:p>
    <w:p w:rsidR="00712ABA" w:rsidRPr="00D17A20" w:rsidRDefault="00712ABA" w:rsidP="00712ABA">
      <w:pPr>
        <w:pStyle w:val="ConsNormal"/>
        <w:ind w:right="-261"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712ABA" w:rsidRDefault="00712ABA" w:rsidP="00712ABA">
      <w:pPr>
        <w:pStyle w:val="ConsNormal"/>
        <w:ind w:right="-261" w:firstLine="0"/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Бондаренко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2ABA" w:rsidRPr="007C620C" w:rsidRDefault="00712ABA" w:rsidP="00712ABA">
      <w:pPr>
        <w:pStyle w:val="a8"/>
        <w:ind w:right="-284" w:firstLine="709"/>
        <w:jc w:val="both"/>
        <w:rPr>
          <w:sz w:val="8"/>
        </w:rPr>
      </w:pPr>
    </w:p>
    <w:p w:rsidR="00712ABA" w:rsidRDefault="00712ABA" w:rsidP="00712ABA">
      <w:pPr>
        <w:pStyle w:val="a8"/>
        <w:spacing w:line="240" w:lineRule="auto"/>
        <w:ind w:right="-284"/>
        <w:jc w:val="both"/>
      </w:pPr>
      <w:r>
        <w:rPr>
          <w:sz w:val="28"/>
          <w:szCs w:val="28"/>
        </w:rPr>
        <w:t xml:space="preserve">Постановление вносит муниципальное казенное учреждение </w:t>
      </w:r>
    </w:p>
    <w:p w:rsidR="00712ABA" w:rsidRPr="007E7AC2" w:rsidRDefault="00712ABA" w:rsidP="00712ABA">
      <w:pPr>
        <w:pStyle w:val="a8"/>
        <w:spacing w:line="240" w:lineRule="auto"/>
        <w:ind w:right="-284"/>
        <w:jc w:val="both"/>
        <w:rPr>
          <w:b/>
          <w:sz w:val="16"/>
          <w:u w:val="single"/>
        </w:rPr>
      </w:pPr>
      <w:r>
        <w:rPr>
          <w:sz w:val="28"/>
          <w:szCs w:val="28"/>
        </w:rPr>
        <w:t>города Новошахтинска «Управление городского хозяйства»</w:t>
      </w:r>
    </w:p>
    <w:sectPr w:rsidR="00712ABA" w:rsidRPr="007E7AC2" w:rsidSect="007C620C">
      <w:pgSz w:w="11907" w:h="16840" w:code="9"/>
      <w:pgMar w:top="993" w:right="567" w:bottom="426" w:left="1701" w:header="720" w:footer="35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91B" w:rsidRDefault="003C591B">
      <w:r>
        <w:separator/>
      </w:r>
    </w:p>
  </w:endnote>
  <w:endnote w:type="continuationSeparator" w:id="0">
    <w:p w:rsidR="003C591B" w:rsidRDefault="003C5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91B" w:rsidRDefault="003C591B">
      <w:r>
        <w:separator/>
      </w:r>
    </w:p>
  </w:footnote>
  <w:footnote w:type="continuationSeparator" w:id="0">
    <w:p w:rsidR="003C591B" w:rsidRDefault="003C5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ABA"/>
    <w:rsid w:val="000223E0"/>
    <w:rsid w:val="000920AC"/>
    <w:rsid w:val="001028E8"/>
    <w:rsid w:val="00125E8B"/>
    <w:rsid w:val="00172355"/>
    <w:rsid w:val="00227A7E"/>
    <w:rsid w:val="002478B3"/>
    <w:rsid w:val="00267B5E"/>
    <w:rsid w:val="00271882"/>
    <w:rsid w:val="00345513"/>
    <w:rsid w:val="00374C3F"/>
    <w:rsid w:val="003C591B"/>
    <w:rsid w:val="004567B2"/>
    <w:rsid w:val="00484504"/>
    <w:rsid w:val="004E73EE"/>
    <w:rsid w:val="004F0607"/>
    <w:rsid w:val="0060675B"/>
    <w:rsid w:val="00667C00"/>
    <w:rsid w:val="00682C6B"/>
    <w:rsid w:val="00712ABA"/>
    <w:rsid w:val="0075433F"/>
    <w:rsid w:val="007C620C"/>
    <w:rsid w:val="007E208F"/>
    <w:rsid w:val="007E7AC2"/>
    <w:rsid w:val="00846F6C"/>
    <w:rsid w:val="008921C0"/>
    <w:rsid w:val="00907BDF"/>
    <w:rsid w:val="009300A0"/>
    <w:rsid w:val="00937984"/>
    <w:rsid w:val="0096498A"/>
    <w:rsid w:val="00990747"/>
    <w:rsid w:val="0099714A"/>
    <w:rsid w:val="009E324C"/>
    <w:rsid w:val="009F02EF"/>
    <w:rsid w:val="00A678E5"/>
    <w:rsid w:val="00A95C03"/>
    <w:rsid w:val="00B17F54"/>
    <w:rsid w:val="00B51091"/>
    <w:rsid w:val="00BF6022"/>
    <w:rsid w:val="00C111D5"/>
    <w:rsid w:val="00C331F6"/>
    <w:rsid w:val="00C37D3E"/>
    <w:rsid w:val="00C658B0"/>
    <w:rsid w:val="00C94754"/>
    <w:rsid w:val="00D17A20"/>
    <w:rsid w:val="00D8158B"/>
    <w:rsid w:val="00DA0786"/>
    <w:rsid w:val="00DD26EE"/>
    <w:rsid w:val="00DD3606"/>
    <w:rsid w:val="00E1711A"/>
    <w:rsid w:val="00E53781"/>
    <w:rsid w:val="00E70849"/>
    <w:rsid w:val="00EC5BAF"/>
    <w:rsid w:val="00F13251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12ABA"/>
    <w:pPr>
      <w:spacing w:line="276" w:lineRule="auto"/>
    </w:pPr>
    <w:rPr>
      <w:lang w:eastAsia="zh-CN"/>
    </w:rPr>
  </w:style>
  <w:style w:type="character" w:customStyle="1" w:styleId="a9">
    <w:name w:val="Основной текст Знак"/>
    <w:basedOn w:val="a0"/>
    <w:link w:val="a8"/>
    <w:rsid w:val="00712ABA"/>
    <w:rPr>
      <w:lang w:eastAsia="zh-CN"/>
    </w:rPr>
  </w:style>
  <w:style w:type="paragraph" w:customStyle="1" w:styleId="ConsNormal">
    <w:name w:val="ConsNormal"/>
    <w:rsid w:val="00712ABA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customStyle="1" w:styleId="ConsTitle">
    <w:name w:val="ConsTitle"/>
    <w:rsid w:val="00712ABA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12ABA"/>
    <w:pPr>
      <w:spacing w:line="276" w:lineRule="auto"/>
    </w:pPr>
    <w:rPr>
      <w:lang w:eastAsia="zh-CN"/>
    </w:rPr>
  </w:style>
  <w:style w:type="character" w:customStyle="1" w:styleId="a9">
    <w:name w:val="Основной текст Знак"/>
    <w:basedOn w:val="a0"/>
    <w:link w:val="a8"/>
    <w:rsid w:val="00712ABA"/>
    <w:rPr>
      <w:lang w:eastAsia="zh-CN"/>
    </w:rPr>
  </w:style>
  <w:style w:type="paragraph" w:customStyle="1" w:styleId="ConsNormal">
    <w:name w:val="ConsNormal"/>
    <w:rsid w:val="00712ABA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customStyle="1" w:styleId="ConsTitle">
    <w:name w:val="ConsTitle"/>
    <w:rsid w:val="00712ABA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2023-09-28T08:24:00Z</cp:lastPrinted>
  <dcterms:created xsi:type="dcterms:W3CDTF">2023-10-16T14:05:00Z</dcterms:created>
  <dcterms:modified xsi:type="dcterms:W3CDTF">2023-10-16T14:05:00Z</dcterms:modified>
</cp:coreProperties>
</file>