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4567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Default="00E83FA7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25.03.2016</w:t>
      </w:r>
      <w:r w:rsidR="00172355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  <w:t xml:space="preserve">    №</w:t>
      </w:r>
      <w:r>
        <w:rPr>
          <w:rFonts w:ascii="Arial" w:hAnsi="Arial"/>
          <w:sz w:val="24"/>
        </w:rPr>
        <w:t xml:space="preserve"> 201</w:t>
      </w:r>
      <w:r w:rsidR="00DD26EE">
        <w:rPr>
          <w:rFonts w:ascii="Arial" w:hAnsi="Arial"/>
          <w:sz w:val="24"/>
        </w:rPr>
        <w:t xml:space="preserve">                      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271882">
        <w:rPr>
          <w:rFonts w:ascii="Arial" w:hAnsi="Arial"/>
          <w:sz w:val="24"/>
        </w:rPr>
        <w:t xml:space="preserve">      </w:t>
      </w:r>
      <w:r w:rsidR="00DD26EE">
        <w:rPr>
          <w:rFonts w:ascii="Arial" w:hAnsi="Arial"/>
          <w:sz w:val="24"/>
        </w:rPr>
        <w:t>г.</w:t>
      </w:r>
      <w:r w:rsidR="009B0FA4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Нов</w:t>
      </w:r>
      <w:r w:rsidR="00DD26EE">
        <w:rPr>
          <w:rFonts w:ascii="Arial" w:hAnsi="Arial"/>
          <w:sz w:val="24"/>
        </w:rPr>
        <w:t>о</w:t>
      </w:r>
      <w:r w:rsidR="00DD26EE">
        <w:rPr>
          <w:rFonts w:ascii="Arial" w:hAnsi="Arial"/>
          <w:sz w:val="24"/>
        </w:rPr>
        <w:t>шахтинск</w:t>
      </w:r>
    </w:p>
    <w:p w:rsidR="002478B3" w:rsidRPr="00DF440C" w:rsidRDefault="002478B3">
      <w:pPr>
        <w:rPr>
          <w:b/>
          <w:sz w:val="24"/>
          <w:szCs w:val="24"/>
          <w:u w:val="single"/>
        </w:rPr>
      </w:pPr>
    </w:p>
    <w:p w:rsidR="00163E26" w:rsidRPr="00163E26" w:rsidRDefault="00163E26" w:rsidP="00163E26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О проведении Дней защиты </w:t>
      </w:r>
    </w:p>
    <w:p w:rsidR="00163E26" w:rsidRPr="00163E26" w:rsidRDefault="00163E26" w:rsidP="00163E26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от экологической опасности </w:t>
      </w:r>
    </w:p>
    <w:p w:rsidR="00163E26" w:rsidRDefault="00163E26" w:rsidP="00163E26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в городе Новошахтинске </w:t>
      </w:r>
    </w:p>
    <w:p w:rsidR="00163E26" w:rsidRDefault="00163E26" w:rsidP="00163E26">
      <w:pPr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DF440C" w:rsidRPr="00163E26" w:rsidRDefault="00DF440C" w:rsidP="00163E26">
      <w:pPr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163E26" w:rsidRPr="00DF440C" w:rsidRDefault="00DF440C" w:rsidP="00DF44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E26" w:rsidRPr="00DF440C">
        <w:rPr>
          <w:rFonts w:ascii="Arial" w:hAnsi="Arial" w:cs="Arial"/>
          <w:sz w:val="24"/>
          <w:szCs w:val="24"/>
        </w:rPr>
        <w:t>В соответствии с постановлением Правительства Ростовской области от 13.01.2012 № 16 «О Координационном совете по охране окружающей среды и использованию пр</w:t>
      </w:r>
      <w:r w:rsidR="00163E26" w:rsidRPr="00DF440C">
        <w:rPr>
          <w:rFonts w:ascii="Arial" w:hAnsi="Arial" w:cs="Arial"/>
          <w:sz w:val="24"/>
          <w:szCs w:val="24"/>
        </w:rPr>
        <w:t>и</w:t>
      </w:r>
      <w:r w:rsidR="00163E26" w:rsidRPr="00DF440C">
        <w:rPr>
          <w:rFonts w:ascii="Arial" w:hAnsi="Arial" w:cs="Arial"/>
          <w:sz w:val="24"/>
          <w:szCs w:val="24"/>
        </w:rPr>
        <w:t>родных ресурсов и об организации проведения в Ростовской области Дней защиты от экол</w:t>
      </w:r>
      <w:r w:rsidR="00163E26" w:rsidRPr="00DF440C">
        <w:rPr>
          <w:rFonts w:ascii="Arial" w:hAnsi="Arial" w:cs="Arial"/>
          <w:sz w:val="24"/>
          <w:szCs w:val="24"/>
        </w:rPr>
        <w:t>о</w:t>
      </w:r>
      <w:r w:rsidR="00163E26" w:rsidRPr="00DF440C">
        <w:rPr>
          <w:rFonts w:ascii="Arial" w:hAnsi="Arial" w:cs="Arial"/>
          <w:sz w:val="24"/>
          <w:szCs w:val="24"/>
        </w:rPr>
        <w:t>гической опасности»</w:t>
      </w:r>
    </w:p>
    <w:p w:rsidR="00163E26" w:rsidRPr="00DF440C" w:rsidRDefault="00163E26" w:rsidP="00DF440C">
      <w:pPr>
        <w:jc w:val="both"/>
        <w:rPr>
          <w:rFonts w:ascii="Arial" w:hAnsi="Arial" w:cs="Arial"/>
          <w:sz w:val="24"/>
          <w:szCs w:val="24"/>
        </w:rPr>
      </w:pPr>
    </w:p>
    <w:p w:rsidR="00163E26" w:rsidRPr="00DF440C" w:rsidRDefault="00163E26" w:rsidP="00DF440C">
      <w:pPr>
        <w:jc w:val="center"/>
        <w:rPr>
          <w:rFonts w:ascii="Arial" w:hAnsi="Arial" w:cs="Arial"/>
          <w:sz w:val="24"/>
          <w:szCs w:val="24"/>
        </w:rPr>
      </w:pPr>
      <w:r w:rsidRPr="00DF440C">
        <w:rPr>
          <w:rFonts w:ascii="Arial" w:hAnsi="Arial" w:cs="Arial"/>
          <w:sz w:val="24"/>
          <w:szCs w:val="24"/>
        </w:rPr>
        <w:t>ПОСТАНОВЛЯЮ:</w:t>
      </w:r>
    </w:p>
    <w:p w:rsidR="00163E26" w:rsidRPr="00DF440C" w:rsidRDefault="00163E26" w:rsidP="00DF440C">
      <w:pPr>
        <w:jc w:val="both"/>
        <w:rPr>
          <w:rFonts w:ascii="Arial" w:hAnsi="Arial" w:cs="Arial"/>
          <w:sz w:val="24"/>
          <w:szCs w:val="24"/>
        </w:rPr>
      </w:pPr>
    </w:p>
    <w:p w:rsidR="00163E26" w:rsidRPr="00DF440C" w:rsidRDefault="00DF440C" w:rsidP="00DF44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E26" w:rsidRPr="00DF440C">
        <w:rPr>
          <w:rFonts w:ascii="Arial" w:hAnsi="Arial" w:cs="Arial"/>
          <w:sz w:val="24"/>
          <w:szCs w:val="24"/>
        </w:rPr>
        <w:t>1. Провести в период с 25.03.2016 по 05.06.2016 в городе Новошахтинске Дни з</w:t>
      </w:r>
      <w:r w:rsidR="00163E26" w:rsidRPr="00DF440C">
        <w:rPr>
          <w:rFonts w:ascii="Arial" w:hAnsi="Arial" w:cs="Arial"/>
          <w:sz w:val="24"/>
          <w:szCs w:val="24"/>
        </w:rPr>
        <w:t>а</w:t>
      </w:r>
      <w:r w:rsidR="00163E26" w:rsidRPr="00DF440C">
        <w:rPr>
          <w:rFonts w:ascii="Arial" w:hAnsi="Arial" w:cs="Arial"/>
          <w:sz w:val="24"/>
          <w:szCs w:val="24"/>
        </w:rPr>
        <w:t>щиты от эколог</w:t>
      </w:r>
      <w:r w:rsidR="00163E26" w:rsidRPr="00DF440C">
        <w:rPr>
          <w:rFonts w:ascii="Arial" w:hAnsi="Arial" w:cs="Arial"/>
          <w:sz w:val="24"/>
          <w:szCs w:val="24"/>
        </w:rPr>
        <w:t>и</w:t>
      </w:r>
      <w:r w:rsidR="00163E26" w:rsidRPr="00DF440C">
        <w:rPr>
          <w:rFonts w:ascii="Arial" w:hAnsi="Arial" w:cs="Arial"/>
          <w:sz w:val="24"/>
          <w:szCs w:val="24"/>
        </w:rPr>
        <w:t>ческой опасности.</w:t>
      </w:r>
    </w:p>
    <w:p w:rsidR="00163E26" w:rsidRPr="00DF440C" w:rsidRDefault="00DF440C" w:rsidP="00DF44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E26" w:rsidRPr="00DF440C">
        <w:rPr>
          <w:rFonts w:ascii="Arial" w:hAnsi="Arial" w:cs="Arial"/>
          <w:sz w:val="24"/>
          <w:szCs w:val="24"/>
        </w:rPr>
        <w:t>2. Создать оргкомитет по проведению Дней защиты от экологической опасности в городе Нов</w:t>
      </w:r>
      <w:r w:rsidR="00163E26" w:rsidRPr="00DF440C">
        <w:rPr>
          <w:rFonts w:ascii="Arial" w:hAnsi="Arial" w:cs="Arial"/>
          <w:sz w:val="24"/>
          <w:szCs w:val="24"/>
        </w:rPr>
        <w:t>о</w:t>
      </w:r>
      <w:r w:rsidR="00163E26" w:rsidRPr="00DF440C">
        <w:rPr>
          <w:rFonts w:ascii="Arial" w:hAnsi="Arial" w:cs="Arial"/>
          <w:sz w:val="24"/>
          <w:szCs w:val="24"/>
        </w:rPr>
        <w:t>шахтинске и утвердить его состав согласно приложению № 1.</w:t>
      </w:r>
    </w:p>
    <w:p w:rsidR="00163E26" w:rsidRPr="00DF440C" w:rsidRDefault="00DF440C" w:rsidP="00DF44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E26" w:rsidRPr="00DF440C">
        <w:rPr>
          <w:rFonts w:ascii="Arial" w:hAnsi="Arial" w:cs="Arial"/>
          <w:sz w:val="24"/>
          <w:szCs w:val="24"/>
        </w:rPr>
        <w:t xml:space="preserve">3. Утвердить план мероприятий по проведению Дней защиты от экологической опасности в городе Новошахтинске </w:t>
      </w:r>
      <w:r w:rsidRPr="00DF440C">
        <w:rPr>
          <w:rFonts w:ascii="Arial" w:hAnsi="Arial" w:cs="Arial"/>
          <w:sz w:val="24"/>
          <w:szCs w:val="24"/>
        </w:rPr>
        <w:t xml:space="preserve">(далее – план мероприятий) </w:t>
      </w:r>
      <w:r w:rsidR="00163E26" w:rsidRPr="00DF440C">
        <w:rPr>
          <w:rFonts w:ascii="Arial" w:hAnsi="Arial" w:cs="Arial"/>
          <w:sz w:val="24"/>
          <w:szCs w:val="24"/>
        </w:rPr>
        <w:t>согласно приложению                  № 2.</w:t>
      </w:r>
    </w:p>
    <w:p w:rsidR="00163E26" w:rsidRPr="00DF440C" w:rsidRDefault="00DF440C" w:rsidP="00DF44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E26" w:rsidRPr="00DF440C">
        <w:rPr>
          <w:rFonts w:ascii="Arial" w:hAnsi="Arial" w:cs="Arial"/>
          <w:sz w:val="24"/>
          <w:szCs w:val="24"/>
        </w:rPr>
        <w:t>4. Рекомендовать руководителям предприятий, организаций, учреждений всех форм собственности, жителям города принять активное участие в проведении Дней з</w:t>
      </w:r>
      <w:r w:rsidR="00163E26" w:rsidRPr="00DF440C">
        <w:rPr>
          <w:rFonts w:ascii="Arial" w:hAnsi="Arial" w:cs="Arial"/>
          <w:sz w:val="24"/>
          <w:szCs w:val="24"/>
        </w:rPr>
        <w:t>а</w:t>
      </w:r>
      <w:r w:rsidR="00163E26" w:rsidRPr="00DF440C">
        <w:rPr>
          <w:rFonts w:ascii="Arial" w:hAnsi="Arial" w:cs="Arial"/>
          <w:sz w:val="24"/>
          <w:szCs w:val="24"/>
        </w:rPr>
        <w:t xml:space="preserve">щиты от экологической опасности в </w:t>
      </w:r>
      <w:r>
        <w:rPr>
          <w:rFonts w:ascii="Arial" w:hAnsi="Arial" w:cs="Arial"/>
          <w:sz w:val="24"/>
          <w:szCs w:val="24"/>
        </w:rPr>
        <w:t xml:space="preserve">городе Новошахтинске </w:t>
      </w:r>
      <w:r w:rsidR="00163E26" w:rsidRPr="00DF440C">
        <w:rPr>
          <w:rFonts w:ascii="Arial" w:hAnsi="Arial" w:cs="Arial"/>
          <w:sz w:val="24"/>
          <w:szCs w:val="24"/>
        </w:rPr>
        <w:t xml:space="preserve">соответствии с утвержденным планом мероприятий. </w:t>
      </w:r>
    </w:p>
    <w:p w:rsidR="00163E26" w:rsidRPr="00DF440C" w:rsidRDefault="00DF440C" w:rsidP="00DF44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E26" w:rsidRPr="00DF440C">
        <w:rPr>
          <w:rFonts w:ascii="Arial" w:hAnsi="Arial" w:cs="Arial"/>
          <w:sz w:val="24"/>
          <w:szCs w:val="24"/>
        </w:rPr>
        <w:t xml:space="preserve">5. Управлению образования Администрации города (Т.П. Бахтинова), </w:t>
      </w:r>
      <w:r>
        <w:rPr>
          <w:rFonts w:ascii="Arial" w:hAnsi="Arial" w:cs="Arial"/>
          <w:sz w:val="24"/>
          <w:szCs w:val="24"/>
        </w:rPr>
        <w:t>О</w:t>
      </w:r>
      <w:r w:rsidR="00163E26" w:rsidRPr="00DF440C">
        <w:rPr>
          <w:rFonts w:ascii="Arial" w:hAnsi="Arial" w:cs="Arial"/>
          <w:sz w:val="24"/>
          <w:szCs w:val="24"/>
        </w:rPr>
        <w:t>тделу кул</w:t>
      </w:r>
      <w:r w:rsidR="00163E26" w:rsidRPr="00DF440C">
        <w:rPr>
          <w:rFonts w:ascii="Arial" w:hAnsi="Arial" w:cs="Arial"/>
          <w:sz w:val="24"/>
          <w:szCs w:val="24"/>
        </w:rPr>
        <w:t>ь</w:t>
      </w:r>
      <w:r w:rsidR="00163E26" w:rsidRPr="00DF440C">
        <w:rPr>
          <w:rFonts w:ascii="Arial" w:hAnsi="Arial" w:cs="Arial"/>
          <w:sz w:val="24"/>
          <w:szCs w:val="24"/>
        </w:rPr>
        <w:t>туры Администрации города (Н.Г. Коновалова) организовать участие подведомственных учреждений в проведении Дней защиты от экологической опасности в городе Новоша</w:t>
      </w:r>
      <w:r w:rsidR="00163E26" w:rsidRPr="00DF440C">
        <w:rPr>
          <w:rFonts w:ascii="Arial" w:hAnsi="Arial" w:cs="Arial"/>
          <w:sz w:val="24"/>
          <w:szCs w:val="24"/>
        </w:rPr>
        <w:t>х</w:t>
      </w:r>
      <w:r w:rsidR="00163E26" w:rsidRPr="00DF440C">
        <w:rPr>
          <w:rFonts w:ascii="Arial" w:hAnsi="Arial" w:cs="Arial"/>
          <w:sz w:val="24"/>
          <w:szCs w:val="24"/>
        </w:rPr>
        <w:t>тинске.</w:t>
      </w:r>
    </w:p>
    <w:p w:rsidR="00163E26" w:rsidRPr="00DF440C" w:rsidRDefault="00DF440C" w:rsidP="00DF44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E26" w:rsidRPr="00DF440C">
        <w:rPr>
          <w:rFonts w:ascii="Arial" w:hAnsi="Arial" w:cs="Arial"/>
          <w:sz w:val="24"/>
          <w:szCs w:val="24"/>
        </w:rPr>
        <w:t>6. Муниципальному казенному учреждению города Новошахтинска «Управление жилищно-коммунального хозяйства» (Л.В. Сикач), отделу по работе с населением Адм</w:t>
      </w:r>
      <w:r w:rsidR="00163E26" w:rsidRPr="00DF440C">
        <w:rPr>
          <w:rFonts w:ascii="Arial" w:hAnsi="Arial" w:cs="Arial"/>
          <w:sz w:val="24"/>
          <w:szCs w:val="24"/>
        </w:rPr>
        <w:t>и</w:t>
      </w:r>
      <w:r w:rsidR="00163E26" w:rsidRPr="00DF440C">
        <w:rPr>
          <w:rFonts w:ascii="Arial" w:hAnsi="Arial" w:cs="Arial"/>
          <w:sz w:val="24"/>
          <w:szCs w:val="24"/>
        </w:rPr>
        <w:t>нистрации города (В.М. Земцов), сектору муниципального контроля Администрации гор</w:t>
      </w:r>
      <w:r w:rsidR="00163E26" w:rsidRPr="00DF440C">
        <w:rPr>
          <w:rFonts w:ascii="Arial" w:hAnsi="Arial" w:cs="Arial"/>
          <w:sz w:val="24"/>
          <w:szCs w:val="24"/>
        </w:rPr>
        <w:t>о</w:t>
      </w:r>
      <w:r w:rsidR="00163E26" w:rsidRPr="00DF440C">
        <w:rPr>
          <w:rFonts w:ascii="Arial" w:hAnsi="Arial" w:cs="Arial"/>
          <w:sz w:val="24"/>
          <w:szCs w:val="24"/>
        </w:rPr>
        <w:t xml:space="preserve">да (С.А. Безбородых) осуществлять систематический </w:t>
      </w:r>
      <w:proofErr w:type="gramStart"/>
      <w:r w:rsidR="00163E26" w:rsidRPr="00DF440C">
        <w:rPr>
          <w:rFonts w:ascii="Arial" w:hAnsi="Arial" w:cs="Arial"/>
          <w:sz w:val="24"/>
          <w:szCs w:val="24"/>
        </w:rPr>
        <w:t>контроль за</w:t>
      </w:r>
      <w:proofErr w:type="gramEnd"/>
      <w:r w:rsidR="00163E26" w:rsidRPr="00DF440C">
        <w:rPr>
          <w:rFonts w:ascii="Arial" w:hAnsi="Arial" w:cs="Arial"/>
          <w:sz w:val="24"/>
          <w:szCs w:val="24"/>
        </w:rPr>
        <w:t xml:space="preserve"> надлежащим санита</w:t>
      </w:r>
      <w:r w:rsidR="00163E26" w:rsidRPr="00DF440C">
        <w:rPr>
          <w:rFonts w:ascii="Arial" w:hAnsi="Arial" w:cs="Arial"/>
          <w:sz w:val="24"/>
          <w:szCs w:val="24"/>
        </w:rPr>
        <w:t>р</w:t>
      </w:r>
      <w:r w:rsidR="00163E26" w:rsidRPr="00DF440C">
        <w:rPr>
          <w:rFonts w:ascii="Arial" w:hAnsi="Arial" w:cs="Arial"/>
          <w:sz w:val="24"/>
          <w:szCs w:val="24"/>
        </w:rPr>
        <w:t>ным состоянием городских территорий в соответствии с Правилами благоустройства, уборки и санитарного с</w:t>
      </w:r>
      <w:r w:rsidR="00163E26" w:rsidRPr="00DF440C">
        <w:rPr>
          <w:rFonts w:ascii="Arial" w:hAnsi="Arial" w:cs="Arial"/>
          <w:sz w:val="24"/>
          <w:szCs w:val="24"/>
        </w:rPr>
        <w:t>о</w:t>
      </w:r>
      <w:r w:rsidR="00163E26" w:rsidRPr="00DF440C">
        <w:rPr>
          <w:rFonts w:ascii="Arial" w:hAnsi="Arial" w:cs="Arial"/>
          <w:sz w:val="24"/>
          <w:szCs w:val="24"/>
        </w:rPr>
        <w:t>держания территории города Новошахтинска.</w:t>
      </w:r>
    </w:p>
    <w:p w:rsidR="00163E26" w:rsidRPr="00DF440C" w:rsidRDefault="00DF440C" w:rsidP="00DF44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E26" w:rsidRPr="00DF440C">
        <w:rPr>
          <w:rFonts w:ascii="Arial" w:hAnsi="Arial" w:cs="Arial"/>
          <w:sz w:val="24"/>
          <w:szCs w:val="24"/>
        </w:rPr>
        <w:t>7. Рекомендовать средствам массовой информации: Муниципальному предпр</w:t>
      </w:r>
      <w:r w:rsidR="00163E26" w:rsidRPr="00DF440C">
        <w:rPr>
          <w:rFonts w:ascii="Arial" w:hAnsi="Arial" w:cs="Arial"/>
          <w:sz w:val="24"/>
          <w:szCs w:val="24"/>
        </w:rPr>
        <w:t>и</w:t>
      </w:r>
      <w:r w:rsidR="00163E26" w:rsidRPr="00DF440C">
        <w:rPr>
          <w:rFonts w:ascii="Arial" w:hAnsi="Arial" w:cs="Arial"/>
          <w:sz w:val="24"/>
          <w:szCs w:val="24"/>
        </w:rPr>
        <w:t>ятию «Р</w:t>
      </w:r>
      <w:r w:rsidR="00163E26" w:rsidRPr="00DF440C">
        <w:rPr>
          <w:rFonts w:ascii="Arial" w:hAnsi="Arial" w:cs="Arial"/>
          <w:sz w:val="24"/>
          <w:szCs w:val="24"/>
        </w:rPr>
        <w:t>е</w:t>
      </w:r>
      <w:r w:rsidR="00163E26" w:rsidRPr="00DF440C">
        <w:rPr>
          <w:rFonts w:ascii="Arial" w:hAnsi="Arial" w:cs="Arial"/>
          <w:sz w:val="24"/>
          <w:szCs w:val="24"/>
        </w:rPr>
        <w:t>дакция газеты «Знамя шахтера» (Л.С. Наумова), муниципальному бюджетному учреждению «ТелеРадиоКомпания «Несветай» города Новошахтинска (С.С. Тимофе</w:t>
      </w:r>
      <w:proofErr w:type="gramStart"/>
      <w:r w:rsidR="00163E26" w:rsidRPr="00DF440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63E26" w:rsidRPr="00DF440C">
        <w:rPr>
          <w:rFonts w:ascii="Arial" w:hAnsi="Arial" w:cs="Arial"/>
          <w:sz w:val="24"/>
          <w:szCs w:val="24"/>
        </w:rPr>
        <w:t>ва</w:t>
      </w:r>
      <w:proofErr w:type="spellEnd"/>
      <w:r w:rsidR="00163E26" w:rsidRPr="00DF440C">
        <w:rPr>
          <w:rFonts w:ascii="Arial" w:hAnsi="Arial" w:cs="Arial"/>
          <w:sz w:val="24"/>
          <w:szCs w:val="24"/>
        </w:rPr>
        <w:t>) – и</w:t>
      </w:r>
      <w:r w:rsidR="00163E26" w:rsidRPr="00DF440C">
        <w:rPr>
          <w:rFonts w:ascii="Arial" w:hAnsi="Arial" w:cs="Arial"/>
          <w:sz w:val="24"/>
          <w:szCs w:val="24"/>
        </w:rPr>
        <w:t>н</w:t>
      </w:r>
      <w:r w:rsidR="00163E26" w:rsidRPr="00DF440C">
        <w:rPr>
          <w:rFonts w:ascii="Arial" w:hAnsi="Arial" w:cs="Arial"/>
          <w:sz w:val="24"/>
          <w:szCs w:val="24"/>
        </w:rPr>
        <w:t>формировать население о проводимых мероприятиях.</w:t>
      </w:r>
    </w:p>
    <w:p w:rsidR="00163E26" w:rsidRPr="00DF440C" w:rsidRDefault="00DF440C" w:rsidP="00DF44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E26" w:rsidRPr="00DF440C">
        <w:rPr>
          <w:rFonts w:ascii="Arial" w:hAnsi="Arial" w:cs="Arial"/>
          <w:sz w:val="24"/>
          <w:szCs w:val="24"/>
        </w:rPr>
        <w:t>8. Настоящее постановление подлежит размещению на официальном сайте Адм</w:t>
      </w:r>
      <w:r w:rsidR="00163E26" w:rsidRPr="00DF440C">
        <w:rPr>
          <w:rFonts w:ascii="Arial" w:hAnsi="Arial" w:cs="Arial"/>
          <w:sz w:val="24"/>
          <w:szCs w:val="24"/>
        </w:rPr>
        <w:t>и</w:t>
      </w:r>
      <w:r w:rsidR="00163E26" w:rsidRPr="00DF440C">
        <w:rPr>
          <w:rFonts w:ascii="Arial" w:hAnsi="Arial" w:cs="Arial"/>
          <w:sz w:val="24"/>
          <w:szCs w:val="24"/>
        </w:rPr>
        <w:t>нистр</w:t>
      </w:r>
      <w:r w:rsidR="00163E26" w:rsidRPr="00DF440C">
        <w:rPr>
          <w:rFonts w:ascii="Arial" w:hAnsi="Arial" w:cs="Arial"/>
          <w:sz w:val="24"/>
          <w:szCs w:val="24"/>
        </w:rPr>
        <w:t>а</w:t>
      </w:r>
      <w:r w:rsidR="00163E26" w:rsidRPr="00DF440C">
        <w:rPr>
          <w:rFonts w:ascii="Arial" w:hAnsi="Arial" w:cs="Arial"/>
          <w:sz w:val="24"/>
          <w:szCs w:val="24"/>
        </w:rPr>
        <w:t>ции города Новошахтинска в сети Интернет.</w:t>
      </w:r>
    </w:p>
    <w:p w:rsidR="00163E26" w:rsidRPr="00DF440C" w:rsidRDefault="00DF440C" w:rsidP="00DF44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63E26" w:rsidRPr="00DF440C"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163E26" w:rsidRPr="00DF440C">
        <w:rPr>
          <w:rFonts w:ascii="Arial" w:hAnsi="Arial" w:cs="Arial"/>
          <w:sz w:val="24"/>
          <w:szCs w:val="24"/>
        </w:rPr>
        <w:t>Контроль за</w:t>
      </w:r>
      <w:proofErr w:type="gramEnd"/>
      <w:r w:rsidR="00163E26" w:rsidRPr="00DF440C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</w:t>
      </w:r>
      <w:r w:rsidR="00163E26" w:rsidRPr="00DF440C">
        <w:rPr>
          <w:rFonts w:ascii="Arial" w:hAnsi="Arial" w:cs="Arial"/>
          <w:sz w:val="24"/>
          <w:szCs w:val="24"/>
        </w:rPr>
        <w:t>д</w:t>
      </w:r>
      <w:r w:rsidR="00163E26" w:rsidRPr="00DF440C">
        <w:rPr>
          <w:rFonts w:ascii="Arial" w:hAnsi="Arial" w:cs="Arial"/>
          <w:sz w:val="24"/>
          <w:szCs w:val="24"/>
        </w:rPr>
        <w:t>министрации г</w:t>
      </w:r>
      <w:r w:rsidR="00163E26" w:rsidRPr="00DF440C">
        <w:rPr>
          <w:rFonts w:ascii="Arial" w:hAnsi="Arial" w:cs="Arial"/>
          <w:sz w:val="24"/>
          <w:szCs w:val="24"/>
        </w:rPr>
        <w:t>о</w:t>
      </w:r>
      <w:r w:rsidR="00163E26" w:rsidRPr="00DF440C">
        <w:rPr>
          <w:rFonts w:ascii="Arial" w:hAnsi="Arial" w:cs="Arial"/>
          <w:sz w:val="24"/>
          <w:szCs w:val="24"/>
        </w:rPr>
        <w:t>рода по вопросам ЖКХ и транспорта М.В. Солоницина.</w:t>
      </w:r>
    </w:p>
    <w:p w:rsidR="00163E26" w:rsidRPr="00163E26" w:rsidRDefault="00163E26" w:rsidP="00163E26">
      <w:pPr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rPr>
          <w:rFonts w:ascii="Arial" w:hAnsi="Arial" w:cs="Arial"/>
          <w:sz w:val="24"/>
          <w:szCs w:val="24"/>
        </w:rPr>
      </w:pPr>
    </w:p>
    <w:p w:rsidR="00DF440C" w:rsidRDefault="00DF440C" w:rsidP="00163E26">
      <w:pPr>
        <w:rPr>
          <w:rFonts w:ascii="Arial" w:hAnsi="Arial" w:cs="Arial"/>
          <w:sz w:val="24"/>
          <w:szCs w:val="24"/>
        </w:rPr>
      </w:pPr>
    </w:p>
    <w:p w:rsidR="00DF440C" w:rsidRPr="00163E26" w:rsidRDefault="00DF440C" w:rsidP="00163E26">
      <w:pPr>
        <w:rPr>
          <w:rFonts w:ascii="Arial" w:hAnsi="Arial" w:cs="Arial"/>
          <w:sz w:val="24"/>
          <w:szCs w:val="24"/>
        </w:rPr>
      </w:pPr>
    </w:p>
    <w:p w:rsidR="00DF440C" w:rsidRDefault="00163E26" w:rsidP="00163E26">
      <w:pPr>
        <w:pStyle w:val="1"/>
        <w:tabs>
          <w:tab w:val="left" w:pos="7513"/>
        </w:tabs>
        <w:rPr>
          <w:bCs/>
          <w:szCs w:val="24"/>
        </w:rPr>
      </w:pPr>
      <w:r w:rsidRPr="00163E26">
        <w:rPr>
          <w:bCs/>
          <w:szCs w:val="24"/>
        </w:rPr>
        <w:t xml:space="preserve">Мэр города    </w:t>
      </w:r>
      <w:r w:rsidRPr="00163E26">
        <w:rPr>
          <w:szCs w:val="24"/>
        </w:rPr>
        <w:t xml:space="preserve">                                                                           </w:t>
      </w:r>
      <w:r w:rsidR="00DF440C">
        <w:rPr>
          <w:szCs w:val="24"/>
        </w:rPr>
        <w:t xml:space="preserve">   </w:t>
      </w:r>
      <w:r w:rsidRPr="00163E26">
        <w:rPr>
          <w:szCs w:val="24"/>
        </w:rPr>
        <w:t xml:space="preserve">            </w:t>
      </w:r>
      <w:r w:rsidR="00DF440C">
        <w:rPr>
          <w:szCs w:val="24"/>
        </w:rPr>
        <w:t xml:space="preserve">     </w:t>
      </w:r>
      <w:r w:rsidRPr="00163E26">
        <w:rPr>
          <w:szCs w:val="24"/>
        </w:rPr>
        <w:t xml:space="preserve">  </w:t>
      </w:r>
      <w:r w:rsidRPr="00163E26">
        <w:rPr>
          <w:bCs/>
          <w:szCs w:val="24"/>
        </w:rPr>
        <w:t>И.Н. Сорокин</w:t>
      </w:r>
    </w:p>
    <w:p w:rsidR="00163E26" w:rsidRPr="00163E26" w:rsidRDefault="00163E26" w:rsidP="00163E26">
      <w:pPr>
        <w:pStyle w:val="1"/>
        <w:tabs>
          <w:tab w:val="left" w:pos="7513"/>
        </w:tabs>
        <w:rPr>
          <w:bCs/>
          <w:szCs w:val="24"/>
        </w:rPr>
      </w:pPr>
      <w:r w:rsidRPr="00163E26">
        <w:rPr>
          <w:bCs/>
          <w:szCs w:val="24"/>
        </w:rPr>
        <w:t xml:space="preserve">            </w:t>
      </w:r>
      <w:r w:rsidRPr="00163E26">
        <w:rPr>
          <w:szCs w:val="24"/>
        </w:rPr>
        <w:t xml:space="preserve">                              </w:t>
      </w:r>
      <w:r w:rsidRPr="00163E26">
        <w:rPr>
          <w:bCs/>
          <w:szCs w:val="24"/>
        </w:rPr>
        <w:t xml:space="preserve">                    </w:t>
      </w: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P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</w:p>
    <w:p w:rsidR="00163E26" w:rsidRP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>Постановление вносит:</w:t>
      </w:r>
    </w:p>
    <w:p w:rsidR="00163E26" w:rsidRP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муниципальное казенное учреждение </w:t>
      </w:r>
    </w:p>
    <w:p w:rsidR="00163E26" w:rsidRP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города Новошахтинска «Управление </w:t>
      </w:r>
    </w:p>
    <w:p w:rsidR="00163E26" w:rsidRPr="00163E26" w:rsidRDefault="00163E26" w:rsidP="00163E26">
      <w:pPr>
        <w:jc w:val="both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>жилищно-коммунального хозяйства»</w:t>
      </w:r>
    </w:p>
    <w:p w:rsidR="00163E26" w:rsidRPr="00163E26" w:rsidRDefault="00163E26" w:rsidP="00163E26">
      <w:pPr>
        <w:tabs>
          <w:tab w:val="left" w:pos="66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163E26">
        <w:rPr>
          <w:rFonts w:ascii="Arial" w:hAnsi="Arial" w:cs="Arial"/>
          <w:sz w:val="24"/>
          <w:szCs w:val="24"/>
        </w:rPr>
        <w:t>Приложение № 1</w:t>
      </w:r>
    </w:p>
    <w:p w:rsidR="00163E26" w:rsidRPr="00163E26" w:rsidRDefault="00163E26" w:rsidP="00163E26">
      <w:pPr>
        <w:tabs>
          <w:tab w:val="left" w:pos="6660"/>
        </w:tabs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ab/>
        <w:t>к постановлению</w:t>
      </w:r>
    </w:p>
    <w:p w:rsidR="00163E26" w:rsidRPr="00163E26" w:rsidRDefault="00163E26" w:rsidP="00163E26">
      <w:pPr>
        <w:tabs>
          <w:tab w:val="left" w:pos="6660"/>
        </w:tabs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ab/>
        <w:t>Администрации города</w:t>
      </w:r>
    </w:p>
    <w:p w:rsidR="00163E26" w:rsidRDefault="00163E26" w:rsidP="00163E26">
      <w:pPr>
        <w:tabs>
          <w:tab w:val="left" w:pos="6660"/>
        </w:tabs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ab/>
        <w:t xml:space="preserve">от </w:t>
      </w:r>
      <w:r w:rsidR="00E83FA7">
        <w:rPr>
          <w:rFonts w:ascii="Arial" w:hAnsi="Arial" w:cs="Arial"/>
          <w:sz w:val="24"/>
          <w:szCs w:val="24"/>
        </w:rPr>
        <w:t xml:space="preserve">25.03.2016 </w:t>
      </w:r>
      <w:r w:rsidRPr="00163E26">
        <w:rPr>
          <w:rFonts w:ascii="Arial" w:hAnsi="Arial" w:cs="Arial"/>
          <w:sz w:val="24"/>
          <w:szCs w:val="24"/>
        </w:rPr>
        <w:t xml:space="preserve"> №</w:t>
      </w:r>
      <w:r w:rsidR="00E83FA7">
        <w:rPr>
          <w:rFonts w:ascii="Arial" w:hAnsi="Arial" w:cs="Arial"/>
          <w:sz w:val="24"/>
          <w:szCs w:val="24"/>
        </w:rPr>
        <w:t xml:space="preserve"> 201</w:t>
      </w:r>
    </w:p>
    <w:p w:rsidR="00163E26" w:rsidRPr="00163E26" w:rsidRDefault="00163E26" w:rsidP="00163E26">
      <w:pPr>
        <w:rPr>
          <w:rFonts w:ascii="Arial" w:hAnsi="Arial" w:cs="Arial"/>
          <w:sz w:val="24"/>
          <w:szCs w:val="24"/>
        </w:rPr>
      </w:pPr>
    </w:p>
    <w:p w:rsidR="00163E26" w:rsidRPr="00163E26" w:rsidRDefault="00163E26" w:rsidP="00163E26">
      <w:pPr>
        <w:tabs>
          <w:tab w:val="left" w:pos="2325"/>
        </w:tabs>
        <w:rPr>
          <w:rFonts w:ascii="Arial" w:hAnsi="Arial" w:cs="Arial"/>
          <w:sz w:val="24"/>
          <w:szCs w:val="24"/>
        </w:rPr>
      </w:pPr>
    </w:p>
    <w:p w:rsidR="00163E26" w:rsidRPr="00163E26" w:rsidRDefault="00163E26" w:rsidP="00163E26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Состав оргкомитета </w:t>
      </w:r>
    </w:p>
    <w:p w:rsidR="00163E26" w:rsidRPr="00163E26" w:rsidRDefault="00163E26" w:rsidP="00163E26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по проведению Дней защиты от экологической опасности </w:t>
      </w:r>
    </w:p>
    <w:p w:rsidR="00163E26" w:rsidRDefault="00163E26" w:rsidP="00163E26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>в городе Новошахтинске</w:t>
      </w:r>
    </w:p>
    <w:p w:rsidR="00163E26" w:rsidRDefault="00163E26" w:rsidP="00163E26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</w:p>
    <w:p w:rsidR="00DF440C" w:rsidRPr="00163E26" w:rsidRDefault="00DF440C" w:rsidP="00163E26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802"/>
        <w:gridCol w:w="7229"/>
      </w:tblGrid>
      <w:tr w:rsidR="00163E26" w:rsidRPr="00163E26" w:rsidTr="007F484E">
        <w:trPr>
          <w:trHeight w:val="783"/>
        </w:trPr>
        <w:tc>
          <w:tcPr>
            <w:tcW w:w="2802" w:type="dxa"/>
          </w:tcPr>
          <w:p w:rsidR="00163E26" w:rsidRPr="00163E26" w:rsidRDefault="00163E26" w:rsidP="007F484E">
            <w:pPr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Солоницин </w:t>
            </w:r>
          </w:p>
          <w:p w:rsidR="00163E26" w:rsidRPr="00163E26" w:rsidRDefault="00163E26" w:rsidP="007F484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Михаил Владимир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7229" w:type="dxa"/>
          </w:tcPr>
          <w:p w:rsidR="00163E26" w:rsidRPr="00163E26" w:rsidRDefault="00DF440C" w:rsidP="007F484E">
            <w:pPr>
              <w:snapToGrid w:val="0"/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 xml:space="preserve"> заместитель Главы Администрации города по вопросам ЖКХ и транспорта, председатель ор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г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 xml:space="preserve">комитета                         </w:t>
            </w:r>
          </w:p>
        </w:tc>
      </w:tr>
      <w:tr w:rsidR="00163E26" w:rsidRPr="00163E26" w:rsidTr="007F484E">
        <w:trPr>
          <w:trHeight w:val="978"/>
        </w:trPr>
        <w:tc>
          <w:tcPr>
            <w:tcW w:w="2802" w:type="dxa"/>
          </w:tcPr>
          <w:p w:rsidR="00163E26" w:rsidRPr="00163E26" w:rsidRDefault="00163E26" w:rsidP="007F48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Сикач</w:t>
            </w:r>
          </w:p>
          <w:p w:rsidR="00163E26" w:rsidRPr="00163E26" w:rsidRDefault="00163E26" w:rsidP="007F484E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Леонид Викторович</w:t>
            </w:r>
          </w:p>
        </w:tc>
        <w:tc>
          <w:tcPr>
            <w:tcW w:w="7229" w:type="dxa"/>
          </w:tcPr>
          <w:p w:rsidR="00163E26" w:rsidRPr="00163E26" w:rsidRDefault="00DF440C" w:rsidP="007F484E">
            <w:pPr>
              <w:snapToGrid w:val="0"/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 xml:space="preserve"> директор муниципального казенного учреждения города Новошахтинска «Управление жилищно-коммунального х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зяйства», заместитель председателя оргкомит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163E26" w:rsidRPr="00163E26" w:rsidTr="007F484E">
        <w:trPr>
          <w:trHeight w:val="1545"/>
        </w:trPr>
        <w:tc>
          <w:tcPr>
            <w:tcW w:w="2802" w:type="dxa"/>
          </w:tcPr>
          <w:p w:rsidR="00163E26" w:rsidRPr="00163E26" w:rsidRDefault="00163E26" w:rsidP="007F48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3E26">
              <w:rPr>
                <w:rFonts w:ascii="Arial" w:hAnsi="Arial" w:cs="Arial"/>
                <w:sz w:val="24"/>
                <w:szCs w:val="24"/>
              </w:rPr>
              <w:t>Перцева</w:t>
            </w:r>
            <w:proofErr w:type="spellEnd"/>
            <w:r w:rsidRPr="00163E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3E26" w:rsidRPr="00163E26" w:rsidRDefault="00163E26" w:rsidP="007F484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Ирина Сергеевна</w:t>
            </w:r>
          </w:p>
        </w:tc>
        <w:tc>
          <w:tcPr>
            <w:tcW w:w="7229" w:type="dxa"/>
          </w:tcPr>
          <w:p w:rsidR="00163E26" w:rsidRPr="00163E26" w:rsidRDefault="00DF440C" w:rsidP="007F484E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 xml:space="preserve"> эколог (ведущий инженер по охране окружающей ср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ды) сектора по охране окружающей среды и лесному хозя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й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ству муниципального казенного  учреждения города Новоша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х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тинска «Управление жилищно-коммунального хозя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й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ства», секретарь оргк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 xml:space="preserve">митета        </w:t>
            </w:r>
          </w:p>
        </w:tc>
      </w:tr>
      <w:tr w:rsidR="00163E26" w:rsidRPr="00163E26" w:rsidTr="007F484E">
        <w:trPr>
          <w:trHeight w:val="359"/>
        </w:trPr>
        <w:tc>
          <w:tcPr>
            <w:tcW w:w="10031" w:type="dxa"/>
            <w:gridSpan w:val="2"/>
          </w:tcPr>
          <w:p w:rsidR="00163E26" w:rsidRPr="00163E26" w:rsidRDefault="00163E26" w:rsidP="00C947CE">
            <w:pPr>
              <w:pStyle w:val="ConsNonformat"/>
              <w:widowControl/>
              <w:snapToGrid w:val="0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Члены оргкомитета:</w:t>
            </w:r>
          </w:p>
          <w:p w:rsidR="00163E26" w:rsidRPr="00163E26" w:rsidRDefault="00163E26" w:rsidP="00C947CE">
            <w:pPr>
              <w:pStyle w:val="ConsNonformat"/>
              <w:widowControl/>
              <w:snapToGrid w:val="0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E26" w:rsidRPr="00163E26" w:rsidTr="007F484E">
        <w:trPr>
          <w:trHeight w:val="822"/>
        </w:trPr>
        <w:tc>
          <w:tcPr>
            <w:tcW w:w="2802" w:type="dxa"/>
          </w:tcPr>
          <w:p w:rsidR="00163E26" w:rsidRPr="00163E26" w:rsidRDefault="00163E26" w:rsidP="00C947C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Александрин</w:t>
            </w:r>
          </w:p>
          <w:p w:rsidR="00163E26" w:rsidRPr="00163E26" w:rsidRDefault="00163E26" w:rsidP="00C947CE">
            <w:pPr>
              <w:pStyle w:val="ConsNonformat"/>
              <w:widowControl/>
              <w:snapToGrid w:val="0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  <w:p w:rsidR="00163E26" w:rsidRPr="00163E26" w:rsidRDefault="00163E26" w:rsidP="00C947CE">
            <w:pPr>
              <w:pStyle w:val="ConsNonformat"/>
              <w:snapToGrid w:val="0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163E26" w:rsidRPr="00163E26" w:rsidRDefault="00DF440C" w:rsidP="007F484E">
            <w:pPr>
              <w:snapToGrid w:val="0"/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 xml:space="preserve"> заместитель директора по охране окружающей среды и благоустройству – начальник отдела по благоустройству г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рода муниципального казенного учреждения города Нов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шахтинска «Управление жилищно-коммунального хозяйс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т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ва»</w:t>
            </w:r>
          </w:p>
          <w:p w:rsidR="00163E26" w:rsidRPr="007F484E" w:rsidRDefault="00163E26" w:rsidP="007F484E">
            <w:pPr>
              <w:pStyle w:val="ConsNonformat"/>
              <w:snapToGrid w:val="0"/>
              <w:ind w:left="176" w:right="0" w:hanging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E26" w:rsidRPr="00163E26" w:rsidTr="007F484E">
        <w:trPr>
          <w:trHeight w:val="818"/>
        </w:trPr>
        <w:tc>
          <w:tcPr>
            <w:tcW w:w="2802" w:type="dxa"/>
          </w:tcPr>
          <w:p w:rsidR="00163E26" w:rsidRPr="00163E26" w:rsidRDefault="00163E26" w:rsidP="00C947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Бахтинова</w:t>
            </w:r>
          </w:p>
          <w:p w:rsidR="00163E26" w:rsidRPr="00163E26" w:rsidRDefault="00163E26" w:rsidP="00C947CE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Татьяна Петровна</w:t>
            </w:r>
          </w:p>
          <w:p w:rsidR="00163E26" w:rsidRPr="007F484E" w:rsidRDefault="00163E26" w:rsidP="00C947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:rsidR="00163E26" w:rsidRPr="00163E26" w:rsidRDefault="00DF440C" w:rsidP="0043708D">
            <w:pPr>
              <w:snapToGrid w:val="0"/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 xml:space="preserve"> начальник Управления образования Администрации гор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63E26" w:rsidRPr="00163E26" w:rsidTr="007F484E">
        <w:trPr>
          <w:trHeight w:val="859"/>
        </w:trPr>
        <w:tc>
          <w:tcPr>
            <w:tcW w:w="2802" w:type="dxa"/>
          </w:tcPr>
          <w:p w:rsidR="00163E26" w:rsidRPr="00163E26" w:rsidRDefault="00163E26" w:rsidP="00C947CE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Земцов</w:t>
            </w:r>
          </w:p>
          <w:p w:rsidR="00163E26" w:rsidRPr="00163E26" w:rsidRDefault="00163E26" w:rsidP="00C947CE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Василий Михайлович</w:t>
            </w:r>
          </w:p>
          <w:p w:rsidR="00163E26" w:rsidRPr="007F484E" w:rsidRDefault="00163E26" w:rsidP="00C947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:rsidR="00163E26" w:rsidRPr="00163E26" w:rsidRDefault="00DF440C" w:rsidP="007F484E">
            <w:pPr>
              <w:shd w:val="clear" w:color="auto" w:fill="FFFFFF"/>
              <w:tabs>
                <w:tab w:val="left" w:pos="6521"/>
              </w:tabs>
              <w:snapToGrid w:val="0"/>
              <w:ind w:left="176" w:right="-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 xml:space="preserve"> начальник отдела по работе с населением Администр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ции города</w:t>
            </w:r>
          </w:p>
        </w:tc>
      </w:tr>
      <w:tr w:rsidR="007F484E" w:rsidRPr="00163E26" w:rsidTr="007F484E">
        <w:trPr>
          <w:trHeight w:val="700"/>
        </w:trPr>
        <w:tc>
          <w:tcPr>
            <w:tcW w:w="2802" w:type="dxa"/>
          </w:tcPr>
          <w:p w:rsidR="007F484E" w:rsidRPr="00163E26" w:rsidRDefault="007F484E" w:rsidP="00C947CE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Коновалова                                               </w:t>
            </w:r>
          </w:p>
          <w:p w:rsidR="007F484E" w:rsidRDefault="007F484E" w:rsidP="007F484E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Нина Григорьевна</w:t>
            </w:r>
          </w:p>
        </w:tc>
        <w:tc>
          <w:tcPr>
            <w:tcW w:w="7229" w:type="dxa"/>
          </w:tcPr>
          <w:p w:rsidR="007F484E" w:rsidRPr="00163E26" w:rsidRDefault="007F484E" w:rsidP="007F484E">
            <w:pPr>
              <w:ind w:left="176" w:right="-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63E26">
              <w:rPr>
                <w:rFonts w:ascii="Arial" w:hAnsi="Arial" w:cs="Arial"/>
                <w:sz w:val="24"/>
                <w:szCs w:val="24"/>
              </w:rPr>
              <w:t xml:space="preserve"> начальник Отдела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E26">
              <w:rPr>
                <w:rFonts w:ascii="Arial" w:hAnsi="Arial" w:cs="Arial"/>
                <w:sz w:val="24"/>
                <w:szCs w:val="24"/>
              </w:rPr>
              <w:t>Администрации города</w:t>
            </w:r>
          </w:p>
          <w:p w:rsidR="007F484E" w:rsidRDefault="007F484E" w:rsidP="007F484E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84E" w:rsidRPr="00163E26" w:rsidTr="007F484E">
        <w:trPr>
          <w:trHeight w:val="839"/>
        </w:trPr>
        <w:tc>
          <w:tcPr>
            <w:tcW w:w="2802" w:type="dxa"/>
          </w:tcPr>
          <w:p w:rsidR="007F484E" w:rsidRDefault="007F484E" w:rsidP="00C947CE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Наумова</w:t>
            </w:r>
          </w:p>
          <w:p w:rsidR="007F484E" w:rsidRPr="00163E26" w:rsidRDefault="007F484E" w:rsidP="00C947CE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Любовь Семеновна</w:t>
            </w:r>
          </w:p>
        </w:tc>
        <w:tc>
          <w:tcPr>
            <w:tcW w:w="7229" w:type="dxa"/>
          </w:tcPr>
          <w:p w:rsidR="007F484E" w:rsidRDefault="007F484E" w:rsidP="007F484E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63E26">
              <w:rPr>
                <w:rFonts w:ascii="Arial" w:hAnsi="Arial" w:cs="Arial"/>
                <w:sz w:val="24"/>
                <w:szCs w:val="24"/>
              </w:rPr>
              <w:t xml:space="preserve"> директор-главный редактор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163E26">
              <w:rPr>
                <w:rFonts w:ascii="Arial" w:hAnsi="Arial" w:cs="Arial"/>
                <w:sz w:val="24"/>
                <w:szCs w:val="24"/>
              </w:rPr>
              <w:t>униципального предпри</w:t>
            </w:r>
            <w:r w:rsidRPr="00163E26">
              <w:rPr>
                <w:rFonts w:ascii="Arial" w:hAnsi="Arial" w:cs="Arial"/>
                <w:sz w:val="24"/>
                <w:szCs w:val="24"/>
              </w:rPr>
              <w:t>я</w:t>
            </w:r>
            <w:r w:rsidRPr="00163E26">
              <w:rPr>
                <w:rFonts w:ascii="Arial" w:hAnsi="Arial" w:cs="Arial"/>
                <w:sz w:val="24"/>
                <w:szCs w:val="24"/>
              </w:rPr>
              <w:t>тия «Редакция  газ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ты «Знамя шахтера»</w:t>
            </w:r>
          </w:p>
        </w:tc>
      </w:tr>
    </w:tbl>
    <w:p w:rsidR="007F484E" w:rsidRPr="00163E26" w:rsidRDefault="00163E26" w:rsidP="007F484E">
      <w:pPr>
        <w:ind w:hanging="108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163E26" w:rsidRPr="00163E26" w:rsidRDefault="00163E26" w:rsidP="00163E26">
      <w:pPr>
        <w:ind w:hanging="108"/>
        <w:rPr>
          <w:rFonts w:ascii="Arial" w:hAnsi="Arial" w:cs="Arial"/>
          <w:sz w:val="24"/>
          <w:szCs w:val="24"/>
        </w:rPr>
      </w:pPr>
    </w:p>
    <w:p w:rsidR="00163E26" w:rsidRPr="00163E26" w:rsidRDefault="00163E26" w:rsidP="007F484E">
      <w:pPr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163E26" w:rsidRDefault="00163E26" w:rsidP="007F484E">
      <w:pPr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63E26">
        <w:rPr>
          <w:rFonts w:ascii="Arial" w:hAnsi="Arial" w:cs="Arial"/>
          <w:sz w:val="24"/>
          <w:szCs w:val="24"/>
        </w:rPr>
        <w:t xml:space="preserve">   Ю.А. Лубенцов</w:t>
      </w:r>
    </w:p>
    <w:p w:rsidR="007F484E" w:rsidRDefault="007F484E" w:rsidP="007F484E">
      <w:pPr>
        <w:rPr>
          <w:rFonts w:ascii="Arial" w:hAnsi="Arial" w:cs="Arial"/>
          <w:sz w:val="24"/>
          <w:szCs w:val="24"/>
        </w:rPr>
      </w:pPr>
    </w:p>
    <w:p w:rsidR="007F484E" w:rsidRDefault="007F484E" w:rsidP="007F484E">
      <w:pPr>
        <w:rPr>
          <w:rFonts w:ascii="Arial" w:hAnsi="Arial" w:cs="Arial"/>
          <w:sz w:val="24"/>
          <w:szCs w:val="24"/>
        </w:rPr>
      </w:pPr>
    </w:p>
    <w:p w:rsidR="007F484E" w:rsidRDefault="007F484E" w:rsidP="007F484E">
      <w:pPr>
        <w:rPr>
          <w:rFonts w:ascii="Arial" w:hAnsi="Arial" w:cs="Arial"/>
          <w:sz w:val="24"/>
          <w:szCs w:val="24"/>
        </w:rPr>
      </w:pPr>
    </w:p>
    <w:p w:rsidR="007F484E" w:rsidRDefault="007F484E" w:rsidP="007F484E">
      <w:pPr>
        <w:rPr>
          <w:rFonts w:ascii="Arial" w:hAnsi="Arial" w:cs="Arial"/>
          <w:sz w:val="24"/>
          <w:szCs w:val="24"/>
        </w:rPr>
      </w:pPr>
    </w:p>
    <w:p w:rsidR="007F484E" w:rsidRDefault="007F484E" w:rsidP="007F484E">
      <w:pPr>
        <w:rPr>
          <w:rFonts w:ascii="Arial" w:hAnsi="Arial" w:cs="Arial"/>
          <w:sz w:val="24"/>
          <w:szCs w:val="24"/>
        </w:rPr>
      </w:pPr>
    </w:p>
    <w:p w:rsidR="007F484E" w:rsidRDefault="007F484E" w:rsidP="007F484E">
      <w:pPr>
        <w:rPr>
          <w:rFonts w:ascii="Arial" w:hAnsi="Arial" w:cs="Arial"/>
          <w:sz w:val="24"/>
          <w:szCs w:val="24"/>
        </w:rPr>
      </w:pPr>
    </w:p>
    <w:p w:rsidR="00163E26" w:rsidRPr="00163E26" w:rsidRDefault="00163E26" w:rsidP="00115633">
      <w:pPr>
        <w:tabs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ab/>
      </w:r>
      <w:r w:rsidRPr="00163E26">
        <w:rPr>
          <w:rFonts w:ascii="Arial" w:hAnsi="Arial" w:cs="Arial"/>
          <w:sz w:val="24"/>
          <w:szCs w:val="24"/>
        </w:rPr>
        <w:t>Приложение № 2</w:t>
      </w:r>
    </w:p>
    <w:p w:rsidR="00163E26" w:rsidRPr="00163E26" w:rsidRDefault="00163E26" w:rsidP="00115633">
      <w:pPr>
        <w:tabs>
          <w:tab w:val="left" w:pos="6990"/>
        </w:tabs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163E26">
        <w:rPr>
          <w:rFonts w:ascii="Arial" w:hAnsi="Arial" w:cs="Arial"/>
          <w:sz w:val="24"/>
          <w:szCs w:val="24"/>
        </w:rPr>
        <w:tab/>
        <w:t xml:space="preserve">к постановлению </w:t>
      </w:r>
    </w:p>
    <w:p w:rsidR="00163E26" w:rsidRPr="00163E26" w:rsidRDefault="00163E26" w:rsidP="00115633">
      <w:pPr>
        <w:tabs>
          <w:tab w:val="left" w:pos="6990"/>
        </w:tabs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163E26">
        <w:rPr>
          <w:rFonts w:ascii="Arial" w:hAnsi="Arial" w:cs="Arial"/>
          <w:sz w:val="24"/>
          <w:szCs w:val="24"/>
        </w:rPr>
        <w:tab/>
        <w:t>Администрации города</w:t>
      </w:r>
    </w:p>
    <w:p w:rsidR="00163E26" w:rsidRPr="00163E26" w:rsidRDefault="00163E26" w:rsidP="00115633">
      <w:pPr>
        <w:tabs>
          <w:tab w:val="left" w:pos="6660"/>
          <w:tab w:val="left" w:pos="6990"/>
        </w:tabs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163E26">
        <w:rPr>
          <w:rFonts w:ascii="Arial" w:hAnsi="Arial" w:cs="Arial"/>
          <w:sz w:val="24"/>
          <w:szCs w:val="24"/>
        </w:rPr>
        <w:tab/>
        <w:t xml:space="preserve">от </w:t>
      </w:r>
      <w:r w:rsidR="00E83FA7">
        <w:rPr>
          <w:rFonts w:ascii="Arial" w:hAnsi="Arial" w:cs="Arial"/>
          <w:sz w:val="24"/>
          <w:szCs w:val="24"/>
        </w:rPr>
        <w:t>25.03.2016</w:t>
      </w:r>
      <w:r w:rsidRPr="00163E26">
        <w:rPr>
          <w:rFonts w:ascii="Arial" w:hAnsi="Arial" w:cs="Arial"/>
          <w:sz w:val="24"/>
          <w:szCs w:val="24"/>
        </w:rPr>
        <w:t xml:space="preserve"> №</w:t>
      </w:r>
      <w:r w:rsidR="00E83FA7">
        <w:rPr>
          <w:rFonts w:ascii="Arial" w:hAnsi="Arial" w:cs="Arial"/>
          <w:sz w:val="24"/>
          <w:szCs w:val="24"/>
        </w:rPr>
        <w:t xml:space="preserve"> 201</w:t>
      </w:r>
    </w:p>
    <w:p w:rsidR="00163E26" w:rsidRDefault="00163E26" w:rsidP="00163E26">
      <w:pPr>
        <w:tabs>
          <w:tab w:val="left" w:pos="6660"/>
        </w:tabs>
        <w:rPr>
          <w:rFonts w:ascii="Arial" w:hAnsi="Arial" w:cs="Arial"/>
          <w:sz w:val="24"/>
          <w:szCs w:val="24"/>
        </w:rPr>
      </w:pPr>
    </w:p>
    <w:p w:rsidR="0043708D" w:rsidRPr="00163E26" w:rsidRDefault="0043708D" w:rsidP="00163E26">
      <w:pPr>
        <w:tabs>
          <w:tab w:val="left" w:pos="6660"/>
        </w:tabs>
        <w:rPr>
          <w:rFonts w:ascii="Arial" w:hAnsi="Arial" w:cs="Arial"/>
          <w:sz w:val="24"/>
          <w:szCs w:val="24"/>
        </w:rPr>
      </w:pPr>
    </w:p>
    <w:p w:rsidR="00163E26" w:rsidRPr="00163E26" w:rsidRDefault="00163E26" w:rsidP="00163E26">
      <w:pPr>
        <w:tabs>
          <w:tab w:val="left" w:pos="6990"/>
        </w:tabs>
        <w:jc w:val="center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>План мероприятий</w:t>
      </w:r>
    </w:p>
    <w:p w:rsidR="00163E26" w:rsidRPr="00163E26" w:rsidRDefault="00163E26" w:rsidP="00163E26">
      <w:pPr>
        <w:tabs>
          <w:tab w:val="left" w:pos="6990"/>
        </w:tabs>
        <w:jc w:val="center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>по проведению Дней защиты от экологической опасности</w:t>
      </w:r>
    </w:p>
    <w:p w:rsidR="00163E26" w:rsidRPr="00163E26" w:rsidRDefault="00163E26" w:rsidP="00163E26">
      <w:pPr>
        <w:tabs>
          <w:tab w:val="left" w:pos="6990"/>
        </w:tabs>
        <w:jc w:val="center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>в городе Новошахтинске</w:t>
      </w:r>
    </w:p>
    <w:p w:rsidR="00163E26" w:rsidRDefault="00163E26" w:rsidP="00163E26">
      <w:pPr>
        <w:tabs>
          <w:tab w:val="left" w:pos="699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3"/>
        <w:gridCol w:w="1984"/>
        <w:gridCol w:w="3754"/>
      </w:tblGrid>
      <w:tr w:rsidR="0043708D" w:rsidRPr="00163E26" w:rsidTr="0043708D">
        <w:trPr>
          <w:trHeight w:val="482"/>
        </w:trPr>
        <w:tc>
          <w:tcPr>
            <w:tcW w:w="675" w:type="dxa"/>
          </w:tcPr>
          <w:p w:rsidR="0043708D" w:rsidRPr="00163E26" w:rsidRDefault="0043708D" w:rsidP="0043708D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3708D" w:rsidRPr="00163E26" w:rsidRDefault="0043708D" w:rsidP="0043708D">
            <w:pPr>
              <w:tabs>
                <w:tab w:val="left" w:pos="6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3E2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63E2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43708D" w:rsidRPr="00163E26" w:rsidRDefault="0043708D" w:rsidP="0043708D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43708D" w:rsidRPr="00163E26" w:rsidRDefault="0043708D" w:rsidP="0043708D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43708D" w:rsidRPr="00163E26" w:rsidRDefault="0043708D" w:rsidP="0043708D">
            <w:pPr>
              <w:tabs>
                <w:tab w:val="left" w:pos="6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  <w:p w:rsidR="0043708D" w:rsidRPr="00163E26" w:rsidRDefault="0043708D" w:rsidP="0043708D">
            <w:pPr>
              <w:tabs>
                <w:tab w:val="left" w:pos="6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43708D" w:rsidRPr="00163E26" w:rsidRDefault="0043708D" w:rsidP="0043708D">
            <w:pPr>
              <w:tabs>
                <w:tab w:val="left" w:pos="6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</w:tbl>
    <w:p w:rsidR="0043708D" w:rsidRPr="0043708D" w:rsidRDefault="0043708D" w:rsidP="00163E26">
      <w:pPr>
        <w:tabs>
          <w:tab w:val="left" w:pos="6990"/>
        </w:tabs>
        <w:jc w:val="center"/>
        <w:rPr>
          <w:rFonts w:ascii="Arial" w:hAnsi="Arial" w:cs="Arial"/>
          <w:sz w:val="2"/>
          <w:szCs w:val="2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3"/>
        <w:gridCol w:w="1984"/>
        <w:gridCol w:w="3754"/>
      </w:tblGrid>
      <w:tr w:rsidR="00163E26" w:rsidRPr="00163E26" w:rsidTr="0043708D">
        <w:trPr>
          <w:tblHeader/>
        </w:trPr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Проведение мероприятий по бл</w:t>
            </w: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гоустройству памятных и мемор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альных мест, мест захоронения участников В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ликой Отечестве</w:t>
            </w:r>
            <w:r w:rsidRPr="00163E26">
              <w:rPr>
                <w:rFonts w:ascii="Arial" w:hAnsi="Arial" w:cs="Arial"/>
                <w:sz w:val="24"/>
                <w:szCs w:val="24"/>
              </w:rPr>
              <w:t>н</w:t>
            </w:r>
            <w:r w:rsidRPr="00163E26">
              <w:rPr>
                <w:rFonts w:ascii="Arial" w:hAnsi="Arial" w:cs="Arial"/>
                <w:sz w:val="24"/>
                <w:szCs w:val="24"/>
              </w:rPr>
              <w:t>ной войны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30.04.2016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Отдел культуры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ции города</w:t>
            </w:r>
          </w:p>
        </w:tc>
      </w:tr>
      <w:tr w:rsidR="00163E26" w:rsidRPr="00163E26" w:rsidTr="00C947CE">
        <w:trPr>
          <w:trHeight w:val="1089"/>
        </w:trPr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Вырубка сухостойных, ав</w:t>
            </w: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рийно-опасных д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ревьев и кустарников, посадка зел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ных насаждений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25.03.2016-05.06.2016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МКУ «УЖКХ», руководители пре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 xml:space="preserve">приятий, учреждений,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организаций, жители города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Месячник по санитарной очистке и благоустройс</w:t>
            </w:r>
            <w:r w:rsidRPr="00163E26">
              <w:rPr>
                <w:rFonts w:ascii="Arial" w:hAnsi="Arial" w:cs="Arial"/>
                <w:sz w:val="24"/>
                <w:szCs w:val="24"/>
              </w:rPr>
              <w:t>т</w:t>
            </w:r>
            <w:r w:rsidRPr="00163E26">
              <w:rPr>
                <w:rFonts w:ascii="Arial" w:hAnsi="Arial" w:cs="Arial"/>
                <w:sz w:val="24"/>
                <w:szCs w:val="24"/>
              </w:rPr>
              <w:t>ву города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25.03.2016- 29.04.2016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МКУ «УЖКХ», отдел по работе с населением Администрации города, руководители пре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приятий, учреждений, орган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заций, жители г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Общегородские суббо</w:t>
            </w:r>
            <w:r w:rsidRPr="00163E26">
              <w:rPr>
                <w:rFonts w:ascii="Arial" w:hAnsi="Arial" w:cs="Arial"/>
                <w:sz w:val="24"/>
                <w:szCs w:val="24"/>
              </w:rPr>
              <w:t>т</w:t>
            </w:r>
            <w:r w:rsidRPr="00163E26">
              <w:rPr>
                <w:rFonts w:ascii="Arial" w:hAnsi="Arial" w:cs="Arial"/>
                <w:sz w:val="24"/>
                <w:szCs w:val="24"/>
              </w:rPr>
              <w:t>ники по наведению чистоты и п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рядка на территории г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рода</w:t>
            </w:r>
          </w:p>
          <w:p w:rsidR="00163E26" w:rsidRPr="00163E26" w:rsidRDefault="00163E26" w:rsidP="00115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E26" w:rsidRPr="00163E26" w:rsidRDefault="00163E26" w:rsidP="00C947CE">
            <w:pPr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01.04.2016,</w:t>
            </w:r>
          </w:p>
          <w:p w:rsidR="00163E26" w:rsidRPr="00163E26" w:rsidRDefault="00B5693F" w:rsidP="00C947CE">
            <w:pPr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63E26" w:rsidRPr="00163E26">
              <w:rPr>
                <w:rFonts w:ascii="Arial" w:hAnsi="Arial" w:cs="Arial"/>
                <w:sz w:val="24"/>
                <w:szCs w:val="24"/>
              </w:rPr>
              <w:t>.04.2016,</w:t>
            </w:r>
          </w:p>
          <w:p w:rsidR="00163E26" w:rsidRPr="00163E26" w:rsidRDefault="00163E26" w:rsidP="00C947CE">
            <w:pPr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29.04.2016</w:t>
            </w:r>
          </w:p>
          <w:p w:rsidR="00163E26" w:rsidRPr="00163E26" w:rsidRDefault="00163E26" w:rsidP="00C947CE">
            <w:pPr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E26" w:rsidRPr="00163E26" w:rsidRDefault="00163E26" w:rsidP="00C947CE">
            <w:pPr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МКУ «УЖКХ», отдел по работе с населением Администрации города, руководители пре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приятий, учреждений, орган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заций, жители г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День древонасаждений в г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роде Новошахтинске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09.04.2016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МКУ «УЖКХ», отдел по работе с населением Администрации города, руководители пре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приятий, учреждений, орган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заций, жители г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Проведение мероприятий по нед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пущению выжигания сухой растительн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Весь пожар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опасный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пер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МКУ «УЖКХ», отдел по работе с населением Администрации города, средства массовых информаций</w:t>
            </w:r>
          </w:p>
        </w:tc>
      </w:tr>
      <w:tr w:rsidR="00163E26" w:rsidRPr="00163E26" w:rsidTr="00C947CE">
        <w:trPr>
          <w:trHeight w:val="811"/>
        </w:trPr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eastAsia="Arial Unicode MS" w:hAnsi="Arial" w:cs="Arial"/>
                <w:sz w:val="24"/>
                <w:szCs w:val="24"/>
              </w:rPr>
              <w:t>Тематические мероприятия, п</w:t>
            </w:r>
            <w:r w:rsidRPr="00163E26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eastAsia="Arial Unicode MS" w:hAnsi="Arial" w:cs="Arial"/>
                <w:sz w:val="24"/>
                <w:szCs w:val="24"/>
              </w:rPr>
              <w:t>священные Всемирному дню во</w:t>
            </w:r>
            <w:r w:rsidRPr="00163E26">
              <w:rPr>
                <w:rFonts w:ascii="Arial" w:eastAsia="Arial Unicode MS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eastAsia="Arial Unicode MS" w:hAnsi="Arial" w:cs="Arial"/>
                <w:sz w:val="24"/>
                <w:szCs w:val="24"/>
              </w:rPr>
              <w:t>ных ресурсов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3E26">
              <w:rPr>
                <w:rFonts w:ascii="Arial" w:eastAsia="Calibri" w:hAnsi="Arial" w:cs="Arial"/>
                <w:sz w:val="24"/>
                <w:szCs w:val="24"/>
              </w:rPr>
              <w:t>25.03.2016 -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eastAsia="Calibri" w:hAnsi="Arial" w:cs="Arial"/>
                <w:sz w:val="24"/>
                <w:szCs w:val="24"/>
              </w:rPr>
              <w:t>29.03.2016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Адм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нистрации города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Уборка водоохраной зоны Соколовского водохранил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ща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ind w:left="34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04.04.2016 - 15.04.2016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МКУ «УЖКХ», Управление о</w:t>
            </w:r>
            <w:r w:rsidRPr="00163E26">
              <w:rPr>
                <w:rFonts w:ascii="Arial" w:hAnsi="Arial" w:cs="Arial"/>
                <w:sz w:val="24"/>
                <w:szCs w:val="24"/>
              </w:rPr>
              <w:t>б</w:t>
            </w:r>
            <w:r w:rsidRPr="00163E26">
              <w:rPr>
                <w:rFonts w:ascii="Arial" w:hAnsi="Arial" w:cs="Arial"/>
                <w:sz w:val="24"/>
                <w:szCs w:val="24"/>
              </w:rPr>
              <w:t>разования Администрации г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рода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  <w:proofErr w:type="gramStart"/>
            <w:r w:rsidRPr="00163E26">
              <w:rPr>
                <w:rFonts w:ascii="Arial" w:hAnsi="Arial" w:cs="Arial"/>
                <w:sz w:val="24"/>
                <w:szCs w:val="24"/>
              </w:rPr>
              <w:t>Экологическое м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роприятие «О вечном, о хлебе» в ра</w:t>
            </w:r>
            <w:r w:rsidRPr="00163E26">
              <w:rPr>
                <w:rFonts w:ascii="Arial" w:hAnsi="Arial" w:cs="Arial"/>
                <w:sz w:val="24"/>
                <w:szCs w:val="24"/>
              </w:rPr>
              <w:t>м</w:t>
            </w:r>
            <w:r w:rsidRPr="00163E26">
              <w:rPr>
                <w:rFonts w:ascii="Arial" w:hAnsi="Arial" w:cs="Arial"/>
                <w:sz w:val="24"/>
                <w:szCs w:val="24"/>
              </w:rPr>
              <w:t>ках проекта «Ты есть то, что ты ешь»</w:t>
            </w:r>
            <w:proofErr w:type="gramEnd"/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25.03.2016</w:t>
            </w:r>
          </w:p>
        </w:tc>
        <w:tc>
          <w:tcPr>
            <w:tcW w:w="3754" w:type="dxa"/>
          </w:tcPr>
          <w:p w:rsidR="00163E26" w:rsidRPr="00163E26" w:rsidRDefault="00163E26" w:rsidP="0043708D">
            <w:pPr>
              <w:pStyle w:val="a8"/>
              <w:spacing w:after="0" w:line="100" w:lineRule="atLeast"/>
              <w:ind w:right="-143"/>
              <w:rPr>
                <w:rFonts w:ascii="Arial" w:hAnsi="Arial" w:cs="Arial"/>
              </w:rPr>
            </w:pPr>
            <w:r w:rsidRPr="00163E26">
              <w:rPr>
                <w:rFonts w:ascii="Arial" w:hAnsi="Arial" w:cs="Arial"/>
              </w:rPr>
              <w:t xml:space="preserve">МБУДО «ЦРТДиЮ» 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Экологическая игра «Перв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цветы»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06.04.2016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pStyle w:val="a8"/>
              <w:spacing w:after="0" w:line="100" w:lineRule="atLeast"/>
              <w:rPr>
                <w:rFonts w:ascii="Arial" w:hAnsi="Arial" w:cs="Arial"/>
              </w:rPr>
            </w:pPr>
            <w:r w:rsidRPr="00163E26">
              <w:rPr>
                <w:rFonts w:ascii="Arial" w:hAnsi="Arial" w:cs="Arial"/>
              </w:rPr>
              <w:t>Управление образования А</w:t>
            </w:r>
            <w:r w:rsidRPr="00163E26">
              <w:rPr>
                <w:rFonts w:ascii="Arial" w:hAnsi="Arial" w:cs="Arial"/>
              </w:rPr>
              <w:t>д</w:t>
            </w:r>
            <w:r w:rsidRPr="00163E26">
              <w:rPr>
                <w:rFonts w:ascii="Arial" w:hAnsi="Arial" w:cs="Arial"/>
              </w:rPr>
              <w:t>министрации города;</w:t>
            </w:r>
          </w:p>
          <w:p w:rsidR="00163E26" w:rsidRPr="00163E26" w:rsidRDefault="00163E26" w:rsidP="0043708D">
            <w:pPr>
              <w:pStyle w:val="a8"/>
              <w:spacing w:after="0" w:line="100" w:lineRule="atLeast"/>
              <w:rPr>
                <w:rFonts w:ascii="Arial" w:hAnsi="Arial" w:cs="Arial"/>
              </w:rPr>
            </w:pPr>
            <w:r w:rsidRPr="00163E26">
              <w:rPr>
                <w:rFonts w:ascii="Arial" w:hAnsi="Arial" w:cs="Arial"/>
              </w:rPr>
              <w:t>МБУДО «ЦРТДиЮ»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Уроки здоровья, спортивные мер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 xml:space="preserve">приятия, посвященные </w:t>
            </w:r>
            <w:r w:rsidRPr="00163E26">
              <w:rPr>
                <w:rFonts w:ascii="Arial" w:hAnsi="Arial" w:cs="Arial"/>
                <w:sz w:val="24"/>
                <w:szCs w:val="24"/>
              </w:rPr>
              <w:lastRenderedPageBreak/>
              <w:t>Всеросси</w:t>
            </w:r>
            <w:r w:rsidRPr="00163E26">
              <w:rPr>
                <w:rFonts w:ascii="Arial" w:hAnsi="Arial" w:cs="Arial"/>
                <w:sz w:val="24"/>
                <w:szCs w:val="24"/>
              </w:rPr>
              <w:t>й</w:t>
            </w:r>
            <w:r w:rsidRPr="00163E26">
              <w:rPr>
                <w:rFonts w:ascii="Arial" w:hAnsi="Arial" w:cs="Arial"/>
                <w:sz w:val="24"/>
                <w:szCs w:val="24"/>
              </w:rPr>
              <w:t>скому дню охраны зд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ровья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lastRenderedPageBreak/>
              <w:t>07.04.2016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Тематические мероприятия, посвященные Дню космона</w:t>
            </w:r>
            <w:r w:rsidRPr="00163E26">
              <w:rPr>
                <w:rFonts w:ascii="Arial" w:hAnsi="Arial" w:cs="Arial"/>
                <w:sz w:val="24"/>
                <w:szCs w:val="24"/>
              </w:rPr>
              <w:t>в</w:t>
            </w:r>
            <w:r w:rsidRPr="00163E26">
              <w:rPr>
                <w:rFonts w:ascii="Arial" w:hAnsi="Arial" w:cs="Arial"/>
                <w:sz w:val="24"/>
                <w:szCs w:val="24"/>
              </w:rPr>
              <w:t>тики: классные часы «Сохр</w:t>
            </w: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ним нашу Землю голубой и зеленой», «Пе</w:t>
            </w:r>
            <w:r w:rsidRPr="00163E26">
              <w:rPr>
                <w:rFonts w:ascii="Arial" w:hAnsi="Arial" w:cs="Arial"/>
                <w:sz w:val="24"/>
                <w:szCs w:val="24"/>
              </w:rPr>
              <w:t>р</w:t>
            </w:r>
            <w:r w:rsidRPr="00163E26">
              <w:rPr>
                <w:rFonts w:ascii="Arial" w:hAnsi="Arial" w:cs="Arial"/>
                <w:sz w:val="24"/>
                <w:szCs w:val="24"/>
              </w:rPr>
              <w:t>вый человек в космосе»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12.04.2016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  <w:tr w:rsidR="00163E26" w:rsidRPr="00163E26" w:rsidTr="00C947CE">
        <w:trPr>
          <w:trHeight w:val="1543"/>
        </w:trPr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Единый урок экол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гических знаний «Мы жители планеты Земля», посвященный Вс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мирному дню экологич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ских знаний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15.04.2016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  <w:tr w:rsidR="00163E26" w:rsidRPr="00163E26" w:rsidTr="0043708D">
        <w:trPr>
          <w:trHeight w:val="916"/>
        </w:trPr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Общешкольная </w:t>
            </w:r>
            <w:r w:rsidRPr="00163E26">
              <w:rPr>
                <w:rFonts w:ascii="Arial" w:hAnsi="Arial" w:cs="Arial"/>
                <w:sz w:val="24"/>
                <w:szCs w:val="24"/>
              </w:rPr>
              <w:t>л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нейка-митинг, посвященная Вс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мирному дню Земли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22.04.2016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  <w:tr w:rsidR="00163E26" w:rsidRPr="00163E26" w:rsidTr="0043708D">
        <w:trPr>
          <w:trHeight w:val="845"/>
        </w:trPr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Круглый стол «Экологич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ские проблемы нашего гор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да»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25.04.2016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  <w:tr w:rsidR="00163E26" w:rsidRPr="00163E26" w:rsidTr="0043708D">
        <w:trPr>
          <w:trHeight w:val="1428"/>
        </w:trPr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Урок памяти «Эхо Черноб</w:t>
            </w:r>
            <w:r w:rsidRPr="00163E26">
              <w:rPr>
                <w:rFonts w:ascii="Arial" w:hAnsi="Arial" w:cs="Arial"/>
                <w:sz w:val="24"/>
                <w:szCs w:val="24"/>
              </w:rPr>
              <w:t>ы</w:t>
            </w:r>
            <w:r w:rsidRPr="00163E26">
              <w:rPr>
                <w:rFonts w:ascii="Arial" w:hAnsi="Arial" w:cs="Arial"/>
                <w:sz w:val="24"/>
                <w:szCs w:val="24"/>
              </w:rPr>
              <w:t>ля», посвященный годовщ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не аварии на Чернобыл</w:t>
            </w:r>
            <w:r w:rsidRPr="00163E26">
              <w:rPr>
                <w:rFonts w:ascii="Arial" w:hAnsi="Arial" w:cs="Arial"/>
                <w:sz w:val="24"/>
                <w:szCs w:val="24"/>
              </w:rPr>
              <w:t>ь</w:t>
            </w:r>
            <w:r w:rsidRPr="00163E26">
              <w:rPr>
                <w:rFonts w:ascii="Arial" w:hAnsi="Arial" w:cs="Arial"/>
                <w:sz w:val="24"/>
                <w:szCs w:val="24"/>
              </w:rPr>
              <w:t>ской атомной электроста</w:t>
            </w:r>
            <w:r w:rsidRPr="00163E26">
              <w:rPr>
                <w:rFonts w:ascii="Arial" w:hAnsi="Arial" w:cs="Arial"/>
                <w:sz w:val="24"/>
                <w:szCs w:val="24"/>
              </w:rPr>
              <w:t>н</w:t>
            </w:r>
            <w:r w:rsidRPr="00163E2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26.04.2016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Конкурс творческих работ «Мы все дети твои, Земля!»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pStyle w:val="a8"/>
              <w:spacing w:after="0" w:line="100" w:lineRule="atLeast"/>
              <w:ind w:right="-108"/>
              <w:jc w:val="center"/>
              <w:rPr>
                <w:rFonts w:ascii="Arial" w:hAnsi="Arial" w:cs="Arial"/>
              </w:rPr>
            </w:pPr>
            <w:r w:rsidRPr="00163E26">
              <w:rPr>
                <w:rFonts w:ascii="Arial" w:hAnsi="Arial" w:cs="Arial"/>
              </w:rPr>
              <w:t xml:space="preserve">20.04.2016 </w:t>
            </w:r>
            <w:r w:rsidR="00115633">
              <w:rPr>
                <w:rFonts w:ascii="Arial" w:hAnsi="Arial" w:cs="Arial"/>
              </w:rPr>
              <w:t>–</w:t>
            </w:r>
          </w:p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27.04.2016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pStyle w:val="a8"/>
              <w:spacing w:after="0" w:line="100" w:lineRule="atLeast"/>
              <w:rPr>
                <w:rFonts w:ascii="Arial" w:hAnsi="Arial" w:cs="Arial"/>
              </w:rPr>
            </w:pPr>
            <w:r w:rsidRPr="00163E26">
              <w:rPr>
                <w:rFonts w:ascii="Arial" w:hAnsi="Arial" w:cs="Arial"/>
              </w:rPr>
              <w:t>МБУДО «ЦРТДиЮ»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E26" w:rsidRPr="00163E26" w:rsidTr="0043708D">
        <w:trPr>
          <w:trHeight w:val="525"/>
        </w:trPr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Экологическая акция </w:t>
            </w:r>
          </w:p>
          <w:p w:rsidR="00163E26" w:rsidRPr="00163E26" w:rsidRDefault="00163E26" w:rsidP="00115633">
            <w:pPr>
              <w:tabs>
                <w:tab w:val="left" w:pos="6990"/>
              </w:tabs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«Мус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ру – бой!»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28.04.2016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pStyle w:val="a8"/>
              <w:spacing w:after="0" w:line="100" w:lineRule="atLeast"/>
              <w:rPr>
                <w:rFonts w:ascii="Arial" w:hAnsi="Arial" w:cs="Arial"/>
              </w:rPr>
            </w:pPr>
            <w:r w:rsidRPr="00163E26">
              <w:rPr>
                <w:rFonts w:ascii="Arial" w:hAnsi="Arial" w:cs="Arial"/>
              </w:rPr>
              <w:t>МБУДО «ЦРТДиЮ»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3E26" w:rsidRPr="00163E26" w:rsidTr="00C947CE"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pStyle w:val="a8"/>
              <w:spacing w:after="0" w:line="100" w:lineRule="atLeast"/>
              <w:rPr>
                <w:rFonts w:ascii="Arial" w:hAnsi="Arial" w:cs="Arial"/>
                <w:bCs/>
                <w:color w:val="000000"/>
              </w:rPr>
            </w:pPr>
            <w:r w:rsidRPr="00163E26">
              <w:rPr>
                <w:rFonts w:ascii="Arial" w:hAnsi="Arial" w:cs="Arial"/>
              </w:rPr>
              <w:t>Мероприятия по благоус</w:t>
            </w:r>
            <w:r w:rsidRPr="00163E26">
              <w:rPr>
                <w:rFonts w:ascii="Arial" w:hAnsi="Arial" w:cs="Arial"/>
              </w:rPr>
              <w:t>т</w:t>
            </w:r>
            <w:r w:rsidRPr="00163E26">
              <w:rPr>
                <w:rFonts w:ascii="Arial" w:hAnsi="Arial" w:cs="Arial"/>
              </w:rPr>
              <w:t>ройству школьн</w:t>
            </w:r>
            <w:r w:rsidR="00115633">
              <w:rPr>
                <w:rFonts w:ascii="Arial" w:hAnsi="Arial" w:cs="Arial"/>
              </w:rPr>
              <w:t>ых</w:t>
            </w:r>
            <w:r w:rsidRPr="00163E26">
              <w:rPr>
                <w:rFonts w:ascii="Arial" w:hAnsi="Arial" w:cs="Arial"/>
              </w:rPr>
              <w:t xml:space="preserve"> террит</w:t>
            </w:r>
            <w:r w:rsidRPr="00163E26">
              <w:rPr>
                <w:rFonts w:ascii="Arial" w:hAnsi="Arial" w:cs="Arial"/>
              </w:rPr>
              <w:t>о</w:t>
            </w:r>
            <w:r w:rsidRPr="00163E26">
              <w:rPr>
                <w:rFonts w:ascii="Arial" w:hAnsi="Arial" w:cs="Arial"/>
              </w:rPr>
              <w:t>ри</w:t>
            </w:r>
            <w:r w:rsidR="00115633">
              <w:rPr>
                <w:rFonts w:ascii="Arial" w:hAnsi="Arial" w:cs="Arial"/>
              </w:rPr>
              <w:t>й</w:t>
            </w:r>
            <w:r w:rsidRPr="00163E26">
              <w:rPr>
                <w:rFonts w:ascii="Arial" w:hAnsi="Arial" w:cs="Arial"/>
              </w:rPr>
              <w:t xml:space="preserve"> в рамках городского ко</w:t>
            </w:r>
            <w:r w:rsidRPr="00163E26">
              <w:rPr>
                <w:rFonts w:ascii="Arial" w:hAnsi="Arial" w:cs="Arial"/>
              </w:rPr>
              <w:t>н</w:t>
            </w:r>
            <w:r w:rsidRPr="00163E26">
              <w:rPr>
                <w:rFonts w:ascii="Arial" w:hAnsi="Arial" w:cs="Arial"/>
              </w:rPr>
              <w:t>курса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pStyle w:val="a8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163E26">
              <w:rPr>
                <w:rFonts w:ascii="Arial" w:hAnsi="Arial" w:cs="Arial"/>
              </w:rPr>
              <w:t>Апрель</w:t>
            </w:r>
          </w:p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  <w:tr w:rsidR="00163E26" w:rsidRPr="00163E26" w:rsidTr="00C947CE">
        <w:trPr>
          <w:trHeight w:val="1297"/>
        </w:trPr>
        <w:tc>
          <w:tcPr>
            <w:tcW w:w="675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163E26" w:rsidRPr="00163E26" w:rsidRDefault="00163E26" w:rsidP="00115633">
            <w:pPr>
              <w:pStyle w:val="a8"/>
              <w:spacing w:after="0" w:line="100" w:lineRule="atLeast"/>
              <w:rPr>
                <w:rFonts w:ascii="Arial" w:hAnsi="Arial" w:cs="Arial"/>
              </w:rPr>
            </w:pPr>
            <w:r w:rsidRPr="00163E26">
              <w:rPr>
                <w:rFonts w:ascii="Arial" w:hAnsi="Arial" w:cs="Arial"/>
              </w:rPr>
              <w:t>Акция, посвященная Вс</w:t>
            </w:r>
            <w:r w:rsidRPr="00163E26">
              <w:rPr>
                <w:rFonts w:ascii="Arial" w:hAnsi="Arial" w:cs="Arial"/>
              </w:rPr>
              <w:t>е</w:t>
            </w:r>
            <w:r w:rsidRPr="00163E26">
              <w:rPr>
                <w:rFonts w:ascii="Arial" w:hAnsi="Arial" w:cs="Arial"/>
              </w:rPr>
              <w:t>мирному дню защиты птиц, «Встречай пернатых др</w:t>
            </w:r>
            <w:r w:rsidRPr="00163E26">
              <w:rPr>
                <w:rFonts w:ascii="Arial" w:hAnsi="Arial" w:cs="Arial"/>
              </w:rPr>
              <w:t>у</w:t>
            </w:r>
            <w:r w:rsidRPr="00163E26">
              <w:rPr>
                <w:rFonts w:ascii="Arial" w:hAnsi="Arial" w:cs="Arial"/>
              </w:rPr>
              <w:t>зей». Оп</w:t>
            </w:r>
            <w:r w:rsidRPr="00163E26">
              <w:rPr>
                <w:rFonts w:ascii="Arial" w:hAnsi="Arial" w:cs="Arial"/>
              </w:rPr>
              <w:t>е</w:t>
            </w:r>
            <w:r w:rsidRPr="00163E26">
              <w:rPr>
                <w:rFonts w:ascii="Arial" w:hAnsi="Arial" w:cs="Arial"/>
              </w:rPr>
              <w:t>рация «Скворушка»</w:t>
            </w:r>
          </w:p>
        </w:tc>
        <w:tc>
          <w:tcPr>
            <w:tcW w:w="1984" w:type="dxa"/>
          </w:tcPr>
          <w:p w:rsidR="00163E26" w:rsidRPr="00163E26" w:rsidRDefault="00163E26" w:rsidP="00C947CE">
            <w:pPr>
              <w:spacing w:line="100" w:lineRule="atLeas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Апрель 2016</w:t>
            </w:r>
          </w:p>
        </w:tc>
        <w:tc>
          <w:tcPr>
            <w:tcW w:w="3754" w:type="dxa"/>
          </w:tcPr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63E26" w:rsidRPr="00163E26" w:rsidRDefault="00163E26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  <w:tr w:rsidR="0043708D" w:rsidRPr="00163E26" w:rsidTr="00C947CE">
        <w:trPr>
          <w:trHeight w:val="1297"/>
        </w:trPr>
        <w:tc>
          <w:tcPr>
            <w:tcW w:w="675" w:type="dxa"/>
          </w:tcPr>
          <w:p w:rsidR="0043708D" w:rsidRPr="00163E26" w:rsidRDefault="0043708D" w:rsidP="0043708D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43708D" w:rsidRPr="00163E26" w:rsidRDefault="0043708D" w:rsidP="0043708D">
            <w:pPr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Экологический марафон «Диалог с природой»:</w:t>
            </w:r>
          </w:p>
          <w:p w:rsidR="0043708D" w:rsidRPr="00163E26" w:rsidRDefault="0043708D" w:rsidP="0043708D">
            <w:pPr>
              <w:tabs>
                <w:tab w:val="left" w:pos="2280"/>
              </w:tabs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3E26">
              <w:rPr>
                <w:rFonts w:ascii="Arial" w:hAnsi="Arial" w:cs="Arial"/>
                <w:sz w:val="24"/>
                <w:szCs w:val="24"/>
              </w:rPr>
              <w:t>очистка школьных приус</w:t>
            </w: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дебных учас</w:t>
            </w:r>
            <w:r w:rsidRPr="00163E26">
              <w:rPr>
                <w:rFonts w:ascii="Arial" w:hAnsi="Arial" w:cs="Arial"/>
                <w:sz w:val="24"/>
                <w:szCs w:val="24"/>
              </w:rPr>
              <w:t>т</w:t>
            </w:r>
            <w:r w:rsidRPr="00163E26">
              <w:rPr>
                <w:rFonts w:ascii="Arial" w:hAnsi="Arial" w:cs="Arial"/>
                <w:sz w:val="24"/>
                <w:szCs w:val="24"/>
              </w:rPr>
              <w:t>ков;</w:t>
            </w:r>
          </w:p>
          <w:p w:rsidR="0043708D" w:rsidRPr="00163E26" w:rsidRDefault="0043708D" w:rsidP="0043708D">
            <w:pPr>
              <w:tabs>
                <w:tab w:val="left" w:pos="2280"/>
              </w:tabs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– посадка саженцев раст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ний на территории школы;</w:t>
            </w:r>
          </w:p>
          <w:p w:rsidR="0043708D" w:rsidRPr="00163E26" w:rsidRDefault="0043708D" w:rsidP="0043708D">
            <w:pPr>
              <w:tabs>
                <w:tab w:val="left" w:pos="6990"/>
              </w:tabs>
              <w:snapToGrid w:val="0"/>
              <w:ind w:left="176" w:hanging="17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– высаживание рассады раннецв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тущих растений</w:t>
            </w:r>
          </w:p>
        </w:tc>
        <w:tc>
          <w:tcPr>
            <w:tcW w:w="1984" w:type="dxa"/>
          </w:tcPr>
          <w:p w:rsidR="0043708D" w:rsidRPr="00163E26" w:rsidRDefault="0043708D" w:rsidP="0043708D">
            <w:pPr>
              <w:pStyle w:val="a8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163E26">
              <w:rPr>
                <w:rFonts w:ascii="Arial" w:hAnsi="Arial" w:cs="Arial"/>
              </w:rPr>
              <w:t>Апрель – май</w:t>
            </w:r>
          </w:p>
          <w:p w:rsidR="0043708D" w:rsidRPr="00163E26" w:rsidRDefault="0043708D" w:rsidP="0043708D">
            <w:pPr>
              <w:spacing w:line="100" w:lineRule="atLeas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754" w:type="dxa"/>
          </w:tcPr>
          <w:p w:rsidR="0043708D" w:rsidRPr="00163E26" w:rsidRDefault="0043708D" w:rsidP="0043708D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43708D" w:rsidRPr="00163E26" w:rsidRDefault="0043708D" w:rsidP="0043708D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  <w:tr w:rsidR="0043708D" w:rsidRPr="00163E26" w:rsidTr="00C947CE">
        <w:trPr>
          <w:trHeight w:val="1944"/>
        </w:trPr>
        <w:tc>
          <w:tcPr>
            <w:tcW w:w="675" w:type="dxa"/>
          </w:tcPr>
          <w:p w:rsidR="0043708D" w:rsidRPr="00163E26" w:rsidRDefault="0043708D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3" w:type="dxa"/>
          </w:tcPr>
          <w:p w:rsidR="0043708D" w:rsidRPr="00163E26" w:rsidRDefault="0043708D" w:rsidP="00C947CE">
            <w:pPr>
              <w:tabs>
                <w:tab w:val="left" w:pos="6990"/>
              </w:tabs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Акция «Чистый двор, чистая улица» (участие в экологич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ских субботниках по прив</w:t>
            </w:r>
            <w:r w:rsidRPr="00163E26">
              <w:rPr>
                <w:rFonts w:ascii="Arial" w:hAnsi="Arial" w:cs="Arial"/>
                <w:sz w:val="24"/>
                <w:szCs w:val="24"/>
              </w:rPr>
              <w:t>е</w:t>
            </w:r>
            <w:r w:rsidRPr="00163E26">
              <w:rPr>
                <w:rFonts w:ascii="Arial" w:hAnsi="Arial" w:cs="Arial"/>
                <w:sz w:val="24"/>
                <w:szCs w:val="24"/>
              </w:rPr>
              <w:t>дению в порядок территорий образовательных организ</w:t>
            </w: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ций и городских субботн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ках)</w:t>
            </w:r>
          </w:p>
        </w:tc>
        <w:tc>
          <w:tcPr>
            <w:tcW w:w="1984" w:type="dxa"/>
          </w:tcPr>
          <w:p w:rsidR="0043708D" w:rsidRPr="00163E26" w:rsidRDefault="0043708D" w:rsidP="00C947CE">
            <w:pPr>
              <w:spacing w:line="100" w:lineRule="atLeas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Апрель – май 2016</w:t>
            </w:r>
          </w:p>
        </w:tc>
        <w:tc>
          <w:tcPr>
            <w:tcW w:w="3754" w:type="dxa"/>
          </w:tcPr>
          <w:p w:rsidR="0043708D" w:rsidRPr="00163E26" w:rsidRDefault="0043708D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43708D" w:rsidRPr="00163E26" w:rsidRDefault="0043708D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  <w:tr w:rsidR="0043708D" w:rsidRPr="00163E26" w:rsidTr="00C947CE">
        <w:trPr>
          <w:trHeight w:val="1259"/>
        </w:trPr>
        <w:tc>
          <w:tcPr>
            <w:tcW w:w="675" w:type="dxa"/>
          </w:tcPr>
          <w:p w:rsidR="0043708D" w:rsidRPr="00163E26" w:rsidRDefault="0043708D" w:rsidP="00C947CE">
            <w:pPr>
              <w:tabs>
                <w:tab w:val="left" w:pos="69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43708D" w:rsidRPr="00163E26" w:rsidRDefault="0043708D" w:rsidP="00C947CE">
            <w:pPr>
              <w:tabs>
                <w:tab w:val="left" w:pos="6990"/>
              </w:tabs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5 июня – День охраны окр</w:t>
            </w:r>
            <w:r w:rsidRPr="00163E26">
              <w:rPr>
                <w:rFonts w:ascii="Arial" w:hAnsi="Arial" w:cs="Arial"/>
                <w:sz w:val="24"/>
                <w:szCs w:val="24"/>
              </w:rPr>
              <w:t>у</w:t>
            </w:r>
            <w:r w:rsidRPr="00163E26">
              <w:rPr>
                <w:rFonts w:ascii="Arial" w:hAnsi="Arial" w:cs="Arial"/>
                <w:sz w:val="24"/>
                <w:szCs w:val="24"/>
              </w:rPr>
              <w:t>жающей среды. Конкурс р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сунков на асфальте «Сотв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ри свою Землю»</w:t>
            </w:r>
          </w:p>
        </w:tc>
        <w:tc>
          <w:tcPr>
            <w:tcW w:w="1984" w:type="dxa"/>
          </w:tcPr>
          <w:p w:rsidR="0043708D" w:rsidRPr="00163E26" w:rsidRDefault="0043708D" w:rsidP="00C947CE">
            <w:pPr>
              <w:pStyle w:val="a8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163E26">
              <w:rPr>
                <w:rFonts w:ascii="Arial" w:hAnsi="Arial" w:cs="Arial"/>
              </w:rPr>
              <w:t>05.06.2016</w:t>
            </w:r>
          </w:p>
        </w:tc>
        <w:tc>
          <w:tcPr>
            <w:tcW w:w="3754" w:type="dxa"/>
          </w:tcPr>
          <w:p w:rsidR="0043708D" w:rsidRPr="00163E26" w:rsidRDefault="0043708D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43708D" w:rsidRPr="00163E26" w:rsidRDefault="0043708D" w:rsidP="00C947CE">
            <w:pPr>
              <w:tabs>
                <w:tab w:val="left" w:pos="699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А</w:t>
            </w:r>
            <w:r w:rsidRPr="00163E26">
              <w:rPr>
                <w:rFonts w:ascii="Arial" w:hAnsi="Arial" w:cs="Arial"/>
                <w:sz w:val="24"/>
                <w:szCs w:val="24"/>
              </w:rPr>
              <w:t>д</w:t>
            </w:r>
            <w:r w:rsidRPr="00163E26"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</w:p>
        </w:tc>
      </w:tr>
    </w:tbl>
    <w:p w:rsidR="00163E26" w:rsidRPr="00163E26" w:rsidRDefault="00163E26" w:rsidP="00163E26">
      <w:pPr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rPr>
          <w:rFonts w:ascii="Arial" w:hAnsi="Arial" w:cs="Arial"/>
          <w:sz w:val="24"/>
          <w:szCs w:val="24"/>
        </w:rPr>
      </w:pPr>
    </w:p>
    <w:p w:rsidR="0043708D" w:rsidRPr="00163E26" w:rsidRDefault="0043708D" w:rsidP="00163E26">
      <w:pPr>
        <w:rPr>
          <w:rFonts w:ascii="Arial" w:hAnsi="Arial" w:cs="Arial"/>
          <w:sz w:val="24"/>
          <w:szCs w:val="24"/>
        </w:rPr>
      </w:pPr>
    </w:p>
    <w:p w:rsidR="00163E26" w:rsidRPr="00163E26" w:rsidRDefault="00163E26" w:rsidP="00163E26">
      <w:pPr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163E26" w:rsidRPr="00163E26" w:rsidRDefault="00163E26" w:rsidP="00163E26">
      <w:pPr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163E26">
        <w:rPr>
          <w:rFonts w:ascii="Arial" w:hAnsi="Arial" w:cs="Arial"/>
          <w:sz w:val="24"/>
          <w:szCs w:val="24"/>
        </w:rPr>
        <w:t xml:space="preserve">       Ю.А. Лубенцов</w:t>
      </w:r>
    </w:p>
    <w:p w:rsidR="00163E26" w:rsidRPr="00F94ADD" w:rsidRDefault="00163E26" w:rsidP="00163E26">
      <w:pPr>
        <w:rPr>
          <w:rFonts w:ascii="Arial" w:hAnsi="Arial" w:cs="Arial"/>
          <w:sz w:val="22"/>
          <w:szCs w:val="22"/>
        </w:rPr>
      </w:pPr>
    </w:p>
    <w:p w:rsidR="00163E26" w:rsidRPr="00F94ADD" w:rsidRDefault="00163E26" w:rsidP="00163E26">
      <w:pPr>
        <w:rPr>
          <w:rFonts w:ascii="Arial" w:hAnsi="Arial" w:cs="Arial"/>
          <w:sz w:val="22"/>
          <w:szCs w:val="22"/>
        </w:rPr>
      </w:pPr>
    </w:p>
    <w:p w:rsidR="00163E26" w:rsidRDefault="00163E26" w:rsidP="00163E26">
      <w:pPr>
        <w:spacing w:before="100" w:beforeAutospacing="1"/>
        <w:jc w:val="center"/>
        <w:rPr>
          <w:rFonts w:ascii="Arial" w:hAnsi="Arial" w:cs="Arial"/>
        </w:rPr>
      </w:pPr>
    </w:p>
    <w:p w:rsidR="00163E26" w:rsidRDefault="00163E26" w:rsidP="00163E26">
      <w:pPr>
        <w:spacing w:before="100" w:beforeAutospacing="1"/>
        <w:jc w:val="center"/>
        <w:rPr>
          <w:rFonts w:ascii="Arial" w:hAnsi="Arial" w:cs="Arial"/>
        </w:rPr>
      </w:pPr>
    </w:p>
    <w:p w:rsidR="00163E26" w:rsidRDefault="00163E26" w:rsidP="00163E26">
      <w:pPr>
        <w:spacing w:before="100" w:beforeAutospacing="1"/>
        <w:jc w:val="center"/>
        <w:rPr>
          <w:rFonts w:ascii="Arial" w:hAnsi="Arial" w:cs="Arial"/>
        </w:rPr>
      </w:pPr>
    </w:p>
    <w:p w:rsidR="00115633" w:rsidRDefault="00115633" w:rsidP="00163E26">
      <w:pPr>
        <w:spacing w:before="100" w:beforeAutospacing="1"/>
        <w:jc w:val="center"/>
        <w:rPr>
          <w:rFonts w:ascii="Arial" w:hAnsi="Arial" w:cs="Arial"/>
        </w:rPr>
      </w:pPr>
    </w:p>
    <w:p w:rsidR="00115633" w:rsidRDefault="00115633" w:rsidP="00163E26">
      <w:pPr>
        <w:spacing w:before="100" w:beforeAutospacing="1"/>
        <w:jc w:val="center"/>
        <w:rPr>
          <w:rFonts w:ascii="Arial" w:hAnsi="Arial" w:cs="Arial"/>
        </w:rPr>
      </w:pPr>
    </w:p>
    <w:p w:rsidR="00115633" w:rsidRDefault="00115633" w:rsidP="00163E26">
      <w:pPr>
        <w:spacing w:before="100" w:beforeAutospacing="1"/>
        <w:jc w:val="center"/>
        <w:rPr>
          <w:rFonts w:ascii="Arial" w:hAnsi="Arial" w:cs="Arial"/>
        </w:rPr>
      </w:pPr>
    </w:p>
    <w:p w:rsidR="00115633" w:rsidRDefault="00115633" w:rsidP="00163E26">
      <w:pPr>
        <w:spacing w:before="100" w:beforeAutospacing="1"/>
        <w:jc w:val="center"/>
        <w:rPr>
          <w:rFonts w:ascii="Arial" w:hAnsi="Arial" w:cs="Arial"/>
        </w:rPr>
      </w:pPr>
    </w:p>
    <w:p w:rsidR="00115633" w:rsidRDefault="00115633" w:rsidP="00163E26">
      <w:pPr>
        <w:spacing w:before="100" w:beforeAutospacing="1"/>
        <w:jc w:val="center"/>
        <w:rPr>
          <w:rFonts w:ascii="Arial" w:hAnsi="Arial" w:cs="Arial"/>
        </w:rPr>
      </w:pPr>
    </w:p>
    <w:p w:rsidR="00163E26" w:rsidRPr="00163E26" w:rsidRDefault="00163E26" w:rsidP="00163E26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>Список используемых сокращений</w:t>
      </w:r>
    </w:p>
    <w:p w:rsidR="00163E26" w:rsidRPr="00163E26" w:rsidRDefault="00163E26" w:rsidP="00163E26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2835"/>
        <w:gridCol w:w="6804"/>
      </w:tblGrid>
      <w:tr w:rsidR="00163E26" w:rsidRPr="00163E26" w:rsidTr="00163E26">
        <w:tc>
          <w:tcPr>
            <w:tcW w:w="534" w:type="dxa"/>
          </w:tcPr>
          <w:p w:rsidR="00163E26" w:rsidRPr="00163E26" w:rsidRDefault="00163E26" w:rsidP="00C94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63E26" w:rsidRPr="00163E26" w:rsidRDefault="00163E26" w:rsidP="00C947CE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МКУ «УЖКХ»</w:t>
            </w:r>
          </w:p>
        </w:tc>
        <w:tc>
          <w:tcPr>
            <w:tcW w:w="6804" w:type="dxa"/>
          </w:tcPr>
          <w:p w:rsidR="00163E26" w:rsidRPr="00163E26" w:rsidRDefault="00163E26" w:rsidP="00C947CE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муниципальное казенное  учреждение города Новоша</w:t>
            </w:r>
            <w:r w:rsidRPr="00163E26">
              <w:rPr>
                <w:rFonts w:ascii="Arial" w:hAnsi="Arial" w:cs="Arial"/>
                <w:sz w:val="24"/>
                <w:szCs w:val="24"/>
              </w:rPr>
              <w:t>х</w:t>
            </w:r>
            <w:r w:rsidRPr="00163E26">
              <w:rPr>
                <w:rFonts w:ascii="Arial" w:hAnsi="Arial" w:cs="Arial"/>
                <w:sz w:val="24"/>
                <w:szCs w:val="24"/>
              </w:rPr>
              <w:t>тинска «Управление жилищно-коммунального х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</w:tr>
      <w:tr w:rsidR="00163E26" w:rsidRPr="00163E26" w:rsidTr="00163E26">
        <w:tc>
          <w:tcPr>
            <w:tcW w:w="534" w:type="dxa"/>
          </w:tcPr>
          <w:p w:rsidR="00163E26" w:rsidRPr="00163E26" w:rsidRDefault="00163E26" w:rsidP="00C94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63E26" w:rsidRPr="00163E26" w:rsidRDefault="00163E26" w:rsidP="00C472DA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МБУДО «ЦРТДиЮ»</w:t>
            </w:r>
          </w:p>
        </w:tc>
        <w:tc>
          <w:tcPr>
            <w:tcW w:w="6804" w:type="dxa"/>
          </w:tcPr>
          <w:p w:rsidR="00163E26" w:rsidRPr="00163E26" w:rsidRDefault="00163E26" w:rsidP="00C947CE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дополн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тельного образования «Центр развития творчества детей и юн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шества» города Новошахти</w:t>
            </w:r>
            <w:r w:rsidRPr="00163E26">
              <w:rPr>
                <w:rFonts w:ascii="Arial" w:hAnsi="Arial" w:cs="Arial"/>
                <w:sz w:val="24"/>
                <w:szCs w:val="24"/>
              </w:rPr>
              <w:t>н</w:t>
            </w:r>
            <w:r w:rsidRPr="00163E26">
              <w:rPr>
                <w:rFonts w:ascii="Arial" w:hAnsi="Arial" w:cs="Arial"/>
                <w:sz w:val="24"/>
                <w:szCs w:val="24"/>
              </w:rPr>
              <w:t>ска</w:t>
            </w:r>
          </w:p>
        </w:tc>
      </w:tr>
      <w:tr w:rsidR="00163E26" w:rsidRPr="00163E26" w:rsidTr="00163E26">
        <w:tc>
          <w:tcPr>
            <w:tcW w:w="534" w:type="dxa"/>
          </w:tcPr>
          <w:p w:rsidR="00163E26" w:rsidRPr="00163E26" w:rsidRDefault="00163E26" w:rsidP="00C94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63E26" w:rsidRPr="00163E26" w:rsidRDefault="00163E26" w:rsidP="00C472DA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МБУДО «ЦДО»</w:t>
            </w:r>
          </w:p>
        </w:tc>
        <w:tc>
          <w:tcPr>
            <w:tcW w:w="6804" w:type="dxa"/>
          </w:tcPr>
          <w:p w:rsidR="00163E26" w:rsidRPr="00163E26" w:rsidRDefault="00163E26" w:rsidP="00C947CE">
            <w:pPr>
              <w:rPr>
                <w:rFonts w:ascii="Arial" w:hAnsi="Arial" w:cs="Arial"/>
                <w:sz w:val="24"/>
                <w:szCs w:val="24"/>
              </w:rPr>
            </w:pPr>
            <w:r w:rsidRPr="00163E26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дополн</w:t>
            </w:r>
            <w:r w:rsidRPr="00163E26">
              <w:rPr>
                <w:rFonts w:ascii="Arial" w:hAnsi="Arial" w:cs="Arial"/>
                <w:sz w:val="24"/>
                <w:szCs w:val="24"/>
              </w:rPr>
              <w:t>и</w:t>
            </w:r>
            <w:r w:rsidRPr="00163E26">
              <w:rPr>
                <w:rFonts w:ascii="Arial" w:hAnsi="Arial" w:cs="Arial"/>
                <w:sz w:val="24"/>
                <w:szCs w:val="24"/>
              </w:rPr>
              <w:t>тельного образования «Центр дополнительного образования» г</w:t>
            </w:r>
            <w:r w:rsidRPr="00163E26">
              <w:rPr>
                <w:rFonts w:ascii="Arial" w:hAnsi="Arial" w:cs="Arial"/>
                <w:sz w:val="24"/>
                <w:szCs w:val="24"/>
              </w:rPr>
              <w:t>о</w:t>
            </w:r>
            <w:r w:rsidRPr="00163E26">
              <w:rPr>
                <w:rFonts w:ascii="Arial" w:hAnsi="Arial" w:cs="Arial"/>
                <w:sz w:val="24"/>
                <w:szCs w:val="24"/>
              </w:rPr>
              <w:t>рода Новошахти</w:t>
            </w:r>
            <w:r w:rsidRPr="00163E26">
              <w:rPr>
                <w:rFonts w:ascii="Arial" w:hAnsi="Arial" w:cs="Arial"/>
                <w:sz w:val="24"/>
                <w:szCs w:val="24"/>
              </w:rPr>
              <w:t>н</w:t>
            </w:r>
            <w:r w:rsidRPr="00163E26">
              <w:rPr>
                <w:rFonts w:ascii="Arial" w:hAnsi="Arial" w:cs="Arial"/>
                <w:sz w:val="24"/>
                <w:szCs w:val="24"/>
              </w:rPr>
              <w:t>ска</w:t>
            </w:r>
          </w:p>
        </w:tc>
      </w:tr>
    </w:tbl>
    <w:p w:rsidR="00163E26" w:rsidRPr="00163E26" w:rsidRDefault="00163E26" w:rsidP="00163E26">
      <w:pPr>
        <w:tabs>
          <w:tab w:val="left" w:pos="4860"/>
          <w:tab w:val="left" w:pos="6480"/>
        </w:tabs>
        <w:rPr>
          <w:rFonts w:ascii="Arial" w:hAnsi="Arial" w:cs="Arial"/>
          <w:sz w:val="24"/>
          <w:szCs w:val="24"/>
        </w:rPr>
      </w:pPr>
    </w:p>
    <w:p w:rsidR="00163E26" w:rsidRDefault="00163E26" w:rsidP="00163E26">
      <w:pPr>
        <w:rPr>
          <w:rFonts w:ascii="Arial" w:hAnsi="Arial" w:cs="Arial"/>
          <w:sz w:val="24"/>
          <w:szCs w:val="24"/>
        </w:rPr>
      </w:pPr>
    </w:p>
    <w:p w:rsidR="00115633" w:rsidRPr="00163E26" w:rsidRDefault="00115633" w:rsidP="00163E26">
      <w:pPr>
        <w:rPr>
          <w:rFonts w:ascii="Arial" w:hAnsi="Arial" w:cs="Arial"/>
          <w:sz w:val="24"/>
          <w:szCs w:val="24"/>
        </w:rPr>
      </w:pPr>
    </w:p>
    <w:p w:rsidR="00163E26" w:rsidRPr="00163E26" w:rsidRDefault="00163E26" w:rsidP="00163E26">
      <w:pPr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163E26" w:rsidRPr="00163E26" w:rsidRDefault="00163E26" w:rsidP="00163E26">
      <w:pPr>
        <w:rPr>
          <w:rFonts w:ascii="Arial" w:hAnsi="Arial" w:cs="Arial"/>
          <w:sz w:val="24"/>
          <w:szCs w:val="24"/>
        </w:rPr>
      </w:pPr>
      <w:r w:rsidRPr="00163E26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163E26">
        <w:rPr>
          <w:rFonts w:ascii="Arial" w:hAnsi="Arial" w:cs="Arial"/>
          <w:sz w:val="24"/>
          <w:szCs w:val="24"/>
        </w:rPr>
        <w:t xml:space="preserve">     Ю.А. Лубенцов</w:t>
      </w:r>
    </w:p>
    <w:p w:rsidR="00163E26" w:rsidRPr="00163E26" w:rsidRDefault="00163E26" w:rsidP="00163E26">
      <w:pPr>
        <w:pStyle w:val="ConsPlusTitle"/>
        <w:widowControl/>
        <w:jc w:val="center"/>
        <w:rPr>
          <w:sz w:val="24"/>
          <w:szCs w:val="24"/>
        </w:rPr>
      </w:pPr>
    </w:p>
    <w:p w:rsidR="00163E26" w:rsidRPr="00163E26" w:rsidRDefault="00163E26">
      <w:pPr>
        <w:rPr>
          <w:b/>
          <w:sz w:val="24"/>
          <w:szCs w:val="24"/>
          <w:u w:val="single"/>
        </w:rPr>
      </w:pPr>
    </w:p>
    <w:sectPr w:rsidR="00163E26" w:rsidRPr="00163E26" w:rsidSect="000E1E9D"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F8" w:rsidRDefault="00AF1DF8">
      <w:r>
        <w:separator/>
      </w:r>
    </w:p>
  </w:endnote>
  <w:endnote w:type="continuationSeparator" w:id="0">
    <w:p w:rsidR="00AF1DF8" w:rsidRDefault="00AF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F8" w:rsidRDefault="00AF1DF8">
      <w:r>
        <w:separator/>
      </w:r>
    </w:p>
  </w:footnote>
  <w:footnote w:type="continuationSeparator" w:id="0">
    <w:p w:rsidR="00AF1DF8" w:rsidRDefault="00AF1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223E0"/>
    <w:rsid w:val="000920AC"/>
    <w:rsid w:val="000E1E9D"/>
    <w:rsid w:val="001028E8"/>
    <w:rsid w:val="00115633"/>
    <w:rsid w:val="00163E26"/>
    <w:rsid w:val="00172355"/>
    <w:rsid w:val="00227A7E"/>
    <w:rsid w:val="002478B3"/>
    <w:rsid w:val="00267B5E"/>
    <w:rsid w:val="00271882"/>
    <w:rsid w:val="002941E8"/>
    <w:rsid w:val="00343C1E"/>
    <w:rsid w:val="00345513"/>
    <w:rsid w:val="00374C3F"/>
    <w:rsid w:val="0043708D"/>
    <w:rsid w:val="004567B2"/>
    <w:rsid w:val="00484504"/>
    <w:rsid w:val="0059279C"/>
    <w:rsid w:val="0060675B"/>
    <w:rsid w:val="006762F8"/>
    <w:rsid w:val="007F484E"/>
    <w:rsid w:val="00846F6C"/>
    <w:rsid w:val="009300A0"/>
    <w:rsid w:val="00990747"/>
    <w:rsid w:val="009B0FA4"/>
    <w:rsid w:val="009F02EF"/>
    <w:rsid w:val="00A678E5"/>
    <w:rsid w:val="00A95C03"/>
    <w:rsid w:val="00AF1DF8"/>
    <w:rsid w:val="00B17F54"/>
    <w:rsid w:val="00B51091"/>
    <w:rsid w:val="00B5693F"/>
    <w:rsid w:val="00B85889"/>
    <w:rsid w:val="00C37D3E"/>
    <w:rsid w:val="00C472DA"/>
    <w:rsid w:val="00C658B0"/>
    <w:rsid w:val="00C947CE"/>
    <w:rsid w:val="00D26723"/>
    <w:rsid w:val="00D8158B"/>
    <w:rsid w:val="00DB2223"/>
    <w:rsid w:val="00DD26EE"/>
    <w:rsid w:val="00DD3606"/>
    <w:rsid w:val="00DF440C"/>
    <w:rsid w:val="00E1711A"/>
    <w:rsid w:val="00E640CB"/>
    <w:rsid w:val="00E70849"/>
    <w:rsid w:val="00E83FA7"/>
    <w:rsid w:val="00F55675"/>
    <w:rsid w:val="00F872E3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163E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163E26"/>
    <w:rPr>
      <w:rFonts w:ascii="Cambria" w:hAnsi="Cambria"/>
      <w:b/>
      <w:bCs/>
      <w:sz w:val="26"/>
      <w:szCs w:val="26"/>
      <w:lang w:eastAsia="ar-SA"/>
    </w:rPr>
  </w:style>
  <w:style w:type="paragraph" w:styleId="a8">
    <w:name w:val="Body Text"/>
    <w:basedOn w:val="a"/>
    <w:link w:val="a9"/>
    <w:rsid w:val="00163E26"/>
    <w:pPr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link w:val="a8"/>
    <w:rsid w:val="00163E26"/>
    <w:rPr>
      <w:sz w:val="24"/>
      <w:szCs w:val="24"/>
      <w:lang w:eastAsia="ar-SA"/>
    </w:rPr>
  </w:style>
  <w:style w:type="paragraph" w:customStyle="1" w:styleId="ConsPlusNormal">
    <w:name w:val="ConsPlusNormal"/>
    <w:rsid w:val="00163E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63E2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63E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163E2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2016-03-25T06:27:00Z</cp:lastPrinted>
  <dcterms:created xsi:type="dcterms:W3CDTF">2016-04-17T14:12:00Z</dcterms:created>
  <dcterms:modified xsi:type="dcterms:W3CDTF">2016-04-17T14:12:00Z</dcterms:modified>
</cp:coreProperties>
</file>