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DC6F0A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22.03.2024</w:t>
      </w:r>
      <w:r w:rsidR="00C331F6" w:rsidRPr="0099714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</w:t>
      </w:r>
      <w:r w:rsidR="004E73EE" w:rsidRPr="0099714A">
        <w:rPr>
          <w:sz w:val="28"/>
          <w:szCs w:val="28"/>
        </w:rPr>
        <w:t xml:space="preserve">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297</w:t>
      </w:r>
      <w:r w:rsidR="004E73EE" w:rsidRPr="0099714A">
        <w:rPr>
          <w:sz w:val="28"/>
          <w:szCs w:val="28"/>
        </w:rPr>
        <w:t xml:space="preserve">      </w:t>
      </w:r>
      <w:r w:rsidR="007E7AC2" w:rsidRPr="000B23B1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B23B1">
        <w:rPr>
          <w:sz w:val="28"/>
          <w:szCs w:val="28"/>
        </w:rPr>
        <w:t xml:space="preserve"> 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0B23B1" w:rsidRPr="000B23B1" w:rsidRDefault="000B23B1" w:rsidP="000B23B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0B23B1">
        <w:rPr>
          <w:b/>
          <w:color w:val="000000"/>
          <w:sz w:val="28"/>
          <w:szCs w:val="28"/>
        </w:rPr>
        <w:t>О подготовке к пожароопасному</w:t>
      </w:r>
    </w:p>
    <w:p w:rsidR="000B23B1" w:rsidRPr="000B23B1" w:rsidRDefault="000B23B1" w:rsidP="000B23B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0B23B1">
        <w:rPr>
          <w:b/>
          <w:color w:val="000000"/>
          <w:sz w:val="28"/>
          <w:szCs w:val="28"/>
        </w:rPr>
        <w:t>периоду 2024 года</w:t>
      </w:r>
    </w:p>
    <w:p w:rsidR="000B23B1" w:rsidRPr="000B23B1" w:rsidRDefault="000B23B1" w:rsidP="000B23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B23B1" w:rsidRDefault="000B23B1" w:rsidP="000B23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B23B1">
        <w:rPr>
          <w:color w:val="000000"/>
          <w:sz w:val="28"/>
          <w:szCs w:val="28"/>
        </w:rPr>
        <w:t xml:space="preserve">            В соответствии с Федеральными законами от 21.12.1994 № 69-ФЗ «О пожарной безопасности», от 06.10.2003 № 131-ФЗ «Об общих принципах орг</w:t>
      </w:r>
      <w:r w:rsidRPr="000B23B1">
        <w:rPr>
          <w:color w:val="000000"/>
          <w:sz w:val="28"/>
          <w:szCs w:val="28"/>
        </w:rPr>
        <w:t>а</w:t>
      </w:r>
      <w:r w:rsidRPr="000B23B1">
        <w:rPr>
          <w:color w:val="000000"/>
          <w:sz w:val="28"/>
          <w:szCs w:val="28"/>
        </w:rPr>
        <w:t xml:space="preserve">низации местного самоуправления в Российской Федерации», постановлением  </w:t>
      </w:r>
      <w:r>
        <w:rPr>
          <w:color w:val="000000"/>
          <w:sz w:val="28"/>
          <w:szCs w:val="28"/>
        </w:rPr>
        <w:t>Правительства</w:t>
      </w:r>
      <w:r w:rsidRPr="000B23B1">
        <w:rPr>
          <w:color w:val="000000"/>
          <w:sz w:val="28"/>
          <w:szCs w:val="28"/>
        </w:rPr>
        <w:t xml:space="preserve"> Российской Федерации </w:t>
      </w:r>
      <w:r>
        <w:rPr>
          <w:color w:val="000000"/>
          <w:sz w:val="28"/>
          <w:szCs w:val="28"/>
        </w:rPr>
        <w:t>от</w:t>
      </w:r>
      <w:r w:rsidRPr="000B23B1">
        <w:rPr>
          <w:color w:val="000000"/>
          <w:sz w:val="28"/>
          <w:szCs w:val="28"/>
        </w:rPr>
        <w:t xml:space="preserve"> 16.09.2020 № 1479 «Об утверждении Правил противопожарного режима в Российской Федерации» и в целях подг</w:t>
      </w:r>
      <w:r w:rsidRPr="000B23B1">
        <w:rPr>
          <w:color w:val="000000"/>
          <w:sz w:val="28"/>
          <w:szCs w:val="28"/>
        </w:rPr>
        <w:t>о</w:t>
      </w:r>
      <w:r w:rsidRPr="000B23B1">
        <w:rPr>
          <w:color w:val="000000"/>
          <w:sz w:val="28"/>
          <w:szCs w:val="28"/>
        </w:rPr>
        <w:t>товки к пожароопасному периоду 2024 года</w:t>
      </w:r>
    </w:p>
    <w:p w:rsidR="000B23B1" w:rsidRPr="000B23B1" w:rsidRDefault="000B23B1" w:rsidP="000B23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B23B1" w:rsidRDefault="000B23B1" w:rsidP="000B23B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0B23B1">
        <w:rPr>
          <w:color w:val="000000"/>
          <w:sz w:val="28"/>
          <w:szCs w:val="28"/>
        </w:rPr>
        <w:t>ПОСТАНОВЛЯЮ:</w:t>
      </w:r>
    </w:p>
    <w:p w:rsidR="000B23B1" w:rsidRPr="000B23B1" w:rsidRDefault="000B23B1" w:rsidP="000B23B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:rsidR="000B23B1" w:rsidRPr="000B23B1" w:rsidRDefault="000B23B1" w:rsidP="000B23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B23B1">
        <w:rPr>
          <w:color w:val="000000"/>
          <w:sz w:val="28"/>
          <w:szCs w:val="28"/>
        </w:rPr>
        <w:t xml:space="preserve">          1. Утвердить план основных мероприятий по подготовке к пожароопа</w:t>
      </w:r>
      <w:r w:rsidRPr="000B23B1">
        <w:rPr>
          <w:color w:val="000000"/>
          <w:sz w:val="28"/>
          <w:szCs w:val="28"/>
        </w:rPr>
        <w:t>с</w:t>
      </w:r>
      <w:r w:rsidRPr="000B23B1">
        <w:rPr>
          <w:color w:val="000000"/>
          <w:sz w:val="28"/>
          <w:szCs w:val="28"/>
        </w:rPr>
        <w:t>ному периоду 2024 года на территории города Новошахтинска  согласно пр</w:t>
      </w:r>
      <w:r w:rsidRPr="000B23B1">
        <w:rPr>
          <w:color w:val="000000"/>
          <w:sz w:val="28"/>
          <w:szCs w:val="28"/>
        </w:rPr>
        <w:t>и</w:t>
      </w:r>
      <w:r w:rsidRPr="000B23B1">
        <w:rPr>
          <w:color w:val="000000"/>
          <w:sz w:val="28"/>
          <w:szCs w:val="28"/>
        </w:rPr>
        <w:t>ложению.</w:t>
      </w:r>
    </w:p>
    <w:p w:rsidR="000B23B1" w:rsidRPr="000B23B1" w:rsidRDefault="000B23B1" w:rsidP="000B23B1">
      <w:pPr>
        <w:shd w:val="clear" w:color="auto" w:fill="FFFFFF"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B23B1">
        <w:rPr>
          <w:color w:val="000000"/>
          <w:sz w:val="28"/>
          <w:szCs w:val="28"/>
        </w:rPr>
        <w:t xml:space="preserve">          2. Признать утратившим силу постановление Администрации города от 30.11.2023 №</w:t>
      </w:r>
      <w:r>
        <w:rPr>
          <w:color w:val="000000"/>
          <w:sz w:val="28"/>
          <w:szCs w:val="28"/>
        </w:rPr>
        <w:t xml:space="preserve"> </w:t>
      </w:r>
      <w:r w:rsidRPr="000B23B1">
        <w:rPr>
          <w:color w:val="000000"/>
          <w:sz w:val="28"/>
          <w:szCs w:val="28"/>
        </w:rPr>
        <w:t>1282 «О мероприятиях по обеспечению пожарной безопасности в осенне-зимний период 2023-2024 годов».</w:t>
      </w:r>
    </w:p>
    <w:p w:rsidR="000B23B1" w:rsidRPr="000B23B1" w:rsidRDefault="000B23B1" w:rsidP="000B23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23B1">
        <w:rPr>
          <w:color w:val="000000"/>
          <w:sz w:val="28"/>
          <w:szCs w:val="28"/>
        </w:rPr>
        <w:t xml:space="preserve">          3. Постановление подлежит официальному опубликованию и размещ</w:t>
      </w:r>
      <w:r w:rsidRPr="000B23B1">
        <w:rPr>
          <w:color w:val="000000"/>
          <w:sz w:val="28"/>
          <w:szCs w:val="28"/>
        </w:rPr>
        <w:t>е</w:t>
      </w:r>
      <w:r w:rsidRPr="000B23B1">
        <w:rPr>
          <w:color w:val="000000"/>
          <w:sz w:val="28"/>
          <w:szCs w:val="28"/>
        </w:rPr>
        <w:t>нию на официальном сайте Администрации города Новошахтинска в сети И</w:t>
      </w:r>
      <w:r w:rsidRPr="000B23B1">
        <w:rPr>
          <w:color w:val="000000"/>
          <w:sz w:val="28"/>
          <w:szCs w:val="28"/>
        </w:rPr>
        <w:t>н</w:t>
      </w:r>
      <w:r w:rsidRPr="000B23B1">
        <w:rPr>
          <w:color w:val="000000"/>
          <w:sz w:val="28"/>
          <w:szCs w:val="28"/>
        </w:rPr>
        <w:t>тернет.</w:t>
      </w:r>
    </w:p>
    <w:p w:rsidR="000B23B1" w:rsidRPr="000B23B1" w:rsidRDefault="000B23B1" w:rsidP="000B23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B23B1">
        <w:rPr>
          <w:color w:val="000000"/>
          <w:sz w:val="28"/>
          <w:szCs w:val="28"/>
        </w:rPr>
        <w:t xml:space="preserve">          4. Контроль за исполнением постановления возложить на первого заме</w:t>
      </w:r>
      <w:r w:rsidRPr="000B23B1">
        <w:rPr>
          <w:color w:val="000000"/>
          <w:sz w:val="28"/>
          <w:szCs w:val="28"/>
        </w:rPr>
        <w:t>с</w:t>
      </w:r>
      <w:r w:rsidRPr="000B23B1">
        <w:rPr>
          <w:color w:val="000000"/>
          <w:sz w:val="28"/>
          <w:szCs w:val="28"/>
        </w:rPr>
        <w:t>тителя Главы Администрации города Пархоменко М.Н.</w:t>
      </w:r>
    </w:p>
    <w:p w:rsidR="000B23B1" w:rsidRDefault="000B23B1" w:rsidP="000B23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B23B1" w:rsidRPr="000B23B1" w:rsidRDefault="000B23B1" w:rsidP="000B23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B23B1" w:rsidRDefault="000B23B1" w:rsidP="000B23B1">
      <w:pPr>
        <w:tabs>
          <w:tab w:val="left" w:pos="7200"/>
        </w:tabs>
        <w:spacing w:line="276" w:lineRule="auto"/>
        <w:rPr>
          <w:sz w:val="28"/>
          <w:szCs w:val="28"/>
        </w:rPr>
      </w:pPr>
      <w:r w:rsidRPr="000B23B1">
        <w:rPr>
          <w:sz w:val="28"/>
          <w:szCs w:val="28"/>
        </w:rPr>
        <w:t xml:space="preserve">Глава Администрации города                                        </w:t>
      </w:r>
      <w:r>
        <w:rPr>
          <w:sz w:val="28"/>
          <w:szCs w:val="28"/>
        </w:rPr>
        <w:t xml:space="preserve">        </w:t>
      </w:r>
      <w:r w:rsidRPr="000B23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0B23B1">
        <w:rPr>
          <w:sz w:val="28"/>
          <w:szCs w:val="28"/>
        </w:rPr>
        <w:t xml:space="preserve"> С.А. Бондаренко                                                          </w:t>
      </w:r>
    </w:p>
    <w:p w:rsidR="000B23B1" w:rsidRPr="000B23B1" w:rsidRDefault="000B23B1" w:rsidP="000B23B1">
      <w:pPr>
        <w:tabs>
          <w:tab w:val="left" w:pos="7200"/>
        </w:tabs>
        <w:spacing w:line="276" w:lineRule="auto"/>
        <w:ind w:firstLine="709"/>
        <w:rPr>
          <w:sz w:val="28"/>
          <w:szCs w:val="28"/>
        </w:rPr>
      </w:pPr>
    </w:p>
    <w:p w:rsidR="000B23B1" w:rsidRPr="000B23B1" w:rsidRDefault="000B23B1" w:rsidP="000B23B1">
      <w:pPr>
        <w:spacing w:line="276" w:lineRule="auto"/>
        <w:rPr>
          <w:sz w:val="28"/>
          <w:szCs w:val="28"/>
        </w:rPr>
      </w:pPr>
      <w:r w:rsidRPr="000B23B1">
        <w:rPr>
          <w:sz w:val="28"/>
          <w:szCs w:val="28"/>
        </w:rPr>
        <w:t>Постановление вносит</w:t>
      </w:r>
    </w:p>
    <w:p w:rsidR="000B23B1" w:rsidRDefault="000B23B1" w:rsidP="000B23B1">
      <w:pPr>
        <w:spacing w:line="276" w:lineRule="auto"/>
        <w:jc w:val="both"/>
        <w:rPr>
          <w:sz w:val="28"/>
          <w:szCs w:val="28"/>
        </w:rPr>
      </w:pPr>
      <w:r w:rsidRPr="000B23B1">
        <w:rPr>
          <w:sz w:val="28"/>
          <w:szCs w:val="28"/>
        </w:rPr>
        <w:t xml:space="preserve">муниципальное бюджетное учреждение </w:t>
      </w:r>
    </w:p>
    <w:p w:rsidR="000B23B1" w:rsidRDefault="000B23B1" w:rsidP="000B23B1">
      <w:pPr>
        <w:spacing w:line="276" w:lineRule="auto"/>
        <w:jc w:val="both"/>
        <w:rPr>
          <w:sz w:val="28"/>
          <w:szCs w:val="28"/>
        </w:rPr>
      </w:pPr>
      <w:r w:rsidRPr="000B23B1">
        <w:rPr>
          <w:sz w:val="28"/>
          <w:szCs w:val="28"/>
        </w:rPr>
        <w:t xml:space="preserve">города Новошахтинска «Управление  по  делам  </w:t>
      </w:r>
    </w:p>
    <w:p w:rsidR="000B23B1" w:rsidRPr="000B23B1" w:rsidRDefault="000B23B1" w:rsidP="000B23B1">
      <w:pPr>
        <w:spacing w:line="276" w:lineRule="auto"/>
        <w:jc w:val="both"/>
        <w:rPr>
          <w:sz w:val="28"/>
          <w:szCs w:val="28"/>
        </w:rPr>
      </w:pPr>
      <w:r w:rsidRPr="000B23B1">
        <w:rPr>
          <w:sz w:val="28"/>
          <w:szCs w:val="28"/>
        </w:rPr>
        <w:t xml:space="preserve">гражданской обороны  и чрезвычайным ситуациям» </w:t>
      </w:r>
    </w:p>
    <w:p w:rsidR="000B23B1" w:rsidRPr="000B23B1" w:rsidRDefault="000B23B1" w:rsidP="000B23B1">
      <w:pPr>
        <w:spacing w:line="276" w:lineRule="auto"/>
        <w:ind w:left="6379"/>
        <w:jc w:val="center"/>
        <w:rPr>
          <w:sz w:val="28"/>
          <w:szCs w:val="28"/>
        </w:rPr>
      </w:pPr>
      <w:r w:rsidRPr="000B23B1">
        <w:rPr>
          <w:sz w:val="28"/>
          <w:szCs w:val="28"/>
        </w:rPr>
        <w:t>Приложение</w:t>
      </w:r>
    </w:p>
    <w:p w:rsidR="000B23B1" w:rsidRPr="000B23B1" w:rsidRDefault="000B23B1" w:rsidP="000B23B1">
      <w:pPr>
        <w:spacing w:line="276" w:lineRule="auto"/>
        <w:ind w:left="6379"/>
        <w:jc w:val="center"/>
        <w:rPr>
          <w:sz w:val="28"/>
          <w:szCs w:val="28"/>
        </w:rPr>
      </w:pPr>
      <w:r w:rsidRPr="000B23B1">
        <w:rPr>
          <w:sz w:val="28"/>
          <w:szCs w:val="28"/>
        </w:rPr>
        <w:t>к постановлению</w:t>
      </w:r>
    </w:p>
    <w:p w:rsidR="000B23B1" w:rsidRPr="000B23B1" w:rsidRDefault="000B23B1" w:rsidP="000B23B1">
      <w:pPr>
        <w:spacing w:line="276" w:lineRule="auto"/>
        <w:ind w:left="6379"/>
        <w:jc w:val="center"/>
        <w:rPr>
          <w:sz w:val="28"/>
          <w:szCs w:val="28"/>
        </w:rPr>
      </w:pPr>
      <w:r w:rsidRPr="000B23B1">
        <w:rPr>
          <w:sz w:val="28"/>
          <w:szCs w:val="28"/>
        </w:rPr>
        <w:t>Администрации   города</w:t>
      </w:r>
    </w:p>
    <w:p w:rsidR="000B23B1" w:rsidRDefault="000B23B1" w:rsidP="000B23B1">
      <w:pPr>
        <w:spacing w:line="276" w:lineRule="auto"/>
        <w:ind w:left="6379"/>
        <w:jc w:val="center"/>
        <w:rPr>
          <w:sz w:val="28"/>
          <w:szCs w:val="28"/>
        </w:rPr>
      </w:pPr>
      <w:r w:rsidRPr="000B23B1">
        <w:rPr>
          <w:sz w:val="28"/>
          <w:szCs w:val="28"/>
        </w:rPr>
        <w:lastRenderedPageBreak/>
        <w:t xml:space="preserve">от </w:t>
      </w:r>
      <w:r w:rsidR="00DC6F0A">
        <w:rPr>
          <w:sz w:val="28"/>
          <w:szCs w:val="28"/>
        </w:rPr>
        <w:t>22.03.2024</w:t>
      </w:r>
      <w:r w:rsidRPr="000B23B1">
        <w:rPr>
          <w:sz w:val="28"/>
          <w:szCs w:val="28"/>
        </w:rPr>
        <w:t xml:space="preserve"> №</w:t>
      </w:r>
      <w:r w:rsidR="00DC6F0A">
        <w:rPr>
          <w:sz w:val="28"/>
          <w:szCs w:val="28"/>
        </w:rPr>
        <w:t xml:space="preserve"> 297</w:t>
      </w:r>
    </w:p>
    <w:p w:rsidR="000B23B1" w:rsidRPr="000B23B1" w:rsidRDefault="000B23B1" w:rsidP="000B23B1">
      <w:pPr>
        <w:tabs>
          <w:tab w:val="left" w:pos="7200"/>
        </w:tabs>
        <w:spacing w:line="276" w:lineRule="auto"/>
        <w:jc w:val="center"/>
        <w:rPr>
          <w:sz w:val="28"/>
          <w:szCs w:val="28"/>
        </w:rPr>
      </w:pPr>
    </w:p>
    <w:p w:rsidR="000B23B1" w:rsidRPr="000B23B1" w:rsidRDefault="000B23B1" w:rsidP="000B23B1">
      <w:pPr>
        <w:tabs>
          <w:tab w:val="left" w:pos="7200"/>
        </w:tabs>
        <w:jc w:val="center"/>
        <w:rPr>
          <w:sz w:val="28"/>
          <w:szCs w:val="28"/>
        </w:rPr>
      </w:pPr>
      <w:r w:rsidRPr="000B23B1">
        <w:rPr>
          <w:sz w:val="28"/>
          <w:szCs w:val="28"/>
        </w:rPr>
        <w:t>ПЛАН</w:t>
      </w:r>
    </w:p>
    <w:p w:rsidR="000B23B1" w:rsidRPr="000B23B1" w:rsidRDefault="000B23B1" w:rsidP="000B23B1">
      <w:pPr>
        <w:tabs>
          <w:tab w:val="left" w:pos="7200"/>
        </w:tabs>
        <w:jc w:val="center"/>
        <w:rPr>
          <w:sz w:val="28"/>
          <w:szCs w:val="28"/>
        </w:rPr>
      </w:pPr>
      <w:r w:rsidRPr="000B23B1">
        <w:rPr>
          <w:sz w:val="28"/>
          <w:szCs w:val="28"/>
        </w:rPr>
        <w:t xml:space="preserve">основных мероприятий по подготовке к пожароопасному периоду 2024 года на территории города Новошахтинска </w:t>
      </w:r>
    </w:p>
    <w:p w:rsidR="000B23B1" w:rsidRPr="000B23B1" w:rsidRDefault="000B23B1" w:rsidP="000B23B1">
      <w:pPr>
        <w:tabs>
          <w:tab w:val="left" w:pos="7200"/>
        </w:tabs>
        <w:jc w:val="center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111"/>
        <w:gridCol w:w="3260"/>
        <w:gridCol w:w="1701"/>
      </w:tblGrid>
      <w:tr w:rsidR="000B23B1" w:rsidRPr="000B23B1" w:rsidTr="000B23B1">
        <w:trPr>
          <w:trHeight w:val="487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0B23B1" w:rsidRPr="000B23B1" w:rsidRDefault="000B23B1" w:rsidP="000B23B1">
            <w:pPr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№</w:t>
            </w:r>
          </w:p>
          <w:p w:rsidR="000B23B1" w:rsidRPr="000B23B1" w:rsidRDefault="000B23B1" w:rsidP="000B23B1">
            <w:pPr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0B23B1" w:rsidRPr="000B23B1" w:rsidRDefault="000B23B1" w:rsidP="00F43C5E">
            <w:pPr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0B23B1" w:rsidRPr="000B23B1" w:rsidRDefault="000B23B1" w:rsidP="00F43C5E">
            <w:pPr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 xml:space="preserve">Ответственные </w:t>
            </w:r>
          </w:p>
          <w:p w:rsidR="000B23B1" w:rsidRPr="000B23B1" w:rsidRDefault="000B23B1" w:rsidP="00F43C5E">
            <w:pPr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F721E" w:rsidRDefault="00BF721E" w:rsidP="00BF7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0B23B1" w:rsidRPr="000B23B1">
              <w:rPr>
                <w:sz w:val="24"/>
                <w:szCs w:val="24"/>
              </w:rPr>
              <w:t xml:space="preserve"> </w:t>
            </w:r>
          </w:p>
          <w:p w:rsidR="000B23B1" w:rsidRPr="000B23B1" w:rsidRDefault="000B23B1" w:rsidP="00BF721E">
            <w:pPr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исполнения</w:t>
            </w:r>
          </w:p>
        </w:tc>
      </w:tr>
    </w:tbl>
    <w:p w:rsidR="000B23B1" w:rsidRPr="000B23B1" w:rsidRDefault="000B23B1" w:rsidP="000B23B1">
      <w:pPr>
        <w:rPr>
          <w:vanish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3260"/>
        <w:gridCol w:w="1701"/>
      </w:tblGrid>
      <w:tr w:rsidR="000B23B1" w:rsidRPr="000B23B1" w:rsidTr="000B23B1">
        <w:trPr>
          <w:trHeight w:val="208"/>
          <w:tblHeader/>
        </w:trPr>
        <w:tc>
          <w:tcPr>
            <w:tcW w:w="709" w:type="dxa"/>
          </w:tcPr>
          <w:p w:rsidR="000B23B1" w:rsidRPr="000B23B1" w:rsidRDefault="000B23B1" w:rsidP="00F43C5E">
            <w:pPr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B23B1" w:rsidRPr="000B23B1" w:rsidRDefault="000B23B1" w:rsidP="00F43C5E">
            <w:pPr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B23B1" w:rsidRPr="000B23B1" w:rsidRDefault="000B23B1" w:rsidP="00F43C5E">
            <w:pPr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B23B1" w:rsidRPr="000B23B1" w:rsidRDefault="000B23B1" w:rsidP="00F43C5E">
            <w:pPr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4</w:t>
            </w:r>
          </w:p>
        </w:tc>
      </w:tr>
      <w:tr w:rsidR="000B23B1" w:rsidRPr="000B23B1" w:rsidTr="00BF721E">
        <w:trPr>
          <w:trHeight w:val="2851"/>
        </w:trPr>
        <w:tc>
          <w:tcPr>
            <w:tcW w:w="709" w:type="dxa"/>
          </w:tcPr>
          <w:p w:rsidR="000B23B1" w:rsidRPr="000B23B1" w:rsidRDefault="000B23B1" w:rsidP="000B23B1">
            <w:pPr>
              <w:ind w:right="-108"/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0B23B1" w:rsidRPr="000B23B1" w:rsidRDefault="000B23B1" w:rsidP="000B23B1">
            <w:pPr>
              <w:ind w:right="-108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Разработка правовых актов по обесп</w:t>
            </w:r>
            <w:r w:rsidRPr="000B23B1">
              <w:rPr>
                <w:sz w:val="24"/>
                <w:szCs w:val="24"/>
              </w:rPr>
              <w:t>е</w:t>
            </w:r>
            <w:r w:rsidRPr="000B23B1">
              <w:rPr>
                <w:sz w:val="24"/>
                <w:szCs w:val="24"/>
              </w:rPr>
              <w:t>чению первичных мер пожарной без</w:t>
            </w:r>
            <w:r w:rsidRPr="000B23B1">
              <w:rPr>
                <w:sz w:val="24"/>
                <w:szCs w:val="24"/>
              </w:rPr>
              <w:t>о</w:t>
            </w:r>
            <w:r w:rsidRPr="000B23B1">
              <w:rPr>
                <w:sz w:val="24"/>
                <w:szCs w:val="24"/>
              </w:rPr>
              <w:t>пасности города Новошахтинска:</w:t>
            </w:r>
          </w:p>
          <w:p w:rsidR="000B23B1" w:rsidRPr="000B23B1" w:rsidRDefault="000B23B1" w:rsidP="000B23B1">
            <w:pPr>
              <w:ind w:right="-108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о подготовке к пожароопасному п</w:t>
            </w:r>
            <w:r w:rsidRPr="000B23B1">
              <w:rPr>
                <w:sz w:val="24"/>
                <w:szCs w:val="24"/>
              </w:rPr>
              <w:t>е</w:t>
            </w:r>
            <w:r w:rsidRPr="000B23B1">
              <w:rPr>
                <w:sz w:val="24"/>
                <w:szCs w:val="24"/>
              </w:rPr>
              <w:t xml:space="preserve">риоду 2024 года; </w:t>
            </w:r>
          </w:p>
          <w:p w:rsidR="000B23B1" w:rsidRPr="000B23B1" w:rsidRDefault="000B23B1" w:rsidP="000B23B1">
            <w:pPr>
              <w:ind w:right="-108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о создании межведомственной группы по противодействию выжиганию</w:t>
            </w:r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хой растительности</w:t>
            </w:r>
          </w:p>
          <w:p w:rsidR="000B23B1" w:rsidRPr="000B23B1" w:rsidRDefault="000B23B1" w:rsidP="000B23B1">
            <w:pPr>
              <w:ind w:right="-108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</w:tcPr>
          <w:p w:rsidR="000B23B1" w:rsidRPr="000B23B1" w:rsidRDefault="000B23B1" w:rsidP="000B23B1">
            <w:pPr>
              <w:ind w:right="-108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муниципальное бюджетное учреждение города Новоша</w:t>
            </w:r>
            <w:r w:rsidRPr="000B23B1">
              <w:rPr>
                <w:sz w:val="24"/>
                <w:szCs w:val="24"/>
              </w:rPr>
              <w:t>х</w:t>
            </w:r>
            <w:r w:rsidRPr="000B23B1">
              <w:rPr>
                <w:sz w:val="24"/>
                <w:szCs w:val="24"/>
              </w:rPr>
              <w:t>тинска «Управление по делам гражданской обороны и чре</w:t>
            </w:r>
            <w:r w:rsidRPr="000B23B1">
              <w:rPr>
                <w:sz w:val="24"/>
                <w:szCs w:val="24"/>
              </w:rPr>
              <w:t>з</w:t>
            </w:r>
            <w:r w:rsidRPr="000B23B1">
              <w:rPr>
                <w:sz w:val="24"/>
                <w:szCs w:val="24"/>
              </w:rPr>
              <w:t>вычайным ситуациям» (далее − МБУ города Новошахти</w:t>
            </w:r>
            <w:r w:rsidRPr="000B23B1">
              <w:rPr>
                <w:sz w:val="24"/>
                <w:szCs w:val="24"/>
              </w:rPr>
              <w:t>н</w:t>
            </w:r>
            <w:r w:rsidRPr="000B23B1">
              <w:rPr>
                <w:sz w:val="24"/>
                <w:szCs w:val="24"/>
              </w:rPr>
              <w:t>ска «Управ</w:t>
            </w:r>
            <w:r>
              <w:rPr>
                <w:sz w:val="24"/>
                <w:szCs w:val="24"/>
              </w:rPr>
              <w:t xml:space="preserve">ление по делам </w:t>
            </w:r>
            <w:r w:rsidRPr="000B23B1">
              <w:rPr>
                <w:sz w:val="24"/>
                <w:szCs w:val="24"/>
              </w:rPr>
              <w:t>ГО и ЧС»), сектор муниципал</w:t>
            </w:r>
            <w:r w:rsidRPr="000B23B1">
              <w:rPr>
                <w:sz w:val="24"/>
                <w:szCs w:val="24"/>
              </w:rPr>
              <w:t>ь</w:t>
            </w:r>
            <w:r w:rsidRPr="000B23B1">
              <w:rPr>
                <w:sz w:val="24"/>
                <w:szCs w:val="24"/>
              </w:rPr>
              <w:t>ного контроля Администр</w:t>
            </w:r>
            <w:r w:rsidRPr="000B23B1">
              <w:rPr>
                <w:sz w:val="24"/>
                <w:szCs w:val="24"/>
              </w:rPr>
              <w:t>а</w:t>
            </w:r>
            <w:r w:rsidRPr="000B23B1">
              <w:rPr>
                <w:sz w:val="24"/>
                <w:szCs w:val="24"/>
              </w:rPr>
              <w:t>ции города</w:t>
            </w:r>
          </w:p>
        </w:tc>
        <w:tc>
          <w:tcPr>
            <w:tcW w:w="1701" w:type="dxa"/>
          </w:tcPr>
          <w:p w:rsidR="000B23B1" w:rsidRPr="000B23B1" w:rsidRDefault="000B23B1" w:rsidP="000B23B1">
            <w:pPr>
              <w:rPr>
                <w:sz w:val="24"/>
                <w:szCs w:val="24"/>
              </w:rPr>
            </w:pPr>
          </w:p>
          <w:p w:rsidR="000B23B1" w:rsidRPr="000B23B1" w:rsidRDefault="000B23B1" w:rsidP="000B23B1">
            <w:pPr>
              <w:rPr>
                <w:sz w:val="24"/>
                <w:szCs w:val="24"/>
              </w:rPr>
            </w:pPr>
          </w:p>
          <w:p w:rsidR="000B23B1" w:rsidRPr="000B23B1" w:rsidRDefault="000B23B1" w:rsidP="000B23B1">
            <w:pPr>
              <w:rPr>
                <w:sz w:val="24"/>
                <w:szCs w:val="24"/>
              </w:rPr>
            </w:pPr>
          </w:p>
          <w:p w:rsidR="000B23B1" w:rsidRPr="000B23B1" w:rsidRDefault="000B23B1" w:rsidP="000B23B1">
            <w:pPr>
              <w:rPr>
                <w:sz w:val="24"/>
                <w:szCs w:val="24"/>
              </w:rPr>
            </w:pPr>
          </w:p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март 2024</w:t>
            </w:r>
          </w:p>
          <w:p w:rsidR="000B23B1" w:rsidRPr="000B23B1" w:rsidRDefault="000B23B1" w:rsidP="000B23B1">
            <w:pPr>
              <w:rPr>
                <w:sz w:val="24"/>
                <w:szCs w:val="24"/>
              </w:rPr>
            </w:pPr>
          </w:p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март 2024</w:t>
            </w:r>
          </w:p>
          <w:p w:rsidR="000B23B1" w:rsidRPr="000B23B1" w:rsidRDefault="000B23B1" w:rsidP="000B23B1">
            <w:pPr>
              <w:rPr>
                <w:sz w:val="24"/>
                <w:szCs w:val="24"/>
              </w:rPr>
            </w:pPr>
          </w:p>
          <w:p w:rsidR="000B23B1" w:rsidRPr="000B23B1" w:rsidRDefault="000B23B1" w:rsidP="000B23B1">
            <w:pPr>
              <w:rPr>
                <w:sz w:val="24"/>
                <w:szCs w:val="24"/>
              </w:rPr>
            </w:pPr>
          </w:p>
        </w:tc>
      </w:tr>
      <w:tr w:rsidR="000B23B1" w:rsidRPr="000B23B1" w:rsidTr="00BF721E">
        <w:trPr>
          <w:trHeight w:val="2126"/>
        </w:trPr>
        <w:tc>
          <w:tcPr>
            <w:tcW w:w="709" w:type="dxa"/>
          </w:tcPr>
          <w:p w:rsidR="000B23B1" w:rsidRPr="000B23B1" w:rsidRDefault="000B23B1" w:rsidP="000B23B1">
            <w:pPr>
              <w:ind w:right="-108"/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0B23B1" w:rsidRPr="000B23B1" w:rsidRDefault="000B23B1" w:rsidP="000B23B1">
            <w:pPr>
              <w:ind w:right="-108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Заседание комиссии по предупрежд</w:t>
            </w:r>
            <w:r w:rsidRPr="000B23B1">
              <w:rPr>
                <w:sz w:val="24"/>
                <w:szCs w:val="24"/>
              </w:rPr>
              <w:t>е</w:t>
            </w:r>
            <w:r w:rsidRPr="000B23B1">
              <w:rPr>
                <w:sz w:val="24"/>
                <w:szCs w:val="24"/>
              </w:rPr>
              <w:t>нию и ликвидации чрезвычайных с</w:t>
            </w:r>
            <w:r w:rsidRPr="000B23B1">
              <w:rPr>
                <w:sz w:val="24"/>
                <w:szCs w:val="24"/>
              </w:rPr>
              <w:t>и</w:t>
            </w:r>
            <w:r w:rsidRPr="000B23B1"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аций и обеспечению пожарной без</w:t>
            </w:r>
            <w:r w:rsidRPr="000B23B1">
              <w:rPr>
                <w:sz w:val="24"/>
                <w:szCs w:val="24"/>
              </w:rPr>
              <w:t>опасности муниципального обр</w:t>
            </w:r>
            <w:r w:rsidRPr="000B23B1">
              <w:rPr>
                <w:sz w:val="24"/>
                <w:szCs w:val="24"/>
              </w:rPr>
              <w:t>а</w:t>
            </w:r>
            <w:r w:rsidRPr="000B23B1">
              <w:rPr>
                <w:sz w:val="24"/>
                <w:szCs w:val="24"/>
              </w:rPr>
              <w:t>зования «Город Новошахтинск» по вопросу подготовки к пожароопасн</w:t>
            </w:r>
            <w:r w:rsidRPr="000B23B1">
              <w:rPr>
                <w:sz w:val="24"/>
                <w:szCs w:val="24"/>
              </w:rPr>
              <w:t>о</w:t>
            </w:r>
            <w:r w:rsidRPr="000B23B1">
              <w:rPr>
                <w:sz w:val="24"/>
                <w:szCs w:val="24"/>
              </w:rPr>
              <w:t>му периоду 2024 года на территории города</w:t>
            </w:r>
          </w:p>
        </w:tc>
        <w:tc>
          <w:tcPr>
            <w:tcW w:w="3260" w:type="dxa"/>
          </w:tcPr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председатель КЧС и ОПБ, секретарь КЧС и ОПБ</w:t>
            </w:r>
          </w:p>
        </w:tc>
        <w:tc>
          <w:tcPr>
            <w:tcW w:w="1701" w:type="dxa"/>
          </w:tcPr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апрель 2024</w:t>
            </w:r>
          </w:p>
        </w:tc>
      </w:tr>
      <w:tr w:rsidR="000B23B1" w:rsidRPr="000B23B1" w:rsidTr="00BF721E">
        <w:trPr>
          <w:trHeight w:val="1829"/>
        </w:trPr>
        <w:tc>
          <w:tcPr>
            <w:tcW w:w="709" w:type="dxa"/>
          </w:tcPr>
          <w:p w:rsidR="000B23B1" w:rsidRPr="000B23B1" w:rsidRDefault="000B23B1" w:rsidP="000B23B1">
            <w:pPr>
              <w:ind w:right="-108"/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0B23B1" w:rsidRPr="000B23B1" w:rsidRDefault="000B23B1" w:rsidP="000B23B1">
            <w:pPr>
              <w:ind w:right="-108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Проведение мониторинга наиболее пожароопасных участков возникнов</w:t>
            </w:r>
            <w:r w:rsidRPr="000B23B1">
              <w:rPr>
                <w:sz w:val="24"/>
                <w:szCs w:val="24"/>
              </w:rPr>
              <w:t>е</w:t>
            </w:r>
            <w:r w:rsidRPr="000B23B1">
              <w:rPr>
                <w:sz w:val="24"/>
                <w:szCs w:val="24"/>
              </w:rPr>
              <w:t>ния ландшафтных пожаров. Оператив</w:t>
            </w:r>
            <w:r>
              <w:rPr>
                <w:sz w:val="24"/>
                <w:szCs w:val="24"/>
              </w:rPr>
              <w:t>-</w:t>
            </w:r>
            <w:r w:rsidRPr="000B23B1">
              <w:rPr>
                <w:sz w:val="24"/>
                <w:szCs w:val="24"/>
              </w:rPr>
              <w:t>ное реагирование на факты умышле</w:t>
            </w:r>
            <w:r w:rsidRPr="000B23B1">
              <w:rPr>
                <w:sz w:val="24"/>
                <w:szCs w:val="24"/>
              </w:rPr>
              <w:t>н</w:t>
            </w:r>
            <w:r w:rsidRPr="000B23B1">
              <w:rPr>
                <w:sz w:val="24"/>
                <w:szCs w:val="24"/>
              </w:rPr>
              <w:t>ного выжигания сухой растительности на территории города</w:t>
            </w:r>
          </w:p>
        </w:tc>
        <w:tc>
          <w:tcPr>
            <w:tcW w:w="3260" w:type="dxa"/>
          </w:tcPr>
          <w:p w:rsidR="000B23B1" w:rsidRPr="000B23B1" w:rsidRDefault="000B23B1" w:rsidP="000B23B1">
            <w:pPr>
              <w:ind w:right="-108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 xml:space="preserve">межведомственная группа по </w:t>
            </w:r>
            <w:r>
              <w:rPr>
                <w:sz w:val="24"/>
                <w:szCs w:val="24"/>
              </w:rPr>
              <w:t>противодействию</w:t>
            </w:r>
            <w:r w:rsidRPr="000B2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выжи</w:t>
            </w:r>
            <w:r w:rsidRPr="000B23B1">
              <w:rPr>
                <w:sz w:val="24"/>
                <w:szCs w:val="24"/>
              </w:rPr>
              <w:t>г</w:t>
            </w:r>
            <w:r w:rsidRPr="000B23B1">
              <w:rPr>
                <w:sz w:val="24"/>
                <w:szCs w:val="24"/>
              </w:rPr>
              <w:t>а</w:t>
            </w:r>
            <w:r w:rsidRPr="000B23B1">
              <w:rPr>
                <w:sz w:val="24"/>
                <w:szCs w:val="24"/>
              </w:rPr>
              <w:t xml:space="preserve">нию сухой растительности </w:t>
            </w:r>
          </w:p>
        </w:tc>
        <w:tc>
          <w:tcPr>
            <w:tcW w:w="1701" w:type="dxa"/>
          </w:tcPr>
          <w:p w:rsidR="000B23B1" w:rsidRPr="000B23B1" w:rsidRDefault="000B23B1" w:rsidP="000B23B1">
            <w:pPr>
              <w:ind w:right="-108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в течение п</w:t>
            </w:r>
            <w:r w:rsidRPr="000B23B1">
              <w:rPr>
                <w:sz w:val="24"/>
                <w:szCs w:val="24"/>
              </w:rPr>
              <w:t>о</w:t>
            </w:r>
            <w:r w:rsidRPr="000B23B1">
              <w:rPr>
                <w:sz w:val="24"/>
                <w:szCs w:val="24"/>
              </w:rPr>
              <w:t>жароопасного</w:t>
            </w:r>
          </w:p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периода</w:t>
            </w:r>
          </w:p>
        </w:tc>
      </w:tr>
      <w:tr w:rsidR="000B23B1" w:rsidRPr="000B23B1" w:rsidTr="000B23B1">
        <w:tc>
          <w:tcPr>
            <w:tcW w:w="709" w:type="dxa"/>
          </w:tcPr>
          <w:p w:rsidR="000B23B1" w:rsidRPr="000B23B1" w:rsidRDefault="000B23B1" w:rsidP="000B23B1">
            <w:pPr>
              <w:ind w:right="-108"/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 xml:space="preserve">Технический осмотр подземных   пожарных гидрантов </w:t>
            </w:r>
          </w:p>
        </w:tc>
        <w:tc>
          <w:tcPr>
            <w:tcW w:w="3260" w:type="dxa"/>
          </w:tcPr>
          <w:p w:rsidR="000B23B1" w:rsidRPr="000B23B1" w:rsidRDefault="000B23B1" w:rsidP="000B23B1">
            <w:pPr>
              <w:ind w:right="-108"/>
              <w:rPr>
                <w:sz w:val="24"/>
                <w:szCs w:val="24"/>
              </w:rPr>
            </w:pPr>
            <w:r w:rsidRPr="000B23B1">
              <w:rPr>
                <w:color w:val="000000"/>
                <w:sz w:val="24"/>
                <w:szCs w:val="24"/>
              </w:rPr>
              <w:t>филиал «Новошахтинский» государственного унитарного предприятия Ростовской о</w:t>
            </w:r>
            <w:r w:rsidRPr="000B23B1">
              <w:rPr>
                <w:color w:val="000000"/>
                <w:sz w:val="24"/>
                <w:szCs w:val="24"/>
              </w:rPr>
              <w:t>б</w:t>
            </w:r>
            <w:r w:rsidRPr="000B23B1">
              <w:rPr>
                <w:color w:val="000000"/>
                <w:sz w:val="24"/>
                <w:szCs w:val="24"/>
              </w:rPr>
              <w:t>ласти «Управление развития систем водоснабжения»</w:t>
            </w:r>
            <w:r w:rsidRPr="000B23B1">
              <w:rPr>
                <w:sz w:val="24"/>
                <w:szCs w:val="24"/>
              </w:rPr>
              <w:t>, 3 пожарно-спасательный отряд федеральной противопожа</w:t>
            </w:r>
            <w:r w:rsidRPr="000B23B1">
              <w:rPr>
                <w:sz w:val="24"/>
                <w:szCs w:val="24"/>
              </w:rPr>
              <w:t>р</w:t>
            </w:r>
            <w:r w:rsidRPr="000B23B1">
              <w:rPr>
                <w:sz w:val="24"/>
                <w:szCs w:val="24"/>
              </w:rPr>
              <w:t>ной службы Государственной противопожарной службы  Главного управления МЧС России по Ростовской области (далее – 3 ПСО ФПС ГПС ГУ МЧС России по Ростовской области)</w:t>
            </w:r>
          </w:p>
        </w:tc>
        <w:tc>
          <w:tcPr>
            <w:tcW w:w="1701" w:type="dxa"/>
          </w:tcPr>
          <w:p w:rsid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 xml:space="preserve">апрель, </w:t>
            </w:r>
          </w:p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октябрь 2024 года</w:t>
            </w:r>
          </w:p>
          <w:p w:rsidR="000B23B1" w:rsidRPr="000B23B1" w:rsidRDefault="000B23B1" w:rsidP="000B23B1">
            <w:pPr>
              <w:rPr>
                <w:sz w:val="24"/>
                <w:szCs w:val="24"/>
              </w:rPr>
            </w:pPr>
          </w:p>
        </w:tc>
      </w:tr>
      <w:tr w:rsidR="000B23B1" w:rsidRPr="000B23B1" w:rsidTr="000B23B1">
        <w:tc>
          <w:tcPr>
            <w:tcW w:w="709" w:type="dxa"/>
          </w:tcPr>
          <w:p w:rsidR="000B23B1" w:rsidRPr="000B23B1" w:rsidRDefault="000B23B1" w:rsidP="000B23B1">
            <w:pPr>
              <w:ind w:right="-108"/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Организация работ по ремонту и з</w:t>
            </w:r>
            <w:r w:rsidRPr="000B23B1">
              <w:rPr>
                <w:sz w:val="24"/>
                <w:szCs w:val="24"/>
              </w:rPr>
              <w:t>а</w:t>
            </w:r>
            <w:r w:rsidRPr="000B23B1">
              <w:rPr>
                <w:sz w:val="24"/>
                <w:szCs w:val="24"/>
              </w:rPr>
              <w:t>мене неисправных пожарных гидра</w:t>
            </w:r>
            <w:r w:rsidRPr="000B23B1">
              <w:rPr>
                <w:sz w:val="24"/>
                <w:szCs w:val="24"/>
              </w:rPr>
              <w:t>н</w:t>
            </w:r>
            <w:r w:rsidRPr="000B23B1">
              <w:rPr>
                <w:sz w:val="24"/>
                <w:szCs w:val="24"/>
              </w:rPr>
              <w:t>тов</w:t>
            </w:r>
          </w:p>
        </w:tc>
        <w:tc>
          <w:tcPr>
            <w:tcW w:w="3260" w:type="dxa"/>
          </w:tcPr>
          <w:p w:rsidR="000B23B1" w:rsidRPr="000B23B1" w:rsidRDefault="000B23B1" w:rsidP="000B23B1">
            <w:pPr>
              <w:ind w:right="-108"/>
              <w:rPr>
                <w:sz w:val="24"/>
                <w:szCs w:val="24"/>
              </w:rPr>
            </w:pPr>
            <w:r w:rsidRPr="000B23B1">
              <w:rPr>
                <w:color w:val="000000"/>
                <w:sz w:val="24"/>
                <w:szCs w:val="24"/>
              </w:rPr>
              <w:t>филиал «Новошахтинский» государственного унитарного предприятия Ростовской о</w:t>
            </w:r>
            <w:r w:rsidRPr="000B23B1">
              <w:rPr>
                <w:color w:val="000000"/>
                <w:sz w:val="24"/>
                <w:szCs w:val="24"/>
              </w:rPr>
              <w:t>б</w:t>
            </w:r>
            <w:r w:rsidRPr="000B23B1">
              <w:rPr>
                <w:color w:val="000000"/>
                <w:sz w:val="24"/>
                <w:szCs w:val="24"/>
              </w:rPr>
              <w:t xml:space="preserve">ласти «Управление развития </w:t>
            </w:r>
            <w:r w:rsidRPr="000B23B1">
              <w:rPr>
                <w:color w:val="000000"/>
                <w:sz w:val="24"/>
                <w:szCs w:val="24"/>
              </w:rPr>
              <w:lastRenderedPageBreak/>
              <w:t>систем водоснабжения»</w:t>
            </w:r>
          </w:p>
        </w:tc>
        <w:tc>
          <w:tcPr>
            <w:tcW w:w="1701" w:type="dxa"/>
          </w:tcPr>
          <w:p w:rsidR="000B23B1" w:rsidRPr="000B23B1" w:rsidRDefault="000B23B1" w:rsidP="000B23B1">
            <w:pPr>
              <w:ind w:right="-108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lastRenderedPageBreak/>
              <w:t>по результатам технического осмотра по</w:t>
            </w:r>
            <w:r w:rsidRPr="000B23B1">
              <w:rPr>
                <w:sz w:val="24"/>
                <w:szCs w:val="24"/>
              </w:rPr>
              <w:t>д</w:t>
            </w:r>
            <w:r w:rsidRPr="000B23B1">
              <w:rPr>
                <w:sz w:val="24"/>
                <w:szCs w:val="24"/>
              </w:rPr>
              <w:t>земных пожа</w:t>
            </w:r>
            <w:r w:rsidRPr="000B23B1">
              <w:rPr>
                <w:sz w:val="24"/>
                <w:szCs w:val="24"/>
              </w:rPr>
              <w:t>р</w:t>
            </w:r>
            <w:r w:rsidRPr="000B23B1">
              <w:rPr>
                <w:sz w:val="24"/>
                <w:szCs w:val="24"/>
              </w:rPr>
              <w:lastRenderedPageBreak/>
              <w:t>ных гидрантов</w:t>
            </w:r>
          </w:p>
        </w:tc>
      </w:tr>
      <w:tr w:rsidR="000B23B1" w:rsidRPr="000B23B1" w:rsidTr="000B23B1">
        <w:tc>
          <w:tcPr>
            <w:tcW w:w="709" w:type="dxa"/>
          </w:tcPr>
          <w:p w:rsidR="000B23B1" w:rsidRPr="000B23B1" w:rsidRDefault="000B23B1" w:rsidP="000B23B1">
            <w:pPr>
              <w:ind w:right="-108"/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</w:tcPr>
          <w:p w:rsidR="000B23B1" w:rsidRPr="000B23B1" w:rsidRDefault="000B23B1" w:rsidP="000B23B1">
            <w:pPr>
              <w:ind w:right="-108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Организация работ по профилактич</w:t>
            </w:r>
            <w:r w:rsidRPr="000B23B1">
              <w:rPr>
                <w:sz w:val="24"/>
                <w:szCs w:val="24"/>
              </w:rPr>
              <w:t>е</w:t>
            </w:r>
            <w:r w:rsidRPr="000B23B1">
              <w:rPr>
                <w:sz w:val="24"/>
                <w:szCs w:val="24"/>
              </w:rPr>
              <w:t>скому контролируемому выжиганию сухой растительности на территории города</w:t>
            </w:r>
          </w:p>
        </w:tc>
        <w:tc>
          <w:tcPr>
            <w:tcW w:w="3260" w:type="dxa"/>
          </w:tcPr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МБУ города Новошахтинска «Управление по делам ГО и ЧС»</w:t>
            </w:r>
          </w:p>
          <w:p w:rsidR="000B23B1" w:rsidRPr="000B23B1" w:rsidRDefault="000B23B1" w:rsidP="000B23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до введения и после отмены особого пр</w:t>
            </w:r>
            <w:r w:rsidRPr="000B23B1">
              <w:rPr>
                <w:sz w:val="24"/>
                <w:szCs w:val="24"/>
              </w:rPr>
              <w:t>о</w:t>
            </w:r>
            <w:r w:rsidRPr="000B23B1">
              <w:rPr>
                <w:sz w:val="24"/>
                <w:szCs w:val="24"/>
              </w:rPr>
              <w:t>тивопожарн</w:t>
            </w:r>
            <w:r w:rsidRPr="000B23B1">
              <w:rPr>
                <w:sz w:val="24"/>
                <w:szCs w:val="24"/>
              </w:rPr>
              <w:t>о</w:t>
            </w:r>
            <w:r w:rsidRPr="000B23B1">
              <w:rPr>
                <w:sz w:val="24"/>
                <w:szCs w:val="24"/>
              </w:rPr>
              <w:t>го режима</w:t>
            </w:r>
          </w:p>
        </w:tc>
      </w:tr>
      <w:tr w:rsidR="000B23B1" w:rsidRPr="000B23B1" w:rsidTr="000B23B1">
        <w:tc>
          <w:tcPr>
            <w:tcW w:w="709" w:type="dxa"/>
          </w:tcPr>
          <w:p w:rsidR="000B23B1" w:rsidRPr="000B23B1" w:rsidRDefault="000B23B1" w:rsidP="000B23B1">
            <w:pPr>
              <w:ind w:right="-108"/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0B23B1" w:rsidRPr="000B23B1" w:rsidRDefault="000B23B1" w:rsidP="000B23B1">
            <w:pPr>
              <w:ind w:right="-108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Утилизация сухой растительности на территории города Новошахтинска с использованием технологий, искл</w:t>
            </w:r>
            <w:r w:rsidRPr="000B23B1">
              <w:rPr>
                <w:sz w:val="24"/>
                <w:szCs w:val="24"/>
              </w:rPr>
              <w:t>ю</w:t>
            </w:r>
            <w:r w:rsidRPr="000B23B1">
              <w:rPr>
                <w:sz w:val="24"/>
                <w:szCs w:val="24"/>
              </w:rPr>
              <w:t>чающих выжигание</w:t>
            </w:r>
          </w:p>
        </w:tc>
        <w:tc>
          <w:tcPr>
            <w:tcW w:w="3260" w:type="dxa"/>
          </w:tcPr>
          <w:p w:rsidR="000B23B1" w:rsidRPr="000B23B1" w:rsidRDefault="000B23B1" w:rsidP="000B2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B23B1">
              <w:rPr>
                <w:sz w:val="24"/>
                <w:szCs w:val="24"/>
              </w:rPr>
              <w:t>униципальное казённое учреждение города Нов</w:t>
            </w:r>
            <w:r w:rsidRPr="000B23B1">
              <w:rPr>
                <w:sz w:val="24"/>
                <w:szCs w:val="24"/>
              </w:rPr>
              <w:t>о</w:t>
            </w:r>
            <w:r w:rsidRPr="000B23B1">
              <w:rPr>
                <w:sz w:val="24"/>
                <w:szCs w:val="24"/>
              </w:rPr>
              <w:t>шахтинска «Управление г</w:t>
            </w:r>
            <w:r w:rsidRPr="000B23B1">
              <w:rPr>
                <w:sz w:val="24"/>
                <w:szCs w:val="24"/>
              </w:rPr>
              <w:t>о</w:t>
            </w:r>
            <w:r w:rsidRPr="000B23B1">
              <w:rPr>
                <w:sz w:val="24"/>
                <w:szCs w:val="24"/>
              </w:rPr>
              <w:t>родского хозяйства»</w:t>
            </w:r>
          </w:p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 xml:space="preserve"> (далее − МКУ «УГХ») со</w:t>
            </w:r>
            <w:r w:rsidRPr="000B23B1">
              <w:rPr>
                <w:sz w:val="24"/>
                <w:szCs w:val="24"/>
              </w:rPr>
              <w:t>б</w:t>
            </w:r>
            <w:r w:rsidRPr="000B23B1">
              <w:rPr>
                <w:sz w:val="24"/>
                <w:szCs w:val="24"/>
              </w:rPr>
              <w:t>ственники, арендаторы з</w:t>
            </w:r>
            <w:r w:rsidRPr="000B23B1">
              <w:rPr>
                <w:sz w:val="24"/>
                <w:szCs w:val="24"/>
              </w:rPr>
              <w:t>е</w:t>
            </w:r>
            <w:r w:rsidRPr="000B23B1">
              <w:rPr>
                <w:sz w:val="24"/>
                <w:szCs w:val="24"/>
              </w:rPr>
              <w:t>мельных участков</w:t>
            </w:r>
          </w:p>
        </w:tc>
        <w:tc>
          <w:tcPr>
            <w:tcW w:w="1701" w:type="dxa"/>
          </w:tcPr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в течение п</w:t>
            </w:r>
            <w:r w:rsidRPr="000B23B1">
              <w:rPr>
                <w:sz w:val="24"/>
                <w:szCs w:val="24"/>
              </w:rPr>
              <w:t>о</w:t>
            </w:r>
            <w:r w:rsidRPr="000B23B1">
              <w:rPr>
                <w:sz w:val="24"/>
                <w:szCs w:val="24"/>
              </w:rPr>
              <w:t>жароопасного</w:t>
            </w:r>
          </w:p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периода</w:t>
            </w:r>
          </w:p>
        </w:tc>
      </w:tr>
      <w:tr w:rsidR="000B23B1" w:rsidRPr="000B23B1" w:rsidTr="000B23B1">
        <w:tc>
          <w:tcPr>
            <w:tcW w:w="709" w:type="dxa"/>
          </w:tcPr>
          <w:p w:rsidR="000B23B1" w:rsidRPr="000B23B1" w:rsidRDefault="000B23B1" w:rsidP="000B23B1">
            <w:pPr>
              <w:ind w:right="-108"/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0B23B1" w:rsidRPr="000B23B1" w:rsidRDefault="000B23B1" w:rsidP="000B23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(обновление) противо</w:t>
            </w:r>
            <w:r w:rsidRPr="000B23B1">
              <w:rPr>
                <w:sz w:val="24"/>
                <w:szCs w:val="24"/>
              </w:rPr>
              <w:t>пожа</w:t>
            </w:r>
            <w:r>
              <w:rPr>
                <w:sz w:val="24"/>
                <w:szCs w:val="24"/>
              </w:rPr>
              <w:t>-</w:t>
            </w:r>
            <w:r w:rsidRPr="000B23B1">
              <w:rPr>
                <w:sz w:val="24"/>
                <w:szCs w:val="24"/>
              </w:rPr>
              <w:t>рных полос на земельных участках с видом разрешенного использования: «Земельные участки, занятые особо охраняемыми природными террит</w:t>
            </w:r>
            <w:r w:rsidRPr="000B23B1">
              <w:rPr>
                <w:sz w:val="24"/>
                <w:szCs w:val="24"/>
              </w:rPr>
              <w:t>о</w:t>
            </w:r>
            <w:r w:rsidRPr="000B23B1">
              <w:rPr>
                <w:sz w:val="24"/>
                <w:szCs w:val="24"/>
              </w:rPr>
              <w:t>риями и объектами, городскими лес</w:t>
            </w:r>
            <w:r w:rsidRPr="000B23B1">
              <w:rPr>
                <w:sz w:val="24"/>
                <w:szCs w:val="24"/>
              </w:rPr>
              <w:t>а</w:t>
            </w:r>
            <w:r w:rsidRPr="000B23B1">
              <w:rPr>
                <w:sz w:val="24"/>
                <w:szCs w:val="24"/>
              </w:rPr>
              <w:t>ми, скверами, парками, городскими садами» и «резервные леса», искл</w:t>
            </w:r>
            <w:r w:rsidRPr="000B23B1">
              <w:rPr>
                <w:sz w:val="24"/>
                <w:szCs w:val="24"/>
              </w:rPr>
              <w:t>ю</w:t>
            </w:r>
            <w:r w:rsidRPr="000B23B1">
              <w:rPr>
                <w:sz w:val="24"/>
                <w:szCs w:val="24"/>
              </w:rPr>
              <w:t xml:space="preserve">чающих возможность переброса огня на жилой сектор при возникновении ландшафтных пожаров      </w:t>
            </w:r>
          </w:p>
        </w:tc>
        <w:tc>
          <w:tcPr>
            <w:tcW w:w="3260" w:type="dxa"/>
          </w:tcPr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 xml:space="preserve">МКУ «УГХ» </w:t>
            </w:r>
          </w:p>
        </w:tc>
        <w:tc>
          <w:tcPr>
            <w:tcW w:w="1701" w:type="dxa"/>
          </w:tcPr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в течение п</w:t>
            </w:r>
            <w:r w:rsidRPr="000B23B1">
              <w:rPr>
                <w:sz w:val="24"/>
                <w:szCs w:val="24"/>
              </w:rPr>
              <w:t>о</w:t>
            </w:r>
            <w:r w:rsidRPr="000B23B1">
              <w:rPr>
                <w:sz w:val="24"/>
                <w:szCs w:val="24"/>
              </w:rPr>
              <w:t>жароопасного</w:t>
            </w:r>
          </w:p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периода</w:t>
            </w:r>
          </w:p>
        </w:tc>
      </w:tr>
      <w:tr w:rsidR="000B23B1" w:rsidRPr="000B23B1" w:rsidTr="000B23B1">
        <w:tc>
          <w:tcPr>
            <w:tcW w:w="709" w:type="dxa"/>
          </w:tcPr>
          <w:p w:rsidR="000B23B1" w:rsidRPr="000B23B1" w:rsidRDefault="000B23B1" w:rsidP="000B23B1">
            <w:pPr>
              <w:ind w:right="-108"/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0B23B1" w:rsidRPr="000B23B1" w:rsidRDefault="000B23B1" w:rsidP="000B23B1">
            <w:pPr>
              <w:ind w:right="-108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Организация уборки несанкционир</w:t>
            </w:r>
            <w:r w:rsidRPr="000B23B1">
              <w:rPr>
                <w:sz w:val="24"/>
                <w:szCs w:val="24"/>
              </w:rPr>
              <w:t>о</w:t>
            </w:r>
            <w:r w:rsidRPr="000B23B1">
              <w:rPr>
                <w:sz w:val="24"/>
                <w:szCs w:val="24"/>
              </w:rPr>
              <w:t>ванных свалок горючего мусора на территории города, на границе с г</w:t>
            </w:r>
            <w:r w:rsidRPr="000B23B1">
              <w:rPr>
                <w:sz w:val="24"/>
                <w:szCs w:val="24"/>
              </w:rPr>
              <w:t>о</w:t>
            </w:r>
            <w:r w:rsidRPr="000B23B1">
              <w:rPr>
                <w:sz w:val="24"/>
                <w:szCs w:val="24"/>
              </w:rPr>
              <w:t>родскими лесами и в самих лесах</w:t>
            </w:r>
          </w:p>
        </w:tc>
        <w:tc>
          <w:tcPr>
            <w:tcW w:w="3260" w:type="dxa"/>
          </w:tcPr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 xml:space="preserve">МКУ «УГХ» </w:t>
            </w:r>
          </w:p>
        </w:tc>
        <w:tc>
          <w:tcPr>
            <w:tcW w:w="1701" w:type="dxa"/>
          </w:tcPr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в течение п</w:t>
            </w:r>
            <w:r w:rsidRPr="000B23B1">
              <w:rPr>
                <w:sz w:val="24"/>
                <w:szCs w:val="24"/>
              </w:rPr>
              <w:t>о</w:t>
            </w:r>
            <w:r w:rsidRPr="000B23B1">
              <w:rPr>
                <w:sz w:val="24"/>
                <w:szCs w:val="24"/>
              </w:rPr>
              <w:t>жароопасного</w:t>
            </w:r>
          </w:p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периода</w:t>
            </w:r>
          </w:p>
        </w:tc>
      </w:tr>
      <w:tr w:rsidR="000B23B1" w:rsidRPr="000B23B1" w:rsidTr="000B23B1">
        <w:tc>
          <w:tcPr>
            <w:tcW w:w="709" w:type="dxa"/>
          </w:tcPr>
          <w:p w:rsidR="000B23B1" w:rsidRPr="000B23B1" w:rsidRDefault="000B23B1" w:rsidP="000B23B1">
            <w:pPr>
              <w:ind w:right="-108"/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0B23B1" w:rsidRPr="000B23B1" w:rsidRDefault="000B23B1" w:rsidP="000B23B1">
            <w:pPr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Организация проверки противо</w:t>
            </w:r>
            <w:r>
              <w:rPr>
                <w:sz w:val="24"/>
                <w:szCs w:val="24"/>
              </w:rPr>
              <w:t>пожа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ного состояния под</w:t>
            </w:r>
            <w:r w:rsidRPr="000B23B1">
              <w:rPr>
                <w:sz w:val="24"/>
                <w:szCs w:val="24"/>
              </w:rPr>
              <w:t>ведомственных объектов. Особое внимание уделить состоянию электрооборудования, п</w:t>
            </w:r>
            <w:r w:rsidRPr="000B23B1">
              <w:rPr>
                <w:sz w:val="24"/>
                <w:szCs w:val="24"/>
              </w:rPr>
              <w:t>у</w:t>
            </w:r>
            <w:r w:rsidRPr="000B23B1">
              <w:rPr>
                <w:sz w:val="24"/>
                <w:szCs w:val="24"/>
              </w:rPr>
              <w:t>тям эвакуации, состоянию водоисто</w:t>
            </w:r>
            <w:r w:rsidRPr="000B23B1">
              <w:rPr>
                <w:sz w:val="24"/>
                <w:szCs w:val="24"/>
              </w:rPr>
              <w:t>ч</w:t>
            </w:r>
            <w:r w:rsidRPr="000B23B1">
              <w:rPr>
                <w:sz w:val="24"/>
                <w:szCs w:val="24"/>
              </w:rPr>
              <w:t>ников. Обеспечение объектов перви</w:t>
            </w:r>
            <w:r w:rsidRPr="000B23B1">
              <w:rPr>
                <w:sz w:val="24"/>
                <w:szCs w:val="24"/>
              </w:rPr>
              <w:t>ч</w:t>
            </w:r>
            <w:r w:rsidRPr="000B23B1">
              <w:rPr>
                <w:sz w:val="24"/>
                <w:szCs w:val="24"/>
              </w:rPr>
              <w:t>ными средствами пожаротушения  </w:t>
            </w:r>
          </w:p>
        </w:tc>
        <w:tc>
          <w:tcPr>
            <w:tcW w:w="3260" w:type="dxa"/>
          </w:tcPr>
          <w:p w:rsidR="000B23B1" w:rsidRPr="000B23B1" w:rsidRDefault="000B23B1" w:rsidP="000B23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 xml:space="preserve">руководители организаций всех форм собственности </w:t>
            </w:r>
          </w:p>
        </w:tc>
        <w:tc>
          <w:tcPr>
            <w:tcW w:w="1701" w:type="dxa"/>
          </w:tcPr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до 01.05.2024</w:t>
            </w:r>
          </w:p>
        </w:tc>
      </w:tr>
      <w:tr w:rsidR="000B23B1" w:rsidRPr="000B23B1" w:rsidTr="000B23B1">
        <w:tc>
          <w:tcPr>
            <w:tcW w:w="709" w:type="dxa"/>
          </w:tcPr>
          <w:p w:rsidR="000B23B1" w:rsidRPr="000B23B1" w:rsidRDefault="000B23B1" w:rsidP="000B23B1">
            <w:pPr>
              <w:ind w:right="-108"/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0B23B1" w:rsidRPr="000B23B1" w:rsidRDefault="000B23B1" w:rsidP="00BF721E">
            <w:pPr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Организация очистки закрепленной и прилегающей к периметрам организ</w:t>
            </w:r>
            <w:r w:rsidRPr="000B23B1">
              <w:rPr>
                <w:sz w:val="24"/>
                <w:szCs w:val="24"/>
              </w:rPr>
              <w:t>а</w:t>
            </w:r>
            <w:r w:rsidRPr="000B23B1">
              <w:rPr>
                <w:sz w:val="24"/>
                <w:szCs w:val="24"/>
              </w:rPr>
              <w:t>ций территорий от сгораемых отх</w:t>
            </w:r>
            <w:r w:rsidRPr="000B23B1">
              <w:rPr>
                <w:sz w:val="24"/>
                <w:szCs w:val="24"/>
              </w:rPr>
              <w:t>о</w:t>
            </w:r>
            <w:r w:rsidRPr="000B23B1">
              <w:rPr>
                <w:sz w:val="24"/>
                <w:szCs w:val="24"/>
              </w:rPr>
              <w:t xml:space="preserve">дов, мусора, сухой растительности </w:t>
            </w:r>
          </w:p>
        </w:tc>
        <w:tc>
          <w:tcPr>
            <w:tcW w:w="3260" w:type="dxa"/>
          </w:tcPr>
          <w:p w:rsidR="000B23B1" w:rsidRPr="000B23B1" w:rsidRDefault="000B23B1" w:rsidP="000B23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руководители организаций всех форм собственности</w:t>
            </w:r>
          </w:p>
        </w:tc>
        <w:tc>
          <w:tcPr>
            <w:tcW w:w="1701" w:type="dxa"/>
          </w:tcPr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в течение п</w:t>
            </w:r>
            <w:r w:rsidRPr="000B23B1">
              <w:rPr>
                <w:sz w:val="24"/>
                <w:szCs w:val="24"/>
              </w:rPr>
              <w:t>о</w:t>
            </w:r>
            <w:r w:rsidRPr="000B23B1">
              <w:rPr>
                <w:sz w:val="24"/>
                <w:szCs w:val="24"/>
              </w:rPr>
              <w:t>жароопасного</w:t>
            </w:r>
          </w:p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периода</w:t>
            </w:r>
          </w:p>
        </w:tc>
      </w:tr>
      <w:tr w:rsidR="000B23B1" w:rsidRPr="000B23B1" w:rsidTr="000B23B1">
        <w:tc>
          <w:tcPr>
            <w:tcW w:w="709" w:type="dxa"/>
          </w:tcPr>
          <w:p w:rsidR="000B23B1" w:rsidRPr="000B23B1" w:rsidRDefault="000B23B1" w:rsidP="000B23B1">
            <w:pPr>
              <w:ind w:right="-108"/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0B23B1" w:rsidRPr="000B23B1" w:rsidRDefault="000B23B1" w:rsidP="00BF721E">
            <w:pPr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0B23B1">
              <w:rPr>
                <w:color w:val="000000"/>
                <w:sz w:val="24"/>
                <w:szCs w:val="24"/>
                <w:shd w:val="clear" w:color="auto" w:fill="FFFFFF"/>
              </w:rPr>
              <w:t>Организация патрулирования терр</w:t>
            </w:r>
            <w:r w:rsidRPr="000B23B1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B23B1">
              <w:rPr>
                <w:color w:val="000000"/>
                <w:sz w:val="24"/>
                <w:szCs w:val="24"/>
                <w:shd w:val="clear" w:color="auto" w:fill="FFFFFF"/>
              </w:rPr>
              <w:t>торий городских лесов в периоды вв</w:t>
            </w:r>
            <w:r w:rsidRPr="000B23B1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B23B1">
              <w:rPr>
                <w:color w:val="000000"/>
                <w:sz w:val="24"/>
                <w:szCs w:val="24"/>
                <w:shd w:val="clear" w:color="auto" w:fill="FFFFFF"/>
              </w:rPr>
              <w:t>дения особого противопожарного р</w:t>
            </w:r>
            <w:r w:rsidRPr="000B23B1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B23B1">
              <w:rPr>
                <w:color w:val="000000"/>
                <w:sz w:val="24"/>
                <w:szCs w:val="24"/>
                <w:shd w:val="clear" w:color="auto" w:fill="FFFFFF"/>
              </w:rPr>
              <w:t>жима и режима чрезвычайной ситу</w:t>
            </w:r>
            <w:r w:rsidRPr="000B23B1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B23B1">
              <w:rPr>
                <w:color w:val="000000"/>
                <w:sz w:val="24"/>
                <w:szCs w:val="24"/>
                <w:shd w:val="clear" w:color="auto" w:fill="FFFFFF"/>
              </w:rPr>
              <w:t>ции в городских лесах</w:t>
            </w:r>
          </w:p>
        </w:tc>
        <w:tc>
          <w:tcPr>
            <w:tcW w:w="3260" w:type="dxa"/>
          </w:tcPr>
          <w:p w:rsidR="000B23B1" w:rsidRPr="000B23B1" w:rsidRDefault="000B23B1" w:rsidP="000B23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сектор муниципального ко</w:t>
            </w:r>
            <w:r w:rsidRPr="000B23B1">
              <w:rPr>
                <w:sz w:val="24"/>
                <w:szCs w:val="24"/>
              </w:rPr>
              <w:t>н</w:t>
            </w:r>
            <w:r w:rsidRPr="000B23B1">
              <w:rPr>
                <w:sz w:val="24"/>
                <w:szCs w:val="24"/>
              </w:rPr>
              <w:t>троля Администрации гор</w:t>
            </w:r>
            <w:r w:rsidRPr="000B23B1">
              <w:rPr>
                <w:sz w:val="24"/>
                <w:szCs w:val="24"/>
              </w:rPr>
              <w:t>о</w:t>
            </w:r>
            <w:r w:rsidRPr="000B23B1">
              <w:rPr>
                <w:sz w:val="24"/>
                <w:szCs w:val="24"/>
              </w:rPr>
              <w:t>да, МКУ «УГХ»</w:t>
            </w:r>
          </w:p>
        </w:tc>
        <w:tc>
          <w:tcPr>
            <w:tcW w:w="1701" w:type="dxa"/>
          </w:tcPr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в течение п</w:t>
            </w:r>
            <w:r w:rsidRPr="000B23B1">
              <w:rPr>
                <w:sz w:val="24"/>
                <w:szCs w:val="24"/>
              </w:rPr>
              <w:t>о</w:t>
            </w:r>
            <w:r w:rsidRPr="000B23B1">
              <w:rPr>
                <w:sz w:val="24"/>
                <w:szCs w:val="24"/>
              </w:rPr>
              <w:t>жароопасного</w:t>
            </w:r>
          </w:p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периода</w:t>
            </w:r>
          </w:p>
        </w:tc>
      </w:tr>
      <w:tr w:rsidR="000B23B1" w:rsidRPr="000B23B1" w:rsidTr="00BF721E">
        <w:trPr>
          <w:trHeight w:val="560"/>
        </w:trPr>
        <w:tc>
          <w:tcPr>
            <w:tcW w:w="709" w:type="dxa"/>
          </w:tcPr>
          <w:p w:rsidR="000B23B1" w:rsidRPr="000B23B1" w:rsidRDefault="000B23B1" w:rsidP="000B23B1">
            <w:pPr>
              <w:ind w:right="-108"/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0B23B1" w:rsidRPr="000B23B1" w:rsidRDefault="000B23B1" w:rsidP="00BF721E">
            <w:pPr>
              <w:ind w:right="-108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Информирование населения о пож</w:t>
            </w:r>
            <w:r w:rsidRPr="000B23B1">
              <w:rPr>
                <w:sz w:val="24"/>
                <w:szCs w:val="24"/>
              </w:rPr>
              <w:t>а</w:t>
            </w:r>
            <w:r w:rsidRPr="000B23B1">
              <w:rPr>
                <w:sz w:val="24"/>
                <w:szCs w:val="24"/>
              </w:rPr>
              <w:t>роопасной обстановке на территории города посредством проведения со</w:t>
            </w:r>
            <w:r w:rsidRPr="000B23B1">
              <w:rPr>
                <w:sz w:val="24"/>
                <w:szCs w:val="24"/>
              </w:rPr>
              <w:t>б</w:t>
            </w:r>
            <w:r w:rsidRPr="000B23B1">
              <w:rPr>
                <w:sz w:val="24"/>
                <w:szCs w:val="24"/>
              </w:rPr>
              <w:t>раний, подворовых обходов, через средства массовой информации, трансляции через радиогазету, на и</w:t>
            </w:r>
            <w:r w:rsidRPr="000B23B1">
              <w:rPr>
                <w:sz w:val="24"/>
                <w:szCs w:val="24"/>
              </w:rPr>
              <w:t>н</w:t>
            </w:r>
            <w:r w:rsidRPr="000B23B1">
              <w:rPr>
                <w:sz w:val="24"/>
                <w:szCs w:val="24"/>
              </w:rPr>
              <w:t>тернетсайтах</w:t>
            </w:r>
          </w:p>
        </w:tc>
        <w:tc>
          <w:tcPr>
            <w:tcW w:w="3260" w:type="dxa"/>
          </w:tcPr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отдел по работе с населением Администрации города, МБУ города Новошахтинска «Управление по делам ГО и ЧС», 3 ПСО ФПС ГПС ГУ МЧС России по Ростовской области, ВДПО г. Новоша</w:t>
            </w:r>
            <w:r w:rsidRPr="000B23B1">
              <w:rPr>
                <w:sz w:val="24"/>
                <w:szCs w:val="24"/>
              </w:rPr>
              <w:t>х</w:t>
            </w:r>
            <w:r w:rsidRPr="000B23B1">
              <w:rPr>
                <w:sz w:val="24"/>
                <w:szCs w:val="24"/>
              </w:rPr>
              <w:t>тинска Ростовской области</w:t>
            </w:r>
          </w:p>
        </w:tc>
        <w:tc>
          <w:tcPr>
            <w:tcW w:w="1701" w:type="dxa"/>
          </w:tcPr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в течение п</w:t>
            </w:r>
            <w:r w:rsidRPr="000B23B1">
              <w:rPr>
                <w:sz w:val="24"/>
                <w:szCs w:val="24"/>
              </w:rPr>
              <w:t>о</w:t>
            </w:r>
            <w:r w:rsidRPr="000B23B1">
              <w:rPr>
                <w:sz w:val="24"/>
                <w:szCs w:val="24"/>
              </w:rPr>
              <w:t>жароопасного</w:t>
            </w:r>
          </w:p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периода</w:t>
            </w:r>
          </w:p>
        </w:tc>
      </w:tr>
      <w:tr w:rsidR="000B23B1" w:rsidRPr="000B23B1" w:rsidTr="000B23B1">
        <w:tc>
          <w:tcPr>
            <w:tcW w:w="709" w:type="dxa"/>
          </w:tcPr>
          <w:p w:rsidR="000B23B1" w:rsidRPr="000B23B1" w:rsidRDefault="000B23B1" w:rsidP="000B23B1">
            <w:pPr>
              <w:ind w:right="-108"/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1" w:type="dxa"/>
          </w:tcPr>
          <w:p w:rsidR="000B23B1" w:rsidRPr="000B23B1" w:rsidRDefault="000B23B1" w:rsidP="00BF721E">
            <w:pPr>
              <w:ind w:right="-108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Смотр готовности формирований, средств пожаротушения, техники о</w:t>
            </w:r>
            <w:r w:rsidRPr="000B23B1">
              <w:rPr>
                <w:sz w:val="24"/>
                <w:szCs w:val="24"/>
              </w:rPr>
              <w:t>р</w:t>
            </w:r>
            <w:r w:rsidRPr="000B23B1">
              <w:rPr>
                <w:sz w:val="24"/>
                <w:szCs w:val="24"/>
              </w:rPr>
              <w:t>ганизаций, привлекаемых к ликвид</w:t>
            </w:r>
            <w:r w:rsidRPr="000B23B1">
              <w:rPr>
                <w:sz w:val="24"/>
                <w:szCs w:val="24"/>
              </w:rPr>
              <w:t>а</w:t>
            </w:r>
            <w:r w:rsidRPr="000B23B1">
              <w:rPr>
                <w:sz w:val="24"/>
                <w:szCs w:val="24"/>
              </w:rPr>
              <w:t>ции природных пожаров</w:t>
            </w:r>
          </w:p>
        </w:tc>
        <w:tc>
          <w:tcPr>
            <w:tcW w:w="3260" w:type="dxa"/>
          </w:tcPr>
          <w:p w:rsidR="00BF721E" w:rsidRDefault="000B23B1" w:rsidP="00BF721E">
            <w:pPr>
              <w:ind w:right="-108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3 ПСО ФПС ГПС ГУ МЧС России по Ростовской обла</w:t>
            </w:r>
            <w:r w:rsidRPr="000B23B1">
              <w:rPr>
                <w:sz w:val="24"/>
                <w:szCs w:val="24"/>
              </w:rPr>
              <w:t>с</w:t>
            </w:r>
            <w:r w:rsidRPr="000B23B1">
              <w:rPr>
                <w:sz w:val="24"/>
                <w:szCs w:val="24"/>
              </w:rPr>
              <w:t>ти, аварийно-спасате</w:t>
            </w:r>
            <w:r w:rsidR="00BF721E">
              <w:rPr>
                <w:sz w:val="24"/>
                <w:szCs w:val="24"/>
              </w:rPr>
              <w:t>льное формирование</w:t>
            </w:r>
            <w:r w:rsidRPr="000B23B1">
              <w:rPr>
                <w:sz w:val="24"/>
                <w:szCs w:val="24"/>
              </w:rPr>
              <w:t xml:space="preserve">  МБУ города Новошахтинска «Управление по делам ГО и ЧС», ВДПО </w:t>
            </w:r>
          </w:p>
          <w:p w:rsidR="000B23B1" w:rsidRPr="000B23B1" w:rsidRDefault="000B23B1" w:rsidP="00BF721E">
            <w:pPr>
              <w:ind w:right="-108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г. Новошахтинска Ростовской области</w:t>
            </w:r>
          </w:p>
        </w:tc>
        <w:tc>
          <w:tcPr>
            <w:tcW w:w="1701" w:type="dxa"/>
          </w:tcPr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при провед</w:t>
            </w:r>
            <w:r w:rsidRPr="000B23B1">
              <w:rPr>
                <w:sz w:val="24"/>
                <w:szCs w:val="24"/>
              </w:rPr>
              <w:t>е</w:t>
            </w:r>
            <w:r w:rsidRPr="000B23B1">
              <w:rPr>
                <w:sz w:val="24"/>
                <w:szCs w:val="24"/>
              </w:rPr>
              <w:t>нии учений и тренировок</w:t>
            </w:r>
          </w:p>
        </w:tc>
      </w:tr>
      <w:tr w:rsidR="000B23B1" w:rsidRPr="000B23B1" w:rsidTr="000B23B1">
        <w:tc>
          <w:tcPr>
            <w:tcW w:w="709" w:type="dxa"/>
          </w:tcPr>
          <w:p w:rsidR="000B23B1" w:rsidRPr="000B23B1" w:rsidRDefault="000B23B1" w:rsidP="000B23B1">
            <w:pPr>
              <w:ind w:right="-108"/>
              <w:jc w:val="center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B23B1" w:rsidRPr="000B23B1" w:rsidRDefault="000B23B1" w:rsidP="00BF721E">
            <w:pPr>
              <w:ind w:right="-108"/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Обеспечение мероприятий по туш</w:t>
            </w:r>
            <w:r w:rsidRPr="000B23B1">
              <w:rPr>
                <w:sz w:val="24"/>
                <w:szCs w:val="24"/>
              </w:rPr>
              <w:t>е</w:t>
            </w:r>
            <w:r w:rsidRPr="000B23B1">
              <w:rPr>
                <w:sz w:val="24"/>
                <w:szCs w:val="24"/>
              </w:rPr>
              <w:t>нию природных пожаров и предотвра</w:t>
            </w:r>
            <w:r w:rsidR="00BF721E">
              <w:rPr>
                <w:sz w:val="24"/>
                <w:szCs w:val="24"/>
              </w:rPr>
              <w:t>-</w:t>
            </w:r>
            <w:r w:rsidRPr="000B23B1">
              <w:rPr>
                <w:sz w:val="24"/>
                <w:szCs w:val="24"/>
              </w:rPr>
              <w:t>щению распространения очагов возг</w:t>
            </w:r>
            <w:r w:rsidRPr="000B23B1">
              <w:rPr>
                <w:sz w:val="24"/>
                <w:szCs w:val="24"/>
              </w:rPr>
              <w:t>о</w:t>
            </w:r>
            <w:r w:rsidRPr="000B23B1">
              <w:rPr>
                <w:sz w:val="24"/>
                <w:szCs w:val="24"/>
              </w:rPr>
              <w:t xml:space="preserve">рания </w:t>
            </w:r>
          </w:p>
        </w:tc>
        <w:tc>
          <w:tcPr>
            <w:tcW w:w="3260" w:type="dxa"/>
          </w:tcPr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3 ПСО ФПС ГПС ГУ МЧС России по Ростовской обла</w:t>
            </w:r>
            <w:r w:rsidRPr="000B23B1">
              <w:rPr>
                <w:sz w:val="24"/>
                <w:szCs w:val="24"/>
              </w:rPr>
              <w:t>с</w:t>
            </w:r>
            <w:r w:rsidRPr="000B23B1">
              <w:rPr>
                <w:sz w:val="24"/>
                <w:szCs w:val="24"/>
              </w:rPr>
              <w:t>ти, ВДПО г. Новошахтинска Ростовской области, авари</w:t>
            </w:r>
            <w:r w:rsidRPr="000B23B1">
              <w:rPr>
                <w:sz w:val="24"/>
                <w:szCs w:val="24"/>
              </w:rPr>
              <w:t>й</w:t>
            </w:r>
            <w:r w:rsidRPr="000B23B1">
              <w:rPr>
                <w:sz w:val="24"/>
                <w:szCs w:val="24"/>
              </w:rPr>
              <w:t>но-спасательное формиров</w:t>
            </w:r>
            <w:r w:rsidRPr="000B23B1">
              <w:rPr>
                <w:sz w:val="24"/>
                <w:szCs w:val="24"/>
              </w:rPr>
              <w:t>а</w:t>
            </w:r>
            <w:r w:rsidRPr="000B23B1">
              <w:rPr>
                <w:sz w:val="24"/>
                <w:szCs w:val="24"/>
              </w:rPr>
              <w:t>ние МБУ города Новоша</w:t>
            </w:r>
            <w:r w:rsidRPr="000B23B1">
              <w:rPr>
                <w:sz w:val="24"/>
                <w:szCs w:val="24"/>
              </w:rPr>
              <w:t>х</w:t>
            </w:r>
            <w:r w:rsidRPr="000B23B1">
              <w:rPr>
                <w:sz w:val="24"/>
                <w:szCs w:val="24"/>
              </w:rPr>
              <w:t>тинска «Управление по д</w:t>
            </w:r>
            <w:r w:rsidRPr="000B23B1">
              <w:rPr>
                <w:sz w:val="24"/>
                <w:szCs w:val="24"/>
              </w:rPr>
              <w:t>е</w:t>
            </w:r>
            <w:r w:rsidRPr="000B23B1">
              <w:rPr>
                <w:sz w:val="24"/>
                <w:szCs w:val="24"/>
              </w:rPr>
              <w:t xml:space="preserve">лам ГО и ЧС» </w:t>
            </w:r>
          </w:p>
        </w:tc>
        <w:tc>
          <w:tcPr>
            <w:tcW w:w="1701" w:type="dxa"/>
          </w:tcPr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в течение п</w:t>
            </w:r>
            <w:r w:rsidRPr="000B23B1">
              <w:rPr>
                <w:sz w:val="24"/>
                <w:szCs w:val="24"/>
              </w:rPr>
              <w:t>о</w:t>
            </w:r>
            <w:r w:rsidRPr="000B23B1">
              <w:rPr>
                <w:sz w:val="24"/>
                <w:szCs w:val="24"/>
              </w:rPr>
              <w:t>жароопасного</w:t>
            </w:r>
          </w:p>
          <w:p w:rsidR="000B23B1" w:rsidRPr="000B23B1" w:rsidRDefault="000B23B1" w:rsidP="000B23B1">
            <w:pPr>
              <w:rPr>
                <w:sz w:val="24"/>
                <w:szCs w:val="24"/>
              </w:rPr>
            </w:pPr>
            <w:r w:rsidRPr="000B23B1">
              <w:rPr>
                <w:sz w:val="24"/>
                <w:szCs w:val="24"/>
              </w:rPr>
              <w:t>периода</w:t>
            </w:r>
          </w:p>
        </w:tc>
      </w:tr>
    </w:tbl>
    <w:p w:rsidR="000B23B1" w:rsidRPr="000B23B1" w:rsidRDefault="000B23B1" w:rsidP="000B23B1">
      <w:pPr>
        <w:jc w:val="both"/>
        <w:rPr>
          <w:sz w:val="28"/>
          <w:szCs w:val="28"/>
        </w:rPr>
      </w:pPr>
    </w:p>
    <w:p w:rsidR="000B23B1" w:rsidRPr="000B23B1" w:rsidRDefault="000B23B1" w:rsidP="000B23B1">
      <w:pPr>
        <w:tabs>
          <w:tab w:val="left" w:pos="7200"/>
        </w:tabs>
        <w:rPr>
          <w:sz w:val="28"/>
          <w:szCs w:val="28"/>
        </w:rPr>
      </w:pPr>
    </w:p>
    <w:p w:rsidR="000B23B1" w:rsidRPr="000B23B1" w:rsidRDefault="000B23B1" w:rsidP="000B23B1">
      <w:pPr>
        <w:rPr>
          <w:sz w:val="28"/>
          <w:szCs w:val="28"/>
        </w:rPr>
      </w:pPr>
      <w:r w:rsidRPr="000B23B1">
        <w:rPr>
          <w:sz w:val="28"/>
          <w:szCs w:val="28"/>
        </w:rPr>
        <w:t>Управляющий делами Администрации города</w:t>
      </w:r>
      <w:r>
        <w:rPr>
          <w:sz w:val="28"/>
          <w:szCs w:val="28"/>
        </w:rPr>
        <w:t xml:space="preserve">                               Ю.А. Лубенцов</w:t>
      </w:r>
    </w:p>
    <w:p w:rsidR="000B23B1" w:rsidRPr="000B23B1" w:rsidRDefault="000B23B1">
      <w:pPr>
        <w:rPr>
          <w:b/>
          <w:sz w:val="28"/>
          <w:szCs w:val="28"/>
          <w:u w:val="single"/>
        </w:rPr>
      </w:pPr>
    </w:p>
    <w:sectPr w:rsidR="000B23B1" w:rsidRPr="000B23B1" w:rsidSect="000B23B1">
      <w:pgSz w:w="11907" w:h="16840" w:code="9"/>
      <w:pgMar w:top="1134" w:right="567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D0" w:rsidRDefault="00E93DD0">
      <w:r>
        <w:separator/>
      </w:r>
    </w:p>
  </w:endnote>
  <w:endnote w:type="continuationSeparator" w:id="0">
    <w:p w:rsidR="00E93DD0" w:rsidRDefault="00E9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D0" w:rsidRDefault="00E93DD0">
      <w:r>
        <w:separator/>
      </w:r>
    </w:p>
  </w:footnote>
  <w:footnote w:type="continuationSeparator" w:id="0">
    <w:p w:rsidR="00E93DD0" w:rsidRDefault="00E93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3B1"/>
    <w:rsid w:val="000223E0"/>
    <w:rsid w:val="000920AC"/>
    <w:rsid w:val="000B23B1"/>
    <w:rsid w:val="001028E8"/>
    <w:rsid w:val="00125E8B"/>
    <w:rsid w:val="00172355"/>
    <w:rsid w:val="00227A7E"/>
    <w:rsid w:val="002478B3"/>
    <w:rsid w:val="00267B5E"/>
    <w:rsid w:val="00271882"/>
    <w:rsid w:val="00345513"/>
    <w:rsid w:val="0036435F"/>
    <w:rsid w:val="00374C3F"/>
    <w:rsid w:val="004567B2"/>
    <w:rsid w:val="00484504"/>
    <w:rsid w:val="004E73EE"/>
    <w:rsid w:val="00563B6B"/>
    <w:rsid w:val="0060675B"/>
    <w:rsid w:val="00667C00"/>
    <w:rsid w:val="0075433F"/>
    <w:rsid w:val="007E208F"/>
    <w:rsid w:val="007E7AC2"/>
    <w:rsid w:val="00846F6C"/>
    <w:rsid w:val="008E6547"/>
    <w:rsid w:val="00907BDF"/>
    <w:rsid w:val="009300A0"/>
    <w:rsid w:val="00937984"/>
    <w:rsid w:val="009424C2"/>
    <w:rsid w:val="00990747"/>
    <w:rsid w:val="0099714A"/>
    <w:rsid w:val="009E324C"/>
    <w:rsid w:val="009F02EF"/>
    <w:rsid w:val="00A678E5"/>
    <w:rsid w:val="00A95C03"/>
    <w:rsid w:val="00B17F54"/>
    <w:rsid w:val="00B51091"/>
    <w:rsid w:val="00BF721E"/>
    <w:rsid w:val="00C331F6"/>
    <w:rsid w:val="00C37D3E"/>
    <w:rsid w:val="00C658B0"/>
    <w:rsid w:val="00C94754"/>
    <w:rsid w:val="00CD41F1"/>
    <w:rsid w:val="00D72932"/>
    <w:rsid w:val="00D8158B"/>
    <w:rsid w:val="00DC6F0A"/>
    <w:rsid w:val="00DD26EE"/>
    <w:rsid w:val="00DD3606"/>
    <w:rsid w:val="00E1711A"/>
    <w:rsid w:val="00E70849"/>
    <w:rsid w:val="00E93DD0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6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2024-03-25T07:03:00Z</cp:lastPrinted>
  <dcterms:created xsi:type="dcterms:W3CDTF">2024-04-05T13:37:00Z</dcterms:created>
  <dcterms:modified xsi:type="dcterms:W3CDTF">2024-04-05T13:37:00Z</dcterms:modified>
</cp:coreProperties>
</file>