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E25DD4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21.02.2024</w:t>
      </w:r>
      <w:r w:rsidR="00C331F6" w:rsidRPr="0099714A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</w:t>
      </w:r>
      <w:r w:rsidR="00DD3606" w:rsidRPr="0099714A">
        <w:rPr>
          <w:sz w:val="28"/>
          <w:szCs w:val="28"/>
        </w:rPr>
        <w:t>№</w:t>
      </w:r>
      <w:r w:rsidR="004E73EE" w:rsidRPr="0099714A">
        <w:rPr>
          <w:sz w:val="28"/>
          <w:szCs w:val="28"/>
        </w:rPr>
        <w:t xml:space="preserve"> </w:t>
      </w:r>
      <w:r>
        <w:rPr>
          <w:sz w:val="28"/>
          <w:szCs w:val="28"/>
        </w:rPr>
        <w:t>155</w:t>
      </w:r>
      <w:r w:rsidR="004E73EE" w:rsidRPr="0099714A">
        <w:rPr>
          <w:sz w:val="28"/>
          <w:szCs w:val="28"/>
        </w:rPr>
        <w:t xml:space="preserve">      </w:t>
      </w:r>
      <w:r w:rsidR="007E7AC2" w:rsidRPr="009F1677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9F1677">
        <w:rPr>
          <w:sz w:val="28"/>
          <w:szCs w:val="28"/>
        </w:rPr>
        <w:t xml:space="preserve"> 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9F1677" w:rsidRDefault="009F1677" w:rsidP="009F1677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>Расковой, 22</w:t>
      </w:r>
      <w:r w:rsidRPr="00DA5E1E">
        <w:rPr>
          <w:b/>
          <w:sz w:val="28"/>
          <w:szCs w:val="28"/>
        </w:rPr>
        <w:t xml:space="preserve"> и </w:t>
      </w:r>
    </w:p>
    <w:p w:rsidR="009F1677" w:rsidRDefault="009F1677" w:rsidP="009F1677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находящихся на нем объектов недвижимого имущества</w:t>
      </w:r>
      <w:r>
        <w:rPr>
          <w:b/>
          <w:sz w:val="28"/>
          <w:szCs w:val="28"/>
        </w:rPr>
        <w:t>,</w:t>
      </w:r>
      <w:r w:rsidRPr="00DA5E1E">
        <w:rPr>
          <w:b/>
          <w:sz w:val="28"/>
          <w:szCs w:val="28"/>
        </w:rPr>
        <w:t xml:space="preserve"> для </w:t>
      </w:r>
    </w:p>
    <w:p w:rsidR="009F1677" w:rsidRPr="00DA5E1E" w:rsidRDefault="009F1677" w:rsidP="009F1677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муниципальных нужд города Новошахтинска</w:t>
      </w:r>
    </w:p>
    <w:p w:rsidR="009F1677" w:rsidRPr="00DA5E1E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27.05</w:t>
      </w:r>
      <w:r w:rsidRPr="00DA5E1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587</w:t>
      </w:r>
      <w:r w:rsidRPr="00DA5E1E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признании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гоквартирных домов аварийными и подлежащими сносу,</w:t>
      </w:r>
      <w:r w:rsidRPr="00DA5E1E">
        <w:rPr>
          <w:sz w:val="28"/>
          <w:szCs w:val="28"/>
        </w:rPr>
        <w:t xml:space="preserve"> дальнейшем испол</w:t>
      </w:r>
      <w:r w:rsidRPr="00DA5E1E">
        <w:rPr>
          <w:sz w:val="28"/>
          <w:szCs w:val="28"/>
        </w:rPr>
        <w:t>ь</w:t>
      </w:r>
      <w:r w:rsidRPr="00DA5E1E">
        <w:rPr>
          <w:sz w:val="28"/>
          <w:szCs w:val="28"/>
        </w:rPr>
        <w:t>зовании помещений и сроках отселения физических</w:t>
      </w:r>
      <w:r>
        <w:rPr>
          <w:sz w:val="28"/>
          <w:szCs w:val="28"/>
        </w:rPr>
        <w:t xml:space="preserve"> и юридических </w:t>
      </w:r>
      <w:r w:rsidRPr="00DA5E1E">
        <w:rPr>
          <w:sz w:val="28"/>
          <w:szCs w:val="28"/>
        </w:rPr>
        <w:t>лиц», в св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зи с неисполнением собственниками помещений требований о сносе дома</w:t>
      </w:r>
    </w:p>
    <w:p w:rsidR="009F1677" w:rsidRP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9F1677" w:rsidRPr="009F1677" w:rsidRDefault="009F1677" w:rsidP="009F1677">
      <w:pPr>
        <w:jc w:val="both"/>
        <w:rPr>
          <w:sz w:val="28"/>
          <w:szCs w:val="28"/>
        </w:rPr>
      </w:pPr>
    </w:p>
    <w:p w:rsidR="009F1677" w:rsidRPr="00DA5E1E" w:rsidRDefault="009F1677" w:rsidP="009F1677">
      <w:pPr>
        <w:spacing w:line="264" w:lineRule="auto"/>
        <w:jc w:val="both"/>
        <w:rPr>
          <w:sz w:val="28"/>
          <w:szCs w:val="28"/>
        </w:rPr>
      </w:pPr>
      <w:r w:rsidRPr="00DA5E1E">
        <w:rPr>
          <w:sz w:val="28"/>
          <w:szCs w:val="28"/>
        </w:rPr>
        <w:tab/>
        <w:t>1. Изъять для муниципа</w:t>
      </w:r>
      <w:r w:rsidR="000207E3">
        <w:rPr>
          <w:sz w:val="28"/>
          <w:szCs w:val="28"/>
        </w:rPr>
        <w:t>льных нужд города Новошахтинска</w:t>
      </w:r>
      <w:r w:rsidRPr="00DA5E1E">
        <w:rPr>
          <w:sz w:val="28"/>
          <w:szCs w:val="28"/>
        </w:rPr>
        <w:t xml:space="preserve"> в связи с пр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знанием многоквартирного жилого дома, расположенного по адресу: Росто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ская обл., г.</w:t>
      </w:r>
      <w:r>
        <w:rPr>
          <w:sz w:val="28"/>
          <w:szCs w:val="28"/>
        </w:rPr>
        <w:t xml:space="preserve"> Новошахтинск, ул. Расковой, 22</w:t>
      </w:r>
      <w:r w:rsidR="000207E3">
        <w:rPr>
          <w:sz w:val="28"/>
          <w:szCs w:val="28"/>
        </w:rPr>
        <w:t>,</w:t>
      </w:r>
      <w:r w:rsidRPr="00DA5E1E">
        <w:rPr>
          <w:sz w:val="28"/>
          <w:szCs w:val="28"/>
        </w:rPr>
        <w:t xml:space="preserve"> аварийным и подлежащим сносу:</w:t>
      </w:r>
    </w:p>
    <w:p w:rsidR="009F1677" w:rsidRPr="00DA5E1E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1.1. Земельный участок категории зе</w:t>
      </w:r>
      <w:r w:rsidR="000207E3">
        <w:rPr>
          <w:sz w:val="28"/>
          <w:szCs w:val="28"/>
        </w:rPr>
        <w:t>мель – земли населенных пунктов</w:t>
      </w:r>
      <w:r w:rsidRPr="00DA5E1E">
        <w:rPr>
          <w:sz w:val="28"/>
          <w:szCs w:val="28"/>
        </w:rPr>
        <w:t xml:space="preserve"> с кадастровым </w:t>
      </w:r>
      <w:r w:rsidR="000E5BFA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№ 61:56:</w:t>
      </w:r>
      <w:r>
        <w:rPr>
          <w:sz w:val="28"/>
          <w:szCs w:val="28"/>
        </w:rPr>
        <w:t>0010613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DA5E1E">
        <w:rPr>
          <w:sz w:val="28"/>
          <w:szCs w:val="28"/>
        </w:rPr>
        <w:t>,</w:t>
      </w:r>
      <w:r w:rsidR="000E5BFA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расположенный </w:t>
      </w:r>
      <w:r w:rsidR="000E5BFA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по</w:t>
      </w:r>
      <w:r w:rsidR="000E5BFA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адресу:</w:t>
      </w:r>
      <w:r w:rsidR="000E5BFA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 xml:space="preserve"> Ростовская обл., г. Новошахтинск, ул. </w:t>
      </w:r>
      <w:r>
        <w:rPr>
          <w:sz w:val="28"/>
          <w:szCs w:val="28"/>
        </w:rPr>
        <w:t>Расковой, 22,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2</w:t>
      </w:r>
      <w:r w:rsidR="000207E3">
        <w:rPr>
          <w:sz w:val="28"/>
          <w:szCs w:val="28"/>
        </w:rPr>
        <w:t xml:space="preserve"> </w:t>
      </w:r>
      <w:r>
        <w:rPr>
          <w:sz w:val="28"/>
          <w:szCs w:val="28"/>
        </w:rPr>
        <w:t>196</w:t>
      </w:r>
      <w:r w:rsidRPr="00DA5E1E">
        <w:rPr>
          <w:sz w:val="28"/>
          <w:szCs w:val="28"/>
        </w:rPr>
        <w:t xml:space="preserve"> кв. м, принадлежащий со</w:t>
      </w:r>
      <w:r w:rsidRPr="00DA5E1E">
        <w:rPr>
          <w:sz w:val="28"/>
          <w:szCs w:val="28"/>
        </w:rPr>
        <w:t>б</w:t>
      </w:r>
      <w:r w:rsidRPr="00DA5E1E">
        <w:rPr>
          <w:sz w:val="28"/>
          <w:szCs w:val="28"/>
        </w:rPr>
        <w:t>ственникам помещений многоквартирного жилого дома на праве общей дол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вой собственности.</w:t>
      </w:r>
    </w:p>
    <w:p w:rsidR="009F1677" w:rsidRPr="00DA5E1E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1.2. Жилые помещения, расположенные в многоквартирном жилом доме по ул. </w:t>
      </w:r>
      <w:r>
        <w:rPr>
          <w:sz w:val="28"/>
          <w:szCs w:val="28"/>
        </w:rPr>
        <w:t>Расковой</w:t>
      </w:r>
      <w:r w:rsidRPr="00DA5E1E">
        <w:rPr>
          <w:sz w:val="28"/>
          <w:szCs w:val="28"/>
        </w:rPr>
        <w:t>,</w:t>
      </w:r>
      <w:r w:rsidR="000207E3">
        <w:rPr>
          <w:sz w:val="28"/>
          <w:szCs w:val="28"/>
        </w:rPr>
        <w:t xml:space="preserve"> 22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Ростовской обл.: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</w:t>
      </w:r>
      <w:r w:rsidRPr="00CE5476">
        <w:rPr>
          <w:sz w:val="28"/>
          <w:szCs w:val="28"/>
        </w:rPr>
        <w:t>квартира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57,1 кв. м;</w:t>
      </w:r>
    </w:p>
    <w:p w:rsidR="009F1677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квартира № 2, площадью 43,5 кв.</w:t>
      </w:r>
      <w:r w:rsidR="000E5BFA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46,5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58</w:t>
      </w:r>
      <w:r w:rsidRPr="0000224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42,6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45,7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</w:t>
      </w:r>
      <w:r w:rsidRPr="0000224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43,3</w:t>
      </w:r>
      <w:r w:rsidRPr="00B85382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квартира № 10, площадью 48,0 кв.</w:t>
      </w:r>
      <w:r w:rsidR="000E5BFA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квартира № 11, площадью 44,4 кв.</w:t>
      </w:r>
      <w:r w:rsidR="000E5BFA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9F1677" w:rsidRPr="00DA5E1E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квартира № 12, площадью 57,9 кв.</w:t>
      </w:r>
      <w:r w:rsidR="000E5BFA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9F1677" w:rsidRPr="00DA5E1E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>тинский отдел Управления Федеральной службы государственной регистрации, кадастра и картографии по Ростовской области в течение 10 дней со дня прин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тия постановления.</w:t>
      </w:r>
    </w:p>
    <w:p w:rsidR="009F1677" w:rsidRPr="00DA5E1E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9F1677" w:rsidRPr="00DA5E1E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недв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жимого имущества убытков, связанных с изъятием земельного участка и расп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ложенного на нем объекта недвижимого имущества, в соответствии с оценкой выполненной независимым оценщиком и согласованной в порядке, устано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ленном постановлением Администрации города от 02.02.2018 № 56 «О созд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нии комиссии по вопросам, возникающим в ходе реализации программы пер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селения граждан из аварийного жилищного фонда».</w:t>
      </w:r>
    </w:p>
    <w:p w:rsidR="009F1677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договоров об изъятии жилых помещений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ных для проживания, в связи с изъятием земельного участка, указанных в пун</w:t>
      </w:r>
      <w:r w:rsidRPr="00DA5E1E">
        <w:rPr>
          <w:sz w:val="28"/>
          <w:szCs w:val="28"/>
        </w:rPr>
        <w:t>к</w:t>
      </w:r>
      <w:r w:rsidRPr="00DA5E1E">
        <w:rPr>
          <w:sz w:val="28"/>
          <w:szCs w:val="28"/>
        </w:rPr>
        <w:t>те 1 настоящего постановления.</w:t>
      </w:r>
    </w:p>
    <w:p w:rsidR="009F1677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3.3. По принятию мер, направленных на передачу гражданами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муниципального образования «Город Новошахтинск» жилых помещений, после переселения из аварийного жилья, </w:t>
      </w:r>
      <w:r w:rsidRPr="001D2D7A">
        <w:rPr>
          <w:sz w:val="28"/>
          <w:szCs w:val="28"/>
        </w:rPr>
        <w:t>расположенны</w:t>
      </w:r>
      <w:r>
        <w:rPr>
          <w:sz w:val="28"/>
          <w:szCs w:val="28"/>
        </w:rPr>
        <w:t>х</w:t>
      </w:r>
      <w:r w:rsidRPr="001D2D7A">
        <w:rPr>
          <w:sz w:val="28"/>
          <w:szCs w:val="28"/>
        </w:rPr>
        <w:t xml:space="preserve"> в многоквартирном жилом доме по ул. </w:t>
      </w:r>
      <w:r w:rsidR="000207E3">
        <w:rPr>
          <w:sz w:val="28"/>
          <w:szCs w:val="28"/>
        </w:rPr>
        <w:t>Расковой, 22</w:t>
      </w:r>
      <w:r w:rsidRPr="001D2D7A">
        <w:rPr>
          <w:sz w:val="28"/>
          <w:szCs w:val="28"/>
        </w:rPr>
        <w:t xml:space="preserve"> г. Новошахтинска Ростовской обл.: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1) </w:t>
      </w:r>
      <w:r w:rsidRPr="00CE5476">
        <w:rPr>
          <w:sz w:val="28"/>
          <w:szCs w:val="28"/>
        </w:rPr>
        <w:t>квартира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57,1 кв. 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квартира № 2, площадью 43,5 кв.</w:t>
      </w:r>
      <w:r w:rsidR="000E5BFA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квартира № 3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46,5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квартира</w:t>
      </w:r>
      <w:r w:rsidRPr="0000224C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58</w:t>
      </w:r>
      <w:r w:rsidRPr="0000224C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квартира № 5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42,6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6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45,7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7</w:t>
      </w:r>
      <w:r w:rsidRPr="0000224C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46</w:t>
      </w:r>
      <w:r w:rsidRPr="0000224C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00224C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00224C"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) квартира № </w:t>
      </w:r>
      <w:r>
        <w:rPr>
          <w:sz w:val="28"/>
          <w:szCs w:val="28"/>
        </w:rPr>
        <w:t>8</w:t>
      </w:r>
      <w:r w:rsidRPr="00B85382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>43,3</w:t>
      </w:r>
      <w:r w:rsidRPr="00B85382">
        <w:rPr>
          <w:sz w:val="28"/>
          <w:szCs w:val="28"/>
        </w:rPr>
        <w:t xml:space="preserve"> кв.</w:t>
      </w:r>
      <w:r w:rsidR="000E5BFA">
        <w:rPr>
          <w:sz w:val="28"/>
          <w:szCs w:val="28"/>
        </w:rPr>
        <w:t xml:space="preserve"> </w:t>
      </w:r>
      <w:r w:rsidRPr="00B85382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9) квартира № 10, площадью 48,0 кв.</w:t>
      </w:r>
      <w:r w:rsidR="000E5BFA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9F1677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10) квартира № 11, площадью 44,4 кв.</w:t>
      </w:r>
      <w:r w:rsidR="000E5BFA">
        <w:rPr>
          <w:sz w:val="28"/>
          <w:szCs w:val="28"/>
        </w:rPr>
        <w:t xml:space="preserve"> </w:t>
      </w:r>
      <w:r>
        <w:rPr>
          <w:sz w:val="28"/>
          <w:szCs w:val="28"/>
        </w:rPr>
        <w:t>м;</w:t>
      </w:r>
    </w:p>
    <w:p w:rsidR="009F1677" w:rsidRPr="00DA5E1E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11) квартира № 12, площадью 57,9 кв.</w:t>
      </w:r>
      <w:r w:rsidR="000E5BFA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</w:p>
    <w:p w:rsidR="009F1677" w:rsidRPr="00DA5E1E" w:rsidRDefault="009F1677" w:rsidP="009F1677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="000207E3">
        <w:rPr>
          <w:sz w:val="28"/>
          <w:szCs w:val="28"/>
        </w:rPr>
        <w:t xml:space="preserve"> 10 дней со дня принятия</w:t>
      </w:r>
      <w:r w:rsidRPr="00DA5E1E">
        <w:rPr>
          <w:sz w:val="28"/>
          <w:szCs w:val="28"/>
        </w:rPr>
        <w:t xml:space="preserve">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9F1677" w:rsidRPr="00DA5E1E" w:rsidRDefault="009F1677" w:rsidP="009F1677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Pr="00002684" w:rsidRDefault="009F1677" w:rsidP="009F1677">
      <w:pPr>
        <w:jc w:val="both"/>
        <w:rPr>
          <w:sz w:val="28"/>
          <w:szCs w:val="28"/>
        </w:rPr>
      </w:pPr>
    </w:p>
    <w:p w:rsidR="009F1677" w:rsidRPr="00002684" w:rsidRDefault="009F1677" w:rsidP="009F1677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02684">
        <w:rPr>
          <w:sz w:val="28"/>
          <w:szCs w:val="28"/>
        </w:rPr>
        <w:t>С.А. Бондаренко</w:t>
      </w: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0207E3" w:rsidRPr="000207E3" w:rsidRDefault="000207E3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Default="009F1677" w:rsidP="009F1677">
      <w:pPr>
        <w:jc w:val="both"/>
        <w:rPr>
          <w:sz w:val="28"/>
          <w:szCs w:val="28"/>
        </w:rPr>
      </w:pPr>
    </w:p>
    <w:p w:rsidR="009F1677" w:rsidRPr="009F1677" w:rsidRDefault="009F1677" w:rsidP="009F1677">
      <w:pPr>
        <w:jc w:val="both"/>
        <w:rPr>
          <w:sz w:val="32"/>
          <w:szCs w:val="28"/>
        </w:rPr>
      </w:pPr>
    </w:p>
    <w:p w:rsidR="009F1677" w:rsidRPr="00002684" w:rsidRDefault="009F1677" w:rsidP="009F1677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Постановление вносит </w:t>
      </w:r>
    </w:p>
    <w:p w:rsidR="009F1677" w:rsidRPr="00002684" w:rsidRDefault="009F1677" w:rsidP="009F1677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 xml:space="preserve">Комитет по управлению имуществом </w:t>
      </w:r>
    </w:p>
    <w:p w:rsidR="009F1677" w:rsidRPr="007E7AC2" w:rsidRDefault="009F1677" w:rsidP="009F1677">
      <w:pPr>
        <w:rPr>
          <w:b/>
          <w:sz w:val="16"/>
          <w:u w:val="single"/>
        </w:rPr>
      </w:pPr>
      <w:r w:rsidRPr="00002684">
        <w:rPr>
          <w:sz w:val="28"/>
          <w:szCs w:val="28"/>
        </w:rPr>
        <w:t>Администрации города</w:t>
      </w:r>
    </w:p>
    <w:sectPr w:rsidR="009F1677" w:rsidRPr="007E7AC2" w:rsidSect="009F1677">
      <w:pgSz w:w="11907" w:h="16840" w:code="9"/>
      <w:pgMar w:top="1134" w:right="567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C15" w:rsidRDefault="001E6C15">
      <w:r>
        <w:separator/>
      </w:r>
    </w:p>
  </w:endnote>
  <w:endnote w:type="continuationSeparator" w:id="0">
    <w:p w:rsidR="001E6C15" w:rsidRDefault="001E6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C15" w:rsidRDefault="001E6C15">
      <w:r>
        <w:separator/>
      </w:r>
    </w:p>
  </w:footnote>
  <w:footnote w:type="continuationSeparator" w:id="0">
    <w:p w:rsidR="001E6C15" w:rsidRDefault="001E6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677"/>
    <w:rsid w:val="000207E3"/>
    <w:rsid w:val="000223E0"/>
    <w:rsid w:val="000920AC"/>
    <w:rsid w:val="000E5BFA"/>
    <w:rsid w:val="001028E8"/>
    <w:rsid w:val="00125E8B"/>
    <w:rsid w:val="00172355"/>
    <w:rsid w:val="001E6C15"/>
    <w:rsid w:val="00227A7E"/>
    <w:rsid w:val="002478B3"/>
    <w:rsid w:val="00267B5E"/>
    <w:rsid w:val="00271882"/>
    <w:rsid w:val="00345513"/>
    <w:rsid w:val="00374C3F"/>
    <w:rsid w:val="004567B2"/>
    <w:rsid w:val="00484504"/>
    <w:rsid w:val="00487C82"/>
    <w:rsid w:val="004E73EE"/>
    <w:rsid w:val="0060675B"/>
    <w:rsid w:val="00667C00"/>
    <w:rsid w:val="0075433F"/>
    <w:rsid w:val="007E208F"/>
    <w:rsid w:val="007E7AC2"/>
    <w:rsid w:val="00831D7A"/>
    <w:rsid w:val="00846F6C"/>
    <w:rsid w:val="00907BDF"/>
    <w:rsid w:val="009300A0"/>
    <w:rsid w:val="00937984"/>
    <w:rsid w:val="00990747"/>
    <w:rsid w:val="0099714A"/>
    <w:rsid w:val="009E324C"/>
    <w:rsid w:val="009E69F1"/>
    <w:rsid w:val="009F02EF"/>
    <w:rsid w:val="009F1677"/>
    <w:rsid w:val="00A678E5"/>
    <w:rsid w:val="00A95C03"/>
    <w:rsid w:val="00B17F54"/>
    <w:rsid w:val="00B51091"/>
    <w:rsid w:val="00B75798"/>
    <w:rsid w:val="00C331F6"/>
    <w:rsid w:val="00C37D3E"/>
    <w:rsid w:val="00C658B0"/>
    <w:rsid w:val="00C94754"/>
    <w:rsid w:val="00CA5996"/>
    <w:rsid w:val="00D5682C"/>
    <w:rsid w:val="00D8158B"/>
    <w:rsid w:val="00DD26EE"/>
    <w:rsid w:val="00DD3606"/>
    <w:rsid w:val="00DD7E9B"/>
    <w:rsid w:val="00E1711A"/>
    <w:rsid w:val="00E25DD4"/>
    <w:rsid w:val="00E70849"/>
    <w:rsid w:val="00F946F1"/>
    <w:rsid w:val="00FB0042"/>
    <w:rsid w:val="00FD0370"/>
    <w:rsid w:val="00FD5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5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2024-02-21T13:13:00Z</cp:lastPrinted>
  <dcterms:created xsi:type="dcterms:W3CDTF">2024-03-04T06:23:00Z</dcterms:created>
  <dcterms:modified xsi:type="dcterms:W3CDTF">2024-03-04T06:23:00Z</dcterms:modified>
</cp:coreProperties>
</file>