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3C0D71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04.04.2024</w:t>
      </w:r>
      <w:r w:rsidR="00415949" w:rsidRPr="00DA63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415949" w:rsidRPr="00DA6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15949" w:rsidRP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E0245" w:rsidRPr="00800429">
        <w:rPr>
          <w:sz w:val="28"/>
          <w:szCs w:val="28"/>
        </w:rPr>
        <w:t xml:space="preserve">  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8370C8" w:rsidRPr="008370C8" w:rsidRDefault="008370C8" w:rsidP="008370C8">
      <w:pPr>
        <w:widowControl w:val="0"/>
        <w:spacing w:line="276" w:lineRule="auto"/>
        <w:jc w:val="center"/>
        <w:rPr>
          <w:sz w:val="28"/>
          <w:szCs w:val="28"/>
        </w:rPr>
      </w:pPr>
      <w:r w:rsidRPr="008370C8">
        <w:rPr>
          <w:b/>
          <w:sz w:val="28"/>
          <w:szCs w:val="28"/>
        </w:rPr>
        <w:t>О внесении изменений в распоряжение Администрации города от 05.02.2021 № 18</w:t>
      </w:r>
    </w:p>
    <w:p w:rsidR="008370C8" w:rsidRPr="008370C8" w:rsidRDefault="008370C8" w:rsidP="008370C8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:rsidR="008370C8" w:rsidRPr="008370C8" w:rsidRDefault="008370C8" w:rsidP="008370C8">
      <w:pPr>
        <w:widowControl w:val="0"/>
        <w:spacing w:line="276" w:lineRule="auto"/>
        <w:ind w:firstLine="708"/>
        <w:jc w:val="both"/>
        <w:rPr>
          <w:bCs/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370C8">
        <w:rPr>
          <w:color w:val="000000"/>
          <w:sz w:val="28"/>
          <w:szCs w:val="28"/>
        </w:rPr>
        <w:t xml:space="preserve"> связи с кадровыми изменениями </w:t>
      </w:r>
      <w:r>
        <w:rPr>
          <w:color w:val="000000"/>
          <w:sz w:val="28"/>
          <w:szCs w:val="28"/>
        </w:rPr>
        <w:t>в органах и организациях, имеющих своих представителей в муниципальной комиссии по произведению отбора инициативных проектов:</w:t>
      </w:r>
    </w:p>
    <w:p w:rsidR="008370C8" w:rsidRPr="008370C8" w:rsidRDefault="008370C8" w:rsidP="008370C8">
      <w:pPr>
        <w:spacing w:line="276" w:lineRule="auto"/>
        <w:ind w:firstLine="709"/>
        <w:jc w:val="both"/>
        <w:rPr>
          <w:sz w:val="28"/>
          <w:szCs w:val="28"/>
        </w:rPr>
      </w:pP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  <w:r w:rsidRPr="008370C8">
        <w:rPr>
          <w:sz w:val="28"/>
          <w:szCs w:val="28"/>
        </w:rPr>
        <w:tab/>
        <w:t>1. Внести изменения в</w:t>
      </w:r>
      <w:r>
        <w:rPr>
          <w:sz w:val="28"/>
          <w:szCs w:val="28"/>
        </w:rPr>
        <w:t xml:space="preserve"> приложение к распоряжению</w:t>
      </w:r>
      <w:r w:rsidRPr="008370C8">
        <w:rPr>
          <w:sz w:val="28"/>
          <w:szCs w:val="28"/>
        </w:rPr>
        <w:t xml:space="preserve"> Администрации г</w:t>
      </w:r>
      <w:r w:rsidRPr="008370C8">
        <w:rPr>
          <w:sz w:val="28"/>
          <w:szCs w:val="28"/>
        </w:rPr>
        <w:t>о</w:t>
      </w:r>
      <w:r w:rsidRPr="008370C8">
        <w:rPr>
          <w:sz w:val="28"/>
          <w:szCs w:val="28"/>
        </w:rPr>
        <w:t xml:space="preserve">рода от 05.02.2021 № 18 «Об утверждении состава муниципальной комиссии по проведению отбора инициативных проектов» согласно приложению. </w:t>
      </w: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  <w:r w:rsidRPr="008370C8">
        <w:rPr>
          <w:sz w:val="28"/>
          <w:szCs w:val="28"/>
        </w:rPr>
        <w:tab/>
        <w:t>2.  Настоящее распоряжение подлежит размещению на официальном са</w:t>
      </w:r>
      <w:r w:rsidRPr="008370C8">
        <w:rPr>
          <w:sz w:val="28"/>
          <w:szCs w:val="28"/>
        </w:rPr>
        <w:t>й</w:t>
      </w:r>
      <w:r w:rsidRPr="008370C8">
        <w:rPr>
          <w:sz w:val="28"/>
          <w:szCs w:val="28"/>
        </w:rPr>
        <w:t>те Администрации города Новошахтинска в сети Интернет.</w:t>
      </w: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  <w:r w:rsidRPr="008370C8">
        <w:rPr>
          <w:sz w:val="28"/>
          <w:szCs w:val="28"/>
        </w:rPr>
        <w:tab/>
        <w:t xml:space="preserve">3. Контроль за исполнением </w:t>
      </w:r>
      <w:r>
        <w:rPr>
          <w:sz w:val="28"/>
          <w:szCs w:val="28"/>
        </w:rPr>
        <w:t>распоряжения</w:t>
      </w:r>
      <w:r w:rsidRPr="008370C8">
        <w:rPr>
          <w:sz w:val="28"/>
          <w:szCs w:val="28"/>
        </w:rPr>
        <w:t xml:space="preserve"> возложить на заместителя Главы Администрации города по вопросам экономики Ермаченко М.В.</w:t>
      </w: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Pr="008370C8" w:rsidRDefault="008370C8" w:rsidP="008370C8">
      <w:pPr>
        <w:spacing w:line="276" w:lineRule="auto"/>
        <w:ind w:firstLine="567"/>
        <w:jc w:val="both"/>
        <w:rPr>
          <w:sz w:val="28"/>
          <w:szCs w:val="28"/>
        </w:rPr>
      </w:pPr>
      <w:r w:rsidRPr="008370C8">
        <w:rPr>
          <w:sz w:val="28"/>
          <w:szCs w:val="28"/>
        </w:rPr>
        <w:t xml:space="preserve">Первый заместитель </w:t>
      </w: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  <w:r w:rsidRPr="008370C8">
        <w:rPr>
          <w:sz w:val="28"/>
          <w:szCs w:val="28"/>
        </w:rPr>
        <w:t>Главы Администрации города</w:t>
      </w:r>
      <w:r w:rsidRPr="008370C8">
        <w:rPr>
          <w:sz w:val="28"/>
          <w:szCs w:val="28"/>
        </w:rPr>
        <w:tab/>
      </w:r>
      <w:r w:rsidRPr="008370C8">
        <w:rPr>
          <w:sz w:val="28"/>
          <w:szCs w:val="28"/>
        </w:rPr>
        <w:tab/>
      </w:r>
      <w:r w:rsidRPr="008370C8">
        <w:rPr>
          <w:sz w:val="28"/>
          <w:szCs w:val="28"/>
        </w:rPr>
        <w:tab/>
      </w:r>
      <w:r w:rsidRPr="008370C8">
        <w:rPr>
          <w:sz w:val="28"/>
          <w:szCs w:val="28"/>
        </w:rPr>
        <w:tab/>
        <w:t xml:space="preserve">   </w:t>
      </w:r>
      <w:r w:rsidRPr="008370C8">
        <w:rPr>
          <w:sz w:val="28"/>
          <w:szCs w:val="28"/>
        </w:rPr>
        <w:tab/>
        <w:t xml:space="preserve">      М.Н. Пархоменко</w:t>
      </w: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Pr="008370C8" w:rsidRDefault="008370C8" w:rsidP="008370C8">
      <w:pPr>
        <w:spacing w:line="276" w:lineRule="auto"/>
        <w:jc w:val="both"/>
        <w:rPr>
          <w:sz w:val="16"/>
          <w:szCs w:val="28"/>
        </w:rPr>
      </w:pP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</w:p>
    <w:p w:rsidR="008370C8" w:rsidRPr="008370C8" w:rsidRDefault="00B33194" w:rsidP="008370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8370C8" w:rsidRPr="008370C8">
        <w:rPr>
          <w:sz w:val="28"/>
          <w:szCs w:val="28"/>
        </w:rPr>
        <w:t xml:space="preserve"> вносит </w:t>
      </w: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  <w:r w:rsidRPr="008370C8">
        <w:rPr>
          <w:sz w:val="28"/>
          <w:szCs w:val="28"/>
        </w:rPr>
        <w:t>отдел стратегического планирования и</w:t>
      </w:r>
    </w:p>
    <w:p w:rsidR="008370C8" w:rsidRPr="008370C8" w:rsidRDefault="008370C8" w:rsidP="008370C8">
      <w:pPr>
        <w:spacing w:line="276" w:lineRule="auto"/>
        <w:jc w:val="both"/>
        <w:rPr>
          <w:sz w:val="28"/>
          <w:szCs w:val="28"/>
        </w:rPr>
      </w:pPr>
      <w:r w:rsidRPr="008370C8">
        <w:rPr>
          <w:sz w:val="28"/>
          <w:szCs w:val="28"/>
        </w:rPr>
        <w:t>регулирования тарифных отношений</w:t>
      </w:r>
    </w:p>
    <w:p w:rsidR="002E4483" w:rsidRDefault="008370C8" w:rsidP="008370C8">
      <w:pPr>
        <w:spacing w:line="276" w:lineRule="auto"/>
        <w:jc w:val="both"/>
        <w:rPr>
          <w:sz w:val="28"/>
          <w:szCs w:val="28"/>
        </w:rPr>
      </w:pPr>
      <w:r w:rsidRPr="008370C8">
        <w:rPr>
          <w:sz w:val="28"/>
          <w:szCs w:val="28"/>
        </w:rPr>
        <w:t xml:space="preserve">Администрации города         </w:t>
      </w:r>
    </w:p>
    <w:p w:rsidR="002E4483" w:rsidRPr="005966AC" w:rsidRDefault="002E4483" w:rsidP="002E4483">
      <w:pPr>
        <w:ind w:left="6521"/>
        <w:jc w:val="center"/>
        <w:rPr>
          <w:sz w:val="28"/>
          <w:szCs w:val="28"/>
        </w:rPr>
      </w:pPr>
      <w:r w:rsidRPr="005966AC">
        <w:rPr>
          <w:sz w:val="28"/>
          <w:szCs w:val="28"/>
        </w:rPr>
        <w:t>Приложение</w:t>
      </w:r>
    </w:p>
    <w:p w:rsidR="002E4483" w:rsidRPr="005966AC" w:rsidRDefault="002E4483" w:rsidP="002E4483">
      <w:pPr>
        <w:ind w:left="6521"/>
        <w:jc w:val="center"/>
        <w:rPr>
          <w:sz w:val="28"/>
          <w:szCs w:val="28"/>
        </w:rPr>
      </w:pPr>
      <w:r w:rsidRPr="005966A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2E4483" w:rsidRPr="005966AC" w:rsidRDefault="002E4483" w:rsidP="002E4483">
      <w:pPr>
        <w:ind w:left="6521"/>
        <w:jc w:val="center"/>
        <w:rPr>
          <w:sz w:val="28"/>
          <w:szCs w:val="28"/>
        </w:rPr>
      </w:pPr>
      <w:r w:rsidRPr="005966AC">
        <w:rPr>
          <w:sz w:val="28"/>
          <w:szCs w:val="28"/>
        </w:rPr>
        <w:t>Администрации города</w:t>
      </w:r>
    </w:p>
    <w:p w:rsidR="002E4483" w:rsidRDefault="002E4483" w:rsidP="002E4483">
      <w:pPr>
        <w:ind w:left="6521"/>
        <w:jc w:val="center"/>
        <w:rPr>
          <w:sz w:val="28"/>
          <w:szCs w:val="28"/>
        </w:rPr>
      </w:pPr>
      <w:r w:rsidRPr="005966A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C0D71">
        <w:rPr>
          <w:sz w:val="28"/>
          <w:szCs w:val="28"/>
        </w:rPr>
        <w:t xml:space="preserve">04.04.2024 </w:t>
      </w:r>
      <w:r w:rsidRPr="005966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C0D71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</w:p>
    <w:p w:rsidR="002E4483" w:rsidRPr="002E4483" w:rsidRDefault="002E4483" w:rsidP="002E4483">
      <w:pPr>
        <w:ind w:left="6521"/>
        <w:jc w:val="center"/>
        <w:rPr>
          <w:sz w:val="24"/>
          <w:szCs w:val="28"/>
        </w:rPr>
      </w:pPr>
    </w:p>
    <w:p w:rsidR="002E4483" w:rsidRDefault="002E4483" w:rsidP="002E4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2E4483" w:rsidRDefault="002E4483" w:rsidP="002E44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вносимые в приложение к распоряжению Администрации города </w:t>
      </w:r>
    </w:p>
    <w:p w:rsidR="00D22906" w:rsidRDefault="002E4483" w:rsidP="002E44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05.02.2021 № 18</w:t>
      </w:r>
      <w:r w:rsidR="00D22906">
        <w:rPr>
          <w:sz w:val="28"/>
          <w:szCs w:val="28"/>
        </w:rPr>
        <w:t xml:space="preserve"> </w:t>
      </w:r>
      <w:r w:rsidR="00D22906" w:rsidRPr="008370C8">
        <w:rPr>
          <w:sz w:val="28"/>
          <w:szCs w:val="28"/>
        </w:rPr>
        <w:t xml:space="preserve">«Об утверждении состава муниципальной комиссии </w:t>
      </w:r>
    </w:p>
    <w:p w:rsidR="002E4483" w:rsidRDefault="00D22906" w:rsidP="002E4483">
      <w:pPr>
        <w:jc w:val="center"/>
        <w:rPr>
          <w:sz w:val="28"/>
          <w:szCs w:val="28"/>
        </w:rPr>
      </w:pPr>
      <w:r w:rsidRPr="008370C8">
        <w:rPr>
          <w:sz w:val="28"/>
          <w:szCs w:val="28"/>
        </w:rPr>
        <w:t>по проведению отбора инициативных проектов»</w:t>
      </w:r>
    </w:p>
    <w:p w:rsidR="002E4483" w:rsidRPr="002E4483" w:rsidRDefault="002E4483" w:rsidP="002E4483">
      <w:pPr>
        <w:ind w:firstLine="708"/>
        <w:jc w:val="center"/>
        <w:rPr>
          <w:szCs w:val="28"/>
        </w:rPr>
      </w:pPr>
    </w:p>
    <w:p w:rsidR="002E4483" w:rsidRDefault="002E4483" w:rsidP="002E44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распоряжению изложить в следующей редакции:</w:t>
      </w:r>
    </w:p>
    <w:p w:rsidR="002E4483" w:rsidRPr="002E4483" w:rsidRDefault="002E4483" w:rsidP="002E4483">
      <w:pPr>
        <w:ind w:firstLine="708"/>
        <w:jc w:val="center"/>
        <w:rPr>
          <w:szCs w:val="28"/>
        </w:rPr>
      </w:pPr>
      <w:r>
        <w:rPr>
          <w:sz w:val="28"/>
          <w:szCs w:val="28"/>
        </w:rPr>
        <w:t xml:space="preserve"> </w:t>
      </w:r>
    </w:p>
    <w:p w:rsidR="002E4483" w:rsidRDefault="002E4483" w:rsidP="002E448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2E4483" w:rsidRDefault="002E4483" w:rsidP="002E448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2E4483" w:rsidRDefault="002E4483" w:rsidP="002E448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E4483" w:rsidRDefault="002E4483" w:rsidP="002E448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05.02.2021 № 18</w:t>
      </w:r>
    </w:p>
    <w:p w:rsidR="002E4483" w:rsidRPr="002E4483" w:rsidRDefault="002E4483" w:rsidP="002E4483">
      <w:pPr>
        <w:jc w:val="both"/>
        <w:rPr>
          <w:szCs w:val="28"/>
        </w:rPr>
      </w:pPr>
    </w:p>
    <w:p w:rsidR="002E4483" w:rsidRPr="005966AC" w:rsidRDefault="002E4483" w:rsidP="002E4483">
      <w:pPr>
        <w:jc w:val="center"/>
        <w:rPr>
          <w:sz w:val="28"/>
          <w:szCs w:val="28"/>
        </w:rPr>
      </w:pPr>
      <w:r w:rsidRPr="005966AC">
        <w:rPr>
          <w:sz w:val="28"/>
          <w:szCs w:val="28"/>
        </w:rPr>
        <w:t>СОСТАВ</w:t>
      </w:r>
    </w:p>
    <w:p w:rsidR="002E4483" w:rsidRDefault="002E4483" w:rsidP="002E4483">
      <w:pPr>
        <w:jc w:val="center"/>
        <w:rPr>
          <w:sz w:val="28"/>
          <w:szCs w:val="28"/>
        </w:rPr>
      </w:pPr>
      <w:r w:rsidRPr="005966AC">
        <w:rPr>
          <w:sz w:val="28"/>
          <w:szCs w:val="28"/>
        </w:rPr>
        <w:t>муниципальной комиссии</w:t>
      </w:r>
      <w:r>
        <w:rPr>
          <w:sz w:val="28"/>
          <w:szCs w:val="28"/>
        </w:rPr>
        <w:t xml:space="preserve"> </w:t>
      </w:r>
      <w:r w:rsidRPr="005966AC">
        <w:rPr>
          <w:sz w:val="28"/>
          <w:szCs w:val="28"/>
        </w:rPr>
        <w:t>по проведению отбора инициативн</w:t>
      </w:r>
      <w:r>
        <w:rPr>
          <w:sz w:val="28"/>
          <w:szCs w:val="28"/>
        </w:rPr>
        <w:t xml:space="preserve">ых </w:t>
      </w:r>
      <w:r w:rsidRPr="005966AC">
        <w:rPr>
          <w:sz w:val="28"/>
          <w:szCs w:val="28"/>
        </w:rPr>
        <w:t>проектов</w:t>
      </w:r>
    </w:p>
    <w:p w:rsidR="002E4483" w:rsidRPr="002E4483" w:rsidRDefault="002E4483" w:rsidP="002E4483">
      <w:pPr>
        <w:jc w:val="center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96"/>
      </w:tblGrid>
      <w:tr w:rsidR="002E4483" w:rsidRPr="0001087C" w:rsidTr="00B80200"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Ермаченко</w:t>
            </w:r>
          </w:p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hanging="175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– заместитель Главы Администрации города по вопросам экон</w:t>
            </w:r>
            <w:r w:rsidRPr="002E4483">
              <w:rPr>
                <w:sz w:val="24"/>
                <w:szCs w:val="24"/>
              </w:rPr>
              <w:t>о</w:t>
            </w:r>
            <w:r w:rsidRPr="002E4483">
              <w:rPr>
                <w:sz w:val="24"/>
                <w:szCs w:val="24"/>
              </w:rPr>
              <w:t>мики, председатель комиссии</w:t>
            </w:r>
          </w:p>
        </w:tc>
      </w:tr>
      <w:tr w:rsidR="002E4483" w:rsidRPr="0001087C" w:rsidTr="00B80200"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 xml:space="preserve">Маловичко </w:t>
            </w:r>
          </w:p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Оксана Анатольевна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hanging="175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– заместитель Главы Администрации города  по строительству, жилищным вопросам и земельно-имущественным отношениям,  заместитель председателя комиссии</w:t>
            </w:r>
          </w:p>
        </w:tc>
      </w:tr>
      <w:tr w:rsidR="002E4483" w:rsidRPr="0001087C" w:rsidTr="00B80200"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Воронина</w:t>
            </w:r>
          </w:p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 xml:space="preserve">Виктория Владимировна                      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hanging="175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– начальник отдела стратегического планирования и регулиров</w:t>
            </w:r>
            <w:r w:rsidRPr="002E4483">
              <w:rPr>
                <w:sz w:val="24"/>
                <w:szCs w:val="24"/>
              </w:rPr>
              <w:t>а</w:t>
            </w:r>
            <w:r w:rsidRPr="002E4483">
              <w:rPr>
                <w:sz w:val="24"/>
                <w:szCs w:val="24"/>
              </w:rPr>
              <w:t>ния тарифных отношений Администрации города, секретарь комиссии</w:t>
            </w:r>
          </w:p>
        </w:tc>
      </w:tr>
      <w:tr w:rsidR="002E4483" w:rsidRPr="0001087C" w:rsidTr="00B80200">
        <w:tc>
          <w:tcPr>
            <w:tcW w:w="9798" w:type="dxa"/>
            <w:gridSpan w:val="2"/>
            <w:shd w:val="clear" w:color="auto" w:fill="auto"/>
          </w:tcPr>
          <w:p w:rsidR="002E4483" w:rsidRPr="002E4483" w:rsidRDefault="002E4483" w:rsidP="002E4483">
            <w:pPr>
              <w:jc w:val="center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2E4483" w:rsidRPr="0001087C" w:rsidTr="002E4483">
        <w:trPr>
          <w:trHeight w:val="551"/>
        </w:trPr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Авраменко                                Татьяна Григорьевна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hanging="142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– председатель Комитета по управлению имуществом Админ</w:t>
            </w:r>
            <w:r w:rsidRPr="002E4483">
              <w:rPr>
                <w:sz w:val="24"/>
                <w:szCs w:val="24"/>
              </w:rPr>
              <w:t>и</w:t>
            </w:r>
            <w:r w:rsidRPr="002E4483">
              <w:rPr>
                <w:sz w:val="24"/>
                <w:szCs w:val="24"/>
              </w:rPr>
              <w:t>страции города Новошахтинска</w:t>
            </w:r>
          </w:p>
        </w:tc>
      </w:tr>
      <w:tr w:rsidR="002E4483" w:rsidRPr="0001087C" w:rsidTr="00B80200"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 xml:space="preserve">Ахмедиева </w:t>
            </w:r>
          </w:p>
          <w:p w:rsidR="002E4483" w:rsidRPr="002E4483" w:rsidRDefault="002E4483" w:rsidP="002E4483">
            <w:pPr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hanging="142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– депутат Новошахтинской городской Думы по одномандатному избирательному округу № 2 (по согласованию)</w:t>
            </w:r>
          </w:p>
        </w:tc>
      </w:tr>
      <w:tr w:rsidR="002E4483" w:rsidRPr="00B4407F" w:rsidTr="00B80200"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 xml:space="preserve">Демьяненко </w:t>
            </w:r>
          </w:p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Вадим Иванович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right="-57" w:hanging="142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 xml:space="preserve">− </w:t>
            </w:r>
            <w:r w:rsidRPr="002E4483">
              <w:rPr>
                <w:rStyle w:val="searchdesc"/>
                <w:sz w:val="24"/>
                <w:szCs w:val="24"/>
              </w:rPr>
              <w:t>начальник отдела по работе с населением Администрации г</w:t>
            </w:r>
            <w:r w:rsidRPr="002E4483">
              <w:rPr>
                <w:rStyle w:val="searchdesc"/>
                <w:sz w:val="24"/>
                <w:szCs w:val="24"/>
              </w:rPr>
              <w:t>о</w:t>
            </w:r>
            <w:r w:rsidRPr="002E4483">
              <w:rPr>
                <w:rStyle w:val="searchdesc"/>
                <w:sz w:val="24"/>
                <w:szCs w:val="24"/>
              </w:rPr>
              <w:t>рода</w:t>
            </w:r>
          </w:p>
        </w:tc>
      </w:tr>
      <w:tr w:rsidR="002E4483" w:rsidRPr="00B4407F" w:rsidTr="00B80200"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 xml:space="preserve">Лагутин </w:t>
            </w:r>
          </w:p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spacing w:after="80"/>
              <w:ind w:left="175" w:hanging="142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− депутат Новошахтинской городской Думы по одномандатному избирательному округу № 16 (по согласованию)</w:t>
            </w:r>
          </w:p>
        </w:tc>
      </w:tr>
      <w:tr w:rsidR="002E4483" w:rsidRPr="0001087C" w:rsidTr="002E4483">
        <w:trPr>
          <w:trHeight w:val="499"/>
        </w:trPr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 xml:space="preserve">Мальцева </w:t>
            </w:r>
          </w:p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hanging="142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− депутат Новошахтинской городской Думы по одномандатному избирательному округу № 19 (по согласованию)</w:t>
            </w:r>
          </w:p>
        </w:tc>
      </w:tr>
      <w:tr w:rsidR="002E4483" w:rsidRPr="0001087C" w:rsidTr="00B80200">
        <w:tc>
          <w:tcPr>
            <w:tcW w:w="2802" w:type="dxa"/>
            <w:shd w:val="clear" w:color="auto" w:fill="auto"/>
          </w:tcPr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Пилягина</w:t>
            </w:r>
          </w:p>
          <w:p w:rsidR="002E4483" w:rsidRPr="002E4483" w:rsidRDefault="002E4483" w:rsidP="002E4483">
            <w:pPr>
              <w:ind w:right="-108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Марина Евгеньевна</w:t>
            </w:r>
          </w:p>
        </w:tc>
        <w:tc>
          <w:tcPr>
            <w:tcW w:w="6996" w:type="dxa"/>
            <w:shd w:val="clear" w:color="auto" w:fill="auto"/>
          </w:tcPr>
          <w:p w:rsidR="002E4483" w:rsidRPr="002E4483" w:rsidRDefault="002E4483" w:rsidP="002E4483">
            <w:pPr>
              <w:ind w:left="175" w:hanging="142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– депутат Новошахтинской городской Думы по одномандатному избирательному округу № 8 (по согласованию)</w:t>
            </w:r>
          </w:p>
        </w:tc>
      </w:tr>
    </w:tbl>
    <w:p w:rsidR="00F639B9" w:rsidRPr="002E4483" w:rsidRDefault="008370C8" w:rsidP="008370C8">
      <w:pPr>
        <w:spacing w:line="276" w:lineRule="auto"/>
        <w:jc w:val="both"/>
        <w:rPr>
          <w:szCs w:val="28"/>
        </w:rPr>
      </w:pPr>
      <w:r w:rsidRPr="008370C8">
        <w:rPr>
          <w:sz w:val="28"/>
          <w:szCs w:val="28"/>
        </w:rPr>
        <w:t xml:space="preserve">    </w:t>
      </w:r>
    </w:p>
    <w:p w:rsidR="002E4483" w:rsidRDefault="002E4483" w:rsidP="00D229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E4483" w:rsidRDefault="002E4483" w:rsidP="00D229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Ю.А. Лубенцов».</w:t>
      </w:r>
    </w:p>
    <w:p w:rsidR="002E4483" w:rsidRPr="00D22906" w:rsidRDefault="002E4483" w:rsidP="002E4483">
      <w:pPr>
        <w:spacing w:line="276" w:lineRule="auto"/>
        <w:ind w:left="-142"/>
        <w:jc w:val="both"/>
        <w:rPr>
          <w:sz w:val="28"/>
          <w:szCs w:val="28"/>
        </w:rPr>
      </w:pPr>
    </w:p>
    <w:p w:rsidR="002E4483" w:rsidRDefault="002E4483" w:rsidP="002E44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52A17">
        <w:rPr>
          <w:sz w:val="28"/>
          <w:szCs w:val="28"/>
        </w:rPr>
        <w:t xml:space="preserve">Заместитель Главы </w:t>
      </w:r>
    </w:p>
    <w:p w:rsidR="002E4483" w:rsidRPr="00752A17" w:rsidRDefault="002E4483" w:rsidP="002E44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52A17">
        <w:rPr>
          <w:sz w:val="28"/>
          <w:szCs w:val="28"/>
        </w:rPr>
        <w:t xml:space="preserve">Администрации города </w:t>
      </w:r>
    </w:p>
    <w:p w:rsidR="002E4483" w:rsidRPr="00752A17" w:rsidRDefault="002E4483" w:rsidP="002E44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A17">
        <w:rPr>
          <w:sz w:val="28"/>
          <w:szCs w:val="28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2E4483" w:rsidRPr="008370C8" w:rsidRDefault="002E4483" w:rsidP="002E4483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и земельно-имущественным отношениям                        </w:t>
      </w:r>
      <w:r>
        <w:rPr>
          <w:sz w:val="28"/>
          <w:szCs w:val="28"/>
        </w:rPr>
        <w:t xml:space="preserve">            </w:t>
      </w:r>
      <w:r w:rsidRPr="00752A17">
        <w:rPr>
          <w:sz w:val="28"/>
          <w:szCs w:val="28"/>
        </w:rPr>
        <w:t xml:space="preserve">  О.А. Маловичко </w:t>
      </w:r>
    </w:p>
    <w:sectPr w:rsidR="002E4483" w:rsidRPr="008370C8" w:rsidSect="002E4483">
      <w:pgSz w:w="11906" w:h="16838"/>
      <w:pgMar w:top="1134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C3" w:rsidRDefault="001B25C3">
      <w:r>
        <w:separator/>
      </w:r>
    </w:p>
  </w:endnote>
  <w:endnote w:type="continuationSeparator" w:id="0">
    <w:p w:rsidR="001B25C3" w:rsidRDefault="001B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C3" w:rsidRDefault="001B25C3">
      <w:r>
        <w:separator/>
      </w:r>
    </w:p>
  </w:footnote>
  <w:footnote w:type="continuationSeparator" w:id="0">
    <w:p w:rsidR="001B25C3" w:rsidRDefault="001B2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370C8"/>
    <w:rsid w:val="000B17C2"/>
    <w:rsid w:val="000B18C0"/>
    <w:rsid w:val="001B25C3"/>
    <w:rsid w:val="001B6FE7"/>
    <w:rsid w:val="001C5781"/>
    <w:rsid w:val="001E2DCF"/>
    <w:rsid w:val="002C33E8"/>
    <w:rsid w:val="002E4483"/>
    <w:rsid w:val="00355654"/>
    <w:rsid w:val="003C0D71"/>
    <w:rsid w:val="00415949"/>
    <w:rsid w:val="0048303F"/>
    <w:rsid w:val="004A154F"/>
    <w:rsid w:val="004C5D22"/>
    <w:rsid w:val="004F5BBD"/>
    <w:rsid w:val="005152F0"/>
    <w:rsid w:val="005659AB"/>
    <w:rsid w:val="0059307F"/>
    <w:rsid w:val="005E0245"/>
    <w:rsid w:val="00617016"/>
    <w:rsid w:val="00642FB7"/>
    <w:rsid w:val="006D0BCF"/>
    <w:rsid w:val="00787750"/>
    <w:rsid w:val="007B4653"/>
    <w:rsid w:val="007B634F"/>
    <w:rsid w:val="00800429"/>
    <w:rsid w:val="008370C8"/>
    <w:rsid w:val="008B454F"/>
    <w:rsid w:val="008D0EB8"/>
    <w:rsid w:val="00907A2A"/>
    <w:rsid w:val="00947849"/>
    <w:rsid w:val="009E712A"/>
    <w:rsid w:val="00A65471"/>
    <w:rsid w:val="00A7293B"/>
    <w:rsid w:val="00B06A44"/>
    <w:rsid w:val="00B24431"/>
    <w:rsid w:val="00B33194"/>
    <w:rsid w:val="00B7272B"/>
    <w:rsid w:val="00B73F44"/>
    <w:rsid w:val="00C62915"/>
    <w:rsid w:val="00C87F2B"/>
    <w:rsid w:val="00CA3F77"/>
    <w:rsid w:val="00D207E8"/>
    <w:rsid w:val="00D22906"/>
    <w:rsid w:val="00DA63B1"/>
    <w:rsid w:val="00DD0C83"/>
    <w:rsid w:val="00E04B8F"/>
    <w:rsid w:val="00E12CFF"/>
    <w:rsid w:val="00E2560E"/>
    <w:rsid w:val="00E531FC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searchdesc">
    <w:name w:val="search_desc"/>
    <w:rsid w:val="002E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searchdesc">
    <w:name w:val="search_desc"/>
    <w:rsid w:val="002E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2024-04-08T06:18:00Z</cp:lastPrinted>
  <dcterms:created xsi:type="dcterms:W3CDTF">2024-04-12T09:50:00Z</dcterms:created>
  <dcterms:modified xsi:type="dcterms:W3CDTF">2024-04-12T09:50:00Z</dcterms:modified>
</cp:coreProperties>
</file>