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7E548E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04.04.2024</w:t>
      </w:r>
      <w:r w:rsidR="00C331F6" w:rsidRPr="0099714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</w:t>
      </w:r>
      <w:r w:rsidR="004E73EE" w:rsidRPr="0099714A">
        <w:rPr>
          <w:sz w:val="28"/>
          <w:szCs w:val="28"/>
        </w:rPr>
        <w:t xml:space="preserve">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353</w:t>
      </w:r>
      <w:r w:rsidR="004E73EE" w:rsidRPr="0099714A">
        <w:rPr>
          <w:sz w:val="28"/>
          <w:szCs w:val="28"/>
        </w:rPr>
        <w:t xml:space="preserve">      </w:t>
      </w:r>
      <w:r w:rsidR="007E7AC2" w:rsidRPr="00AF54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DD26EE" w:rsidRPr="0099714A">
        <w:rPr>
          <w:sz w:val="28"/>
          <w:szCs w:val="28"/>
        </w:rPr>
        <w:t xml:space="preserve">    </w:t>
      </w:r>
      <w:r w:rsidR="004E73EE" w:rsidRPr="0099714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 </w:t>
      </w:r>
      <w:r w:rsidR="00AF54D8">
        <w:rPr>
          <w:sz w:val="28"/>
          <w:szCs w:val="28"/>
        </w:rPr>
        <w:t xml:space="preserve">  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AF54D8" w:rsidRPr="00AF54D8" w:rsidRDefault="00AF54D8" w:rsidP="00AF54D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D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AF54D8" w:rsidRPr="00AF54D8" w:rsidRDefault="00AF54D8" w:rsidP="00AF54D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D8">
        <w:rPr>
          <w:rFonts w:ascii="Times New Roman" w:hAnsi="Times New Roman" w:cs="Times New Roman"/>
          <w:b/>
          <w:sz w:val="28"/>
          <w:szCs w:val="28"/>
        </w:rPr>
        <w:t>Администрации города от 21.02.2024 № 151</w:t>
      </w:r>
    </w:p>
    <w:p w:rsidR="00AF54D8" w:rsidRPr="00AF54D8" w:rsidRDefault="00AF54D8" w:rsidP="00AF54D8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4D8" w:rsidRPr="00AF54D8" w:rsidRDefault="00AF54D8" w:rsidP="00AF54D8">
      <w:pPr>
        <w:pStyle w:val="a8"/>
        <w:spacing w:line="276" w:lineRule="auto"/>
        <w:ind w:left="139" w:firstLine="569"/>
        <w:jc w:val="both"/>
        <w:rPr>
          <w:sz w:val="28"/>
          <w:szCs w:val="28"/>
        </w:rPr>
      </w:pPr>
      <w:r w:rsidRPr="00AF54D8">
        <w:rPr>
          <w:rFonts w:ascii="Times New Roman" w:hAnsi="Times New Roman" w:cs="Times New Roman"/>
          <w:b/>
          <w:sz w:val="28"/>
          <w:szCs w:val="28"/>
        </w:rPr>
        <w:tab/>
      </w:r>
      <w:r w:rsidRPr="00AF54D8">
        <w:rPr>
          <w:rFonts w:ascii="Times New Roman" w:hAnsi="Times New Roman" w:cs="Times New Roman"/>
          <w:sz w:val="28"/>
          <w:szCs w:val="28"/>
        </w:rPr>
        <w:t>В целях актуализации информации, необходимой для осуществл</w:t>
      </w:r>
      <w:r w:rsidRPr="00AF54D8">
        <w:rPr>
          <w:rFonts w:ascii="Times New Roman" w:hAnsi="Times New Roman" w:cs="Times New Roman"/>
          <w:sz w:val="28"/>
          <w:szCs w:val="28"/>
        </w:rPr>
        <w:t>е</w:t>
      </w:r>
      <w:r w:rsidRPr="00AF54D8">
        <w:rPr>
          <w:rFonts w:ascii="Times New Roman" w:hAnsi="Times New Roman" w:cs="Times New Roman"/>
          <w:sz w:val="28"/>
          <w:szCs w:val="28"/>
        </w:rPr>
        <w:t>ния мероприятий по изъятию жилых помещений 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D8">
        <w:rPr>
          <w:rFonts w:ascii="Times New Roman" w:hAnsi="Times New Roman" w:cs="Times New Roman"/>
          <w:sz w:val="28"/>
          <w:szCs w:val="28"/>
        </w:rPr>
        <w:t>доме,</w:t>
      </w:r>
    </w:p>
    <w:p w:rsidR="00AF54D8" w:rsidRPr="00AF54D8" w:rsidRDefault="00AF54D8" w:rsidP="00AF54D8">
      <w:pPr>
        <w:spacing w:line="276" w:lineRule="auto"/>
        <w:ind w:firstLine="708"/>
        <w:jc w:val="both"/>
        <w:rPr>
          <w:sz w:val="28"/>
          <w:szCs w:val="28"/>
        </w:rPr>
      </w:pPr>
      <w:r w:rsidRPr="00AF54D8">
        <w:rPr>
          <w:sz w:val="28"/>
          <w:szCs w:val="28"/>
        </w:rPr>
        <w:tab/>
      </w:r>
      <w:r w:rsidRPr="00AF54D8">
        <w:rPr>
          <w:sz w:val="28"/>
          <w:szCs w:val="28"/>
        </w:rPr>
        <w:tab/>
      </w:r>
      <w:r w:rsidRPr="00AF54D8">
        <w:rPr>
          <w:sz w:val="28"/>
          <w:szCs w:val="28"/>
        </w:rPr>
        <w:tab/>
      </w:r>
      <w:r w:rsidRPr="00AF54D8">
        <w:rPr>
          <w:sz w:val="28"/>
          <w:szCs w:val="28"/>
        </w:rPr>
        <w:tab/>
      </w:r>
    </w:p>
    <w:p w:rsidR="00AF54D8" w:rsidRPr="00AF54D8" w:rsidRDefault="00AF54D8" w:rsidP="00AF54D8">
      <w:pPr>
        <w:spacing w:line="276" w:lineRule="auto"/>
        <w:ind w:firstLine="708"/>
        <w:jc w:val="center"/>
        <w:rPr>
          <w:sz w:val="28"/>
          <w:szCs w:val="28"/>
        </w:rPr>
      </w:pPr>
      <w:r w:rsidRPr="00AF54D8">
        <w:rPr>
          <w:sz w:val="28"/>
          <w:szCs w:val="28"/>
        </w:rPr>
        <w:t>ПОСТАНОВЛЯЮ:</w:t>
      </w:r>
    </w:p>
    <w:p w:rsidR="00AF54D8" w:rsidRPr="00AF54D8" w:rsidRDefault="00AF54D8" w:rsidP="00AF54D8">
      <w:pPr>
        <w:spacing w:line="276" w:lineRule="auto"/>
        <w:ind w:firstLine="708"/>
        <w:jc w:val="both"/>
        <w:rPr>
          <w:sz w:val="24"/>
          <w:szCs w:val="28"/>
        </w:rPr>
      </w:pPr>
    </w:p>
    <w:p w:rsidR="00AF54D8" w:rsidRPr="00AF54D8" w:rsidRDefault="00AF54D8" w:rsidP="00AF54D8">
      <w:pPr>
        <w:pStyle w:val="21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>1. Внести изменения в постановление Администрации города от 21.02.2024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4D8">
        <w:rPr>
          <w:rFonts w:ascii="Times New Roman" w:hAnsi="Times New Roman"/>
          <w:sz w:val="28"/>
          <w:szCs w:val="28"/>
        </w:rPr>
        <w:t>№ 151 «Об изъятии земельного участка по ул. Гайдара, 9 и находящихся на нем объектов недвижимого имущества</w:t>
      </w:r>
      <w:r>
        <w:rPr>
          <w:rFonts w:ascii="Times New Roman" w:hAnsi="Times New Roman"/>
          <w:sz w:val="28"/>
          <w:szCs w:val="28"/>
        </w:rPr>
        <w:t>,</w:t>
      </w:r>
      <w:r w:rsidRPr="00AF54D8">
        <w:rPr>
          <w:rFonts w:ascii="Times New Roman" w:hAnsi="Times New Roman"/>
          <w:sz w:val="28"/>
          <w:szCs w:val="28"/>
        </w:rPr>
        <w:t xml:space="preserve"> для муниципальных нужд города Новошахтинска»:</w:t>
      </w:r>
    </w:p>
    <w:p w:rsidR="00AF54D8" w:rsidRPr="00AF54D8" w:rsidRDefault="00AF54D8" w:rsidP="00AF54D8">
      <w:pPr>
        <w:pStyle w:val="21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54D8">
        <w:rPr>
          <w:rFonts w:ascii="Times New Roman" w:hAnsi="Times New Roman"/>
          <w:sz w:val="28"/>
          <w:szCs w:val="28"/>
        </w:rPr>
        <w:t>одпункт 1.2 пункта 1 и подпункт 3.3 пункта 3 дополнить</w:t>
      </w:r>
      <w:r>
        <w:rPr>
          <w:rFonts w:ascii="Times New Roman" w:hAnsi="Times New Roman"/>
          <w:sz w:val="28"/>
          <w:szCs w:val="28"/>
        </w:rPr>
        <w:t xml:space="preserve"> подпунктами 8 следующего содержания</w:t>
      </w:r>
      <w:r w:rsidRPr="00AF54D8">
        <w:rPr>
          <w:rFonts w:ascii="Times New Roman" w:hAnsi="Times New Roman"/>
          <w:sz w:val="28"/>
          <w:szCs w:val="28"/>
        </w:rPr>
        <w:t>:</w:t>
      </w:r>
    </w:p>
    <w:p w:rsidR="00AF54D8" w:rsidRPr="00AF54D8" w:rsidRDefault="00AF54D8" w:rsidP="00AF54D8">
      <w:pPr>
        <w:pStyle w:val="21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 xml:space="preserve"> «8) квартира № 1, площадью 45,1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4D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AF54D8">
        <w:rPr>
          <w:rFonts w:ascii="Times New Roman" w:hAnsi="Times New Roman"/>
          <w:sz w:val="28"/>
          <w:szCs w:val="28"/>
        </w:rPr>
        <w:t>».</w:t>
      </w:r>
    </w:p>
    <w:p w:rsidR="00AF54D8" w:rsidRPr="00AF54D8" w:rsidRDefault="00AF54D8" w:rsidP="00AF54D8">
      <w:pPr>
        <w:pStyle w:val="21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</w:rPr>
        <w:t>подлежит</w:t>
      </w:r>
      <w:r w:rsidRPr="00AF54D8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му опубликованию</w:t>
      </w:r>
      <w:r w:rsidRPr="00AF5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F54D8">
        <w:rPr>
          <w:rFonts w:ascii="Times New Roman" w:hAnsi="Times New Roman"/>
          <w:sz w:val="28"/>
          <w:szCs w:val="28"/>
        </w:rPr>
        <w:t>размещению на официальном сайте Администрации города Новошахтинска в сети Интернет.</w:t>
      </w:r>
    </w:p>
    <w:p w:rsidR="00AF54D8" w:rsidRPr="00AF54D8" w:rsidRDefault="00AF54D8" w:rsidP="00AF54D8">
      <w:pPr>
        <w:pStyle w:val="21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>3. Контроль за исполнением постановления возложить на заместителя Главы Администрации города по строительству, жилищным вопросам и земельно-имущественным отношениям Маловичко О.А.</w:t>
      </w:r>
    </w:p>
    <w:p w:rsidR="00AF54D8" w:rsidRDefault="00AF54D8" w:rsidP="00AF54D8">
      <w:pPr>
        <w:pStyle w:val="21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AF54D8" w:rsidRDefault="00AF54D8" w:rsidP="00AF54D8">
      <w:pPr>
        <w:pStyle w:val="21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AF54D8" w:rsidRPr="00AF54D8" w:rsidRDefault="00AF54D8" w:rsidP="00AF54D8">
      <w:pPr>
        <w:pStyle w:val="21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AF54D8" w:rsidRDefault="00AF54D8" w:rsidP="00AF54D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4D8">
        <w:rPr>
          <w:sz w:val="28"/>
          <w:szCs w:val="28"/>
        </w:rPr>
        <w:t>Первый зам</w:t>
      </w:r>
      <w:r>
        <w:rPr>
          <w:sz w:val="28"/>
          <w:szCs w:val="28"/>
        </w:rPr>
        <w:t>еститель</w:t>
      </w:r>
      <w:r w:rsidRPr="00AF54D8">
        <w:rPr>
          <w:sz w:val="28"/>
          <w:szCs w:val="28"/>
        </w:rPr>
        <w:t xml:space="preserve"> </w:t>
      </w:r>
    </w:p>
    <w:p w:rsidR="00AF54D8" w:rsidRPr="00AF54D8" w:rsidRDefault="00AF54D8" w:rsidP="00AF54D8">
      <w:pPr>
        <w:spacing w:line="276" w:lineRule="auto"/>
        <w:jc w:val="both"/>
        <w:rPr>
          <w:sz w:val="28"/>
          <w:szCs w:val="28"/>
        </w:rPr>
      </w:pPr>
      <w:r w:rsidRPr="00AF54D8">
        <w:rPr>
          <w:sz w:val="28"/>
          <w:szCs w:val="28"/>
        </w:rPr>
        <w:t>Главы Администрации города</w:t>
      </w:r>
      <w:r w:rsidRPr="00AF54D8">
        <w:rPr>
          <w:sz w:val="28"/>
          <w:szCs w:val="28"/>
        </w:rPr>
        <w:tab/>
      </w:r>
      <w:r w:rsidRPr="00AF54D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</w:t>
      </w:r>
      <w:r w:rsidRPr="00AF54D8">
        <w:rPr>
          <w:sz w:val="28"/>
          <w:szCs w:val="28"/>
        </w:rPr>
        <w:t xml:space="preserve">  М.Н. Пархоменко</w:t>
      </w:r>
    </w:p>
    <w:p w:rsidR="00AF54D8" w:rsidRPr="00AF54D8" w:rsidRDefault="00AF54D8" w:rsidP="00AF54D8">
      <w:pPr>
        <w:spacing w:line="276" w:lineRule="auto"/>
        <w:jc w:val="both"/>
        <w:rPr>
          <w:sz w:val="28"/>
          <w:szCs w:val="28"/>
        </w:rPr>
      </w:pPr>
    </w:p>
    <w:p w:rsidR="00AF54D8" w:rsidRPr="00AF54D8" w:rsidRDefault="00AF54D8" w:rsidP="00AF54D8">
      <w:pPr>
        <w:spacing w:line="276" w:lineRule="auto"/>
        <w:jc w:val="both"/>
        <w:rPr>
          <w:sz w:val="32"/>
          <w:szCs w:val="28"/>
        </w:rPr>
      </w:pPr>
    </w:p>
    <w:p w:rsidR="00AF54D8" w:rsidRPr="00AF54D8" w:rsidRDefault="00AF54D8" w:rsidP="00AF54D8">
      <w:pPr>
        <w:spacing w:line="276" w:lineRule="auto"/>
        <w:jc w:val="both"/>
        <w:rPr>
          <w:sz w:val="18"/>
          <w:szCs w:val="28"/>
        </w:rPr>
      </w:pPr>
    </w:p>
    <w:p w:rsidR="00AF54D8" w:rsidRPr="00AF54D8" w:rsidRDefault="00AF54D8" w:rsidP="00AF54D8">
      <w:pPr>
        <w:jc w:val="both"/>
        <w:rPr>
          <w:sz w:val="28"/>
          <w:szCs w:val="28"/>
        </w:rPr>
      </w:pPr>
      <w:r w:rsidRPr="00AF54D8">
        <w:rPr>
          <w:sz w:val="28"/>
          <w:szCs w:val="28"/>
        </w:rPr>
        <w:t xml:space="preserve">Постановление вносит </w:t>
      </w:r>
    </w:p>
    <w:p w:rsidR="00AF54D8" w:rsidRPr="00AF54D8" w:rsidRDefault="00AF54D8" w:rsidP="00AF54D8">
      <w:pPr>
        <w:jc w:val="both"/>
        <w:rPr>
          <w:sz w:val="28"/>
          <w:szCs w:val="28"/>
        </w:rPr>
      </w:pPr>
      <w:r w:rsidRPr="00AF54D8">
        <w:rPr>
          <w:sz w:val="28"/>
          <w:szCs w:val="28"/>
        </w:rPr>
        <w:t xml:space="preserve">Комитет по управлению имуществом </w:t>
      </w:r>
    </w:p>
    <w:p w:rsidR="00AF54D8" w:rsidRPr="00AF54D8" w:rsidRDefault="00AF54D8" w:rsidP="00AF54D8">
      <w:pPr>
        <w:jc w:val="both"/>
        <w:rPr>
          <w:b/>
          <w:sz w:val="28"/>
          <w:szCs w:val="28"/>
          <w:u w:val="single"/>
        </w:rPr>
      </w:pPr>
      <w:r w:rsidRPr="00AF54D8">
        <w:rPr>
          <w:sz w:val="28"/>
          <w:szCs w:val="28"/>
        </w:rPr>
        <w:t>Администрации города</w:t>
      </w:r>
    </w:p>
    <w:sectPr w:rsidR="00AF54D8" w:rsidRPr="00AF54D8" w:rsidSect="00AF54D8">
      <w:footerReference w:type="default" r:id="rId7"/>
      <w:pgSz w:w="11907" w:h="16840" w:code="9"/>
      <w:pgMar w:top="1134" w:right="567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9C" w:rsidRDefault="0010699C">
      <w:r>
        <w:separator/>
      </w:r>
    </w:p>
  </w:endnote>
  <w:endnote w:type="continuationSeparator" w:id="0">
    <w:p w:rsidR="0010699C" w:rsidRDefault="00106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Pr="00846F6C" w:rsidRDefault="00846F6C">
    <w:pPr>
      <w:pStyle w:val="a4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 w:rsidR="00AF54D8">
      <w:rPr>
        <w:sz w:val="16"/>
        <w:szCs w:val="16"/>
      </w:rPr>
      <w:t xml:space="preserve">  385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9C" w:rsidRDefault="0010699C">
      <w:r>
        <w:separator/>
      </w:r>
    </w:p>
  </w:footnote>
  <w:footnote w:type="continuationSeparator" w:id="0">
    <w:p w:rsidR="0010699C" w:rsidRDefault="00106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D8"/>
    <w:rsid w:val="000223E0"/>
    <w:rsid w:val="000920AC"/>
    <w:rsid w:val="001028E8"/>
    <w:rsid w:val="0010699C"/>
    <w:rsid w:val="00125E8B"/>
    <w:rsid w:val="00172355"/>
    <w:rsid w:val="00227A7E"/>
    <w:rsid w:val="00243A2F"/>
    <w:rsid w:val="002478B3"/>
    <w:rsid w:val="00267B5E"/>
    <w:rsid w:val="00271882"/>
    <w:rsid w:val="00273F1E"/>
    <w:rsid w:val="00345513"/>
    <w:rsid w:val="00374C3F"/>
    <w:rsid w:val="00436142"/>
    <w:rsid w:val="004567B2"/>
    <w:rsid w:val="00484504"/>
    <w:rsid w:val="004E73EE"/>
    <w:rsid w:val="005D246D"/>
    <w:rsid w:val="0060675B"/>
    <w:rsid w:val="00667C00"/>
    <w:rsid w:val="0075433F"/>
    <w:rsid w:val="007E208F"/>
    <w:rsid w:val="007E548E"/>
    <w:rsid w:val="007E7AC2"/>
    <w:rsid w:val="00846F6C"/>
    <w:rsid w:val="00907BDF"/>
    <w:rsid w:val="009300A0"/>
    <w:rsid w:val="00937984"/>
    <w:rsid w:val="00990747"/>
    <w:rsid w:val="0099714A"/>
    <w:rsid w:val="009E324C"/>
    <w:rsid w:val="009F02EF"/>
    <w:rsid w:val="00A678E5"/>
    <w:rsid w:val="00A932D8"/>
    <w:rsid w:val="00A95C03"/>
    <w:rsid w:val="00AA660D"/>
    <w:rsid w:val="00AF54D8"/>
    <w:rsid w:val="00B17F54"/>
    <w:rsid w:val="00B51091"/>
    <w:rsid w:val="00BD1B40"/>
    <w:rsid w:val="00C331F6"/>
    <w:rsid w:val="00C37D3E"/>
    <w:rsid w:val="00C658B0"/>
    <w:rsid w:val="00C94754"/>
    <w:rsid w:val="00D8158B"/>
    <w:rsid w:val="00DD26EE"/>
    <w:rsid w:val="00DD3606"/>
    <w:rsid w:val="00E1711A"/>
    <w:rsid w:val="00E70849"/>
    <w:rsid w:val="00ED19A8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AF54D8"/>
    <w:pPr>
      <w:suppressAutoHyphens/>
      <w:overflowPunct w:val="0"/>
      <w:autoSpaceDE w:val="0"/>
      <w:ind w:left="420"/>
      <w:jc w:val="both"/>
      <w:textAlignment w:val="baseline"/>
    </w:pPr>
    <w:rPr>
      <w:rFonts w:ascii="Arial" w:hAnsi="Arial"/>
      <w:sz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F54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AF54D8"/>
    <w:pPr>
      <w:suppressAutoHyphens/>
      <w:overflowPunct w:val="0"/>
      <w:autoSpaceDE w:val="0"/>
      <w:ind w:left="420"/>
      <w:jc w:val="both"/>
      <w:textAlignment w:val="baseline"/>
    </w:pPr>
    <w:rPr>
      <w:rFonts w:ascii="Arial" w:hAnsi="Arial"/>
      <w:sz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F54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7785-359E-48F3-9F44-F4B1733F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2024-04-05T13:03:00Z</cp:lastPrinted>
  <dcterms:created xsi:type="dcterms:W3CDTF">2024-04-12T09:08:00Z</dcterms:created>
  <dcterms:modified xsi:type="dcterms:W3CDTF">2024-04-12T09:08:00Z</dcterms:modified>
</cp:coreProperties>
</file>