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211777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="004E73EE" w:rsidRPr="0099714A">
        <w:rPr>
          <w:sz w:val="28"/>
          <w:szCs w:val="28"/>
        </w:rPr>
        <w:t xml:space="preserve">      </w:t>
      </w:r>
      <w:r w:rsidR="007E7AC2" w:rsidRPr="008A2C8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 xml:space="preserve">         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A2C87" w:rsidRDefault="008A2C87" w:rsidP="008A2C87">
      <w:pPr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поддержки детей, являющихся членами семей участников </w:t>
      </w:r>
    </w:p>
    <w:p w:rsidR="008A2C87" w:rsidRDefault="008A2C87" w:rsidP="008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специальной военной операции, в части предоставления права </w:t>
      </w:r>
    </w:p>
    <w:p w:rsidR="008A2C87" w:rsidRDefault="008A2C87" w:rsidP="008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бесплатного посещения занятий в муниципальных организациях</w:t>
      </w:r>
    </w:p>
    <w:p w:rsidR="008A2C87" w:rsidRPr="008A2C87" w:rsidRDefault="008A2C87" w:rsidP="008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8A2C87" w:rsidRPr="009727AB" w:rsidRDefault="008A2C87" w:rsidP="008A2C87">
      <w:pPr>
        <w:jc w:val="both"/>
        <w:rPr>
          <w:sz w:val="28"/>
          <w:szCs w:val="28"/>
        </w:rPr>
      </w:pPr>
    </w:p>
    <w:p w:rsidR="008A2C87" w:rsidRDefault="008A2C87" w:rsidP="008A2C8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 Ростовской области от 10.10.2022 № 845 «О мерах поддержки участников специальной военной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членов их семей», в целях расширения мер поддержки членов семей участников специальной военной операции</w:t>
      </w:r>
    </w:p>
    <w:p w:rsidR="008A2C87" w:rsidRPr="009727AB" w:rsidRDefault="008A2C87" w:rsidP="008A2C87">
      <w:pPr>
        <w:spacing w:line="276" w:lineRule="auto"/>
        <w:jc w:val="both"/>
        <w:rPr>
          <w:sz w:val="24"/>
          <w:szCs w:val="28"/>
        </w:rPr>
      </w:pPr>
    </w:p>
    <w:p w:rsidR="008A2C87" w:rsidRPr="009727AB" w:rsidRDefault="008A2C87" w:rsidP="008A2C87">
      <w:pPr>
        <w:jc w:val="center"/>
        <w:rPr>
          <w:sz w:val="28"/>
          <w:szCs w:val="28"/>
        </w:rPr>
      </w:pPr>
      <w:r w:rsidRPr="009727AB">
        <w:rPr>
          <w:sz w:val="28"/>
          <w:szCs w:val="28"/>
        </w:rPr>
        <w:t>ПОСТАНОВЛЯЮ:</w:t>
      </w:r>
    </w:p>
    <w:p w:rsidR="008A2C87" w:rsidRPr="009727AB" w:rsidRDefault="008A2C87" w:rsidP="008A2C87">
      <w:pPr>
        <w:jc w:val="both"/>
        <w:rPr>
          <w:sz w:val="24"/>
          <w:szCs w:val="28"/>
        </w:rPr>
      </w:pPr>
    </w:p>
    <w:p w:rsidR="008A2C87" w:rsidRDefault="008A2C87" w:rsidP="008A2C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детям, являющимся членами семей участников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военной операции, право бесплатного посещения занятий по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образовательным программам в муниципальных организациях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</w:t>
      </w:r>
      <w:r w:rsidRPr="00B03E80">
        <w:rPr>
          <w:sz w:val="28"/>
          <w:szCs w:val="28"/>
        </w:rPr>
        <w:t>.</w:t>
      </w:r>
    </w:p>
    <w:p w:rsidR="008A2C87" w:rsidRPr="00B03E80" w:rsidRDefault="008A2C87" w:rsidP="008A2C87">
      <w:pPr>
        <w:spacing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03E80">
        <w:rPr>
          <w:sz w:val="28"/>
          <w:szCs w:val="28"/>
        </w:rPr>
        <w:t xml:space="preserve">. Настоящее постановление подлежит официальному опубликованию, размещению на официальном сайте Администрации города Новошахтинска в сети </w:t>
      </w:r>
      <w:r w:rsidRPr="00922096">
        <w:rPr>
          <w:sz w:val="28"/>
          <w:szCs w:val="28"/>
        </w:rPr>
        <w:t xml:space="preserve">Интернет и распространяется на правоотношения, возникшие с </w:t>
      </w:r>
      <w:r>
        <w:rPr>
          <w:sz w:val="28"/>
          <w:szCs w:val="28"/>
        </w:rPr>
        <w:t>01.09.2023</w:t>
      </w:r>
      <w:r w:rsidRPr="00922096">
        <w:rPr>
          <w:sz w:val="28"/>
          <w:szCs w:val="28"/>
        </w:rPr>
        <w:t>.</w:t>
      </w:r>
    </w:p>
    <w:p w:rsidR="008A2C87" w:rsidRPr="00B03E80" w:rsidRDefault="008A2C87" w:rsidP="008A2C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03E80">
        <w:rPr>
          <w:sz w:val="28"/>
          <w:szCs w:val="28"/>
        </w:rPr>
        <w:t>. Контроль за исполнением постановления возложить на заместителя Главы Администрации  города по социальным вопросам Туркатову Е.И.</w:t>
      </w:r>
    </w:p>
    <w:p w:rsidR="008A2C87" w:rsidRPr="009727AB" w:rsidRDefault="008A2C87" w:rsidP="008A2C87">
      <w:pPr>
        <w:jc w:val="both"/>
        <w:rPr>
          <w:sz w:val="28"/>
          <w:szCs w:val="28"/>
        </w:rPr>
      </w:pP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Pr="009727AB" w:rsidRDefault="008A2C87" w:rsidP="008A2C87">
      <w:pPr>
        <w:jc w:val="both"/>
        <w:rPr>
          <w:sz w:val="28"/>
          <w:szCs w:val="28"/>
        </w:rPr>
      </w:pPr>
    </w:p>
    <w:p w:rsidR="008A2C87" w:rsidRPr="009727AB" w:rsidRDefault="008A2C87" w:rsidP="008A2C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727A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С.А. Бондаренко</w:t>
      </w: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Pr="008A2C87" w:rsidRDefault="008A2C87" w:rsidP="008A2C87">
      <w:pPr>
        <w:jc w:val="both"/>
        <w:rPr>
          <w:sz w:val="22"/>
          <w:szCs w:val="28"/>
        </w:rPr>
      </w:pPr>
    </w:p>
    <w:p w:rsidR="008A2C87" w:rsidRDefault="008A2C87" w:rsidP="008A2C87">
      <w:pPr>
        <w:jc w:val="both"/>
        <w:rPr>
          <w:sz w:val="28"/>
          <w:szCs w:val="28"/>
        </w:rPr>
      </w:pPr>
    </w:p>
    <w:p w:rsidR="008A2C87" w:rsidRPr="009727AB" w:rsidRDefault="008A2C87" w:rsidP="008A2C87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Постановление вносит  </w:t>
      </w:r>
    </w:p>
    <w:p w:rsidR="008A2C87" w:rsidRPr="009727AB" w:rsidRDefault="008A2C87" w:rsidP="008A2C87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Управление образования  </w:t>
      </w:r>
    </w:p>
    <w:p w:rsidR="008A2C87" w:rsidRPr="007E7AC2" w:rsidRDefault="008A2C87" w:rsidP="008A2C87">
      <w:pPr>
        <w:rPr>
          <w:b/>
          <w:sz w:val="16"/>
          <w:u w:val="single"/>
        </w:rPr>
      </w:pPr>
      <w:r w:rsidRPr="009727AB">
        <w:rPr>
          <w:sz w:val="28"/>
          <w:szCs w:val="28"/>
        </w:rPr>
        <w:t>Администрации города</w:t>
      </w:r>
    </w:p>
    <w:sectPr w:rsidR="008A2C87" w:rsidRPr="007E7AC2" w:rsidSect="008A2C87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B4" w:rsidRDefault="006B7FB4">
      <w:r>
        <w:separator/>
      </w:r>
    </w:p>
  </w:endnote>
  <w:endnote w:type="continuationSeparator" w:id="0">
    <w:p w:rsidR="006B7FB4" w:rsidRDefault="006B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B4" w:rsidRDefault="006B7FB4">
      <w:r>
        <w:separator/>
      </w:r>
    </w:p>
  </w:footnote>
  <w:footnote w:type="continuationSeparator" w:id="0">
    <w:p w:rsidR="006B7FB4" w:rsidRDefault="006B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BAC"/>
    <w:multiLevelType w:val="hybridMultilevel"/>
    <w:tmpl w:val="AC942846"/>
    <w:lvl w:ilvl="0" w:tplc="18DC33E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C87"/>
    <w:rsid w:val="000223E0"/>
    <w:rsid w:val="000920AC"/>
    <w:rsid w:val="001028E8"/>
    <w:rsid w:val="00125E8B"/>
    <w:rsid w:val="00172355"/>
    <w:rsid w:val="00211777"/>
    <w:rsid w:val="00227A7E"/>
    <w:rsid w:val="00237C0A"/>
    <w:rsid w:val="002478B3"/>
    <w:rsid w:val="00267B5E"/>
    <w:rsid w:val="00271882"/>
    <w:rsid w:val="00345513"/>
    <w:rsid w:val="00374C3F"/>
    <w:rsid w:val="00386CFF"/>
    <w:rsid w:val="004567B2"/>
    <w:rsid w:val="00484504"/>
    <w:rsid w:val="004E73EE"/>
    <w:rsid w:val="0060675B"/>
    <w:rsid w:val="00665527"/>
    <w:rsid w:val="00667C00"/>
    <w:rsid w:val="006B7FB4"/>
    <w:rsid w:val="0075433F"/>
    <w:rsid w:val="007E208F"/>
    <w:rsid w:val="007E7AC2"/>
    <w:rsid w:val="00846F6C"/>
    <w:rsid w:val="008562B8"/>
    <w:rsid w:val="008A2C87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CB0133"/>
    <w:rsid w:val="00D76CB8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2024-03-15T08:57:00Z</cp:lastPrinted>
  <dcterms:created xsi:type="dcterms:W3CDTF">2024-03-22T06:11:00Z</dcterms:created>
  <dcterms:modified xsi:type="dcterms:W3CDTF">2024-03-22T06:11:00Z</dcterms:modified>
</cp:coreProperties>
</file>