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D738DE">
        <w:rPr>
          <w:sz w:val="28"/>
          <w:szCs w:val="28"/>
        </w:rPr>
        <w:t>03.11.2023</w:t>
      </w:r>
      <w:r w:rsidRPr="0099714A">
        <w:rPr>
          <w:sz w:val="28"/>
          <w:szCs w:val="28"/>
        </w:rPr>
        <w:t xml:space="preserve">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D738DE">
        <w:rPr>
          <w:sz w:val="28"/>
          <w:szCs w:val="28"/>
        </w:rPr>
        <w:t xml:space="preserve"> 1177</w:t>
      </w:r>
      <w:r w:rsidR="004E73EE" w:rsidRPr="0099714A">
        <w:rPr>
          <w:sz w:val="28"/>
          <w:szCs w:val="28"/>
        </w:rPr>
        <w:t xml:space="preserve">  </w:t>
      </w:r>
      <w:r w:rsidR="007E7AC2" w:rsidRPr="00E65C26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E65C26" w:rsidRPr="00305CE7" w:rsidRDefault="00E65C26" w:rsidP="00E65C26">
      <w:pPr>
        <w:jc w:val="center"/>
        <w:rPr>
          <w:b/>
          <w:sz w:val="28"/>
          <w:szCs w:val="28"/>
        </w:rPr>
      </w:pPr>
      <w:bookmarkStart w:id="1" w:name="_Hlk98856035"/>
      <w:r w:rsidRPr="00305CE7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05CE7">
        <w:rPr>
          <w:b/>
          <w:sz w:val="28"/>
          <w:szCs w:val="28"/>
        </w:rPr>
        <w:t xml:space="preserve"> в постановление</w:t>
      </w:r>
    </w:p>
    <w:p w:rsidR="00E65C26" w:rsidRPr="00305CE7" w:rsidRDefault="00E65C26" w:rsidP="00E65C26">
      <w:pPr>
        <w:jc w:val="center"/>
        <w:rPr>
          <w:b/>
          <w:sz w:val="28"/>
          <w:szCs w:val="28"/>
        </w:rPr>
      </w:pPr>
      <w:r w:rsidRPr="00305CE7">
        <w:rPr>
          <w:b/>
          <w:sz w:val="28"/>
          <w:szCs w:val="28"/>
        </w:rPr>
        <w:t xml:space="preserve">Администрации города </w:t>
      </w:r>
      <w:bookmarkStart w:id="2" w:name="_Hlk116567011"/>
      <w:r w:rsidRPr="00305CE7">
        <w:rPr>
          <w:b/>
          <w:sz w:val="28"/>
          <w:szCs w:val="28"/>
        </w:rPr>
        <w:t>от 26.12.2017 № 1266</w:t>
      </w:r>
      <w:bookmarkEnd w:id="2"/>
    </w:p>
    <w:p w:rsidR="00E65C26" w:rsidRPr="00305CE7" w:rsidRDefault="00E65C26" w:rsidP="00E65C26">
      <w:pPr>
        <w:jc w:val="both"/>
        <w:rPr>
          <w:sz w:val="28"/>
          <w:szCs w:val="28"/>
        </w:rPr>
      </w:pPr>
    </w:p>
    <w:bookmarkEnd w:id="1"/>
    <w:p w:rsidR="00E65C26" w:rsidRPr="00305CE7" w:rsidRDefault="00E65C26" w:rsidP="00E65C2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05CE7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 в органах и организациях города, имеющих своих представителей</w:t>
      </w:r>
      <w:r w:rsidRPr="00305C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456E2">
        <w:rPr>
          <w:sz w:val="28"/>
          <w:szCs w:val="28"/>
        </w:rPr>
        <w:t xml:space="preserve"> комиссии по предупреждению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ликвид</w:t>
      </w:r>
      <w:r w:rsidRPr="004456E2">
        <w:rPr>
          <w:sz w:val="28"/>
          <w:szCs w:val="28"/>
        </w:rPr>
        <w:t>а</w:t>
      </w:r>
      <w:r w:rsidRPr="004456E2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4456E2">
        <w:rPr>
          <w:sz w:val="28"/>
          <w:szCs w:val="28"/>
        </w:rPr>
        <w:t>чрезвычайных ситуаций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обеспечению пожарной безопасности</w:t>
      </w:r>
      <w:r>
        <w:rPr>
          <w:sz w:val="28"/>
          <w:szCs w:val="28"/>
        </w:rPr>
        <w:t xml:space="preserve"> </w:t>
      </w:r>
      <w:r w:rsidR="001E0D55">
        <w:rPr>
          <w:sz w:val="28"/>
          <w:szCs w:val="28"/>
        </w:rPr>
        <w:t xml:space="preserve">                </w:t>
      </w:r>
      <w:r w:rsidRPr="0011353B">
        <w:rPr>
          <w:sz w:val="28"/>
          <w:szCs w:val="28"/>
        </w:rPr>
        <w:t>муниципального образования «Город Новошахтинск»</w:t>
      </w:r>
      <w:r>
        <w:rPr>
          <w:sz w:val="28"/>
          <w:szCs w:val="28"/>
        </w:rPr>
        <w:t xml:space="preserve">, </w:t>
      </w:r>
      <w:r w:rsidRPr="00305CE7">
        <w:rPr>
          <w:sz w:val="28"/>
          <w:szCs w:val="28"/>
        </w:rPr>
        <w:t xml:space="preserve"> </w:t>
      </w:r>
    </w:p>
    <w:p w:rsidR="00E65C26" w:rsidRPr="00305CE7" w:rsidRDefault="00E65C26" w:rsidP="00E65C26">
      <w:pPr>
        <w:jc w:val="both"/>
        <w:rPr>
          <w:sz w:val="24"/>
          <w:szCs w:val="28"/>
        </w:rPr>
      </w:pPr>
    </w:p>
    <w:p w:rsidR="00E65C26" w:rsidRPr="00305CE7" w:rsidRDefault="00E65C26" w:rsidP="00E65C26">
      <w:pPr>
        <w:jc w:val="center"/>
        <w:rPr>
          <w:sz w:val="28"/>
          <w:szCs w:val="28"/>
        </w:rPr>
      </w:pPr>
      <w:r w:rsidRPr="00305CE7">
        <w:rPr>
          <w:sz w:val="28"/>
          <w:szCs w:val="28"/>
        </w:rPr>
        <w:t>ПОСТАНОВЛЯЮ:</w:t>
      </w:r>
    </w:p>
    <w:p w:rsidR="00E65C26" w:rsidRPr="00305CE7" w:rsidRDefault="00E65C26" w:rsidP="00E65C26">
      <w:pPr>
        <w:jc w:val="both"/>
        <w:rPr>
          <w:sz w:val="24"/>
          <w:szCs w:val="28"/>
        </w:rPr>
      </w:pPr>
    </w:p>
    <w:p w:rsidR="00E65C26" w:rsidRPr="00305CE7" w:rsidRDefault="00E65C26" w:rsidP="00E65C26">
      <w:pPr>
        <w:spacing w:line="252" w:lineRule="auto"/>
        <w:ind w:firstLine="709"/>
        <w:jc w:val="both"/>
        <w:rPr>
          <w:sz w:val="28"/>
          <w:szCs w:val="28"/>
        </w:rPr>
      </w:pPr>
      <w:r w:rsidRPr="00305CE7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приложения к </w:t>
      </w:r>
      <w:r w:rsidRPr="00305CE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05CE7">
        <w:rPr>
          <w:sz w:val="28"/>
          <w:szCs w:val="28"/>
        </w:rPr>
        <w:t xml:space="preserve"> Администрации города от 26.12.2017 № 1266 «О комиссии по предупреждению и ликвидации чрезвычайных ситуаций и обеспечению пожарной безопасности муниц</w:t>
      </w:r>
      <w:r w:rsidRPr="00305CE7">
        <w:rPr>
          <w:sz w:val="28"/>
          <w:szCs w:val="28"/>
        </w:rPr>
        <w:t>и</w:t>
      </w:r>
      <w:r w:rsidRPr="00305CE7">
        <w:rPr>
          <w:sz w:val="28"/>
          <w:szCs w:val="28"/>
        </w:rPr>
        <w:t>пального образования «Город Новошахтинск» согласно приложению.</w:t>
      </w:r>
    </w:p>
    <w:p w:rsidR="00E65C26" w:rsidRPr="00305CE7" w:rsidRDefault="00E65C26" w:rsidP="00E65C2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5CE7">
        <w:rPr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E65C26" w:rsidRPr="00305CE7" w:rsidRDefault="00E65C26" w:rsidP="00E65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CE7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 xml:space="preserve">возложить на первого </w:t>
      </w:r>
      <w:r w:rsidR="001E0D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заместителя Главы Администрации города </w:t>
      </w:r>
      <w:r w:rsidRPr="00305CE7">
        <w:rPr>
          <w:sz w:val="28"/>
          <w:szCs w:val="28"/>
        </w:rPr>
        <w:t>Пархоменко</w:t>
      </w:r>
      <w:r w:rsidRPr="00E65C26">
        <w:rPr>
          <w:sz w:val="28"/>
          <w:szCs w:val="28"/>
        </w:rPr>
        <w:t xml:space="preserve"> </w:t>
      </w:r>
      <w:r w:rsidRPr="00305CE7">
        <w:rPr>
          <w:sz w:val="28"/>
          <w:szCs w:val="28"/>
        </w:rPr>
        <w:t xml:space="preserve">М.Н. </w:t>
      </w:r>
    </w:p>
    <w:p w:rsidR="00E65C26" w:rsidRDefault="00E65C26" w:rsidP="00E65C26">
      <w:pPr>
        <w:jc w:val="both"/>
        <w:rPr>
          <w:sz w:val="28"/>
          <w:szCs w:val="28"/>
        </w:rPr>
      </w:pPr>
    </w:p>
    <w:p w:rsidR="00E65C26" w:rsidRPr="00305CE7" w:rsidRDefault="00E65C26" w:rsidP="00E65C26">
      <w:pPr>
        <w:spacing w:line="252" w:lineRule="auto"/>
        <w:ind w:firstLine="709"/>
        <w:jc w:val="both"/>
        <w:rPr>
          <w:sz w:val="28"/>
          <w:szCs w:val="28"/>
        </w:rPr>
      </w:pPr>
    </w:p>
    <w:p w:rsidR="00E65C26" w:rsidRPr="008D012F" w:rsidRDefault="00E65C26" w:rsidP="00E65C26">
      <w:pPr>
        <w:jc w:val="both"/>
        <w:rPr>
          <w:sz w:val="32"/>
          <w:szCs w:val="28"/>
        </w:rPr>
      </w:pPr>
    </w:p>
    <w:p w:rsidR="00E65C26" w:rsidRDefault="00E65C26" w:rsidP="00E65C26">
      <w:pPr>
        <w:rPr>
          <w:sz w:val="14"/>
          <w:szCs w:val="28"/>
        </w:rPr>
      </w:pPr>
      <w:r w:rsidRPr="00305CE7">
        <w:rPr>
          <w:sz w:val="28"/>
          <w:szCs w:val="28"/>
        </w:rPr>
        <w:t>Глав</w:t>
      </w:r>
      <w:r w:rsidR="001E0D55">
        <w:rPr>
          <w:sz w:val="28"/>
          <w:szCs w:val="28"/>
        </w:rPr>
        <w:t>а</w:t>
      </w:r>
      <w:r w:rsidRPr="00305CE7">
        <w:rPr>
          <w:sz w:val="28"/>
          <w:szCs w:val="28"/>
        </w:rPr>
        <w:t xml:space="preserve"> Администрации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E0D55">
        <w:rPr>
          <w:sz w:val="28"/>
          <w:szCs w:val="28"/>
        </w:rPr>
        <w:t xml:space="preserve">С.А. </w:t>
      </w:r>
      <w:r>
        <w:rPr>
          <w:sz w:val="28"/>
          <w:szCs w:val="28"/>
        </w:rPr>
        <w:t xml:space="preserve">Бондаренко </w:t>
      </w:r>
      <w:r w:rsidRPr="00305CE7">
        <w:rPr>
          <w:sz w:val="28"/>
          <w:szCs w:val="28"/>
        </w:rPr>
        <w:t xml:space="preserve">                                                       </w:t>
      </w: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14"/>
          <w:szCs w:val="28"/>
        </w:rPr>
      </w:pPr>
    </w:p>
    <w:p w:rsidR="00E65C26" w:rsidRDefault="00E65C26" w:rsidP="00E65C26">
      <w:pPr>
        <w:jc w:val="both"/>
        <w:rPr>
          <w:sz w:val="28"/>
          <w:szCs w:val="28"/>
        </w:rPr>
      </w:pPr>
    </w:p>
    <w:p w:rsidR="001E0D55" w:rsidRDefault="001E0D55" w:rsidP="00E65C26">
      <w:pPr>
        <w:jc w:val="both"/>
        <w:rPr>
          <w:sz w:val="28"/>
          <w:szCs w:val="28"/>
        </w:rPr>
      </w:pPr>
    </w:p>
    <w:p w:rsidR="00E65C26" w:rsidRDefault="00E65C26" w:rsidP="00E65C26">
      <w:pPr>
        <w:jc w:val="both"/>
        <w:rPr>
          <w:sz w:val="28"/>
          <w:szCs w:val="28"/>
        </w:rPr>
      </w:pPr>
    </w:p>
    <w:p w:rsidR="00E65C26" w:rsidRPr="00D71516" w:rsidRDefault="00E65C26" w:rsidP="00E65C2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1516">
        <w:rPr>
          <w:sz w:val="28"/>
          <w:szCs w:val="28"/>
        </w:rPr>
        <w:t>остановление вносит</w:t>
      </w:r>
    </w:p>
    <w:p w:rsidR="00E65C26" w:rsidRDefault="00E65C26" w:rsidP="00E65C26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муниципальное бюджетное учреждение </w:t>
      </w:r>
    </w:p>
    <w:p w:rsidR="00E65C26" w:rsidRPr="00D71516" w:rsidRDefault="00E65C26" w:rsidP="00E65C26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города Новошахтинска </w:t>
      </w:r>
    </w:p>
    <w:p w:rsidR="00E65C26" w:rsidRDefault="00E65C26" w:rsidP="00E65C26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«Управление по делам гражданской обороны и </w:t>
      </w:r>
    </w:p>
    <w:p w:rsidR="00E65C26" w:rsidRDefault="00E65C26" w:rsidP="00E65C26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чрезвычайным ситуациям»</w:t>
      </w:r>
    </w:p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Приложение</w:t>
      </w:r>
    </w:p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к постановлению</w:t>
      </w:r>
    </w:p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Администрации города</w:t>
      </w:r>
    </w:p>
    <w:p w:rsidR="00E65C26" w:rsidRPr="004456E2" w:rsidRDefault="00E65C26" w:rsidP="00E65C26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от</w:t>
      </w:r>
      <w:r w:rsidR="00D738DE">
        <w:rPr>
          <w:sz w:val="28"/>
          <w:szCs w:val="28"/>
        </w:rPr>
        <w:t xml:space="preserve"> 03.11.2023 </w:t>
      </w:r>
      <w:r w:rsidRPr="004456E2">
        <w:rPr>
          <w:sz w:val="28"/>
          <w:szCs w:val="28"/>
        </w:rPr>
        <w:t>№</w:t>
      </w:r>
      <w:r w:rsidR="00D738DE">
        <w:rPr>
          <w:sz w:val="28"/>
          <w:szCs w:val="28"/>
        </w:rPr>
        <w:t xml:space="preserve"> 1177</w:t>
      </w:r>
    </w:p>
    <w:p w:rsidR="00E65C26" w:rsidRPr="00C80371" w:rsidRDefault="00E65C26" w:rsidP="00E65C26">
      <w:pPr>
        <w:ind w:firstLine="7513"/>
        <w:jc w:val="both"/>
        <w:outlineLvl w:val="0"/>
        <w:rPr>
          <w:sz w:val="28"/>
          <w:szCs w:val="28"/>
          <w:highlight w:val="yellow"/>
        </w:rPr>
      </w:pPr>
    </w:p>
    <w:p w:rsidR="00E65C26" w:rsidRPr="004456E2" w:rsidRDefault="00E65C26" w:rsidP="00E65C26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lastRenderedPageBreak/>
        <w:t>ИЗМЕНЕНИЯ,</w:t>
      </w:r>
    </w:p>
    <w:p w:rsidR="00E65C26" w:rsidRPr="004456E2" w:rsidRDefault="00E65C26" w:rsidP="00E65C26">
      <w:pPr>
        <w:jc w:val="center"/>
        <w:outlineLvl w:val="0"/>
        <w:rPr>
          <w:sz w:val="28"/>
          <w:szCs w:val="28"/>
          <w:lang w:eastAsia="ar-SA"/>
        </w:rPr>
      </w:pPr>
      <w:r w:rsidRPr="004456E2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>в</w:t>
      </w:r>
      <w:r w:rsidRPr="004456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</w:t>
      </w:r>
      <w:r w:rsidRPr="004456E2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ю</w:t>
      </w:r>
      <w:r w:rsidRPr="004456E2">
        <w:rPr>
          <w:sz w:val="28"/>
          <w:szCs w:val="28"/>
          <w:lang w:eastAsia="ar-SA"/>
        </w:rPr>
        <w:t xml:space="preserve"> Администрации города</w:t>
      </w:r>
    </w:p>
    <w:p w:rsidR="00E65C26" w:rsidRPr="004456E2" w:rsidRDefault="00E65C26" w:rsidP="00E65C26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  <w:lang w:eastAsia="ar-SA"/>
        </w:rPr>
        <w:t xml:space="preserve"> от </w:t>
      </w:r>
      <w:r w:rsidRPr="004456E2">
        <w:rPr>
          <w:sz w:val="28"/>
          <w:szCs w:val="28"/>
        </w:rPr>
        <w:t xml:space="preserve">26.12.2017 № 1266 </w:t>
      </w:r>
      <w:r w:rsidRPr="004456E2">
        <w:rPr>
          <w:sz w:val="28"/>
          <w:szCs w:val="28"/>
          <w:lang w:eastAsia="ar-SA"/>
        </w:rPr>
        <w:t>«</w:t>
      </w:r>
      <w:r w:rsidRPr="004456E2">
        <w:rPr>
          <w:sz w:val="28"/>
          <w:szCs w:val="28"/>
        </w:rPr>
        <w:t>О комиссии по предупреждению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ликвидации</w:t>
      </w:r>
    </w:p>
    <w:p w:rsidR="00E65C26" w:rsidRDefault="00E65C26" w:rsidP="00E65C26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t xml:space="preserve"> чрезвычайных ситуаций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обеспечению пожарной безопасности</w:t>
      </w:r>
    </w:p>
    <w:p w:rsidR="00E65C26" w:rsidRDefault="00E65C26" w:rsidP="00E65C26">
      <w:pPr>
        <w:jc w:val="center"/>
        <w:outlineLvl w:val="0"/>
        <w:rPr>
          <w:sz w:val="28"/>
          <w:szCs w:val="28"/>
        </w:rPr>
      </w:pPr>
      <w:r w:rsidRPr="0011353B">
        <w:rPr>
          <w:sz w:val="28"/>
          <w:szCs w:val="28"/>
        </w:rPr>
        <w:t>муниципального образования «Город Новошахтинск»</w:t>
      </w:r>
    </w:p>
    <w:p w:rsidR="00E65C26" w:rsidRDefault="00E65C26" w:rsidP="00E65C26">
      <w:pPr>
        <w:spacing w:line="276" w:lineRule="auto"/>
        <w:rPr>
          <w:sz w:val="28"/>
          <w:szCs w:val="28"/>
        </w:rPr>
      </w:pPr>
      <w:bookmarkStart w:id="3" w:name="_Hlk116482734"/>
    </w:p>
    <w:p w:rsidR="00E65C26" w:rsidRDefault="00E65C26" w:rsidP="00E65C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855CC">
        <w:rPr>
          <w:sz w:val="28"/>
          <w:szCs w:val="28"/>
        </w:rPr>
        <w:t>Приложение № 2 изложить в следующей редакции:</w:t>
      </w:r>
    </w:p>
    <w:p w:rsidR="00E65C26" w:rsidRPr="00A855CC" w:rsidRDefault="00E65C26" w:rsidP="00E65C26">
      <w:pPr>
        <w:rPr>
          <w:sz w:val="28"/>
          <w:szCs w:val="28"/>
        </w:rPr>
      </w:pPr>
    </w:p>
    <w:p w:rsidR="00E65C26" w:rsidRPr="00787D57" w:rsidRDefault="00E65C26" w:rsidP="00E65C26">
      <w:pPr>
        <w:ind w:left="6521"/>
        <w:jc w:val="center"/>
        <w:rPr>
          <w:sz w:val="28"/>
          <w:szCs w:val="28"/>
        </w:rPr>
      </w:pPr>
      <w:bookmarkStart w:id="4" w:name="_Hlk141345452"/>
      <w:r>
        <w:rPr>
          <w:sz w:val="28"/>
          <w:szCs w:val="28"/>
        </w:rPr>
        <w:t>«</w:t>
      </w:r>
      <w:r w:rsidRPr="00787D57">
        <w:rPr>
          <w:sz w:val="28"/>
          <w:szCs w:val="28"/>
        </w:rPr>
        <w:t>Приложение № 2</w:t>
      </w:r>
    </w:p>
    <w:p w:rsidR="00E65C26" w:rsidRPr="00787D57" w:rsidRDefault="00E65C26" w:rsidP="00E65C26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к постановлению</w:t>
      </w:r>
    </w:p>
    <w:p w:rsidR="00E65C26" w:rsidRPr="00787D57" w:rsidRDefault="00E65C26" w:rsidP="00E65C26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Администрации города</w:t>
      </w:r>
    </w:p>
    <w:p w:rsidR="00E65C26" w:rsidRDefault="00E65C26" w:rsidP="00E65C26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от 26.12.2017 № 1266</w:t>
      </w:r>
      <w:bookmarkEnd w:id="3"/>
      <w:bookmarkEnd w:id="4"/>
    </w:p>
    <w:p w:rsidR="00E65C26" w:rsidRPr="0066142D" w:rsidRDefault="00E65C26" w:rsidP="00E65C26">
      <w:pPr>
        <w:jc w:val="center"/>
        <w:rPr>
          <w:caps/>
          <w:sz w:val="28"/>
          <w:szCs w:val="28"/>
        </w:rPr>
      </w:pPr>
      <w:r w:rsidRPr="0066142D">
        <w:rPr>
          <w:caps/>
          <w:sz w:val="28"/>
          <w:szCs w:val="28"/>
        </w:rPr>
        <w:t>Состав</w:t>
      </w:r>
    </w:p>
    <w:p w:rsidR="00E65C26" w:rsidRPr="00FD760E" w:rsidRDefault="00E65C26" w:rsidP="00E65C26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комиссии по предупреждению и ликвидации чрезвычайных ситуаций и</w:t>
      </w:r>
    </w:p>
    <w:p w:rsidR="00E65C26" w:rsidRPr="00FD760E" w:rsidRDefault="00E65C26" w:rsidP="00E65C26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обеспечению пожарной безопасности муниципального образования</w:t>
      </w:r>
    </w:p>
    <w:p w:rsidR="00E65C26" w:rsidRPr="00FD760E" w:rsidRDefault="00E65C26" w:rsidP="00E65C26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«Город Новошахтинск»</w:t>
      </w:r>
    </w:p>
    <w:p w:rsidR="00E65C26" w:rsidRPr="003F42D9" w:rsidRDefault="00E65C26" w:rsidP="00E65C26">
      <w:pPr>
        <w:jc w:val="center"/>
        <w:rPr>
          <w:rFonts w:ascii="Arial" w:hAnsi="Arial" w:cs="Arial"/>
          <w:sz w:val="2"/>
          <w:szCs w:val="2"/>
        </w:rPr>
      </w:pPr>
    </w:p>
    <w:p w:rsidR="00E65C26" w:rsidRPr="001E0D55" w:rsidRDefault="00E65C26" w:rsidP="00E65C26">
      <w:pPr>
        <w:jc w:val="both"/>
        <w:rPr>
          <w:rFonts w:ascii="Arial" w:hAnsi="Arial" w:cs="Arial"/>
          <w:sz w:val="1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Бондаренко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Сергей Алексеевич</w:t>
            </w:r>
          </w:p>
          <w:p w:rsidR="00E65C26" w:rsidRPr="00C0604A" w:rsidRDefault="00E65C26" w:rsidP="00BA7B48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Глава Администрации города, председатель комиссии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Пархоменко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Михаил Николаевич</w:t>
            </w:r>
          </w:p>
          <w:p w:rsidR="00E65C26" w:rsidRPr="00C0604A" w:rsidRDefault="00E65C26" w:rsidP="00BA7B48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первый заместитель Главы Администрации города, первый з</w:t>
            </w:r>
            <w:r w:rsidRPr="00787D57"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>меститель председателя комиссии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787D5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30 пожарно-спасательной части 3 п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жарно</w:t>
            </w:r>
            <w:r>
              <w:rPr>
                <w:sz w:val="24"/>
                <w:szCs w:val="24"/>
              </w:rPr>
              <w:t>-</w:t>
            </w:r>
            <w:r w:rsidRPr="00787D57">
              <w:rPr>
                <w:sz w:val="24"/>
                <w:szCs w:val="24"/>
              </w:rPr>
              <w:t>спасательного отряда федеральной противопожарной службы государственной противопожарной службы Главного Управления МЧС России по Ростовской области, заместитель председателя комиссии (по согласованию)</w:t>
            </w:r>
          </w:p>
          <w:p w:rsidR="00E65C26" w:rsidRPr="00C0604A" w:rsidRDefault="00E65C26" w:rsidP="00BA7B48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Полока </w:t>
            </w:r>
          </w:p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 xml:space="preserve">муниципального бюджетного учреждения города </w:t>
            </w:r>
            <w:r w:rsidR="001E0D55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Новошахтинска «Управление по делам гражданской обороны и чрезвычайным ситуациям», заместитель председателя комиссии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8"/>
                <w:szCs w:val="24"/>
              </w:rPr>
            </w:pPr>
          </w:p>
        </w:tc>
      </w:tr>
      <w:tr w:rsidR="00E65C26" w:rsidTr="001E0D55">
        <w:trPr>
          <w:trHeight w:val="1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Воищева</w:t>
            </w:r>
          </w:p>
          <w:p w:rsidR="00E65C26" w:rsidRPr="00787D57" w:rsidRDefault="00E65C26" w:rsidP="00BA7B48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1E0D55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начальника по чрезвычайным ситуациям и пожарной безопасности муниципального бюджетного учреждения города Новошахтинска «Управление по делам гражданской обороны и чрезвычайным ситуациям», секретарь комиссии</w:t>
            </w:r>
          </w:p>
        </w:tc>
      </w:tr>
      <w:tr w:rsidR="00E65C26" w:rsidTr="001E0D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</w:p>
          <w:p w:rsidR="00E65C26" w:rsidRPr="00787D57" w:rsidRDefault="00E65C26" w:rsidP="00BA7B48">
            <w:pPr>
              <w:ind w:left="175" w:right="-108" w:hanging="175"/>
              <w:jc w:val="center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Члены комиссии:</w:t>
            </w:r>
          </w:p>
          <w:p w:rsidR="00E65C26" w:rsidRPr="0071433A" w:rsidRDefault="00E65C26" w:rsidP="00BA7B48">
            <w:pPr>
              <w:ind w:left="175" w:right="-108" w:hanging="175"/>
              <w:jc w:val="center"/>
              <w:rPr>
                <w:sz w:val="16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Вирясов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Иванович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1E0D55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дежурной части Отдела Министерства внутренних дел Российской Федерации по городу Новошахтинску (по согласов</w:t>
            </w:r>
            <w:r w:rsidRPr="00787D57"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>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Кириленко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1E0D55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территориального отдела Управления Роспотребна</w:t>
            </w:r>
            <w:r w:rsidRPr="00787D57">
              <w:rPr>
                <w:sz w:val="24"/>
                <w:szCs w:val="24"/>
              </w:rPr>
              <w:t>д</w:t>
            </w:r>
            <w:r w:rsidRPr="00787D57">
              <w:rPr>
                <w:sz w:val="24"/>
                <w:szCs w:val="24"/>
              </w:rPr>
              <w:t>зора по Ростовской области в городе Новошахтинске, Мяснико</w:t>
            </w:r>
            <w:r w:rsidRPr="00787D57">
              <w:rPr>
                <w:sz w:val="24"/>
                <w:szCs w:val="24"/>
              </w:rPr>
              <w:t>в</w:t>
            </w:r>
            <w:r w:rsidRPr="00787D57">
              <w:rPr>
                <w:sz w:val="24"/>
                <w:szCs w:val="24"/>
              </w:rPr>
              <w:t>ском, Родионово-Несветайском районах (по согласованию)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Коденцова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– начальник финанс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вого управления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2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Кочубей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Дмитрий Леонидович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FC4725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РЭС </w:t>
            </w:r>
            <w:r w:rsidRPr="00787D57">
              <w:rPr>
                <w:sz w:val="24"/>
                <w:szCs w:val="24"/>
                <w:lang w:val="en-US"/>
              </w:rPr>
              <w:t>I</w:t>
            </w:r>
            <w:r w:rsidRPr="00787D57">
              <w:rPr>
                <w:sz w:val="24"/>
                <w:szCs w:val="24"/>
              </w:rPr>
              <w:t xml:space="preserve"> группы Новошахтинского района электрических сетей акционерного общества «Донэнерго» Западные межрайо</w:t>
            </w:r>
            <w:r w:rsidRPr="00787D57">
              <w:rPr>
                <w:sz w:val="24"/>
                <w:szCs w:val="24"/>
              </w:rPr>
              <w:t>н</w:t>
            </w:r>
            <w:r w:rsidRPr="00787D57">
              <w:rPr>
                <w:sz w:val="24"/>
                <w:szCs w:val="24"/>
              </w:rPr>
              <w:t>ные электрические сети (по согласованию)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Лиханов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jc w:val="both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административно-правовым вопросам</w:t>
            </w:r>
          </w:p>
          <w:p w:rsidR="00E65C26" w:rsidRPr="001E0D55" w:rsidRDefault="00E65C26" w:rsidP="00BA7B48">
            <w:pPr>
              <w:ind w:left="175" w:right="-108" w:hanging="175"/>
              <w:jc w:val="both"/>
              <w:rPr>
                <w:sz w:val="6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Мисяченко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Зоя Алексеевна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FC4725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председатель Новошахтинского городского отделения Ростовск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го областного отделения общероссийской общественной орган</w:t>
            </w:r>
            <w:r w:rsidRPr="00787D57">
              <w:rPr>
                <w:sz w:val="24"/>
                <w:szCs w:val="24"/>
              </w:rPr>
              <w:t>и</w:t>
            </w:r>
            <w:r w:rsidRPr="00787D57">
              <w:rPr>
                <w:sz w:val="24"/>
                <w:szCs w:val="24"/>
              </w:rPr>
              <w:t xml:space="preserve">зации «Всероссийское добровольное пожарное общество» </w:t>
            </w:r>
            <w:r w:rsidR="001E0D55">
              <w:rPr>
                <w:sz w:val="24"/>
                <w:szCs w:val="24"/>
              </w:rPr>
              <w:t xml:space="preserve">                  </w:t>
            </w:r>
            <w:r w:rsidRPr="00787D57">
              <w:rPr>
                <w:sz w:val="24"/>
                <w:szCs w:val="24"/>
              </w:rPr>
              <w:t>(по согласованию)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Преснякова</w:t>
            </w:r>
          </w:p>
          <w:p w:rsidR="00E65C26" w:rsidRPr="00787D57" w:rsidRDefault="00E65C26" w:rsidP="00BA7B48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Екатерина Михайловна</w:t>
            </w:r>
          </w:p>
          <w:p w:rsidR="00E65C26" w:rsidRPr="0071433A" w:rsidRDefault="00E65C26" w:rsidP="00BA7B48">
            <w:pPr>
              <w:widowControl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с</w:t>
            </w:r>
            <w:r w:rsidRPr="00787D57">
              <w:rPr>
                <w:color w:val="000000"/>
                <w:sz w:val="24"/>
                <w:szCs w:val="24"/>
              </w:rPr>
              <w:t>ектора по вопросам потребительского рынка</w:t>
            </w:r>
            <w:r w:rsidRPr="00787D57">
              <w:rPr>
                <w:sz w:val="24"/>
                <w:szCs w:val="24"/>
              </w:rPr>
              <w:t xml:space="preserve"> </w:t>
            </w:r>
            <w:r w:rsidR="001E0D55">
              <w:rPr>
                <w:sz w:val="24"/>
                <w:szCs w:val="24"/>
              </w:rPr>
              <w:t xml:space="preserve">                 </w:t>
            </w:r>
            <w:r w:rsidRPr="00787D57">
              <w:rPr>
                <w:sz w:val="24"/>
                <w:szCs w:val="24"/>
              </w:rPr>
              <w:t xml:space="preserve">Администрации города </w:t>
            </w:r>
          </w:p>
        </w:tc>
      </w:tr>
      <w:tr w:rsidR="00E65C26" w:rsidTr="001E0D55">
        <w:trPr>
          <w:trHeight w:val="8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Савин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Владимир Владимир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главный врач </w:t>
            </w:r>
            <w:r>
              <w:rPr>
                <w:sz w:val="24"/>
                <w:szCs w:val="24"/>
              </w:rPr>
              <w:t>государственного</w:t>
            </w:r>
            <w:r w:rsidRPr="00787D57">
              <w:rPr>
                <w:sz w:val="24"/>
                <w:szCs w:val="24"/>
              </w:rPr>
              <w:t xml:space="preserve"> бюджетного учреждения </w:t>
            </w:r>
            <w:r w:rsidR="001E0D55">
              <w:rPr>
                <w:sz w:val="24"/>
                <w:szCs w:val="24"/>
              </w:rPr>
              <w:t xml:space="preserve">               </w:t>
            </w:r>
            <w:r w:rsidRPr="00787D57">
              <w:rPr>
                <w:sz w:val="24"/>
                <w:szCs w:val="24"/>
              </w:rPr>
              <w:t>«Центральная городская больница»</w:t>
            </w:r>
            <w:r>
              <w:rPr>
                <w:sz w:val="24"/>
                <w:szCs w:val="24"/>
              </w:rPr>
              <w:t xml:space="preserve"> в</w:t>
            </w:r>
            <w:r w:rsidRPr="00787D5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787D57">
              <w:rPr>
                <w:sz w:val="24"/>
                <w:szCs w:val="24"/>
              </w:rPr>
              <w:t xml:space="preserve"> Новошахтинск</w:t>
            </w:r>
            <w:r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 xml:space="preserve"> </w:t>
            </w:r>
            <w:r w:rsidR="001E0D55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10"/>
                <w:szCs w:val="16"/>
              </w:rPr>
            </w:pPr>
          </w:p>
        </w:tc>
      </w:tr>
      <w:tr w:rsidR="00E65C26" w:rsidTr="001E0D55">
        <w:trPr>
          <w:trHeight w:val="5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1E0D55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заместитель</w:t>
            </w:r>
            <w:r w:rsidRPr="00787D5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муниципального казенного учреждения города Новошахтинска «Управление городского хозяйства»</w:t>
            </w: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Семенов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Дмитрий Борисович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Отдела надзорной деятельности и профилактической работы по г. Новошахтинску Управления надзорной деятельн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сти и профилактической работы ГУ МЧС России по Ростовской области (по согласованию)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4"/>
                <w:szCs w:val="16"/>
              </w:rPr>
            </w:pPr>
          </w:p>
        </w:tc>
      </w:tr>
      <w:tr w:rsidR="00E65C26" w:rsidTr="001E0D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Сорокин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Александрович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заместитель </w:t>
            </w:r>
            <w:r w:rsidRPr="00787D57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787D57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E65C26" w:rsidRPr="001E0D55" w:rsidRDefault="00E65C26" w:rsidP="00BA7B48">
            <w:pPr>
              <w:ind w:left="175" w:right="-108" w:hanging="175"/>
              <w:rPr>
                <w:sz w:val="8"/>
                <w:szCs w:val="16"/>
              </w:rPr>
            </w:pPr>
          </w:p>
        </w:tc>
      </w:tr>
      <w:tr w:rsidR="00E65C26" w:rsidTr="001E0D55">
        <w:trPr>
          <w:trHeight w:val="7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Туркатова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26" w:rsidRPr="00787D57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социальным в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просам</w:t>
            </w:r>
          </w:p>
        </w:tc>
      </w:tr>
    </w:tbl>
    <w:p w:rsidR="00E65C26" w:rsidRPr="001E0D55" w:rsidRDefault="00E65C26" w:rsidP="00E65C26">
      <w:pPr>
        <w:jc w:val="both"/>
        <w:rPr>
          <w:rFonts w:ascii="Arial" w:hAnsi="Arial" w:cs="Arial"/>
          <w:sz w:val="16"/>
          <w:szCs w:val="24"/>
        </w:rPr>
      </w:pPr>
    </w:p>
    <w:p w:rsidR="00E65C26" w:rsidRPr="00ED10F1" w:rsidRDefault="00E65C26" w:rsidP="00E65C26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E65C26" w:rsidRDefault="00E65C26" w:rsidP="00E65C26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E65C26" w:rsidRPr="001E0D55" w:rsidRDefault="00E65C26" w:rsidP="00E65C26">
      <w:pPr>
        <w:rPr>
          <w:color w:val="000000"/>
          <w:szCs w:val="28"/>
        </w:rPr>
      </w:pPr>
    </w:p>
    <w:p w:rsidR="00E65C26" w:rsidRDefault="00E65C26" w:rsidP="00E65C26">
      <w:pPr>
        <w:rPr>
          <w:sz w:val="28"/>
          <w:szCs w:val="28"/>
        </w:rPr>
      </w:pPr>
      <w:bookmarkStart w:id="5" w:name="_Hlk116483245"/>
      <w:r>
        <w:rPr>
          <w:sz w:val="28"/>
          <w:szCs w:val="28"/>
        </w:rPr>
        <w:tab/>
        <w:t xml:space="preserve">2. </w:t>
      </w:r>
      <w:r w:rsidRPr="00D5311F">
        <w:rPr>
          <w:sz w:val="28"/>
          <w:szCs w:val="28"/>
        </w:rPr>
        <w:t>Приложение № 3 изложить в следующей редакции:</w:t>
      </w:r>
    </w:p>
    <w:p w:rsidR="00E65C26" w:rsidRPr="001E0D55" w:rsidRDefault="00E65C26" w:rsidP="00E65C26">
      <w:pPr>
        <w:rPr>
          <w:sz w:val="12"/>
          <w:szCs w:val="28"/>
        </w:rPr>
      </w:pPr>
    </w:p>
    <w:bookmarkEnd w:id="5"/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«Приложение № 3</w:t>
      </w:r>
    </w:p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к постановлению</w:t>
      </w:r>
    </w:p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Администрации города</w:t>
      </w:r>
    </w:p>
    <w:p w:rsidR="00E65C26" w:rsidRPr="00EB0249" w:rsidRDefault="00E65C26" w:rsidP="00E65C26">
      <w:pPr>
        <w:ind w:left="6521"/>
        <w:jc w:val="center"/>
        <w:rPr>
          <w:sz w:val="28"/>
          <w:szCs w:val="28"/>
        </w:rPr>
      </w:pPr>
      <w:bookmarkStart w:id="6" w:name="_Hlk116483321"/>
      <w:r w:rsidRPr="00EB0249">
        <w:rPr>
          <w:sz w:val="28"/>
          <w:szCs w:val="28"/>
        </w:rPr>
        <w:t>от 26.12.2017 № 1266</w:t>
      </w:r>
    </w:p>
    <w:bookmarkEnd w:id="6"/>
    <w:p w:rsidR="00E65C26" w:rsidRPr="001E1679" w:rsidRDefault="00E65C26" w:rsidP="00E65C26">
      <w:pPr>
        <w:jc w:val="center"/>
        <w:rPr>
          <w:caps/>
          <w:sz w:val="28"/>
          <w:szCs w:val="28"/>
        </w:rPr>
      </w:pPr>
      <w:r w:rsidRPr="001E1679">
        <w:rPr>
          <w:caps/>
          <w:sz w:val="28"/>
          <w:szCs w:val="28"/>
        </w:rPr>
        <w:t>Состав</w:t>
      </w:r>
    </w:p>
    <w:p w:rsidR="00E65C26" w:rsidRPr="003F1EFC" w:rsidRDefault="00E65C26" w:rsidP="00E65C26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оперативной группы № 1 комиссии по предупреждению и ликвидации</w:t>
      </w:r>
    </w:p>
    <w:p w:rsidR="00E65C26" w:rsidRPr="003F1EFC" w:rsidRDefault="00E65C26" w:rsidP="00E65C26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чрезвычайных ситуаций и обеспечению пожарной безопасности</w:t>
      </w:r>
    </w:p>
    <w:p w:rsidR="00E65C26" w:rsidRPr="003F1EFC" w:rsidRDefault="00E65C26" w:rsidP="00E65C26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муниципального образования «Город Новошахтинск»</w:t>
      </w:r>
    </w:p>
    <w:p w:rsidR="00E65C26" w:rsidRPr="008246D1" w:rsidRDefault="00E65C26" w:rsidP="00E65C26">
      <w:pPr>
        <w:ind w:firstLine="540"/>
        <w:rPr>
          <w:rFonts w:ascii="Arial" w:hAnsi="Arial" w:cs="Arial"/>
          <w:sz w:val="2"/>
          <w:szCs w:val="24"/>
        </w:rPr>
      </w:pPr>
    </w:p>
    <w:p w:rsidR="00E65C26" w:rsidRPr="001E0D55" w:rsidRDefault="00E65C26" w:rsidP="00E65C26">
      <w:pPr>
        <w:ind w:firstLine="540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3"/>
      </w:tblGrid>
      <w:tr w:rsidR="00E65C26" w:rsidRPr="005C3F03" w:rsidTr="00E65C26">
        <w:tc>
          <w:tcPr>
            <w:tcW w:w="2660" w:type="dxa"/>
            <w:shd w:val="clear" w:color="auto" w:fill="auto"/>
          </w:tcPr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Пархоменко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Михаил Николаевич</w:t>
            </w:r>
          </w:p>
        </w:tc>
        <w:tc>
          <w:tcPr>
            <w:tcW w:w="6803" w:type="dxa"/>
            <w:shd w:val="clear" w:color="auto" w:fill="auto"/>
          </w:tcPr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первый заместитель Главы Администрации города, начальник оперативной группы</w:t>
            </w:r>
          </w:p>
          <w:p w:rsidR="00E65C26" w:rsidRPr="00531A6A" w:rsidRDefault="00E65C26" w:rsidP="00BA7B48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E65C26" w:rsidRPr="005C3F03" w:rsidTr="00E65C26">
        <w:tc>
          <w:tcPr>
            <w:tcW w:w="9463" w:type="dxa"/>
            <w:gridSpan w:val="2"/>
            <w:shd w:val="clear" w:color="auto" w:fill="auto"/>
          </w:tcPr>
          <w:p w:rsidR="00E65C26" w:rsidRPr="001E0D55" w:rsidRDefault="00E65C26" w:rsidP="00BA7B48">
            <w:pPr>
              <w:jc w:val="center"/>
              <w:rPr>
                <w:sz w:val="8"/>
                <w:szCs w:val="16"/>
              </w:rPr>
            </w:pPr>
          </w:p>
          <w:p w:rsidR="00E65C26" w:rsidRPr="00531A6A" w:rsidRDefault="00E65C26" w:rsidP="00BA7B48">
            <w:pPr>
              <w:jc w:val="center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Члены оперативной группы:</w:t>
            </w:r>
          </w:p>
          <w:p w:rsidR="00E65C26" w:rsidRPr="001E0D55" w:rsidRDefault="00E65C26" w:rsidP="00BA7B48">
            <w:pPr>
              <w:rPr>
                <w:sz w:val="6"/>
                <w:szCs w:val="16"/>
              </w:rPr>
            </w:pPr>
          </w:p>
        </w:tc>
      </w:tr>
      <w:tr w:rsidR="00E65C26" w:rsidRPr="005C3F03" w:rsidTr="00E65C26">
        <w:tc>
          <w:tcPr>
            <w:tcW w:w="2660" w:type="dxa"/>
            <w:shd w:val="clear" w:color="auto" w:fill="auto"/>
          </w:tcPr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Воищева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Наталья Ивановна</w:t>
            </w:r>
          </w:p>
        </w:tc>
        <w:tc>
          <w:tcPr>
            <w:tcW w:w="6803" w:type="dxa"/>
            <w:shd w:val="clear" w:color="auto" w:fill="auto"/>
          </w:tcPr>
          <w:p w:rsidR="00E65C26" w:rsidRPr="001E0D55" w:rsidRDefault="00E65C26" w:rsidP="001E0D55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заместитель начальника по чрезвычайным ситуациям и п</w:t>
            </w:r>
            <w:r w:rsidRPr="00531A6A">
              <w:rPr>
                <w:sz w:val="24"/>
                <w:szCs w:val="28"/>
              </w:rPr>
              <w:t>о</w:t>
            </w:r>
            <w:r w:rsidRPr="00531A6A">
              <w:rPr>
                <w:sz w:val="24"/>
                <w:szCs w:val="28"/>
              </w:rPr>
              <w:t>жарной безопасности муниципального бюджетного учрежд</w:t>
            </w:r>
            <w:r w:rsidRPr="00531A6A">
              <w:rPr>
                <w:sz w:val="24"/>
                <w:szCs w:val="28"/>
              </w:rPr>
              <w:t>е</w:t>
            </w:r>
            <w:r w:rsidRPr="00531A6A">
              <w:rPr>
                <w:sz w:val="24"/>
                <w:szCs w:val="28"/>
              </w:rPr>
              <w:t>ния города Новошахтинска «Управление по делам гражда</w:t>
            </w:r>
            <w:r w:rsidRPr="00531A6A">
              <w:rPr>
                <w:sz w:val="24"/>
                <w:szCs w:val="28"/>
              </w:rPr>
              <w:t>н</w:t>
            </w:r>
            <w:r w:rsidRPr="00531A6A">
              <w:rPr>
                <w:sz w:val="24"/>
                <w:szCs w:val="28"/>
              </w:rPr>
              <w:t>ской обороны и чрезвычайным ситуациям»</w:t>
            </w:r>
          </w:p>
        </w:tc>
      </w:tr>
      <w:tr w:rsidR="00E65C26" w:rsidRPr="005C3F03" w:rsidTr="00E65C26">
        <w:tc>
          <w:tcPr>
            <w:tcW w:w="2660" w:type="dxa"/>
            <w:shd w:val="clear" w:color="auto" w:fill="auto"/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Полока 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6803" w:type="dxa"/>
            <w:shd w:val="clear" w:color="auto" w:fill="auto"/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>муниципального бюджетного учреждения города Новошахтинска «Управление по делам гражданской обороны и чрезвычайным ситуациям»</w:t>
            </w:r>
          </w:p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</w:p>
        </w:tc>
      </w:tr>
      <w:tr w:rsidR="00E65C26" w:rsidRPr="005C3F03" w:rsidTr="00E65C26">
        <w:tc>
          <w:tcPr>
            <w:tcW w:w="2660" w:type="dxa"/>
            <w:shd w:val="clear" w:color="auto" w:fill="auto"/>
          </w:tcPr>
          <w:p w:rsidR="00E65C26" w:rsidRDefault="00E65C26" w:rsidP="00BA7B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Сидоряк</w:t>
            </w:r>
          </w:p>
          <w:p w:rsidR="00E65C26" w:rsidRPr="00531A6A" w:rsidRDefault="00E65C26" w:rsidP="00BA7B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Олег Александрович</w:t>
            </w:r>
            <w:r w:rsidRPr="00531A6A">
              <w:rPr>
                <w:sz w:val="24"/>
                <w:szCs w:val="28"/>
              </w:rPr>
              <w:t xml:space="preserve"> </w:t>
            </w:r>
          </w:p>
        </w:tc>
        <w:tc>
          <w:tcPr>
            <w:tcW w:w="6803" w:type="dxa"/>
            <w:shd w:val="clear" w:color="auto" w:fill="auto"/>
          </w:tcPr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 xml:space="preserve">заместитель </w:t>
            </w:r>
            <w:r w:rsidRPr="00531A6A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 xml:space="preserve">а </w:t>
            </w:r>
            <w:r w:rsidRPr="00531A6A">
              <w:rPr>
                <w:sz w:val="24"/>
                <w:szCs w:val="28"/>
              </w:rPr>
              <w:t>муниципального казенного учрежд</w:t>
            </w:r>
            <w:r w:rsidRPr="00531A6A">
              <w:rPr>
                <w:sz w:val="24"/>
                <w:szCs w:val="28"/>
              </w:rPr>
              <w:t>е</w:t>
            </w:r>
            <w:r w:rsidRPr="00531A6A">
              <w:rPr>
                <w:sz w:val="24"/>
                <w:szCs w:val="28"/>
              </w:rPr>
              <w:t>ния города Новошахтинска «Управление городского хозяйс</w:t>
            </w:r>
            <w:r w:rsidRPr="00531A6A">
              <w:rPr>
                <w:sz w:val="24"/>
                <w:szCs w:val="28"/>
              </w:rPr>
              <w:t>т</w:t>
            </w:r>
            <w:r w:rsidRPr="00531A6A">
              <w:rPr>
                <w:sz w:val="24"/>
                <w:szCs w:val="28"/>
              </w:rPr>
              <w:t>ва»</w:t>
            </w:r>
          </w:p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</w:p>
        </w:tc>
      </w:tr>
    </w:tbl>
    <w:p w:rsidR="00E65C26" w:rsidRPr="00A17774" w:rsidRDefault="00E65C26" w:rsidP="00E65C26">
      <w:pPr>
        <w:rPr>
          <w:rFonts w:ascii="Arial" w:hAnsi="Arial" w:cs="Arial"/>
          <w:sz w:val="28"/>
          <w:szCs w:val="28"/>
        </w:rPr>
      </w:pPr>
    </w:p>
    <w:p w:rsidR="00E65C26" w:rsidRPr="00ED10F1" w:rsidRDefault="00E65C26" w:rsidP="00E65C26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lastRenderedPageBreak/>
        <w:t>Управляющий делами</w:t>
      </w:r>
    </w:p>
    <w:p w:rsidR="00E65C26" w:rsidRDefault="00E65C26" w:rsidP="00E65C26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73F">
        <w:rPr>
          <w:sz w:val="28"/>
          <w:szCs w:val="28"/>
        </w:rPr>
        <w:t>Приложение № 4 изложить в следующей редакции:</w:t>
      </w:r>
    </w:p>
    <w:p w:rsidR="00E65C26" w:rsidRPr="00EE373F" w:rsidRDefault="00E65C26" w:rsidP="00E65C26">
      <w:pPr>
        <w:ind w:firstLine="708"/>
        <w:rPr>
          <w:sz w:val="28"/>
          <w:szCs w:val="28"/>
        </w:rPr>
      </w:pPr>
    </w:p>
    <w:p w:rsidR="00E65C26" w:rsidRPr="005E6CED" w:rsidRDefault="00E65C26" w:rsidP="00E65C26">
      <w:pPr>
        <w:ind w:left="65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E6CED">
        <w:rPr>
          <w:bCs/>
          <w:sz w:val="28"/>
          <w:szCs w:val="28"/>
        </w:rPr>
        <w:t>Приложение № 4</w:t>
      </w:r>
    </w:p>
    <w:p w:rsidR="00E65C26" w:rsidRPr="005E6CED" w:rsidRDefault="00E65C26" w:rsidP="00E65C26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к постановлению</w:t>
      </w:r>
    </w:p>
    <w:p w:rsidR="00E65C26" w:rsidRPr="005E6CED" w:rsidRDefault="00E65C26" w:rsidP="00E65C26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Администрации города</w:t>
      </w:r>
    </w:p>
    <w:p w:rsidR="00E65C26" w:rsidRPr="0045298B" w:rsidRDefault="00E65C26" w:rsidP="00E65C26">
      <w:pPr>
        <w:ind w:left="6521"/>
        <w:jc w:val="center"/>
        <w:rPr>
          <w:sz w:val="28"/>
          <w:szCs w:val="28"/>
        </w:rPr>
      </w:pPr>
      <w:r w:rsidRPr="004529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26.12.2017 </w:t>
      </w:r>
      <w:r w:rsidRPr="0045298B">
        <w:rPr>
          <w:sz w:val="28"/>
          <w:szCs w:val="28"/>
        </w:rPr>
        <w:t>№</w:t>
      </w:r>
      <w:r>
        <w:rPr>
          <w:sz w:val="28"/>
          <w:szCs w:val="28"/>
        </w:rPr>
        <w:t xml:space="preserve"> 1266</w:t>
      </w:r>
    </w:p>
    <w:p w:rsidR="00E65C26" w:rsidRPr="008246D1" w:rsidRDefault="00E65C26" w:rsidP="00E65C26">
      <w:pPr>
        <w:jc w:val="center"/>
        <w:rPr>
          <w:sz w:val="14"/>
          <w:szCs w:val="28"/>
        </w:rPr>
      </w:pPr>
    </w:p>
    <w:p w:rsidR="00E65C26" w:rsidRPr="00660365" w:rsidRDefault="00E65C26" w:rsidP="00E65C26">
      <w:pPr>
        <w:jc w:val="center"/>
        <w:rPr>
          <w:caps/>
          <w:sz w:val="28"/>
          <w:szCs w:val="28"/>
        </w:rPr>
      </w:pPr>
      <w:r w:rsidRPr="00660365">
        <w:rPr>
          <w:caps/>
          <w:sz w:val="28"/>
          <w:szCs w:val="28"/>
        </w:rPr>
        <w:t>Состав</w:t>
      </w:r>
    </w:p>
    <w:p w:rsidR="00E65C26" w:rsidRPr="008C02CC" w:rsidRDefault="00E65C26" w:rsidP="00E65C26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оперативной группы № 2 комиссии по предупреждению и ликвидации</w:t>
      </w:r>
    </w:p>
    <w:p w:rsidR="00E65C26" w:rsidRPr="008C02CC" w:rsidRDefault="00E65C26" w:rsidP="00E65C26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чрезвычайных ситуаций и обеспечению пожарной безопасности</w:t>
      </w:r>
    </w:p>
    <w:p w:rsidR="00E65C26" w:rsidRDefault="00E65C26" w:rsidP="00E65C26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муниципального образования «Город Новошахтинск»</w:t>
      </w:r>
    </w:p>
    <w:p w:rsidR="00E65C26" w:rsidRPr="008246D1" w:rsidRDefault="00E65C26" w:rsidP="00E65C26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46"/>
      </w:tblGrid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Пархоменко</w:t>
            </w:r>
          </w:p>
          <w:p w:rsidR="00E65C26" w:rsidRPr="008246D1" w:rsidRDefault="00E65C26" w:rsidP="00BA7B48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первый заместитель Главы Администрации города, начальник оперативной группы</w:t>
            </w:r>
          </w:p>
          <w:p w:rsidR="00E65C26" w:rsidRPr="008246D1" w:rsidRDefault="00E65C26" w:rsidP="00BA7B48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E65C26" w:rsidRPr="005C3F03" w:rsidTr="00BA7B48">
        <w:tc>
          <w:tcPr>
            <w:tcW w:w="9781" w:type="dxa"/>
            <w:gridSpan w:val="2"/>
            <w:shd w:val="clear" w:color="auto" w:fill="auto"/>
          </w:tcPr>
          <w:p w:rsidR="00E65C26" w:rsidRPr="008246D1" w:rsidRDefault="00E65C26" w:rsidP="00BA7B48">
            <w:pPr>
              <w:jc w:val="center"/>
              <w:rPr>
                <w:sz w:val="12"/>
                <w:szCs w:val="16"/>
              </w:rPr>
            </w:pPr>
          </w:p>
          <w:p w:rsidR="00E65C26" w:rsidRPr="008246D1" w:rsidRDefault="00E65C26" w:rsidP="00BA7B48">
            <w:pPr>
              <w:jc w:val="center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Члены оперативной группы:</w:t>
            </w:r>
          </w:p>
          <w:p w:rsidR="00E65C26" w:rsidRPr="008246D1" w:rsidRDefault="00E65C26" w:rsidP="00BA7B48">
            <w:pPr>
              <w:jc w:val="center"/>
              <w:rPr>
                <w:sz w:val="10"/>
                <w:szCs w:val="16"/>
                <w:highlight w:val="green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Кириленко</w:t>
            </w:r>
          </w:p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начальник территориального отдела Управления Роспотребна</w:t>
            </w:r>
            <w:r w:rsidRPr="008246D1">
              <w:rPr>
                <w:sz w:val="24"/>
                <w:szCs w:val="24"/>
              </w:rPr>
              <w:t>д</w:t>
            </w:r>
            <w:r w:rsidRPr="008246D1">
              <w:rPr>
                <w:sz w:val="24"/>
                <w:szCs w:val="24"/>
              </w:rPr>
              <w:t>зора по Ростовской области в городе Новошахтинске, Мясн</w:t>
            </w:r>
            <w:r w:rsidRPr="008246D1">
              <w:rPr>
                <w:sz w:val="24"/>
                <w:szCs w:val="24"/>
              </w:rPr>
              <w:t>и</w:t>
            </w:r>
            <w:r w:rsidRPr="008246D1">
              <w:rPr>
                <w:sz w:val="24"/>
                <w:szCs w:val="24"/>
              </w:rPr>
              <w:t>ковском, Родионово-Несветайском районах 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Вирясов</w:t>
            </w:r>
          </w:p>
          <w:p w:rsidR="00E65C26" w:rsidRPr="00787D57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Иванович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дежурной части Отдела Министерства внутренних дел Российской Федерации по городу Новошахтинску </w:t>
            </w:r>
            <w:r>
              <w:rPr>
                <w:sz w:val="24"/>
                <w:szCs w:val="24"/>
              </w:rPr>
              <w:t xml:space="preserve">             </w:t>
            </w:r>
            <w:r w:rsidRPr="008246D1">
              <w:rPr>
                <w:sz w:val="24"/>
                <w:szCs w:val="24"/>
              </w:rPr>
              <w:t>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2"/>
                <w:szCs w:val="16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531A6A" w:rsidRDefault="00E65C26" w:rsidP="00BA7B48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Воищева</w:t>
            </w:r>
          </w:p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 w:rsidRPr="00531A6A">
              <w:rPr>
                <w:sz w:val="24"/>
                <w:szCs w:val="28"/>
              </w:rPr>
              <w:t>Наталья Ивановна</w:t>
            </w:r>
          </w:p>
        </w:tc>
        <w:tc>
          <w:tcPr>
            <w:tcW w:w="6946" w:type="dxa"/>
            <w:shd w:val="clear" w:color="auto" w:fill="auto"/>
          </w:tcPr>
          <w:p w:rsidR="00E65C26" w:rsidRPr="00531A6A" w:rsidRDefault="00E65C26" w:rsidP="00BA7B48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заместитель начальника по чрезвычайным ситуациям и пожа</w:t>
            </w:r>
            <w:r w:rsidRPr="00531A6A">
              <w:rPr>
                <w:sz w:val="24"/>
                <w:szCs w:val="28"/>
              </w:rPr>
              <w:t>р</w:t>
            </w:r>
            <w:r w:rsidRPr="00531A6A">
              <w:rPr>
                <w:sz w:val="24"/>
                <w:szCs w:val="28"/>
              </w:rPr>
              <w:t>ной безопасности муниципального бюджетного учреждения города Новошахтинска «Управление по делам гражданской обороны и чрезвычайным ситуациям»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24"/>
                <w:szCs w:val="24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Кочубей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Дмитрий Леонидович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РЭС </w:t>
            </w:r>
            <w:r w:rsidRPr="008246D1">
              <w:rPr>
                <w:sz w:val="24"/>
                <w:szCs w:val="24"/>
                <w:lang w:val="en-US"/>
              </w:rPr>
              <w:t>I</w:t>
            </w:r>
            <w:r w:rsidRPr="008246D1">
              <w:rPr>
                <w:sz w:val="24"/>
                <w:szCs w:val="24"/>
              </w:rPr>
              <w:t xml:space="preserve"> группы Новошахтинского района электрич</w:t>
            </w:r>
            <w:r w:rsidRPr="008246D1">
              <w:rPr>
                <w:sz w:val="24"/>
                <w:szCs w:val="24"/>
              </w:rPr>
              <w:t>е</w:t>
            </w:r>
            <w:r w:rsidRPr="008246D1">
              <w:rPr>
                <w:sz w:val="24"/>
                <w:szCs w:val="24"/>
              </w:rPr>
              <w:t>ских сетей акционерного общества «Донэнерго» Западные ме</w:t>
            </w:r>
            <w:r w:rsidRPr="008246D1">
              <w:rPr>
                <w:sz w:val="24"/>
                <w:szCs w:val="24"/>
              </w:rPr>
              <w:t>ж</w:t>
            </w:r>
            <w:r w:rsidRPr="008246D1">
              <w:rPr>
                <w:sz w:val="24"/>
                <w:szCs w:val="24"/>
              </w:rPr>
              <w:t>районные электрические сети 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6"/>
                <w:szCs w:val="16"/>
                <w:highlight w:val="yellow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Default="00E65C26" w:rsidP="00B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Полока 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6946" w:type="dxa"/>
            <w:shd w:val="clear" w:color="auto" w:fill="auto"/>
          </w:tcPr>
          <w:p w:rsidR="00E65C26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>муниципального бюджетного учреждения города Новошахтинска «Управление по делам гражданской обороны и чрезвычайным ситуациям»</w:t>
            </w:r>
          </w:p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Савин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Владимир Владимирович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1E0D55" w:rsidRDefault="00E65C26" w:rsidP="001E0D55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главный врач </w:t>
            </w:r>
            <w:r>
              <w:rPr>
                <w:sz w:val="24"/>
                <w:szCs w:val="24"/>
              </w:rPr>
              <w:t>государственного</w:t>
            </w:r>
            <w:r w:rsidRPr="008246D1">
              <w:rPr>
                <w:sz w:val="24"/>
                <w:szCs w:val="24"/>
              </w:rPr>
              <w:t xml:space="preserve"> бюджетного учреждения «Це</w:t>
            </w:r>
            <w:r w:rsidRPr="008246D1">
              <w:rPr>
                <w:sz w:val="24"/>
                <w:szCs w:val="24"/>
              </w:rPr>
              <w:t>н</w:t>
            </w:r>
            <w:r w:rsidRPr="008246D1">
              <w:rPr>
                <w:sz w:val="24"/>
                <w:szCs w:val="24"/>
              </w:rPr>
              <w:t xml:space="preserve">тральная городская больница» </w:t>
            </w:r>
            <w:r>
              <w:rPr>
                <w:sz w:val="24"/>
                <w:szCs w:val="24"/>
              </w:rPr>
              <w:t xml:space="preserve">в </w:t>
            </w:r>
            <w:r w:rsidRPr="008246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8246D1">
              <w:rPr>
                <w:sz w:val="24"/>
                <w:szCs w:val="24"/>
              </w:rPr>
              <w:t xml:space="preserve"> Новошахтинск</w:t>
            </w:r>
            <w:r>
              <w:rPr>
                <w:sz w:val="24"/>
                <w:szCs w:val="24"/>
              </w:rPr>
              <w:t>е</w:t>
            </w:r>
            <w:r w:rsidR="001E0D55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22027">
              <w:rPr>
                <w:sz w:val="24"/>
                <w:szCs w:val="24"/>
              </w:rPr>
              <w:t>(по согласованию)</w:t>
            </w:r>
          </w:p>
        </w:tc>
      </w:tr>
      <w:tr w:rsidR="00E65C26" w:rsidRPr="005C3F03" w:rsidTr="00BA7B48">
        <w:tc>
          <w:tcPr>
            <w:tcW w:w="2835" w:type="dxa"/>
            <w:shd w:val="clear" w:color="auto" w:fill="auto"/>
          </w:tcPr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Сорокин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Александрович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заместитель </w:t>
            </w:r>
            <w:r w:rsidRPr="008246D1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8246D1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6"/>
                <w:szCs w:val="16"/>
              </w:rPr>
            </w:pPr>
          </w:p>
        </w:tc>
      </w:tr>
      <w:tr w:rsidR="00E65C26" w:rsidRPr="008246D1" w:rsidTr="00BA7B48">
        <w:tc>
          <w:tcPr>
            <w:tcW w:w="2835" w:type="dxa"/>
            <w:shd w:val="clear" w:color="auto" w:fill="auto"/>
          </w:tcPr>
          <w:p w:rsidR="00E65C26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E65C26" w:rsidRPr="008246D1" w:rsidRDefault="00E65C26" w:rsidP="00BA7B4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  <w:r w:rsidRPr="00824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946" w:type="dxa"/>
            <w:shd w:val="clear" w:color="auto" w:fill="auto"/>
          </w:tcPr>
          <w:p w:rsidR="00E65C26" w:rsidRPr="008246D1" w:rsidRDefault="00E65C26" w:rsidP="00BA7B48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8246D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8246D1">
              <w:rPr>
                <w:sz w:val="24"/>
                <w:szCs w:val="24"/>
              </w:rPr>
              <w:t xml:space="preserve"> муниципального казенного учреждения города Новошахтинска «Управление городского хозяйства»</w:t>
            </w:r>
          </w:p>
          <w:p w:rsidR="00E65C26" w:rsidRPr="008246D1" w:rsidRDefault="00E65C26" w:rsidP="00BA7B48">
            <w:pPr>
              <w:ind w:left="176" w:right="-108" w:hanging="176"/>
              <w:rPr>
                <w:sz w:val="16"/>
                <w:szCs w:val="16"/>
              </w:rPr>
            </w:pPr>
          </w:p>
        </w:tc>
      </w:tr>
    </w:tbl>
    <w:p w:rsidR="00E65C26" w:rsidRDefault="00E65C26" w:rsidP="00E65C26">
      <w:pPr>
        <w:jc w:val="both"/>
        <w:rPr>
          <w:sz w:val="28"/>
          <w:szCs w:val="28"/>
        </w:rPr>
      </w:pPr>
    </w:p>
    <w:p w:rsidR="00E65C26" w:rsidRDefault="00E65C26" w:rsidP="00E65C26">
      <w:pPr>
        <w:jc w:val="both"/>
        <w:rPr>
          <w:sz w:val="28"/>
          <w:szCs w:val="28"/>
        </w:rPr>
      </w:pPr>
    </w:p>
    <w:p w:rsidR="00E65C26" w:rsidRPr="00ED10F1" w:rsidRDefault="00E65C26" w:rsidP="00E65C26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E65C26" w:rsidRDefault="00E65C26" w:rsidP="00E65C26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rPr>
          <w:color w:val="000000"/>
          <w:sz w:val="28"/>
          <w:szCs w:val="28"/>
        </w:rPr>
      </w:pPr>
    </w:p>
    <w:p w:rsidR="00E65C26" w:rsidRDefault="00E65C26" w:rsidP="00E65C26">
      <w:pPr>
        <w:ind w:left="142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E65C26" w:rsidRDefault="00E65C26" w:rsidP="00E65C26">
      <w:pPr>
        <w:ind w:left="142" w:hanging="142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>Администрации города</w:t>
      </w:r>
    </w:p>
    <w:p w:rsidR="00E65C26" w:rsidRDefault="00E65C26" w:rsidP="00E65C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строительству, жилищным вопросам </w:t>
      </w:r>
    </w:p>
    <w:p w:rsidR="00E65C26" w:rsidRDefault="00E65C26" w:rsidP="00E65C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земельно-имущественным отношениям</w:t>
      </w:r>
      <w:r w:rsidRPr="000179AD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О.А. Маловичко</w:t>
      </w:r>
    </w:p>
    <w:p w:rsidR="00E65C26" w:rsidRDefault="00E65C26" w:rsidP="00E65C26">
      <w:pPr>
        <w:jc w:val="both"/>
        <w:rPr>
          <w:sz w:val="28"/>
          <w:szCs w:val="28"/>
        </w:rPr>
      </w:pPr>
    </w:p>
    <w:sectPr w:rsidR="00E65C26" w:rsidSect="00E65C26">
      <w:pgSz w:w="11907" w:h="16840" w:code="9"/>
      <w:pgMar w:top="993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49" w:rsidRDefault="00215649">
      <w:r>
        <w:separator/>
      </w:r>
    </w:p>
  </w:endnote>
  <w:endnote w:type="continuationSeparator" w:id="0">
    <w:p w:rsidR="00215649" w:rsidRDefault="0021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49" w:rsidRDefault="00215649">
      <w:r>
        <w:separator/>
      </w:r>
    </w:p>
  </w:footnote>
  <w:footnote w:type="continuationSeparator" w:id="0">
    <w:p w:rsidR="00215649" w:rsidRDefault="00215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26"/>
    <w:rsid w:val="000223E0"/>
    <w:rsid w:val="0009065C"/>
    <w:rsid w:val="000920AC"/>
    <w:rsid w:val="001028E8"/>
    <w:rsid w:val="00125E8B"/>
    <w:rsid w:val="00172355"/>
    <w:rsid w:val="001E0D55"/>
    <w:rsid w:val="00215649"/>
    <w:rsid w:val="00227A7E"/>
    <w:rsid w:val="00236D86"/>
    <w:rsid w:val="002478B3"/>
    <w:rsid w:val="00267B5E"/>
    <w:rsid w:val="00271882"/>
    <w:rsid w:val="00345513"/>
    <w:rsid w:val="00374C3F"/>
    <w:rsid w:val="004567B2"/>
    <w:rsid w:val="00484504"/>
    <w:rsid w:val="004E73EE"/>
    <w:rsid w:val="005137BC"/>
    <w:rsid w:val="0060675B"/>
    <w:rsid w:val="00667C00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C22D2"/>
    <w:rsid w:val="009E324C"/>
    <w:rsid w:val="009F02EF"/>
    <w:rsid w:val="00A04100"/>
    <w:rsid w:val="00A678E5"/>
    <w:rsid w:val="00A95C03"/>
    <w:rsid w:val="00B17F54"/>
    <w:rsid w:val="00B51091"/>
    <w:rsid w:val="00C331F6"/>
    <w:rsid w:val="00C37D3E"/>
    <w:rsid w:val="00C658B0"/>
    <w:rsid w:val="00C94754"/>
    <w:rsid w:val="00D738DE"/>
    <w:rsid w:val="00D8158B"/>
    <w:rsid w:val="00DD26EE"/>
    <w:rsid w:val="00DD3606"/>
    <w:rsid w:val="00E1711A"/>
    <w:rsid w:val="00E65C26"/>
    <w:rsid w:val="00E70849"/>
    <w:rsid w:val="00F47338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2023-11-07T08:59:00Z</cp:lastPrinted>
  <dcterms:created xsi:type="dcterms:W3CDTF">2023-11-13T08:30:00Z</dcterms:created>
  <dcterms:modified xsi:type="dcterms:W3CDTF">2023-11-13T08:30:00Z</dcterms:modified>
</cp:coreProperties>
</file>