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167F02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15.02.2024</w:t>
      </w:r>
      <w:r w:rsidR="00415949" w:rsidRPr="00DA63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E0245" w:rsidRPr="00DA63B1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5E0245" w:rsidRPr="00800429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2F53DE" w:rsidRDefault="007E73D6" w:rsidP="007E73D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</w:p>
    <w:p w:rsidR="007E73D6" w:rsidRDefault="007E73D6" w:rsidP="007E73D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</w:p>
    <w:p w:rsidR="007E73D6" w:rsidRPr="007E4017" w:rsidRDefault="007E73D6" w:rsidP="007E4017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06.02.2019 № 19</w:t>
      </w:r>
    </w:p>
    <w:p w:rsidR="007E73D6" w:rsidRPr="007E4017" w:rsidRDefault="007E73D6" w:rsidP="007E4017">
      <w:pPr>
        <w:widowControl w:val="0"/>
        <w:outlineLvl w:val="0"/>
        <w:rPr>
          <w:sz w:val="28"/>
          <w:szCs w:val="28"/>
        </w:rPr>
      </w:pPr>
    </w:p>
    <w:p w:rsidR="007E73D6" w:rsidRPr="00B071A5" w:rsidRDefault="007E73D6" w:rsidP="007E73D6">
      <w:pPr>
        <w:jc w:val="both"/>
        <w:rPr>
          <w:sz w:val="28"/>
          <w:szCs w:val="28"/>
        </w:rPr>
      </w:pPr>
      <w:r w:rsidRPr="00B071A5">
        <w:rPr>
          <w:sz w:val="28"/>
          <w:szCs w:val="28"/>
        </w:rPr>
        <w:tab/>
        <w:t>В соответствии с Уставом муниципального образования «Город Нов</w:t>
      </w:r>
      <w:r w:rsidRPr="00B071A5">
        <w:rPr>
          <w:sz w:val="28"/>
          <w:szCs w:val="28"/>
        </w:rPr>
        <w:t>о</w:t>
      </w:r>
      <w:r w:rsidRPr="00B071A5">
        <w:rPr>
          <w:sz w:val="28"/>
          <w:szCs w:val="28"/>
        </w:rPr>
        <w:t xml:space="preserve">шахтинск», в целях </w:t>
      </w:r>
      <w:r>
        <w:rPr>
          <w:sz w:val="28"/>
          <w:szCs w:val="28"/>
        </w:rPr>
        <w:t>оптимизации деятельности отдела развития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и инвестиций Администрации города</w:t>
      </w:r>
      <w:r w:rsidRPr="00B071A5">
        <w:rPr>
          <w:sz w:val="28"/>
          <w:szCs w:val="28"/>
        </w:rPr>
        <w:t xml:space="preserve">: </w:t>
      </w:r>
    </w:p>
    <w:p w:rsidR="007E73D6" w:rsidRPr="00B071A5" w:rsidRDefault="007E73D6" w:rsidP="007E73D6">
      <w:pPr>
        <w:widowControl w:val="0"/>
        <w:jc w:val="both"/>
        <w:outlineLvl w:val="0"/>
        <w:rPr>
          <w:sz w:val="28"/>
          <w:szCs w:val="28"/>
        </w:rPr>
      </w:pPr>
    </w:p>
    <w:p w:rsidR="007E73D6" w:rsidRDefault="007E73D6" w:rsidP="007E73D6">
      <w:pPr>
        <w:widowControl w:val="0"/>
        <w:jc w:val="both"/>
        <w:outlineLvl w:val="0"/>
        <w:rPr>
          <w:sz w:val="28"/>
          <w:szCs w:val="28"/>
        </w:rPr>
      </w:pPr>
      <w:r w:rsidRPr="00B071A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</w:t>
      </w:r>
      <w:r w:rsidRPr="00B071A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B071A5">
        <w:rPr>
          <w:sz w:val="28"/>
          <w:szCs w:val="28"/>
        </w:rPr>
        <w:t xml:space="preserve"> к распоряжению Администрации г</w:t>
      </w:r>
      <w:r w:rsidRPr="00B071A5">
        <w:rPr>
          <w:sz w:val="28"/>
          <w:szCs w:val="28"/>
        </w:rPr>
        <w:t>о</w:t>
      </w:r>
      <w:r w:rsidRPr="00B071A5">
        <w:rPr>
          <w:sz w:val="28"/>
          <w:szCs w:val="28"/>
        </w:rPr>
        <w:t>рода от 06.02.2019 № 19</w:t>
      </w:r>
      <w:r w:rsidRPr="00B071A5">
        <w:rPr>
          <w:b/>
          <w:sz w:val="28"/>
          <w:szCs w:val="28"/>
        </w:rPr>
        <w:t xml:space="preserve"> </w:t>
      </w:r>
      <w:r w:rsidRPr="00B071A5">
        <w:rPr>
          <w:sz w:val="28"/>
          <w:szCs w:val="28"/>
        </w:rPr>
        <w:t>«Об утверждении положения об отделе развития пре</w:t>
      </w:r>
      <w:r w:rsidRPr="00B071A5">
        <w:rPr>
          <w:sz w:val="28"/>
          <w:szCs w:val="28"/>
        </w:rPr>
        <w:t>д</w:t>
      </w:r>
      <w:r w:rsidRPr="00B071A5">
        <w:rPr>
          <w:sz w:val="28"/>
          <w:szCs w:val="28"/>
        </w:rPr>
        <w:t>принимательства и инвестиций Администрации город</w:t>
      </w:r>
      <w:r>
        <w:rPr>
          <w:sz w:val="28"/>
          <w:szCs w:val="28"/>
        </w:rPr>
        <w:t>а»:</w:t>
      </w:r>
    </w:p>
    <w:p w:rsidR="007E73D6" w:rsidRDefault="007E73D6" w:rsidP="007E73D6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3.5 раздела 3 изложить в редакции: </w:t>
      </w:r>
    </w:p>
    <w:p w:rsidR="007E73D6" w:rsidRDefault="007E73D6" w:rsidP="007E73D6">
      <w:pPr>
        <w:widowControl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r w:rsidRPr="00873091">
        <w:rPr>
          <w:sz w:val="28"/>
          <w:szCs w:val="28"/>
        </w:rPr>
        <w:t>Разрабатывает прогноз социально-экономического развития города на краткосрочный, среднесрочный и долгосрочный периоды по направлениям отдела (промышленное производство, малое и среднее предприятия, инвест</w:t>
      </w:r>
      <w:r w:rsidRPr="00873091">
        <w:rPr>
          <w:sz w:val="28"/>
          <w:szCs w:val="28"/>
        </w:rPr>
        <w:t>и</w:t>
      </w:r>
      <w:r w:rsidRPr="00873091">
        <w:rPr>
          <w:sz w:val="28"/>
          <w:szCs w:val="28"/>
        </w:rPr>
        <w:t>ции</w:t>
      </w:r>
      <w:r>
        <w:rPr>
          <w:sz w:val="28"/>
          <w:szCs w:val="28"/>
        </w:rPr>
        <w:t>, финансы</w:t>
      </w:r>
      <w:r w:rsidRPr="00873091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7E73D6" w:rsidRDefault="007E73D6" w:rsidP="007E73D6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2F53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71A5">
        <w:rPr>
          <w:sz w:val="28"/>
          <w:szCs w:val="28"/>
        </w:rPr>
        <w:t>ункт 3.1</w:t>
      </w:r>
      <w:r>
        <w:rPr>
          <w:sz w:val="28"/>
          <w:szCs w:val="28"/>
        </w:rPr>
        <w:t>4 раздела</w:t>
      </w:r>
      <w:r w:rsidRPr="00B071A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исключить.</w:t>
      </w:r>
    </w:p>
    <w:p w:rsidR="007E73D6" w:rsidRPr="005265BF" w:rsidRDefault="007E73D6" w:rsidP="007E7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265BF">
        <w:rPr>
          <w:sz w:val="28"/>
          <w:szCs w:val="28"/>
        </w:rPr>
        <w:t>. Настоящее распоряжение подлежит размещению на официальном са</w:t>
      </w:r>
      <w:r w:rsidRPr="005265BF">
        <w:rPr>
          <w:sz w:val="28"/>
          <w:szCs w:val="28"/>
        </w:rPr>
        <w:t>й</w:t>
      </w:r>
      <w:r w:rsidRPr="005265BF">
        <w:rPr>
          <w:sz w:val="28"/>
          <w:szCs w:val="28"/>
        </w:rPr>
        <w:t>те Администрации города Новошахтинска в сети Интернет.</w:t>
      </w:r>
    </w:p>
    <w:p w:rsidR="007E73D6" w:rsidRPr="005265BF" w:rsidRDefault="007E73D6" w:rsidP="007E7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265BF">
        <w:rPr>
          <w:sz w:val="28"/>
          <w:szCs w:val="28"/>
        </w:rPr>
        <w:t>. Контроль за исполнением распоряжения возложить на заместителя Главы Администрации города по вопросам экономики  Ермаченко М.В.</w:t>
      </w:r>
    </w:p>
    <w:p w:rsidR="007E73D6" w:rsidRPr="005265BF" w:rsidRDefault="007E73D6" w:rsidP="007E73D6">
      <w:pPr>
        <w:jc w:val="both"/>
        <w:rPr>
          <w:sz w:val="28"/>
          <w:szCs w:val="28"/>
        </w:rPr>
      </w:pPr>
    </w:p>
    <w:p w:rsidR="007E73D6" w:rsidRDefault="007E73D6" w:rsidP="007E73D6">
      <w:pPr>
        <w:widowControl w:val="0"/>
        <w:jc w:val="both"/>
        <w:outlineLvl w:val="0"/>
        <w:rPr>
          <w:sz w:val="28"/>
          <w:szCs w:val="28"/>
        </w:rPr>
      </w:pPr>
    </w:p>
    <w:p w:rsidR="007E73D6" w:rsidRPr="005265BF" w:rsidRDefault="007E73D6" w:rsidP="007E73D6">
      <w:pPr>
        <w:widowControl w:val="0"/>
        <w:jc w:val="both"/>
        <w:outlineLvl w:val="0"/>
        <w:rPr>
          <w:sz w:val="28"/>
          <w:szCs w:val="28"/>
        </w:rPr>
      </w:pPr>
    </w:p>
    <w:p w:rsidR="007E73D6" w:rsidRPr="005265BF" w:rsidRDefault="007E73D6" w:rsidP="007E73D6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5265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С.А. Бондаренко</w:t>
      </w:r>
    </w:p>
    <w:p w:rsidR="007E73D6" w:rsidRPr="005265BF" w:rsidRDefault="007E73D6" w:rsidP="007E73D6">
      <w:pPr>
        <w:widowControl w:val="0"/>
        <w:jc w:val="both"/>
        <w:outlineLvl w:val="0"/>
      </w:pPr>
    </w:p>
    <w:p w:rsidR="007E73D6" w:rsidRPr="005265BF" w:rsidRDefault="007E73D6" w:rsidP="007E73D6">
      <w:pPr>
        <w:widowControl w:val="0"/>
        <w:jc w:val="both"/>
        <w:outlineLvl w:val="0"/>
      </w:pPr>
    </w:p>
    <w:p w:rsidR="007E73D6" w:rsidRDefault="007E73D6" w:rsidP="007E73D6">
      <w:pPr>
        <w:widowControl w:val="0"/>
        <w:jc w:val="both"/>
        <w:outlineLvl w:val="0"/>
      </w:pPr>
    </w:p>
    <w:p w:rsidR="007E73D6" w:rsidRDefault="007E73D6" w:rsidP="007E73D6">
      <w:pPr>
        <w:widowControl w:val="0"/>
        <w:jc w:val="both"/>
        <w:outlineLvl w:val="0"/>
      </w:pPr>
    </w:p>
    <w:p w:rsidR="007E73D6" w:rsidRDefault="007E73D6" w:rsidP="007E73D6">
      <w:pPr>
        <w:widowControl w:val="0"/>
        <w:jc w:val="both"/>
        <w:outlineLvl w:val="0"/>
      </w:pPr>
    </w:p>
    <w:p w:rsidR="007E73D6" w:rsidRDefault="007E73D6" w:rsidP="007E73D6">
      <w:pPr>
        <w:widowControl w:val="0"/>
        <w:jc w:val="both"/>
        <w:outlineLvl w:val="0"/>
      </w:pPr>
    </w:p>
    <w:p w:rsidR="007E73D6" w:rsidRDefault="007E73D6" w:rsidP="007E73D6">
      <w:pPr>
        <w:widowControl w:val="0"/>
        <w:jc w:val="both"/>
        <w:outlineLvl w:val="0"/>
      </w:pPr>
    </w:p>
    <w:p w:rsidR="007E73D6" w:rsidRPr="002F53DE" w:rsidRDefault="007E73D6" w:rsidP="007E73D6">
      <w:pPr>
        <w:widowControl w:val="0"/>
        <w:jc w:val="both"/>
        <w:outlineLvl w:val="0"/>
        <w:rPr>
          <w:sz w:val="32"/>
        </w:rPr>
      </w:pPr>
    </w:p>
    <w:p w:rsidR="007E73D6" w:rsidRPr="007E4017" w:rsidRDefault="007E73D6" w:rsidP="007E73D6">
      <w:pPr>
        <w:widowControl w:val="0"/>
        <w:jc w:val="both"/>
        <w:outlineLvl w:val="0"/>
        <w:rPr>
          <w:sz w:val="24"/>
        </w:rPr>
      </w:pPr>
    </w:p>
    <w:p w:rsidR="007E73D6" w:rsidRPr="005265BF" w:rsidRDefault="007E73D6" w:rsidP="007E73D6">
      <w:pPr>
        <w:widowControl w:val="0"/>
        <w:jc w:val="both"/>
        <w:outlineLvl w:val="0"/>
        <w:rPr>
          <w:sz w:val="28"/>
          <w:szCs w:val="28"/>
        </w:rPr>
      </w:pPr>
      <w:r w:rsidRPr="005265BF">
        <w:rPr>
          <w:sz w:val="28"/>
          <w:szCs w:val="28"/>
        </w:rPr>
        <w:t>Распоряжение вносит</w:t>
      </w:r>
    </w:p>
    <w:p w:rsidR="007E73D6" w:rsidRPr="005265BF" w:rsidRDefault="007E73D6" w:rsidP="007E73D6">
      <w:pPr>
        <w:widowControl w:val="0"/>
        <w:jc w:val="both"/>
        <w:outlineLvl w:val="0"/>
        <w:rPr>
          <w:sz w:val="28"/>
          <w:szCs w:val="28"/>
        </w:rPr>
      </w:pPr>
      <w:r w:rsidRPr="005265BF">
        <w:rPr>
          <w:sz w:val="28"/>
          <w:szCs w:val="28"/>
        </w:rPr>
        <w:t xml:space="preserve">отдел развития предпринимательства </w:t>
      </w:r>
    </w:p>
    <w:p w:rsidR="00F639B9" w:rsidRPr="005E0245" w:rsidRDefault="007E73D6" w:rsidP="005E0245">
      <w:r w:rsidRPr="005265BF">
        <w:rPr>
          <w:sz w:val="28"/>
          <w:szCs w:val="28"/>
        </w:rPr>
        <w:t>и инвестиций Администрации города</w:t>
      </w:r>
    </w:p>
    <w:sectPr w:rsidR="00F639B9" w:rsidRPr="005E0245" w:rsidSect="002F53DE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E5" w:rsidRDefault="004148E5">
      <w:r>
        <w:separator/>
      </w:r>
    </w:p>
  </w:endnote>
  <w:endnote w:type="continuationSeparator" w:id="0">
    <w:p w:rsidR="004148E5" w:rsidRDefault="0041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E5" w:rsidRDefault="004148E5">
      <w:r>
        <w:separator/>
      </w:r>
    </w:p>
  </w:footnote>
  <w:footnote w:type="continuationSeparator" w:id="0">
    <w:p w:rsidR="004148E5" w:rsidRDefault="0041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E73D6"/>
    <w:rsid w:val="000B17C2"/>
    <w:rsid w:val="000B18C0"/>
    <w:rsid w:val="00167F02"/>
    <w:rsid w:val="00187C2E"/>
    <w:rsid w:val="001E2DCF"/>
    <w:rsid w:val="002932C0"/>
    <w:rsid w:val="002A4DF0"/>
    <w:rsid w:val="002C33E8"/>
    <w:rsid w:val="002F53DE"/>
    <w:rsid w:val="00355654"/>
    <w:rsid w:val="004148E5"/>
    <w:rsid w:val="00415949"/>
    <w:rsid w:val="004A154F"/>
    <w:rsid w:val="004C5D22"/>
    <w:rsid w:val="004F5BBD"/>
    <w:rsid w:val="005152F0"/>
    <w:rsid w:val="005659AB"/>
    <w:rsid w:val="005E0245"/>
    <w:rsid w:val="00642FB7"/>
    <w:rsid w:val="006D0BCF"/>
    <w:rsid w:val="00763247"/>
    <w:rsid w:val="00787750"/>
    <w:rsid w:val="007B4653"/>
    <w:rsid w:val="007B634F"/>
    <w:rsid w:val="007E4017"/>
    <w:rsid w:val="007E73D6"/>
    <w:rsid w:val="00800429"/>
    <w:rsid w:val="00847D2C"/>
    <w:rsid w:val="008B454F"/>
    <w:rsid w:val="008D0EB8"/>
    <w:rsid w:val="00947849"/>
    <w:rsid w:val="00977433"/>
    <w:rsid w:val="009E712A"/>
    <w:rsid w:val="00A65471"/>
    <w:rsid w:val="00A7293B"/>
    <w:rsid w:val="00B06A44"/>
    <w:rsid w:val="00B24431"/>
    <w:rsid w:val="00B7272B"/>
    <w:rsid w:val="00BB745E"/>
    <w:rsid w:val="00C87F2B"/>
    <w:rsid w:val="00D207E8"/>
    <w:rsid w:val="00DA63B1"/>
    <w:rsid w:val="00DD0C83"/>
    <w:rsid w:val="00E04B8F"/>
    <w:rsid w:val="00E12CFF"/>
    <w:rsid w:val="00E2560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2024-02-16T07:09:00Z</cp:lastPrinted>
  <dcterms:created xsi:type="dcterms:W3CDTF">2024-03-18T12:33:00Z</dcterms:created>
  <dcterms:modified xsi:type="dcterms:W3CDTF">2024-03-18T12:33:00Z</dcterms:modified>
</cp:coreProperties>
</file>