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FC459D">
        <w:rPr>
          <w:sz w:val="28"/>
          <w:szCs w:val="28"/>
        </w:rPr>
        <w:t>13.10.2023</w:t>
      </w:r>
      <w:r w:rsidRPr="0099714A">
        <w:rPr>
          <w:sz w:val="28"/>
          <w:szCs w:val="28"/>
        </w:rPr>
        <w:t xml:space="preserve">                            </w:t>
      </w:r>
      <w:r w:rsidR="00FC459D">
        <w:rPr>
          <w:sz w:val="28"/>
          <w:szCs w:val="28"/>
        </w:rPr>
        <w:t xml:space="preserve">               </w:t>
      </w:r>
      <w:r w:rsidR="00DD3606" w:rsidRPr="0099714A">
        <w:rPr>
          <w:sz w:val="28"/>
          <w:szCs w:val="28"/>
        </w:rPr>
        <w:t xml:space="preserve"> №</w:t>
      </w:r>
      <w:r w:rsidR="00FC459D">
        <w:rPr>
          <w:sz w:val="28"/>
          <w:szCs w:val="28"/>
        </w:rPr>
        <w:t xml:space="preserve"> 1047</w:t>
      </w:r>
      <w:r w:rsidR="004E73EE" w:rsidRPr="0099714A">
        <w:rPr>
          <w:sz w:val="28"/>
          <w:szCs w:val="28"/>
        </w:rPr>
        <w:t xml:space="preserve">   </w:t>
      </w:r>
      <w:r w:rsidR="007E7AC2" w:rsidRPr="006919EB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</w:t>
      </w:r>
      <w:r w:rsidR="00FC459D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364040" w:rsidRPr="007E55F0" w:rsidRDefault="00364040" w:rsidP="00364040">
      <w:pPr>
        <w:jc w:val="center"/>
        <w:rPr>
          <w:b/>
          <w:color w:val="000000"/>
          <w:spacing w:val="4"/>
          <w:sz w:val="28"/>
          <w:szCs w:val="28"/>
        </w:rPr>
      </w:pPr>
      <w:r w:rsidRPr="007E55F0">
        <w:rPr>
          <w:b/>
          <w:color w:val="000000"/>
          <w:spacing w:val="4"/>
          <w:sz w:val="28"/>
          <w:szCs w:val="28"/>
        </w:rPr>
        <w:t xml:space="preserve">Об утверждении Положения о муниципальной системе </w:t>
      </w:r>
    </w:p>
    <w:p w:rsidR="00364040" w:rsidRPr="007E55F0" w:rsidRDefault="00364040" w:rsidP="00364040">
      <w:pPr>
        <w:jc w:val="center"/>
        <w:rPr>
          <w:b/>
          <w:color w:val="000000"/>
          <w:spacing w:val="4"/>
          <w:sz w:val="28"/>
          <w:szCs w:val="28"/>
        </w:rPr>
      </w:pPr>
      <w:r w:rsidRPr="007E55F0">
        <w:rPr>
          <w:b/>
          <w:color w:val="000000"/>
          <w:spacing w:val="4"/>
          <w:sz w:val="28"/>
          <w:szCs w:val="28"/>
        </w:rPr>
        <w:t xml:space="preserve">централизованного оповещения и информирования населения </w:t>
      </w:r>
    </w:p>
    <w:p w:rsidR="00364040" w:rsidRPr="007E55F0" w:rsidRDefault="00364040" w:rsidP="00364040">
      <w:pPr>
        <w:jc w:val="center"/>
        <w:rPr>
          <w:sz w:val="28"/>
          <w:szCs w:val="28"/>
        </w:rPr>
      </w:pPr>
      <w:r w:rsidRPr="007E55F0">
        <w:rPr>
          <w:b/>
          <w:color w:val="000000"/>
          <w:spacing w:val="4"/>
          <w:sz w:val="28"/>
          <w:szCs w:val="28"/>
        </w:rPr>
        <w:t>муниципального образования «Город Новошахтинск»</w:t>
      </w:r>
    </w:p>
    <w:p w:rsidR="00364040" w:rsidRPr="007E55F0" w:rsidRDefault="00364040" w:rsidP="00364040">
      <w:pPr>
        <w:shd w:val="clear" w:color="000000" w:fill="FFFFFF"/>
        <w:tabs>
          <w:tab w:val="left" w:pos="0"/>
        </w:tabs>
        <w:ind w:left="14" w:right="1" w:firstLine="695"/>
        <w:jc w:val="both"/>
        <w:rPr>
          <w:color w:val="000000"/>
          <w:sz w:val="28"/>
          <w:szCs w:val="28"/>
        </w:rPr>
      </w:pPr>
    </w:p>
    <w:p w:rsidR="00364040" w:rsidRDefault="00364040" w:rsidP="00364040">
      <w:pPr>
        <w:ind w:firstLine="709"/>
        <w:jc w:val="both"/>
        <w:rPr>
          <w:sz w:val="28"/>
          <w:szCs w:val="26"/>
        </w:rPr>
      </w:pPr>
      <w:r w:rsidRPr="008C2CDD">
        <w:rPr>
          <w:sz w:val="28"/>
          <w:szCs w:val="26"/>
        </w:rPr>
        <w:t>В соответствии с Федеральными законами от 21.12.1994 № 68-ФЗ «О з</w:t>
      </w:r>
      <w:r w:rsidRPr="008C2CDD">
        <w:rPr>
          <w:sz w:val="28"/>
          <w:szCs w:val="26"/>
        </w:rPr>
        <w:t>а</w:t>
      </w:r>
      <w:r w:rsidRPr="008C2CDD">
        <w:rPr>
          <w:sz w:val="28"/>
          <w:szCs w:val="26"/>
        </w:rPr>
        <w:t>щите населения и территорий от чрезвычайных ситуаций природного и техн</w:t>
      </w:r>
      <w:r w:rsidRPr="008C2CDD">
        <w:rPr>
          <w:sz w:val="28"/>
          <w:szCs w:val="26"/>
        </w:rPr>
        <w:t>о</w:t>
      </w:r>
      <w:r w:rsidRPr="008C2CDD">
        <w:rPr>
          <w:sz w:val="28"/>
          <w:szCs w:val="26"/>
        </w:rPr>
        <w:t>генного характера», от 12.02.1998 № 28-ФЗ «О гражданской обороне», постано</w:t>
      </w:r>
      <w:r w:rsidRPr="008C2CDD">
        <w:rPr>
          <w:sz w:val="28"/>
          <w:szCs w:val="26"/>
        </w:rPr>
        <w:t>в</w:t>
      </w:r>
      <w:r w:rsidRPr="008C2CDD">
        <w:rPr>
          <w:sz w:val="28"/>
          <w:szCs w:val="26"/>
        </w:rPr>
        <w:t>лениями Правительства Российской Федерации от 28.12.2020 № 2322 «О поря</w:t>
      </w:r>
      <w:r w:rsidRPr="008C2CDD">
        <w:rPr>
          <w:sz w:val="28"/>
          <w:szCs w:val="26"/>
        </w:rPr>
        <w:t>д</w:t>
      </w:r>
      <w:r w:rsidRPr="008C2CDD">
        <w:rPr>
          <w:sz w:val="28"/>
          <w:szCs w:val="26"/>
        </w:rPr>
        <w:t>ке взаимодействия федеральных органов исполнительной власти, органов и</w:t>
      </w:r>
      <w:r w:rsidRPr="008C2CDD">
        <w:rPr>
          <w:sz w:val="28"/>
          <w:szCs w:val="26"/>
        </w:rPr>
        <w:t>с</w:t>
      </w:r>
      <w:r w:rsidRPr="008C2CDD">
        <w:rPr>
          <w:sz w:val="28"/>
          <w:szCs w:val="26"/>
        </w:rPr>
        <w:t>полнительной власти субъектов Российской Федерации, органов местного сам</w:t>
      </w:r>
      <w:r w:rsidRPr="008C2CDD">
        <w:rPr>
          <w:sz w:val="28"/>
          <w:szCs w:val="26"/>
        </w:rPr>
        <w:t>о</w:t>
      </w:r>
      <w:r w:rsidRPr="008C2CDD">
        <w:rPr>
          <w:sz w:val="28"/>
          <w:szCs w:val="26"/>
        </w:rPr>
        <w:t>управления с операторами связи и редакциями средств массовой информации в целях оповещения населения о возникающих опасностях», от 17.05.2023 № 769 «О порядке создания, реконструкции и поддержания в состоянии постоянной готовности к использованию систем оповещения населения», приказом Мин</w:t>
      </w:r>
      <w:r w:rsidRPr="008C2CDD">
        <w:rPr>
          <w:sz w:val="28"/>
          <w:szCs w:val="26"/>
        </w:rPr>
        <w:t>и</w:t>
      </w:r>
      <w:r w:rsidRPr="008C2CDD">
        <w:rPr>
          <w:sz w:val="28"/>
          <w:szCs w:val="26"/>
        </w:rPr>
        <w:t>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</w:t>
      </w:r>
      <w:r w:rsidRPr="008C2CDD">
        <w:rPr>
          <w:sz w:val="28"/>
          <w:szCs w:val="26"/>
        </w:rPr>
        <w:t>а</w:t>
      </w:r>
      <w:r w:rsidRPr="008C2CDD">
        <w:rPr>
          <w:sz w:val="28"/>
          <w:szCs w:val="26"/>
        </w:rPr>
        <w:t xml:space="preserve">селения», постановлением Правительства Ростовской области от 10.02.2012 </w:t>
      </w:r>
      <w:r w:rsidR="001D795F">
        <w:rPr>
          <w:sz w:val="28"/>
          <w:szCs w:val="26"/>
        </w:rPr>
        <w:t xml:space="preserve"> </w:t>
      </w:r>
      <w:r w:rsidRPr="008C2CDD">
        <w:rPr>
          <w:sz w:val="28"/>
          <w:szCs w:val="26"/>
        </w:rPr>
        <w:t>№ 101 «Об утверждении Положения об организации оповещения и информиров</w:t>
      </w:r>
      <w:r w:rsidRPr="008C2CDD">
        <w:rPr>
          <w:sz w:val="28"/>
          <w:szCs w:val="26"/>
        </w:rPr>
        <w:t>а</w:t>
      </w:r>
      <w:r w:rsidRPr="008C2CDD">
        <w:rPr>
          <w:sz w:val="28"/>
          <w:szCs w:val="26"/>
        </w:rPr>
        <w:t>ния населения о чрезвычайных ситуациях, об угрозе возникновения или о во</w:t>
      </w:r>
      <w:r w:rsidRPr="008C2CDD">
        <w:rPr>
          <w:sz w:val="28"/>
          <w:szCs w:val="26"/>
        </w:rPr>
        <w:t>з</w:t>
      </w:r>
      <w:r w:rsidRPr="008C2CDD">
        <w:rPr>
          <w:sz w:val="28"/>
          <w:szCs w:val="26"/>
        </w:rPr>
        <w:t>никновении чрезвычайных ситуаций межмуниципального и регионального х</w:t>
      </w:r>
      <w:r w:rsidRPr="008C2CDD">
        <w:rPr>
          <w:sz w:val="28"/>
          <w:szCs w:val="26"/>
        </w:rPr>
        <w:t>а</w:t>
      </w:r>
      <w:r w:rsidRPr="008C2CDD">
        <w:rPr>
          <w:sz w:val="28"/>
          <w:szCs w:val="26"/>
        </w:rPr>
        <w:t>рактера, оповещения населения, в том числе экстренного оповещения населения, об опасностях, возникающих при военных конфликтах или вследствие этих ко</w:t>
      </w:r>
      <w:r w:rsidRPr="008C2CDD">
        <w:rPr>
          <w:sz w:val="28"/>
          <w:szCs w:val="26"/>
        </w:rPr>
        <w:t>н</w:t>
      </w:r>
      <w:r w:rsidRPr="008C2CDD">
        <w:rPr>
          <w:sz w:val="28"/>
          <w:szCs w:val="26"/>
        </w:rPr>
        <w:t>фликтов», в целях поддержания в постоянной готовности системы централиз</w:t>
      </w:r>
      <w:r w:rsidRPr="008C2CDD">
        <w:rPr>
          <w:sz w:val="28"/>
          <w:szCs w:val="26"/>
        </w:rPr>
        <w:t>о</w:t>
      </w:r>
      <w:r w:rsidRPr="008C2CDD">
        <w:rPr>
          <w:sz w:val="28"/>
          <w:szCs w:val="26"/>
        </w:rPr>
        <w:t>ванного оповещения и информирования населения</w:t>
      </w:r>
      <w:r w:rsidR="001D795F">
        <w:rPr>
          <w:sz w:val="28"/>
          <w:szCs w:val="26"/>
        </w:rPr>
        <w:t xml:space="preserve"> муниципального образования </w:t>
      </w:r>
      <w:r w:rsidRPr="008C2CDD">
        <w:rPr>
          <w:sz w:val="28"/>
          <w:szCs w:val="26"/>
        </w:rPr>
        <w:t xml:space="preserve"> </w:t>
      </w:r>
      <w:r w:rsidR="001D795F">
        <w:rPr>
          <w:sz w:val="28"/>
          <w:szCs w:val="26"/>
        </w:rPr>
        <w:t>«Г</w:t>
      </w:r>
      <w:r w:rsidRPr="008C2CDD">
        <w:rPr>
          <w:sz w:val="28"/>
          <w:szCs w:val="26"/>
        </w:rPr>
        <w:t>о</w:t>
      </w:r>
      <w:r w:rsidR="001D795F">
        <w:rPr>
          <w:sz w:val="28"/>
          <w:szCs w:val="26"/>
        </w:rPr>
        <w:t>род</w:t>
      </w:r>
      <w:r w:rsidRPr="008C2CDD">
        <w:rPr>
          <w:sz w:val="28"/>
          <w:szCs w:val="26"/>
        </w:rPr>
        <w:t xml:space="preserve"> Новошахтин</w:t>
      </w:r>
      <w:r w:rsidR="001D795F">
        <w:rPr>
          <w:sz w:val="28"/>
          <w:szCs w:val="26"/>
        </w:rPr>
        <w:t>ск»</w:t>
      </w:r>
      <w:r w:rsidRPr="008C2CDD">
        <w:rPr>
          <w:sz w:val="28"/>
          <w:szCs w:val="26"/>
        </w:rPr>
        <w:t xml:space="preserve"> об угрозе возникновения или возникновении чрезвыча</w:t>
      </w:r>
      <w:r w:rsidRPr="008C2CDD">
        <w:rPr>
          <w:sz w:val="28"/>
          <w:szCs w:val="26"/>
        </w:rPr>
        <w:t>й</w:t>
      </w:r>
      <w:r w:rsidRPr="008C2CDD">
        <w:rPr>
          <w:sz w:val="28"/>
          <w:szCs w:val="26"/>
        </w:rPr>
        <w:t>ных ситуаций, в том числе экстренного оповещения населения об опасностях, возникающих при военных конфликтах или вследствие этих конфликтов</w:t>
      </w:r>
      <w:r w:rsidR="001D795F">
        <w:rPr>
          <w:sz w:val="28"/>
          <w:szCs w:val="26"/>
        </w:rPr>
        <w:t>,</w:t>
      </w:r>
      <w:r w:rsidRPr="008C2CDD">
        <w:rPr>
          <w:sz w:val="28"/>
          <w:szCs w:val="26"/>
        </w:rPr>
        <w:t xml:space="preserve"> </w:t>
      </w:r>
    </w:p>
    <w:p w:rsidR="00364040" w:rsidRDefault="00364040" w:rsidP="00364040">
      <w:pPr>
        <w:ind w:firstLine="709"/>
        <w:jc w:val="both"/>
        <w:rPr>
          <w:sz w:val="28"/>
          <w:szCs w:val="26"/>
        </w:rPr>
      </w:pPr>
    </w:p>
    <w:p w:rsidR="006E0A56" w:rsidRPr="007E55F0" w:rsidRDefault="006E0A56" w:rsidP="006E0A56">
      <w:pPr>
        <w:jc w:val="center"/>
        <w:rPr>
          <w:sz w:val="28"/>
          <w:szCs w:val="28"/>
        </w:rPr>
      </w:pPr>
      <w:r w:rsidRPr="007E55F0">
        <w:rPr>
          <w:sz w:val="28"/>
          <w:szCs w:val="28"/>
        </w:rPr>
        <w:t>ПОСТАНОВЛЯЮ:</w:t>
      </w:r>
    </w:p>
    <w:p w:rsidR="006E0A56" w:rsidRPr="007E55F0" w:rsidRDefault="006E0A56" w:rsidP="006E0A56">
      <w:pPr>
        <w:jc w:val="center"/>
        <w:rPr>
          <w:sz w:val="28"/>
          <w:szCs w:val="28"/>
        </w:rPr>
      </w:pPr>
    </w:p>
    <w:p w:rsidR="006E0A56" w:rsidRPr="007E55F0" w:rsidRDefault="006E0A56" w:rsidP="006E0A56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_Hlk142297400"/>
      <w:r w:rsidRPr="007E55F0">
        <w:rPr>
          <w:sz w:val="28"/>
          <w:szCs w:val="28"/>
        </w:rPr>
        <w:t>1. Утвердить Положение</w:t>
      </w:r>
      <w:bookmarkEnd w:id="1"/>
      <w:r w:rsidRPr="007E55F0">
        <w:rPr>
          <w:sz w:val="28"/>
          <w:szCs w:val="28"/>
        </w:rPr>
        <w:t xml:space="preserve"> о муниципальной системе централизованного оповещения и информирования населения муниципального образования «Город Новошахтинск» согласно приложению.</w:t>
      </w:r>
    </w:p>
    <w:p w:rsidR="006E0A56" w:rsidRPr="007E55F0" w:rsidRDefault="006E0A56" w:rsidP="006E0A56">
      <w:pPr>
        <w:ind w:firstLine="708"/>
        <w:jc w:val="both"/>
        <w:rPr>
          <w:sz w:val="28"/>
          <w:szCs w:val="28"/>
        </w:rPr>
      </w:pPr>
      <w:r w:rsidRPr="007E55F0">
        <w:rPr>
          <w:sz w:val="28"/>
          <w:szCs w:val="28"/>
        </w:rPr>
        <w:t xml:space="preserve">2. Признать утратившим силу постановление Администрации города от 30.04.2021 № 426 «Об утверждении Положения об организации оповещения и информирования населения о чрезвычайных ситуациях, об угрозе возникновения </w:t>
      </w:r>
      <w:r w:rsidRPr="007E55F0">
        <w:rPr>
          <w:sz w:val="28"/>
          <w:szCs w:val="28"/>
        </w:rPr>
        <w:lastRenderedPageBreak/>
        <w:t>или возникновении чрезвычайных ситуаций муниципального характера, опов</w:t>
      </w:r>
      <w:r w:rsidRPr="007E55F0">
        <w:rPr>
          <w:sz w:val="28"/>
          <w:szCs w:val="28"/>
        </w:rPr>
        <w:t>е</w:t>
      </w:r>
      <w:r w:rsidRPr="007E55F0">
        <w:rPr>
          <w:sz w:val="28"/>
          <w:szCs w:val="28"/>
        </w:rPr>
        <w:t>щения населения, в том числе экстренного оповещения населения</w:t>
      </w:r>
      <w:r w:rsidR="001D795F" w:rsidRPr="007E55F0">
        <w:rPr>
          <w:sz w:val="28"/>
          <w:szCs w:val="28"/>
        </w:rPr>
        <w:t>,</w:t>
      </w:r>
      <w:r w:rsidRPr="007E55F0">
        <w:rPr>
          <w:sz w:val="28"/>
          <w:szCs w:val="28"/>
        </w:rPr>
        <w:t xml:space="preserve"> об опасн</w:t>
      </w:r>
      <w:r w:rsidRPr="007E55F0">
        <w:rPr>
          <w:sz w:val="28"/>
          <w:szCs w:val="28"/>
        </w:rPr>
        <w:t>о</w:t>
      </w:r>
      <w:r w:rsidRPr="007E55F0">
        <w:rPr>
          <w:sz w:val="28"/>
          <w:szCs w:val="28"/>
        </w:rPr>
        <w:t>стях, возникающих при военных конфликтах или вследствие этих конфликтов».</w:t>
      </w:r>
    </w:p>
    <w:p w:rsidR="006E0A56" w:rsidRPr="007E55F0" w:rsidRDefault="006E0A56" w:rsidP="006E0A56">
      <w:pPr>
        <w:ind w:firstLine="709"/>
        <w:jc w:val="both"/>
        <w:rPr>
          <w:sz w:val="28"/>
          <w:szCs w:val="28"/>
        </w:rPr>
      </w:pPr>
      <w:r w:rsidRPr="007E55F0">
        <w:rPr>
          <w:sz w:val="28"/>
          <w:szCs w:val="28"/>
        </w:rPr>
        <w:t>3. Настоящее постановление подлежит официальному опубликованию и                      размещению на официальном сайте Администрации города Новошахтинска в сети Интернет.</w:t>
      </w:r>
    </w:p>
    <w:p w:rsidR="006E0A56" w:rsidRPr="007E55F0" w:rsidRDefault="006E0A56" w:rsidP="006E0A56">
      <w:pPr>
        <w:ind w:firstLine="709"/>
        <w:jc w:val="both"/>
        <w:rPr>
          <w:sz w:val="28"/>
          <w:szCs w:val="28"/>
        </w:rPr>
      </w:pPr>
      <w:r w:rsidRPr="007E55F0">
        <w:rPr>
          <w:sz w:val="28"/>
          <w:szCs w:val="28"/>
        </w:rPr>
        <w:t>4. Контроль за исполнением постановления возложить на первого замест</w:t>
      </w:r>
      <w:r w:rsidRPr="007E55F0">
        <w:rPr>
          <w:sz w:val="28"/>
          <w:szCs w:val="28"/>
        </w:rPr>
        <w:t>и</w:t>
      </w:r>
      <w:r w:rsidRPr="007E55F0">
        <w:rPr>
          <w:sz w:val="28"/>
          <w:szCs w:val="28"/>
        </w:rPr>
        <w:t>теля Главы Администрации города Пархоменко М.Н.</w:t>
      </w:r>
    </w:p>
    <w:p w:rsidR="006E0A56" w:rsidRPr="007E55F0" w:rsidRDefault="006E0A56" w:rsidP="006E0A56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6E0A56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6E0A56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6E0A56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6E0A56">
      <w:pPr>
        <w:spacing w:line="276" w:lineRule="auto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Глава Администрации города                     </w:t>
      </w:r>
      <w:r w:rsidR="00503D2B">
        <w:rPr>
          <w:color w:val="000000"/>
          <w:sz w:val="28"/>
          <w:szCs w:val="28"/>
        </w:rPr>
        <w:t xml:space="preserve">                               </w:t>
      </w:r>
      <w:r w:rsidRPr="007E55F0">
        <w:rPr>
          <w:color w:val="000000"/>
          <w:sz w:val="28"/>
          <w:szCs w:val="28"/>
        </w:rPr>
        <w:t xml:space="preserve">        С.А. Бондаренко</w:t>
      </w:r>
    </w:p>
    <w:p w:rsidR="006E0A56" w:rsidRPr="007E55F0" w:rsidRDefault="006E0A56" w:rsidP="006E0A56">
      <w:pPr>
        <w:jc w:val="both"/>
        <w:rPr>
          <w:sz w:val="28"/>
          <w:szCs w:val="28"/>
        </w:rPr>
      </w:pPr>
    </w:p>
    <w:p w:rsidR="006E0A56" w:rsidRPr="007E55F0" w:rsidRDefault="006E0A56" w:rsidP="006E0A56">
      <w:pPr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364040">
      <w:pPr>
        <w:ind w:firstLine="709"/>
        <w:jc w:val="both"/>
        <w:rPr>
          <w:sz w:val="28"/>
          <w:szCs w:val="28"/>
        </w:rPr>
      </w:pPr>
    </w:p>
    <w:p w:rsidR="006E0A56" w:rsidRPr="007E55F0" w:rsidRDefault="006E0A56" w:rsidP="006E0A56">
      <w:pPr>
        <w:jc w:val="both"/>
        <w:rPr>
          <w:sz w:val="28"/>
          <w:szCs w:val="28"/>
        </w:rPr>
      </w:pPr>
      <w:r w:rsidRPr="007E55F0">
        <w:rPr>
          <w:sz w:val="28"/>
          <w:szCs w:val="28"/>
        </w:rPr>
        <w:t>Постановление вносит</w:t>
      </w:r>
    </w:p>
    <w:p w:rsidR="006E0A56" w:rsidRPr="007E55F0" w:rsidRDefault="006E0A56" w:rsidP="006E0A56">
      <w:pPr>
        <w:jc w:val="both"/>
        <w:rPr>
          <w:sz w:val="28"/>
          <w:szCs w:val="28"/>
        </w:rPr>
      </w:pPr>
      <w:r w:rsidRPr="007E55F0">
        <w:rPr>
          <w:sz w:val="28"/>
          <w:szCs w:val="28"/>
        </w:rPr>
        <w:t xml:space="preserve">муниципальное бюджетное учреждение </w:t>
      </w:r>
    </w:p>
    <w:p w:rsidR="006E0A56" w:rsidRPr="007E55F0" w:rsidRDefault="006E0A56" w:rsidP="006E0A56">
      <w:pPr>
        <w:jc w:val="both"/>
        <w:rPr>
          <w:sz w:val="28"/>
          <w:szCs w:val="28"/>
        </w:rPr>
      </w:pPr>
      <w:r w:rsidRPr="007E55F0">
        <w:rPr>
          <w:sz w:val="28"/>
          <w:szCs w:val="28"/>
        </w:rPr>
        <w:t xml:space="preserve">города Новошахтинска </w:t>
      </w:r>
    </w:p>
    <w:p w:rsidR="006E0A56" w:rsidRPr="007E55F0" w:rsidRDefault="006E0A56" w:rsidP="006E0A56">
      <w:pPr>
        <w:jc w:val="both"/>
        <w:rPr>
          <w:sz w:val="28"/>
          <w:szCs w:val="28"/>
        </w:rPr>
      </w:pPr>
      <w:r w:rsidRPr="007E55F0">
        <w:rPr>
          <w:sz w:val="28"/>
          <w:szCs w:val="28"/>
        </w:rPr>
        <w:t xml:space="preserve">«Управление по делам </w:t>
      </w:r>
    </w:p>
    <w:p w:rsidR="006E0A56" w:rsidRPr="007E55F0" w:rsidRDefault="006E0A56" w:rsidP="006E0A56">
      <w:pPr>
        <w:jc w:val="both"/>
        <w:rPr>
          <w:sz w:val="28"/>
          <w:szCs w:val="28"/>
        </w:rPr>
      </w:pPr>
      <w:r w:rsidRPr="007E55F0">
        <w:rPr>
          <w:sz w:val="28"/>
          <w:szCs w:val="28"/>
        </w:rPr>
        <w:t>гражданской обороны</w:t>
      </w:r>
    </w:p>
    <w:p w:rsidR="006E0A56" w:rsidRPr="007E55F0" w:rsidRDefault="006E0A56" w:rsidP="007E55F0">
      <w:pPr>
        <w:jc w:val="both"/>
        <w:rPr>
          <w:sz w:val="28"/>
          <w:szCs w:val="28"/>
        </w:rPr>
      </w:pPr>
      <w:r w:rsidRPr="007E55F0">
        <w:rPr>
          <w:sz w:val="28"/>
          <w:szCs w:val="28"/>
        </w:rPr>
        <w:t>и чрезвычайным ситуациям»</w:t>
      </w:r>
      <w:r w:rsidRPr="007E55F0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503D2B" w:rsidRDefault="00503D2B" w:rsidP="00D565F8">
      <w:pPr>
        <w:ind w:left="6663"/>
        <w:jc w:val="center"/>
        <w:rPr>
          <w:color w:val="000000"/>
          <w:sz w:val="28"/>
          <w:szCs w:val="28"/>
        </w:rPr>
      </w:pPr>
    </w:p>
    <w:p w:rsidR="00D565F8" w:rsidRDefault="006E0A56" w:rsidP="00D565F8">
      <w:pPr>
        <w:ind w:left="6663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Приложение</w:t>
      </w:r>
    </w:p>
    <w:p w:rsidR="00D565F8" w:rsidRDefault="006E0A56" w:rsidP="00D565F8">
      <w:pPr>
        <w:ind w:left="6663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к постановлению</w:t>
      </w:r>
    </w:p>
    <w:p w:rsidR="00EC36DA" w:rsidRDefault="006E0A56" w:rsidP="00D565F8">
      <w:pPr>
        <w:ind w:left="6663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Администрации города</w:t>
      </w:r>
    </w:p>
    <w:p w:rsidR="006E0A56" w:rsidRPr="007E55F0" w:rsidRDefault="00123D33" w:rsidP="00EC36DA">
      <w:pPr>
        <w:ind w:left="6663" w:hanging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0A56" w:rsidRPr="007E55F0">
        <w:rPr>
          <w:color w:val="000000"/>
          <w:sz w:val="28"/>
          <w:szCs w:val="28"/>
        </w:rPr>
        <w:t xml:space="preserve">от </w:t>
      </w:r>
      <w:r w:rsidR="00EC36DA">
        <w:rPr>
          <w:color w:val="000000"/>
          <w:sz w:val="28"/>
          <w:szCs w:val="28"/>
        </w:rPr>
        <w:t xml:space="preserve">13.10.2023 </w:t>
      </w:r>
      <w:r w:rsidR="006E0A56" w:rsidRPr="007E55F0">
        <w:rPr>
          <w:color w:val="000000"/>
          <w:sz w:val="28"/>
          <w:szCs w:val="28"/>
        </w:rPr>
        <w:t>№</w:t>
      </w:r>
      <w:r w:rsidR="00EC36DA">
        <w:rPr>
          <w:color w:val="000000"/>
          <w:sz w:val="28"/>
          <w:szCs w:val="28"/>
        </w:rPr>
        <w:t xml:space="preserve"> 1047</w:t>
      </w:r>
    </w:p>
    <w:p w:rsidR="006E0A56" w:rsidRPr="007E55F0" w:rsidRDefault="006E0A56" w:rsidP="006E0A56">
      <w:pPr>
        <w:jc w:val="center"/>
        <w:rPr>
          <w:color w:val="000000"/>
          <w:sz w:val="28"/>
          <w:szCs w:val="28"/>
        </w:rPr>
      </w:pPr>
    </w:p>
    <w:p w:rsidR="006E0A56" w:rsidRPr="007E55F0" w:rsidRDefault="006E0A56" w:rsidP="006E0A56">
      <w:pPr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ПОЛОЖЕНИЕ</w:t>
      </w:r>
    </w:p>
    <w:p w:rsidR="006E0A56" w:rsidRPr="007E55F0" w:rsidRDefault="006E0A56" w:rsidP="006E0A56">
      <w:pPr>
        <w:jc w:val="center"/>
        <w:rPr>
          <w:sz w:val="28"/>
          <w:szCs w:val="28"/>
        </w:rPr>
      </w:pPr>
      <w:r w:rsidRPr="007E55F0">
        <w:rPr>
          <w:sz w:val="28"/>
          <w:szCs w:val="28"/>
        </w:rPr>
        <w:t xml:space="preserve">о муниципальной системе централизованного оповещения </w:t>
      </w:r>
    </w:p>
    <w:p w:rsidR="006E0A56" w:rsidRPr="007E55F0" w:rsidRDefault="006E0A56" w:rsidP="006E0A56">
      <w:pPr>
        <w:jc w:val="center"/>
        <w:rPr>
          <w:sz w:val="28"/>
          <w:szCs w:val="28"/>
        </w:rPr>
      </w:pPr>
      <w:r w:rsidRPr="007E55F0">
        <w:rPr>
          <w:sz w:val="28"/>
          <w:szCs w:val="28"/>
        </w:rPr>
        <w:t xml:space="preserve">и информирования населения </w:t>
      </w:r>
    </w:p>
    <w:p w:rsidR="006E0A56" w:rsidRPr="007E55F0" w:rsidRDefault="006E0A56" w:rsidP="006E0A56">
      <w:pPr>
        <w:jc w:val="center"/>
        <w:rPr>
          <w:sz w:val="28"/>
          <w:szCs w:val="28"/>
        </w:rPr>
      </w:pPr>
      <w:r w:rsidRPr="007E55F0">
        <w:rPr>
          <w:sz w:val="28"/>
          <w:szCs w:val="28"/>
        </w:rPr>
        <w:t>муниципального образования «Город Новошахтинск»</w:t>
      </w:r>
    </w:p>
    <w:p w:rsidR="006E0A56" w:rsidRPr="007E55F0" w:rsidRDefault="006E0A56" w:rsidP="006E0A56">
      <w:pPr>
        <w:spacing w:line="276" w:lineRule="auto"/>
        <w:jc w:val="center"/>
        <w:rPr>
          <w:sz w:val="28"/>
          <w:szCs w:val="28"/>
        </w:rPr>
      </w:pPr>
    </w:p>
    <w:p w:rsidR="006E0A56" w:rsidRPr="007E55F0" w:rsidRDefault="006E0A56" w:rsidP="006E0A56">
      <w:pPr>
        <w:pStyle w:val="a8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Общие положения</w:t>
      </w:r>
    </w:p>
    <w:p w:rsidR="006E0A56" w:rsidRPr="007E55F0" w:rsidRDefault="006E0A56" w:rsidP="006E0A56">
      <w:pPr>
        <w:spacing w:line="276" w:lineRule="auto"/>
        <w:jc w:val="center"/>
        <w:rPr>
          <w:color w:val="000000"/>
          <w:sz w:val="28"/>
          <w:szCs w:val="28"/>
        </w:rPr>
      </w:pP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1.1. Положение о муниципальной системе централизованного оповещения и информирования населения муниципального образования «Город Новоша</w:t>
      </w:r>
      <w:r w:rsidRPr="007E55F0">
        <w:rPr>
          <w:color w:val="000000"/>
          <w:sz w:val="28"/>
          <w:szCs w:val="28"/>
        </w:rPr>
        <w:t>х</w:t>
      </w:r>
      <w:r w:rsidR="00D565F8">
        <w:rPr>
          <w:color w:val="000000"/>
          <w:sz w:val="28"/>
          <w:szCs w:val="28"/>
        </w:rPr>
        <w:t>тинск» (далее –</w:t>
      </w:r>
      <w:r w:rsidRPr="007E55F0">
        <w:rPr>
          <w:color w:val="000000"/>
          <w:sz w:val="28"/>
          <w:szCs w:val="28"/>
        </w:rPr>
        <w:t xml:space="preserve"> Положение) определяет назначение, задачи, состав и порядок задействования системы оповещения населения города Новошахтинска и по</w:t>
      </w:r>
      <w:r w:rsidRPr="007E55F0">
        <w:rPr>
          <w:color w:val="000000"/>
          <w:sz w:val="28"/>
          <w:szCs w:val="28"/>
        </w:rPr>
        <w:t>д</w:t>
      </w:r>
      <w:r w:rsidRPr="007E55F0">
        <w:rPr>
          <w:color w:val="000000"/>
          <w:sz w:val="28"/>
          <w:szCs w:val="28"/>
        </w:rPr>
        <w:t>держание её в состоянии постоянной готовности.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1.2. Оповещение населения о чрезвычайных ситуациях – это доведение до населения сигналов оповещения и экстренной информации об опасностях, во</w:t>
      </w:r>
      <w:r w:rsidRPr="007E55F0">
        <w:rPr>
          <w:color w:val="000000"/>
          <w:sz w:val="28"/>
          <w:szCs w:val="28"/>
        </w:rPr>
        <w:t>з</w:t>
      </w:r>
      <w:r w:rsidRPr="007E55F0">
        <w:rPr>
          <w:color w:val="000000"/>
          <w:sz w:val="28"/>
          <w:szCs w:val="28"/>
        </w:rPr>
        <w:t>никающих при угрозе возникновения или возникновении чрезвычайных ситу</w:t>
      </w:r>
      <w:r w:rsidRPr="007E55F0">
        <w:rPr>
          <w:color w:val="000000"/>
          <w:sz w:val="28"/>
          <w:szCs w:val="28"/>
        </w:rPr>
        <w:t>а</w:t>
      </w:r>
      <w:r w:rsidRPr="007E55F0">
        <w:rPr>
          <w:color w:val="000000"/>
          <w:sz w:val="28"/>
          <w:szCs w:val="28"/>
        </w:rPr>
        <w:t>ций природного и техногенного характера, а также при ведении военных дейс</w:t>
      </w:r>
      <w:r w:rsidRPr="007E55F0">
        <w:rPr>
          <w:color w:val="000000"/>
          <w:sz w:val="28"/>
          <w:szCs w:val="28"/>
        </w:rPr>
        <w:t>т</w:t>
      </w:r>
      <w:r w:rsidRPr="007E55F0">
        <w:rPr>
          <w:color w:val="000000"/>
          <w:sz w:val="28"/>
          <w:szCs w:val="28"/>
        </w:rPr>
        <w:t>вий или вследствие этих действий, о правилах поведения населения и необход</w:t>
      </w:r>
      <w:r w:rsidRPr="007E55F0">
        <w:rPr>
          <w:color w:val="000000"/>
          <w:sz w:val="28"/>
          <w:szCs w:val="28"/>
        </w:rPr>
        <w:t>и</w:t>
      </w:r>
      <w:r w:rsidRPr="007E55F0">
        <w:rPr>
          <w:color w:val="000000"/>
          <w:sz w:val="28"/>
          <w:szCs w:val="28"/>
        </w:rPr>
        <w:t>мости проведения мероприятий по защите.</w:t>
      </w:r>
    </w:p>
    <w:p w:rsidR="006E0A56" w:rsidRPr="007E55F0" w:rsidRDefault="006E0A56" w:rsidP="006E0A56">
      <w:pPr>
        <w:pStyle w:val="a8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</w:t>
      </w:r>
      <w:r w:rsidRPr="007E55F0">
        <w:rPr>
          <w:color w:val="000000"/>
          <w:sz w:val="28"/>
          <w:szCs w:val="28"/>
        </w:rPr>
        <w:t>а</w:t>
      </w:r>
      <w:r w:rsidRPr="007E55F0">
        <w:rPr>
          <w:color w:val="000000"/>
          <w:sz w:val="28"/>
          <w:szCs w:val="28"/>
        </w:rPr>
        <w:t>щиты, а также проведение пропаганды знаний в области гражданской обороны, защиты населения и территорий от чрезвычайных ситуаций, в том числе обесп</w:t>
      </w:r>
      <w:r w:rsidRPr="007E55F0">
        <w:rPr>
          <w:color w:val="000000"/>
          <w:sz w:val="28"/>
          <w:szCs w:val="28"/>
        </w:rPr>
        <w:t>е</w:t>
      </w:r>
      <w:r w:rsidRPr="007E55F0">
        <w:rPr>
          <w:color w:val="000000"/>
          <w:sz w:val="28"/>
          <w:szCs w:val="28"/>
        </w:rPr>
        <w:t>чения безопасности людей на водных объектах, и обеспечения пожарной без</w:t>
      </w:r>
      <w:r w:rsidRPr="007E55F0">
        <w:rPr>
          <w:color w:val="000000"/>
          <w:sz w:val="28"/>
          <w:szCs w:val="28"/>
        </w:rPr>
        <w:t>о</w:t>
      </w:r>
      <w:r w:rsidRPr="007E55F0">
        <w:rPr>
          <w:color w:val="000000"/>
          <w:sz w:val="28"/>
          <w:szCs w:val="28"/>
        </w:rPr>
        <w:t>пасности.</w:t>
      </w:r>
    </w:p>
    <w:p w:rsidR="006E0A56" w:rsidRPr="007E55F0" w:rsidRDefault="006E0A56" w:rsidP="006E0A56">
      <w:pPr>
        <w:pStyle w:val="a8"/>
        <w:spacing w:line="276" w:lineRule="auto"/>
        <w:ind w:left="0" w:firstLine="708"/>
        <w:jc w:val="both"/>
        <w:rPr>
          <w:sz w:val="28"/>
          <w:szCs w:val="28"/>
          <w:highlight w:val="yellow"/>
        </w:rPr>
      </w:pPr>
      <w:r w:rsidRPr="007E55F0">
        <w:rPr>
          <w:sz w:val="28"/>
          <w:szCs w:val="28"/>
        </w:rPr>
        <w:t>Система оповещения населения – это</w:t>
      </w:r>
      <w:r w:rsidRPr="007E55F0">
        <w:rPr>
          <w:sz w:val="28"/>
          <w:szCs w:val="28"/>
          <w:shd w:val="clear" w:color="auto" w:fill="FFFFFF"/>
        </w:rPr>
        <w:t xml:space="preserve"> совокупность технических средств, предназначенных для приёма, обработки и передачи в автоматизированном и (или) автоматическом режимах, сигналов оповещения и экстренной информации об опасностях, возникающих при военных конфликтах или вследствие этих ко</w:t>
      </w:r>
      <w:r w:rsidRPr="007E55F0">
        <w:rPr>
          <w:sz w:val="28"/>
          <w:szCs w:val="28"/>
          <w:shd w:val="clear" w:color="auto" w:fill="FFFFFF"/>
        </w:rPr>
        <w:t>н</w:t>
      </w:r>
      <w:r w:rsidRPr="007E55F0">
        <w:rPr>
          <w:sz w:val="28"/>
          <w:szCs w:val="28"/>
          <w:shd w:val="clear" w:color="auto" w:fill="FFFFFF"/>
        </w:rPr>
        <w:t>фликтов, а также при чрезвычайных ситуациях природного и техногенного х</w:t>
      </w:r>
      <w:r w:rsidRPr="007E55F0">
        <w:rPr>
          <w:sz w:val="28"/>
          <w:szCs w:val="28"/>
          <w:shd w:val="clear" w:color="auto" w:fill="FFFFFF"/>
        </w:rPr>
        <w:t>а</w:t>
      </w:r>
      <w:r w:rsidRPr="007E55F0">
        <w:rPr>
          <w:sz w:val="28"/>
          <w:szCs w:val="28"/>
          <w:shd w:val="clear" w:color="auto" w:fill="FFFFFF"/>
        </w:rPr>
        <w:t>рактера.</w:t>
      </w:r>
    </w:p>
    <w:p w:rsidR="006E0A56" w:rsidRPr="007E55F0" w:rsidRDefault="006E0A56" w:rsidP="006E0A56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Зона экстренного оповещения населения – это территория, подверженная риску возникновения быстроразвивающихся опасных природных явлений и те</w:t>
      </w:r>
      <w:r w:rsidRPr="007E55F0">
        <w:rPr>
          <w:color w:val="000000"/>
          <w:sz w:val="28"/>
          <w:szCs w:val="28"/>
        </w:rPr>
        <w:t>х</w:t>
      </w:r>
      <w:r w:rsidRPr="007E55F0">
        <w:rPr>
          <w:color w:val="000000"/>
          <w:sz w:val="28"/>
          <w:szCs w:val="28"/>
        </w:rPr>
        <w:t>ногенных процессов, представляющих непосредственную угрозу жизни и здор</w:t>
      </w:r>
      <w:r w:rsidRPr="007E55F0">
        <w:rPr>
          <w:color w:val="000000"/>
          <w:sz w:val="28"/>
          <w:szCs w:val="28"/>
        </w:rPr>
        <w:t>о</w:t>
      </w:r>
      <w:r w:rsidRPr="007E55F0">
        <w:rPr>
          <w:color w:val="000000"/>
          <w:sz w:val="28"/>
          <w:szCs w:val="28"/>
        </w:rPr>
        <w:t>вью находящихся на ней людей.</w:t>
      </w:r>
    </w:p>
    <w:p w:rsidR="006E0A56" w:rsidRPr="007E55F0" w:rsidRDefault="006E0A56" w:rsidP="006E0A56">
      <w:pPr>
        <w:pStyle w:val="a8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Назначение и задачи муниципальной системы централизованного                    оповещения и информирования населения муниципального                                  образования «Город Новошахтинск»</w:t>
      </w:r>
    </w:p>
    <w:p w:rsidR="006E0A56" w:rsidRPr="007E55F0" w:rsidRDefault="006E0A56" w:rsidP="006E0A56">
      <w:pPr>
        <w:pStyle w:val="a8"/>
        <w:spacing w:line="276" w:lineRule="auto"/>
        <w:rPr>
          <w:color w:val="000000"/>
          <w:sz w:val="28"/>
          <w:szCs w:val="28"/>
        </w:rPr>
      </w:pP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lastRenderedPageBreak/>
        <w:t>2.1. Муниципальная система централизованного оповещения и информ</w:t>
      </w:r>
      <w:r w:rsidRPr="007E55F0">
        <w:rPr>
          <w:color w:val="000000"/>
          <w:sz w:val="28"/>
          <w:szCs w:val="28"/>
        </w:rPr>
        <w:t>и</w:t>
      </w:r>
      <w:r w:rsidRPr="007E55F0">
        <w:rPr>
          <w:color w:val="000000"/>
          <w:sz w:val="28"/>
          <w:szCs w:val="28"/>
        </w:rPr>
        <w:t xml:space="preserve">рования  населения муниципального образования «Город Новошахтинск» </w:t>
      </w:r>
      <w:r w:rsidR="00686289">
        <w:rPr>
          <w:color w:val="000000"/>
          <w:sz w:val="28"/>
          <w:szCs w:val="28"/>
        </w:rPr>
        <w:t xml:space="preserve">     </w:t>
      </w:r>
      <w:r w:rsidRPr="007E55F0">
        <w:rPr>
          <w:color w:val="000000"/>
          <w:sz w:val="28"/>
          <w:szCs w:val="28"/>
        </w:rPr>
        <w:t>(далее – МСО) предназначена для обеспечения доведения сигналов оповещения и экстренной информации до:</w:t>
      </w:r>
    </w:p>
    <w:p w:rsidR="006E0A56" w:rsidRPr="004F73B3" w:rsidRDefault="004F73B3" w:rsidP="004F73B3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E0A56" w:rsidRPr="004F73B3">
        <w:rPr>
          <w:color w:val="000000"/>
          <w:sz w:val="28"/>
          <w:szCs w:val="28"/>
        </w:rPr>
        <w:t>руководства города;</w:t>
      </w:r>
    </w:p>
    <w:p w:rsidR="006E0A56" w:rsidRPr="004F73B3" w:rsidRDefault="004F73B3" w:rsidP="004F73B3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E0A56" w:rsidRPr="004F73B3">
        <w:rPr>
          <w:color w:val="000000"/>
          <w:sz w:val="28"/>
          <w:szCs w:val="28"/>
        </w:rPr>
        <w:t>членов комиссии по предупреждению и ликвидации чрезвычайных с</w:t>
      </w:r>
      <w:r w:rsidR="006E0A56" w:rsidRPr="004F73B3">
        <w:rPr>
          <w:color w:val="000000"/>
          <w:sz w:val="28"/>
          <w:szCs w:val="28"/>
        </w:rPr>
        <w:t>и</w:t>
      </w:r>
      <w:r w:rsidR="006E0A56" w:rsidRPr="004F73B3">
        <w:rPr>
          <w:color w:val="000000"/>
          <w:sz w:val="28"/>
          <w:szCs w:val="28"/>
        </w:rPr>
        <w:t>туаций и обеспечения пожарной безопасности муниципального образов</w:t>
      </w:r>
      <w:r w:rsidR="006E0A56" w:rsidRPr="004F73B3">
        <w:rPr>
          <w:color w:val="000000"/>
          <w:sz w:val="28"/>
          <w:szCs w:val="28"/>
        </w:rPr>
        <w:t>а</w:t>
      </w:r>
      <w:r w:rsidR="006E0A56" w:rsidRPr="004F73B3">
        <w:rPr>
          <w:color w:val="000000"/>
          <w:sz w:val="28"/>
          <w:szCs w:val="28"/>
        </w:rPr>
        <w:t>ния «Город Новошахтинск»;</w:t>
      </w:r>
    </w:p>
    <w:p w:rsidR="006E0A56" w:rsidRPr="004F73B3" w:rsidRDefault="00686289" w:rsidP="004F73B3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E0A56" w:rsidRPr="004F73B3">
        <w:rPr>
          <w:color w:val="000000"/>
          <w:sz w:val="28"/>
          <w:szCs w:val="28"/>
        </w:rPr>
        <w:t>дежурно-диспетчерских служб организаций города, объектов жизн</w:t>
      </w:r>
      <w:r w:rsidR="006E0A56" w:rsidRPr="004F73B3">
        <w:rPr>
          <w:color w:val="000000"/>
          <w:sz w:val="28"/>
          <w:szCs w:val="28"/>
        </w:rPr>
        <w:t>е</w:t>
      </w:r>
      <w:r w:rsidR="006E0A56" w:rsidRPr="004F73B3">
        <w:rPr>
          <w:color w:val="000000"/>
          <w:sz w:val="28"/>
          <w:szCs w:val="28"/>
        </w:rPr>
        <w:t>обеспечения и социально-значимых объектов;</w:t>
      </w:r>
    </w:p>
    <w:p w:rsidR="006E0A56" w:rsidRPr="004F73B3" w:rsidRDefault="00686289" w:rsidP="00686289">
      <w:pPr>
        <w:spacing w:line="276" w:lineRule="auto"/>
        <w:ind w:left="709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</w:t>
      </w:r>
      <w:r w:rsidR="006E0A56" w:rsidRPr="004F73B3">
        <w:rPr>
          <w:color w:val="000000"/>
          <w:sz w:val="28"/>
          <w:szCs w:val="28"/>
        </w:rPr>
        <w:t>населения, проживающего на территории города Новошахтинска.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2.2. МСО включена в состав региональной автоматизированной системы централизованного оповещения населения и предназначена для своевременного оповещения органов управления, сил и средств муниципального звена областной подсистемы единой государственной системы предупреждения и ликвидации чрезвычайных ситуаций и населения в условиях чрезвычайных ситуаций и при военных конфликтах. </w:t>
      </w:r>
    </w:p>
    <w:p w:rsidR="006E0A56" w:rsidRPr="007E55F0" w:rsidRDefault="006E0A56" w:rsidP="006E0A56">
      <w:pPr>
        <w:pStyle w:val="a8"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6E0A56" w:rsidRPr="007E55F0" w:rsidRDefault="006E0A56" w:rsidP="006E0A56">
      <w:pPr>
        <w:pStyle w:val="a8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Порядок задействования МСО</w:t>
      </w:r>
    </w:p>
    <w:p w:rsidR="006E0A56" w:rsidRPr="007E55F0" w:rsidRDefault="006E0A56" w:rsidP="006E0A56">
      <w:pPr>
        <w:pStyle w:val="a8"/>
        <w:spacing w:line="276" w:lineRule="auto"/>
        <w:rPr>
          <w:color w:val="000000"/>
          <w:sz w:val="28"/>
          <w:szCs w:val="28"/>
        </w:rPr>
      </w:pP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3.1. Задействование по предназначению МСО планируется и осуществл</w:t>
      </w:r>
      <w:r w:rsidRPr="007E55F0">
        <w:rPr>
          <w:color w:val="000000"/>
          <w:sz w:val="28"/>
          <w:szCs w:val="28"/>
        </w:rPr>
        <w:t>я</w:t>
      </w:r>
      <w:r w:rsidRPr="007E55F0">
        <w:rPr>
          <w:color w:val="000000"/>
          <w:sz w:val="28"/>
          <w:szCs w:val="28"/>
        </w:rPr>
        <w:t>ется в соответствии с настоящим Положением, Планом гражданской обороны и защиты населения муниципального образования «Город Новошахтинск», Пл</w:t>
      </w:r>
      <w:r w:rsidRPr="007E55F0">
        <w:rPr>
          <w:color w:val="000000"/>
          <w:sz w:val="28"/>
          <w:szCs w:val="28"/>
        </w:rPr>
        <w:t>а</w:t>
      </w:r>
      <w:r w:rsidRPr="007E55F0">
        <w:rPr>
          <w:color w:val="000000"/>
          <w:sz w:val="28"/>
          <w:szCs w:val="28"/>
        </w:rPr>
        <w:t>ном организационно-технических мероприятий муниципального образования «Город Новошахтинск» по оповещению населения, организаций и их работн</w:t>
      </w:r>
      <w:r w:rsidRPr="007E55F0">
        <w:rPr>
          <w:color w:val="000000"/>
          <w:sz w:val="28"/>
          <w:szCs w:val="28"/>
        </w:rPr>
        <w:t>и</w:t>
      </w:r>
      <w:r w:rsidRPr="007E55F0">
        <w:rPr>
          <w:color w:val="000000"/>
          <w:sz w:val="28"/>
          <w:szCs w:val="28"/>
        </w:rPr>
        <w:t>ков.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3.2. Решение на задействование МСО принимается Главой Администрации города, а в его отсутствие – первым заместителем Главы Администрации города</w:t>
      </w:r>
      <w:r w:rsidRPr="007E55F0">
        <w:rPr>
          <w:sz w:val="28"/>
          <w:szCs w:val="28"/>
        </w:rPr>
        <w:t xml:space="preserve"> или лицом, временно исполняющим его обязанности</w:t>
      </w:r>
      <w:r w:rsidRPr="007E55F0">
        <w:rPr>
          <w:color w:val="000000"/>
          <w:sz w:val="28"/>
          <w:szCs w:val="28"/>
        </w:rPr>
        <w:t>.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3.3. Сигналы оповещения и экстренная информация до населения, неохв</w:t>
      </w:r>
      <w:r w:rsidRPr="007E55F0">
        <w:rPr>
          <w:color w:val="000000"/>
          <w:sz w:val="28"/>
          <w:szCs w:val="28"/>
        </w:rPr>
        <w:t>а</w:t>
      </w:r>
      <w:r w:rsidRPr="007E55F0">
        <w:rPr>
          <w:color w:val="000000"/>
          <w:sz w:val="28"/>
          <w:szCs w:val="28"/>
        </w:rPr>
        <w:t>ченного МСО</w:t>
      </w:r>
      <w:r w:rsidR="00686289">
        <w:rPr>
          <w:color w:val="000000"/>
          <w:sz w:val="28"/>
          <w:szCs w:val="28"/>
        </w:rPr>
        <w:t>,</w:t>
      </w:r>
      <w:r w:rsidRPr="007E55F0">
        <w:rPr>
          <w:color w:val="000000"/>
          <w:sz w:val="28"/>
          <w:szCs w:val="28"/>
        </w:rPr>
        <w:t xml:space="preserve"> доводятся при помощи организационных мероприятий, вкл</w:t>
      </w:r>
      <w:r w:rsidRPr="007E55F0">
        <w:rPr>
          <w:color w:val="000000"/>
          <w:sz w:val="28"/>
          <w:szCs w:val="28"/>
        </w:rPr>
        <w:t>ю</w:t>
      </w:r>
      <w:r w:rsidRPr="007E55F0">
        <w:rPr>
          <w:color w:val="000000"/>
          <w:sz w:val="28"/>
          <w:szCs w:val="28"/>
        </w:rPr>
        <w:t>чающих привлечение специальных транспортных средств с установленными устройствами для подачи световых и звуковых сигналов.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3.4. Получив указание Главы Администрации города на задействование МСО, руководитель постоянно действующего органа управления (начальник муниципального бюджетного учреждения города Новошахтинска «Управление по делам гражданской обороны и чрезвычайным ситуациям» (далее – МБУ гор</w:t>
      </w:r>
      <w:r w:rsidRPr="007E55F0">
        <w:rPr>
          <w:color w:val="000000"/>
          <w:sz w:val="28"/>
          <w:szCs w:val="28"/>
        </w:rPr>
        <w:t>о</w:t>
      </w:r>
      <w:r w:rsidRPr="007E55F0">
        <w:rPr>
          <w:color w:val="000000"/>
          <w:sz w:val="28"/>
          <w:szCs w:val="28"/>
        </w:rPr>
        <w:t>да Новошахтинска «Управление по делам ГО и ЧС»)) доводит его до операти</w:t>
      </w:r>
      <w:r w:rsidRPr="007E55F0">
        <w:rPr>
          <w:color w:val="000000"/>
          <w:sz w:val="28"/>
          <w:szCs w:val="28"/>
        </w:rPr>
        <w:t>в</w:t>
      </w:r>
      <w:r w:rsidRPr="007E55F0">
        <w:rPr>
          <w:color w:val="000000"/>
          <w:sz w:val="28"/>
          <w:szCs w:val="28"/>
        </w:rPr>
        <w:t>ного дежурного единой дежурно-диспетчерской службы (далее –  ЕДДС), кот</w:t>
      </w:r>
      <w:r w:rsidRPr="007E55F0">
        <w:rPr>
          <w:color w:val="000000"/>
          <w:sz w:val="28"/>
          <w:szCs w:val="28"/>
        </w:rPr>
        <w:t>о</w:t>
      </w:r>
      <w:r w:rsidRPr="007E55F0">
        <w:rPr>
          <w:color w:val="000000"/>
          <w:sz w:val="28"/>
          <w:szCs w:val="28"/>
        </w:rPr>
        <w:t>рый, в соответствии с инструкцией, оповещает:</w:t>
      </w:r>
    </w:p>
    <w:p w:rsidR="006E0A56" w:rsidRPr="007E55F0" w:rsidRDefault="006E0A56" w:rsidP="006E0A56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lastRenderedPageBreak/>
        <w:t>дежурного видеоинженера муниципального бюджетного учреждения «Т</w:t>
      </w:r>
      <w:r w:rsidRPr="007E55F0">
        <w:rPr>
          <w:color w:val="000000"/>
          <w:sz w:val="28"/>
          <w:szCs w:val="28"/>
        </w:rPr>
        <w:t>е</w:t>
      </w:r>
      <w:r w:rsidRPr="007E55F0">
        <w:rPr>
          <w:color w:val="000000"/>
          <w:sz w:val="28"/>
          <w:szCs w:val="28"/>
        </w:rPr>
        <w:t>леРадиоКомпания «Несветай» города Новошахтинска о передаче текста речевого сообщения по каналу телевещания;</w:t>
      </w:r>
    </w:p>
    <w:p w:rsidR="006E0A56" w:rsidRPr="007E55F0" w:rsidRDefault="006E0A56" w:rsidP="006E0A56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звукорежиссера Общества с ограниченной ответственностью «Интерфейс» о передаче текста речевого сообщения по каналу радиовещания;</w:t>
      </w:r>
    </w:p>
    <w:p w:rsidR="006E0A56" w:rsidRPr="007E55F0" w:rsidRDefault="006E0A56" w:rsidP="006E0A56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диспетчеров 30 пожарно-спасательной части 3 пожарно-спасательного о</w:t>
      </w:r>
      <w:r w:rsidRPr="007E55F0">
        <w:rPr>
          <w:color w:val="000000"/>
          <w:sz w:val="28"/>
          <w:szCs w:val="28"/>
        </w:rPr>
        <w:t>т</w:t>
      </w:r>
      <w:r w:rsidRPr="007E55F0">
        <w:rPr>
          <w:color w:val="000000"/>
          <w:sz w:val="28"/>
          <w:szCs w:val="28"/>
        </w:rPr>
        <w:t>ряда Федеральной противопожарной службы Государственной противопожа</w:t>
      </w:r>
      <w:r w:rsidRPr="007E55F0">
        <w:rPr>
          <w:color w:val="000000"/>
          <w:sz w:val="28"/>
          <w:szCs w:val="28"/>
        </w:rPr>
        <w:t>р</w:t>
      </w:r>
      <w:r w:rsidRPr="007E55F0">
        <w:rPr>
          <w:color w:val="000000"/>
          <w:sz w:val="28"/>
          <w:szCs w:val="28"/>
        </w:rPr>
        <w:t>ной службы Главного управления МЧС России по Ростовской области и отдел</w:t>
      </w:r>
      <w:r w:rsidRPr="007E55F0">
        <w:rPr>
          <w:color w:val="000000"/>
          <w:sz w:val="28"/>
          <w:szCs w:val="28"/>
        </w:rPr>
        <w:t>е</w:t>
      </w:r>
      <w:r w:rsidRPr="007E55F0">
        <w:rPr>
          <w:color w:val="000000"/>
          <w:sz w:val="28"/>
          <w:szCs w:val="28"/>
        </w:rPr>
        <w:t>ния скорой медицинской помощи</w:t>
      </w:r>
      <w:r w:rsidR="00686289">
        <w:rPr>
          <w:color w:val="000000"/>
          <w:sz w:val="28"/>
          <w:szCs w:val="28"/>
        </w:rPr>
        <w:t xml:space="preserve"> государственного бюджетного уч</w:t>
      </w:r>
      <w:r w:rsidRPr="007E55F0">
        <w:rPr>
          <w:color w:val="000000"/>
          <w:sz w:val="28"/>
          <w:szCs w:val="28"/>
        </w:rPr>
        <w:t xml:space="preserve">реждения </w:t>
      </w:r>
      <w:r w:rsidR="00686289">
        <w:rPr>
          <w:color w:val="000000"/>
          <w:sz w:val="28"/>
          <w:szCs w:val="28"/>
        </w:rPr>
        <w:t xml:space="preserve"> </w:t>
      </w:r>
      <w:r w:rsidRPr="007E55F0">
        <w:rPr>
          <w:color w:val="000000"/>
          <w:sz w:val="28"/>
          <w:szCs w:val="28"/>
        </w:rPr>
        <w:t>Ростовской области  «Центральная городская больница» в г. Новошахтинске, о включении световых и звуковых устройств для передачи речевой информации, установленных на спецмашинах;</w:t>
      </w:r>
    </w:p>
    <w:p w:rsidR="006E0A56" w:rsidRPr="007E55F0" w:rsidRDefault="006E0A56" w:rsidP="006E0A56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операторов подвижной радиотелефонной связи о передаче сигналов оп</w:t>
      </w:r>
      <w:r w:rsidRPr="007E55F0">
        <w:rPr>
          <w:color w:val="000000"/>
          <w:sz w:val="28"/>
          <w:szCs w:val="28"/>
        </w:rPr>
        <w:t>о</w:t>
      </w:r>
      <w:r w:rsidRPr="007E55F0">
        <w:rPr>
          <w:color w:val="000000"/>
          <w:sz w:val="28"/>
          <w:szCs w:val="28"/>
        </w:rPr>
        <w:t>вещения и (или) экстренной информации на пользовательское оборудование (оконечное оборудование) абонентов, находящихся на указанной в заявке, те</w:t>
      </w:r>
      <w:r w:rsidRPr="007E55F0">
        <w:rPr>
          <w:color w:val="000000"/>
          <w:sz w:val="28"/>
          <w:szCs w:val="28"/>
        </w:rPr>
        <w:t>р</w:t>
      </w:r>
      <w:r w:rsidRPr="007E55F0">
        <w:rPr>
          <w:color w:val="000000"/>
          <w:sz w:val="28"/>
          <w:szCs w:val="28"/>
        </w:rPr>
        <w:t>ритории.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3.5. Тексты речевых сообщений заблаговременно разрабатываются МБУ города Новошахтинска «Управление по делам ГО и ЧС», утверждаются Главой Администрации города (в его отсутствие – первым заместителем Главы Адм</w:t>
      </w:r>
      <w:r w:rsidRPr="007E55F0">
        <w:rPr>
          <w:color w:val="000000"/>
          <w:sz w:val="28"/>
          <w:szCs w:val="28"/>
        </w:rPr>
        <w:t>и</w:t>
      </w:r>
      <w:r w:rsidRPr="007E55F0">
        <w:rPr>
          <w:color w:val="000000"/>
          <w:sz w:val="28"/>
          <w:szCs w:val="28"/>
        </w:rPr>
        <w:t>нистрации города</w:t>
      </w:r>
      <w:r w:rsidRPr="007E55F0">
        <w:rPr>
          <w:sz w:val="28"/>
          <w:szCs w:val="28"/>
        </w:rPr>
        <w:t xml:space="preserve"> или лицом, временно исполняющим его обязанности</w:t>
      </w:r>
      <w:r w:rsidRPr="007E55F0">
        <w:rPr>
          <w:color w:val="000000"/>
          <w:sz w:val="28"/>
          <w:szCs w:val="28"/>
        </w:rPr>
        <w:t>) и пер</w:t>
      </w:r>
      <w:r w:rsidRPr="007E55F0">
        <w:rPr>
          <w:color w:val="000000"/>
          <w:sz w:val="28"/>
          <w:szCs w:val="28"/>
        </w:rPr>
        <w:t>е</w:t>
      </w:r>
      <w:r w:rsidRPr="007E55F0">
        <w:rPr>
          <w:color w:val="000000"/>
          <w:sz w:val="28"/>
          <w:szCs w:val="28"/>
        </w:rPr>
        <w:t>даются при чрезвычайных ситуациях, угрозе и (или) возникновении чрезвыча</w:t>
      </w:r>
      <w:r w:rsidRPr="007E55F0">
        <w:rPr>
          <w:color w:val="000000"/>
          <w:sz w:val="28"/>
          <w:szCs w:val="28"/>
        </w:rPr>
        <w:t>й</w:t>
      </w:r>
      <w:r w:rsidRPr="007E55F0">
        <w:rPr>
          <w:color w:val="000000"/>
          <w:sz w:val="28"/>
          <w:szCs w:val="28"/>
        </w:rPr>
        <w:t>ных ситуаций, опасностях, возникающих при военных конфликтах или вследс</w:t>
      </w:r>
      <w:r w:rsidRPr="007E55F0">
        <w:rPr>
          <w:color w:val="000000"/>
          <w:sz w:val="28"/>
          <w:szCs w:val="28"/>
        </w:rPr>
        <w:t>т</w:t>
      </w:r>
      <w:r w:rsidRPr="007E55F0">
        <w:rPr>
          <w:color w:val="000000"/>
          <w:sz w:val="28"/>
          <w:szCs w:val="28"/>
        </w:rPr>
        <w:t xml:space="preserve">вие этих конфликтов, по парольной системе с формализованных текстовых бланков. 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3.6. Право на передачу нестандартных речевых сообщений из студии тел</w:t>
      </w:r>
      <w:r w:rsidRPr="007E55F0">
        <w:rPr>
          <w:color w:val="000000"/>
          <w:sz w:val="28"/>
          <w:szCs w:val="28"/>
        </w:rPr>
        <w:t>е</w:t>
      </w:r>
      <w:r w:rsidRPr="007E55F0">
        <w:rPr>
          <w:color w:val="000000"/>
          <w:sz w:val="28"/>
          <w:szCs w:val="28"/>
        </w:rPr>
        <w:t>радиовещания, серверной ЕДДС, имеют:</w:t>
      </w:r>
    </w:p>
    <w:p w:rsidR="006E0A56" w:rsidRPr="007E55F0" w:rsidRDefault="006E0A56" w:rsidP="006E0A56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1) Глава Администрации города;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2) первый заместитель Главы Администрации города; </w:t>
      </w:r>
    </w:p>
    <w:p w:rsidR="006E0A56" w:rsidRPr="007E55F0" w:rsidRDefault="006E0A56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3) начальник МБУ города Новошахтинска «Управление по делам ГО и ЧС», по указанию вышеперечисленных должностных лиц.</w:t>
      </w:r>
    </w:p>
    <w:p w:rsidR="006E0A56" w:rsidRPr="007E55F0" w:rsidRDefault="000E0F39" w:rsidP="006E0A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3.7. </w:t>
      </w:r>
      <w:r w:rsidR="006E0A56" w:rsidRPr="007E55F0">
        <w:rPr>
          <w:color w:val="000000"/>
          <w:sz w:val="28"/>
          <w:szCs w:val="28"/>
        </w:rPr>
        <w:t>Готовность технических средств к выполнению задач по оповещению и информированию населения города Новошахтинска о чрезвычайных ситуац</w:t>
      </w:r>
      <w:r w:rsidR="006E0A56" w:rsidRPr="007E55F0">
        <w:rPr>
          <w:color w:val="000000"/>
          <w:sz w:val="28"/>
          <w:szCs w:val="28"/>
        </w:rPr>
        <w:t>и</w:t>
      </w:r>
      <w:r w:rsidR="006E0A56" w:rsidRPr="007E55F0">
        <w:rPr>
          <w:color w:val="000000"/>
          <w:sz w:val="28"/>
          <w:szCs w:val="28"/>
        </w:rPr>
        <w:t>ях, об угрозе возникновения или о возникновении чрезвычайных ситуаций м</w:t>
      </w:r>
      <w:r w:rsidR="006E0A56" w:rsidRPr="007E55F0">
        <w:rPr>
          <w:color w:val="000000"/>
          <w:sz w:val="28"/>
          <w:szCs w:val="28"/>
        </w:rPr>
        <w:t>у</w:t>
      </w:r>
      <w:r w:rsidR="006E0A56" w:rsidRPr="007E55F0">
        <w:rPr>
          <w:color w:val="000000"/>
          <w:sz w:val="28"/>
          <w:szCs w:val="28"/>
        </w:rPr>
        <w:t>ниципального характера, оповещения населения, в том числе экстренного оп</w:t>
      </w:r>
      <w:r w:rsidR="006E0A56" w:rsidRPr="007E55F0">
        <w:rPr>
          <w:color w:val="000000"/>
          <w:sz w:val="28"/>
          <w:szCs w:val="28"/>
        </w:rPr>
        <w:t>о</w:t>
      </w:r>
      <w:r w:rsidR="006E0A56" w:rsidRPr="007E55F0">
        <w:rPr>
          <w:color w:val="000000"/>
          <w:sz w:val="28"/>
          <w:szCs w:val="28"/>
        </w:rPr>
        <w:t>вещения населения об опасностях, возникающих при военных конфликтах или вследствие этих конфликтов:</w:t>
      </w:r>
    </w:p>
    <w:p w:rsidR="006E0A56" w:rsidRPr="007E55F0" w:rsidRDefault="00686289" w:rsidP="000E0F39">
      <w:pPr>
        <w:pStyle w:val="a8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E0A56" w:rsidRPr="007E55F0">
        <w:rPr>
          <w:color w:val="000000"/>
          <w:sz w:val="28"/>
          <w:szCs w:val="28"/>
        </w:rPr>
        <w:t>в рабочее время – не более 20 минут;</w:t>
      </w:r>
    </w:p>
    <w:p w:rsidR="006E0A56" w:rsidRPr="007E55F0" w:rsidRDefault="00686289" w:rsidP="000E0F39">
      <w:pPr>
        <w:pStyle w:val="a8"/>
        <w:spacing w:line="276" w:lineRule="auto"/>
        <w:ind w:left="0" w:firstLine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0A56" w:rsidRPr="007E55F0">
        <w:rPr>
          <w:color w:val="000000"/>
          <w:sz w:val="28"/>
          <w:szCs w:val="28"/>
        </w:rPr>
        <w:t>в нерабочее время – не более 40 минут с момента получения распоряжения (сигнала).</w:t>
      </w:r>
    </w:p>
    <w:p w:rsidR="006E0A56" w:rsidRPr="007E55F0" w:rsidRDefault="000E0F39" w:rsidP="000E0F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lastRenderedPageBreak/>
        <w:t xml:space="preserve">3.8. </w:t>
      </w:r>
      <w:r w:rsidR="006E0A56" w:rsidRPr="007E55F0">
        <w:rPr>
          <w:color w:val="000000"/>
          <w:sz w:val="28"/>
          <w:szCs w:val="28"/>
        </w:rPr>
        <w:t>Передача сигналов оповещения и экстренной информации населению осуществляется подачей сигнала «ВНИМАНИЕ ВСЕМ!» путем включения эле</w:t>
      </w:r>
      <w:r w:rsidR="006E0A56" w:rsidRPr="007E55F0">
        <w:rPr>
          <w:color w:val="000000"/>
          <w:sz w:val="28"/>
          <w:szCs w:val="28"/>
        </w:rPr>
        <w:t>к</w:t>
      </w:r>
      <w:r w:rsidR="006E0A56" w:rsidRPr="007E55F0">
        <w:rPr>
          <w:color w:val="000000"/>
          <w:sz w:val="28"/>
          <w:szCs w:val="28"/>
        </w:rPr>
        <w:t>тросирен и внешних акустических устройств длительностью до трех минут с п</w:t>
      </w:r>
      <w:r w:rsidR="006E0A56" w:rsidRPr="007E55F0">
        <w:rPr>
          <w:color w:val="000000"/>
          <w:sz w:val="28"/>
          <w:szCs w:val="28"/>
        </w:rPr>
        <w:t>о</w:t>
      </w:r>
      <w:r w:rsidR="006E0A56" w:rsidRPr="007E55F0">
        <w:rPr>
          <w:color w:val="000000"/>
          <w:sz w:val="28"/>
          <w:szCs w:val="28"/>
        </w:rPr>
        <w:t>следующей передачей речевой информации по сети телерадиовещания при чре</w:t>
      </w:r>
      <w:r w:rsidR="006E0A56" w:rsidRPr="007E55F0">
        <w:rPr>
          <w:color w:val="000000"/>
          <w:sz w:val="28"/>
          <w:szCs w:val="28"/>
        </w:rPr>
        <w:t>з</w:t>
      </w:r>
      <w:r w:rsidR="006E0A56" w:rsidRPr="007E55F0">
        <w:rPr>
          <w:color w:val="000000"/>
          <w:sz w:val="28"/>
          <w:szCs w:val="28"/>
        </w:rPr>
        <w:t>вычайных ситуациях, угрозе и (или) возникновении чрезвычайных ситуаций, опасностях, возникающих при военных конфликтах или вследствие этих ко</w:t>
      </w:r>
      <w:r w:rsidR="006E0A56" w:rsidRPr="007E55F0">
        <w:rPr>
          <w:color w:val="000000"/>
          <w:sz w:val="28"/>
          <w:szCs w:val="28"/>
        </w:rPr>
        <w:t>н</w:t>
      </w:r>
      <w:r w:rsidR="006E0A56" w:rsidRPr="007E55F0">
        <w:rPr>
          <w:color w:val="000000"/>
          <w:sz w:val="28"/>
          <w:szCs w:val="28"/>
        </w:rPr>
        <w:t>фликтов, с перерывом программ вещания длительностью не более пяти минут. Допускается трехкратное повторение передачи речевого сообщения.</w:t>
      </w:r>
    </w:p>
    <w:p w:rsidR="006E0A56" w:rsidRPr="007E55F0" w:rsidRDefault="006E0A56" w:rsidP="000E0F39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Для сетей связи подвижной радиотелефонной связи – сообщений объемом не более 134 символов русского алфавита, включая цифры, пробелы и знаки препинания.</w:t>
      </w:r>
    </w:p>
    <w:p w:rsidR="000E0F39" w:rsidRPr="007E55F0" w:rsidRDefault="000E0F39" w:rsidP="000E0F39">
      <w:pPr>
        <w:pStyle w:val="a8"/>
        <w:spacing w:line="276" w:lineRule="auto"/>
        <w:ind w:left="0" w:firstLine="708"/>
        <w:jc w:val="both"/>
        <w:rPr>
          <w:color w:val="000000"/>
          <w:sz w:val="28"/>
          <w:szCs w:val="28"/>
        </w:rPr>
      </w:pPr>
    </w:p>
    <w:p w:rsidR="006E0A56" w:rsidRPr="007E55F0" w:rsidRDefault="006E0A56" w:rsidP="006E0A56">
      <w:pPr>
        <w:pStyle w:val="a8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Порядок поддержания в постоянной готовности МСО</w:t>
      </w:r>
    </w:p>
    <w:p w:rsidR="006E0A56" w:rsidRPr="007E55F0" w:rsidRDefault="006E0A56" w:rsidP="006E0A56">
      <w:pPr>
        <w:spacing w:line="276" w:lineRule="auto"/>
        <w:rPr>
          <w:color w:val="000000"/>
          <w:sz w:val="28"/>
          <w:szCs w:val="28"/>
        </w:rPr>
      </w:pPr>
    </w:p>
    <w:p w:rsidR="006E0A56" w:rsidRPr="007E55F0" w:rsidRDefault="000E0F39" w:rsidP="000E0F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4.1. </w:t>
      </w:r>
      <w:r w:rsidR="006E0A56" w:rsidRPr="007E55F0">
        <w:rPr>
          <w:color w:val="000000"/>
          <w:sz w:val="28"/>
          <w:szCs w:val="28"/>
        </w:rPr>
        <w:t>В целях поддержания МСО в состоянии постоянной готовности МБУ города Новошахтинска «Управление по делам ГО и ЧС»:</w:t>
      </w:r>
    </w:p>
    <w:p w:rsidR="006E0A56" w:rsidRPr="007E55F0" w:rsidRDefault="000E0F39" w:rsidP="000E0F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1) </w:t>
      </w:r>
      <w:r w:rsidR="006E0A56" w:rsidRPr="007E55F0">
        <w:rPr>
          <w:color w:val="000000"/>
          <w:sz w:val="28"/>
          <w:szCs w:val="28"/>
        </w:rPr>
        <w:t>ежегодно разрабатывает план организационно-технических меропри</w:t>
      </w:r>
      <w:r w:rsidR="006E0A56" w:rsidRPr="007E55F0">
        <w:rPr>
          <w:color w:val="000000"/>
          <w:sz w:val="28"/>
          <w:szCs w:val="28"/>
        </w:rPr>
        <w:t>я</w:t>
      </w:r>
      <w:r w:rsidR="006E0A56" w:rsidRPr="007E55F0">
        <w:rPr>
          <w:color w:val="000000"/>
          <w:sz w:val="28"/>
          <w:szCs w:val="28"/>
        </w:rPr>
        <w:t>тий города Новошахтинска по оповещению населения, организаций и их рабо</w:t>
      </w:r>
      <w:r w:rsidR="006E0A56" w:rsidRPr="007E55F0">
        <w:rPr>
          <w:color w:val="000000"/>
          <w:sz w:val="28"/>
          <w:szCs w:val="28"/>
        </w:rPr>
        <w:t>т</w:t>
      </w:r>
      <w:r w:rsidR="006E0A56" w:rsidRPr="007E55F0">
        <w:rPr>
          <w:color w:val="000000"/>
          <w:sz w:val="28"/>
          <w:szCs w:val="28"/>
        </w:rPr>
        <w:t>ников;</w:t>
      </w:r>
    </w:p>
    <w:p w:rsidR="006E0A56" w:rsidRPr="007E55F0" w:rsidRDefault="000E0F39" w:rsidP="000E0F39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ab/>
      </w:r>
      <w:r w:rsidRPr="007E55F0">
        <w:rPr>
          <w:color w:val="000000"/>
          <w:sz w:val="28"/>
          <w:szCs w:val="28"/>
        </w:rPr>
        <w:tab/>
        <w:t xml:space="preserve">2) </w:t>
      </w:r>
      <w:r w:rsidR="006E0A56" w:rsidRPr="007E55F0">
        <w:rPr>
          <w:color w:val="000000"/>
          <w:sz w:val="28"/>
          <w:szCs w:val="28"/>
        </w:rPr>
        <w:t>организует и осуществляет подготовку оперативных дежурных</w:t>
      </w:r>
      <w:r w:rsidRPr="007E55F0">
        <w:rPr>
          <w:color w:val="000000"/>
          <w:sz w:val="28"/>
          <w:szCs w:val="28"/>
        </w:rPr>
        <w:t xml:space="preserve">                 </w:t>
      </w:r>
      <w:r w:rsidR="006E0A56" w:rsidRPr="007E55F0">
        <w:rPr>
          <w:color w:val="000000"/>
          <w:sz w:val="28"/>
          <w:szCs w:val="28"/>
        </w:rPr>
        <w:t xml:space="preserve"> ЕДДС-«112» муниципального образования «Город Новошахтинск» по передаче сигналов оповещения и речевой информации;</w:t>
      </w:r>
    </w:p>
    <w:p w:rsidR="006E0A56" w:rsidRPr="007E55F0" w:rsidRDefault="000E0F39" w:rsidP="000E0F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3) </w:t>
      </w:r>
      <w:r w:rsidR="006E0A56" w:rsidRPr="007E55F0">
        <w:rPr>
          <w:color w:val="000000"/>
          <w:sz w:val="28"/>
          <w:szCs w:val="28"/>
        </w:rPr>
        <w:t>осуществляет подготовку документов и актуализированных нормати</w:t>
      </w:r>
      <w:r w:rsidR="006E0A56" w:rsidRPr="007E55F0">
        <w:rPr>
          <w:color w:val="000000"/>
          <w:sz w:val="28"/>
          <w:szCs w:val="28"/>
        </w:rPr>
        <w:t>в</w:t>
      </w:r>
      <w:r w:rsidR="006E0A56" w:rsidRPr="007E55F0">
        <w:rPr>
          <w:color w:val="000000"/>
          <w:sz w:val="28"/>
          <w:szCs w:val="28"/>
        </w:rPr>
        <w:t>ных актов по вопросам создания, поддержания в состоянии постоянной готовн</w:t>
      </w:r>
      <w:r w:rsidR="006E0A56" w:rsidRPr="007E55F0">
        <w:rPr>
          <w:color w:val="000000"/>
          <w:sz w:val="28"/>
          <w:szCs w:val="28"/>
        </w:rPr>
        <w:t>о</w:t>
      </w:r>
      <w:r w:rsidR="006E0A56" w:rsidRPr="007E55F0">
        <w:rPr>
          <w:color w:val="000000"/>
          <w:sz w:val="28"/>
          <w:szCs w:val="28"/>
        </w:rPr>
        <w:t>сти и задействования МСО;</w:t>
      </w:r>
    </w:p>
    <w:p w:rsidR="006E0A56" w:rsidRPr="007E55F0" w:rsidRDefault="000E0F39" w:rsidP="000E0F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4) </w:t>
      </w:r>
      <w:r w:rsidR="006E0A56" w:rsidRPr="007E55F0">
        <w:rPr>
          <w:color w:val="000000"/>
          <w:sz w:val="28"/>
          <w:szCs w:val="28"/>
        </w:rPr>
        <w:t xml:space="preserve">организует проведение следующих видов проверок: </w:t>
      </w:r>
    </w:p>
    <w:p w:rsidR="006E0A56" w:rsidRPr="007E55F0" w:rsidRDefault="006E0A56" w:rsidP="006E0A56">
      <w:pPr>
        <w:pStyle w:val="a8"/>
        <w:tabs>
          <w:tab w:val="left" w:pos="567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комплексные проверки готовности МСО, два раза в год, с включением оконечных средств оповещения и доведением проверочных сигналов и инфо</w:t>
      </w:r>
      <w:r w:rsidRPr="007E55F0">
        <w:rPr>
          <w:color w:val="000000"/>
          <w:sz w:val="28"/>
          <w:szCs w:val="28"/>
        </w:rPr>
        <w:t>р</w:t>
      </w:r>
      <w:r w:rsidRPr="007E55F0">
        <w:rPr>
          <w:color w:val="000000"/>
          <w:sz w:val="28"/>
          <w:szCs w:val="28"/>
        </w:rPr>
        <w:t>мации до населения, осуществляющиеся в дневное время в первую среду марта и октября;</w:t>
      </w:r>
    </w:p>
    <w:p w:rsidR="006E0A56" w:rsidRPr="007E55F0" w:rsidRDefault="006E0A56" w:rsidP="000E0F39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технические проверки готовности к задействованию МСО, осуществля</w:t>
      </w:r>
      <w:r w:rsidRPr="007E55F0">
        <w:rPr>
          <w:color w:val="000000"/>
          <w:sz w:val="28"/>
          <w:szCs w:val="28"/>
        </w:rPr>
        <w:t>ю</w:t>
      </w:r>
      <w:r w:rsidRPr="007E55F0">
        <w:rPr>
          <w:color w:val="000000"/>
          <w:sz w:val="28"/>
          <w:szCs w:val="28"/>
        </w:rPr>
        <w:t>щиеся без включения оконечных средств оповещения и замещения сигналов т</w:t>
      </w:r>
      <w:r w:rsidRPr="007E55F0">
        <w:rPr>
          <w:color w:val="000000"/>
          <w:sz w:val="28"/>
          <w:szCs w:val="28"/>
        </w:rPr>
        <w:t>е</w:t>
      </w:r>
      <w:r w:rsidRPr="007E55F0">
        <w:rPr>
          <w:color w:val="000000"/>
          <w:sz w:val="28"/>
          <w:szCs w:val="28"/>
        </w:rPr>
        <w:t>леканалов (радиоканалов), путем передачи проверочного сигнала и речевого с</w:t>
      </w:r>
      <w:r w:rsidRPr="007E55F0">
        <w:rPr>
          <w:color w:val="000000"/>
          <w:sz w:val="28"/>
          <w:szCs w:val="28"/>
        </w:rPr>
        <w:t>о</w:t>
      </w:r>
      <w:r w:rsidRPr="007E55F0">
        <w:rPr>
          <w:color w:val="000000"/>
          <w:sz w:val="28"/>
          <w:szCs w:val="28"/>
        </w:rPr>
        <w:t>общения «Техническая проверка».</w:t>
      </w:r>
    </w:p>
    <w:p w:rsidR="006E0A56" w:rsidRPr="007E55F0" w:rsidRDefault="006E0A56" w:rsidP="000E0F39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</w:t>
      </w:r>
      <w:r w:rsidRPr="007E55F0">
        <w:rPr>
          <w:color w:val="000000"/>
          <w:sz w:val="28"/>
          <w:szCs w:val="28"/>
        </w:rPr>
        <w:t>н</w:t>
      </w:r>
      <w:r w:rsidRPr="007E55F0">
        <w:rPr>
          <w:color w:val="000000"/>
          <w:sz w:val="28"/>
          <w:szCs w:val="28"/>
        </w:rPr>
        <w:t>ных сообщениях в области защиты населения и территорий от чрезвычайных с</w:t>
      </w:r>
      <w:r w:rsidRPr="007E55F0">
        <w:rPr>
          <w:color w:val="000000"/>
          <w:sz w:val="28"/>
          <w:szCs w:val="28"/>
        </w:rPr>
        <w:t>и</w:t>
      </w:r>
      <w:r w:rsidRPr="007E55F0">
        <w:rPr>
          <w:color w:val="000000"/>
          <w:sz w:val="28"/>
          <w:szCs w:val="28"/>
        </w:rPr>
        <w:t>туаций природного и техногенного характера в ходе проведения проверок си</w:t>
      </w:r>
      <w:r w:rsidRPr="007E55F0">
        <w:rPr>
          <w:color w:val="000000"/>
          <w:sz w:val="28"/>
          <w:szCs w:val="28"/>
        </w:rPr>
        <w:t>с</w:t>
      </w:r>
      <w:r w:rsidRPr="007E55F0">
        <w:rPr>
          <w:color w:val="000000"/>
          <w:sz w:val="28"/>
          <w:szCs w:val="28"/>
        </w:rPr>
        <w:t>тем оповещения населения, не допускается.</w:t>
      </w:r>
    </w:p>
    <w:p w:rsidR="006E0A56" w:rsidRPr="007E55F0" w:rsidRDefault="006E0A56" w:rsidP="000E0F39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lastRenderedPageBreak/>
        <w:t>По результатам проведения проверок готовност</w:t>
      </w:r>
      <w:r w:rsidR="00156A71">
        <w:rPr>
          <w:color w:val="000000"/>
          <w:sz w:val="28"/>
          <w:szCs w:val="28"/>
        </w:rPr>
        <w:t xml:space="preserve">и МСО </w:t>
      </w:r>
      <w:r w:rsidRPr="007E55F0">
        <w:rPr>
          <w:color w:val="000000"/>
          <w:sz w:val="28"/>
          <w:szCs w:val="28"/>
        </w:rPr>
        <w:t xml:space="preserve"> секретарь коми</w:t>
      </w:r>
      <w:r w:rsidRPr="007E55F0">
        <w:rPr>
          <w:color w:val="000000"/>
          <w:sz w:val="28"/>
          <w:szCs w:val="28"/>
        </w:rPr>
        <w:t>с</w:t>
      </w:r>
      <w:r w:rsidRPr="007E55F0">
        <w:rPr>
          <w:color w:val="000000"/>
          <w:sz w:val="28"/>
          <w:szCs w:val="28"/>
        </w:rPr>
        <w:t>сии</w:t>
      </w:r>
      <w:r w:rsidRPr="007E55F0">
        <w:rPr>
          <w:sz w:val="28"/>
          <w:szCs w:val="28"/>
        </w:rPr>
        <w:t xml:space="preserve"> по проверке готовности системы оповещения и информирования населения города Новошахтинска</w:t>
      </w:r>
      <w:r w:rsidRPr="007E55F0">
        <w:rPr>
          <w:color w:val="000000"/>
          <w:sz w:val="28"/>
          <w:szCs w:val="28"/>
        </w:rPr>
        <w:t xml:space="preserve"> оформляет акты и представляет их на утверждение Главе Администрации города;</w:t>
      </w:r>
    </w:p>
    <w:p w:rsidR="006E0A56" w:rsidRPr="007E55F0" w:rsidRDefault="000E0F39" w:rsidP="000E0F39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ab/>
      </w:r>
      <w:r w:rsidRPr="007E55F0">
        <w:rPr>
          <w:color w:val="000000"/>
          <w:sz w:val="28"/>
          <w:szCs w:val="28"/>
        </w:rPr>
        <w:tab/>
        <w:t xml:space="preserve">5) </w:t>
      </w:r>
      <w:r w:rsidR="006E0A56" w:rsidRPr="007E55F0">
        <w:rPr>
          <w:color w:val="000000"/>
          <w:sz w:val="28"/>
          <w:szCs w:val="28"/>
        </w:rPr>
        <w:t>осуществляет создание и редактирование базы данных абонентов, вкл</w:t>
      </w:r>
      <w:r w:rsidR="006E0A56" w:rsidRPr="007E55F0">
        <w:rPr>
          <w:color w:val="000000"/>
          <w:sz w:val="28"/>
          <w:szCs w:val="28"/>
        </w:rPr>
        <w:t>ю</w:t>
      </w:r>
      <w:r w:rsidR="006E0A56" w:rsidRPr="007E55F0">
        <w:rPr>
          <w:color w:val="000000"/>
          <w:sz w:val="28"/>
          <w:szCs w:val="28"/>
        </w:rPr>
        <w:t>ченных в систему автоматизированного оповещения «Карпан-СО161».</w:t>
      </w:r>
    </w:p>
    <w:p w:rsidR="006E0A56" w:rsidRPr="007E55F0" w:rsidRDefault="000E0F39" w:rsidP="000E0F39">
      <w:pPr>
        <w:spacing w:line="276" w:lineRule="auto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ab/>
        <w:t xml:space="preserve">4.2. </w:t>
      </w:r>
      <w:r w:rsidR="006E0A56" w:rsidRPr="007E55F0">
        <w:rPr>
          <w:color w:val="000000"/>
          <w:sz w:val="28"/>
          <w:szCs w:val="28"/>
        </w:rPr>
        <w:t>В целях обеспечения постоянной готовности МСО, организации, уч</w:t>
      </w:r>
      <w:r w:rsidR="006E0A56" w:rsidRPr="007E55F0">
        <w:rPr>
          <w:color w:val="000000"/>
          <w:sz w:val="28"/>
          <w:szCs w:val="28"/>
        </w:rPr>
        <w:t>а</w:t>
      </w:r>
      <w:r w:rsidR="006E0A56" w:rsidRPr="007E55F0">
        <w:rPr>
          <w:color w:val="000000"/>
          <w:sz w:val="28"/>
          <w:szCs w:val="28"/>
        </w:rPr>
        <w:t>ствующие в оповещении населения города, обеспечивают техническую гото</w:t>
      </w:r>
      <w:r w:rsidR="006E0A56" w:rsidRPr="007E55F0">
        <w:rPr>
          <w:color w:val="000000"/>
          <w:sz w:val="28"/>
          <w:szCs w:val="28"/>
        </w:rPr>
        <w:t>в</w:t>
      </w:r>
      <w:r w:rsidR="006E0A56" w:rsidRPr="007E55F0">
        <w:rPr>
          <w:color w:val="000000"/>
          <w:sz w:val="28"/>
          <w:szCs w:val="28"/>
        </w:rPr>
        <w:t>ность аппаратуры оповещения, средств связи и телерадиовещания, использу</w:t>
      </w:r>
      <w:r w:rsidR="006E0A56" w:rsidRPr="007E55F0">
        <w:rPr>
          <w:color w:val="000000"/>
          <w:sz w:val="28"/>
          <w:szCs w:val="28"/>
        </w:rPr>
        <w:t>е</w:t>
      </w:r>
      <w:r w:rsidR="006E0A56" w:rsidRPr="007E55F0">
        <w:rPr>
          <w:color w:val="000000"/>
          <w:sz w:val="28"/>
          <w:szCs w:val="28"/>
        </w:rPr>
        <w:t>мых для передачи сигналов оповещения и речевой информации.</w:t>
      </w:r>
    </w:p>
    <w:p w:rsidR="006E0A56" w:rsidRPr="007E55F0" w:rsidRDefault="000E0F39" w:rsidP="000E0F39">
      <w:pPr>
        <w:spacing w:line="276" w:lineRule="auto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ab/>
        <w:t xml:space="preserve">4.3. </w:t>
      </w:r>
      <w:r w:rsidR="006E0A56" w:rsidRPr="007E55F0">
        <w:rPr>
          <w:color w:val="000000"/>
          <w:sz w:val="28"/>
          <w:szCs w:val="28"/>
        </w:rPr>
        <w:t>Финансирование создания, совершенствования и поддержания в с</w:t>
      </w:r>
      <w:r w:rsidR="006E0A56" w:rsidRPr="007E55F0">
        <w:rPr>
          <w:color w:val="000000"/>
          <w:sz w:val="28"/>
          <w:szCs w:val="28"/>
        </w:rPr>
        <w:t>о</w:t>
      </w:r>
      <w:r w:rsidR="006E0A56" w:rsidRPr="007E55F0">
        <w:rPr>
          <w:color w:val="000000"/>
          <w:sz w:val="28"/>
          <w:szCs w:val="28"/>
        </w:rPr>
        <w:t>стоянии постоянной готовности МСО осуществляется в соответствии с закон</w:t>
      </w:r>
      <w:r w:rsidR="006E0A56" w:rsidRPr="007E55F0">
        <w:rPr>
          <w:color w:val="000000"/>
          <w:sz w:val="28"/>
          <w:szCs w:val="28"/>
        </w:rPr>
        <w:t>о</w:t>
      </w:r>
      <w:r w:rsidR="006E0A56" w:rsidRPr="007E55F0">
        <w:rPr>
          <w:color w:val="000000"/>
          <w:sz w:val="28"/>
          <w:szCs w:val="28"/>
        </w:rPr>
        <w:t>дательством Российской Федерации, Ростовской области и муниципальными правовыми актами.</w:t>
      </w:r>
    </w:p>
    <w:p w:rsidR="006E0A56" w:rsidRPr="007E55F0" w:rsidRDefault="000E0F39" w:rsidP="000E0F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 xml:space="preserve">4.4. </w:t>
      </w:r>
      <w:r w:rsidR="006E0A56" w:rsidRPr="007E55F0">
        <w:rPr>
          <w:color w:val="000000"/>
          <w:sz w:val="28"/>
          <w:szCs w:val="28"/>
        </w:rPr>
        <w:t>Вывод из эксплуатации действующей МСО осуществляется по око</w:t>
      </w:r>
      <w:r w:rsidR="006E0A56" w:rsidRPr="007E55F0">
        <w:rPr>
          <w:color w:val="000000"/>
          <w:sz w:val="28"/>
          <w:szCs w:val="28"/>
        </w:rPr>
        <w:t>н</w:t>
      </w:r>
      <w:r w:rsidR="006E0A56" w:rsidRPr="007E55F0">
        <w:rPr>
          <w:color w:val="000000"/>
          <w:sz w:val="28"/>
          <w:szCs w:val="28"/>
        </w:rPr>
        <w:t>чанию эксплуатационного ресурса технических средств этой системы оповещ</w:t>
      </w:r>
      <w:r w:rsidR="006E0A56" w:rsidRPr="007E55F0">
        <w:rPr>
          <w:color w:val="000000"/>
          <w:sz w:val="28"/>
          <w:szCs w:val="28"/>
        </w:rPr>
        <w:t>е</w:t>
      </w:r>
      <w:r w:rsidR="006E0A56" w:rsidRPr="007E55F0">
        <w:rPr>
          <w:color w:val="000000"/>
          <w:sz w:val="28"/>
          <w:szCs w:val="28"/>
        </w:rPr>
        <w:t>ния, завершения ее модернизации (реконструкции) и ввода в эксплуатацию н</w:t>
      </w:r>
      <w:r w:rsidR="006E0A56" w:rsidRPr="007E55F0">
        <w:rPr>
          <w:color w:val="000000"/>
          <w:sz w:val="28"/>
          <w:szCs w:val="28"/>
        </w:rPr>
        <w:t>о</w:t>
      </w:r>
      <w:r w:rsidR="006E0A56" w:rsidRPr="007E55F0">
        <w:rPr>
          <w:color w:val="000000"/>
          <w:sz w:val="28"/>
          <w:szCs w:val="28"/>
        </w:rPr>
        <w:t>вой системы оповещения населения.</w:t>
      </w:r>
    </w:p>
    <w:p w:rsidR="006E0A56" w:rsidRPr="007E55F0" w:rsidRDefault="006E0A56" w:rsidP="006E0A56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E0A56" w:rsidRPr="007E55F0" w:rsidRDefault="006E0A56" w:rsidP="006E0A56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E0A56" w:rsidRPr="007E55F0" w:rsidRDefault="006E0A56" w:rsidP="006E0A56">
      <w:pPr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Управляющий делами</w:t>
      </w:r>
    </w:p>
    <w:p w:rsidR="006E0A56" w:rsidRPr="006E0A56" w:rsidRDefault="006E0A56" w:rsidP="006E0A56">
      <w:pPr>
        <w:rPr>
          <w:color w:val="000000"/>
          <w:sz w:val="28"/>
          <w:szCs w:val="28"/>
        </w:rPr>
      </w:pPr>
      <w:r w:rsidRPr="007E55F0">
        <w:rPr>
          <w:color w:val="000000"/>
          <w:sz w:val="28"/>
          <w:szCs w:val="28"/>
        </w:rPr>
        <w:t>Администрации города                                                                        Ю.А. Лубенцов</w:t>
      </w:r>
    </w:p>
    <w:sectPr w:rsidR="006E0A56" w:rsidRPr="006E0A56" w:rsidSect="000E0F39">
      <w:pgSz w:w="11907" w:h="16840" w:code="9"/>
      <w:pgMar w:top="1134" w:right="70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B8" w:rsidRDefault="00F713B8">
      <w:r>
        <w:separator/>
      </w:r>
    </w:p>
  </w:endnote>
  <w:endnote w:type="continuationSeparator" w:id="0">
    <w:p w:rsidR="00F713B8" w:rsidRDefault="00F7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B8" w:rsidRDefault="00F713B8">
      <w:r>
        <w:separator/>
      </w:r>
    </w:p>
  </w:footnote>
  <w:footnote w:type="continuationSeparator" w:id="0">
    <w:p w:rsidR="00F713B8" w:rsidRDefault="00F7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CB0"/>
    <w:multiLevelType w:val="multilevel"/>
    <w:tmpl w:val="B3CE8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15397D"/>
    <w:multiLevelType w:val="hybridMultilevel"/>
    <w:tmpl w:val="FB0A6E2A"/>
    <w:lvl w:ilvl="0" w:tplc="9BF8F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B56AD"/>
    <w:multiLevelType w:val="hybridMultilevel"/>
    <w:tmpl w:val="4FEC8064"/>
    <w:lvl w:ilvl="0" w:tplc="9CE0CC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C2B16A9"/>
    <w:multiLevelType w:val="hybridMultilevel"/>
    <w:tmpl w:val="70A0130A"/>
    <w:lvl w:ilvl="0" w:tplc="48DEEF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40"/>
    <w:rsid w:val="000223E0"/>
    <w:rsid w:val="000920AC"/>
    <w:rsid w:val="000E0F39"/>
    <w:rsid w:val="001028E8"/>
    <w:rsid w:val="00123D33"/>
    <w:rsid w:val="00125E8B"/>
    <w:rsid w:val="00156A71"/>
    <w:rsid w:val="00172355"/>
    <w:rsid w:val="001D795F"/>
    <w:rsid w:val="00227A7E"/>
    <w:rsid w:val="002478B3"/>
    <w:rsid w:val="00267B5E"/>
    <w:rsid w:val="00271882"/>
    <w:rsid w:val="00345513"/>
    <w:rsid w:val="00364040"/>
    <w:rsid w:val="00374C3F"/>
    <w:rsid w:val="003B0431"/>
    <w:rsid w:val="004567B2"/>
    <w:rsid w:val="00484504"/>
    <w:rsid w:val="004E73EE"/>
    <w:rsid w:val="004F73B3"/>
    <w:rsid w:val="00503D2B"/>
    <w:rsid w:val="0060675B"/>
    <w:rsid w:val="00667C00"/>
    <w:rsid w:val="00686289"/>
    <w:rsid w:val="006919EB"/>
    <w:rsid w:val="006A0538"/>
    <w:rsid w:val="006D5953"/>
    <w:rsid w:val="006E0A56"/>
    <w:rsid w:val="0075433F"/>
    <w:rsid w:val="007E208F"/>
    <w:rsid w:val="007E55F0"/>
    <w:rsid w:val="007E7AC2"/>
    <w:rsid w:val="00846F6C"/>
    <w:rsid w:val="00907BDF"/>
    <w:rsid w:val="009300A0"/>
    <w:rsid w:val="00937984"/>
    <w:rsid w:val="00982AAE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46372"/>
    <w:rsid w:val="00D565F8"/>
    <w:rsid w:val="00D8158B"/>
    <w:rsid w:val="00DD26EE"/>
    <w:rsid w:val="00DD3606"/>
    <w:rsid w:val="00E1711A"/>
    <w:rsid w:val="00E337A5"/>
    <w:rsid w:val="00E70849"/>
    <w:rsid w:val="00EC36DA"/>
    <w:rsid w:val="00F713B8"/>
    <w:rsid w:val="00F946F1"/>
    <w:rsid w:val="00FB0042"/>
    <w:rsid w:val="00FC459D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2023-10-16T11:34:00Z</cp:lastPrinted>
  <dcterms:created xsi:type="dcterms:W3CDTF">2023-10-27T08:01:00Z</dcterms:created>
  <dcterms:modified xsi:type="dcterms:W3CDTF">2023-10-27T08:01:00Z</dcterms:modified>
</cp:coreProperties>
</file>