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6B0451">
        <w:rPr>
          <w:sz w:val="28"/>
          <w:szCs w:val="28"/>
        </w:rPr>
        <w:t>16.11.2023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6B0451">
        <w:rPr>
          <w:sz w:val="28"/>
          <w:szCs w:val="28"/>
        </w:rPr>
        <w:t xml:space="preserve"> 1219</w:t>
      </w:r>
      <w:r w:rsidR="004E73EE" w:rsidRPr="0099714A">
        <w:rPr>
          <w:sz w:val="28"/>
          <w:szCs w:val="28"/>
        </w:rPr>
        <w:t xml:space="preserve"> </w:t>
      </w:r>
      <w:r w:rsidR="007E7AC2" w:rsidRPr="00FC7F41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C7F41" w:rsidRDefault="00FC7F41" w:rsidP="00FC7F41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FC7F41" w:rsidRPr="0093025B" w:rsidRDefault="00FC7F41" w:rsidP="00FC7F41">
      <w:pPr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от 24.12.2021 № 1390</w:t>
      </w:r>
    </w:p>
    <w:p w:rsidR="00FC7F41" w:rsidRPr="0093025B" w:rsidRDefault="00FC7F41" w:rsidP="00FC7F41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FC7F41" w:rsidRDefault="00FC7F41" w:rsidP="00FC7F41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бюджетных полномочий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министраторами доходов бюджета города Новошахтинска и актуализации Перечня главных администраторов доходов бюджета города Новошахтинска </w:t>
      </w:r>
    </w:p>
    <w:p w:rsidR="00FC7F41" w:rsidRDefault="00FC7F41" w:rsidP="00FC7F4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7F41" w:rsidRDefault="00FC7F41" w:rsidP="00FC7F41">
      <w:pPr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F41" w:rsidRDefault="00FC7F41" w:rsidP="00FC7F41">
      <w:pPr>
        <w:keepLines/>
        <w:jc w:val="center"/>
        <w:rPr>
          <w:sz w:val="28"/>
          <w:szCs w:val="28"/>
        </w:rPr>
      </w:pPr>
    </w:p>
    <w:p w:rsidR="00FC7F41" w:rsidRPr="00F25955" w:rsidRDefault="00FC7F41" w:rsidP="00FC7F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1 к постановлению </w:t>
      </w:r>
      <w:r w:rsidRPr="00FD2FD1">
        <w:rPr>
          <w:rFonts w:ascii="Times New Roman" w:hAnsi="Times New Roman" w:cs="Times New Roman"/>
          <w:sz w:val="28"/>
          <w:szCs w:val="28"/>
        </w:rPr>
        <w:t>Администр</w:t>
      </w:r>
      <w:r w:rsidRPr="00FD2FD1">
        <w:rPr>
          <w:rFonts w:ascii="Times New Roman" w:hAnsi="Times New Roman" w:cs="Times New Roman"/>
          <w:sz w:val="28"/>
          <w:szCs w:val="28"/>
        </w:rPr>
        <w:t>а</w:t>
      </w:r>
      <w:r w:rsidRPr="00FD2FD1">
        <w:rPr>
          <w:rFonts w:ascii="Times New Roman" w:hAnsi="Times New Roman" w:cs="Times New Roman"/>
          <w:sz w:val="28"/>
          <w:szCs w:val="28"/>
        </w:rPr>
        <w:t>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24.12.2021 № 1390 «</w:t>
      </w:r>
      <w:r w:rsidRPr="00F25955">
        <w:rPr>
          <w:rFonts w:ascii="Times New Roman" w:hAnsi="Times New Roman" w:cs="Times New Roman"/>
          <w:sz w:val="28"/>
          <w:szCs w:val="28"/>
        </w:rPr>
        <w:t>Об утверждении Перечня главных адм</w:t>
      </w:r>
      <w:r w:rsidRPr="00F25955">
        <w:rPr>
          <w:rFonts w:ascii="Times New Roman" w:hAnsi="Times New Roman" w:cs="Times New Roman"/>
          <w:sz w:val="28"/>
          <w:szCs w:val="28"/>
        </w:rPr>
        <w:t>и</w:t>
      </w:r>
      <w:r w:rsidRPr="00F25955">
        <w:rPr>
          <w:rFonts w:ascii="Times New Roman" w:hAnsi="Times New Roman" w:cs="Times New Roman"/>
          <w:sz w:val="28"/>
          <w:szCs w:val="28"/>
        </w:rPr>
        <w:t>нистраторов доходов бюджета города Новошахтинска и Перечня главных администраторов источников финансирования дефицита бюджета города Новошахти</w:t>
      </w:r>
      <w:r>
        <w:rPr>
          <w:rFonts w:ascii="Times New Roman" w:hAnsi="Times New Roman" w:cs="Times New Roman"/>
          <w:sz w:val="28"/>
          <w:szCs w:val="28"/>
        </w:rPr>
        <w:t>нска</w:t>
      </w:r>
      <w:r w:rsidRPr="00F25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F41" w:rsidRDefault="00FC7F41" w:rsidP="00FC7F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2F3B">
        <w:rPr>
          <w:rFonts w:ascii="Times New Roman" w:hAnsi="Times New Roman" w:cs="Times New Roman"/>
          <w:sz w:val="28"/>
          <w:szCs w:val="28"/>
        </w:rPr>
        <w:t xml:space="preserve">раздел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902</w:t>
      </w:r>
      <w:r w:rsidRPr="009D2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города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шахтинска</w:t>
      </w:r>
      <w:r w:rsidRPr="009D2F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</w:t>
      </w:r>
      <w:r w:rsidRPr="009D2F3B">
        <w:rPr>
          <w:rFonts w:ascii="Times New Roman" w:hAnsi="Times New Roman" w:cs="Times New Roman"/>
          <w:sz w:val="28"/>
          <w:szCs w:val="28"/>
        </w:rPr>
        <w:t>:</w:t>
      </w:r>
    </w:p>
    <w:p w:rsidR="00FC7F41" w:rsidRPr="009D2F3B" w:rsidRDefault="00FC7F41" w:rsidP="00F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5812"/>
        <w:gridCol w:w="3186"/>
      </w:tblGrid>
      <w:tr w:rsidR="00FC7F41" w:rsidRPr="00FC7F41" w:rsidTr="0081717D">
        <w:tc>
          <w:tcPr>
            <w:tcW w:w="993" w:type="dxa"/>
            <w:shd w:val="clear" w:color="auto" w:fill="auto"/>
            <w:vAlign w:val="center"/>
          </w:tcPr>
          <w:p w:rsidR="00FC7F41" w:rsidRPr="00FC7F41" w:rsidRDefault="00FC7F41" w:rsidP="009651C8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F41">
              <w:rPr>
                <w:rFonts w:ascii="Times New Roman" w:hAnsi="Times New Roman" w:cs="Times New Roman"/>
                <w:sz w:val="24"/>
                <w:szCs w:val="28"/>
              </w:rPr>
              <w:t>«902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7F41" w:rsidRPr="00FC7F41" w:rsidRDefault="00FC7F41" w:rsidP="0081717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7F41">
              <w:rPr>
                <w:rFonts w:ascii="Times New Roman" w:hAnsi="Times New Roman" w:cs="Times New Roman"/>
                <w:sz w:val="24"/>
                <w:szCs w:val="28"/>
              </w:rPr>
              <w:t>2 19 25555 04 0000 150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F41" w:rsidRPr="00FC7F41" w:rsidRDefault="00FC7F41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7F41">
              <w:rPr>
                <w:rFonts w:ascii="Times New Roman" w:hAnsi="Times New Roman" w:cs="Times New Roman"/>
                <w:sz w:val="24"/>
                <w:szCs w:val="28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F41" w:rsidRPr="00FC7F41" w:rsidRDefault="00FC7F41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C7F41" w:rsidRPr="00FC7F41" w:rsidRDefault="00FC7F41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C7F41" w:rsidRPr="00FC7F41" w:rsidRDefault="00FC7F41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C7F41" w:rsidRPr="00FC7F41" w:rsidRDefault="00FC7F41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FC7F41">
              <w:rPr>
                <w:rFonts w:ascii="Times New Roman" w:hAnsi="Times New Roman" w:cs="Times New Roman"/>
                <w:sz w:val="22"/>
                <w:szCs w:val="28"/>
              </w:rPr>
              <w:t>»;</w:t>
            </w:r>
          </w:p>
        </w:tc>
      </w:tr>
    </w:tbl>
    <w:p w:rsidR="00FC7F41" w:rsidRDefault="00FC7F41" w:rsidP="00F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9D2F3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F3B">
        <w:rPr>
          <w:rFonts w:ascii="Times New Roman" w:hAnsi="Times New Roman" w:cs="Times New Roman"/>
          <w:sz w:val="28"/>
          <w:szCs w:val="28"/>
        </w:rPr>
        <w:t xml:space="preserve">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9D2F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Новошахтинска</w:t>
      </w:r>
      <w:r w:rsidRPr="009D2F3B">
        <w:rPr>
          <w:rFonts w:ascii="Times New Roman" w:hAnsi="Times New Roman" w:cs="Times New Roman"/>
          <w:sz w:val="28"/>
          <w:szCs w:val="28"/>
        </w:rPr>
        <w:t>»</w:t>
      </w:r>
      <w:r w:rsidRPr="002B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5812"/>
        <w:gridCol w:w="6663"/>
      </w:tblGrid>
      <w:tr w:rsidR="006E0EB6" w:rsidRPr="00305196" w:rsidTr="009651C8">
        <w:tc>
          <w:tcPr>
            <w:tcW w:w="993" w:type="dxa"/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«90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020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150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Инициативные платежи, зачисляемые в бюджеты</w:t>
            </w:r>
            <w:r w:rsidR="009651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 городских округов (средства физических лиц, н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правляемые на реализацию инициативного проекта «Благоустройство трибуны стадиона МБУ ДО ДЮСШ № 4 по адресу: г. Новошахтинск, ул. Горня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кая, 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25E9" w:rsidRDefault="009825E9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25E9" w:rsidRDefault="009825E9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EB6" w:rsidRPr="009A5A5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E0EB6" w:rsidRPr="00305196" w:rsidTr="009651C8">
        <w:tc>
          <w:tcPr>
            <w:tcW w:w="993" w:type="dxa"/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902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555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150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EB6" w:rsidRPr="0030519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Инициативные платежи, </w:t>
            </w:r>
            <w:r w:rsidR="009651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зачисляемые в бюджеты городских округов (средства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юридических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 лиц, н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правляемые</w:t>
            </w:r>
            <w:r w:rsidR="008171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8171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реализацию инициативного проекта «Бла</w:t>
            </w:r>
            <w:r w:rsidR="0081717D">
              <w:rPr>
                <w:rFonts w:ascii="Times New Roman" w:hAnsi="Times New Roman" w:cs="Times New Roman"/>
                <w:sz w:val="24"/>
                <w:szCs w:val="28"/>
              </w:rPr>
              <w:t xml:space="preserve">гоустройство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трибуны стадиона МБУ ДО ДЮСШ № 4 по адресу: г. Новошахтинск, ул. Горня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кая, 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EB6" w:rsidRPr="009A5A56" w:rsidRDefault="006E0EB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062D" w:rsidRDefault="00B4062D" w:rsidP="00B406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F41" w:rsidRDefault="00FC7F41" w:rsidP="00B406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693"/>
        <w:gridCol w:w="5812"/>
        <w:gridCol w:w="6663"/>
      </w:tblGrid>
      <w:tr w:rsidR="00B86C76" w:rsidRPr="00305196" w:rsidTr="0081717D">
        <w:tc>
          <w:tcPr>
            <w:tcW w:w="993" w:type="dxa"/>
            <w:shd w:val="clear" w:color="auto" w:fill="auto"/>
            <w:vAlign w:val="center"/>
          </w:tcPr>
          <w:p w:rsidR="00B86C76" w:rsidRPr="00305196" w:rsidRDefault="00B86C76" w:rsidP="009651C8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«90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C76" w:rsidRPr="00305196" w:rsidRDefault="00B86C76" w:rsidP="0081717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020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150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76" w:rsidRPr="0030519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Инициативные платежи, зачисляемые в </w:t>
            </w:r>
            <w:r w:rsidR="009651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бюджеты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городских округов (средства физических лиц, н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правляемые на реализацию инициативного проекта «Благоустройство трибуны стадиона МБУ ДО ДЮСШ № 4 по адресу: г. Новошахтинск, ул. Горня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кая, 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  <w: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для муниципального бюджетного учрежд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ния дополнительного образования спортивной шк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лы № 4 города Новошахтинска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25E9" w:rsidRDefault="009825E9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25E9" w:rsidRDefault="009825E9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6C76" w:rsidRPr="009A5A5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B86C76" w:rsidRPr="00305196" w:rsidTr="0081717D">
        <w:tc>
          <w:tcPr>
            <w:tcW w:w="993" w:type="dxa"/>
            <w:shd w:val="clear" w:color="auto" w:fill="auto"/>
            <w:vAlign w:val="center"/>
          </w:tcPr>
          <w:p w:rsidR="00B86C76" w:rsidRPr="00305196" w:rsidRDefault="00B86C76" w:rsidP="0081717D">
            <w:pPr>
              <w:pStyle w:val="ConsPlusNormal"/>
              <w:ind w:left="5" w:right="-124" w:firstLine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51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6C76" w:rsidRPr="00305196" w:rsidRDefault="00B86C76" w:rsidP="0081717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555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  <w:r w:rsidRPr="00305196">
              <w:rPr>
                <w:rFonts w:ascii="Times New Roman" w:hAnsi="Times New Roman" w:cs="Times New Roman"/>
                <w:sz w:val="24"/>
                <w:szCs w:val="28"/>
              </w:rPr>
              <w:t xml:space="preserve"> 150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C76" w:rsidRPr="0030519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Инициативные платежи, зачисляемые в бюджеты г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родских округов (средства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юридических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 лиц, напра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ляемые</w:t>
            </w:r>
            <w:r w:rsidR="009651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r w:rsidR="009651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реализацию инициативного проекта «Благоустройство трибуны стадиона МБУ ДО ДЮСШ № 4 по адресу: г. Новошахтинск, ул. Горня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кая, 46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для муниципального бюджетного учрежд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ния дополнительного образования спортивной шк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 xml:space="preserve">лы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5A56">
              <w:rPr>
                <w:rFonts w:ascii="Times New Roman" w:hAnsi="Times New Roman" w:cs="Times New Roman"/>
                <w:sz w:val="24"/>
                <w:szCs w:val="28"/>
              </w:rPr>
              <w:t>№ 4 города Новошахтинска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6" w:rsidRPr="009A5A56" w:rsidRDefault="00B86C76" w:rsidP="0081717D">
            <w:pPr>
              <w:pStyle w:val="ConsPlusNormal"/>
              <w:ind w:left="43" w:hanging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C7F41" w:rsidRDefault="00FC7F41" w:rsidP="00FC7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F41" w:rsidRPr="00B20EAC" w:rsidRDefault="00FC7F41" w:rsidP="00FC7F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0EAC">
        <w:rPr>
          <w:rFonts w:ascii="Times New Roman" w:hAnsi="Times New Roman" w:cs="Times New Roman"/>
          <w:sz w:val="28"/>
          <w:szCs w:val="28"/>
        </w:rPr>
        <w:t>. Настоящее постановление применяется к правоотношениям, возн</w:t>
      </w:r>
      <w:r w:rsidRPr="00B20EAC">
        <w:rPr>
          <w:rFonts w:ascii="Times New Roman" w:hAnsi="Times New Roman" w:cs="Times New Roman"/>
          <w:sz w:val="28"/>
          <w:szCs w:val="28"/>
        </w:rPr>
        <w:t>и</w:t>
      </w:r>
      <w:r w:rsidRPr="00B20EAC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 города Новошахтинска, н</w:t>
      </w:r>
      <w:r w:rsidRPr="00B20EAC">
        <w:rPr>
          <w:rFonts w:ascii="Times New Roman" w:hAnsi="Times New Roman" w:cs="Times New Roman"/>
          <w:sz w:val="28"/>
          <w:szCs w:val="28"/>
        </w:rPr>
        <w:t>а</w:t>
      </w:r>
      <w:r w:rsidRPr="00B20EAC">
        <w:rPr>
          <w:rFonts w:ascii="Times New Roman" w:hAnsi="Times New Roman" w:cs="Times New Roman"/>
          <w:sz w:val="28"/>
          <w:szCs w:val="28"/>
        </w:rPr>
        <w:t>чиная с бюджета на 2023 год и на плановый период 2024 и 2025 годов, по</w:t>
      </w:r>
      <w:r w:rsidRPr="00B20EAC">
        <w:rPr>
          <w:rFonts w:ascii="Times New Roman" w:hAnsi="Times New Roman" w:cs="Times New Roman"/>
          <w:sz w:val="28"/>
          <w:szCs w:val="28"/>
        </w:rPr>
        <w:t>д</w:t>
      </w:r>
      <w:r w:rsidRPr="00B20EAC">
        <w:rPr>
          <w:rFonts w:ascii="Times New Roman" w:hAnsi="Times New Roman" w:cs="Times New Roman"/>
          <w:sz w:val="28"/>
          <w:szCs w:val="28"/>
        </w:rPr>
        <w:t>лежит официальному опубликованию и размещению на официальном сайте Администрации города Новошахтинска в сети Интернет.</w:t>
      </w:r>
    </w:p>
    <w:p w:rsidR="00FC7F41" w:rsidRPr="00171E92" w:rsidRDefault="00FC7F41" w:rsidP="00FC7F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1E9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города – начальника финансового управления Коде</w:t>
      </w:r>
      <w:r w:rsidRPr="00171E92">
        <w:rPr>
          <w:rFonts w:ascii="Times New Roman" w:hAnsi="Times New Roman" w:cs="Times New Roman"/>
          <w:sz w:val="28"/>
          <w:szCs w:val="28"/>
        </w:rPr>
        <w:t>н</w:t>
      </w:r>
      <w:r w:rsidRPr="00171E92">
        <w:rPr>
          <w:rFonts w:ascii="Times New Roman" w:hAnsi="Times New Roman" w:cs="Times New Roman"/>
          <w:sz w:val="28"/>
          <w:szCs w:val="28"/>
        </w:rPr>
        <w:t>цову</w:t>
      </w:r>
      <w:r w:rsidRPr="00840885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Т.В.</w:t>
      </w:r>
    </w:p>
    <w:p w:rsidR="00FC7F41" w:rsidRDefault="00FC7F41" w:rsidP="00FC7F41">
      <w:pPr>
        <w:spacing w:line="276" w:lineRule="auto"/>
        <w:rPr>
          <w:sz w:val="28"/>
          <w:szCs w:val="28"/>
        </w:rPr>
      </w:pPr>
    </w:p>
    <w:p w:rsidR="00FC7F41" w:rsidRDefault="00FC7F41" w:rsidP="00FC7F41">
      <w:pPr>
        <w:rPr>
          <w:sz w:val="28"/>
          <w:szCs w:val="28"/>
        </w:rPr>
      </w:pPr>
    </w:p>
    <w:p w:rsidR="00FC7F41" w:rsidRDefault="00FC7F41" w:rsidP="00FC7F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61B4A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</w:t>
      </w:r>
      <w:r w:rsidRPr="00361B4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361B4A">
        <w:rPr>
          <w:sz w:val="28"/>
          <w:szCs w:val="28"/>
        </w:rPr>
        <w:t>Бондаренко</w:t>
      </w:r>
    </w:p>
    <w:p w:rsidR="00FC7F41" w:rsidRDefault="00FC7F41" w:rsidP="00FC7F41">
      <w:pPr>
        <w:rPr>
          <w:sz w:val="28"/>
          <w:szCs w:val="28"/>
        </w:rPr>
      </w:pPr>
    </w:p>
    <w:p w:rsidR="00FC7F41" w:rsidRDefault="00FC7F41" w:rsidP="00FC7F41">
      <w:pPr>
        <w:rPr>
          <w:sz w:val="28"/>
          <w:szCs w:val="28"/>
        </w:rPr>
      </w:pPr>
    </w:p>
    <w:p w:rsidR="00FC7F41" w:rsidRDefault="00FC7F41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6E0EB6" w:rsidRDefault="006E0EB6" w:rsidP="00FC7F41">
      <w:pPr>
        <w:rPr>
          <w:sz w:val="28"/>
          <w:szCs w:val="28"/>
        </w:rPr>
      </w:pPr>
    </w:p>
    <w:p w:rsidR="00FC7F41" w:rsidRPr="00840885" w:rsidRDefault="00FC7F41" w:rsidP="00FC7F41">
      <w:pPr>
        <w:rPr>
          <w:sz w:val="28"/>
          <w:szCs w:val="28"/>
        </w:rPr>
      </w:pPr>
      <w:r w:rsidRPr="00840885">
        <w:rPr>
          <w:sz w:val="28"/>
          <w:szCs w:val="28"/>
        </w:rPr>
        <w:t>Постановление вносит</w:t>
      </w:r>
    </w:p>
    <w:p w:rsidR="00FC7F41" w:rsidRPr="00840885" w:rsidRDefault="00FC7F41" w:rsidP="00FC7F41">
      <w:pPr>
        <w:rPr>
          <w:sz w:val="28"/>
          <w:szCs w:val="28"/>
        </w:rPr>
      </w:pPr>
      <w:r w:rsidRPr="00840885">
        <w:rPr>
          <w:sz w:val="28"/>
          <w:szCs w:val="28"/>
        </w:rPr>
        <w:t>Финансовое управление</w:t>
      </w:r>
    </w:p>
    <w:p w:rsidR="00FC7F41" w:rsidRPr="007E7AC2" w:rsidRDefault="00FC7F41">
      <w:pPr>
        <w:rPr>
          <w:b/>
          <w:sz w:val="16"/>
          <w:u w:val="single"/>
        </w:rPr>
      </w:pPr>
      <w:r w:rsidRPr="00840885">
        <w:rPr>
          <w:sz w:val="28"/>
          <w:szCs w:val="28"/>
        </w:rPr>
        <w:t>Администрации города</w:t>
      </w:r>
    </w:p>
    <w:sectPr w:rsidR="00FC7F41" w:rsidRPr="007E7AC2" w:rsidSect="0093798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F" w:rsidRDefault="00212B3F">
      <w:r>
        <w:separator/>
      </w:r>
    </w:p>
  </w:endnote>
  <w:endnote w:type="continuationSeparator" w:id="0">
    <w:p w:rsidR="00212B3F" w:rsidRDefault="0021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F" w:rsidRDefault="00212B3F">
      <w:r>
        <w:separator/>
      </w:r>
    </w:p>
  </w:footnote>
  <w:footnote w:type="continuationSeparator" w:id="0">
    <w:p w:rsidR="00212B3F" w:rsidRDefault="00212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41"/>
    <w:rsid w:val="000223E0"/>
    <w:rsid w:val="00052AAE"/>
    <w:rsid w:val="0005719A"/>
    <w:rsid w:val="000920AC"/>
    <w:rsid w:val="001028E8"/>
    <w:rsid w:val="00125E8B"/>
    <w:rsid w:val="00172355"/>
    <w:rsid w:val="001E1B6B"/>
    <w:rsid w:val="00212B3F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B0E6E"/>
    <w:rsid w:val="0060675B"/>
    <w:rsid w:val="00667C00"/>
    <w:rsid w:val="006B0451"/>
    <w:rsid w:val="006E0EB6"/>
    <w:rsid w:val="0075433F"/>
    <w:rsid w:val="007710E9"/>
    <w:rsid w:val="007E208F"/>
    <w:rsid w:val="007E7AC2"/>
    <w:rsid w:val="0081717D"/>
    <w:rsid w:val="00846F6C"/>
    <w:rsid w:val="00907BDF"/>
    <w:rsid w:val="009300A0"/>
    <w:rsid w:val="00937984"/>
    <w:rsid w:val="009651C8"/>
    <w:rsid w:val="009825E9"/>
    <w:rsid w:val="00990747"/>
    <w:rsid w:val="0099714A"/>
    <w:rsid w:val="009A5DFA"/>
    <w:rsid w:val="009E324C"/>
    <w:rsid w:val="009F02EF"/>
    <w:rsid w:val="00A678E5"/>
    <w:rsid w:val="00A95C03"/>
    <w:rsid w:val="00AD45EB"/>
    <w:rsid w:val="00B17F54"/>
    <w:rsid w:val="00B4062D"/>
    <w:rsid w:val="00B51091"/>
    <w:rsid w:val="00B86C76"/>
    <w:rsid w:val="00BC5F24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946F1"/>
    <w:rsid w:val="00FB0042"/>
    <w:rsid w:val="00FC7F41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7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7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7F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C7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2023-11-17T08:07:00Z</cp:lastPrinted>
  <dcterms:created xsi:type="dcterms:W3CDTF">2023-11-27T07:32:00Z</dcterms:created>
  <dcterms:modified xsi:type="dcterms:W3CDTF">2023-11-27T07:32:00Z</dcterms:modified>
</cp:coreProperties>
</file>