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9D627E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21.02.2024</w:t>
      </w:r>
      <w:r w:rsidR="00C331F6" w:rsidRPr="0099714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</w:t>
      </w:r>
      <w:r w:rsidR="00DD3606" w:rsidRPr="0099714A">
        <w:rPr>
          <w:sz w:val="28"/>
          <w:szCs w:val="28"/>
        </w:rPr>
        <w:t>№</w:t>
      </w:r>
      <w:r>
        <w:rPr>
          <w:sz w:val="28"/>
          <w:szCs w:val="28"/>
        </w:rPr>
        <w:t xml:space="preserve"> 159</w:t>
      </w:r>
      <w:r w:rsidR="004E73EE" w:rsidRPr="0099714A">
        <w:rPr>
          <w:sz w:val="28"/>
          <w:szCs w:val="28"/>
        </w:rPr>
        <w:t xml:space="preserve">       </w:t>
      </w:r>
      <w:r w:rsidR="007E7AC2" w:rsidRPr="005469F1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5469F1" w:rsidRDefault="005469F1" w:rsidP="005469F1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 xml:space="preserve">Об изъятии земельного участка по ул. </w:t>
      </w:r>
      <w:r>
        <w:rPr>
          <w:b/>
          <w:sz w:val="28"/>
          <w:szCs w:val="28"/>
        </w:rPr>
        <w:t>Алексеева, 10</w:t>
      </w:r>
      <w:r w:rsidRPr="00DA5E1E">
        <w:rPr>
          <w:b/>
          <w:sz w:val="28"/>
          <w:szCs w:val="28"/>
        </w:rPr>
        <w:t xml:space="preserve"> и </w:t>
      </w:r>
    </w:p>
    <w:p w:rsidR="005469F1" w:rsidRDefault="005469F1" w:rsidP="005469F1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находящихся на нем объектов недвижимого имущества</w:t>
      </w:r>
      <w:r>
        <w:rPr>
          <w:b/>
          <w:sz w:val="28"/>
          <w:szCs w:val="28"/>
        </w:rPr>
        <w:t>,</w:t>
      </w:r>
      <w:r w:rsidRPr="00DA5E1E">
        <w:rPr>
          <w:b/>
          <w:sz w:val="28"/>
          <w:szCs w:val="28"/>
        </w:rPr>
        <w:t xml:space="preserve"> для </w:t>
      </w:r>
    </w:p>
    <w:p w:rsidR="005469F1" w:rsidRPr="005469F1" w:rsidRDefault="005469F1" w:rsidP="005469F1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муниципальных нужд города Новошахтинска</w:t>
      </w:r>
    </w:p>
    <w:p w:rsidR="005469F1" w:rsidRPr="00DA5E1E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В соответствии со статьей 32 Жилищного кодекса Российской Федер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статьями 239.2, 279 Гражданского кодекса Российской Федерации, главой VII.1 Земельного кодекса Российской Федерации, Федеральным законом от 06.10.2003 № 131-ФЗ «Об общих принципах организации местного самоупра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ления в Российской Федерации», постановлением Администрации города от 07.08.2019 № 788 «Об утверждении положения о порядке организации работ на территории города Новошахтинска по изъятию земельного участка и (или) ра</w:t>
      </w:r>
      <w:r w:rsidRPr="00DA5E1E">
        <w:rPr>
          <w:sz w:val="28"/>
          <w:szCs w:val="28"/>
        </w:rPr>
        <w:t>с</w:t>
      </w:r>
      <w:r w:rsidRPr="00DA5E1E">
        <w:rPr>
          <w:sz w:val="28"/>
          <w:szCs w:val="28"/>
        </w:rPr>
        <w:t>положенных на нем объектов недвижимого имущества для муниципальных нужд, в связи с признанием расположенного на таком земельном участке мн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гоквартирного дома аварийным и подлежащим сносу или реконструкции», п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станов</w:t>
      </w:r>
      <w:r>
        <w:rPr>
          <w:sz w:val="28"/>
          <w:szCs w:val="28"/>
        </w:rPr>
        <w:t>лением Администрации города от 12.08</w:t>
      </w:r>
      <w:r w:rsidRPr="00DA5E1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A5E1E">
        <w:rPr>
          <w:sz w:val="28"/>
          <w:szCs w:val="28"/>
        </w:rPr>
        <w:t xml:space="preserve"> № </w:t>
      </w:r>
      <w:r>
        <w:rPr>
          <w:sz w:val="28"/>
          <w:szCs w:val="28"/>
        </w:rPr>
        <w:t>925</w:t>
      </w:r>
      <w:r w:rsidRPr="00DA5E1E">
        <w:rPr>
          <w:sz w:val="28"/>
          <w:szCs w:val="28"/>
        </w:rPr>
        <w:t xml:space="preserve"> «</w:t>
      </w:r>
      <w:r>
        <w:rPr>
          <w:sz w:val="28"/>
          <w:szCs w:val="28"/>
        </w:rPr>
        <w:t>О признании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гоквартирных домов аварийными и подлежащими сносу,</w:t>
      </w:r>
      <w:r w:rsidRPr="00DA5E1E">
        <w:rPr>
          <w:sz w:val="28"/>
          <w:szCs w:val="28"/>
        </w:rPr>
        <w:t xml:space="preserve"> дальнейшем испол</w:t>
      </w:r>
      <w:r w:rsidRPr="00DA5E1E">
        <w:rPr>
          <w:sz w:val="28"/>
          <w:szCs w:val="28"/>
        </w:rPr>
        <w:t>ь</w:t>
      </w:r>
      <w:r w:rsidRPr="00DA5E1E">
        <w:rPr>
          <w:sz w:val="28"/>
          <w:szCs w:val="28"/>
        </w:rPr>
        <w:t>зовании помещений и сроках отселения физических</w:t>
      </w:r>
      <w:r>
        <w:rPr>
          <w:sz w:val="28"/>
          <w:szCs w:val="28"/>
        </w:rPr>
        <w:t xml:space="preserve"> и юридических </w:t>
      </w:r>
      <w:r w:rsidRPr="00DA5E1E">
        <w:rPr>
          <w:sz w:val="28"/>
          <w:szCs w:val="28"/>
        </w:rPr>
        <w:t>лиц», в св</w:t>
      </w:r>
      <w:r w:rsidRPr="00DA5E1E">
        <w:rPr>
          <w:sz w:val="28"/>
          <w:szCs w:val="28"/>
        </w:rPr>
        <w:t>я</w:t>
      </w:r>
      <w:r w:rsidRPr="00DA5E1E">
        <w:rPr>
          <w:sz w:val="28"/>
          <w:szCs w:val="28"/>
        </w:rPr>
        <w:t>зи с неисполнением собственниками помещений требований о сносе дома</w:t>
      </w:r>
    </w:p>
    <w:p w:rsidR="005469F1" w:rsidRP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center"/>
        <w:rPr>
          <w:sz w:val="28"/>
          <w:szCs w:val="28"/>
        </w:rPr>
      </w:pPr>
      <w:r w:rsidRPr="00DA5E1E">
        <w:rPr>
          <w:sz w:val="28"/>
          <w:szCs w:val="28"/>
        </w:rPr>
        <w:t>ПОСТАНОВЛЯЮ:</w:t>
      </w:r>
    </w:p>
    <w:p w:rsidR="005469F1" w:rsidRPr="005469F1" w:rsidRDefault="005469F1" w:rsidP="005469F1">
      <w:pPr>
        <w:jc w:val="both"/>
        <w:rPr>
          <w:sz w:val="28"/>
          <w:szCs w:val="28"/>
        </w:rPr>
      </w:pPr>
    </w:p>
    <w:p w:rsidR="005469F1" w:rsidRPr="00DA5E1E" w:rsidRDefault="005469F1" w:rsidP="005469F1">
      <w:pPr>
        <w:spacing w:line="264" w:lineRule="auto"/>
        <w:jc w:val="both"/>
        <w:rPr>
          <w:sz w:val="28"/>
          <w:szCs w:val="28"/>
        </w:rPr>
      </w:pPr>
      <w:r w:rsidRPr="00DA5E1E">
        <w:rPr>
          <w:sz w:val="28"/>
          <w:szCs w:val="28"/>
        </w:rPr>
        <w:tab/>
        <w:t>1. Изъять для муниципа</w:t>
      </w:r>
      <w:r w:rsidR="006F6E34">
        <w:rPr>
          <w:sz w:val="28"/>
          <w:szCs w:val="28"/>
        </w:rPr>
        <w:t>льных нужд города Новошахтинска</w:t>
      </w:r>
      <w:r w:rsidRPr="00DA5E1E">
        <w:rPr>
          <w:sz w:val="28"/>
          <w:szCs w:val="28"/>
        </w:rPr>
        <w:t xml:space="preserve"> в связи с пр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знанием многоквартирного жилого дома, расположенного по адресу: Росто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ская обл., г.</w:t>
      </w:r>
      <w:r>
        <w:rPr>
          <w:sz w:val="28"/>
          <w:szCs w:val="28"/>
        </w:rPr>
        <w:t xml:space="preserve"> Новошахтинск, ул. Алексеева, 10</w:t>
      </w:r>
      <w:r w:rsidR="0041039D">
        <w:rPr>
          <w:sz w:val="28"/>
          <w:szCs w:val="28"/>
        </w:rPr>
        <w:t>,</w:t>
      </w:r>
      <w:r w:rsidRPr="00DA5E1E">
        <w:rPr>
          <w:sz w:val="28"/>
          <w:szCs w:val="28"/>
        </w:rPr>
        <w:t xml:space="preserve"> аварийным и подлежащим сносу:</w:t>
      </w:r>
    </w:p>
    <w:p w:rsidR="005469F1" w:rsidRPr="00DA5E1E" w:rsidRDefault="005469F1" w:rsidP="005469F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1.1. Земельный участок категории зе</w:t>
      </w:r>
      <w:r w:rsidR="006F6E34">
        <w:rPr>
          <w:sz w:val="28"/>
          <w:szCs w:val="28"/>
        </w:rPr>
        <w:t>мель – земли населенных пунктов</w:t>
      </w:r>
      <w:r w:rsidRPr="00DA5E1E">
        <w:rPr>
          <w:sz w:val="28"/>
          <w:szCs w:val="28"/>
        </w:rPr>
        <w:t xml:space="preserve"> с кадастровым № 61:56:</w:t>
      </w:r>
      <w:r>
        <w:rPr>
          <w:sz w:val="28"/>
          <w:szCs w:val="28"/>
        </w:rPr>
        <w:t>0000086</w:t>
      </w:r>
      <w:r w:rsidRPr="00DA5E1E">
        <w:rPr>
          <w:sz w:val="28"/>
          <w:szCs w:val="28"/>
        </w:rPr>
        <w:t>:</w:t>
      </w:r>
      <w:r>
        <w:rPr>
          <w:sz w:val="28"/>
          <w:szCs w:val="28"/>
        </w:rPr>
        <w:t>27</w:t>
      </w:r>
      <w:r w:rsidRPr="00DA5E1E">
        <w:rPr>
          <w:sz w:val="28"/>
          <w:szCs w:val="28"/>
        </w:rPr>
        <w:t xml:space="preserve">, расположенный по адресу: Ростовская обл., г. Новошахтинск, ул. </w:t>
      </w:r>
      <w:r>
        <w:rPr>
          <w:sz w:val="28"/>
          <w:szCs w:val="28"/>
        </w:rPr>
        <w:t>Алексеева, 10,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4</w:t>
      </w:r>
      <w:r w:rsidR="006F6E34">
        <w:rPr>
          <w:sz w:val="28"/>
          <w:szCs w:val="28"/>
        </w:rPr>
        <w:t xml:space="preserve"> </w:t>
      </w:r>
      <w:r>
        <w:rPr>
          <w:sz w:val="28"/>
          <w:szCs w:val="28"/>
        </w:rPr>
        <w:t>346</w:t>
      </w:r>
      <w:r w:rsidRPr="00DA5E1E">
        <w:rPr>
          <w:sz w:val="28"/>
          <w:szCs w:val="28"/>
        </w:rPr>
        <w:t xml:space="preserve"> кв. м, принадлежащий собственникам помещений многоквартирного жилого дома на праве общей д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левой собственности.</w:t>
      </w:r>
    </w:p>
    <w:p w:rsidR="005469F1" w:rsidRPr="00DA5E1E" w:rsidRDefault="005469F1" w:rsidP="005469F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 xml:space="preserve">1.2. Жилые помещения, расположенные в многоквартирном жилом доме по ул. </w:t>
      </w:r>
      <w:r>
        <w:rPr>
          <w:sz w:val="28"/>
          <w:szCs w:val="28"/>
        </w:rPr>
        <w:t>Алексеева, 10</w:t>
      </w:r>
      <w:r w:rsidRPr="00DA5E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Новошахтинск</w:t>
      </w:r>
      <w:r>
        <w:rPr>
          <w:sz w:val="28"/>
          <w:szCs w:val="28"/>
        </w:rPr>
        <w:t>а</w:t>
      </w:r>
      <w:r w:rsidRPr="00DA5E1E">
        <w:rPr>
          <w:sz w:val="28"/>
          <w:szCs w:val="28"/>
        </w:rPr>
        <w:t xml:space="preserve"> Ростовской обл.:</w:t>
      </w:r>
    </w:p>
    <w:p w:rsidR="005469F1" w:rsidRDefault="005469F1" w:rsidP="005469F1">
      <w:pPr>
        <w:spacing w:line="264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 xml:space="preserve">1) квартира № </w:t>
      </w:r>
      <w:r>
        <w:rPr>
          <w:sz w:val="28"/>
          <w:szCs w:val="28"/>
        </w:rPr>
        <w:t>1,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62,2 кв. м;</w:t>
      </w:r>
    </w:p>
    <w:p w:rsidR="005469F1" w:rsidRDefault="005469F1" w:rsidP="005469F1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квартира № 2, площадью 39,8 кв. м;</w:t>
      </w:r>
    </w:p>
    <w:p w:rsidR="005469F1" w:rsidRDefault="005469F1" w:rsidP="005469F1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квартира № 3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40,6</w:t>
      </w:r>
      <w:r w:rsidRPr="0000224C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5469F1" w:rsidRDefault="005469F1" w:rsidP="005469F1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квартира</w:t>
      </w:r>
      <w:r w:rsidRPr="0000224C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29,4</w:t>
      </w:r>
      <w:r w:rsidRPr="0000224C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5469F1" w:rsidRDefault="005469F1" w:rsidP="005469F1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квартира № 6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19,3</w:t>
      </w:r>
      <w:r w:rsidRPr="0000224C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5469F1" w:rsidRDefault="005469F1" w:rsidP="005469F1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224C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7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29,3</w:t>
      </w:r>
      <w:r w:rsidRPr="0000224C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5469F1" w:rsidRDefault="005469F1" w:rsidP="005469F1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224C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8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20,6</w:t>
      </w:r>
      <w:r w:rsidRPr="0000224C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5469F1" w:rsidRDefault="005469F1" w:rsidP="005469F1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B85382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9</w:t>
      </w:r>
      <w:r w:rsidRPr="00B85382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41,2 </w:t>
      </w:r>
      <w:r w:rsidRPr="00B85382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B85382">
        <w:rPr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5469F1" w:rsidRPr="00DA5E1E" w:rsidRDefault="005469F1" w:rsidP="005469F1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квартира № 10, площадью 39,4 кв. м.</w:t>
      </w:r>
    </w:p>
    <w:p w:rsidR="005469F1" w:rsidRPr="00DA5E1E" w:rsidRDefault="005469F1" w:rsidP="005469F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2. Комитету по управлению имуществом Администрации города Нов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шахтинска (Авраменко Т.Г.) обеспечить направление копии настоящего пост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новления правообладателям изымаемых объектов недвижимости и в Новоша</w:t>
      </w:r>
      <w:r w:rsidRPr="00DA5E1E">
        <w:rPr>
          <w:sz w:val="28"/>
          <w:szCs w:val="28"/>
        </w:rPr>
        <w:t>х</w:t>
      </w:r>
      <w:r w:rsidRPr="00DA5E1E">
        <w:rPr>
          <w:sz w:val="28"/>
          <w:szCs w:val="28"/>
        </w:rPr>
        <w:t>тинский отдел Управления Федеральной службы государственной регистрации, кадастра и картографии по Ростовской области в течение 10 дней со дня прин</w:t>
      </w:r>
      <w:r w:rsidRPr="00DA5E1E">
        <w:rPr>
          <w:sz w:val="28"/>
          <w:szCs w:val="28"/>
        </w:rPr>
        <w:t>я</w:t>
      </w:r>
      <w:r w:rsidRPr="00DA5E1E">
        <w:rPr>
          <w:sz w:val="28"/>
          <w:szCs w:val="28"/>
        </w:rPr>
        <w:t>тия постановления.</w:t>
      </w:r>
    </w:p>
    <w:p w:rsidR="005469F1" w:rsidRPr="00DA5E1E" w:rsidRDefault="005469F1" w:rsidP="005469F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 Управлению жилищной политики Администрации города (Голубе</w:t>
      </w:r>
      <w:r>
        <w:rPr>
          <w:sz w:val="28"/>
          <w:szCs w:val="28"/>
        </w:rPr>
        <w:t xml:space="preserve">-     </w:t>
      </w:r>
      <w:r w:rsidRPr="00DA5E1E">
        <w:rPr>
          <w:sz w:val="28"/>
          <w:szCs w:val="28"/>
        </w:rPr>
        <w:t>ва О.В.) провести мероприятия:</w:t>
      </w:r>
    </w:p>
    <w:p w:rsidR="005469F1" w:rsidRPr="00DA5E1E" w:rsidRDefault="005469F1" w:rsidP="005469F1">
      <w:pPr>
        <w:spacing w:line="264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>3.1. По оценке прекращаемых прав  и возмещению собственникам недв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жимого имущества убытков, связанных с изъятием земельного участка и расп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ложенного на нем объекта недвижимого имущества, в соответствии с оценкой выполненной независимым оценщиком и согласованной в порядке, устано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ленном постановлением Администрации города от 02.02.2018 № 56 «О созд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нии комиссии по вопросам, возникающим в ходе реализации программы пер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селения граждан из аварийного жилищного фонда».</w:t>
      </w:r>
    </w:p>
    <w:p w:rsidR="005469F1" w:rsidRDefault="005469F1" w:rsidP="005469F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3.2. По заключению договоров об изъятии жилых помещений неприго</w:t>
      </w:r>
      <w:r w:rsidRPr="00DA5E1E">
        <w:rPr>
          <w:sz w:val="28"/>
          <w:szCs w:val="28"/>
        </w:rPr>
        <w:t>д</w:t>
      </w:r>
      <w:r w:rsidRPr="00DA5E1E">
        <w:rPr>
          <w:sz w:val="28"/>
          <w:szCs w:val="28"/>
        </w:rPr>
        <w:t>ных для проживания, в связи с изъятием земельного участка, указанных в пун</w:t>
      </w:r>
      <w:r w:rsidRPr="00DA5E1E">
        <w:rPr>
          <w:sz w:val="28"/>
          <w:szCs w:val="28"/>
        </w:rPr>
        <w:t>к</w:t>
      </w:r>
      <w:r w:rsidRPr="00DA5E1E">
        <w:rPr>
          <w:sz w:val="28"/>
          <w:szCs w:val="28"/>
        </w:rPr>
        <w:t>те 1 настоящего постановления.</w:t>
      </w:r>
    </w:p>
    <w:p w:rsidR="005469F1" w:rsidRDefault="005469F1" w:rsidP="005469F1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По принятию мер, направленных на передачу гражданами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муниципального образования «Город Новошахтинск» жилых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щений, после переселения из аварийного жилья, </w:t>
      </w:r>
      <w:r w:rsidRPr="001D2D7A">
        <w:rPr>
          <w:sz w:val="28"/>
          <w:szCs w:val="28"/>
        </w:rPr>
        <w:t>расположенны</w:t>
      </w:r>
      <w:r>
        <w:rPr>
          <w:sz w:val="28"/>
          <w:szCs w:val="28"/>
        </w:rPr>
        <w:t>х</w:t>
      </w:r>
      <w:r w:rsidRPr="001D2D7A">
        <w:rPr>
          <w:sz w:val="28"/>
          <w:szCs w:val="28"/>
        </w:rPr>
        <w:t xml:space="preserve"> в многоква</w:t>
      </w:r>
      <w:r w:rsidRPr="001D2D7A">
        <w:rPr>
          <w:sz w:val="28"/>
          <w:szCs w:val="28"/>
        </w:rPr>
        <w:t>р</w:t>
      </w:r>
      <w:r w:rsidRPr="001D2D7A">
        <w:rPr>
          <w:sz w:val="28"/>
          <w:szCs w:val="28"/>
        </w:rPr>
        <w:t xml:space="preserve">тирном жилом доме по ул. </w:t>
      </w:r>
      <w:r w:rsidR="006F6E34">
        <w:rPr>
          <w:sz w:val="28"/>
          <w:szCs w:val="28"/>
        </w:rPr>
        <w:t>Алексеева, 10</w:t>
      </w:r>
      <w:r w:rsidRPr="001D2D7A">
        <w:rPr>
          <w:sz w:val="28"/>
          <w:szCs w:val="28"/>
        </w:rPr>
        <w:t xml:space="preserve"> г. Новошахтинска Ростовской обл.:</w:t>
      </w:r>
    </w:p>
    <w:p w:rsidR="005469F1" w:rsidRDefault="005469F1" w:rsidP="005469F1">
      <w:pPr>
        <w:spacing w:line="264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 xml:space="preserve">1) квартира № </w:t>
      </w:r>
      <w:r>
        <w:rPr>
          <w:sz w:val="28"/>
          <w:szCs w:val="28"/>
        </w:rPr>
        <w:t>1,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62,2 кв. м;</w:t>
      </w:r>
    </w:p>
    <w:p w:rsidR="005469F1" w:rsidRDefault="005469F1" w:rsidP="005469F1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квартира № 2, площадью 39,8 кв. м;</w:t>
      </w:r>
    </w:p>
    <w:p w:rsidR="005469F1" w:rsidRDefault="005469F1" w:rsidP="005469F1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квартира № 3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40,6</w:t>
      </w:r>
      <w:r w:rsidRPr="0000224C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5469F1" w:rsidRDefault="005469F1" w:rsidP="005469F1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квартира</w:t>
      </w:r>
      <w:r w:rsidRPr="0000224C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29,4</w:t>
      </w:r>
      <w:r w:rsidRPr="0000224C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5469F1" w:rsidRDefault="005469F1" w:rsidP="005469F1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квартира № 6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19,3</w:t>
      </w:r>
      <w:r w:rsidRPr="0000224C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5469F1" w:rsidRDefault="005469F1" w:rsidP="005469F1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224C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7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29,3</w:t>
      </w:r>
      <w:r w:rsidRPr="0000224C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5469F1" w:rsidRDefault="005469F1" w:rsidP="005469F1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224C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8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20,6</w:t>
      </w:r>
      <w:r w:rsidRPr="0000224C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5469F1" w:rsidRDefault="005469F1" w:rsidP="005469F1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85382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9</w:t>
      </w:r>
      <w:r w:rsidRPr="00B85382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41,2 </w:t>
      </w:r>
      <w:r w:rsidRPr="00B85382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B85382">
        <w:rPr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5469F1" w:rsidRDefault="005469F1" w:rsidP="005469F1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квартира № 10, площадью 39,4 кв. м.</w:t>
      </w:r>
    </w:p>
    <w:p w:rsidR="005469F1" w:rsidRPr="00DA5E1E" w:rsidRDefault="005469F1" w:rsidP="005469F1">
      <w:pPr>
        <w:spacing w:line="264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>4. Настоящее постановление в течени</w:t>
      </w:r>
      <w:r>
        <w:rPr>
          <w:sz w:val="28"/>
          <w:szCs w:val="28"/>
        </w:rPr>
        <w:t>е</w:t>
      </w:r>
      <w:r w:rsidR="006F6E34">
        <w:rPr>
          <w:sz w:val="28"/>
          <w:szCs w:val="28"/>
        </w:rPr>
        <w:t xml:space="preserve"> 10 дней со дня принятия</w:t>
      </w:r>
      <w:r w:rsidRPr="00DA5E1E">
        <w:rPr>
          <w:sz w:val="28"/>
          <w:szCs w:val="28"/>
        </w:rPr>
        <w:t xml:space="preserve"> подлежит официальному опубликованию и размещению на официальном сайте Админ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страции города Новошахтинска в сети Интернет.</w:t>
      </w:r>
    </w:p>
    <w:p w:rsidR="005469F1" w:rsidRPr="00DA5E1E" w:rsidRDefault="005469F1" w:rsidP="005469F1">
      <w:pPr>
        <w:spacing w:line="264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>5. Контроль за исполнением постановления возложить на заместителя Главы Администрации города по строительству, жилищным вопросам и з</w:t>
      </w:r>
      <w:r w:rsidRPr="00DA5E1E">
        <w:rPr>
          <w:sz w:val="28"/>
          <w:szCs w:val="28"/>
        </w:rPr>
        <w:t>е</w:t>
      </w:r>
      <w:r>
        <w:rPr>
          <w:sz w:val="28"/>
          <w:szCs w:val="28"/>
        </w:rPr>
        <w:t>мельно-</w:t>
      </w:r>
      <w:r w:rsidRPr="00DA5E1E">
        <w:rPr>
          <w:sz w:val="28"/>
          <w:szCs w:val="28"/>
        </w:rPr>
        <w:t>имущественным отношениям Маловичко О.А.</w:t>
      </w: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Pr="00002684" w:rsidRDefault="005469F1" w:rsidP="005469F1">
      <w:pPr>
        <w:jc w:val="both"/>
        <w:rPr>
          <w:sz w:val="28"/>
          <w:szCs w:val="28"/>
        </w:rPr>
      </w:pPr>
    </w:p>
    <w:p w:rsidR="005469F1" w:rsidRPr="00002684" w:rsidRDefault="005469F1" w:rsidP="005469F1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>Глава Администрации города</w:t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00268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002684">
        <w:rPr>
          <w:sz w:val="28"/>
          <w:szCs w:val="28"/>
        </w:rPr>
        <w:t>С.А. Бондаренко</w:t>
      </w: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Pr="006F6E34" w:rsidRDefault="005469F1" w:rsidP="005469F1">
      <w:pPr>
        <w:jc w:val="both"/>
        <w:rPr>
          <w:sz w:val="4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28"/>
          <w:szCs w:val="28"/>
        </w:rPr>
      </w:pPr>
    </w:p>
    <w:p w:rsidR="005469F1" w:rsidRDefault="005469F1" w:rsidP="005469F1">
      <w:pPr>
        <w:jc w:val="both"/>
        <w:rPr>
          <w:sz w:val="36"/>
          <w:szCs w:val="28"/>
        </w:rPr>
      </w:pPr>
    </w:p>
    <w:p w:rsidR="006F6E34" w:rsidRDefault="006F6E34" w:rsidP="005469F1">
      <w:pPr>
        <w:jc w:val="both"/>
        <w:rPr>
          <w:sz w:val="36"/>
          <w:szCs w:val="28"/>
        </w:rPr>
      </w:pPr>
    </w:p>
    <w:p w:rsidR="006F6E34" w:rsidRPr="005469F1" w:rsidRDefault="006F6E34" w:rsidP="005469F1">
      <w:pPr>
        <w:jc w:val="both"/>
        <w:rPr>
          <w:sz w:val="36"/>
          <w:szCs w:val="28"/>
        </w:rPr>
      </w:pPr>
    </w:p>
    <w:p w:rsidR="005469F1" w:rsidRPr="00002684" w:rsidRDefault="005469F1" w:rsidP="005469F1">
      <w:pPr>
        <w:jc w:val="both"/>
        <w:rPr>
          <w:sz w:val="28"/>
          <w:szCs w:val="28"/>
        </w:rPr>
      </w:pPr>
    </w:p>
    <w:p w:rsidR="005469F1" w:rsidRPr="00002684" w:rsidRDefault="005469F1" w:rsidP="005469F1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Постановление вносит </w:t>
      </w:r>
    </w:p>
    <w:p w:rsidR="005469F1" w:rsidRPr="00002684" w:rsidRDefault="005469F1" w:rsidP="005469F1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Комитет по управлению имуществом </w:t>
      </w:r>
    </w:p>
    <w:p w:rsidR="005469F1" w:rsidRPr="007E7AC2" w:rsidRDefault="005469F1" w:rsidP="005469F1">
      <w:pPr>
        <w:rPr>
          <w:b/>
          <w:sz w:val="16"/>
          <w:u w:val="single"/>
        </w:rPr>
      </w:pPr>
      <w:r w:rsidRPr="00002684">
        <w:rPr>
          <w:sz w:val="28"/>
          <w:szCs w:val="28"/>
        </w:rPr>
        <w:t>Администрации города</w:t>
      </w:r>
    </w:p>
    <w:sectPr w:rsidR="005469F1" w:rsidRPr="007E7AC2" w:rsidSect="006F6E34">
      <w:pgSz w:w="11907" w:h="16840" w:code="9"/>
      <w:pgMar w:top="1134" w:right="567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19C" w:rsidRDefault="0010719C">
      <w:r>
        <w:separator/>
      </w:r>
    </w:p>
  </w:endnote>
  <w:endnote w:type="continuationSeparator" w:id="0">
    <w:p w:rsidR="0010719C" w:rsidRDefault="0010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19C" w:rsidRDefault="0010719C">
      <w:r>
        <w:separator/>
      </w:r>
    </w:p>
  </w:footnote>
  <w:footnote w:type="continuationSeparator" w:id="0">
    <w:p w:rsidR="0010719C" w:rsidRDefault="00107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9F1"/>
    <w:rsid w:val="000223E0"/>
    <w:rsid w:val="000920AC"/>
    <w:rsid w:val="000C05E9"/>
    <w:rsid w:val="001028E8"/>
    <w:rsid w:val="0010719C"/>
    <w:rsid w:val="00125E8B"/>
    <w:rsid w:val="00172355"/>
    <w:rsid w:val="00227A7E"/>
    <w:rsid w:val="002478B3"/>
    <w:rsid w:val="00267B5E"/>
    <w:rsid w:val="00271882"/>
    <w:rsid w:val="00345513"/>
    <w:rsid w:val="00374C3F"/>
    <w:rsid w:val="0041039D"/>
    <w:rsid w:val="004567B2"/>
    <w:rsid w:val="00484504"/>
    <w:rsid w:val="004E73EE"/>
    <w:rsid w:val="005203D2"/>
    <w:rsid w:val="005469F1"/>
    <w:rsid w:val="0060675B"/>
    <w:rsid w:val="00667C00"/>
    <w:rsid w:val="006F6E34"/>
    <w:rsid w:val="0075433F"/>
    <w:rsid w:val="00754AB5"/>
    <w:rsid w:val="007E208F"/>
    <w:rsid w:val="007E7AC2"/>
    <w:rsid w:val="00846F6C"/>
    <w:rsid w:val="008E5641"/>
    <w:rsid w:val="00907BDF"/>
    <w:rsid w:val="009300A0"/>
    <w:rsid w:val="00937984"/>
    <w:rsid w:val="00990747"/>
    <w:rsid w:val="0099714A"/>
    <w:rsid w:val="009D627E"/>
    <w:rsid w:val="009E324C"/>
    <w:rsid w:val="009F02EF"/>
    <w:rsid w:val="00A678E5"/>
    <w:rsid w:val="00A95C03"/>
    <w:rsid w:val="00B17F54"/>
    <w:rsid w:val="00B37649"/>
    <w:rsid w:val="00B51091"/>
    <w:rsid w:val="00BA4EE4"/>
    <w:rsid w:val="00C331F6"/>
    <w:rsid w:val="00C37D3E"/>
    <w:rsid w:val="00C658B0"/>
    <w:rsid w:val="00C94754"/>
    <w:rsid w:val="00D4482A"/>
    <w:rsid w:val="00D8158B"/>
    <w:rsid w:val="00DD26EE"/>
    <w:rsid w:val="00DD3606"/>
    <w:rsid w:val="00E1711A"/>
    <w:rsid w:val="00E70849"/>
    <w:rsid w:val="00F235D3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2024-02-21T13:02:00Z</cp:lastPrinted>
  <dcterms:created xsi:type="dcterms:W3CDTF">2024-03-04T07:04:00Z</dcterms:created>
  <dcterms:modified xsi:type="dcterms:W3CDTF">2024-03-04T07:04:00Z</dcterms:modified>
</cp:coreProperties>
</file>