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872331">
        <w:rPr>
          <w:sz w:val="28"/>
          <w:szCs w:val="28"/>
        </w:rPr>
        <w:t>29.09.2023</w:t>
      </w:r>
      <w:r w:rsidRPr="0099714A">
        <w:rPr>
          <w:sz w:val="28"/>
          <w:szCs w:val="28"/>
        </w:rPr>
        <w:t xml:space="preserve">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872331">
        <w:rPr>
          <w:sz w:val="28"/>
          <w:szCs w:val="28"/>
        </w:rPr>
        <w:t xml:space="preserve"> 1001</w:t>
      </w:r>
      <w:r w:rsidR="004E73EE" w:rsidRPr="0099714A">
        <w:rPr>
          <w:sz w:val="28"/>
          <w:szCs w:val="28"/>
        </w:rPr>
        <w:t xml:space="preserve">   </w:t>
      </w:r>
      <w:r w:rsidR="007E7AC2" w:rsidRPr="00790BE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790BEA" w:rsidRPr="00790BEA" w:rsidRDefault="00790BEA" w:rsidP="00790BEA">
      <w:pPr>
        <w:jc w:val="center"/>
        <w:rPr>
          <w:b/>
          <w:color w:val="000000"/>
          <w:sz w:val="14"/>
          <w:szCs w:val="28"/>
        </w:rPr>
      </w:pPr>
    </w:p>
    <w:p w:rsidR="00790BEA" w:rsidRDefault="00790BEA" w:rsidP="00790BEA">
      <w:pPr>
        <w:jc w:val="center"/>
        <w:rPr>
          <w:b/>
          <w:color w:val="000000"/>
          <w:sz w:val="28"/>
          <w:szCs w:val="28"/>
        </w:rPr>
      </w:pPr>
      <w:r w:rsidRPr="00416BD0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90BEA" w:rsidRPr="00416BD0" w:rsidRDefault="00790BEA" w:rsidP="00790BEA">
      <w:pPr>
        <w:jc w:val="center"/>
        <w:rPr>
          <w:b/>
          <w:color w:val="000000"/>
          <w:sz w:val="28"/>
          <w:szCs w:val="28"/>
        </w:rPr>
      </w:pPr>
      <w:r w:rsidRPr="00416BD0">
        <w:rPr>
          <w:b/>
          <w:color w:val="000000"/>
          <w:sz w:val="28"/>
          <w:szCs w:val="28"/>
        </w:rPr>
        <w:t xml:space="preserve">Администрации города </w:t>
      </w:r>
    </w:p>
    <w:p w:rsidR="00790BEA" w:rsidRPr="00416BD0" w:rsidRDefault="00790BEA" w:rsidP="00790BEA">
      <w:pPr>
        <w:jc w:val="center"/>
        <w:rPr>
          <w:b/>
          <w:color w:val="000000"/>
          <w:sz w:val="28"/>
          <w:szCs w:val="28"/>
        </w:rPr>
      </w:pPr>
      <w:r w:rsidRPr="00416BD0">
        <w:rPr>
          <w:b/>
          <w:color w:val="000000"/>
          <w:sz w:val="28"/>
          <w:szCs w:val="28"/>
        </w:rPr>
        <w:t>от 07.12.2018 № 1245</w:t>
      </w:r>
    </w:p>
    <w:p w:rsidR="00790BEA" w:rsidRPr="00416BD0" w:rsidRDefault="00790BEA" w:rsidP="00790BEA">
      <w:pPr>
        <w:jc w:val="both"/>
        <w:rPr>
          <w:color w:val="000000"/>
          <w:sz w:val="28"/>
          <w:szCs w:val="28"/>
        </w:rPr>
      </w:pPr>
    </w:p>
    <w:p w:rsidR="00790BEA" w:rsidRPr="00416BD0" w:rsidRDefault="00790BEA" w:rsidP="00790BEA">
      <w:pPr>
        <w:jc w:val="both"/>
        <w:rPr>
          <w:color w:val="000000"/>
          <w:sz w:val="28"/>
          <w:szCs w:val="28"/>
        </w:rPr>
      </w:pPr>
    </w:p>
    <w:p w:rsidR="00790BEA" w:rsidRPr="00416BD0" w:rsidRDefault="00790BEA" w:rsidP="00790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16BD0">
        <w:rPr>
          <w:color w:val="000000"/>
          <w:sz w:val="28"/>
          <w:szCs w:val="28"/>
        </w:rPr>
        <w:t>В связи с изменениями объемов финансирования, предусмотренных на реализацию утвержденных мероприятий муниципальной программы города Новошахтинска «Молодежная политика и социальная активность»</w:t>
      </w:r>
      <w:r>
        <w:rPr>
          <w:color w:val="000000"/>
          <w:sz w:val="28"/>
          <w:szCs w:val="28"/>
        </w:rPr>
        <w:t>,</w:t>
      </w:r>
    </w:p>
    <w:p w:rsidR="00790BEA" w:rsidRPr="00416BD0" w:rsidRDefault="00790BEA" w:rsidP="00790BEA">
      <w:pPr>
        <w:jc w:val="both"/>
        <w:rPr>
          <w:color w:val="000000"/>
          <w:sz w:val="24"/>
          <w:szCs w:val="28"/>
        </w:rPr>
      </w:pPr>
    </w:p>
    <w:p w:rsidR="00790BEA" w:rsidRPr="00416BD0" w:rsidRDefault="00790BEA" w:rsidP="00790BEA">
      <w:pPr>
        <w:jc w:val="center"/>
        <w:rPr>
          <w:color w:val="000000"/>
          <w:sz w:val="28"/>
          <w:szCs w:val="28"/>
        </w:rPr>
      </w:pPr>
      <w:r w:rsidRPr="00416BD0">
        <w:rPr>
          <w:color w:val="000000"/>
          <w:sz w:val="28"/>
          <w:szCs w:val="28"/>
        </w:rPr>
        <w:t>ПОСТАНОВЛЯЮ:</w:t>
      </w:r>
    </w:p>
    <w:p w:rsidR="00790BEA" w:rsidRPr="00416BD0" w:rsidRDefault="00790BEA" w:rsidP="00790BEA">
      <w:pPr>
        <w:jc w:val="both"/>
        <w:rPr>
          <w:color w:val="000000"/>
          <w:sz w:val="24"/>
          <w:szCs w:val="28"/>
        </w:rPr>
      </w:pPr>
    </w:p>
    <w:p w:rsidR="00790BEA" w:rsidRDefault="00790BEA" w:rsidP="00790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16BD0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города от 07.12.2018 № 1245 «Об утверждении муниципальной программы города Новошахтинска «Молодежная политика и социальная активность» согласно приложению. </w:t>
      </w:r>
    </w:p>
    <w:p w:rsidR="00790BEA" w:rsidRPr="00416BD0" w:rsidRDefault="00790BEA" w:rsidP="00790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95EFD">
        <w:rPr>
          <w:color w:val="000000"/>
          <w:sz w:val="28"/>
          <w:szCs w:val="28"/>
        </w:rPr>
        <w:t>.</w:t>
      </w:r>
      <w:r w:rsidRPr="00416BD0">
        <w:rPr>
          <w:color w:val="000000"/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790BEA" w:rsidRPr="00416BD0" w:rsidRDefault="00790BEA" w:rsidP="00790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95EFD">
        <w:rPr>
          <w:color w:val="000000"/>
          <w:sz w:val="28"/>
          <w:szCs w:val="28"/>
        </w:rPr>
        <w:t>.</w:t>
      </w:r>
      <w:r w:rsidRPr="00416BD0">
        <w:rPr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790BEA" w:rsidRPr="0043470E" w:rsidRDefault="00790BEA" w:rsidP="00790BEA">
      <w:pPr>
        <w:jc w:val="both"/>
        <w:rPr>
          <w:color w:val="FF0000"/>
          <w:sz w:val="28"/>
          <w:szCs w:val="28"/>
        </w:rPr>
      </w:pPr>
    </w:p>
    <w:p w:rsidR="00790BEA" w:rsidRDefault="00790BEA" w:rsidP="00790BEA">
      <w:pPr>
        <w:jc w:val="both"/>
        <w:rPr>
          <w:color w:val="FF0000"/>
          <w:sz w:val="28"/>
          <w:szCs w:val="28"/>
        </w:rPr>
      </w:pPr>
    </w:p>
    <w:p w:rsidR="00790BEA" w:rsidRPr="0043470E" w:rsidRDefault="00790BEA" w:rsidP="00790BEA">
      <w:pPr>
        <w:jc w:val="both"/>
        <w:rPr>
          <w:color w:val="FF0000"/>
          <w:sz w:val="28"/>
          <w:szCs w:val="28"/>
        </w:rPr>
      </w:pPr>
    </w:p>
    <w:p w:rsidR="00790BEA" w:rsidRPr="0043470E" w:rsidRDefault="00790BEA" w:rsidP="00790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3470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</w:t>
      </w:r>
      <w:r w:rsidRPr="0043470E">
        <w:rPr>
          <w:color w:val="000000"/>
          <w:sz w:val="28"/>
          <w:szCs w:val="28"/>
        </w:rPr>
        <w:t>С.А. Бондаренко</w:t>
      </w:r>
    </w:p>
    <w:p w:rsidR="00790BEA" w:rsidRPr="0043470E" w:rsidRDefault="00790BEA" w:rsidP="00790BEA">
      <w:pPr>
        <w:jc w:val="both"/>
        <w:rPr>
          <w:color w:val="000000"/>
          <w:sz w:val="28"/>
          <w:szCs w:val="28"/>
        </w:rPr>
      </w:pPr>
    </w:p>
    <w:p w:rsidR="00790BEA" w:rsidRPr="0043470E" w:rsidRDefault="00790BEA" w:rsidP="00790BEA">
      <w:pPr>
        <w:jc w:val="both"/>
        <w:rPr>
          <w:color w:val="000000"/>
          <w:sz w:val="10"/>
          <w:szCs w:val="28"/>
        </w:rPr>
      </w:pPr>
    </w:p>
    <w:p w:rsidR="00790BEA" w:rsidRDefault="00790BEA" w:rsidP="00790BEA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790BEA" w:rsidRDefault="00790BEA" w:rsidP="00790BE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790BEA" w:rsidRDefault="00790BEA" w:rsidP="00790BE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790BEA" w:rsidRDefault="00790BEA" w:rsidP="00790BE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790BEA" w:rsidRDefault="00790BEA" w:rsidP="00790BE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790BEA" w:rsidRPr="008575E9" w:rsidRDefault="00790BEA" w:rsidP="00790BE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790BEA" w:rsidRPr="002D27B5" w:rsidRDefault="00790BEA" w:rsidP="00790BEA">
      <w:pPr>
        <w:jc w:val="both"/>
        <w:rPr>
          <w:sz w:val="28"/>
          <w:szCs w:val="28"/>
        </w:rPr>
      </w:pPr>
      <w:r w:rsidRPr="002D27B5">
        <w:rPr>
          <w:sz w:val="28"/>
          <w:szCs w:val="28"/>
        </w:rPr>
        <w:t>Постановление вносит</w:t>
      </w:r>
    </w:p>
    <w:p w:rsidR="00790BEA" w:rsidRPr="002D27B5" w:rsidRDefault="00790BEA" w:rsidP="00790BEA">
      <w:pPr>
        <w:tabs>
          <w:tab w:val="left" w:pos="851"/>
        </w:tabs>
        <w:jc w:val="both"/>
        <w:rPr>
          <w:sz w:val="28"/>
          <w:szCs w:val="28"/>
        </w:rPr>
      </w:pPr>
      <w:r w:rsidRPr="002D27B5">
        <w:rPr>
          <w:sz w:val="28"/>
          <w:szCs w:val="28"/>
        </w:rPr>
        <w:t>Управление образования</w:t>
      </w:r>
    </w:p>
    <w:p w:rsidR="00790BEA" w:rsidRDefault="00790BEA" w:rsidP="00790BEA">
      <w:pPr>
        <w:rPr>
          <w:sz w:val="28"/>
          <w:szCs w:val="28"/>
        </w:rPr>
      </w:pPr>
      <w:r w:rsidRPr="002D27B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</w:p>
    <w:p w:rsidR="00B74B49" w:rsidRDefault="00B74B49" w:rsidP="00790BEA">
      <w:pPr>
        <w:rPr>
          <w:sz w:val="28"/>
          <w:szCs w:val="28"/>
        </w:rPr>
      </w:pP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Приложение</w:t>
      </w: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к постановлению</w:t>
      </w: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Администрации города</w:t>
      </w: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от</w:t>
      </w:r>
      <w:r w:rsidR="00872331">
        <w:rPr>
          <w:sz w:val="28"/>
          <w:szCs w:val="28"/>
        </w:rPr>
        <w:t xml:space="preserve"> 29.09.2023 </w:t>
      </w:r>
      <w:r w:rsidRPr="00B01286">
        <w:rPr>
          <w:sz w:val="28"/>
          <w:szCs w:val="28"/>
        </w:rPr>
        <w:t>№</w:t>
      </w:r>
      <w:r w:rsidR="00872331">
        <w:rPr>
          <w:sz w:val="28"/>
          <w:szCs w:val="28"/>
        </w:rPr>
        <w:t xml:space="preserve"> 1001</w:t>
      </w:r>
      <w:r>
        <w:rPr>
          <w:sz w:val="28"/>
          <w:szCs w:val="28"/>
        </w:rPr>
        <w:t xml:space="preserve">  </w:t>
      </w:r>
    </w:p>
    <w:p w:rsidR="00B74B49" w:rsidRDefault="00B74B49" w:rsidP="00B74B49">
      <w:pPr>
        <w:rPr>
          <w:sz w:val="16"/>
          <w:szCs w:val="16"/>
        </w:rPr>
      </w:pPr>
    </w:p>
    <w:p w:rsidR="00B74B49" w:rsidRPr="002127AD" w:rsidRDefault="00B74B49" w:rsidP="00B74B49">
      <w:pPr>
        <w:ind w:firstLine="4685"/>
        <w:rPr>
          <w:sz w:val="16"/>
          <w:szCs w:val="16"/>
        </w:rPr>
      </w:pP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вносимые в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07.12.2018 № 1245 «Об утверждении муниципальной программы 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Новошахтинска «Молодежная политика и социальная активность»  </w:t>
      </w:r>
    </w:p>
    <w:p w:rsidR="00B74B49" w:rsidRDefault="00B74B49" w:rsidP="00B74B49">
      <w:pPr>
        <w:rPr>
          <w:sz w:val="28"/>
          <w:szCs w:val="28"/>
        </w:rPr>
      </w:pPr>
    </w:p>
    <w:p w:rsidR="00B74B49" w:rsidRDefault="00B74B49" w:rsidP="00B74B49">
      <w:pPr>
        <w:ind w:left="6237"/>
        <w:jc w:val="both"/>
        <w:rPr>
          <w:sz w:val="28"/>
          <w:szCs w:val="28"/>
        </w:rPr>
      </w:pPr>
    </w:p>
    <w:p w:rsidR="009E3E2C" w:rsidRDefault="00B74B49" w:rsidP="00B74B4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В паспорте подпрограммы №</w:t>
      </w:r>
      <w:r w:rsidR="00C0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575C07">
        <w:rPr>
          <w:sz w:val="28"/>
          <w:szCs w:val="28"/>
        </w:rPr>
        <w:t xml:space="preserve">«Поддержка молодежных </w:t>
      </w:r>
    </w:p>
    <w:p w:rsidR="00B74B49" w:rsidRDefault="00B74B49" w:rsidP="009E3E2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75C07">
        <w:rPr>
          <w:sz w:val="28"/>
          <w:szCs w:val="28"/>
        </w:rPr>
        <w:t>инициатив»</w:t>
      </w:r>
      <w:r w:rsidR="009E3E2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«Ресурсное обеспечение подпрограммы №</w:t>
      </w:r>
      <w:r w:rsidR="006D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1» </w:t>
      </w:r>
      <w:r w:rsidR="009E3E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изложить в следующей редакции:</w:t>
      </w:r>
    </w:p>
    <w:tbl>
      <w:tblPr>
        <w:tblW w:w="17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  <w:gridCol w:w="7371"/>
      </w:tblGrid>
      <w:tr w:rsidR="006D12C2" w:rsidRPr="00416BD0" w:rsidTr="00B9026F">
        <w:tc>
          <w:tcPr>
            <w:tcW w:w="2268" w:type="dxa"/>
            <w:shd w:val="clear" w:color="auto" w:fill="auto"/>
          </w:tcPr>
          <w:p w:rsidR="006D12C2" w:rsidRPr="005527C6" w:rsidRDefault="006D12C2" w:rsidP="006D12C2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5527C6">
              <w:rPr>
                <w:color w:val="000000"/>
                <w:sz w:val="24"/>
                <w:szCs w:val="24"/>
              </w:rPr>
              <w:t xml:space="preserve">Ресурсное </w:t>
            </w:r>
          </w:p>
          <w:p w:rsidR="006D12C2" w:rsidRPr="005527C6" w:rsidRDefault="006D12C2" w:rsidP="006D12C2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6D12C2" w:rsidRPr="005527C6" w:rsidRDefault="006D12C2" w:rsidP="006D12C2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подпрограммы № 1</w:t>
            </w:r>
          </w:p>
        </w:tc>
        <w:tc>
          <w:tcPr>
            <w:tcW w:w="7371" w:type="dxa"/>
            <w:shd w:val="clear" w:color="auto" w:fill="auto"/>
          </w:tcPr>
          <w:p w:rsidR="006D12C2" w:rsidRPr="005527C6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5527C6">
              <w:rPr>
                <w:color w:val="000000"/>
                <w:sz w:val="24"/>
                <w:szCs w:val="24"/>
              </w:rPr>
              <w:t>о</w:t>
            </w:r>
            <w:r w:rsidRPr="005527C6">
              <w:rPr>
                <w:color w:val="000000"/>
                <w:sz w:val="24"/>
                <w:szCs w:val="24"/>
              </w:rPr>
              <w:t xml:space="preserve">граммы № 1 в 2019 – 2030 годах, составляет </w:t>
            </w:r>
            <w:r w:rsidRPr="007F7236">
              <w:rPr>
                <w:color w:val="000000"/>
                <w:sz w:val="24"/>
                <w:szCs w:val="24"/>
              </w:rPr>
              <w:t xml:space="preserve">всего – </w:t>
            </w:r>
            <w:r>
              <w:rPr>
                <w:color w:val="000000"/>
                <w:sz w:val="24"/>
                <w:szCs w:val="24"/>
              </w:rPr>
              <w:t>1 632,2</w:t>
            </w:r>
            <w:r w:rsidRPr="007F7236">
              <w:rPr>
                <w:color w:val="000000"/>
                <w:sz w:val="24"/>
                <w:szCs w:val="24"/>
              </w:rPr>
              <w:t xml:space="preserve"> т</w:t>
            </w:r>
            <w:r w:rsidRPr="005527C6">
              <w:rPr>
                <w:color w:val="000000"/>
                <w:sz w:val="24"/>
                <w:szCs w:val="24"/>
              </w:rPr>
              <w:t>ыс. рублей, в том числе по годам реализации:</w:t>
            </w:r>
          </w:p>
          <w:p w:rsidR="006D12C2" w:rsidRPr="005527C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2019 год – </w:t>
            </w:r>
            <w:r w:rsidRPr="005527C6">
              <w:rPr>
                <w:color w:val="000000"/>
                <w:sz w:val="24"/>
              </w:rPr>
              <w:t xml:space="preserve">367,7 </w:t>
            </w:r>
            <w:r w:rsidRPr="005527C6">
              <w:rPr>
                <w:color w:val="000000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2020 год –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343,8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2021 год – 48,4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218,1 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218,0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218,1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218,1</w:t>
            </w:r>
            <w:r w:rsidRPr="00932572">
              <w:rPr>
                <w:color w:val="000000"/>
                <w:sz w:val="24"/>
                <w:szCs w:val="24"/>
              </w:rPr>
              <w:t xml:space="preserve"> тыс</w:t>
            </w:r>
            <w:r w:rsidRPr="007F7236">
              <w:rPr>
                <w:color w:val="000000"/>
                <w:sz w:val="24"/>
                <w:szCs w:val="24"/>
              </w:rPr>
              <w:t>. рублей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7F723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D12C2" w:rsidRPr="007F723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из них: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1 477,2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2019 год – 330,4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311,1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41,3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2022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 xml:space="preserve">198,6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>198,6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 w:rsidRPr="00932572">
              <w:rPr>
                <w:color w:val="000000"/>
                <w:sz w:val="24"/>
                <w:szCs w:val="24"/>
              </w:rPr>
              <w:t>198,6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932572">
              <w:rPr>
                <w:color w:val="000000"/>
                <w:sz w:val="24"/>
                <w:szCs w:val="24"/>
              </w:rPr>
              <w:t xml:space="preserve">198,6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</w:t>
            </w:r>
            <w:r w:rsidRPr="007F7236">
              <w:rPr>
                <w:color w:val="000000"/>
                <w:kern w:val="2"/>
                <w:sz w:val="24"/>
                <w:szCs w:val="24"/>
              </w:rPr>
              <w:t>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 xml:space="preserve">155,0 </w:t>
            </w:r>
            <w:r w:rsidRPr="007F7236">
              <w:rPr>
                <w:color w:val="000000"/>
                <w:sz w:val="24"/>
                <w:szCs w:val="24"/>
              </w:rPr>
              <w:t>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37,3 тыс. рублей; 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32,7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7,1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19,5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 19,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19,5 тыс. рублей; 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2025 год – 19,5 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416BD0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lastRenderedPageBreak/>
              <w:t xml:space="preserve">2030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Pr="005527C6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».</w:t>
            </w:r>
          </w:p>
        </w:tc>
      </w:tr>
    </w:tbl>
    <w:p w:rsidR="00B74B49" w:rsidRPr="0081375C" w:rsidRDefault="00B74B49" w:rsidP="00B74B49">
      <w:pPr>
        <w:pStyle w:val="a8"/>
        <w:widowControl w:val="0"/>
        <w:autoSpaceDE w:val="0"/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ru-RU"/>
        </w:rPr>
      </w:pPr>
    </w:p>
    <w:p w:rsidR="00B74B49" w:rsidRDefault="00B74B49" w:rsidP="00B74B49">
      <w:pPr>
        <w:widowControl w:val="0"/>
        <w:ind w:right="-108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В паспорте подпрограммы №</w:t>
      </w:r>
      <w:r w:rsidR="00B9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575C07">
        <w:rPr>
          <w:sz w:val="28"/>
          <w:szCs w:val="28"/>
        </w:rPr>
        <w:t>«</w:t>
      </w:r>
      <w:r w:rsidRPr="008C3C54">
        <w:rPr>
          <w:color w:val="000000"/>
          <w:sz w:val="28"/>
          <w:szCs w:val="28"/>
        </w:rPr>
        <w:t>«Развитие инфраструктуры мол</w:t>
      </w:r>
      <w:r w:rsidRPr="008C3C54">
        <w:rPr>
          <w:color w:val="000000"/>
          <w:sz w:val="28"/>
          <w:szCs w:val="28"/>
        </w:rPr>
        <w:t>о</w:t>
      </w:r>
      <w:r w:rsidRPr="008C3C54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ж</w:t>
      </w:r>
      <w:r w:rsidRPr="008C3C54">
        <w:rPr>
          <w:color w:val="000000"/>
          <w:sz w:val="28"/>
          <w:szCs w:val="28"/>
        </w:rPr>
        <w:t>ной политики»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«Ресурсное обеспечение подпрограммы №</w:t>
      </w:r>
      <w:r w:rsidR="00B9026F">
        <w:rPr>
          <w:sz w:val="28"/>
          <w:szCs w:val="28"/>
        </w:rPr>
        <w:t xml:space="preserve"> </w:t>
      </w:r>
      <w:r>
        <w:rPr>
          <w:sz w:val="28"/>
          <w:szCs w:val="28"/>
        </w:rPr>
        <w:t>4»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7014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4"/>
        <w:gridCol w:w="7315"/>
        <w:gridCol w:w="7315"/>
      </w:tblGrid>
      <w:tr w:rsidR="006D12C2" w:rsidRPr="00B067C1" w:rsidTr="00B9026F">
        <w:trPr>
          <w:trHeight w:val="923"/>
        </w:trPr>
        <w:tc>
          <w:tcPr>
            <w:tcW w:w="0" w:type="auto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051945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D12C2" w:rsidRPr="00396274" w:rsidRDefault="006D12C2" w:rsidP="006D12C2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96274">
              <w:rPr>
                <w:color w:val="000000"/>
                <w:sz w:val="24"/>
                <w:szCs w:val="24"/>
              </w:rPr>
              <w:t>Ресурсное обесп</w:t>
            </w:r>
            <w:r w:rsidRPr="00396274">
              <w:rPr>
                <w:color w:val="000000"/>
                <w:sz w:val="24"/>
                <w:szCs w:val="24"/>
              </w:rPr>
              <w:t>е</w:t>
            </w:r>
            <w:r w:rsidRPr="00396274">
              <w:rPr>
                <w:color w:val="000000"/>
                <w:sz w:val="24"/>
                <w:szCs w:val="24"/>
              </w:rPr>
              <w:t>чение подпрограммы  № 4</w:t>
            </w:r>
          </w:p>
        </w:tc>
        <w:tc>
          <w:tcPr>
            <w:tcW w:w="7315" w:type="dxa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051945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D12C2" w:rsidRPr="00D17CE7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8C3C25">
              <w:rPr>
                <w:color w:val="000000"/>
                <w:sz w:val="24"/>
                <w:szCs w:val="24"/>
              </w:rPr>
              <w:t>о</w:t>
            </w:r>
            <w:r w:rsidRPr="008C3C25">
              <w:rPr>
                <w:color w:val="000000"/>
                <w:sz w:val="24"/>
                <w:szCs w:val="24"/>
              </w:rPr>
              <w:t xml:space="preserve">граммы № 4 в 2019 – </w:t>
            </w:r>
            <w:r w:rsidRPr="00D17CE7">
              <w:rPr>
                <w:color w:val="000000"/>
                <w:sz w:val="24"/>
                <w:szCs w:val="24"/>
              </w:rPr>
              <w:t xml:space="preserve">2030 годах, составляет всего – </w:t>
            </w:r>
            <w:r>
              <w:rPr>
                <w:color w:val="000000"/>
                <w:sz w:val="24"/>
                <w:szCs w:val="24"/>
              </w:rPr>
              <w:t>2 102,9</w:t>
            </w:r>
            <w:r w:rsidRPr="00D17CE7">
              <w:rPr>
                <w:color w:val="000000"/>
                <w:sz w:val="24"/>
                <w:szCs w:val="24"/>
              </w:rPr>
              <w:t xml:space="preserve">  тыс. рублей, в том числе по годам реализации:                                                                                     2021 год – 426,3 тыс. рублей;                                                                                   2022 год – 524,8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384,0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383,9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383,9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из них: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1 914,1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</w:t>
            </w:r>
            <w:r w:rsidRPr="00D17CE7">
              <w:rPr>
                <w:color w:val="000000"/>
                <w:sz w:val="24"/>
                <w:szCs w:val="24"/>
              </w:rPr>
              <w:t>а</w:t>
            </w:r>
            <w:r w:rsidRPr="00D17CE7">
              <w:rPr>
                <w:color w:val="000000"/>
                <w:sz w:val="24"/>
                <w:szCs w:val="24"/>
              </w:rPr>
              <w:t>лизации: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386,6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478,1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349,8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349,8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>2025 год –</w:t>
            </w:r>
            <w:r>
              <w:rPr>
                <w:color w:val="000000"/>
                <w:sz w:val="24"/>
                <w:szCs w:val="24"/>
              </w:rPr>
              <w:t xml:space="preserve"> 349,8</w:t>
            </w:r>
            <w:r w:rsidRPr="00932572">
              <w:rPr>
                <w:color w:val="000000"/>
                <w:sz w:val="24"/>
                <w:szCs w:val="24"/>
              </w:rPr>
              <w:t xml:space="preserve">  тыс. рублей</w:t>
            </w:r>
            <w:r w:rsidRPr="00D17CE7">
              <w:rPr>
                <w:color w:val="000000"/>
                <w:sz w:val="24"/>
                <w:szCs w:val="24"/>
              </w:rPr>
              <w:t>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>188,8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реализации: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39,7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46,7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34,2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34,1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34,1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B067C1" w:rsidRDefault="006D12C2" w:rsidP="006D12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2030 год</w:t>
            </w:r>
            <w:r w:rsidRPr="008C3C25">
              <w:rPr>
                <w:color w:val="000000"/>
                <w:sz w:val="24"/>
                <w:szCs w:val="24"/>
              </w:rPr>
              <w:t xml:space="preserve"> – 0,0 тыс. рублей</w:t>
            </w:r>
          </w:p>
        </w:tc>
        <w:tc>
          <w:tcPr>
            <w:tcW w:w="7315" w:type="dxa"/>
            <w:tcBorders>
              <w:top w:val="nil"/>
              <w:left w:val="single" w:sz="4" w:space="0" w:color="051945"/>
              <w:bottom w:val="nil"/>
              <w:right w:val="single" w:sz="4" w:space="0" w:color="051945"/>
            </w:tcBorders>
            <w:shd w:val="clear" w:color="auto" w:fill="FFFFFF"/>
          </w:tcPr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Pr="008C3C25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  <w:sectPr w:rsidR="00B74B49" w:rsidSect="00790BEA">
          <w:pgSz w:w="11907" w:h="16840" w:code="9"/>
          <w:pgMar w:top="1134" w:right="851" w:bottom="426" w:left="1701" w:header="720" w:footer="720" w:gutter="0"/>
          <w:cols w:space="720"/>
          <w:docGrid w:linePitch="272"/>
        </w:sectPr>
      </w:pPr>
    </w:p>
    <w:p w:rsidR="009E3E2C" w:rsidRDefault="009E3E2C" w:rsidP="009E3E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 Приложение № 3 к программе изложить в следующей редакции: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B2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24B2C">
        <w:rPr>
          <w:sz w:val="28"/>
          <w:szCs w:val="28"/>
        </w:rPr>
        <w:br/>
        <w:t>к муниципальной программе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города Новошахтинска</w:t>
      </w:r>
    </w:p>
    <w:p w:rsidR="00B74B49" w:rsidRDefault="00B74B49" w:rsidP="00B74B49">
      <w:pPr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«Молодеж</w:t>
      </w:r>
      <w:r>
        <w:rPr>
          <w:sz w:val="28"/>
          <w:szCs w:val="28"/>
        </w:rPr>
        <w:t xml:space="preserve">ная политика и </w:t>
      </w:r>
    </w:p>
    <w:p w:rsidR="00B74B49" w:rsidRPr="00324B2C" w:rsidRDefault="00B74B49" w:rsidP="00B74B4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активность</w:t>
      </w:r>
      <w:r w:rsidRPr="00324B2C">
        <w:rPr>
          <w:sz w:val="28"/>
          <w:szCs w:val="28"/>
        </w:rPr>
        <w:t>»</w:t>
      </w:r>
    </w:p>
    <w:p w:rsidR="00B74B49" w:rsidRPr="008F23BB" w:rsidRDefault="00B74B49" w:rsidP="00B74B49">
      <w:pPr>
        <w:jc w:val="center"/>
        <w:rPr>
          <w:color w:val="000000"/>
          <w:sz w:val="28"/>
          <w:szCs w:val="28"/>
        </w:rPr>
      </w:pPr>
      <w:r w:rsidRPr="008F23BB">
        <w:rPr>
          <w:color w:val="000000"/>
          <w:sz w:val="28"/>
          <w:szCs w:val="28"/>
        </w:rPr>
        <w:t>РАСХОДЫ</w:t>
      </w:r>
    </w:p>
    <w:p w:rsidR="00B74B49" w:rsidRPr="008F23BB" w:rsidRDefault="00B74B49" w:rsidP="00B74B49">
      <w:pPr>
        <w:tabs>
          <w:tab w:val="left" w:pos="11280"/>
        </w:tabs>
        <w:jc w:val="center"/>
        <w:rPr>
          <w:color w:val="000000"/>
          <w:sz w:val="28"/>
          <w:szCs w:val="28"/>
        </w:rPr>
      </w:pPr>
      <w:r w:rsidRPr="008F23BB">
        <w:rPr>
          <w:color w:val="000000"/>
          <w:sz w:val="28"/>
          <w:szCs w:val="28"/>
        </w:rPr>
        <w:t>бюджета города на реализацию программы</w:t>
      </w:r>
    </w:p>
    <w:tbl>
      <w:tblPr>
        <w:tblW w:w="16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2"/>
        <w:gridCol w:w="2800"/>
        <w:gridCol w:w="602"/>
        <w:gridCol w:w="567"/>
        <w:gridCol w:w="1275"/>
        <w:gridCol w:w="426"/>
        <w:gridCol w:w="708"/>
        <w:gridCol w:w="53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33"/>
      </w:tblGrid>
      <w:tr w:rsidR="00B74B49" w:rsidRPr="00F92EBE" w:rsidTr="001E6565">
        <w:tc>
          <w:tcPr>
            <w:tcW w:w="3012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Номер и наименование,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подпрограммы программы,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основного мероприятия,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приоритетного мероприятия,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мероприятия подпрограммы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Ответственный  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исполнитель, 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соисполнители, 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участники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Код бюджетной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классификации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Объем расх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 xml:space="preserve">дов, всего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(тыс. руб.)</w:t>
            </w:r>
          </w:p>
        </w:tc>
        <w:tc>
          <w:tcPr>
            <w:tcW w:w="6878" w:type="dxa"/>
            <w:gridSpan w:val="12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B74B49" w:rsidRPr="00F92EBE" w:rsidTr="00F716F1">
        <w:trPr>
          <w:trHeight w:val="481"/>
        </w:trPr>
        <w:tc>
          <w:tcPr>
            <w:tcW w:w="3012" w:type="dxa"/>
            <w:vMerge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B74B49" w:rsidRPr="00F92EBE" w:rsidRDefault="00B74B49" w:rsidP="006D12C2">
            <w:pPr>
              <w:ind w:left="-165" w:right="-250"/>
              <w:jc w:val="center"/>
            </w:pPr>
            <w:r w:rsidRPr="00F92EBE">
              <w:t>ГРБС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</w:pPr>
            <w:r w:rsidRPr="00F92EBE">
              <w:t>РзПр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2029</w:t>
            </w:r>
          </w:p>
        </w:tc>
        <w:tc>
          <w:tcPr>
            <w:tcW w:w="533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2030</w:t>
            </w:r>
          </w:p>
        </w:tc>
      </w:tr>
    </w:tbl>
    <w:p w:rsidR="00B74B49" w:rsidRPr="005E1867" w:rsidRDefault="00B74B49" w:rsidP="00B74B49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977"/>
        <w:gridCol w:w="2835"/>
        <w:gridCol w:w="567"/>
        <w:gridCol w:w="625"/>
        <w:gridCol w:w="1275"/>
        <w:gridCol w:w="426"/>
        <w:gridCol w:w="708"/>
        <w:gridCol w:w="51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74B49" w:rsidRPr="00F92EBE" w:rsidTr="00F716F1">
        <w:trPr>
          <w:tblHeader/>
        </w:trPr>
        <w:tc>
          <w:tcPr>
            <w:tcW w:w="2977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19</w:t>
            </w:r>
          </w:p>
        </w:tc>
      </w:tr>
      <w:tr w:rsidR="00B74B49" w:rsidRPr="00F92EBE" w:rsidTr="00F716F1"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Муниципальная программа гор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да Новошахтинска «</w:t>
            </w:r>
            <w:r w:rsidRPr="00F92EBE">
              <w:t>Молодежная политика и социальная акти</w:t>
            </w:r>
            <w:r w:rsidRPr="00F92EBE">
              <w:t>в</w:t>
            </w:r>
            <w:r w:rsidRPr="00F92EBE">
              <w:t>ность</w:t>
            </w:r>
            <w:r w:rsidRPr="00F92EBE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Всего,</w:t>
            </w:r>
          </w:p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5 568,3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517,</w:t>
            </w:r>
            <w:r w:rsidRPr="00F92EBE">
              <w:rPr>
                <w:color w:val="000000"/>
                <w:kern w:val="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1E6565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533"/>
        </w:trPr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5 568,3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517,</w:t>
            </w:r>
            <w:r w:rsidRPr="00F92EBE">
              <w:rPr>
                <w:color w:val="000000"/>
                <w:kern w:val="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  <w:lang w:val="en-US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Подпрограмма № 1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«Поддержка молодежных ин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циатив»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Всего,</w:t>
            </w:r>
          </w:p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1 632,2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367,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1 632,2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367,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Обесп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чение проведения мероприятий по вовлечению молодежи в соц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альную практику,  поддержке молодежных инициатив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 xml:space="preserve">нистрации города;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Отдел культуры и спорта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образовательные организации города;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>муниципальное бюджетное учреждение здравоохранения «Центральная городская бол</w:t>
            </w:r>
            <w:r w:rsidRPr="00F92EBE">
              <w:t>ь</w:t>
            </w:r>
            <w:r w:rsidRPr="00F92EBE">
              <w:t xml:space="preserve">ница» города Новошахтинска (до 28.12.2022);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 xml:space="preserve">муниципальное бюджетное учреждение здравоохранения «Детская городская больница» </w:t>
            </w:r>
            <w:r w:rsidRPr="00F92EBE">
              <w:lastRenderedPageBreak/>
              <w:t>города Новошахтинска (до 28.12.2022);</w:t>
            </w:r>
          </w:p>
          <w:p w:rsidR="00B74B49" w:rsidRPr="00F92EBE" w:rsidRDefault="00B74B49" w:rsidP="006D12C2">
            <w:pPr>
              <w:ind w:right="-108"/>
              <w:rPr>
                <w:shd w:val="clear" w:color="auto" w:fill="FFFFFF"/>
              </w:rPr>
            </w:pPr>
            <w:r w:rsidRPr="00F92EBE">
              <w:rPr>
                <w:shd w:val="clear" w:color="auto" w:fill="FFFFFF"/>
              </w:rPr>
              <w:t>ГБУ РО «ЦГБ» в г. Новоша</w:t>
            </w:r>
            <w:r w:rsidRPr="00F92EBE">
              <w:rPr>
                <w:shd w:val="clear" w:color="auto" w:fill="FFFFFF"/>
              </w:rPr>
              <w:t>х</w:t>
            </w:r>
            <w:r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B74B49" w:rsidP="006D12C2">
            <w:pPr>
              <w:ind w:right="-108"/>
              <w:rPr>
                <w:shd w:val="clear" w:color="auto" w:fill="FFFFFF"/>
              </w:rPr>
            </w:pPr>
            <w:r w:rsidRPr="00F92EBE">
              <w:rPr>
                <w:shd w:val="clear" w:color="auto" w:fill="FFFFFF"/>
              </w:rPr>
              <w:t>ГБУ РО «ДГБ» в г. Новоша</w:t>
            </w:r>
            <w:r w:rsidRPr="00F92EBE">
              <w:rPr>
                <w:shd w:val="clear" w:color="auto" w:fill="FFFFFF"/>
              </w:rPr>
              <w:t>х</w:t>
            </w:r>
            <w:r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КДНиЗП;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Отдел МВД России по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г. Новошахтинску;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общественные объединения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lastRenderedPageBreak/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53101</w:t>
            </w:r>
            <w:r w:rsidRPr="00F92EBE">
              <w:rPr>
                <w:color w:val="000000"/>
                <w:kern w:val="2"/>
                <w:lang w:val="en-US"/>
              </w:rPr>
              <w:t>S</w:t>
            </w:r>
            <w:r w:rsidRPr="00F92EBE">
              <w:rPr>
                <w:color w:val="000000"/>
                <w:kern w:val="2"/>
              </w:rPr>
              <w:t>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1 264,5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Основное мероприятие. Орган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зационное, информационное и методическое обеспечение мер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приятий по работе с молодежью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53102</w:t>
            </w:r>
            <w:r w:rsidRPr="00F92EBE">
              <w:rPr>
                <w:color w:val="000000"/>
                <w:kern w:val="2"/>
                <w:lang w:val="en-US"/>
              </w:rPr>
              <w:t>S</w:t>
            </w:r>
            <w:r w:rsidRPr="00F92EBE">
              <w:rPr>
                <w:color w:val="000000"/>
                <w:kern w:val="2"/>
              </w:rPr>
              <w:t>3120</w:t>
            </w:r>
          </w:p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  <w:lang w:val="en-US"/>
              </w:rPr>
              <w:t>367</w:t>
            </w:r>
            <w:r w:rsidRPr="00F92EBE">
              <w:rPr>
                <w:color w:val="000000"/>
              </w:rPr>
              <w:t>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367,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Орган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зация и проведение городских молодежных мероприятий, а</w:t>
            </w:r>
            <w:r w:rsidRPr="00F92EBE">
              <w:rPr>
                <w:color w:val="000000"/>
              </w:rPr>
              <w:t>к</w:t>
            </w:r>
            <w:r w:rsidRPr="00F92EBE">
              <w:rPr>
                <w:color w:val="000000"/>
              </w:rPr>
              <w:t xml:space="preserve">ций, фестивалей, праздников, направленных на популяризацию общественной деятельности и самореализацию молодежи 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Отдел культуры и спорта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образовательные организации города;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>муниципальное бюджетное учреждение здравоохранения «Центральная городская бол</w:t>
            </w:r>
            <w:r w:rsidRPr="00F92EBE">
              <w:t>ь</w:t>
            </w:r>
            <w:r w:rsidRPr="00F92EBE">
              <w:t xml:space="preserve">ница» города Новошахтинска (до 28.12.2022);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>муниципальное бюджетное учреждение здравоохранения «Детская городская больница» города Новошахтинска (до 28.12.2022);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КДНиЗП;</w:t>
            </w:r>
          </w:p>
          <w:p w:rsidR="00B74B49" w:rsidRPr="00F92EBE" w:rsidRDefault="00B74B49" w:rsidP="006D12C2">
            <w:pPr>
              <w:ind w:right="-108"/>
              <w:rPr>
                <w:shd w:val="clear" w:color="auto" w:fill="FFFFFF"/>
              </w:rPr>
            </w:pPr>
            <w:r w:rsidRPr="00F92EBE">
              <w:rPr>
                <w:shd w:val="clear" w:color="auto" w:fill="FFFFFF"/>
              </w:rPr>
              <w:t>ГБУ РО «ЦГБ» в г. Новоша</w:t>
            </w:r>
            <w:r w:rsidRPr="00F92EBE">
              <w:rPr>
                <w:shd w:val="clear" w:color="auto" w:fill="FFFFFF"/>
              </w:rPr>
              <w:t>х</w:t>
            </w:r>
            <w:r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F4216C" w:rsidP="006D12C2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ГБУ РО «</w:t>
            </w:r>
            <w:r w:rsidR="00B74B49" w:rsidRPr="00F92EBE">
              <w:rPr>
                <w:shd w:val="clear" w:color="auto" w:fill="FFFFFF"/>
              </w:rPr>
              <w:t>ДГБ</w:t>
            </w:r>
            <w:r>
              <w:rPr>
                <w:shd w:val="clear" w:color="auto" w:fill="FFFFFF"/>
              </w:rPr>
              <w:t>»</w:t>
            </w:r>
            <w:r w:rsidR="00B74B49" w:rsidRPr="00F92EBE">
              <w:rPr>
                <w:shd w:val="clear" w:color="auto" w:fill="FFFFFF"/>
              </w:rPr>
              <w:t xml:space="preserve"> в г. Новоша</w:t>
            </w:r>
            <w:r w:rsidR="00B74B49" w:rsidRPr="00F92EBE">
              <w:rPr>
                <w:shd w:val="clear" w:color="auto" w:fill="FFFFFF"/>
              </w:rPr>
              <w:t>х</w:t>
            </w:r>
            <w:r w:rsidR="00B74B49"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Отдел МВД России по г. Нов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 xml:space="preserve">шахтинску;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общественные объединения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531030000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Основное мероприятие. Участие </w:t>
            </w:r>
            <w:r w:rsidRPr="00F92EBE">
              <w:rPr>
                <w:color w:val="000000"/>
              </w:rPr>
              <w:lastRenderedPageBreak/>
              <w:t>молодежи города в междунаро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ных, региональных, межреги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нальных и муниципальных ко</w:t>
            </w:r>
            <w:r w:rsidRPr="00F92EBE">
              <w:rPr>
                <w:color w:val="000000"/>
              </w:rPr>
              <w:t>н</w:t>
            </w:r>
            <w:r w:rsidRPr="00F92EBE">
              <w:rPr>
                <w:color w:val="000000"/>
              </w:rPr>
              <w:t>курсных проектах, мероприятиях, акциях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lastRenderedPageBreak/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lastRenderedPageBreak/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5310400000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Подпрограмма № 2 «Формиров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ние патриотизма и гражданс</w:t>
            </w:r>
            <w:r w:rsidRPr="00F92EBE">
              <w:rPr>
                <w:color w:val="000000"/>
              </w:rPr>
              <w:t>т</w:t>
            </w:r>
            <w:r w:rsidRPr="00F92EBE">
              <w:rPr>
                <w:color w:val="000000"/>
              </w:rPr>
              <w:t>венности в молодежной среде»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 xml:space="preserve">Всего, </w:t>
            </w:r>
          </w:p>
          <w:p w:rsidR="00B74B49" w:rsidRPr="00F92EBE" w:rsidRDefault="00B74B49" w:rsidP="006D12C2">
            <w:pPr>
              <w:spacing w:line="235" w:lineRule="auto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 xml:space="preserve">в том числе: 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1 740,6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507"/>
        </w:trPr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spacing w:line="235" w:lineRule="auto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1 740,6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780"/>
        </w:trPr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Нагр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 xml:space="preserve">ждение именными премиями Главы Администрации города талантливой молодежи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5320100590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400,6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rPr>
          <w:trHeight w:val="479"/>
        </w:trPr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1 310,0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Форм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рование целостной системы по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держки обладающей лидерскими навыками инициативной и т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лантливой молодежи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5320200000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Обеспечение проведения мер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приятий по формированию у молодежи российской иденти</w:t>
            </w:r>
            <w:r w:rsidRPr="00F92EBE">
              <w:rPr>
                <w:color w:val="000000"/>
              </w:rPr>
              <w:t>ч</w:t>
            </w:r>
            <w:r w:rsidRPr="00F92EBE">
              <w:rPr>
                <w:color w:val="000000"/>
              </w:rPr>
              <w:t>ности и реализации мероприятий по профилактике асоциального поведения, этнического и рел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гиозно-политического экстр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мизма в молодежной среде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образовательные организации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5320300000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Обесп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чение проведения мероприятий по содействию гражданско-патриотическому воспитанию молодых людей города Новоша</w:t>
            </w:r>
            <w:r w:rsidRPr="00F92EBE">
              <w:rPr>
                <w:color w:val="000000"/>
              </w:rPr>
              <w:t>х</w:t>
            </w:r>
            <w:r w:rsidRPr="00F92EBE">
              <w:rPr>
                <w:color w:val="000000"/>
              </w:rPr>
              <w:t>тинска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образовательные организации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5320400590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30,0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Участие в мероприятиях по формиров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lastRenderedPageBreak/>
              <w:t>нию российской идентичности и реализации мероприятий по пр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филактике асоциального повед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ния, этнического и религиозно-политического экстремизма в молодежной среде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 xml:space="preserve">нистрации города;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образовательные организации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lastRenderedPageBreak/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5320500000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Подпрограмма № 3 «Формиров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ние эффективной системы по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держки добровольческой де</w:t>
            </w:r>
            <w:r w:rsidRPr="00F92EBE">
              <w:rPr>
                <w:color w:val="000000"/>
              </w:rPr>
              <w:t>я</w:t>
            </w:r>
            <w:r w:rsidRPr="00F92EBE">
              <w:rPr>
                <w:color w:val="000000"/>
              </w:rPr>
              <w:t>тельности»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Всего,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92,6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</w:t>
            </w:r>
            <w:r w:rsidRPr="00F92EBE">
              <w:rPr>
                <w:color w:val="000000"/>
                <w:lang w:val="en-US"/>
              </w:rPr>
              <w:t>8</w:t>
            </w:r>
            <w:r w:rsidRPr="00F92EBE">
              <w:rPr>
                <w:color w:val="000000"/>
              </w:rPr>
              <w:t>,</w:t>
            </w:r>
            <w:r w:rsidRPr="00F92EBE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Основное мероприятие.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Реализация регионального прое</w:t>
            </w:r>
            <w:r w:rsidRPr="00F92EBE">
              <w:rPr>
                <w:color w:val="000000"/>
              </w:rPr>
              <w:t>к</w:t>
            </w:r>
            <w:r w:rsidRPr="00F92EBE">
              <w:rPr>
                <w:color w:val="000000"/>
              </w:rPr>
              <w:t>та «Социальная активность»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92,6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</w:t>
            </w:r>
            <w:r w:rsidRPr="00F92EBE">
              <w:rPr>
                <w:color w:val="000000"/>
                <w:lang w:val="en-US"/>
              </w:rPr>
              <w:t>8</w:t>
            </w:r>
            <w:r w:rsidRPr="00F92EBE">
              <w:rPr>
                <w:color w:val="000000"/>
              </w:rPr>
              <w:t>,</w:t>
            </w:r>
            <w:r w:rsidRPr="00F92EBE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Приоритетное мероприятие. Ре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лизация регионального проекта «Социальная активность». Со</w:t>
            </w:r>
            <w:r w:rsidRPr="00F92EBE">
              <w:rPr>
                <w:color w:val="000000"/>
              </w:rPr>
              <w:t>з</w:t>
            </w:r>
            <w:r w:rsidRPr="00F92EBE">
              <w:rPr>
                <w:color w:val="000000"/>
              </w:rPr>
              <w:t>дание и внедрение системы соц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альной поддержки граждан, си</w:t>
            </w:r>
            <w:r w:rsidRPr="00F92EBE">
              <w:rPr>
                <w:color w:val="000000"/>
              </w:rPr>
              <w:t>с</w:t>
            </w:r>
            <w:r w:rsidRPr="00F92EBE">
              <w:rPr>
                <w:color w:val="000000"/>
              </w:rPr>
              <w:t>тематически участвующих в до</w:t>
            </w:r>
            <w:r w:rsidRPr="00F92EBE">
              <w:rPr>
                <w:color w:val="000000"/>
              </w:rPr>
              <w:t>б</w:t>
            </w:r>
            <w:r w:rsidRPr="00F92EBE">
              <w:rPr>
                <w:color w:val="000000"/>
              </w:rPr>
              <w:t>ровольческих (волонтерских) проектах и мероприятиях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5330100590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59,4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53301</w:t>
            </w:r>
            <w:r w:rsidRPr="00F92EBE">
              <w:rPr>
                <w:color w:val="000000"/>
                <w:kern w:val="2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33,2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33,2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Инфо</w:t>
            </w:r>
            <w:r w:rsidRPr="00F92EBE">
              <w:rPr>
                <w:color w:val="000000"/>
              </w:rPr>
              <w:t>р</w:t>
            </w:r>
            <w:r w:rsidRPr="00F92EBE">
              <w:rPr>
                <w:color w:val="000000"/>
              </w:rPr>
              <w:t>мационная и рекламная кампания в целях популяризации добр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вольчества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5330200000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 xml:space="preserve">Подпрограмма № 4 </w:t>
            </w:r>
            <w:r w:rsidRPr="00F92EBE">
              <w:rPr>
                <w:color w:val="000000"/>
              </w:rPr>
              <w:t>«Развитие инфраструктуры молодежной политики»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Всего,</w:t>
            </w:r>
          </w:p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2 102,9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</w:pPr>
            <w:r w:rsidRPr="00F92EBE">
              <w:t>384,0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Мер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приятия, проводимые на базе профильных центров</w:t>
            </w:r>
          </w:p>
          <w:p w:rsidR="00B74B49" w:rsidRPr="00F92EBE" w:rsidRDefault="00B74B49" w:rsidP="006D12C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53401</w:t>
            </w:r>
            <w:r w:rsidRPr="00F92EBE">
              <w:rPr>
                <w:color w:val="000000"/>
                <w:kern w:val="2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2 102,9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</w:pPr>
            <w:r w:rsidRPr="00F92EBE">
              <w:t>384,0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4216C">
        <w:trPr>
          <w:trHeight w:val="1600"/>
        </w:trPr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Приоритетное мероприятие. Создание многофункционал</w:t>
            </w:r>
            <w:r w:rsidRPr="00F92EBE">
              <w:rPr>
                <w:color w:val="000000"/>
              </w:rPr>
              <w:t>ь</w:t>
            </w:r>
            <w:r w:rsidRPr="00F92EBE">
              <w:rPr>
                <w:color w:val="000000"/>
              </w:rPr>
              <w:t>ных молодежных центров (по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держки молодежных инициатив, гражданско-патриотического воспитания, развития добр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вольчества)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highlight w:val="yellow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53401</w:t>
            </w:r>
            <w:r w:rsidRPr="00F92EBE">
              <w:rPr>
                <w:color w:val="000000"/>
                <w:kern w:val="2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2 102,9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</w:pPr>
            <w:r w:rsidRPr="00F92EBE">
              <w:t>384,0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</w:tbl>
    <w:p w:rsidR="00B74B49" w:rsidRPr="00F4216C" w:rsidRDefault="00B74B49" w:rsidP="00B74B49">
      <w:pPr>
        <w:ind w:right="-312"/>
        <w:rPr>
          <w:color w:val="FF0000"/>
          <w:sz w:val="18"/>
          <w:szCs w:val="28"/>
        </w:rPr>
      </w:pPr>
    </w:p>
    <w:p w:rsidR="00B74B49" w:rsidRPr="005527C6" w:rsidRDefault="00B74B49" w:rsidP="00B74B49">
      <w:pPr>
        <w:ind w:right="-312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 xml:space="preserve">Управляющий делами  </w:t>
      </w:r>
    </w:p>
    <w:p w:rsidR="00B74B49" w:rsidRDefault="00B74B49" w:rsidP="00B74B49">
      <w:pPr>
        <w:tabs>
          <w:tab w:val="left" w:pos="11280"/>
        </w:tabs>
        <w:jc w:val="both"/>
        <w:rPr>
          <w:sz w:val="28"/>
          <w:szCs w:val="28"/>
        </w:rPr>
      </w:pPr>
      <w:r w:rsidRPr="005527C6">
        <w:rPr>
          <w:color w:val="000000"/>
          <w:sz w:val="28"/>
          <w:szCs w:val="28"/>
        </w:rPr>
        <w:t xml:space="preserve">Администрации города                          </w:t>
      </w:r>
      <w:r>
        <w:rPr>
          <w:color w:val="000000"/>
          <w:sz w:val="28"/>
          <w:szCs w:val="28"/>
        </w:rPr>
        <w:t xml:space="preserve">      </w:t>
      </w:r>
      <w:r w:rsidRPr="005527C6">
        <w:rPr>
          <w:color w:val="000000"/>
          <w:sz w:val="28"/>
          <w:szCs w:val="28"/>
        </w:rPr>
        <w:t xml:space="preserve"> Ю.А. Лубенцо</w:t>
      </w:r>
      <w:r>
        <w:rPr>
          <w:color w:val="000000"/>
          <w:sz w:val="28"/>
          <w:szCs w:val="28"/>
        </w:rPr>
        <w:t>в».</w:t>
      </w:r>
    </w:p>
    <w:p w:rsidR="00B74B49" w:rsidRDefault="00B74B49" w:rsidP="00B74B49">
      <w:pPr>
        <w:tabs>
          <w:tab w:val="left" w:pos="11280"/>
        </w:tabs>
        <w:jc w:val="both"/>
        <w:rPr>
          <w:sz w:val="28"/>
          <w:szCs w:val="28"/>
        </w:rPr>
      </w:pPr>
    </w:p>
    <w:p w:rsidR="00B74B49" w:rsidRDefault="00B74B49" w:rsidP="00B74B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6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E3C5E">
        <w:rPr>
          <w:sz w:val="28"/>
          <w:szCs w:val="28"/>
        </w:rPr>
        <w:t>. Приложение № 4 к программе изложить в следующей редакции: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B2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324B2C">
        <w:rPr>
          <w:sz w:val="28"/>
          <w:szCs w:val="28"/>
        </w:rPr>
        <w:t xml:space="preserve"> </w:t>
      </w:r>
      <w:r w:rsidRPr="00324B2C">
        <w:rPr>
          <w:sz w:val="28"/>
          <w:szCs w:val="28"/>
        </w:rPr>
        <w:br/>
        <w:t>к муниципальной программе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города Новошахтинска</w:t>
      </w:r>
    </w:p>
    <w:p w:rsidR="00B74B49" w:rsidRDefault="00B74B49" w:rsidP="00B74B49">
      <w:pPr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«Молодеж</w:t>
      </w:r>
      <w:r>
        <w:rPr>
          <w:sz w:val="28"/>
          <w:szCs w:val="28"/>
        </w:rPr>
        <w:t>ная политика и</w:t>
      </w:r>
    </w:p>
    <w:p w:rsidR="00B74B49" w:rsidRDefault="00B74B49" w:rsidP="00B74B4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активность</w:t>
      </w:r>
      <w:r w:rsidRPr="00324B2C">
        <w:rPr>
          <w:sz w:val="28"/>
          <w:szCs w:val="28"/>
        </w:rPr>
        <w:t>»</w:t>
      </w:r>
    </w:p>
    <w:p w:rsidR="00B74B49" w:rsidRPr="00DE7A2F" w:rsidRDefault="00B74B49" w:rsidP="00B74B49">
      <w:pPr>
        <w:jc w:val="center"/>
        <w:rPr>
          <w:sz w:val="28"/>
          <w:szCs w:val="28"/>
        </w:rPr>
      </w:pPr>
      <w:r w:rsidRPr="00DE7A2F">
        <w:rPr>
          <w:sz w:val="28"/>
          <w:szCs w:val="28"/>
        </w:rPr>
        <w:t>РАСХОДЫ</w:t>
      </w:r>
    </w:p>
    <w:p w:rsidR="00B74B49" w:rsidRPr="00DE7A2F" w:rsidRDefault="00B74B49" w:rsidP="00B74B49">
      <w:pPr>
        <w:jc w:val="center"/>
        <w:rPr>
          <w:sz w:val="28"/>
          <w:szCs w:val="28"/>
        </w:rPr>
      </w:pPr>
      <w:r w:rsidRPr="00DE7A2F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B74B49" w:rsidRPr="00F4216C" w:rsidRDefault="00B74B49" w:rsidP="00B74B49">
      <w:pPr>
        <w:jc w:val="center"/>
        <w:rPr>
          <w:color w:val="FF0000"/>
          <w:sz w:val="12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74B49" w:rsidRPr="00556646" w:rsidTr="00B74B49">
        <w:trPr>
          <w:tblHeader/>
        </w:trPr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Наименование </w:t>
            </w:r>
          </w:p>
          <w:p w:rsidR="00B74B49" w:rsidRPr="00556646" w:rsidRDefault="00B74B49" w:rsidP="00B74B49">
            <w:pPr>
              <w:ind w:left="33" w:hanging="33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программы,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номер и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наименование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Источники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B74B49" w:rsidRPr="00556646" w:rsidRDefault="00B74B49" w:rsidP="006D12C2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Объем </w:t>
            </w:r>
          </w:p>
          <w:p w:rsidR="00B74B49" w:rsidRPr="00556646" w:rsidRDefault="00B74B49" w:rsidP="006D12C2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расходов, всего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В том числе по годам реализации программы</w:t>
            </w:r>
          </w:p>
        </w:tc>
      </w:tr>
      <w:tr w:rsidR="00B74B49" w:rsidRPr="00556646" w:rsidTr="00B74B49">
        <w:trPr>
          <w:tblHeader/>
        </w:trPr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2023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2024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2025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2028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2029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2030</w:t>
            </w:r>
          </w:p>
        </w:tc>
      </w:tr>
    </w:tbl>
    <w:p w:rsidR="00B74B49" w:rsidRPr="005E1867" w:rsidRDefault="00B74B49" w:rsidP="00B74B49">
      <w:pPr>
        <w:jc w:val="center"/>
        <w:rPr>
          <w:color w:val="000000"/>
          <w:sz w:val="2"/>
          <w:szCs w:val="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74B49" w:rsidRPr="00556646" w:rsidTr="00B74B49">
        <w:trPr>
          <w:tblHeader/>
        </w:trPr>
        <w:tc>
          <w:tcPr>
            <w:tcW w:w="2127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Муниципальная программа города Новошахтинска «</w:t>
            </w:r>
            <w:r w:rsidRPr="00556646">
              <w:rPr>
                <w:sz w:val="22"/>
                <w:szCs w:val="22"/>
              </w:rPr>
              <w:t>Молодежная по</w:t>
            </w:r>
            <w:r w:rsidR="00556646" w:rsidRPr="00556646">
              <w:rPr>
                <w:sz w:val="22"/>
                <w:szCs w:val="22"/>
              </w:rPr>
              <w:t>-</w:t>
            </w:r>
            <w:r w:rsidRPr="00556646">
              <w:rPr>
                <w:sz w:val="22"/>
                <w:szCs w:val="22"/>
              </w:rPr>
              <w:t>литика и социал</w:t>
            </w:r>
            <w:r w:rsidRPr="00556646">
              <w:rPr>
                <w:sz w:val="22"/>
                <w:szCs w:val="22"/>
              </w:rPr>
              <w:t>ь</w:t>
            </w:r>
            <w:r w:rsidRPr="00556646">
              <w:rPr>
                <w:sz w:val="22"/>
                <w:szCs w:val="22"/>
              </w:rPr>
              <w:t>ная активность</w:t>
            </w: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5 568,3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  <w:lang w:val="en-US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517,</w:t>
            </w:r>
            <w:r w:rsidRPr="00556646">
              <w:rPr>
                <w:color w:val="00000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527,0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624,7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 xml:space="preserve"> 892,9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752,0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752,0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752,0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color w:val="000000"/>
                <w:sz w:val="22"/>
                <w:szCs w:val="22"/>
              </w:rPr>
              <w:t xml:space="preserve"> 3 421,3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341,1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427,9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676,7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548,4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548,4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2 147,0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187,3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185,9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216,2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Подпрограмма</w:t>
            </w:r>
            <w:r w:rsidR="00556646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556646">
              <w:rPr>
                <w:color w:val="000000"/>
                <w:kern w:val="2"/>
                <w:sz w:val="22"/>
                <w:szCs w:val="22"/>
              </w:rPr>
              <w:t xml:space="preserve"> № 1 </w:t>
            </w:r>
            <w:r w:rsidRPr="00556646">
              <w:rPr>
                <w:color w:val="000000"/>
                <w:kern w:val="2"/>
                <w:sz w:val="22"/>
                <w:szCs w:val="22"/>
              </w:rPr>
              <w:lastRenderedPageBreak/>
              <w:t>«Поддержка мол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о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дежных инициатив»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  <w:lang w:val="en-US"/>
              </w:rPr>
            </w:pPr>
            <w:r w:rsidRPr="00556646">
              <w:rPr>
                <w:color w:val="000000"/>
                <w:sz w:val="22"/>
                <w:szCs w:val="22"/>
              </w:rPr>
              <w:t>1 632,2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367,7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343,8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218,1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218,1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1 477,2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311,1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 xml:space="preserve">198,6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198,6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198,6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198,6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37,3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56646">
              <w:rPr>
                <w:color w:val="000000"/>
                <w:kern w:val="2"/>
                <w:sz w:val="22"/>
                <w:szCs w:val="22"/>
                <w:lang w:val="en-US"/>
              </w:rPr>
              <w:t>32</w:t>
            </w:r>
            <w:r w:rsidRPr="00556646">
              <w:rPr>
                <w:color w:val="000000"/>
                <w:kern w:val="2"/>
                <w:sz w:val="22"/>
                <w:szCs w:val="22"/>
              </w:rPr>
              <w:t>,</w:t>
            </w:r>
            <w:r w:rsidRPr="00556646">
              <w:rPr>
                <w:color w:val="00000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19,5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19,5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rPr>
          <w:trHeight w:val="28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rPr>
          <w:trHeight w:val="164"/>
        </w:trPr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Подпрограмма         № 2 «Формиров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а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ние патриотизма и гражданственности в молодежной ср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е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де»</w:t>
            </w:r>
          </w:p>
          <w:p w:rsidR="00B74B49" w:rsidRPr="00556646" w:rsidRDefault="00B74B49" w:rsidP="006D12C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1 740,6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120,6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1 740,6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120,6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Подпрограмма № 3 «Формирование э</w:t>
            </w:r>
            <w:r w:rsidRPr="00556646">
              <w:rPr>
                <w:color w:val="000000"/>
                <w:sz w:val="22"/>
                <w:szCs w:val="22"/>
              </w:rPr>
              <w:t>ф</w:t>
            </w:r>
            <w:r w:rsidRPr="00556646">
              <w:rPr>
                <w:color w:val="000000"/>
                <w:sz w:val="22"/>
                <w:szCs w:val="22"/>
              </w:rPr>
              <w:t>фективной системы поддержки добр</w:t>
            </w:r>
            <w:r w:rsidRPr="00556646">
              <w:rPr>
                <w:color w:val="000000"/>
                <w:sz w:val="22"/>
                <w:szCs w:val="22"/>
              </w:rPr>
              <w:t>о</w:t>
            </w:r>
            <w:r w:rsidRPr="00556646">
              <w:rPr>
                <w:color w:val="000000"/>
                <w:sz w:val="22"/>
                <w:szCs w:val="22"/>
              </w:rPr>
              <w:t>вольческой деятел</w:t>
            </w:r>
            <w:r w:rsidRPr="00556646">
              <w:rPr>
                <w:color w:val="000000"/>
                <w:sz w:val="22"/>
                <w:szCs w:val="22"/>
              </w:rPr>
              <w:t>ь</w:t>
            </w:r>
            <w:r w:rsidRPr="00556646">
              <w:rPr>
                <w:color w:val="000000"/>
                <w:sz w:val="22"/>
                <w:szCs w:val="22"/>
              </w:rPr>
              <w:t>ности»</w:t>
            </w:r>
          </w:p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 xml:space="preserve">Подпрограмма № 4 </w:t>
            </w:r>
            <w:r w:rsidRPr="00556646">
              <w:rPr>
                <w:color w:val="000000"/>
                <w:sz w:val="22"/>
                <w:szCs w:val="22"/>
              </w:rPr>
              <w:t>«Развитие инфр</w:t>
            </w:r>
            <w:r w:rsidRPr="00556646">
              <w:rPr>
                <w:color w:val="000000"/>
                <w:sz w:val="22"/>
                <w:szCs w:val="22"/>
              </w:rPr>
              <w:t>а</w:t>
            </w:r>
            <w:r w:rsidRPr="00556646">
              <w:rPr>
                <w:color w:val="000000"/>
                <w:sz w:val="22"/>
                <w:szCs w:val="22"/>
              </w:rPr>
              <w:t>структуры молоде</w:t>
            </w:r>
            <w:r w:rsidRPr="00556646">
              <w:rPr>
                <w:color w:val="000000"/>
                <w:sz w:val="22"/>
                <w:szCs w:val="22"/>
              </w:rPr>
              <w:t>ж</w:t>
            </w:r>
            <w:r w:rsidRPr="00556646">
              <w:rPr>
                <w:color w:val="000000"/>
                <w:sz w:val="22"/>
                <w:szCs w:val="22"/>
              </w:rPr>
              <w:t>ной политики»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2 102,9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524,8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383,9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383,9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1 914,1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386,6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478,1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349,8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349,8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349,8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188,8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39,7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34,1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34,1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</w:tbl>
    <w:p w:rsidR="00556646" w:rsidRDefault="00556646" w:rsidP="00B74B49">
      <w:pPr>
        <w:ind w:right="-312"/>
        <w:rPr>
          <w:color w:val="000000"/>
          <w:sz w:val="28"/>
          <w:szCs w:val="28"/>
        </w:rPr>
      </w:pPr>
    </w:p>
    <w:p w:rsidR="00B74B49" w:rsidRPr="000D2D6B" w:rsidRDefault="00B74B49" w:rsidP="00B74B49">
      <w:pPr>
        <w:ind w:right="-312"/>
        <w:rPr>
          <w:color w:val="000000"/>
          <w:sz w:val="28"/>
          <w:szCs w:val="28"/>
        </w:rPr>
      </w:pPr>
      <w:r w:rsidRPr="000D2D6B">
        <w:rPr>
          <w:color w:val="000000"/>
          <w:sz w:val="28"/>
          <w:szCs w:val="28"/>
        </w:rPr>
        <w:t xml:space="preserve">Управляющий делами  </w:t>
      </w: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  <w:r w:rsidRPr="000D2D6B">
        <w:rPr>
          <w:color w:val="000000"/>
          <w:sz w:val="28"/>
          <w:szCs w:val="28"/>
        </w:rPr>
        <w:t xml:space="preserve">Администрации города          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D2D6B">
        <w:rPr>
          <w:color w:val="000000"/>
          <w:sz w:val="28"/>
          <w:szCs w:val="28"/>
        </w:rPr>
        <w:t xml:space="preserve">  Ю.А. Лубенцов</w:t>
      </w:r>
      <w:r>
        <w:rPr>
          <w:color w:val="000000"/>
          <w:sz w:val="28"/>
          <w:szCs w:val="28"/>
        </w:rPr>
        <w:t>».</w:t>
      </w: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B74B49" w:rsidRPr="00CF1C0B" w:rsidRDefault="00B74B49" w:rsidP="00B74B49">
      <w:pPr>
        <w:rPr>
          <w:color w:val="000000"/>
          <w:sz w:val="28"/>
          <w:szCs w:val="28"/>
        </w:rPr>
      </w:pPr>
      <w:r w:rsidRPr="00CF1C0B">
        <w:rPr>
          <w:color w:val="000000"/>
          <w:sz w:val="28"/>
          <w:szCs w:val="28"/>
        </w:rPr>
        <w:t xml:space="preserve">Управляющий делами  </w:t>
      </w: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  <w:r w:rsidRPr="00CF1C0B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CF1C0B">
        <w:rPr>
          <w:color w:val="000000"/>
          <w:sz w:val="28"/>
          <w:szCs w:val="28"/>
        </w:rPr>
        <w:t>Ю.А. Лубенцов</w:t>
      </w:r>
    </w:p>
    <w:p w:rsidR="00B74B49" w:rsidRPr="00C77DDE" w:rsidRDefault="00B74B49" w:rsidP="00B74B49">
      <w:pPr>
        <w:pStyle w:val="a8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9E3E2C">
      <w:pgSz w:w="16840" w:h="11907" w:orient="landscape" w:code="9"/>
      <w:pgMar w:top="1560" w:right="1134" w:bottom="851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EB" w:rsidRDefault="001B0FEB">
      <w:r>
        <w:separator/>
      </w:r>
    </w:p>
  </w:endnote>
  <w:endnote w:type="continuationSeparator" w:id="0">
    <w:p w:rsidR="001B0FEB" w:rsidRDefault="001B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EB" w:rsidRDefault="001B0FEB">
      <w:r>
        <w:separator/>
      </w:r>
    </w:p>
  </w:footnote>
  <w:footnote w:type="continuationSeparator" w:id="0">
    <w:p w:rsidR="001B0FEB" w:rsidRDefault="001B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6173"/>
    <w:multiLevelType w:val="hybridMultilevel"/>
    <w:tmpl w:val="29B6A122"/>
    <w:lvl w:ilvl="0" w:tplc="120A4BCC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A9A230A"/>
    <w:multiLevelType w:val="hybridMultilevel"/>
    <w:tmpl w:val="D84697C2"/>
    <w:lvl w:ilvl="0" w:tplc="C778E7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B4B7E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3266"/>
    <w:multiLevelType w:val="hybridMultilevel"/>
    <w:tmpl w:val="279E513E"/>
    <w:lvl w:ilvl="0" w:tplc="4CEC4E88">
      <w:start w:val="2030"/>
      <w:numFmt w:val="decimal"/>
      <w:lvlText w:val="%1"/>
      <w:lvlJc w:val="left"/>
      <w:pPr>
        <w:ind w:left="6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EA"/>
    <w:rsid w:val="000223E0"/>
    <w:rsid w:val="000920AC"/>
    <w:rsid w:val="001028E8"/>
    <w:rsid w:val="00125E8B"/>
    <w:rsid w:val="00153092"/>
    <w:rsid w:val="00156B81"/>
    <w:rsid w:val="00172355"/>
    <w:rsid w:val="001B0FEB"/>
    <w:rsid w:val="001B3898"/>
    <w:rsid w:val="001E6565"/>
    <w:rsid w:val="00227A7E"/>
    <w:rsid w:val="002478B3"/>
    <w:rsid w:val="00267B5E"/>
    <w:rsid w:val="00271882"/>
    <w:rsid w:val="00341BA3"/>
    <w:rsid w:val="00345513"/>
    <w:rsid w:val="00374C3F"/>
    <w:rsid w:val="004567B2"/>
    <w:rsid w:val="00484504"/>
    <w:rsid w:val="004E73EE"/>
    <w:rsid w:val="00556646"/>
    <w:rsid w:val="0060675B"/>
    <w:rsid w:val="00667C00"/>
    <w:rsid w:val="006D12C2"/>
    <w:rsid w:val="006D7984"/>
    <w:rsid w:val="0075433F"/>
    <w:rsid w:val="00790BEA"/>
    <w:rsid w:val="007E208F"/>
    <w:rsid w:val="007E7AC2"/>
    <w:rsid w:val="00817AE2"/>
    <w:rsid w:val="00846F6C"/>
    <w:rsid w:val="00872331"/>
    <w:rsid w:val="00907BDF"/>
    <w:rsid w:val="009300A0"/>
    <w:rsid w:val="00937984"/>
    <w:rsid w:val="00990747"/>
    <w:rsid w:val="0099714A"/>
    <w:rsid w:val="009E324C"/>
    <w:rsid w:val="009E3E2C"/>
    <w:rsid w:val="009E4401"/>
    <w:rsid w:val="009F02EF"/>
    <w:rsid w:val="00A678E5"/>
    <w:rsid w:val="00A95C03"/>
    <w:rsid w:val="00B17F54"/>
    <w:rsid w:val="00B51091"/>
    <w:rsid w:val="00B74B49"/>
    <w:rsid w:val="00B9026F"/>
    <w:rsid w:val="00C04304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00F4F"/>
    <w:rsid w:val="00F4216C"/>
    <w:rsid w:val="00F716F1"/>
    <w:rsid w:val="00F92EBE"/>
    <w:rsid w:val="00F946F1"/>
    <w:rsid w:val="00FB0042"/>
    <w:rsid w:val="00FD0370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74B49"/>
    <w:pPr>
      <w:spacing w:after="200"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74B49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4B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74B49"/>
    <w:pPr>
      <w:spacing w:after="200" w:line="276" w:lineRule="auto"/>
      <w:ind w:left="720"/>
      <w:jc w:val="center"/>
    </w:pPr>
    <w:rPr>
      <w:rFonts w:ascii="Calibri" w:hAnsi="Calibri"/>
      <w:sz w:val="22"/>
      <w:szCs w:val="22"/>
      <w:lang w:val="x-none" w:eastAsia="en-US"/>
    </w:rPr>
  </w:style>
  <w:style w:type="character" w:customStyle="1" w:styleId="a9">
    <w:name w:val="Абзац списка Знак"/>
    <w:link w:val="a8"/>
    <w:uiPriority w:val="34"/>
    <w:locked/>
    <w:rsid w:val="00B74B49"/>
    <w:rPr>
      <w:rFonts w:ascii="Calibri" w:hAnsi="Calibri"/>
      <w:sz w:val="22"/>
      <w:szCs w:val="22"/>
      <w:lang w:val="x-none" w:eastAsia="en-US"/>
    </w:rPr>
  </w:style>
  <w:style w:type="paragraph" w:styleId="aa">
    <w:name w:val="Normal (Web)"/>
    <w:basedOn w:val="a"/>
    <w:uiPriority w:val="99"/>
    <w:unhideWhenUsed/>
    <w:rsid w:val="00B74B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9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2023-09-29T08:32:00Z</cp:lastPrinted>
  <dcterms:created xsi:type="dcterms:W3CDTF">2023-10-16T12:05:00Z</dcterms:created>
  <dcterms:modified xsi:type="dcterms:W3CDTF">2023-10-16T12:05:00Z</dcterms:modified>
</cp:coreProperties>
</file>