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1E644E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01.03.2024</w:t>
      </w:r>
      <w:r w:rsidR="00415949" w:rsidRPr="00DA63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A4A1E">
        <w:rPr>
          <w:sz w:val="28"/>
          <w:szCs w:val="28"/>
        </w:rPr>
        <w:t xml:space="preserve"> </w:t>
      </w:r>
      <w:r w:rsidR="00415949" w:rsidRP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5E0245" w:rsidRPr="00800429">
        <w:rPr>
          <w:sz w:val="28"/>
          <w:szCs w:val="28"/>
        </w:rPr>
        <w:t xml:space="preserve">     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AA4A1E" w:rsidRDefault="00AA4A1E" w:rsidP="00AA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мер по усилению и обеспечению контроля</w:t>
      </w:r>
    </w:p>
    <w:p w:rsidR="00AA4A1E" w:rsidRDefault="00AA4A1E" w:rsidP="00AA4A1E">
      <w:pPr>
        <w:rPr>
          <w:sz w:val="28"/>
          <w:szCs w:val="28"/>
        </w:rPr>
      </w:pPr>
    </w:p>
    <w:p w:rsidR="00AA4A1E" w:rsidRDefault="00AA4A1E" w:rsidP="00AA4A1E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Рассмотрев </w:t>
      </w:r>
      <w:r>
        <w:rPr>
          <w:color w:val="000000"/>
          <w:sz w:val="28"/>
        </w:rPr>
        <w:t>представление Управления Федерального казначейства по Ростовской области от 21.12.2023 № 58-23-05/23-11140 в отношении Админ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страции города по проверке использования средств государственной корпор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– Фонда содействия реформированию жилищно – коммунального хозяйс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 на модернизацию систем коммунальной инфраструктуры, находящихся в государственной собственности субъекта Российской Федерации или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пальной собственности, в целях устранения выявленных нарушений:</w:t>
      </w:r>
      <w:r>
        <w:rPr>
          <w:sz w:val="28"/>
        </w:rPr>
        <w:t xml:space="preserve"> </w:t>
      </w:r>
    </w:p>
    <w:p w:rsidR="00AA4A1E" w:rsidRDefault="00AA4A1E" w:rsidP="00AA4A1E">
      <w:pPr>
        <w:rPr>
          <w:sz w:val="28"/>
          <w:szCs w:val="28"/>
        </w:rPr>
      </w:pPr>
    </w:p>
    <w:p w:rsidR="00AA4A1E" w:rsidRDefault="009E48F0" w:rsidP="003C6DEE">
      <w:pPr>
        <w:pStyle w:val="a8"/>
        <w:ind w:firstLine="708"/>
        <w:jc w:val="both"/>
        <w:rPr>
          <w:rFonts w:eastAsia="Times New Roman"/>
          <w:sz w:val="24"/>
        </w:rPr>
      </w:pPr>
      <w:r>
        <w:rPr>
          <w:rFonts w:eastAsia="Times New Roman"/>
          <w:color w:val="000000"/>
        </w:rPr>
        <w:t xml:space="preserve">1. </w:t>
      </w:r>
      <w:r w:rsidR="003C6DEE">
        <w:rPr>
          <w:szCs w:val="24"/>
        </w:rPr>
        <w:t>Муниципальному казенному учреждению города Новошахтинска «Управление городского хозяйства» (Сидоряк О.А.)</w:t>
      </w:r>
      <w:r w:rsidR="000D29A8">
        <w:rPr>
          <w:szCs w:val="24"/>
        </w:rPr>
        <w:t>,</w:t>
      </w:r>
      <w:r w:rsidR="003C6DEE">
        <w:rPr>
          <w:szCs w:val="24"/>
        </w:rPr>
        <w:t xml:space="preserve"> </w:t>
      </w:r>
      <w:r>
        <w:t xml:space="preserve">Комитету по управлению имуществом Администрации города </w:t>
      </w:r>
      <w:r w:rsidR="003C6DEE">
        <w:t xml:space="preserve">Новошахтинска </w:t>
      </w:r>
      <w:r>
        <w:t>(Авраменко Т.Г.), отделу бухгалтерского учета и отчетности Администра</w:t>
      </w:r>
      <w:r w:rsidR="000D29A8">
        <w:t>ции города (Глуховская О.П.)</w:t>
      </w:r>
      <w:r w:rsidR="003C6DEE">
        <w:rPr>
          <w:szCs w:val="24"/>
        </w:rPr>
        <w:t xml:space="preserve"> </w:t>
      </w:r>
      <w:r>
        <w:rPr>
          <w:rFonts w:eastAsia="Times New Roman"/>
          <w:color w:val="000000"/>
        </w:rPr>
        <w:t>п</w:t>
      </w:r>
      <w:r w:rsidR="00AA4A1E">
        <w:rPr>
          <w:rFonts w:eastAsia="Times New Roman"/>
          <w:color w:val="000000"/>
        </w:rPr>
        <w:t>ринять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 меры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 по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 усилению 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и 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обеспечению 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контроля 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за 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 xml:space="preserve">соблюдением </w:t>
      </w:r>
      <w:r w:rsidR="003C6DEE">
        <w:rPr>
          <w:rFonts w:eastAsia="Times New Roman"/>
          <w:color w:val="000000"/>
        </w:rPr>
        <w:t xml:space="preserve"> </w:t>
      </w:r>
      <w:r w:rsidR="00AA4A1E">
        <w:rPr>
          <w:rFonts w:eastAsia="Times New Roman"/>
          <w:color w:val="000000"/>
        </w:rPr>
        <w:t>ко</w:t>
      </w:r>
      <w:r w:rsidR="00AA4A1E">
        <w:rPr>
          <w:rFonts w:eastAsia="Times New Roman"/>
          <w:color w:val="000000"/>
        </w:rPr>
        <w:t>н</w:t>
      </w:r>
      <w:r w:rsidR="00AA4A1E">
        <w:rPr>
          <w:rFonts w:eastAsia="Times New Roman"/>
          <w:color w:val="000000"/>
        </w:rPr>
        <w:t>цессионером условий заключаемых соглашений о предоставлении бюджетных средств, за их правомерностью использования и подготовкой соответствующих документов.</w:t>
      </w:r>
    </w:p>
    <w:p w:rsidR="00AA4A1E" w:rsidRDefault="00AA4A1E" w:rsidP="003C6DEE">
      <w:pPr>
        <w:pStyle w:val="a8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Обеспечить контроль за составлением проектно-сметной документации при выполнении работ за счет средств, предоставляемых государственной ко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порацией – Фонда содействия реформированию жилищно – коммунального х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зяйства, в целях предотвращения нарушений законодательства Российской Ф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дерации.</w:t>
      </w:r>
    </w:p>
    <w:p w:rsidR="00AA4A1E" w:rsidRDefault="00AA4A1E" w:rsidP="003C6DEE">
      <w:pPr>
        <w:ind w:firstLine="708"/>
        <w:jc w:val="both"/>
      </w:pPr>
      <w:r>
        <w:rPr>
          <w:sz w:val="28"/>
          <w:szCs w:val="28"/>
        </w:rPr>
        <w:t>3. Распоряжение подлежит размещению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Новошахтинска в сети Интернет.</w:t>
      </w:r>
    </w:p>
    <w:p w:rsidR="00AA4A1E" w:rsidRDefault="00AA4A1E" w:rsidP="003C6DEE">
      <w:pPr>
        <w:pStyle w:val="a8"/>
        <w:ind w:firstLine="708"/>
        <w:jc w:val="both"/>
      </w:pPr>
      <w:r>
        <w:rPr>
          <w:rFonts w:eastAsia="Times New Roman"/>
          <w:color w:val="000000"/>
        </w:rPr>
        <w:t>4. Контроль за исполнением настоящего распоряжения возложить на пе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вого заместителя Главы Администрации города Пархоменко М.Н.</w:t>
      </w:r>
    </w:p>
    <w:p w:rsidR="00AA4A1E" w:rsidRPr="003C6DEE" w:rsidRDefault="00AA4A1E" w:rsidP="00AA4A1E">
      <w:pPr>
        <w:ind w:firstLine="709"/>
        <w:jc w:val="both"/>
        <w:rPr>
          <w:sz w:val="24"/>
          <w:szCs w:val="28"/>
        </w:rPr>
      </w:pPr>
    </w:p>
    <w:p w:rsidR="00AA4A1E" w:rsidRPr="00AA4A1E" w:rsidRDefault="00AA4A1E" w:rsidP="00AA4A1E">
      <w:pPr>
        <w:ind w:firstLine="709"/>
        <w:jc w:val="both"/>
        <w:rPr>
          <w:szCs w:val="28"/>
        </w:rPr>
      </w:pPr>
    </w:p>
    <w:p w:rsidR="00AA4A1E" w:rsidRDefault="00AA4A1E" w:rsidP="00AA4A1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С.А. Бондаренко</w:t>
      </w:r>
    </w:p>
    <w:p w:rsidR="009E48F0" w:rsidRPr="003C6DEE" w:rsidRDefault="009E48F0" w:rsidP="00AA4A1E">
      <w:pPr>
        <w:rPr>
          <w:sz w:val="40"/>
          <w:szCs w:val="28"/>
        </w:rPr>
      </w:pPr>
    </w:p>
    <w:p w:rsidR="00AA4A1E" w:rsidRDefault="00AA4A1E" w:rsidP="00AA4A1E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AA4A1E" w:rsidRDefault="00AA4A1E" w:rsidP="00AA4A1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</w:p>
    <w:p w:rsidR="00AA4A1E" w:rsidRDefault="00AA4A1E" w:rsidP="00AA4A1E">
      <w:pPr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F639B9" w:rsidRPr="005E0245" w:rsidRDefault="00AA4A1E" w:rsidP="00AA4A1E">
      <w:r>
        <w:rPr>
          <w:sz w:val="28"/>
          <w:szCs w:val="28"/>
        </w:rPr>
        <w:t>«Управление городского хозяйства»</w:t>
      </w:r>
    </w:p>
    <w:sectPr w:rsidR="00F639B9" w:rsidRPr="005E0245" w:rsidSect="00AA4A1E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51" w:rsidRDefault="00B27251">
      <w:r>
        <w:separator/>
      </w:r>
    </w:p>
  </w:endnote>
  <w:endnote w:type="continuationSeparator" w:id="0">
    <w:p w:rsidR="00B27251" w:rsidRDefault="00B2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51" w:rsidRDefault="00B27251">
      <w:r>
        <w:separator/>
      </w:r>
    </w:p>
  </w:footnote>
  <w:footnote w:type="continuationSeparator" w:id="0">
    <w:p w:rsidR="00B27251" w:rsidRDefault="00B2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A4A1E"/>
    <w:rsid w:val="000B17C2"/>
    <w:rsid w:val="000B18C0"/>
    <w:rsid w:val="000D29A8"/>
    <w:rsid w:val="00192333"/>
    <w:rsid w:val="00197F07"/>
    <w:rsid w:val="001E2DCF"/>
    <w:rsid w:val="001E644E"/>
    <w:rsid w:val="002C33E8"/>
    <w:rsid w:val="0034625C"/>
    <w:rsid w:val="00355654"/>
    <w:rsid w:val="003C6DEE"/>
    <w:rsid w:val="003F26C1"/>
    <w:rsid w:val="00415949"/>
    <w:rsid w:val="00436C59"/>
    <w:rsid w:val="004A154F"/>
    <w:rsid w:val="004C5D22"/>
    <w:rsid w:val="004F5BBD"/>
    <w:rsid w:val="005071E1"/>
    <w:rsid w:val="005152F0"/>
    <w:rsid w:val="005659AB"/>
    <w:rsid w:val="005711ED"/>
    <w:rsid w:val="005E0245"/>
    <w:rsid w:val="00642FB7"/>
    <w:rsid w:val="006869D7"/>
    <w:rsid w:val="006C79AB"/>
    <w:rsid w:val="006D0BCF"/>
    <w:rsid w:val="00787750"/>
    <w:rsid w:val="007B4653"/>
    <w:rsid w:val="007B634F"/>
    <w:rsid w:val="00800429"/>
    <w:rsid w:val="008B454F"/>
    <w:rsid w:val="008D0EB8"/>
    <w:rsid w:val="00947849"/>
    <w:rsid w:val="009E48F0"/>
    <w:rsid w:val="009E712A"/>
    <w:rsid w:val="00A65471"/>
    <w:rsid w:val="00A7293B"/>
    <w:rsid w:val="00AA4A1E"/>
    <w:rsid w:val="00B06A44"/>
    <w:rsid w:val="00B24431"/>
    <w:rsid w:val="00B27251"/>
    <w:rsid w:val="00B27E41"/>
    <w:rsid w:val="00B40EC4"/>
    <w:rsid w:val="00B7272B"/>
    <w:rsid w:val="00C87F2B"/>
    <w:rsid w:val="00D207E8"/>
    <w:rsid w:val="00D41C5F"/>
    <w:rsid w:val="00DA63B1"/>
    <w:rsid w:val="00DD0C83"/>
    <w:rsid w:val="00E04B8F"/>
    <w:rsid w:val="00E12CFF"/>
    <w:rsid w:val="00E2560E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4A1E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4A1E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2024-03-04T14:42:00Z</cp:lastPrinted>
  <dcterms:created xsi:type="dcterms:W3CDTF">2024-03-11T07:33:00Z</dcterms:created>
  <dcterms:modified xsi:type="dcterms:W3CDTF">2024-03-11T07:33:00Z</dcterms:modified>
</cp:coreProperties>
</file>