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BC356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09.02.2024</w:t>
      </w:r>
      <w:r w:rsidR="00C331F6" w:rsidRPr="0099714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="004E73EE" w:rsidRPr="0099714A">
        <w:rPr>
          <w:sz w:val="28"/>
          <w:szCs w:val="28"/>
        </w:rPr>
        <w:t xml:space="preserve">      </w:t>
      </w:r>
      <w:r w:rsidR="007E7AC2" w:rsidRPr="008604C9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</w:t>
      </w:r>
      <w:r w:rsidR="008604C9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</w:t>
      </w:r>
      <w:r w:rsidR="008604C9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604C9" w:rsidRDefault="008604C9" w:rsidP="0086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604C9" w:rsidRDefault="008604C9" w:rsidP="0086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22.12.2023 № 1390</w:t>
      </w:r>
    </w:p>
    <w:p w:rsidR="008604C9" w:rsidRDefault="008604C9" w:rsidP="008604C9">
      <w:pPr>
        <w:jc w:val="center"/>
        <w:rPr>
          <w:sz w:val="28"/>
          <w:szCs w:val="28"/>
        </w:rPr>
      </w:pPr>
    </w:p>
    <w:p w:rsidR="008604C9" w:rsidRDefault="008604C9" w:rsidP="008604C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частью 6 статьи 189 Жилищного кодекса Российской Федерации, Областным законом Ростовской области от 11.06.2013 № 1101-ЗС «О капитальном ремонте общего имущества в многоквартирных домах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Ростовской области», руководствуясь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</w:t>
      </w:r>
    </w:p>
    <w:p w:rsidR="008604C9" w:rsidRDefault="008604C9" w:rsidP="008604C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604C9" w:rsidRDefault="008604C9" w:rsidP="008604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04C9" w:rsidRDefault="008604C9" w:rsidP="008604C9">
      <w:pPr>
        <w:jc w:val="both"/>
        <w:rPr>
          <w:sz w:val="28"/>
          <w:szCs w:val="28"/>
        </w:rPr>
      </w:pP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22.12.2023 № 1390 «О проведении в 2024 году капитального ремонта общего имущества в многоквартирных домах, расположенных на территории муниципального образования «Город Новошахтинск»:</w:t>
      </w: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строками 22, 23 следующего содержания:</w:t>
      </w:r>
    </w:p>
    <w:p w:rsidR="008604C9" w:rsidRDefault="008604C9" w:rsidP="008604C9">
      <w:pPr>
        <w:jc w:val="both"/>
        <w:rPr>
          <w:sz w:val="12"/>
          <w:szCs w:val="1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393"/>
        <w:gridCol w:w="2693"/>
        <w:gridCol w:w="1559"/>
        <w:gridCol w:w="283"/>
      </w:tblGrid>
      <w:tr w:rsidR="008604C9" w:rsidTr="008604C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Новошахтинск, ул. 40 Лет Октября,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2 031 485,15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4C9" w:rsidRDefault="008604C9">
            <w:pPr>
              <w:jc w:val="both"/>
              <w:rPr>
                <w:sz w:val="28"/>
                <w:szCs w:val="28"/>
              </w:rPr>
            </w:pPr>
          </w:p>
        </w:tc>
      </w:tr>
      <w:tr w:rsidR="008604C9" w:rsidTr="008604C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Новошахтинск, ул. Белорусская,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C9" w:rsidRDefault="0086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7 363 921,20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04C9" w:rsidRDefault="008604C9" w:rsidP="008604C9">
            <w:pPr>
              <w:ind w:left="-105" w:right="-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604C9" w:rsidRDefault="008604C9" w:rsidP="008604C9">
      <w:pPr>
        <w:jc w:val="both"/>
        <w:rPr>
          <w:sz w:val="12"/>
          <w:szCs w:val="12"/>
        </w:rPr>
      </w:pP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Муниципальному казенному учреждению города Новошахтинска «Управление городского хозяйства» (Сидоряк О.А.) направить настоящее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некоммерческой организации «Ростовский областной общественно полезный фонд содействия капитальному ремонту» и собственникам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домов в течение пяти рабочих дней со дня его подписания.</w:t>
      </w: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подлежит размещению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Новошахтинска в сети Интернет.</w:t>
      </w: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8604C9" w:rsidRDefault="008604C9" w:rsidP="008604C9">
      <w:pPr>
        <w:jc w:val="both"/>
        <w:rPr>
          <w:sz w:val="28"/>
          <w:szCs w:val="28"/>
        </w:rPr>
      </w:pPr>
    </w:p>
    <w:p w:rsidR="008604C9" w:rsidRPr="008604C9" w:rsidRDefault="008604C9" w:rsidP="008604C9">
      <w:pPr>
        <w:jc w:val="both"/>
        <w:rPr>
          <w:sz w:val="22"/>
          <w:szCs w:val="28"/>
        </w:rPr>
      </w:pP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С.А. Бондаренко</w:t>
      </w:r>
    </w:p>
    <w:p w:rsidR="008604C9" w:rsidRPr="008604C9" w:rsidRDefault="008604C9" w:rsidP="008604C9">
      <w:pPr>
        <w:jc w:val="both"/>
        <w:rPr>
          <w:sz w:val="28"/>
          <w:szCs w:val="28"/>
        </w:rPr>
      </w:pP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8604C9" w:rsidRDefault="008604C9" w:rsidP="008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 w:rsidR="008604C9" w:rsidRPr="007E7AC2" w:rsidRDefault="008604C9" w:rsidP="008604C9">
      <w:pPr>
        <w:jc w:val="both"/>
        <w:rPr>
          <w:b/>
          <w:sz w:val="16"/>
          <w:u w:val="single"/>
        </w:rPr>
      </w:pPr>
      <w:r>
        <w:rPr>
          <w:sz w:val="28"/>
          <w:szCs w:val="28"/>
        </w:rPr>
        <w:t>города Новошахтинска «Управление городского хозяйства»</w:t>
      </w:r>
    </w:p>
    <w:sectPr w:rsidR="008604C9" w:rsidRPr="007E7AC2" w:rsidSect="008604C9">
      <w:pgSz w:w="11907" w:h="16840" w:code="9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80" w:rsidRDefault="00B77E80">
      <w:r>
        <w:separator/>
      </w:r>
    </w:p>
  </w:endnote>
  <w:endnote w:type="continuationSeparator" w:id="0">
    <w:p w:rsidR="00B77E80" w:rsidRDefault="00B7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80" w:rsidRDefault="00B77E80">
      <w:r>
        <w:separator/>
      </w:r>
    </w:p>
  </w:footnote>
  <w:footnote w:type="continuationSeparator" w:id="0">
    <w:p w:rsidR="00B77E80" w:rsidRDefault="00B77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4C9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3D6B98"/>
    <w:rsid w:val="004567B2"/>
    <w:rsid w:val="00484504"/>
    <w:rsid w:val="004E73EE"/>
    <w:rsid w:val="0060675B"/>
    <w:rsid w:val="00667C00"/>
    <w:rsid w:val="00677720"/>
    <w:rsid w:val="0075433F"/>
    <w:rsid w:val="007E208F"/>
    <w:rsid w:val="007E7AC2"/>
    <w:rsid w:val="00846F6C"/>
    <w:rsid w:val="008604C9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351F3"/>
    <w:rsid w:val="00B51091"/>
    <w:rsid w:val="00B77E80"/>
    <w:rsid w:val="00BC356E"/>
    <w:rsid w:val="00C331F6"/>
    <w:rsid w:val="00C37D3E"/>
    <w:rsid w:val="00C5189F"/>
    <w:rsid w:val="00C658B0"/>
    <w:rsid w:val="00C94754"/>
    <w:rsid w:val="00D8158B"/>
    <w:rsid w:val="00DD26EE"/>
    <w:rsid w:val="00DD3606"/>
    <w:rsid w:val="00E1711A"/>
    <w:rsid w:val="00E30B21"/>
    <w:rsid w:val="00E70849"/>
    <w:rsid w:val="00F946F1"/>
    <w:rsid w:val="00FB0042"/>
    <w:rsid w:val="00FB40BE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2024-02-12T08:14:00Z</cp:lastPrinted>
  <dcterms:created xsi:type="dcterms:W3CDTF">2024-02-29T09:41:00Z</dcterms:created>
  <dcterms:modified xsi:type="dcterms:W3CDTF">2024-02-29T09:41:00Z</dcterms:modified>
</cp:coreProperties>
</file>