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6A4294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15.03.2024</w:t>
      </w:r>
      <w:r w:rsidR="00C331F6" w:rsidRPr="009971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</w:t>
      </w:r>
      <w:r w:rsidR="00DD3606" w:rsidRPr="0099714A">
        <w:rPr>
          <w:sz w:val="28"/>
          <w:szCs w:val="28"/>
        </w:rPr>
        <w:t>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253</w:t>
      </w:r>
      <w:r w:rsidR="004E73EE" w:rsidRPr="0099714A">
        <w:rPr>
          <w:sz w:val="28"/>
          <w:szCs w:val="28"/>
        </w:rPr>
        <w:t xml:space="preserve">      </w:t>
      </w:r>
      <w:r w:rsidR="007E7AC2" w:rsidRPr="0048656D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48656D" w:rsidRPr="00DA236A" w:rsidRDefault="0048656D" w:rsidP="0048656D">
      <w:pPr>
        <w:jc w:val="center"/>
        <w:rPr>
          <w:b/>
          <w:sz w:val="28"/>
          <w:szCs w:val="28"/>
          <w:lang w:eastAsia="ar-SA"/>
        </w:rPr>
      </w:pPr>
      <w:r w:rsidRPr="00DA236A">
        <w:rPr>
          <w:b/>
          <w:sz w:val="28"/>
          <w:szCs w:val="28"/>
          <w:lang w:eastAsia="ar-SA"/>
        </w:rPr>
        <w:t>Об утверждении отчета о реализации</w:t>
      </w:r>
    </w:p>
    <w:p w:rsidR="0048656D" w:rsidRDefault="0048656D" w:rsidP="0048656D">
      <w:pPr>
        <w:jc w:val="center"/>
        <w:rPr>
          <w:b/>
          <w:sz w:val="28"/>
          <w:szCs w:val="28"/>
          <w:lang w:eastAsia="ar-SA"/>
        </w:rPr>
      </w:pPr>
      <w:r w:rsidRPr="00DA236A">
        <w:rPr>
          <w:b/>
          <w:sz w:val="28"/>
          <w:szCs w:val="28"/>
          <w:lang w:eastAsia="ar-SA"/>
        </w:rPr>
        <w:t>муниципальной программы города Новошахтинска</w:t>
      </w:r>
    </w:p>
    <w:p w:rsidR="0048656D" w:rsidRDefault="0048656D" w:rsidP="0048656D">
      <w:pPr>
        <w:jc w:val="center"/>
        <w:rPr>
          <w:b/>
          <w:sz w:val="28"/>
          <w:szCs w:val="28"/>
          <w:lang w:eastAsia="ar-SA"/>
        </w:rPr>
      </w:pPr>
      <w:r w:rsidRPr="00DA236A"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  <w:lang w:eastAsia="ar-SA"/>
        </w:rPr>
        <w:t xml:space="preserve">Защита населения </w:t>
      </w:r>
      <w:r w:rsidRPr="00DA236A">
        <w:rPr>
          <w:b/>
          <w:sz w:val="28"/>
          <w:szCs w:val="28"/>
          <w:lang w:eastAsia="ar-SA"/>
        </w:rPr>
        <w:t>и территории города от чрезвычайных</w:t>
      </w:r>
      <w:r>
        <w:rPr>
          <w:b/>
          <w:sz w:val="28"/>
          <w:szCs w:val="28"/>
          <w:lang w:eastAsia="ar-SA"/>
        </w:rPr>
        <w:t xml:space="preserve"> ситуаций,</w:t>
      </w:r>
    </w:p>
    <w:p w:rsidR="0048656D" w:rsidRPr="00DA236A" w:rsidRDefault="0048656D" w:rsidP="0048656D">
      <w:pPr>
        <w:jc w:val="center"/>
        <w:rPr>
          <w:b/>
          <w:sz w:val="28"/>
          <w:szCs w:val="28"/>
          <w:lang w:eastAsia="ar-SA"/>
        </w:rPr>
      </w:pPr>
      <w:r w:rsidRPr="00DA236A">
        <w:rPr>
          <w:b/>
          <w:sz w:val="28"/>
          <w:szCs w:val="28"/>
          <w:lang w:eastAsia="ar-SA"/>
        </w:rPr>
        <w:t>обеспечение пожарной безопасности и</w:t>
      </w:r>
    </w:p>
    <w:p w:rsidR="0048656D" w:rsidRPr="00DA236A" w:rsidRDefault="0048656D" w:rsidP="0048656D">
      <w:pPr>
        <w:jc w:val="center"/>
        <w:rPr>
          <w:b/>
          <w:sz w:val="28"/>
          <w:szCs w:val="28"/>
          <w:lang w:eastAsia="ar-SA"/>
        </w:rPr>
      </w:pPr>
      <w:r w:rsidRPr="00DA236A">
        <w:rPr>
          <w:b/>
          <w:sz w:val="28"/>
          <w:szCs w:val="28"/>
          <w:lang w:eastAsia="ar-SA"/>
        </w:rPr>
        <w:t>безопасности людей на водных объектах» за 20</w:t>
      </w:r>
      <w:r>
        <w:rPr>
          <w:b/>
          <w:sz w:val="28"/>
          <w:szCs w:val="28"/>
          <w:lang w:eastAsia="ar-SA"/>
        </w:rPr>
        <w:t>23</w:t>
      </w:r>
      <w:r w:rsidRPr="00DA236A">
        <w:rPr>
          <w:b/>
          <w:sz w:val="28"/>
          <w:szCs w:val="28"/>
          <w:lang w:eastAsia="ar-SA"/>
        </w:rPr>
        <w:t xml:space="preserve"> год</w:t>
      </w:r>
    </w:p>
    <w:p w:rsidR="0048656D" w:rsidRPr="00650209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ind w:firstLine="709"/>
        <w:jc w:val="both"/>
        <w:rPr>
          <w:sz w:val="28"/>
          <w:szCs w:val="28"/>
          <w:lang w:eastAsia="ar-SA"/>
        </w:rPr>
      </w:pPr>
      <w:r w:rsidRPr="00650209">
        <w:rPr>
          <w:sz w:val="28"/>
          <w:szCs w:val="28"/>
          <w:lang w:eastAsia="ar-SA"/>
        </w:rPr>
        <w:t xml:space="preserve">В соответствии с постановлением Администрации города от </w:t>
      </w:r>
      <w:r>
        <w:rPr>
          <w:sz w:val="28"/>
          <w:szCs w:val="28"/>
          <w:lang w:eastAsia="ar-SA"/>
        </w:rPr>
        <w:t>04</w:t>
      </w:r>
      <w:r w:rsidRPr="00650209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5</w:t>
      </w:r>
      <w:r w:rsidRPr="00650209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8</w:t>
      </w:r>
      <w:r w:rsidRPr="0065020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</w:t>
      </w:r>
      <w:r w:rsidRPr="00650209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401</w:t>
      </w:r>
      <w:r w:rsidRPr="00650209">
        <w:rPr>
          <w:sz w:val="28"/>
          <w:szCs w:val="28"/>
          <w:lang w:eastAsia="ar-SA"/>
        </w:rPr>
        <w:t xml:space="preserve"> «Об утверждении Порядка разработки, реализации и оценки эффекти</w:t>
      </w:r>
      <w:r w:rsidRPr="00650209">
        <w:rPr>
          <w:sz w:val="28"/>
          <w:szCs w:val="28"/>
          <w:lang w:eastAsia="ar-SA"/>
        </w:rPr>
        <w:t>в</w:t>
      </w:r>
      <w:r w:rsidRPr="00650209">
        <w:rPr>
          <w:sz w:val="28"/>
          <w:szCs w:val="28"/>
          <w:lang w:eastAsia="ar-SA"/>
        </w:rPr>
        <w:t>ности муниципальных программ города Новошахтинска»</w:t>
      </w:r>
    </w:p>
    <w:p w:rsidR="0048656D" w:rsidRDefault="0048656D" w:rsidP="0048656D">
      <w:pPr>
        <w:ind w:firstLine="709"/>
        <w:jc w:val="both"/>
        <w:rPr>
          <w:sz w:val="28"/>
          <w:szCs w:val="28"/>
          <w:lang w:eastAsia="ar-SA"/>
        </w:rPr>
      </w:pPr>
    </w:p>
    <w:p w:rsidR="0048656D" w:rsidRPr="00650209" w:rsidRDefault="0048656D" w:rsidP="0048656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ПОСТАНОВЛЯЮ:</w:t>
      </w:r>
    </w:p>
    <w:p w:rsidR="0048656D" w:rsidRPr="00650209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Pr="00650209" w:rsidRDefault="0048656D" w:rsidP="0048656D">
      <w:pPr>
        <w:jc w:val="both"/>
        <w:rPr>
          <w:sz w:val="28"/>
          <w:szCs w:val="28"/>
          <w:lang w:eastAsia="ar-SA"/>
        </w:rPr>
      </w:pPr>
      <w:r w:rsidRPr="00650209">
        <w:rPr>
          <w:sz w:val="28"/>
          <w:szCs w:val="28"/>
          <w:lang w:eastAsia="ar-SA"/>
        </w:rPr>
        <w:tab/>
        <w:t>1. Утвердить отчет о реализации муниципальной программы города Н</w:t>
      </w:r>
      <w:r w:rsidRPr="00650209">
        <w:rPr>
          <w:sz w:val="28"/>
          <w:szCs w:val="28"/>
          <w:lang w:eastAsia="ar-SA"/>
        </w:rPr>
        <w:t>о</w:t>
      </w:r>
      <w:r w:rsidRPr="00650209">
        <w:rPr>
          <w:sz w:val="28"/>
          <w:szCs w:val="28"/>
          <w:lang w:eastAsia="ar-SA"/>
        </w:rPr>
        <w:t>вошахтинска «Защита населения и территории города от чрезвычайных ситу</w:t>
      </w:r>
      <w:r w:rsidRPr="00650209">
        <w:rPr>
          <w:sz w:val="28"/>
          <w:szCs w:val="28"/>
          <w:lang w:eastAsia="ar-SA"/>
        </w:rPr>
        <w:t>а</w:t>
      </w:r>
      <w:r w:rsidRPr="00650209">
        <w:rPr>
          <w:sz w:val="28"/>
          <w:szCs w:val="28"/>
          <w:lang w:eastAsia="ar-SA"/>
        </w:rPr>
        <w:t xml:space="preserve">ций, обеспечение пожарной безопасности и безопасности людей на водных объектах», утвержденной постановлением Администрации города от </w:t>
      </w:r>
      <w:r>
        <w:rPr>
          <w:sz w:val="28"/>
          <w:szCs w:val="28"/>
          <w:lang w:eastAsia="ar-SA"/>
        </w:rPr>
        <w:t>07</w:t>
      </w:r>
      <w:r w:rsidRPr="00650209">
        <w:rPr>
          <w:sz w:val="28"/>
          <w:szCs w:val="28"/>
          <w:lang w:eastAsia="ar-SA"/>
        </w:rPr>
        <w:t>.1</w:t>
      </w:r>
      <w:r>
        <w:rPr>
          <w:sz w:val="28"/>
          <w:szCs w:val="28"/>
          <w:lang w:eastAsia="ar-SA"/>
        </w:rPr>
        <w:t>2</w:t>
      </w:r>
      <w:r w:rsidRPr="00650209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8</w:t>
      </w:r>
      <w:r w:rsidRPr="00650209">
        <w:rPr>
          <w:sz w:val="28"/>
          <w:szCs w:val="28"/>
          <w:lang w:eastAsia="ar-SA"/>
        </w:rPr>
        <w:t xml:space="preserve"> № 1</w:t>
      </w:r>
      <w:r>
        <w:rPr>
          <w:sz w:val="28"/>
          <w:szCs w:val="28"/>
          <w:lang w:eastAsia="ar-SA"/>
        </w:rPr>
        <w:t>236,</w:t>
      </w:r>
      <w:r w:rsidRPr="00650209">
        <w:rPr>
          <w:sz w:val="28"/>
          <w:szCs w:val="28"/>
          <w:lang w:eastAsia="ar-SA"/>
        </w:rPr>
        <w:t xml:space="preserve"> за 20</w:t>
      </w:r>
      <w:r>
        <w:rPr>
          <w:sz w:val="28"/>
          <w:szCs w:val="28"/>
          <w:lang w:eastAsia="ar-SA"/>
        </w:rPr>
        <w:t>23</w:t>
      </w:r>
      <w:r w:rsidRPr="00650209">
        <w:rPr>
          <w:sz w:val="28"/>
          <w:szCs w:val="28"/>
          <w:lang w:eastAsia="ar-SA"/>
        </w:rPr>
        <w:t xml:space="preserve"> год согласно приложению.</w:t>
      </w:r>
    </w:p>
    <w:p w:rsidR="0048656D" w:rsidRPr="00650209" w:rsidRDefault="0048656D" w:rsidP="0048656D">
      <w:pPr>
        <w:jc w:val="both"/>
        <w:rPr>
          <w:color w:val="000000"/>
          <w:sz w:val="28"/>
          <w:szCs w:val="28"/>
          <w:shd w:val="clear" w:color="auto" w:fill="E3E9EE"/>
          <w:lang w:eastAsia="ar-SA"/>
        </w:rPr>
      </w:pPr>
      <w:r w:rsidRPr="00650209">
        <w:rPr>
          <w:sz w:val="28"/>
          <w:szCs w:val="28"/>
          <w:lang w:eastAsia="ar-SA"/>
        </w:rPr>
        <w:tab/>
        <w:t>2.</w:t>
      </w:r>
      <w:r w:rsidRPr="00650209">
        <w:rPr>
          <w:color w:val="FF0000"/>
          <w:sz w:val="28"/>
          <w:szCs w:val="28"/>
          <w:lang w:eastAsia="ar-SA"/>
        </w:rPr>
        <w:t xml:space="preserve"> </w:t>
      </w:r>
      <w:r w:rsidRPr="00650209">
        <w:rPr>
          <w:sz w:val="28"/>
          <w:szCs w:val="28"/>
        </w:rPr>
        <w:t>Настоящее постановление подлежит размещению на официальном са</w:t>
      </w:r>
      <w:r w:rsidRPr="00650209">
        <w:rPr>
          <w:sz w:val="28"/>
          <w:szCs w:val="28"/>
        </w:rPr>
        <w:t>й</w:t>
      </w:r>
      <w:r w:rsidRPr="00650209">
        <w:rPr>
          <w:sz w:val="28"/>
          <w:szCs w:val="28"/>
        </w:rPr>
        <w:t>те Администрации города Новошахтинска в сети Интернет.</w:t>
      </w:r>
    </w:p>
    <w:p w:rsidR="0048656D" w:rsidRDefault="0048656D" w:rsidP="0048656D">
      <w:pPr>
        <w:spacing w:line="276" w:lineRule="auto"/>
        <w:jc w:val="both"/>
        <w:rPr>
          <w:sz w:val="28"/>
          <w:szCs w:val="28"/>
        </w:rPr>
      </w:pPr>
      <w:r w:rsidRPr="00650209">
        <w:rPr>
          <w:sz w:val="28"/>
          <w:szCs w:val="28"/>
          <w:lang w:eastAsia="ar-SA"/>
        </w:rPr>
        <w:tab/>
        <w:t xml:space="preserve">3. </w:t>
      </w:r>
      <w:r>
        <w:rPr>
          <w:sz w:val="28"/>
          <w:szCs w:val="28"/>
        </w:rPr>
        <w:t>Контроль за исполнением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тителя Главы Администрации города Пархоменко М.Н. </w:t>
      </w:r>
    </w:p>
    <w:p w:rsidR="0048656D" w:rsidRPr="00650209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Pr="00650209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657D2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                                              </w:t>
      </w:r>
      <w:r w:rsidR="006E04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657D2A">
        <w:rPr>
          <w:sz w:val="28"/>
          <w:szCs w:val="28"/>
        </w:rPr>
        <w:t>С.А</w:t>
      </w:r>
      <w:r>
        <w:rPr>
          <w:sz w:val="28"/>
          <w:szCs w:val="28"/>
        </w:rPr>
        <w:t>.</w:t>
      </w:r>
      <w:r w:rsidRPr="00657D2A">
        <w:rPr>
          <w:sz w:val="28"/>
          <w:szCs w:val="28"/>
        </w:rPr>
        <w:t xml:space="preserve"> Бондарен</w:t>
      </w:r>
      <w:r>
        <w:rPr>
          <w:sz w:val="28"/>
          <w:szCs w:val="28"/>
        </w:rPr>
        <w:t>ко</w:t>
      </w: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Pr="006E047C" w:rsidRDefault="0048656D" w:rsidP="0048656D">
      <w:pPr>
        <w:jc w:val="both"/>
        <w:rPr>
          <w:sz w:val="36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Pr="00650209" w:rsidRDefault="0048656D" w:rsidP="0048656D">
      <w:pPr>
        <w:jc w:val="both"/>
        <w:rPr>
          <w:sz w:val="28"/>
          <w:szCs w:val="28"/>
          <w:lang w:eastAsia="ar-SA"/>
        </w:rPr>
      </w:pPr>
      <w:r w:rsidRPr="00650209">
        <w:rPr>
          <w:sz w:val="28"/>
          <w:szCs w:val="28"/>
          <w:lang w:eastAsia="ar-SA"/>
        </w:rPr>
        <w:t>Постановление вносит</w:t>
      </w: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  <w:r w:rsidRPr="00650209">
        <w:rPr>
          <w:sz w:val="28"/>
          <w:szCs w:val="28"/>
          <w:lang w:eastAsia="ar-SA"/>
        </w:rPr>
        <w:t xml:space="preserve">муниципальное бюджетное учреждение </w:t>
      </w: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  <w:r w:rsidRPr="00650209">
        <w:rPr>
          <w:sz w:val="28"/>
          <w:szCs w:val="28"/>
          <w:lang w:eastAsia="ar-SA"/>
        </w:rPr>
        <w:t>города Новошахтинска</w:t>
      </w:r>
      <w:r>
        <w:rPr>
          <w:sz w:val="28"/>
          <w:szCs w:val="28"/>
          <w:lang w:eastAsia="ar-SA"/>
        </w:rPr>
        <w:t xml:space="preserve"> </w:t>
      </w:r>
      <w:r w:rsidRPr="00650209">
        <w:rPr>
          <w:sz w:val="28"/>
          <w:szCs w:val="28"/>
          <w:lang w:eastAsia="ar-SA"/>
        </w:rPr>
        <w:t xml:space="preserve">«Управление по делам </w:t>
      </w:r>
    </w:p>
    <w:p w:rsidR="0048656D" w:rsidRPr="00650209" w:rsidRDefault="0048656D" w:rsidP="0048656D">
      <w:pPr>
        <w:jc w:val="both"/>
        <w:rPr>
          <w:sz w:val="28"/>
          <w:szCs w:val="28"/>
          <w:lang w:eastAsia="ar-SA"/>
        </w:rPr>
      </w:pPr>
      <w:r w:rsidRPr="00650209">
        <w:rPr>
          <w:sz w:val="28"/>
          <w:szCs w:val="28"/>
          <w:lang w:eastAsia="ar-SA"/>
        </w:rPr>
        <w:t>гражданской обороны и чрезвычайным ситуациям»</w:t>
      </w:r>
    </w:p>
    <w:p w:rsidR="0048656D" w:rsidRPr="00650209" w:rsidRDefault="0048656D" w:rsidP="0048656D">
      <w:pPr>
        <w:ind w:left="6804"/>
        <w:jc w:val="center"/>
        <w:rPr>
          <w:sz w:val="28"/>
          <w:szCs w:val="28"/>
          <w:lang w:eastAsia="ar-SA"/>
        </w:rPr>
      </w:pPr>
      <w:r w:rsidRPr="00650209">
        <w:rPr>
          <w:sz w:val="28"/>
          <w:szCs w:val="28"/>
          <w:lang w:eastAsia="ar-SA"/>
        </w:rPr>
        <w:t>Приложение</w:t>
      </w:r>
    </w:p>
    <w:p w:rsidR="0048656D" w:rsidRPr="00650209" w:rsidRDefault="0048656D" w:rsidP="0048656D">
      <w:pPr>
        <w:ind w:left="6804"/>
        <w:jc w:val="center"/>
        <w:rPr>
          <w:sz w:val="28"/>
          <w:szCs w:val="28"/>
          <w:lang w:eastAsia="ar-SA"/>
        </w:rPr>
      </w:pPr>
      <w:r w:rsidRPr="00650209">
        <w:rPr>
          <w:sz w:val="28"/>
          <w:szCs w:val="28"/>
          <w:lang w:eastAsia="ar-SA"/>
        </w:rPr>
        <w:t>к постановлению</w:t>
      </w:r>
    </w:p>
    <w:p w:rsidR="0048656D" w:rsidRPr="00650209" w:rsidRDefault="0048656D" w:rsidP="0048656D">
      <w:pPr>
        <w:ind w:left="6804"/>
        <w:jc w:val="center"/>
        <w:rPr>
          <w:sz w:val="28"/>
          <w:szCs w:val="28"/>
          <w:lang w:eastAsia="ar-SA"/>
        </w:rPr>
      </w:pPr>
      <w:r w:rsidRPr="00650209">
        <w:rPr>
          <w:sz w:val="28"/>
          <w:szCs w:val="28"/>
          <w:lang w:eastAsia="ar-SA"/>
        </w:rPr>
        <w:t>Администрации города</w:t>
      </w:r>
    </w:p>
    <w:p w:rsidR="0048656D" w:rsidRDefault="0048656D" w:rsidP="0048656D">
      <w:pPr>
        <w:ind w:left="6804"/>
        <w:jc w:val="center"/>
        <w:rPr>
          <w:sz w:val="28"/>
          <w:szCs w:val="28"/>
          <w:lang w:eastAsia="ar-SA"/>
        </w:rPr>
      </w:pPr>
      <w:r w:rsidRPr="00650209">
        <w:rPr>
          <w:sz w:val="28"/>
          <w:szCs w:val="28"/>
          <w:lang w:eastAsia="ar-SA"/>
        </w:rPr>
        <w:t>от</w:t>
      </w:r>
      <w:r w:rsidR="006A4294">
        <w:rPr>
          <w:sz w:val="28"/>
          <w:szCs w:val="28"/>
          <w:lang w:eastAsia="ar-SA"/>
        </w:rPr>
        <w:t xml:space="preserve"> 15.03.2024</w:t>
      </w:r>
      <w:r w:rsidRPr="00650209">
        <w:rPr>
          <w:sz w:val="28"/>
          <w:szCs w:val="28"/>
        </w:rPr>
        <w:t xml:space="preserve"> </w:t>
      </w:r>
      <w:r w:rsidRPr="00650209">
        <w:rPr>
          <w:sz w:val="28"/>
          <w:szCs w:val="28"/>
          <w:lang w:eastAsia="ar-SA"/>
        </w:rPr>
        <w:t>№</w:t>
      </w:r>
      <w:r w:rsidR="006A4294">
        <w:rPr>
          <w:sz w:val="28"/>
          <w:szCs w:val="28"/>
          <w:lang w:eastAsia="ar-SA"/>
        </w:rPr>
        <w:t xml:space="preserve"> 253</w:t>
      </w:r>
    </w:p>
    <w:p w:rsidR="006E047C" w:rsidRPr="00650209" w:rsidRDefault="006E047C" w:rsidP="0048656D">
      <w:pPr>
        <w:ind w:left="6804"/>
        <w:jc w:val="center"/>
        <w:rPr>
          <w:sz w:val="28"/>
          <w:szCs w:val="28"/>
          <w:lang w:eastAsia="ar-SA"/>
        </w:rPr>
      </w:pPr>
    </w:p>
    <w:p w:rsidR="0048656D" w:rsidRPr="00DA236A" w:rsidRDefault="0048656D" w:rsidP="0048656D">
      <w:pPr>
        <w:jc w:val="center"/>
        <w:rPr>
          <w:sz w:val="28"/>
          <w:szCs w:val="28"/>
          <w:lang w:eastAsia="ar-SA"/>
        </w:rPr>
      </w:pPr>
      <w:r w:rsidRPr="00DA236A">
        <w:rPr>
          <w:sz w:val="28"/>
          <w:szCs w:val="28"/>
          <w:lang w:eastAsia="ar-SA"/>
        </w:rPr>
        <w:t>ОТЧЕТ</w:t>
      </w:r>
    </w:p>
    <w:p w:rsidR="0048656D" w:rsidRDefault="0048656D" w:rsidP="0048656D">
      <w:pPr>
        <w:jc w:val="center"/>
        <w:rPr>
          <w:sz w:val="28"/>
          <w:szCs w:val="28"/>
          <w:lang w:eastAsia="ar-SA"/>
        </w:rPr>
      </w:pPr>
      <w:r w:rsidRPr="00DA236A">
        <w:rPr>
          <w:sz w:val="28"/>
          <w:szCs w:val="28"/>
          <w:lang w:eastAsia="ar-SA"/>
        </w:rPr>
        <w:t>о реализации муниципальной программы города Новошахтинска «Защита нас</w:t>
      </w:r>
      <w:r w:rsidRPr="00DA236A">
        <w:rPr>
          <w:sz w:val="28"/>
          <w:szCs w:val="28"/>
          <w:lang w:eastAsia="ar-SA"/>
        </w:rPr>
        <w:t>е</w:t>
      </w:r>
      <w:r w:rsidRPr="00DA236A">
        <w:rPr>
          <w:sz w:val="28"/>
          <w:szCs w:val="28"/>
          <w:lang w:eastAsia="ar-SA"/>
        </w:rPr>
        <w:t xml:space="preserve">ления и территории города от чрезвычайных ситуаций, обеспечение пожарной </w:t>
      </w:r>
    </w:p>
    <w:p w:rsidR="0048656D" w:rsidRPr="00DA236A" w:rsidRDefault="0048656D" w:rsidP="0048656D">
      <w:pPr>
        <w:jc w:val="center"/>
        <w:rPr>
          <w:sz w:val="28"/>
          <w:szCs w:val="28"/>
          <w:lang w:eastAsia="ar-SA"/>
        </w:rPr>
      </w:pPr>
      <w:r w:rsidRPr="00DA236A">
        <w:rPr>
          <w:sz w:val="28"/>
          <w:szCs w:val="28"/>
          <w:lang w:eastAsia="ar-SA"/>
        </w:rPr>
        <w:t>безопасности и безопасности людей на водных объектах»</w:t>
      </w:r>
      <w:r w:rsidRPr="00DA236A">
        <w:rPr>
          <w:bCs/>
          <w:iCs/>
          <w:sz w:val="28"/>
          <w:szCs w:val="28"/>
          <w:lang w:eastAsia="ar-SA"/>
        </w:rPr>
        <w:t xml:space="preserve"> </w:t>
      </w:r>
      <w:r w:rsidRPr="00DA236A">
        <w:rPr>
          <w:sz w:val="28"/>
          <w:szCs w:val="28"/>
          <w:lang w:eastAsia="ar-SA"/>
        </w:rPr>
        <w:t>за 20</w:t>
      </w:r>
      <w:r>
        <w:rPr>
          <w:sz w:val="28"/>
          <w:szCs w:val="28"/>
          <w:lang w:eastAsia="ar-SA"/>
        </w:rPr>
        <w:t xml:space="preserve">23 </w:t>
      </w:r>
      <w:r w:rsidRPr="00DA236A">
        <w:rPr>
          <w:sz w:val="28"/>
          <w:szCs w:val="28"/>
          <w:lang w:eastAsia="ar-SA"/>
        </w:rPr>
        <w:t>год (далее</w:t>
      </w:r>
      <w:r w:rsidRPr="00DA236A">
        <w:rPr>
          <w:bCs/>
          <w:iCs/>
          <w:sz w:val="28"/>
          <w:szCs w:val="28"/>
          <w:lang w:eastAsia="ar-SA"/>
        </w:rPr>
        <w:t xml:space="preserve"> – </w:t>
      </w:r>
      <w:r w:rsidRPr="00DA236A">
        <w:rPr>
          <w:sz w:val="28"/>
          <w:szCs w:val="28"/>
          <w:lang w:eastAsia="ar-SA"/>
        </w:rPr>
        <w:t>отчет)</w:t>
      </w:r>
    </w:p>
    <w:p w:rsidR="0048656D" w:rsidRPr="00DA236A" w:rsidRDefault="0048656D" w:rsidP="0048656D">
      <w:pPr>
        <w:jc w:val="center"/>
        <w:rPr>
          <w:sz w:val="28"/>
          <w:szCs w:val="28"/>
          <w:lang w:eastAsia="ar-SA"/>
        </w:rPr>
      </w:pPr>
    </w:p>
    <w:p w:rsidR="0048656D" w:rsidRDefault="0048656D" w:rsidP="0048656D">
      <w:pPr>
        <w:ind w:firstLine="709"/>
        <w:jc w:val="center"/>
        <w:rPr>
          <w:bCs/>
          <w:iCs/>
          <w:sz w:val="28"/>
          <w:szCs w:val="28"/>
          <w:lang w:eastAsia="ar-SA"/>
        </w:rPr>
      </w:pPr>
      <w:r w:rsidRPr="00DA236A">
        <w:rPr>
          <w:bCs/>
          <w:iCs/>
          <w:sz w:val="28"/>
          <w:szCs w:val="28"/>
          <w:lang w:eastAsia="ar-SA"/>
        </w:rPr>
        <w:t>Конкретные результаты, достигнутые за 20</w:t>
      </w:r>
      <w:r>
        <w:rPr>
          <w:bCs/>
          <w:iCs/>
          <w:sz w:val="28"/>
          <w:szCs w:val="28"/>
          <w:lang w:eastAsia="ar-SA"/>
        </w:rPr>
        <w:t>23</w:t>
      </w:r>
      <w:r w:rsidRPr="00DA236A">
        <w:rPr>
          <w:bCs/>
          <w:iCs/>
          <w:sz w:val="28"/>
          <w:szCs w:val="28"/>
          <w:lang w:eastAsia="ar-SA"/>
        </w:rPr>
        <w:t xml:space="preserve"> год</w:t>
      </w:r>
    </w:p>
    <w:p w:rsidR="0048656D" w:rsidRPr="00DA236A" w:rsidRDefault="0048656D" w:rsidP="0048656D">
      <w:pPr>
        <w:ind w:firstLine="709"/>
        <w:jc w:val="center"/>
        <w:rPr>
          <w:sz w:val="28"/>
          <w:szCs w:val="28"/>
          <w:lang w:eastAsia="ar-SA"/>
        </w:rPr>
      </w:pPr>
    </w:p>
    <w:p w:rsidR="0048656D" w:rsidRDefault="0048656D" w:rsidP="006E047C">
      <w:pPr>
        <w:ind w:firstLine="709"/>
        <w:jc w:val="both"/>
        <w:rPr>
          <w:sz w:val="28"/>
          <w:szCs w:val="28"/>
        </w:rPr>
      </w:pPr>
      <w:r w:rsidRPr="000E64FB">
        <w:rPr>
          <w:color w:val="020B22"/>
          <w:sz w:val="28"/>
          <w:szCs w:val="28"/>
          <w:shd w:val="clear" w:color="auto" w:fill="FFFFFF"/>
        </w:rPr>
        <w:t>В целях создания условий для минимизации ущерба, наносимого насел</w:t>
      </w:r>
      <w:r w:rsidRPr="000E64FB">
        <w:rPr>
          <w:color w:val="020B22"/>
          <w:sz w:val="28"/>
          <w:szCs w:val="28"/>
          <w:shd w:val="clear" w:color="auto" w:fill="FFFFFF"/>
        </w:rPr>
        <w:t>е</w:t>
      </w:r>
      <w:r w:rsidRPr="000E64FB">
        <w:rPr>
          <w:color w:val="020B22"/>
          <w:sz w:val="28"/>
          <w:szCs w:val="28"/>
          <w:shd w:val="clear" w:color="auto" w:fill="FFFFFF"/>
        </w:rPr>
        <w:t xml:space="preserve">нию, природной среде чрезвычайными ситуациями </w:t>
      </w:r>
      <w:r w:rsidRPr="000E64FB">
        <w:rPr>
          <w:sz w:val="28"/>
          <w:szCs w:val="28"/>
        </w:rPr>
        <w:t xml:space="preserve">(далее </w:t>
      </w:r>
      <w:r w:rsidRPr="000E64FB">
        <w:rPr>
          <w:bCs/>
          <w:iCs/>
          <w:sz w:val="28"/>
          <w:szCs w:val="28"/>
          <w:lang w:eastAsia="ar-SA"/>
        </w:rPr>
        <w:t>–</w:t>
      </w:r>
      <w:r w:rsidRPr="000E64FB">
        <w:rPr>
          <w:sz w:val="28"/>
          <w:szCs w:val="28"/>
        </w:rPr>
        <w:t xml:space="preserve"> ЧС) </w:t>
      </w:r>
      <w:r w:rsidRPr="000E64FB">
        <w:rPr>
          <w:color w:val="020B22"/>
          <w:sz w:val="28"/>
          <w:szCs w:val="28"/>
          <w:shd w:val="clear" w:color="auto" w:fill="FFFFFF"/>
        </w:rPr>
        <w:t xml:space="preserve">природного и техногенного характера, пожарами и происшествиями на водных объектах, </w:t>
      </w:r>
      <w:r w:rsidRPr="000E64FB">
        <w:rPr>
          <w:bCs/>
          <w:sz w:val="28"/>
          <w:szCs w:val="28"/>
        </w:rPr>
        <w:t xml:space="preserve">в рамках реализации </w:t>
      </w:r>
      <w:r w:rsidRPr="000E64FB">
        <w:rPr>
          <w:sz w:val="28"/>
          <w:szCs w:val="28"/>
          <w:lang w:eastAsia="ar-SA"/>
        </w:rPr>
        <w:t>муниципальной программы города Новошахтинска «Защита населения и территории города от чрезвычайных ситуаций, обеспечение п</w:t>
      </w:r>
      <w:r w:rsidRPr="000E64FB">
        <w:rPr>
          <w:sz w:val="28"/>
          <w:szCs w:val="28"/>
          <w:lang w:eastAsia="ar-SA"/>
        </w:rPr>
        <w:t>о</w:t>
      </w:r>
      <w:r w:rsidRPr="000E64FB">
        <w:rPr>
          <w:sz w:val="28"/>
          <w:szCs w:val="28"/>
          <w:lang w:eastAsia="ar-SA"/>
        </w:rPr>
        <w:t>жарной безопасности и безопасности людей на водных объектах»</w:t>
      </w:r>
      <w:r w:rsidRPr="000E64FB">
        <w:rPr>
          <w:bCs/>
          <w:iCs/>
          <w:sz w:val="28"/>
          <w:szCs w:val="28"/>
          <w:lang w:eastAsia="ar-SA"/>
        </w:rPr>
        <w:t xml:space="preserve"> (далее – пр</w:t>
      </w:r>
      <w:r w:rsidRPr="000E64FB">
        <w:rPr>
          <w:bCs/>
          <w:iCs/>
          <w:sz w:val="28"/>
          <w:szCs w:val="28"/>
          <w:lang w:eastAsia="ar-SA"/>
        </w:rPr>
        <w:t>о</w:t>
      </w:r>
      <w:r w:rsidRPr="000E64FB">
        <w:rPr>
          <w:bCs/>
          <w:iCs/>
          <w:sz w:val="28"/>
          <w:szCs w:val="28"/>
          <w:lang w:eastAsia="ar-SA"/>
        </w:rPr>
        <w:t>грамма), ответственным исполнителем и участниками программы в 202</w:t>
      </w:r>
      <w:r>
        <w:rPr>
          <w:bCs/>
          <w:iCs/>
          <w:sz w:val="28"/>
          <w:szCs w:val="28"/>
          <w:lang w:eastAsia="ar-SA"/>
        </w:rPr>
        <w:t>3</w:t>
      </w:r>
      <w:r w:rsidRPr="000E64FB">
        <w:rPr>
          <w:bCs/>
          <w:iCs/>
          <w:sz w:val="28"/>
          <w:szCs w:val="28"/>
          <w:lang w:eastAsia="ar-SA"/>
        </w:rPr>
        <w:t xml:space="preserve"> году реализован комплекс мероприятий, в результате которых </w:t>
      </w:r>
      <w:r w:rsidRPr="000E64FB">
        <w:rPr>
          <w:sz w:val="28"/>
          <w:szCs w:val="28"/>
        </w:rPr>
        <w:t>достигнуты следу</w:t>
      </w:r>
      <w:r w:rsidRPr="000E64FB">
        <w:rPr>
          <w:sz w:val="28"/>
          <w:szCs w:val="28"/>
        </w:rPr>
        <w:t>ю</w:t>
      </w:r>
      <w:r w:rsidRPr="000E64FB">
        <w:rPr>
          <w:sz w:val="28"/>
          <w:szCs w:val="28"/>
        </w:rPr>
        <w:t>щие результаты:</w:t>
      </w:r>
    </w:p>
    <w:p w:rsidR="0048656D" w:rsidRDefault="0048656D" w:rsidP="0048656D">
      <w:pPr>
        <w:ind w:firstLine="709"/>
        <w:jc w:val="both"/>
        <w:rPr>
          <w:sz w:val="28"/>
          <w:szCs w:val="28"/>
        </w:rPr>
      </w:pPr>
      <w:r w:rsidRPr="00DA236A">
        <w:rPr>
          <w:sz w:val="28"/>
          <w:szCs w:val="28"/>
        </w:rPr>
        <w:t>проведено техническое обслуживание автоматическ</w:t>
      </w:r>
      <w:r>
        <w:rPr>
          <w:sz w:val="28"/>
          <w:szCs w:val="28"/>
        </w:rPr>
        <w:t>их</w:t>
      </w:r>
      <w:r w:rsidRPr="00DA236A">
        <w:rPr>
          <w:sz w:val="28"/>
          <w:szCs w:val="28"/>
        </w:rPr>
        <w:t xml:space="preserve"> пожарн</w:t>
      </w:r>
      <w:r>
        <w:rPr>
          <w:sz w:val="28"/>
          <w:szCs w:val="28"/>
        </w:rPr>
        <w:t>ых</w:t>
      </w:r>
      <w:r w:rsidRPr="00DA236A">
        <w:rPr>
          <w:sz w:val="28"/>
          <w:szCs w:val="28"/>
        </w:rPr>
        <w:t xml:space="preserve"> сигн</w:t>
      </w:r>
      <w:r w:rsidRPr="00DA236A">
        <w:rPr>
          <w:sz w:val="28"/>
          <w:szCs w:val="28"/>
        </w:rPr>
        <w:t>а</w:t>
      </w:r>
      <w:r w:rsidRPr="00DA236A">
        <w:rPr>
          <w:sz w:val="28"/>
          <w:szCs w:val="28"/>
        </w:rPr>
        <w:t>лизаци</w:t>
      </w:r>
      <w:r>
        <w:rPr>
          <w:sz w:val="28"/>
          <w:szCs w:val="28"/>
        </w:rPr>
        <w:t>й</w:t>
      </w:r>
      <w:r w:rsidRPr="00DA236A">
        <w:rPr>
          <w:sz w:val="28"/>
          <w:szCs w:val="28"/>
        </w:rPr>
        <w:t>, систем оповещения и управления эвакуацией при пожаре</w:t>
      </w:r>
      <w:r>
        <w:rPr>
          <w:sz w:val="28"/>
          <w:szCs w:val="28"/>
        </w:rPr>
        <w:t xml:space="preserve">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организациях города, учреждениях культуры, отраслевых (функци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нальных) органах Администрации города, </w:t>
      </w:r>
      <w:r w:rsidRPr="00DA236A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DA236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DA236A">
        <w:rPr>
          <w:sz w:val="28"/>
          <w:szCs w:val="28"/>
        </w:rPr>
        <w:t xml:space="preserve"> учре</w:t>
      </w:r>
      <w:r w:rsidRPr="00DA236A">
        <w:rPr>
          <w:sz w:val="28"/>
          <w:szCs w:val="28"/>
        </w:rPr>
        <w:t>ж</w:t>
      </w:r>
      <w:r w:rsidRPr="00DA236A">
        <w:rPr>
          <w:sz w:val="28"/>
          <w:szCs w:val="28"/>
        </w:rPr>
        <w:t>дени</w:t>
      </w:r>
      <w:r>
        <w:rPr>
          <w:sz w:val="28"/>
          <w:szCs w:val="28"/>
        </w:rPr>
        <w:t>и</w:t>
      </w:r>
      <w:r w:rsidRPr="00DA236A">
        <w:rPr>
          <w:sz w:val="28"/>
          <w:szCs w:val="28"/>
        </w:rPr>
        <w:t xml:space="preserve"> города Новошахтинска «Управление по делам гражданской обороны и чрезвычайными ситуациям» (далее </w:t>
      </w:r>
      <w:r w:rsidRPr="00DA236A">
        <w:rPr>
          <w:bCs/>
          <w:iCs/>
          <w:sz w:val="28"/>
          <w:szCs w:val="28"/>
          <w:lang w:eastAsia="ar-SA"/>
        </w:rPr>
        <w:t>–</w:t>
      </w:r>
      <w:r w:rsidRPr="00DA236A">
        <w:rPr>
          <w:sz w:val="28"/>
          <w:szCs w:val="28"/>
        </w:rPr>
        <w:t xml:space="preserve"> МБУ города Новошахтинска «Управление по делам ГО и ЧС»);</w:t>
      </w:r>
    </w:p>
    <w:p w:rsidR="0048656D" w:rsidRDefault="0048656D" w:rsidP="00486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выполнена обработка огнезащитным составом деревянных конструкций зданий </w:t>
      </w:r>
      <w:r w:rsidRPr="005864A3">
        <w:rPr>
          <w:sz w:val="28"/>
          <w:szCs w:val="28"/>
        </w:rPr>
        <w:t>22 образовательных организаций</w:t>
      </w:r>
      <w:r w:rsidR="006E047C">
        <w:rPr>
          <w:sz w:val="28"/>
          <w:szCs w:val="28"/>
        </w:rPr>
        <w:t>, подведомственных Управлению</w:t>
      </w:r>
      <w:r w:rsidRPr="005864A3">
        <w:rPr>
          <w:sz w:val="28"/>
          <w:szCs w:val="28"/>
        </w:rPr>
        <w:t xml:space="preserve"> обр</w:t>
      </w:r>
      <w:r w:rsidRPr="005864A3">
        <w:rPr>
          <w:sz w:val="28"/>
          <w:szCs w:val="28"/>
        </w:rPr>
        <w:t>а</w:t>
      </w:r>
      <w:r w:rsidRPr="005864A3">
        <w:rPr>
          <w:sz w:val="28"/>
          <w:szCs w:val="28"/>
        </w:rPr>
        <w:t xml:space="preserve">зования Администрации города Новошахтинска </w:t>
      </w:r>
      <w:r w:rsidR="006E047C">
        <w:rPr>
          <w:sz w:val="28"/>
          <w:szCs w:val="28"/>
        </w:rPr>
        <w:t>(далее – образовательные о</w:t>
      </w:r>
      <w:r w:rsidR="006E047C">
        <w:rPr>
          <w:sz w:val="28"/>
          <w:szCs w:val="28"/>
        </w:rPr>
        <w:t>р</w:t>
      </w:r>
      <w:r w:rsidR="006E047C">
        <w:rPr>
          <w:sz w:val="28"/>
          <w:szCs w:val="28"/>
        </w:rPr>
        <w:t xml:space="preserve">ганизации города) </w:t>
      </w:r>
      <w:r w:rsidRPr="005864A3">
        <w:rPr>
          <w:sz w:val="28"/>
          <w:szCs w:val="28"/>
        </w:rPr>
        <w:t xml:space="preserve">и трех учреждений </w:t>
      </w:r>
      <w:r w:rsidR="006E047C">
        <w:rPr>
          <w:sz w:val="28"/>
          <w:szCs w:val="28"/>
        </w:rPr>
        <w:t xml:space="preserve">культуры, подведомственных </w:t>
      </w:r>
      <w:r w:rsidRPr="005864A3">
        <w:rPr>
          <w:sz w:val="28"/>
          <w:szCs w:val="28"/>
        </w:rPr>
        <w:t>Отде</w:t>
      </w:r>
      <w:r w:rsidR="006E047C">
        <w:rPr>
          <w:sz w:val="28"/>
          <w:szCs w:val="28"/>
        </w:rPr>
        <w:t>лу</w:t>
      </w:r>
      <w:r w:rsidRPr="005864A3">
        <w:rPr>
          <w:sz w:val="28"/>
          <w:szCs w:val="28"/>
        </w:rPr>
        <w:t xml:space="preserve"> культуры и спорта Администрации города Новошахтинска</w:t>
      </w:r>
      <w:r w:rsidRPr="00377BA9">
        <w:rPr>
          <w:sz w:val="28"/>
          <w:szCs w:val="28"/>
        </w:rPr>
        <w:t>;</w:t>
      </w:r>
    </w:p>
    <w:p w:rsidR="0048656D" w:rsidRDefault="0048656D" w:rsidP="00486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</w:t>
      </w:r>
      <w:r w:rsidRPr="00F72271">
        <w:rPr>
          <w:sz w:val="28"/>
          <w:szCs w:val="28"/>
        </w:rPr>
        <w:t xml:space="preserve"> работы по </w:t>
      </w:r>
      <w:r w:rsidRPr="005864A3">
        <w:rPr>
          <w:sz w:val="28"/>
          <w:szCs w:val="28"/>
        </w:rPr>
        <w:t>испытанию водовода в здании Управления соц</w:t>
      </w:r>
      <w:r w:rsidRPr="005864A3">
        <w:rPr>
          <w:sz w:val="28"/>
          <w:szCs w:val="28"/>
        </w:rPr>
        <w:t>и</w:t>
      </w:r>
      <w:r w:rsidRPr="005864A3">
        <w:rPr>
          <w:sz w:val="28"/>
          <w:szCs w:val="28"/>
        </w:rPr>
        <w:t xml:space="preserve">альной защиты населения Администрации </w:t>
      </w:r>
      <w:r w:rsidRPr="005864A3">
        <w:rPr>
          <w:color w:val="000000"/>
          <w:sz w:val="28"/>
          <w:szCs w:val="28"/>
        </w:rPr>
        <w:t xml:space="preserve">города Новошахтинска, </w:t>
      </w:r>
      <w:r>
        <w:rPr>
          <w:color w:val="000000"/>
          <w:sz w:val="28"/>
          <w:szCs w:val="28"/>
        </w:rPr>
        <w:t>проведены 53 испытания элек</w:t>
      </w:r>
      <w:r w:rsidRPr="005864A3">
        <w:rPr>
          <w:color w:val="000000"/>
          <w:sz w:val="28"/>
          <w:szCs w:val="28"/>
        </w:rPr>
        <w:t>тр</w:t>
      </w:r>
      <w:r>
        <w:rPr>
          <w:color w:val="000000"/>
          <w:sz w:val="28"/>
          <w:szCs w:val="28"/>
        </w:rPr>
        <w:t>ооборудования, водопроводных се</w:t>
      </w:r>
      <w:r w:rsidRPr="005864A3">
        <w:rPr>
          <w:color w:val="000000"/>
          <w:sz w:val="28"/>
          <w:szCs w:val="28"/>
        </w:rPr>
        <w:t xml:space="preserve">тей </w:t>
      </w:r>
      <w:r>
        <w:rPr>
          <w:color w:val="000000"/>
          <w:sz w:val="28"/>
          <w:szCs w:val="28"/>
        </w:rPr>
        <w:t>пожаротушения, 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стничных проле</w:t>
      </w:r>
      <w:r w:rsidRPr="005864A3">
        <w:rPr>
          <w:color w:val="000000"/>
          <w:sz w:val="28"/>
          <w:szCs w:val="28"/>
        </w:rPr>
        <w:t xml:space="preserve">тов, кровли </w:t>
      </w:r>
      <w:r w:rsidR="006E047C">
        <w:rPr>
          <w:color w:val="000000"/>
          <w:sz w:val="28"/>
          <w:szCs w:val="28"/>
        </w:rPr>
        <w:t xml:space="preserve">в </w:t>
      </w:r>
      <w:r w:rsidRPr="005864A3">
        <w:rPr>
          <w:color w:val="000000"/>
          <w:sz w:val="28"/>
          <w:szCs w:val="28"/>
        </w:rPr>
        <w:t xml:space="preserve">образовательных организациях </w:t>
      </w:r>
      <w:r w:rsidRPr="005864A3">
        <w:rPr>
          <w:sz w:val="28"/>
          <w:szCs w:val="28"/>
        </w:rPr>
        <w:t>города</w:t>
      </w:r>
      <w:r>
        <w:rPr>
          <w:sz w:val="28"/>
          <w:szCs w:val="28"/>
        </w:rPr>
        <w:t>;</w:t>
      </w:r>
    </w:p>
    <w:p w:rsidR="0048656D" w:rsidRDefault="0048656D" w:rsidP="0048656D">
      <w:pPr>
        <w:ind w:firstLine="709"/>
        <w:jc w:val="both"/>
        <w:rPr>
          <w:bCs/>
          <w:sz w:val="28"/>
          <w:szCs w:val="28"/>
        </w:rPr>
      </w:pPr>
      <w:r w:rsidRPr="000526C7">
        <w:rPr>
          <w:sz w:val="28"/>
          <w:szCs w:val="28"/>
        </w:rPr>
        <w:t>приобретен</w:t>
      </w:r>
      <w:r>
        <w:rPr>
          <w:sz w:val="28"/>
          <w:szCs w:val="28"/>
        </w:rPr>
        <w:t>а</w:t>
      </w:r>
      <w:r w:rsidRPr="00052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авторезина для автомобиля </w:t>
      </w:r>
      <w:r w:rsidRPr="001052CB">
        <w:rPr>
          <w:sz w:val="28"/>
          <w:szCs w:val="28"/>
        </w:rPr>
        <w:t xml:space="preserve">пожаротушения </w:t>
      </w:r>
      <w:r w:rsidRPr="001052CB">
        <w:rPr>
          <w:sz w:val="28"/>
          <w:szCs w:val="28"/>
          <w:lang w:eastAsia="ar-SA"/>
        </w:rPr>
        <w:t xml:space="preserve">АСФ </w:t>
      </w:r>
      <w:r w:rsidRPr="001052CB">
        <w:rPr>
          <w:sz w:val="28"/>
          <w:szCs w:val="28"/>
        </w:rPr>
        <w:t>МБУ г</w:t>
      </w:r>
      <w:r w:rsidRPr="001052CB">
        <w:rPr>
          <w:sz w:val="28"/>
          <w:szCs w:val="28"/>
        </w:rPr>
        <w:t>о</w:t>
      </w:r>
      <w:r w:rsidRPr="001052CB">
        <w:rPr>
          <w:sz w:val="28"/>
          <w:szCs w:val="28"/>
        </w:rPr>
        <w:t>рода Новошахтинска «Управление по делам ГО и ЧС»</w:t>
      </w:r>
      <w:r w:rsidRPr="001052CB">
        <w:rPr>
          <w:bCs/>
          <w:sz w:val="28"/>
          <w:szCs w:val="28"/>
        </w:rPr>
        <w:t>;</w:t>
      </w:r>
    </w:p>
    <w:p w:rsidR="0048656D" w:rsidRPr="003B2656" w:rsidRDefault="0048656D" w:rsidP="0048656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приобретены </w:t>
      </w:r>
      <w:r w:rsidRPr="00545139">
        <w:rPr>
          <w:sz w:val="28"/>
          <w:szCs w:val="28"/>
        </w:rPr>
        <w:t>44 огнетушителя</w:t>
      </w:r>
      <w:r w:rsidRPr="00545139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средства пожаро</w:t>
      </w:r>
      <w:r w:rsidRPr="00545139">
        <w:rPr>
          <w:bCs/>
          <w:sz w:val="28"/>
          <w:szCs w:val="28"/>
        </w:rPr>
        <w:t>тушени</w:t>
      </w:r>
      <w:r>
        <w:rPr>
          <w:bCs/>
          <w:sz w:val="28"/>
          <w:szCs w:val="28"/>
        </w:rPr>
        <w:t>я (ящик для пе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ка, лопаты и вед</w:t>
      </w:r>
      <w:r w:rsidRPr="00545139">
        <w:rPr>
          <w:bCs/>
          <w:sz w:val="28"/>
          <w:szCs w:val="28"/>
        </w:rPr>
        <w:t>ра)</w:t>
      </w:r>
      <w:r>
        <w:rPr>
          <w:bCs/>
          <w:sz w:val="28"/>
          <w:szCs w:val="28"/>
        </w:rPr>
        <w:t xml:space="preserve"> </w:t>
      </w:r>
      <w:r w:rsidRPr="00545139">
        <w:rPr>
          <w:bCs/>
          <w:sz w:val="28"/>
          <w:szCs w:val="28"/>
        </w:rPr>
        <w:t xml:space="preserve">для оснащения противопожарным оборудованием зданий Администрации города и </w:t>
      </w:r>
      <w:r w:rsidRPr="00545139">
        <w:rPr>
          <w:color w:val="000000"/>
          <w:sz w:val="28"/>
          <w:szCs w:val="28"/>
        </w:rPr>
        <w:t xml:space="preserve">образовательных организаций </w:t>
      </w:r>
      <w:r w:rsidRPr="00545139">
        <w:rPr>
          <w:sz w:val="28"/>
          <w:szCs w:val="28"/>
        </w:rPr>
        <w:t>города;</w:t>
      </w:r>
    </w:p>
    <w:p w:rsidR="0048656D" w:rsidRPr="00317716" w:rsidRDefault="0048656D" w:rsidP="00527B40">
      <w:pPr>
        <w:ind w:firstLine="708"/>
        <w:jc w:val="both"/>
        <w:rPr>
          <w:rFonts w:eastAsia="Calibri"/>
          <w:strike/>
          <w:sz w:val="28"/>
          <w:szCs w:val="28"/>
          <w:highlight w:val="yellow"/>
        </w:rPr>
      </w:pPr>
      <w:r w:rsidRPr="002D18BA">
        <w:rPr>
          <w:sz w:val="28"/>
          <w:szCs w:val="28"/>
        </w:rPr>
        <w:t xml:space="preserve">проведены работы по установке </w:t>
      </w:r>
      <w:r w:rsidRPr="00207965">
        <w:rPr>
          <w:sz w:val="28"/>
          <w:szCs w:val="28"/>
        </w:rPr>
        <w:t>187</w:t>
      </w:r>
      <w:r w:rsidRPr="002D1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автономных </w:t>
      </w:r>
      <w:r w:rsidRPr="002D18BA">
        <w:rPr>
          <w:sz w:val="28"/>
          <w:szCs w:val="28"/>
        </w:rPr>
        <w:t>пожарных дымовых и</w:t>
      </w:r>
      <w:r w:rsidRPr="002D18BA">
        <w:rPr>
          <w:sz w:val="28"/>
          <w:szCs w:val="28"/>
        </w:rPr>
        <w:t>з</w:t>
      </w:r>
      <w:r w:rsidRPr="002D18BA">
        <w:rPr>
          <w:sz w:val="28"/>
          <w:szCs w:val="28"/>
        </w:rPr>
        <w:t xml:space="preserve">вещателей по месту проживания </w:t>
      </w:r>
      <w:r w:rsidRPr="00207965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Pr="002D18BA">
        <w:rPr>
          <w:sz w:val="28"/>
          <w:szCs w:val="28"/>
        </w:rPr>
        <w:t>многодетных семей и семей, находящихся в социально опасном положении (состоящих на учете в инспекции по делам н</w:t>
      </w:r>
      <w:r w:rsidRPr="002D18BA">
        <w:rPr>
          <w:sz w:val="28"/>
          <w:szCs w:val="28"/>
        </w:rPr>
        <w:t>е</w:t>
      </w:r>
      <w:r w:rsidRPr="002D18BA">
        <w:rPr>
          <w:sz w:val="28"/>
          <w:szCs w:val="28"/>
        </w:rPr>
        <w:t>совершеннолетних Отдела МВД России по г. Новошахтинску, комиссии по д</w:t>
      </w:r>
      <w:r w:rsidRPr="002D18BA">
        <w:rPr>
          <w:sz w:val="28"/>
          <w:szCs w:val="28"/>
        </w:rPr>
        <w:t>е</w:t>
      </w:r>
      <w:r w:rsidRPr="002D18BA">
        <w:rPr>
          <w:sz w:val="28"/>
          <w:szCs w:val="28"/>
        </w:rPr>
        <w:t>лам несовершеннолетних и защите их прав при Администрации города)</w:t>
      </w:r>
      <w:r>
        <w:rPr>
          <w:sz w:val="28"/>
          <w:szCs w:val="28"/>
        </w:rPr>
        <w:t>;</w:t>
      </w:r>
    </w:p>
    <w:p w:rsidR="0048656D" w:rsidRPr="00220589" w:rsidRDefault="0048656D" w:rsidP="00527B4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выполнен</w:t>
      </w:r>
      <w:r w:rsidRPr="00220589">
        <w:rPr>
          <w:rFonts w:eastAsia="Calibri"/>
          <w:sz w:val="28"/>
          <w:szCs w:val="28"/>
        </w:rPr>
        <w:t xml:space="preserve"> текущий ремонт автомобильной техники и оборудования</w:t>
      </w:r>
      <w:r w:rsidRPr="00220589">
        <w:rPr>
          <w:sz w:val="28"/>
          <w:szCs w:val="28"/>
        </w:rPr>
        <w:t xml:space="preserve"> </w:t>
      </w:r>
      <w:r w:rsidRPr="00220589">
        <w:rPr>
          <w:sz w:val="28"/>
          <w:szCs w:val="28"/>
          <w:lang w:eastAsia="ar-SA"/>
        </w:rPr>
        <w:t xml:space="preserve">АСФ </w:t>
      </w:r>
      <w:r w:rsidRPr="00220589">
        <w:rPr>
          <w:sz w:val="28"/>
          <w:szCs w:val="28"/>
        </w:rPr>
        <w:t>МБУ города Новошахтинска «Управление по делам ГО и ЧС»</w:t>
      </w:r>
      <w:r>
        <w:rPr>
          <w:sz w:val="28"/>
          <w:szCs w:val="28"/>
        </w:rPr>
        <w:t xml:space="preserve"> </w:t>
      </w:r>
      <w:r w:rsidRPr="00220589">
        <w:rPr>
          <w:rFonts w:eastAsia="Calibri"/>
          <w:sz w:val="28"/>
          <w:szCs w:val="28"/>
        </w:rPr>
        <w:t>в целях беспер</w:t>
      </w:r>
      <w:r w:rsidRPr="00220589">
        <w:rPr>
          <w:rFonts w:eastAsia="Calibri"/>
          <w:sz w:val="28"/>
          <w:szCs w:val="28"/>
        </w:rPr>
        <w:t>е</w:t>
      </w:r>
      <w:r w:rsidRPr="00220589">
        <w:rPr>
          <w:rFonts w:eastAsia="Calibri"/>
          <w:sz w:val="28"/>
          <w:szCs w:val="28"/>
        </w:rPr>
        <w:t>бойной работы АСФ при ликвидации последствий ЧС (проис</w:t>
      </w:r>
      <w:r>
        <w:rPr>
          <w:rFonts w:eastAsia="Calibri"/>
          <w:sz w:val="28"/>
          <w:szCs w:val="28"/>
        </w:rPr>
        <w:t>шествий);</w:t>
      </w:r>
    </w:p>
    <w:p w:rsidR="0048656D" w:rsidRPr="005204F9" w:rsidRDefault="006E047C" w:rsidP="00527B40">
      <w:pPr>
        <w:widowControl w:val="0"/>
        <w:ind w:firstLine="708"/>
        <w:jc w:val="both"/>
        <w:rPr>
          <w:sz w:val="28"/>
          <w:szCs w:val="28"/>
        </w:rPr>
      </w:pPr>
      <w:r w:rsidRPr="005204F9">
        <w:rPr>
          <w:sz w:val="28"/>
          <w:szCs w:val="28"/>
        </w:rPr>
        <w:lastRenderedPageBreak/>
        <w:t xml:space="preserve">спасатели АСФ </w:t>
      </w:r>
      <w:r w:rsidR="0048656D" w:rsidRPr="005204F9">
        <w:rPr>
          <w:sz w:val="28"/>
          <w:szCs w:val="28"/>
        </w:rPr>
        <w:t>обеспечены спецодеждой, обувью, услугами медосмотра и страхования от несчастных случаев и болезней;</w:t>
      </w:r>
    </w:p>
    <w:p w:rsidR="0048656D" w:rsidRPr="00220589" w:rsidRDefault="0048656D" w:rsidP="00527B40">
      <w:pPr>
        <w:widowControl w:val="0"/>
        <w:ind w:firstLine="708"/>
        <w:jc w:val="both"/>
        <w:rPr>
          <w:bCs/>
          <w:sz w:val="28"/>
          <w:szCs w:val="28"/>
        </w:rPr>
      </w:pPr>
      <w:r w:rsidRPr="00220589">
        <w:rPr>
          <w:sz w:val="28"/>
          <w:szCs w:val="28"/>
        </w:rPr>
        <w:t xml:space="preserve">приобретены </w:t>
      </w:r>
      <w:r w:rsidRPr="00E30D4B">
        <w:rPr>
          <w:sz w:val="28"/>
          <w:szCs w:val="28"/>
        </w:rPr>
        <w:t>газоанализатор, 57 рационов питания, 30 индикаторных трубок, 23 костюм</w:t>
      </w:r>
      <w:r w:rsidR="006E047C">
        <w:rPr>
          <w:sz w:val="28"/>
          <w:szCs w:val="28"/>
        </w:rPr>
        <w:t>а</w:t>
      </w:r>
      <w:r w:rsidRPr="00E30D4B">
        <w:rPr>
          <w:sz w:val="28"/>
          <w:szCs w:val="28"/>
        </w:rPr>
        <w:t xml:space="preserve"> КИМГЗ, 23 индивидуальных против</w:t>
      </w:r>
      <w:r>
        <w:rPr>
          <w:sz w:val="28"/>
          <w:szCs w:val="28"/>
        </w:rPr>
        <w:t>охимических пакет</w:t>
      </w:r>
      <w:r w:rsidR="006E047C">
        <w:rPr>
          <w:sz w:val="28"/>
          <w:szCs w:val="28"/>
        </w:rPr>
        <w:t>а</w:t>
      </w:r>
      <w:r>
        <w:rPr>
          <w:sz w:val="28"/>
          <w:szCs w:val="28"/>
        </w:rPr>
        <w:t>, четыре жи</w:t>
      </w:r>
      <w:r w:rsidRPr="00E30D4B">
        <w:rPr>
          <w:sz w:val="28"/>
          <w:szCs w:val="28"/>
        </w:rPr>
        <w:t>лет</w:t>
      </w:r>
      <w:r w:rsidR="006E047C">
        <w:rPr>
          <w:sz w:val="28"/>
          <w:szCs w:val="28"/>
        </w:rPr>
        <w:t xml:space="preserve">а сигнальных, </w:t>
      </w:r>
      <w:r w:rsidRPr="00E30D4B">
        <w:rPr>
          <w:sz w:val="28"/>
          <w:szCs w:val="28"/>
        </w:rPr>
        <w:t>защ</w:t>
      </w:r>
      <w:r w:rsidR="006E047C">
        <w:rPr>
          <w:sz w:val="28"/>
          <w:szCs w:val="28"/>
        </w:rPr>
        <w:t>итные очки</w:t>
      </w:r>
      <w:r>
        <w:rPr>
          <w:sz w:val="28"/>
          <w:szCs w:val="28"/>
        </w:rPr>
        <w:t>, 50 мешков патолого</w:t>
      </w:r>
      <w:r w:rsidRPr="00E30D4B">
        <w:rPr>
          <w:sz w:val="28"/>
          <w:szCs w:val="28"/>
        </w:rPr>
        <w:t>анатомических</w:t>
      </w:r>
      <w:r w:rsidR="006E047C">
        <w:rPr>
          <w:sz w:val="28"/>
          <w:szCs w:val="28"/>
        </w:rPr>
        <w:t>, комплект</w:t>
      </w:r>
      <w:r>
        <w:rPr>
          <w:sz w:val="28"/>
          <w:szCs w:val="28"/>
        </w:rPr>
        <w:t xml:space="preserve"> знаков ограж</w:t>
      </w:r>
      <w:r w:rsidRPr="00E30D4B">
        <w:rPr>
          <w:sz w:val="28"/>
          <w:szCs w:val="28"/>
        </w:rPr>
        <w:t>дения, 22 КИП</w:t>
      </w:r>
      <w:r>
        <w:rPr>
          <w:sz w:val="28"/>
          <w:szCs w:val="28"/>
        </w:rPr>
        <w:t xml:space="preserve"> </w:t>
      </w:r>
      <w:r w:rsidRPr="00E30D4B">
        <w:rPr>
          <w:sz w:val="28"/>
          <w:szCs w:val="28"/>
        </w:rPr>
        <w:t>для создания материальных запасов гр</w:t>
      </w:r>
      <w:r w:rsidRPr="00E30D4B">
        <w:rPr>
          <w:sz w:val="28"/>
          <w:szCs w:val="28"/>
        </w:rPr>
        <w:t>а</w:t>
      </w:r>
      <w:r w:rsidRPr="00E30D4B">
        <w:rPr>
          <w:sz w:val="28"/>
          <w:szCs w:val="28"/>
        </w:rPr>
        <w:t>жданской обороны</w:t>
      </w:r>
      <w:r>
        <w:rPr>
          <w:sz w:val="28"/>
          <w:szCs w:val="28"/>
        </w:rPr>
        <w:t>;</w:t>
      </w:r>
    </w:p>
    <w:p w:rsidR="0048656D" w:rsidRPr="00FB57B6" w:rsidRDefault="0048656D" w:rsidP="00527B4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приобретены электротовары и </w:t>
      </w:r>
      <w:r w:rsidRPr="00E30D4B">
        <w:rPr>
          <w:sz w:val="28"/>
          <w:szCs w:val="28"/>
        </w:rPr>
        <w:t>проведены работы по частичной замен</w:t>
      </w:r>
      <w:r>
        <w:rPr>
          <w:sz w:val="28"/>
          <w:szCs w:val="28"/>
        </w:rPr>
        <w:t>е</w:t>
      </w:r>
      <w:r w:rsidRPr="00E30D4B">
        <w:rPr>
          <w:sz w:val="28"/>
          <w:szCs w:val="28"/>
        </w:rPr>
        <w:t xml:space="preserve"> электропроводки защитного</w:t>
      </w:r>
      <w:r>
        <w:rPr>
          <w:sz w:val="28"/>
          <w:szCs w:val="28"/>
        </w:rPr>
        <w:t xml:space="preserve"> сооружения;</w:t>
      </w:r>
    </w:p>
    <w:p w:rsidR="0048656D" w:rsidRDefault="0048656D" w:rsidP="00527B40">
      <w:pPr>
        <w:ind w:firstLine="708"/>
        <w:rPr>
          <w:sz w:val="28"/>
          <w:szCs w:val="28"/>
        </w:rPr>
      </w:pPr>
      <w:r w:rsidRPr="00233C7F">
        <w:rPr>
          <w:sz w:val="28"/>
          <w:szCs w:val="28"/>
        </w:rPr>
        <w:t>распространены памятки о мерах безопасности на водных объектах в к</w:t>
      </w:r>
      <w:r w:rsidRPr="00233C7F">
        <w:rPr>
          <w:sz w:val="28"/>
          <w:szCs w:val="28"/>
        </w:rPr>
        <w:t>о</w:t>
      </w:r>
      <w:r w:rsidRPr="00233C7F">
        <w:rPr>
          <w:sz w:val="28"/>
          <w:szCs w:val="28"/>
        </w:rPr>
        <w:t xml:space="preserve">личестве </w:t>
      </w:r>
      <w:r>
        <w:rPr>
          <w:sz w:val="28"/>
          <w:szCs w:val="28"/>
        </w:rPr>
        <w:t>512</w:t>
      </w:r>
      <w:r w:rsidRPr="006566BC">
        <w:rPr>
          <w:sz w:val="28"/>
          <w:szCs w:val="28"/>
        </w:rPr>
        <w:t xml:space="preserve"> экземпляров</w:t>
      </w:r>
      <w:r w:rsidRPr="00081F49">
        <w:rPr>
          <w:sz w:val="28"/>
          <w:szCs w:val="28"/>
        </w:rPr>
        <w:t xml:space="preserve"> </w:t>
      </w:r>
      <w:r w:rsidRPr="00233C7F">
        <w:rPr>
          <w:sz w:val="28"/>
          <w:szCs w:val="28"/>
        </w:rPr>
        <w:t>в целях повышения уровня безопасности на водных объектах города</w:t>
      </w:r>
      <w:r>
        <w:rPr>
          <w:sz w:val="28"/>
          <w:szCs w:val="28"/>
        </w:rPr>
        <w:t>.</w:t>
      </w:r>
    </w:p>
    <w:p w:rsidR="0048656D" w:rsidRDefault="0048656D" w:rsidP="00527B40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обеспечения </w:t>
      </w:r>
      <w:r w:rsidRPr="00366E16">
        <w:rPr>
          <w:bCs/>
          <w:sz w:val="28"/>
          <w:szCs w:val="28"/>
        </w:rPr>
        <w:t xml:space="preserve">работы ЕДДС – «112» приобретены </w:t>
      </w:r>
      <w:r w:rsidRPr="00245858">
        <w:rPr>
          <w:bCs/>
          <w:sz w:val="28"/>
          <w:szCs w:val="28"/>
        </w:rPr>
        <w:t>десят</w:t>
      </w:r>
      <w:r>
        <w:rPr>
          <w:bCs/>
          <w:sz w:val="28"/>
          <w:szCs w:val="28"/>
        </w:rPr>
        <w:t>ь</w:t>
      </w:r>
      <w:r w:rsidRPr="00245858">
        <w:rPr>
          <w:bCs/>
          <w:sz w:val="28"/>
          <w:szCs w:val="28"/>
        </w:rPr>
        <w:t xml:space="preserve"> поло для обеспечения обмундированием оперативных дежурных, накопител</w:t>
      </w:r>
      <w:r>
        <w:rPr>
          <w:bCs/>
          <w:sz w:val="28"/>
          <w:szCs w:val="28"/>
        </w:rPr>
        <w:t>ь ин</w:t>
      </w:r>
      <w:r w:rsidRPr="00245858">
        <w:rPr>
          <w:bCs/>
          <w:sz w:val="28"/>
          <w:szCs w:val="28"/>
        </w:rPr>
        <w:t>форм</w:t>
      </w:r>
      <w:r w:rsidRPr="00245858">
        <w:rPr>
          <w:bCs/>
          <w:sz w:val="28"/>
          <w:szCs w:val="28"/>
        </w:rPr>
        <w:t>а</w:t>
      </w:r>
      <w:r w:rsidRPr="00245858">
        <w:rPr>
          <w:bCs/>
          <w:sz w:val="28"/>
          <w:szCs w:val="28"/>
        </w:rPr>
        <w:t>ции, ИБП, услуг</w:t>
      </w:r>
      <w:r w:rsidR="006E047C">
        <w:rPr>
          <w:bCs/>
          <w:sz w:val="28"/>
          <w:szCs w:val="28"/>
        </w:rPr>
        <w:t>и</w:t>
      </w:r>
      <w:r w:rsidRPr="00245858">
        <w:rPr>
          <w:bCs/>
          <w:sz w:val="28"/>
          <w:szCs w:val="28"/>
        </w:rPr>
        <w:t xml:space="preserve"> интернет связи и услуг</w:t>
      </w:r>
      <w:r w:rsidR="006E047C">
        <w:rPr>
          <w:bCs/>
          <w:sz w:val="28"/>
          <w:szCs w:val="28"/>
        </w:rPr>
        <w:t>и</w:t>
      </w:r>
      <w:r w:rsidRPr="00245858">
        <w:rPr>
          <w:bCs/>
          <w:sz w:val="28"/>
          <w:szCs w:val="28"/>
        </w:rPr>
        <w:t xml:space="preserve"> связи</w:t>
      </w:r>
      <w:r w:rsidR="006E047C">
        <w:rPr>
          <w:bCs/>
          <w:sz w:val="28"/>
          <w:szCs w:val="28"/>
        </w:rPr>
        <w:t>,</w:t>
      </w:r>
      <w:r w:rsidRPr="00245858">
        <w:rPr>
          <w:bCs/>
          <w:sz w:val="28"/>
          <w:szCs w:val="28"/>
        </w:rPr>
        <w:t xml:space="preserve"> организована связь по каналам связи VPN MPLS на основе волоконно-оптических линий связи</w:t>
      </w:r>
      <w:r>
        <w:rPr>
          <w:bCs/>
          <w:sz w:val="28"/>
          <w:szCs w:val="28"/>
        </w:rPr>
        <w:t>.</w:t>
      </w:r>
    </w:p>
    <w:p w:rsidR="0048656D" w:rsidRPr="00BE763C" w:rsidRDefault="0048656D" w:rsidP="004865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047C" w:rsidRDefault="0048656D" w:rsidP="0048656D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E64FB">
        <w:rPr>
          <w:sz w:val="28"/>
          <w:szCs w:val="28"/>
        </w:rPr>
        <w:t xml:space="preserve">Результаты реализации основных мероприятий, приоритетных </w:t>
      </w:r>
    </w:p>
    <w:p w:rsidR="006E047C" w:rsidRDefault="0048656D" w:rsidP="006E047C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E64FB">
        <w:rPr>
          <w:sz w:val="28"/>
          <w:szCs w:val="28"/>
        </w:rPr>
        <w:t xml:space="preserve">мероприятий и мероприятий подпрограмм программы, а также </w:t>
      </w:r>
    </w:p>
    <w:p w:rsidR="0048656D" w:rsidRDefault="0048656D" w:rsidP="006E047C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E64FB">
        <w:rPr>
          <w:sz w:val="28"/>
          <w:szCs w:val="28"/>
        </w:rPr>
        <w:t>сведе</w:t>
      </w:r>
      <w:r>
        <w:rPr>
          <w:sz w:val="28"/>
          <w:szCs w:val="28"/>
        </w:rPr>
        <w:t>ния о достижении</w:t>
      </w:r>
      <w:r w:rsidRPr="000E64FB">
        <w:rPr>
          <w:sz w:val="28"/>
          <w:szCs w:val="28"/>
        </w:rPr>
        <w:t>контрольных событий программы</w:t>
      </w:r>
    </w:p>
    <w:p w:rsidR="0048656D" w:rsidRDefault="0048656D" w:rsidP="0048656D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8656D" w:rsidRDefault="0048656D" w:rsidP="0048656D">
      <w:pPr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По подпрограмме № 1 «Защита от чрезвычайных ситуаций».</w:t>
      </w:r>
    </w:p>
    <w:p w:rsidR="0048656D" w:rsidRPr="00E46386" w:rsidRDefault="0048656D" w:rsidP="0048656D">
      <w:pPr>
        <w:ind w:left="709"/>
        <w:jc w:val="both"/>
        <w:rPr>
          <w:iCs/>
          <w:sz w:val="28"/>
          <w:szCs w:val="28"/>
          <w:lang w:eastAsia="ar-SA"/>
        </w:rPr>
      </w:pPr>
      <w:r>
        <w:rPr>
          <w:bCs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46386">
        <w:rPr>
          <w:sz w:val="28"/>
          <w:szCs w:val="28"/>
        </w:rPr>
        <w:t xml:space="preserve">итогам реализации </w:t>
      </w:r>
      <w:r w:rsidRPr="00E46386">
        <w:rPr>
          <w:bCs/>
          <w:sz w:val="28"/>
          <w:szCs w:val="28"/>
        </w:rPr>
        <w:t>основного мероприятия «Пожарная безопасность»</w:t>
      </w:r>
      <w:r w:rsidRPr="00E46386">
        <w:rPr>
          <w:sz w:val="28"/>
          <w:szCs w:val="28"/>
        </w:rPr>
        <w:t>:</w:t>
      </w:r>
    </w:p>
    <w:p w:rsidR="0048656D" w:rsidRPr="00D51DFE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D51DFE">
        <w:rPr>
          <w:sz w:val="28"/>
          <w:szCs w:val="28"/>
        </w:rPr>
        <w:t xml:space="preserve">распространено </w:t>
      </w:r>
      <w:r>
        <w:rPr>
          <w:sz w:val="28"/>
          <w:szCs w:val="28"/>
        </w:rPr>
        <w:t>6 149</w:t>
      </w:r>
      <w:r w:rsidRPr="00D51DFE">
        <w:rPr>
          <w:sz w:val="28"/>
          <w:szCs w:val="28"/>
        </w:rPr>
        <w:t xml:space="preserve"> </w:t>
      </w:r>
      <w:r w:rsidRPr="00355908">
        <w:rPr>
          <w:sz w:val="28"/>
          <w:szCs w:val="28"/>
        </w:rPr>
        <w:t xml:space="preserve">экземпляров </w:t>
      </w:r>
      <w:r w:rsidRPr="00D51DFE">
        <w:rPr>
          <w:sz w:val="28"/>
          <w:szCs w:val="28"/>
        </w:rPr>
        <w:t>наглядн</w:t>
      </w:r>
      <w:r w:rsidR="006E047C">
        <w:rPr>
          <w:sz w:val="28"/>
          <w:szCs w:val="28"/>
        </w:rPr>
        <w:t>ых</w:t>
      </w:r>
      <w:r w:rsidRPr="00D51DFE">
        <w:rPr>
          <w:sz w:val="28"/>
          <w:szCs w:val="28"/>
        </w:rPr>
        <w:t xml:space="preserve"> агитационн</w:t>
      </w:r>
      <w:r w:rsidR="006E047C">
        <w:rPr>
          <w:sz w:val="28"/>
          <w:szCs w:val="28"/>
        </w:rPr>
        <w:t>ых</w:t>
      </w:r>
      <w:r w:rsidRPr="00D51DFE">
        <w:rPr>
          <w:sz w:val="28"/>
          <w:szCs w:val="28"/>
        </w:rPr>
        <w:t xml:space="preserve"> материа</w:t>
      </w:r>
      <w:r w:rsidR="006E047C">
        <w:rPr>
          <w:sz w:val="28"/>
          <w:szCs w:val="28"/>
        </w:rPr>
        <w:t>лов</w:t>
      </w:r>
      <w:r w:rsidRPr="00D51DFE">
        <w:rPr>
          <w:sz w:val="28"/>
          <w:szCs w:val="28"/>
        </w:rPr>
        <w:t xml:space="preserve"> по предупреждению пожаров;</w:t>
      </w:r>
    </w:p>
    <w:p w:rsidR="0048656D" w:rsidRPr="00AE3CB7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AE3CB7">
        <w:rPr>
          <w:sz w:val="28"/>
          <w:szCs w:val="28"/>
        </w:rPr>
        <w:t>через местные средства массовой информации проведено информиров</w:t>
      </w:r>
      <w:r w:rsidRPr="00AE3CB7">
        <w:rPr>
          <w:sz w:val="28"/>
          <w:szCs w:val="28"/>
        </w:rPr>
        <w:t>а</w:t>
      </w:r>
      <w:r w:rsidRPr="00AE3CB7">
        <w:rPr>
          <w:sz w:val="28"/>
          <w:szCs w:val="28"/>
        </w:rPr>
        <w:t>ние населения о соблюдении первичных мер пожарной безопасности, опубл</w:t>
      </w:r>
      <w:r w:rsidRPr="00AE3CB7">
        <w:rPr>
          <w:sz w:val="28"/>
          <w:szCs w:val="28"/>
        </w:rPr>
        <w:t>и</w:t>
      </w:r>
      <w:r w:rsidRPr="00AE3CB7">
        <w:rPr>
          <w:sz w:val="28"/>
          <w:szCs w:val="28"/>
        </w:rPr>
        <w:t>кован</w:t>
      </w:r>
      <w:r w:rsidR="006E047C">
        <w:rPr>
          <w:sz w:val="28"/>
          <w:szCs w:val="28"/>
        </w:rPr>
        <w:t>а</w:t>
      </w:r>
      <w:r w:rsidRPr="00AE3CB7">
        <w:rPr>
          <w:sz w:val="28"/>
          <w:szCs w:val="28"/>
        </w:rPr>
        <w:t xml:space="preserve"> </w:t>
      </w:r>
      <w:r w:rsidRPr="006F677D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AE3CB7">
        <w:rPr>
          <w:sz w:val="28"/>
          <w:szCs w:val="28"/>
        </w:rPr>
        <w:t xml:space="preserve"> </w:t>
      </w:r>
      <w:r w:rsidRPr="00355908">
        <w:rPr>
          <w:sz w:val="28"/>
          <w:szCs w:val="28"/>
        </w:rPr>
        <w:t>стат</w:t>
      </w:r>
      <w:r>
        <w:rPr>
          <w:sz w:val="28"/>
          <w:szCs w:val="28"/>
        </w:rPr>
        <w:t>ья</w:t>
      </w:r>
      <w:r w:rsidR="00AC3756">
        <w:rPr>
          <w:sz w:val="28"/>
          <w:szCs w:val="28"/>
        </w:rPr>
        <w:t xml:space="preserve"> </w:t>
      </w:r>
      <w:r w:rsidRPr="00AE3CB7">
        <w:rPr>
          <w:sz w:val="28"/>
          <w:szCs w:val="28"/>
        </w:rPr>
        <w:t>в Новошахтинской городской общественно-политической г</w:t>
      </w:r>
      <w:r w:rsidRPr="00AE3CB7">
        <w:rPr>
          <w:sz w:val="28"/>
          <w:szCs w:val="28"/>
        </w:rPr>
        <w:t>а</w:t>
      </w:r>
      <w:r w:rsidRPr="00AE3CB7">
        <w:rPr>
          <w:sz w:val="28"/>
          <w:szCs w:val="28"/>
        </w:rPr>
        <w:t>зете «Знамя шахтёра»;</w:t>
      </w:r>
    </w:p>
    <w:p w:rsidR="0048656D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9117F8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9117F8">
        <w:rPr>
          <w:sz w:val="28"/>
          <w:szCs w:val="28"/>
        </w:rPr>
        <w:t xml:space="preserve"> </w:t>
      </w:r>
      <w:r>
        <w:rPr>
          <w:sz w:val="28"/>
          <w:szCs w:val="28"/>
        </w:rPr>
        <w:t>116</w:t>
      </w:r>
      <w:r w:rsidRPr="009117F8">
        <w:rPr>
          <w:sz w:val="28"/>
          <w:szCs w:val="28"/>
        </w:rPr>
        <w:t xml:space="preserve"> </w:t>
      </w:r>
      <w:r w:rsidRPr="00355908">
        <w:rPr>
          <w:sz w:val="28"/>
          <w:szCs w:val="28"/>
        </w:rPr>
        <w:t>радиотрансляци</w:t>
      </w:r>
      <w:r>
        <w:rPr>
          <w:sz w:val="28"/>
          <w:szCs w:val="28"/>
        </w:rPr>
        <w:t>й</w:t>
      </w:r>
      <w:r w:rsidRPr="009117F8">
        <w:rPr>
          <w:sz w:val="28"/>
          <w:szCs w:val="28"/>
        </w:rPr>
        <w:t xml:space="preserve"> через ООО «Интерфейс» «Дорожное р</w:t>
      </w:r>
      <w:r w:rsidRPr="009117F8">
        <w:rPr>
          <w:sz w:val="28"/>
          <w:szCs w:val="28"/>
        </w:rPr>
        <w:t>а</w:t>
      </w:r>
      <w:r w:rsidRPr="009117F8">
        <w:rPr>
          <w:sz w:val="28"/>
          <w:szCs w:val="28"/>
        </w:rPr>
        <w:t xml:space="preserve">дио </w:t>
      </w:r>
      <w:r w:rsidR="00AC3756">
        <w:rPr>
          <w:sz w:val="28"/>
          <w:szCs w:val="28"/>
        </w:rPr>
        <w:t xml:space="preserve">− </w:t>
      </w:r>
      <w:r w:rsidRPr="009117F8">
        <w:rPr>
          <w:sz w:val="28"/>
          <w:szCs w:val="28"/>
        </w:rPr>
        <w:t xml:space="preserve">Новошахтинск», </w:t>
      </w:r>
      <w:r w:rsidR="00AC3756">
        <w:rPr>
          <w:sz w:val="28"/>
          <w:szCs w:val="28"/>
        </w:rPr>
        <w:t xml:space="preserve">в сети </w:t>
      </w:r>
      <w:r w:rsidR="00AC3756" w:rsidRPr="009117F8">
        <w:rPr>
          <w:sz w:val="28"/>
          <w:szCs w:val="28"/>
        </w:rPr>
        <w:t>Ин</w:t>
      </w:r>
      <w:r w:rsidR="00AC3756">
        <w:rPr>
          <w:sz w:val="28"/>
          <w:szCs w:val="28"/>
        </w:rPr>
        <w:t>тернет</w:t>
      </w:r>
      <w:r w:rsidR="00AC3756" w:rsidRPr="006F677D">
        <w:rPr>
          <w:sz w:val="28"/>
          <w:szCs w:val="28"/>
        </w:rPr>
        <w:t xml:space="preserve"> </w:t>
      </w:r>
      <w:r w:rsidR="00AC3756">
        <w:rPr>
          <w:sz w:val="28"/>
          <w:szCs w:val="28"/>
        </w:rPr>
        <w:t xml:space="preserve">размещено </w:t>
      </w:r>
      <w:r w:rsidRPr="006F677D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9117F8">
        <w:rPr>
          <w:sz w:val="28"/>
          <w:szCs w:val="28"/>
        </w:rPr>
        <w:t xml:space="preserve"> </w:t>
      </w:r>
      <w:r w:rsidRPr="00355908">
        <w:rPr>
          <w:sz w:val="28"/>
          <w:szCs w:val="28"/>
        </w:rPr>
        <w:t>публикаци</w:t>
      </w:r>
      <w:r>
        <w:rPr>
          <w:sz w:val="28"/>
          <w:szCs w:val="28"/>
        </w:rPr>
        <w:t>й</w:t>
      </w:r>
      <w:r w:rsidRPr="009117F8">
        <w:rPr>
          <w:sz w:val="28"/>
          <w:szCs w:val="28"/>
        </w:rPr>
        <w:t>.</w:t>
      </w:r>
    </w:p>
    <w:p w:rsidR="0048656D" w:rsidRPr="00DA236A" w:rsidRDefault="0048656D" w:rsidP="0048656D">
      <w:pPr>
        <w:ind w:firstLine="709"/>
        <w:jc w:val="both"/>
        <w:rPr>
          <w:sz w:val="28"/>
          <w:szCs w:val="28"/>
        </w:rPr>
      </w:pPr>
      <w:r w:rsidRPr="004272D9">
        <w:rPr>
          <w:iCs/>
          <w:sz w:val="28"/>
          <w:szCs w:val="28"/>
          <w:lang w:eastAsia="ar-SA"/>
        </w:rPr>
        <w:t>По основному мероприятию «Защита от чрезвычайных ситуаций» пров</w:t>
      </w:r>
      <w:r w:rsidRPr="004272D9">
        <w:rPr>
          <w:iCs/>
          <w:sz w:val="28"/>
          <w:szCs w:val="28"/>
          <w:lang w:eastAsia="ar-SA"/>
        </w:rPr>
        <w:t>е</w:t>
      </w:r>
      <w:r w:rsidRPr="004272D9">
        <w:rPr>
          <w:iCs/>
          <w:sz w:val="28"/>
          <w:szCs w:val="28"/>
          <w:lang w:eastAsia="ar-SA"/>
        </w:rPr>
        <w:t>дена</w:t>
      </w:r>
      <w:r w:rsidRPr="004272D9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 по</w:t>
      </w:r>
      <w:r w:rsidRPr="004272D9">
        <w:rPr>
          <w:sz w:val="28"/>
          <w:szCs w:val="28"/>
        </w:rPr>
        <w:t>:</w:t>
      </w:r>
    </w:p>
    <w:p w:rsidR="0048656D" w:rsidRPr="00DA236A" w:rsidRDefault="0048656D" w:rsidP="0048656D">
      <w:pPr>
        <w:ind w:firstLine="709"/>
        <w:jc w:val="both"/>
        <w:rPr>
          <w:sz w:val="28"/>
          <w:szCs w:val="28"/>
        </w:rPr>
      </w:pPr>
      <w:r w:rsidRPr="00DA236A">
        <w:rPr>
          <w:sz w:val="28"/>
          <w:szCs w:val="28"/>
        </w:rPr>
        <w:t>финансовому обеспечению бесперебойной деятельности МБУ города Н</w:t>
      </w:r>
      <w:r w:rsidRPr="00DA236A">
        <w:rPr>
          <w:sz w:val="28"/>
          <w:szCs w:val="28"/>
        </w:rPr>
        <w:t>о</w:t>
      </w:r>
      <w:r w:rsidRPr="00DA236A">
        <w:rPr>
          <w:sz w:val="28"/>
          <w:szCs w:val="28"/>
        </w:rPr>
        <w:t>вошахтинска «Управление по делам ГО и ЧС»;</w:t>
      </w:r>
    </w:p>
    <w:p w:rsidR="0048656D" w:rsidRPr="00DA236A" w:rsidRDefault="0048656D" w:rsidP="0048656D">
      <w:pPr>
        <w:ind w:firstLine="709"/>
        <w:jc w:val="both"/>
        <w:rPr>
          <w:sz w:val="28"/>
          <w:szCs w:val="28"/>
          <w:lang w:eastAsia="ar-SA"/>
        </w:rPr>
      </w:pPr>
      <w:r w:rsidRPr="00DA236A">
        <w:rPr>
          <w:sz w:val="28"/>
          <w:szCs w:val="28"/>
          <w:lang w:eastAsia="ar-SA"/>
        </w:rPr>
        <w:t xml:space="preserve">дооснащению оборудованием, снаряжением и улучшению материально-технической базы </w:t>
      </w:r>
      <w:r w:rsidRPr="00DA236A">
        <w:rPr>
          <w:sz w:val="28"/>
          <w:szCs w:val="28"/>
        </w:rPr>
        <w:t>АСФ</w:t>
      </w:r>
      <w:r w:rsidRPr="00DA236A">
        <w:rPr>
          <w:sz w:val="28"/>
          <w:szCs w:val="28"/>
          <w:lang w:eastAsia="ar-SA"/>
        </w:rPr>
        <w:t>;</w:t>
      </w:r>
    </w:p>
    <w:p w:rsidR="0048656D" w:rsidRPr="00DA236A" w:rsidRDefault="0048656D" w:rsidP="0048656D">
      <w:pPr>
        <w:ind w:firstLine="709"/>
        <w:jc w:val="both"/>
        <w:rPr>
          <w:sz w:val="28"/>
          <w:szCs w:val="28"/>
          <w:lang w:eastAsia="ar-SA"/>
        </w:rPr>
      </w:pPr>
      <w:r w:rsidRPr="00DA236A">
        <w:rPr>
          <w:sz w:val="28"/>
          <w:szCs w:val="28"/>
          <w:lang w:eastAsia="ar-SA"/>
        </w:rPr>
        <w:t>улучшению учебной и материально-технической базы отдела подготовки</w:t>
      </w:r>
      <w:r>
        <w:rPr>
          <w:sz w:val="28"/>
          <w:szCs w:val="28"/>
          <w:lang w:eastAsia="ar-SA"/>
        </w:rPr>
        <w:t xml:space="preserve"> МБУ города Новошахтинска «Управление по делам ГО и ЧС»</w:t>
      </w:r>
      <w:r w:rsidRPr="00DA236A">
        <w:rPr>
          <w:sz w:val="28"/>
          <w:szCs w:val="28"/>
          <w:lang w:eastAsia="ar-SA"/>
        </w:rPr>
        <w:t>;</w:t>
      </w:r>
    </w:p>
    <w:p w:rsidR="0048656D" w:rsidRPr="00DA236A" w:rsidRDefault="0048656D" w:rsidP="0048656D">
      <w:pPr>
        <w:ind w:firstLine="709"/>
        <w:jc w:val="both"/>
        <w:rPr>
          <w:sz w:val="28"/>
          <w:szCs w:val="28"/>
          <w:lang w:eastAsia="ar-SA"/>
        </w:rPr>
      </w:pPr>
      <w:r w:rsidRPr="00DA236A">
        <w:rPr>
          <w:sz w:val="28"/>
          <w:szCs w:val="28"/>
          <w:lang w:eastAsia="ar-SA"/>
        </w:rPr>
        <w:t>поддержанию в готовности системы оповещения населения города;</w:t>
      </w:r>
    </w:p>
    <w:p w:rsidR="0048656D" w:rsidRDefault="0048656D" w:rsidP="0048656D">
      <w:pPr>
        <w:ind w:firstLine="709"/>
        <w:jc w:val="both"/>
        <w:rPr>
          <w:sz w:val="28"/>
          <w:szCs w:val="28"/>
          <w:lang w:eastAsia="ar-SA"/>
        </w:rPr>
      </w:pPr>
      <w:r w:rsidRPr="00DA236A">
        <w:rPr>
          <w:sz w:val="28"/>
          <w:szCs w:val="28"/>
          <w:lang w:eastAsia="ar-SA"/>
        </w:rPr>
        <w:t>развитию ЕДДС – «112»</w:t>
      </w:r>
      <w:r>
        <w:rPr>
          <w:sz w:val="28"/>
          <w:szCs w:val="28"/>
          <w:lang w:eastAsia="ar-SA"/>
        </w:rPr>
        <w:t>;</w:t>
      </w:r>
    </w:p>
    <w:p w:rsidR="0048656D" w:rsidRDefault="00AC3756" w:rsidP="0048656D">
      <w:pPr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развитию</w:t>
      </w:r>
      <w:r w:rsidR="0048656D" w:rsidRPr="003F1435">
        <w:rPr>
          <w:color w:val="000000"/>
          <w:sz w:val="28"/>
          <w:szCs w:val="28"/>
          <w:lang w:eastAsia="ar-SA"/>
        </w:rPr>
        <w:t xml:space="preserve"> </w:t>
      </w:r>
      <w:r w:rsidR="0048656D" w:rsidRPr="00327743">
        <w:rPr>
          <w:sz w:val="28"/>
          <w:szCs w:val="28"/>
          <w:lang w:eastAsia="ar-SA"/>
        </w:rPr>
        <w:t>се</w:t>
      </w:r>
      <w:r w:rsidR="0048656D">
        <w:rPr>
          <w:sz w:val="28"/>
          <w:szCs w:val="28"/>
          <w:lang w:eastAsia="ar-SA"/>
        </w:rPr>
        <w:t>гмента аппаратно-программного комплекса «Безопасный г</w:t>
      </w:r>
      <w:r w:rsidR="0048656D">
        <w:rPr>
          <w:sz w:val="28"/>
          <w:szCs w:val="28"/>
          <w:lang w:eastAsia="ar-SA"/>
        </w:rPr>
        <w:t>о</w:t>
      </w:r>
      <w:r w:rsidR="0048656D">
        <w:rPr>
          <w:sz w:val="28"/>
          <w:szCs w:val="28"/>
          <w:lang w:eastAsia="ar-SA"/>
        </w:rPr>
        <w:t>род» на территории муниципального образования «Город Новошахтинск</w:t>
      </w:r>
      <w:r>
        <w:rPr>
          <w:sz w:val="28"/>
          <w:szCs w:val="28"/>
          <w:lang w:eastAsia="ar-SA"/>
        </w:rPr>
        <w:t>»</w:t>
      </w:r>
      <w:r w:rsidR="0048656D">
        <w:rPr>
          <w:sz w:val="28"/>
          <w:szCs w:val="28"/>
          <w:lang w:eastAsia="ar-SA"/>
        </w:rPr>
        <w:t>;</w:t>
      </w:r>
    </w:p>
    <w:p w:rsidR="0048656D" w:rsidRDefault="0048656D" w:rsidP="0048656D">
      <w:pPr>
        <w:ind w:firstLine="709"/>
        <w:jc w:val="both"/>
        <w:rPr>
          <w:sz w:val="28"/>
          <w:szCs w:val="28"/>
        </w:rPr>
      </w:pPr>
      <w:r w:rsidRPr="009B2022">
        <w:rPr>
          <w:sz w:val="28"/>
          <w:szCs w:val="28"/>
        </w:rPr>
        <w:t>текущему ремонту защитного сооружения</w:t>
      </w:r>
      <w:r>
        <w:rPr>
          <w:sz w:val="28"/>
          <w:szCs w:val="28"/>
        </w:rPr>
        <w:t>;</w:t>
      </w:r>
    </w:p>
    <w:p w:rsidR="0048656D" w:rsidRPr="003F1435" w:rsidRDefault="0048656D" w:rsidP="0048656D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3F1435">
        <w:rPr>
          <w:color w:val="000000"/>
          <w:sz w:val="28"/>
          <w:szCs w:val="28"/>
        </w:rPr>
        <w:t xml:space="preserve">созданию местного резерва материальных ресурсов для ликвидации </w:t>
      </w:r>
      <w:r w:rsidR="00AC3756">
        <w:rPr>
          <w:color w:val="000000"/>
          <w:sz w:val="28"/>
          <w:szCs w:val="28"/>
        </w:rPr>
        <w:t>ЧС</w:t>
      </w:r>
      <w:r w:rsidRPr="003F1435">
        <w:rPr>
          <w:color w:val="000000"/>
          <w:sz w:val="28"/>
          <w:szCs w:val="28"/>
        </w:rPr>
        <w:t>.</w:t>
      </w:r>
    </w:p>
    <w:p w:rsidR="0048656D" w:rsidRPr="00DA236A" w:rsidRDefault="0048656D" w:rsidP="0048656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A236A">
        <w:rPr>
          <w:rFonts w:ascii="Times New Roman" w:hAnsi="Times New Roman"/>
          <w:bCs/>
          <w:sz w:val="28"/>
          <w:szCs w:val="28"/>
        </w:rPr>
        <w:t xml:space="preserve">В целях обеспечения и поддержания в готовности сил и средств АСФ для ликвидации последствий ЧС (происшествий) </w:t>
      </w:r>
      <w:r>
        <w:rPr>
          <w:rFonts w:ascii="Times New Roman" w:hAnsi="Times New Roman"/>
          <w:bCs/>
          <w:sz w:val="28"/>
          <w:szCs w:val="28"/>
        </w:rPr>
        <w:t xml:space="preserve">личный состав спасателей 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 xml:space="preserve">мал участие в </w:t>
      </w:r>
      <w:r w:rsidRPr="006F677D">
        <w:rPr>
          <w:rFonts w:ascii="Times New Roman" w:hAnsi="Times New Roman"/>
          <w:sz w:val="28"/>
          <w:szCs w:val="28"/>
        </w:rPr>
        <w:t>девяти общегородских учениях и тренировках</w:t>
      </w:r>
      <w:r w:rsidRPr="00DA236A">
        <w:rPr>
          <w:rFonts w:ascii="Times New Roman" w:hAnsi="Times New Roman"/>
          <w:sz w:val="28"/>
          <w:szCs w:val="28"/>
        </w:rPr>
        <w:t xml:space="preserve"> по гражданской обороне и чрезвычайным ситуациям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̶</w:t>
      </w:r>
      <w:r w:rsidRPr="00DA2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36A">
        <w:rPr>
          <w:rFonts w:ascii="Times New Roman" w:hAnsi="Times New Roman"/>
          <w:sz w:val="28"/>
          <w:szCs w:val="28"/>
        </w:rPr>
        <w:t xml:space="preserve">ГО и ЧС) в которых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DA236A">
        <w:rPr>
          <w:rFonts w:ascii="Times New Roman" w:hAnsi="Times New Roman"/>
          <w:sz w:val="28"/>
          <w:szCs w:val="28"/>
        </w:rPr>
        <w:t>заде</w:t>
      </w:r>
      <w:r w:rsidRPr="00DA236A">
        <w:rPr>
          <w:rFonts w:ascii="Times New Roman" w:hAnsi="Times New Roman"/>
          <w:sz w:val="28"/>
          <w:szCs w:val="28"/>
        </w:rPr>
        <w:t>й</w:t>
      </w:r>
      <w:r w:rsidRPr="00DA236A">
        <w:rPr>
          <w:rFonts w:ascii="Times New Roman" w:hAnsi="Times New Roman"/>
          <w:sz w:val="28"/>
          <w:szCs w:val="28"/>
        </w:rPr>
        <w:t>ствован</w:t>
      </w:r>
      <w:r>
        <w:rPr>
          <w:rFonts w:ascii="Times New Roman" w:hAnsi="Times New Roman"/>
          <w:sz w:val="28"/>
          <w:szCs w:val="28"/>
        </w:rPr>
        <w:t>о</w:t>
      </w:r>
      <w:r w:rsidRPr="00DA236A">
        <w:rPr>
          <w:rFonts w:ascii="Times New Roman" w:hAnsi="Times New Roman"/>
          <w:sz w:val="28"/>
          <w:szCs w:val="28"/>
        </w:rPr>
        <w:t xml:space="preserve"> </w:t>
      </w:r>
      <w:r w:rsidRPr="006F677D">
        <w:rPr>
          <w:rFonts w:ascii="Times New Roman" w:hAnsi="Times New Roman"/>
          <w:sz w:val="28"/>
          <w:szCs w:val="28"/>
        </w:rPr>
        <w:t>32 629 человек организаций участников.</w:t>
      </w:r>
    </w:p>
    <w:p w:rsidR="0048656D" w:rsidRPr="00B46076" w:rsidRDefault="0048656D" w:rsidP="0048656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46076">
        <w:rPr>
          <w:rFonts w:ascii="Times New Roman" w:hAnsi="Times New Roman"/>
          <w:sz w:val="28"/>
          <w:szCs w:val="28"/>
        </w:rPr>
        <w:t xml:space="preserve">Спасателями АСФ МБУ города Новошахтинска «Управление по делам ГО и ЧС» произведено 1 </w:t>
      </w:r>
      <w:r>
        <w:rPr>
          <w:rFonts w:ascii="Times New Roman" w:hAnsi="Times New Roman"/>
          <w:sz w:val="28"/>
          <w:szCs w:val="28"/>
        </w:rPr>
        <w:t>594</w:t>
      </w:r>
      <w:r w:rsidRPr="00B46076">
        <w:rPr>
          <w:rFonts w:ascii="Times New Roman" w:hAnsi="Times New Roman"/>
          <w:sz w:val="28"/>
          <w:szCs w:val="28"/>
        </w:rPr>
        <w:t xml:space="preserve"> оперативных выезд</w:t>
      </w:r>
      <w:r w:rsidR="00AC3756">
        <w:rPr>
          <w:rFonts w:ascii="Times New Roman" w:hAnsi="Times New Roman"/>
          <w:sz w:val="28"/>
          <w:szCs w:val="28"/>
        </w:rPr>
        <w:t>а</w:t>
      </w:r>
      <w:r w:rsidRPr="00B46076">
        <w:rPr>
          <w:rFonts w:ascii="Times New Roman" w:hAnsi="Times New Roman"/>
          <w:sz w:val="28"/>
          <w:szCs w:val="28"/>
        </w:rPr>
        <w:t>, в ходе которых осуществл</w:t>
      </w:r>
      <w:r w:rsidRPr="00B46076">
        <w:rPr>
          <w:rFonts w:ascii="Times New Roman" w:hAnsi="Times New Roman"/>
          <w:sz w:val="28"/>
          <w:szCs w:val="28"/>
        </w:rPr>
        <w:t>я</w:t>
      </w:r>
      <w:r w:rsidRPr="00B46076">
        <w:rPr>
          <w:rFonts w:ascii="Times New Roman" w:hAnsi="Times New Roman"/>
          <w:sz w:val="28"/>
          <w:szCs w:val="28"/>
        </w:rPr>
        <w:t>лись аварийно-спасательные работы природного, техногенного характера и прочие. Спасен</w:t>
      </w:r>
      <w:r>
        <w:rPr>
          <w:rFonts w:ascii="Times New Roman" w:hAnsi="Times New Roman"/>
          <w:sz w:val="28"/>
          <w:szCs w:val="28"/>
        </w:rPr>
        <w:t>о</w:t>
      </w:r>
      <w:r w:rsidRPr="00B46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 w:rsidRPr="00B46076">
        <w:rPr>
          <w:rFonts w:ascii="Times New Roman" w:hAnsi="Times New Roman"/>
          <w:sz w:val="28"/>
          <w:szCs w:val="28"/>
        </w:rPr>
        <w:t xml:space="preserve"> человек.</w:t>
      </w:r>
    </w:p>
    <w:p w:rsidR="0048656D" w:rsidRPr="00B46076" w:rsidRDefault="0048656D" w:rsidP="0048656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46076">
        <w:rPr>
          <w:rFonts w:ascii="Times New Roman" w:hAnsi="Times New Roman"/>
          <w:bCs/>
          <w:sz w:val="28"/>
          <w:szCs w:val="28"/>
        </w:rPr>
        <w:t>Для реализации мероприятий по предупреждению и ликвидации ЧС пр</w:t>
      </w:r>
      <w:r w:rsidRPr="00B46076">
        <w:rPr>
          <w:rFonts w:ascii="Times New Roman" w:hAnsi="Times New Roman"/>
          <w:bCs/>
          <w:sz w:val="28"/>
          <w:szCs w:val="28"/>
        </w:rPr>
        <w:t>и</w:t>
      </w:r>
      <w:r w:rsidRPr="00B46076">
        <w:rPr>
          <w:rFonts w:ascii="Times New Roman" w:hAnsi="Times New Roman"/>
          <w:bCs/>
          <w:sz w:val="28"/>
          <w:szCs w:val="28"/>
        </w:rPr>
        <w:t>родного и техногенного характера в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B46076">
        <w:rPr>
          <w:rFonts w:ascii="Times New Roman" w:hAnsi="Times New Roman"/>
          <w:bCs/>
          <w:sz w:val="28"/>
          <w:szCs w:val="28"/>
        </w:rPr>
        <w:t xml:space="preserve"> году проведено</w:t>
      </w:r>
      <w:r w:rsidRPr="00B46076">
        <w:rPr>
          <w:rFonts w:ascii="Times New Roman" w:hAnsi="Times New Roman"/>
          <w:sz w:val="28"/>
          <w:szCs w:val="28"/>
        </w:rPr>
        <w:t xml:space="preserve"> </w:t>
      </w:r>
      <w:r w:rsidRPr="000808F8">
        <w:rPr>
          <w:rFonts w:ascii="Times New Roman" w:hAnsi="Times New Roman"/>
          <w:sz w:val="28"/>
          <w:szCs w:val="28"/>
        </w:rPr>
        <w:t>четыре плановых и пять внеплановых заседаний комиссии по предупреждению и ликвидации чре</w:t>
      </w:r>
      <w:r w:rsidRPr="000808F8">
        <w:rPr>
          <w:rFonts w:ascii="Times New Roman" w:hAnsi="Times New Roman"/>
          <w:sz w:val="28"/>
          <w:szCs w:val="28"/>
        </w:rPr>
        <w:t>з</w:t>
      </w:r>
      <w:r w:rsidRPr="000808F8">
        <w:rPr>
          <w:rFonts w:ascii="Times New Roman" w:hAnsi="Times New Roman"/>
          <w:sz w:val="28"/>
          <w:szCs w:val="28"/>
        </w:rPr>
        <w:t>вычайных</w:t>
      </w:r>
      <w:r w:rsidRPr="00B46076">
        <w:rPr>
          <w:rFonts w:ascii="Times New Roman" w:hAnsi="Times New Roman"/>
          <w:sz w:val="28"/>
          <w:szCs w:val="28"/>
        </w:rPr>
        <w:t xml:space="preserve"> ситуаций и обеспечению пожарной безопасности муниципального образования «Город Новошахтинск» (далее – КЧС и ОПБ).</w:t>
      </w:r>
    </w:p>
    <w:p w:rsidR="0048656D" w:rsidRPr="00B46076" w:rsidRDefault="0048656D" w:rsidP="0048656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46076">
        <w:rPr>
          <w:rFonts w:ascii="Times New Roman" w:hAnsi="Times New Roman"/>
          <w:bCs/>
          <w:sz w:val="28"/>
          <w:szCs w:val="28"/>
        </w:rPr>
        <w:t>С целью обучения всех категорий населения в области ГО и РСЧС</w:t>
      </w:r>
      <w:r w:rsidRPr="00B46076">
        <w:rPr>
          <w:rFonts w:ascii="Times New Roman" w:hAnsi="Times New Roman"/>
          <w:sz w:val="28"/>
          <w:szCs w:val="28"/>
        </w:rPr>
        <w:t xml:space="preserve"> осущ</w:t>
      </w:r>
      <w:r w:rsidRPr="00B46076">
        <w:rPr>
          <w:rFonts w:ascii="Times New Roman" w:hAnsi="Times New Roman"/>
          <w:sz w:val="28"/>
          <w:szCs w:val="28"/>
        </w:rPr>
        <w:t>е</w:t>
      </w:r>
      <w:r w:rsidRPr="00B46076">
        <w:rPr>
          <w:rFonts w:ascii="Times New Roman" w:hAnsi="Times New Roman"/>
          <w:sz w:val="28"/>
          <w:szCs w:val="28"/>
        </w:rPr>
        <w:t>ствлялась подготовка:</w:t>
      </w:r>
    </w:p>
    <w:p w:rsidR="0048656D" w:rsidRPr="00B46076" w:rsidRDefault="0048656D" w:rsidP="0048656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46076">
        <w:rPr>
          <w:rFonts w:ascii="Times New Roman" w:hAnsi="Times New Roman"/>
          <w:sz w:val="28"/>
          <w:szCs w:val="28"/>
        </w:rPr>
        <w:t>руководителей, должностных лиц, других специалистов ГО и РСЧС в г</w:t>
      </w:r>
      <w:r w:rsidRPr="00B46076">
        <w:rPr>
          <w:rFonts w:ascii="Times New Roman" w:hAnsi="Times New Roman"/>
          <w:sz w:val="28"/>
          <w:szCs w:val="28"/>
        </w:rPr>
        <w:t>о</w:t>
      </w:r>
      <w:r w:rsidRPr="00B46076">
        <w:rPr>
          <w:rFonts w:ascii="Times New Roman" w:hAnsi="Times New Roman"/>
          <w:sz w:val="28"/>
          <w:szCs w:val="28"/>
        </w:rPr>
        <w:t xml:space="preserve">сударственном казенном учреждении Ростовской области «Учебно-методический центр по гражданской обороне и чрезвычайным ситуациям» и в отделе подготовки МБУ города Новошахтинска «Управление по делам ГО и ЧС» </w:t>
      </w:r>
      <w:r w:rsidRPr="00996A06">
        <w:rPr>
          <w:rFonts w:ascii="Times New Roman" w:hAnsi="Times New Roman"/>
          <w:sz w:val="28"/>
          <w:szCs w:val="28"/>
        </w:rPr>
        <w:t>(871 человек</w:t>
      </w:r>
      <w:r w:rsidRPr="00B46076">
        <w:rPr>
          <w:rFonts w:ascii="Times New Roman" w:hAnsi="Times New Roman"/>
          <w:sz w:val="28"/>
          <w:szCs w:val="28"/>
        </w:rPr>
        <w:t>);</w:t>
      </w:r>
    </w:p>
    <w:p w:rsidR="0048656D" w:rsidRPr="00B46076" w:rsidRDefault="0048656D" w:rsidP="0048656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46076">
        <w:rPr>
          <w:rFonts w:ascii="Times New Roman" w:hAnsi="Times New Roman"/>
          <w:sz w:val="28"/>
          <w:szCs w:val="28"/>
        </w:rPr>
        <w:t>работающего населения, включая нештатные формирования гражданской обороны;</w:t>
      </w:r>
    </w:p>
    <w:p w:rsidR="0048656D" w:rsidRPr="00DA236A" w:rsidRDefault="0048656D" w:rsidP="0048656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A236A">
        <w:rPr>
          <w:rFonts w:ascii="Times New Roman" w:hAnsi="Times New Roman"/>
          <w:sz w:val="28"/>
          <w:szCs w:val="28"/>
        </w:rPr>
        <w:t>неработающего населения:</w:t>
      </w:r>
    </w:p>
    <w:p w:rsidR="0048656D" w:rsidRPr="000E5D88" w:rsidRDefault="0048656D" w:rsidP="0048656D">
      <w:pPr>
        <w:pStyle w:val="aa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A236A">
        <w:rPr>
          <w:rFonts w:ascii="Times New Roman" w:hAnsi="Times New Roman"/>
          <w:sz w:val="28"/>
          <w:szCs w:val="28"/>
        </w:rPr>
        <w:t>1) по месту жительства в учебно-консультационных пунктах по ГО и ЧС в виде просмотра учебных фильмов, бесед</w:t>
      </w:r>
      <w:r>
        <w:rPr>
          <w:rFonts w:ascii="Times New Roman" w:hAnsi="Times New Roman"/>
          <w:sz w:val="28"/>
          <w:szCs w:val="28"/>
        </w:rPr>
        <w:t>,</w:t>
      </w:r>
      <w:r w:rsidRPr="00DA236A">
        <w:rPr>
          <w:rFonts w:ascii="Times New Roman" w:hAnsi="Times New Roman"/>
          <w:sz w:val="28"/>
          <w:szCs w:val="28"/>
        </w:rPr>
        <w:t xml:space="preserve"> на сходах населения и при провед</w:t>
      </w:r>
      <w:r w:rsidRPr="00DA236A">
        <w:rPr>
          <w:rFonts w:ascii="Times New Roman" w:hAnsi="Times New Roman"/>
          <w:sz w:val="28"/>
          <w:szCs w:val="28"/>
        </w:rPr>
        <w:t>е</w:t>
      </w:r>
      <w:r w:rsidRPr="00DA236A">
        <w:rPr>
          <w:rFonts w:ascii="Times New Roman" w:hAnsi="Times New Roman"/>
          <w:sz w:val="28"/>
          <w:szCs w:val="28"/>
        </w:rPr>
        <w:t>нии рейдов по асоциальным семьям, участие в тренировках по оповещению и эва</w:t>
      </w:r>
      <w:r>
        <w:rPr>
          <w:rFonts w:ascii="Times New Roman" w:hAnsi="Times New Roman"/>
          <w:sz w:val="28"/>
          <w:szCs w:val="28"/>
        </w:rPr>
        <w:t>куации;</w:t>
      </w:r>
    </w:p>
    <w:p w:rsidR="0048656D" w:rsidRPr="00DA236A" w:rsidRDefault="0048656D" w:rsidP="0048656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A236A">
        <w:rPr>
          <w:rFonts w:ascii="Times New Roman" w:hAnsi="Times New Roman"/>
          <w:sz w:val="28"/>
          <w:szCs w:val="28"/>
        </w:rPr>
        <w:t>2) через средства массовой информации и официальный сайт Админис</w:t>
      </w:r>
      <w:r w:rsidRPr="00DA236A">
        <w:rPr>
          <w:rFonts w:ascii="Times New Roman" w:hAnsi="Times New Roman"/>
          <w:sz w:val="28"/>
          <w:szCs w:val="28"/>
        </w:rPr>
        <w:t>т</w:t>
      </w:r>
      <w:r w:rsidRPr="00DA236A">
        <w:rPr>
          <w:rFonts w:ascii="Times New Roman" w:hAnsi="Times New Roman"/>
          <w:sz w:val="28"/>
          <w:szCs w:val="28"/>
        </w:rPr>
        <w:t>рации города Новошахтинска в сети Интернет</w:t>
      </w:r>
      <w:r>
        <w:rPr>
          <w:rFonts w:ascii="Times New Roman" w:hAnsi="Times New Roman"/>
          <w:sz w:val="28"/>
          <w:szCs w:val="28"/>
        </w:rPr>
        <w:t xml:space="preserve"> путем </w:t>
      </w:r>
      <w:r w:rsidRPr="00DA236A">
        <w:rPr>
          <w:rFonts w:ascii="Times New Roman" w:hAnsi="Times New Roman"/>
          <w:sz w:val="28"/>
          <w:szCs w:val="28"/>
        </w:rPr>
        <w:t>публикаци</w:t>
      </w:r>
      <w:r>
        <w:rPr>
          <w:rFonts w:ascii="Times New Roman" w:hAnsi="Times New Roman"/>
          <w:sz w:val="28"/>
          <w:szCs w:val="28"/>
        </w:rPr>
        <w:t>й</w:t>
      </w:r>
      <w:r w:rsidRPr="00DA236A">
        <w:rPr>
          <w:rFonts w:ascii="Times New Roman" w:hAnsi="Times New Roman"/>
          <w:sz w:val="28"/>
          <w:szCs w:val="28"/>
        </w:rPr>
        <w:t xml:space="preserve"> статей и зам</w:t>
      </w:r>
      <w:r w:rsidRPr="00DA236A">
        <w:rPr>
          <w:rFonts w:ascii="Times New Roman" w:hAnsi="Times New Roman"/>
          <w:sz w:val="28"/>
          <w:szCs w:val="28"/>
        </w:rPr>
        <w:t>е</w:t>
      </w:r>
      <w:r w:rsidRPr="00DA236A">
        <w:rPr>
          <w:rFonts w:ascii="Times New Roman" w:hAnsi="Times New Roman"/>
          <w:sz w:val="28"/>
          <w:szCs w:val="28"/>
        </w:rPr>
        <w:t>ток, радиовещани</w:t>
      </w:r>
      <w:r>
        <w:rPr>
          <w:rFonts w:ascii="Times New Roman" w:hAnsi="Times New Roman"/>
          <w:sz w:val="28"/>
          <w:szCs w:val="28"/>
        </w:rPr>
        <w:t>й</w:t>
      </w:r>
      <w:r w:rsidRPr="00DA236A">
        <w:rPr>
          <w:rFonts w:ascii="Times New Roman" w:hAnsi="Times New Roman"/>
          <w:sz w:val="28"/>
          <w:szCs w:val="28"/>
        </w:rPr>
        <w:t xml:space="preserve"> информационных сообщений, интервью и выступлени</w:t>
      </w:r>
      <w:r w:rsidR="00AC3756">
        <w:rPr>
          <w:rFonts w:ascii="Times New Roman" w:hAnsi="Times New Roman"/>
          <w:sz w:val="28"/>
          <w:szCs w:val="28"/>
        </w:rPr>
        <w:t>и</w:t>
      </w:r>
      <w:r w:rsidRPr="00DA236A">
        <w:rPr>
          <w:rFonts w:ascii="Times New Roman" w:hAnsi="Times New Roman"/>
          <w:sz w:val="28"/>
          <w:szCs w:val="28"/>
        </w:rPr>
        <w:t xml:space="preserve"> р</w:t>
      </w:r>
      <w:r w:rsidRPr="00DA236A">
        <w:rPr>
          <w:rFonts w:ascii="Times New Roman" w:hAnsi="Times New Roman"/>
          <w:sz w:val="28"/>
          <w:szCs w:val="28"/>
        </w:rPr>
        <w:t>у</w:t>
      </w:r>
      <w:r w:rsidRPr="00DA236A">
        <w:rPr>
          <w:rFonts w:ascii="Times New Roman" w:hAnsi="Times New Roman"/>
          <w:sz w:val="28"/>
          <w:szCs w:val="28"/>
        </w:rPr>
        <w:t>ководителей и долж</w:t>
      </w:r>
      <w:r w:rsidR="00AC3756">
        <w:rPr>
          <w:rFonts w:ascii="Times New Roman" w:hAnsi="Times New Roman"/>
          <w:sz w:val="28"/>
          <w:szCs w:val="28"/>
        </w:rPr>
        <w:t>ностных лиц города, телевещание</w:t>
      </w:r>
      <w:r w:rsidRPr="00DA236A">
        <w:rPr>
          <w:rFonts w:ascii="Times New Roman" w:hAnsi="Times New Roman"/>
          <w:sz w:val="28"/>
          <w:szCs w:val="28"/>
        </w:rPr>
        <w:t>, сообщени</w:t>
      </w:r>
      <w:r>
        <w:rPr>
          <w:rFonts w:ascii="Times New Roman" w:hAnsi="Times New Roman"/>
          <w:sz w:val="28"/>
          <w:szCs w:val="28"/>
        </w:rPr>
        <w:t>й</w:t>
      </w:r>
      <w:r w:rsidRPr="00DA236A">
        <w:rPr>
          <w:rFonts w:ascii="Times New Roman" w:hAnsi="Times New Roman"/>
          <w:sz w:val="28"/>
          <w:szCs w:val="28"/>
        </w:rPr>
        <w:t xml:space="preserve"> в стиле «Диктор», прокатом учебных фильмов и видеороликов о проведенных на те</w:t>
      </w:r>
      <w:r w:rsidRPr="00DA236A">
        <w:rPr>
          <w:rFonts w:ascii="Times New Roman" w:hAnsi="Times New Roman"/>
          <w:sz w:val="28"/>
          <w:szCs w:val="28"/>
        </w:rPr>
        <w:t>р</w:t>
      </w:r>
      <w:r w:rsidRPr="00DA236A">
        <w:rPr>
          <w:rFonts w:ascii="Times New Roman" w:hAnsi="Times New Roman"/>
          <w:sz w:val="28"/>
          <w:szCs w:val="28"/>
        </w:rPr>
        <w:t>ритории города учениях, титр</w:t>
      </w:r>
      <w:r>
        <w:rPr>
          <w:rFonts w:ascii="Times New Roman" w:hAnsi="Times New Roman"/>
          <w:sz w:val="28"/>
          <w:szCs w:val="28"/>
        </w:rPr>
        <w:t>ов</w:t>
      </w:r>
      <w:r w:rsidRPr="00DA236A">
        <w:rPr>
          <w:rFonts w:ascii="Times New Roman" w:hAnsi="Times New Roman"/>
          <w:sz w:val="28"/>
          <w:szCs w:val="28"/>
        </w:rPr>
        <w:t xml:space="preserve"> «Бегущая строка», репортаж</w:t>
      </w:r>
      <w:r>
        <w:rPr>
          <w:rFonts w:ascii="Times New Roman" w:hAnsi="Times New Roman"/>
          <w:sz w:val="28"/>
          <w:szCs w:val="28"/>
        </w:rPr>
        <w:t>ей</w:t>
      </w:r>
      <w:r w:rsidRPr="00DA236A">
        <w:rPr>
          <w:rFonts w:ascii="Times New Roman" w:hAnsi="Times New Roman"/>
          <w:sz w:val="28"/>
          <w:szCs w:val="28"/>
        </w:rPr>
        <w:t xml:space="preserve"> с заседаний КЧС и ОПБ и эвакуационной комиссии города Новошахтинска, устн</w:t>
      </w:r>
      <w:r>
        <w:rPr>
          <w:rFonts w:ascii="Times New Roman" w:hAnsi="Times New Roman"/>
          <w:sz w:val="28"/>
          <w:szCs w:val="28"/>
        </w:rPr>
        <w:t>ого</w:t>
      </w:r>
      <w:r w:rsidRPr="00DA236A">
        <w:rPr>
          <w:rFonts w:ascii="Times New Roman" w:hAnsi="Times New Roman"/>
          <w:sz w:val="28"/>
          <w:szCs w:val="28"/>
        </w:rPr>
        <w:t xml:space="preserve"> и</w:t>
      </w:r>
      <w:r w:rsidRPr="00DA236A">
        <w:rPr>
          <w:rFonts w:ascii="Times New Roman" w:hAnsi="Times New Roman"/>
          <w:sz w:val="28"/>
          <w:szCs w:val="28"/>
        </w:rPr>
        <w:t>н</w:t>
      </w:r>
      <w:r w:rsidRPr="00DA236A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DA236A">
        <w:rPr>
          <w:rFonts w:ascii="Times New Roman" w:hAnsi="Times New Roman"/>
          <w:sz w:val="28"/>
          <w:szCs w:val="28"/>
        </w:rPr>
        <w:t xml:space="preserve"> с использованием громкоговорящих устройств, установленных в местах массового пребывания людей;</w:t>
      </w:r>
    </w:p>
    <w:p w:rsidR="0048656D" w:rsidRPr="00DA236A" w:rsidRDefault="0048656D" w:rsidP="0048656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0CDF">
        <w:rPr>
          <w:rFonts w:ascii="Times New Roman" w:hAnsi="Times New Roman"/>
          <w:sz w:val="28"/>
          <w:szCs w:val="28"/>
        </w:rPr>
        <w:t>3) обучающихся образовательных организаций города по курсу «Основы безопасности жизнедеятельности» и дисциплине «Безопасность жизнедеятел</w:t>
      </w:r>
      <w:r w:rsidRPr="00290CDF">
        <w:rPr>
          <w:rFonts w:ascii="Times New Roman" w:hAnsi="Times New Roman"/>
          <w:sz w:val="28"/>
          <w:szCs w:val="28"/>
        </w:rPr>
        <w:t>ь</w:t>
      </w:r>
      <w:r w:rsidRPr="00290CDF">
        <w:rPr>
          <w:rFonts w:ascii="Times New Roman" w:hAnsi="Times New Roman"/>
          <w:sz w:val="28"/>
          <w:szCs w:val="28"/>
        </w:rPr>
        <w:t>ности» на основе базис</w:t>
      </w:r>
      <w:r>
        <w:rPr>
          <w:rFonts w:ascii="Times New Roman" w:hAnsi="Times New Roman"/>
          <w:sz w:val="28"/>
          <w:szCs w:val="28"/>
        </w:rPr>
        <w:t>ных учебных планов</w:t>
      </w:r>
      <w:r w:rsidRPr="00290CDF">
        <w:rPr>
          <w:rFonts w:ascii="Times New Roman" w:hAnsi="Times New Roman"/>
          <w:sz w:val="28"/>
          <w:szCs w:val="28"/>
        </w:rPr>
        <w:t>.</w:t>
      </w:r>
    </w:p>
    <w:p w:rsidR="0048656D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DA236A">
        <w:rPr>
          <w:bCs/>
          <w:sz w:val="28"/>
          <w:szCs w:val="28"/>
        </w:rPr>
        <w:t>В целях выполнения мероприятий, проводимых по оповещению насел</w:t>
      </w:r>
      <w:r w:rsidRPr="00DA236A">
        <w:rPr>
          <w:bCs/>
          <w:sz w:val="28"/>
          <w:szCs w:val="28"/>
        </w:rPr>
        <w:t>е</w:t>
      </w:r>
      <w:r w:rsidRPr="00DA236A">
        <w:rPr>
          <w:bCs/>
          <w:sz w:val="28"/>
          <w:szCs w:val="28"/>
        </w:rPr>
        <w:t>ния на территории города Новошахтинска</w:t>
      </w:r>
      <w:r>
        <w:rPr>
          <w:bCs/>
          <w:sz w:val="28"/>
          <w:szCs w:val="28"/>
        </w:rPr>
        <w:t>,</w:t>
      </w:r>
      <w:r w:rsidRPr="00DA236A">
        <w:rPr>
          <w:bCs/>
          <w:sz w:val="28"/>
          <w:szCs w:val="28"/>
        </w:rPr>
        <w:t xml:space="preserve"> и поддержания в состоянии пост</w:t>
      </w:r>
      <w:r w:rsidRPr="00DA236A">
        <w:rPr>
          <w:bCs/>
          <w:sz w:val="28"/>
          <w:szCs w:val="28"/>
        </w:rPr>
        <w:t>о</w:t>
      </w:r>
      <w:r w:rsidRPr="00DA236A">
        <w:rPr>
          <w:bCs/>
          <w:sz w:val="28"/>
          <w:szCs w:val="28"/>
        </w:rPr>
        <w:t>янной готовности системы оповещения населения города</w:t>
      </w:r>
      <w:r>
        <w:rPr>
          <w:bCs/>
          <w:sz w:val="28"/>
          <w:szCs w:val="28"/>
        </w:rPr>
        <w:t>,</w:t>
      </w:r>
      <w:r w:rsidRPr="00AF4C40">
        <w:rPr>
          <w:bCs/>
          <w:sz w:val="28"/>
          <w:szCs w:val="28"/>
        </w:rPr>
        <w:t xml:space="preserve"> </w:t>
      </w:r>
      <w:r w:rsidRPr="00DA236A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23</w:t>
      </w:r>
      <w:r w:rsidRPr="00DA236A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 </w:t>
      </w:r>
      <w:r w:rsidRPr="006456ED">
        <w:rPr>
          <w:sz w:val="28"/>
          <w:szCs w:val="28"/>
        </w:rPr>
        <w:t>провед</w:t>
      </w:r>
      <w:r w:rsidRPr="006456ED">
        <w:rPr>
          <w:sz w:val="28"/>
          <w:szCs w:val="28"/>
        </w:rPr>
        <w:t>е</w:t>
      </w:r>
      <w:r w:rsidRPr="006456ED">
        <w:rPr>
          <w:sz w:val="28"/>
          <w:szCs w:val="28"/>
        </w:rPr>
        <w:t xml:space="preserve">но </w:t>
      </w:r>
      <w:r w:rsidRPr="003C4E42">
        <w:rPr>
          <w:sz w:val="28"/>
          <w:szCs w:val="28"/>
        </w:rPr>
        <w:t>девять ежемесячных, одна комплексная тренировки</w:t>
      </w:r>
      <w:r w:rsidRPr="006456ED">
        <w:rPr>
          <w:sz w:val="28"/>
          <w:szCs w:val="28"/>
        </w:rPr>
        <w:t xml:space="preserve"> </w:t>
      </w:r>
      <w:r w:rsidRPr="00355908">
        <w:rPr>
          <w:sz w:val="28"/>
          <w:szCs w:val="28"/>
        </w:rPr>
        <w:t>по оповещению насел</w:t>
      </w:r>
      <w:r w:rsidRPr="00355908">
        <w:rPr>
          <w:sz w:val="28"/>
          <w:szCs w:val="28"/>
        </w:rPr>
        <w:t>е</w:t>
      </w:r>
      <w:r w:rsidRPr="00355908">
        <w:rPr>
          <w:sz w:val="28"/>
          <w:szCs w:val="28"/>
        </w:rPr>
        <w:t>ния муниципального образования «Город Новошахтинск» с применением р</w:t>
      </w:r>
      <w:r w:rsidRPr="00355908">
        <w:rPr>
          <w:sz w:val="28"/>
          <w:szCs w:val="28"/>
        </w:rPr>
        <w:t>е</w:t>
      </w:r>
      <w:r w:rsidRPr="00355908">
        <w:rPr>
          <w:sz w:val="28"/>
          <w:szCs w:val="28"/>
        </w:rPr>
        <w:t>гиональной автоматизированной системы оповещения.</w:t>
      </w:r>
    </w:p>
    <w:p w:rsidR="0048656D" w:rsidRPr="00DA236A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DA236A">
        <w:rPr>
          <w:bCs/>
          <w:sz w:val="28"/>
          <w:szCs w:val="28"/>
        </w:rPr>
        <w:t xml:space="preserve">Для организации оповещения и доведения информации </w:t>
      </w:r>
      <w:r>
        <w:rPr>
          <w:bCs/>
          <w:sz w:val="28"/>
          <w:szCs w:val="28"/>
        </w:rPr>
        <w:t>при</w:t>
      </w:r>
      <w:r w:rsidRPr="00DA236A">
        <w:rPr>
          <w:bCs/>
          <w:sz w:val="28"/>
          <w:szCs w:val="28"/>
        </w:rPr>
        <w:t xml:space="preserve"> угрозе или возникновении ЧС и выполнения мероприятий ГО применяются технические и организационные мероприятия. </w:t>
      </w:r>
      <w:r w:rsidRPr="000C6CD5">
        <w:rPr>
          <w:sz w:val="28"/>
          <w:szCs w:val="28"/>
        </w:rPr>
        <w:t xml:space="preserve">Охват населения техническими средствами </w:t>
      </w:r>
      <w:r w:rsidRPr="000C6CD5">
        <w:rPr>
          <w:sz w:val="28"/>
          <w:szCs w:val="28"/>
        </w:rPr>
        <w:lastRenderedPageBreak/>
        <w:t>оповещения составляет 91,8 процента (93,3 тыс. чел.). Охват населения орган</w:t>
      </w:r>
      <w:r w:rsidRPr="000C6CD5">
        <w:rPr>
          <w:sz w:val="28"/>
          <w:szCs w:val="28"/>
        </w:rPr>
        <w:t>и</w:t>
      </w:r>
      <w:r w:rsidRPr="000C6CD5">
        <w:rPr>
          <w:sz w:val="28"/>
          <w:szCs w:val="28"/>
        </w:rPr>
        <w:t>зационными мероприятиями по оповещению составляет 8,2 процента (8,4 тыс. чел.).</w:t>
      </w:r>
    </w:p>
    <w:p w:rsidR="0048656D" w:rsidRPr="00692381" w:rsidRDefault="0048656D" w:rsidP="00486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Продолжаются работы по </w:t>
      </w:r>
      <w:r>
        <w:rPr>
          <w:color w:val="000000"/>
          <w:sz w:val="28"/>
          <w:szCs w:val="28"/>
        </w:rPr>
        <w:t xml:space="preserve">развитию сегмента аппаратно-программного комплекса «Безопасный город» на базе ЕДДС </w:t>
      </w:r>
      <w:r>
        <w:rPr>
          <w:rFonts w:ascii="Calibri" w:hAnsi="Calibri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«112» в режиме опытной эк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плуатации</w:t>
      </w:r>
      <w:r>
        <w:rPr>
          <w:sz w:val="28"/>
          <w:szCs w:val="28"/>
        </w:rPr>
        <w:t>.</w:t>
      </w:r>
    </w:p>
    <w:p w:rsidR="0048656D" w:rsidRDefault="0048656D" w:rsidP="0048656D">
      <w:pPr>
        <w:tabs>
          <w:tab w:val="left" w:pos="709"/>
        </w:tabs>
        <w:ind w:firstLine="709"/>
        <w:rPr>
          <w:sz w:val="28"/>
          <w:szCs w:val="28"/>
        </w:rPr>
      </w:pPr>
      <w:r w:rsidRPr="00874474">
        <w:rPr>
          <w:sz w:val="28"/>
          <w:szCs w:val="28"/>
        </w:rPr>
        <w:t>Сегмент системы – «112» функционирует в режиме промышленной эк</w:t>
      </w:r>
      <w:r w:rsidRPr="00874474">
        <w:rPr>
          <w:sz w:val="28"/>
          <w:szCs w:val="28"/>
        </w:rPr>
        <w:t>с</w:t>
      </w:r>
      <w:r w:rsidRPr="00874474">
        <w:rPr>
          <w:sz w:val="28"/>
          <w:szCs w:val="28"/>
        </w:rPr>
        <w:t>плуатации.</w:t>
      </w:r>
    </w:p>
    <w:p w:rsidR="0048656D" w:rsidRPr="00DA236A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DA236A">
        <w:rPr>
          <w:bCs/>
          <w:sz w:val="28"/>
          <w:szCs w:val="28"/>
        </w:rPr>
        <w:t xml:space="preserve">За отчетный период </w:t>
      </w:r>
      <w:r>
        <w:rPr>
          <w:bCs/>
          <w:sz w:val="28"/>
          <w:szCs w:val="28"/>
        </w:rPr>
        <w:t xml:space="preserve">в </w:t>
      </w:r>
      <w:r w:rsidRPr="00DA236A">
        <w:rPr>
          <w:sz w:val="28"/>
          <w:szCs w:val="28"/>
        </w:rPr>
        <w:t>ЕДДС</w:t>
      </w:r>
      <w:r>
        <w:rPr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A236A">
        <w:rPr>
          <w:sz w:val="28"/>
          <w:szCs w:val="28"/>
        </w:rPr>
        <w:t xml:space="preserve">«112» </w:t>
      </w:r>
      <w:r>
        <w:rPr>
          <w:bCs/>
          <w:sz w:val="28"/>
          <w:szCs w:val="28"/>
        </w:rPr>
        <w:t xml:space="preserve">на единый номер вызова экстренных оперативных служб «112» </w:t>
      </w:r>
      <w:r w:rsidRPr="00DA236A">
        <w:rPr>
          <w:bCs/>
          <w:sz w:val="28"/>
          <w:szCs w:val="28"/>
        </w:rPr>
        <w:t xml:space="preserve">поступило </w:t>
      </w:r>
      <w:r>
        <w:rPr>
          <w:bCs/>
          <w:sz w:val="28"/>
          <w:szCs w:val="28"/>
        </w:rPr>
        <w:t>87 681</w:t>
      </w:r>
      <w:r w:rsidRPr="00BF3C72">
        <w:rPr>
          <w:bCs/>
          <w:sz w:val="28"/>
          <w:szCs w:val="28"/>
        </w:rPr>
        <w:t xml:space="preserve"> зво</w:t>
      </w:r>
      <w:r w:rsidR="00AC3756">
        <w:rPr>
          <w:bCs/>
          <w:sz w:val="28"/>
          <w:szCs w:val="28"/>
        </w:rPr>
        <w:t>нок</w:t>
      </w:r>
      <w:r>
        <w:rPr>
          <w:bCs/>
          <w:sz w:val="28"/>
          <w:szCs w:val="28"/>
        </w:rPr>
        <w:t xml:space="preserve">, среднее время обработки вызова составило </w:t>
      </w:r>
      <w:r w:rsidRPr="00F1043A">
        <w:rPr>
          <w:bCs/>
          <w:sz w:val="28"/>
          <w:szCs w:val="28"/>
        </w:rPr>
        <w:t>63 секунды</w:t>
      </w:r>
      <w:r w:rsidRPr="00DA236A">
        <w:rPr>
          <w:sz w:val="28"/>
          <w:szCs w:val="28"/>
        </w:rPr>
        <w:t>.</w:t>
      </w:r>
    </w:p>
    <w:p w:rsidR="0048656D" w:rsidRPr="00DA236A" w:rsidRDefault="0048656D" w:rsidP="0048656D">
      <w:pPr>
        <w:widowControl w:val="0"/>
        <w:ind w:firstLine="709"/>
        <w:jc w:val="both"/>
        <w:rPr>
          <w:bCs/>
          <w:sz w:val="28"/>
          <w:szCs w:val="28"/>
        </w:rPr>
      </w:pPr>
      <w:r w:rsidRPr="00DA236A">
        <w:rPr>
          <w:iCs/>
          <w:sz w:val="28"/>
          <w:szCs w:val="28"/>
          <w:lang w:eastAsia="ar-SA"/>
        </w:rPr>
        <w:t>По подпрограмме № 2 «Обеспечение безопасности на водных объектах».</w:t>
      </w:r>
    </w:p>
    <w:p w:rsidR="0048656D" w:rsidRDefault="0048656D" w:rsidP="0048656D">
      <w:pPr>
        <w:widowControl w:val="0"/>
        <w:ind w:firstLine="709"/>
        <w:jc w:val="both"/>
        <w:rPr>
          <w:bCs/>
          <w:sz w:val="28"/>
          <w:szCs w:val="28"/>
        </w:rPr>
      </w:pPr>
      <w:r w:rsidRPr="00DA236A">
        <w:rPr>
          <w:bCs/>
          <w:sz w:val="28"/>
          <w:szCs w:val="28"/>
        </w:rPr>
        <w:t>По основному мероприятию «Обеспечение безопасности на воде» на те</w:t>
      </w:r>
      <w:r w:rsidRPr="00DA236A">
        <w:rPr>
          <w:bCs/>
          <w:sz w:val="28"/>
          <w:szCs w:val="28"/>
        </w:rPr>
        <w:t>р</w:t>
      </w:r>
      <w:r w:rsidRPr="00DA236A">
        <w:rPr>
          <w:bCs/>
          <w:sz w:val="28"/>
          <w:szCs w:val="28"/>
        </w:rPr>
        <w:t>ритории муниципального образования «Город Новошахтинск» в период к</w:t>
      </w:r>
      <w:r w:rsidRPr="00DA236A">
        <w:rPr>
          <w:bCs/>
          <w:sz w:val="28"/>
          <w:szCs w:val="28"/>
        </w:rPr>
        <w:t>у</w:t>
      </w:r>
      <w:r w:rsidRPr="00DA236A">
        <w:rPr>
          <w:bCs/>
          <w:sz w:val="28"/>
          <w:szCs w:val="28"/>
        </w:rPr>
        <w:t>пального сезона и в осенне-зимний период 20</w:t>
      </w:r>
      <w:r>
        <w:rPr>
          <w:bCs/>
          <w:sz w:val="28"/>
          <w:szCs w:val="28"/>
        </w:rPr>
        <w:t>23</w:t>
      </w:r>
      <w:r w:rsidRPr="00DA236A">
        <w:rPr>
          <w:bCs/>
          <w:sz w:val="28"/>
          <w:szCs w:val="28"/>
        </w:rPr>
        <w:t xml:space="preserve"> года выполнены следующие </w:t>
      </w:r>
      <w:r>
        <w:rPr>
          <w:bCs/>
          <w:sz w:val="28"/>
          <w:szCs w:val="28"/>
        </w:rPr>
        <w:t>мероприятия</w:t>
      </w:r>
      <w:r w:rsidRPr="00DA236A">
        <w:rPr>
          <w:bCs/>
          <w:sz w:val="28"/>
          <w:szCs w:val="28"/>
        </w:rPr>
        <w:t>:</w:t>
      </w:r>
    </w:p>
    <w:p w:rsidR="0048656D" w:rsidRPr="00DA236A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DA236A">
        <w:rPr>
          <w:bCs/>
          <w:sz w:val="28"/>
          <w:szCs w:val="28"/>
        </w:rPr>
        <w:t>организован спасательный пост на Соколовском водохранилище (уко</w:t>
      </w:r>
      <w:r w:rsidRPr="00DA236A">
        <w:rPr>
          <w:bCs/>
          <w:sz w:val="28"/>
          <w:szCs w:val="28"/>
        </w:rPr>
        <w:t>м</w:t>
      </w:r>
      <w:r w:rsidRPr="00DA236A">
        <w:rPr>
          <w:bCs/>
          <w:sz w:val="28"/>
          <w:szCs w:val="28"/>
        </w:rPr>
        <w:t xml:space="preserve">плектованный лодкой, медицинской аптечкой, палаткой, легким водолазным снаряжением, спасательными кругами, спасательными жилетами, биноклем и электромегафоном), </w:t>
      </w:r>
      <w:r>
        <w:rPr>
          <w:bCs/>
          <w:sz w:val="28"/>
          <w:szCs w:val="28"/>
        </w:rPr>
        <w:t>с</w:t>
      </w:r>
      <w:r w:rsidRPr="00DA236A">
        <w:rPr>
          <w:bCs/>
          <w:sz w:val="28"/>
          <w:szCs w:val="28"/>
        </w:rPr>
        <w:t xml:space="preserve"> ограждение</w:t>
      </w:r>
      <w:r>
        <w:rPr>
          <w:bCs/>
          <w:sz w:val="28"/>
          <w:szCs w:val="28"/>
        </w:rPr>
        <w:t>м</w:t>
      </w:r>
      <w:r w:rsidRPr="00DA236A">
        <w:rPr>
          <w:bCs/>
          <w:sz w:val="28"/>
          <w:szCs w:val="28"/>
        </w:rPr>
        <w:t xml:space="preserve"> зоны купания граждан;</w:t>
      </w:r>
    </w:p>
    <w:p w:rsidR="0048656D" w:rsidRPr="00DA236A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FB3451">
        <w:rPr>
          <w:bCs/>
          <w:sz w:val="28"/>
          <w:szCs w:val="28"/>
        </w:rPr>
        <w:t>организованы совместные дежурства на пляже Соколовского водохран</w:t>
      </w:r>
      <w:r w:rsidRPr="00FB3451">
        <w:rPr>
          <w:bCs/>
          <w:sz w:val="28"/>
          <w:szCs w:val="28"/>
        </w:rPr>
        <w:t>и</w:t>
      </w:r>
      <w:r w:rsidRPr="00FB3451">
        <w:rPr>
          <w:bCs/>
          <w:sz w:val="28"/>
          <w:szCs w:val="28"/>
        </w:rPr>
        <w:t xml:space="preserve">лища спасателей АСФ и </w:t>
      </w:r>
      <w:r w:rsidRPr="004E1E83">
        <w:rPr>
          <w:bCs/>
          <w:sz w:val="28"/>
          <w:szCs w:val="28"/>
        </w:rPr>
        <w:t>казаков ГКО «Новошахтинское»</w:t>
      </w:r>
      <w:r w:rsidRPr="00D328B1">
        <w:rPr>
          <w:bCs/>
          <w:sz w:val="28"/>
          <w:szCs w:val="28"/>
        </w:rPr>
        <w:t>;</w:t>
      </w:r>
    </w:p>
    <w:p w:rsidR="0048656D" w:rsidRPr="00DA236A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DA236A">
        <w:rPr>
          <w:bCs/>
          <w:sz w:val="28"/>
          <w:szCs w:val="28"/>
        </w:rPr>
        <w:t>организованы дежурства на водных объектах муниципального образов</w:t>
      </w:r>
      <w:r w:rsidRPr="00DA236A">
        <w:rPr>
          <w:bCs/>
          <w:sz w:val="28"/>
          <w:szCs w:val="28"/>
        </w:rPr>
        <w:t>а</w:t>
      </w:r>
      <w:r w:rsidRPr="00DA236A">
        <w:rPr>
          <w:bCs/>
          <w:sz w:val="28"/>
          <w:szCs w:val="28"/>
        </w:rPr>
        <w:t>ния «Город Новошахтинск» должностных лиц, уполномоченных составлять протоколы об административных правонарушениях за нарушение правил охр</w:t>
      </w:r>
      <w:r w:rsidRPr="00DA236A">
        <w:rPr>
          <w:bCs/>
          <w:sz w:val="28"/>
          <w:szCs w:val="28"/>
        </w:rPr>
        <w:t>а</w:t>
      </w:r>
      <w:r w:rsidRPr="00DA236A">
        <w:rPr>
          <w:bCs/>
          <w:sz w:val="28"/>
          <w:szCs w:val="28"/>
        </w:rPr>
        <w:t>ны жизни людей на водных объектах</w:t>
      </w:r>
      <w:r>
        <w:rPr>
          <w:bCs/>
          <w:sz w:val="28"/>
          <w:szCs w:val="28"/>
        </w:rPr>
        <w:t>,</w:t>
      </w:r>
      <w:r w:rsidRPr="00DA236A">
        <w:rPr>
          <w:bCs/>
          <w:sz w:val="28"/>
          <w:szCs w:val="28"/>
        </w:rPr>
        <w:t xml:space="preserve"> (постановление </w:t>
      </w:r>
      <w:r>
        <w:rPr>
          <w:bCs/>
          <w:sz w:val="28"/>
          <w:szCs w:val="28"/>
        </w:rPr>
        <w:t>Администрации города</w:t>
      </w:r>
      <w:r w:rsidRPr="00DA236A">
        <w:rPr>
          <w:bCs/>
          <w:sz w:val="28"/>
          <w:szCs w:val="28"/>
        </w:rPr>
        <w:t xml:space="preserve"> от </w:t>
      </w:r>
      <w:r w:rsidRPr="00D328B1">
        <w:rPr>
          <w:bCs/>
          <w:sz w:val="28"/>
          <w:szCs w:val="28"/>
        </w:rPr>
        <w:t>12.05.2017 № 414</w:t>
      </w:r>
      <w:r>
        <w:rPr>
          <w:bCs/>
          <w:sz w:val="28"/>
          <w:szCs w:val="28"/>
        </w:rPr>
        <w:t xml:space="preserve"> «О</w:t>
      </w:r>
      <w:r w:rsidRPr="00DA23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мерах по обеспечению безопасности</w:t>
      </w:r>
      <w:r w:rsidRPr="00DA236A">
        <w:rPr>
          <w:bCs/>
          <w:sz w:val="28"/>
          <w:szCs w:val="28"/>
        </w:rPr>
        <w:t xml:space="preserve"> людей на водных объектах</w:t>
      </w:r>
      <w:r>
        <w:rPr>
          <w:bCs/>
          <w:sz w:val="28"/>
          <w:szCs w:val="28"/>
        </w:rPr>
        <w:t>, расположенных на территории города Новошахтинска</w:t>
      </w:r>
      <w:r w:rsidRPr="00DA236A">
        <w:rPr>
          <w:bCs/>
          <w:sz w:val="28"/>
          <w:szCs w:val="28"/>
        </w:rPr>
        <w:t>»);</w:t>
      </w:r>
    </w:p>
    <w:p w:rsidR="0048656D" w:rsidRPr="00DA236A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DA236A">
        <w:rPr>
          <w:bCs/>
          <w:sz w:val="28"/>
          <w:szCs w:val="28"/>
        </w:rPr>
        <w:t>МБУ города Новошахтинска «Управление по делам ГО и ЧС» было орг</w:t>
      </w:r>
      <w:r w:rsidRPr="00DA236A">
        <w:rPr>
          <w:bCs/>
          <w:sz w:val="28"/>
          <w:szCs w:val="28"/>
        </w:rPr>
        <w:t>а</w:t>
      </w:r>
      <w:r w:rsidRPr="00DA236A">
        <w:rPr>
          <w:bCs/>
          <w:sz w:val="28"/>
          <w:szCs w:val="28"/>
        </w:rPr>
        <w:t>низовано своевременное информирование всех общеобразовательных орган</w:t>
      </w:r>
      <w:r w:rsidRPr="00DA236A">
        <w:rPr>
          <w:bCs/>
          <w:sz w:val="28"/>
          <w:szCs w:val="28"/>
        </w:rPr>
        <w:t>и</w:t>
      </w:r>
      <w:r w:rsidRPr="00DA236A">
        <w:rPr>
          <w:bCs/>
          <w:sz w:val="28"/>
          <w:szCs w:val="28"/>
        </w:rPr>
        <w:t>заций</w:t>
      </w:r>
      <w:r>
        <w:rPr>
          <w:bCs/>
          <w:sz w:val="28"/>
          <w:szCs w:val="28"/>
        </w:rPr>
        <w:t xml:space="preserve"> города</w:t>
      </w:r>
      <w:r w:rsidRPr="00DA236A">
        <w:rPr>
          <w:bCs/>
          <w:sz w:val="28"/>
          <w:szCs w:val="28"/>
        </w:rPr>
        <w:t xml:space="preserve"> о возможных происшествиях на водных объектах с гибелью детей и направлены памятки «Правила безопасного поведения на водных объектах»;</w:t>
      </w:r>
    </w:p>
    <w:p w:rsidR="0048656D" w:rsidRPr="00DA236A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DA236A">
        <w:rPr>
          <w:bCs/>
          <w:sz w:val="28"/>
          <w:szCs w:val="28"/>
        </w:rPr>
        <w:t>спасателями АСФ проводил</w:t>
      </w:r>
      <w:r>
        <w:rPr>
          <w:bCs/>
          <w:sz w:val="28"/>
          <w:szCs w:val="28"/>
        </w:rPr>
        <w:t>и</w:t>
      </w:r>
      <w:r w:rsidRPr="00DA236A">
        <w:rPr>
          <w:bCs/>
          <w:sz w:val="28"/>
          <w:szCs w:val="28"/>
        </w:rPr>
        <w:t>сь</w:t>
      </w:r>
      <w:r>
        <w:rPr>
          <w:bCs/>
          <w:sz w:val="28"/>
          <w:szCs w:val="28"/>
        </w:rPr>
        <w:t xml:space="preserve"> рейдовые мероприятия, с целью контроля обстановки на водных объектах с вручением памяток</w:t>
      </w:r>
      <w:r w:rsidRPr="00DA236A">
        <w:rPr>
          <w:bCs/>
          <w:sz w:val="28"/>
          <w:szCs w:val="28"/>
        </w:rPr>
        <w:t>;</w:t>
      </w:r>
    </w:p>
    <w:p w:rsidR="0048656D" w:rsidRPr="00DA236A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DA236A">
        <w:rPr>
          <w:bCs/>
          <w:sz w:val="28"/>
          <w:szCs w:val="28"/>
        </w:rPr>
        <w:t>МБУ города Новошахтинска «Управление по делам ГО и ЧС» было орг</w:t>
      </w:r>
      <w:r w:rsidRPr="00DA236A">
        <w:rPr>
          <w:bCs/>
          <w:sz w:val="28"/>
          <w:szCs w:val="28"/>
        </w:rPr>
        <w:t>а</w:t>
      </w:r>
      <w:r w:rsidRPr="00DA236A">
        <w:rPr>
          <w:bCs/>
          <w:sz w:val="28"/>
          <w:szCs w:val="28"/>
        </w:rPr>
        <w:t xml:space="preserve">низовано информирование населения в средствах массовой информации (МБУ ТРК «Несветай», </w:t>
      </w:r>
      <w:r>
        <w:rPr>
          <w:bCs/>
          <w:sz w:val="28"/>
          <w:szCs w:val="28"/>
        </w:rPr>
        <w:t>ООО</w:t>
      </w:r>
      <w:r w:rsidRPr="00DA236A">
        <w:rPr>
          <w:bCs/>
          <w:sz w:val="28"/>
          <w:szCs w:val="28"/>
        </w:rPr>
        <w:t xml:space="preserve"> «Редакция газеты «Знамя </w:t>
      </w:r>
      <w:r>
        <w:rPr>
          <w:bCs/>
          <w:sz w:val="28"/>
          <w:szCs w:val="28"/>
        </w:rPr>
        <w:t>ш</w:t>
      </w:r>
      <w:r w:rsidRPr="00DA236A">
        <w:rPr>
          <w:bCs/>
          <w:sz w:val="28"/>
          <w:szCs w:val="28"/>
        </w:rPr>
        <w:t xml:space="preserve">ахтера», </w:t>
      </w:r>
      <w:r w:rsidRPr="00DA236A">
        <w:rPr>
          <w:sz w:val="28"/>
          <w:szCs w:val="28"/>
        </w:rPr>
        <w:t>ООО «Интерфейс» «Дорожное радио г. Новошахтинск»</w:t>
      </w:r>
      <w:r w:rsidRPr="00DA236A">
        <w:rPr>
          <w:bCs/>
          <w:sz w:val="28"/>
          <w:szCs w:val="28"/>
        </w:rPr>
        <w:t>), а также через официальный сайт Адм</w:t>
      </w:r>
      <w:r w:rsidRPr="00DA236A">
        <w:rPr>
          <w:bCs/>
          <w:sz w:val="28"/>
          <w:szCs w:val="28"/>
        </w:rPr>
        <w:t>и</w:t>
      </w:r>
      <w:r w:rsidRPr="00DA236A">
        <w:rPr>
          <w:bCs/>
          <w:sz w:val="28"/>
          <w:szCs w:val="28"/>
        </w:rPr>
        <w:t>нистрации го</w:t>
      </w:r>
      <w:r>
        <w:rPr>
          <w:bCs/>
          <w:sz w:val="28"/>
          <w:szCs w:val="28"/>
        </w:rPr>
        <w:t xml:space="preserve">рода </w:t>
      </w:r>
      <w:r w:rsidRPr="00DA236A">
        <w:rPr>
          <w:bCs/>
          <w:sz w:val="28"/>
          <w:szCs w:val="28"/>
        </w:rPr>
        <w:t>Новошахтинска в сети Интернет, о правилах поведения на водных объектах и мерах безопасности при купании;</w:t>
      </w:r>
    </w:p>
    <w:p w:rsidR="0048656D" w:rsidRDefault="0048656D" w:rsidP="0048656D">
      <w:pPr>
        <w:widowControl w:val="0"/>
        <w:ind w:firstLine="709"/>
        <w:jc w:val="both"/>
        <w:rPr>
          <w:bCs/>
          <w:sz w:val="28"/>
          <w:szCs w:val="28"/>
        </w:rPr>
      </w:pPr>
      <w:r w:rsidRPr="00DA236A">
        <w:rPr>
          <w:bCs/>
          <w:sz w:val="28"/>
          <w:szCs w:val="28"/>
        </w:rPr>
        <w:t xml:space="preserve">отделом подготовки МБУ города Новошахтинска «Управление по делам ГО и ЧС» в </w:t>
      </w:r>
      <w:r>
        <w:rPr>
          <w:bCs/>
          <w:sz w:val="28"/>
          <w:szCs w:val="28"/>
        </w:rPr>
        <w:t>начале отчетного</w:t>
      </w:r>
      <w:r w:rsidRPr="00DA236A">
        <w:rPr>
          <w:bCs/>
          <w:sz w:val="28"/>
          <w:szCs w:val="28"/>
        </w:rPr>
        <w:t xml:space="preserve"> период</w:t>
      </w:r>
      <w:r>
        <w:rPr>
          <w:bCs/>
          <w:sz w:val="28"/>
          <w:szCs w:val="28"/>
        </w:rPr>
        <w:t>а</w:t>
      </w:r>
      <w:r w:rsidRPr="00DA236A">
        <w:rPr>
          <w:bCs/>
          <w:sz w:val="28"/>
          <w:szCs w:val="28"/>
        </w:rPr>
        <w:t xml:space="preserve"> проведена </w:t>
      </w:r>
      <w:r w:rsidRPr="00275A75">
        <w:rPr>
          <w:bCs/>
          <w:sz w:val="28"/>
          <w:szCs w:val="28"/>
        </w:rPr>
        <w:t>разъяснительная работа с детьми</w:t>
      </w:r>
      <w:r w:rsidRPr="00DA236A">
        <w:rPr>
          <w:bCs/>
          <w:sz w:val="28"/>
          <w:szCs w:val="28"/>
        </w:rPr>
        <w:t xml:space="preserve"> в </w:t>
      </w:r>
      <w:r w:rsidRPr="00C80B27">
        <w:rPr>
          <w:bCs/>
          <w:sz w:val="28"/>
          <w:szCs w:val="28"/>
        </w:rPr>
        <w:t xml:space="preserve">школьных </w:t>
      </w:r>
      <w:r>
        <w:rPr>
          <w:bCs/>
          <w:sz w:val="28"/>
          <w:szCs w:val="28"/>
        </w:rPr>
        <w:t>учреждениях</w:t>
      </w:r>
      <w:r w:rsidRPr="00DA236A">
        <w:rPr>
          <w:bCs/>
          <w:sz w:val="28"/>
          <w:szCs w:val="28"/>
        </w:rPr>
        <w:t xml:space="preserve"> посредством бесед, просмотров видеофил</w:t>
      </w:r>
      <w:r w:rsidRPr="00DA236A">
        <w:rPr>
          <w:bCs/>
          <w:sz w:val="28"/>
          <w:szCs w:val="28"/>
        </w:rPr>
        <w:t>ь</w:t>
      </w:r>
      <w:r w:rsidRPr="00DA236A">
        <w:rPr>
          <w:bCs/>
          <w:sz w:val="28"/>
          <w:szCs w:val="28"/>
        </w:rPr>
        <w:t>мов и распространения памяток по соблюдению мер безопасности на воде</w:t>
      </w:r>
      <w:r>
        <w:rPr>
          <w:bCs/>
          <w:sz w:val="28"/>
          <w:szCs w:val="28"/>
        </w:rPr>
        <w:t>;</w:t>
      </w:r>
    </w:p>
    <w:p w:rsidR="0048656D" w:rsidRDefault="0048656D" w:rsidP="0048656D">
      <w:pPr>
        <w:widowControl w:val="0"/>
        <w:ind w:firstLine="567"/>
        <w:jc w:val="both"/>
        <w:rPr>
          <w:sz w:val="28"/>
          <w:szCs w:val="28"/>
        </w:rPr>
      </w:pPr>
      <w:r w:rsidRPr="00610E65">
        <w:rPr>
          <w:sz w:val="28"/>
          <w:szCs w:val="28"/>
        </w:rPr>
        <w:t>26 мая 2023 года проведен «День безопасности на водных объектах» в о</w:t>
      </w:r>
      <w:r w:rsidRPr="00610E65">
        <w:rPr>
          <w:sz w:val="28"/>
          <w:szCs w:val="28"/>
        </w:rPr>
        <w:t>б</w:t>
      </w:r>
      <w:r w:rsidRPr="00610E65">
        <w:rPr>
          <w:sz w:val="28"/>
          <w:szCs w:val="28"/>
        </w:rPr>
        <w:t>разовательных учреждениях</w:t>
      </w:r>
      <w:r w:rsidR="00AC3756">
        <w:rPr>
          <w:sz w:val="28"/>
          <w:szCs w:val="28"/>
        </w:rPr>
        <w:t xml:space="preserve"> города</w:t>
      </w:r>
      <w:r w:rsidRPr="00610E65">
        <w:rPr>
          <w:sz w:val="28"/>
          <w:szCs w:val="28"/>
        </w:rPr>
        <w:t xml:space="preserve"> выездной группой </w:t>
      </w:r>
      <w:r w:rsidR="00AC3756">
        <w:rPr>
          <w:sz w:val="28"/>
          <w:szCs w:val="28"/>
        </w:rPr>
        <w:t>МБУ</w:t>
      </w:r>
      <w:r w:rsidRPr="00610E65">
        <w:rPr>
          <w:sz w:val="28"/>
          <w:szCs w:val="28"/>
        </w:rPr>
        <w:t xml:space="preserve"> «Управление по </w:t>
      </w:r>
      <w:r w:rsidRPr="00610E65">
        <w:rPr>
          <w:sz w:val="28"/>
          <w:szCs w:val="28"/>
        </w:rPr>
        <w:lastRenderedPageBreak/>
        <w:t xml:space="preserve">делам </w:t>
      </w:r>
      <w:r w:rsidR="00AC3756">
        <w:rPr>
          <w:sz w:val="28"/>
          <w:szCs w:val="28"/>
        </w:rPr>
        <w:t>ГО</w:t>
      </w:r>
      <w:r w:rsidR="00EF4759">
        <w:rPr>
          <w:sz w:val="28"/>
          <w:szCs w:val="28"/>
        </w:rPr>
        <w:t xml:space="preserve"> </w:t>
      </w:r>
      <w:r w:rsidR="00AC3756">
        <w:rPr>
          <w:sz w:val="28"/>
          <w:szCs w:val="28"/>
        </w:rPr>
        <w:t>и</w:t>
      </w:r>
      <w:r w:rsidR="00EF4759">
        <w:rPr>
          <w:sz w:val="28"/>
          <w:szCs w:val="28"/>
        </w:rPr>
        <w:t xml:space="preserve"> </w:t>
      </w:r>
      <w:r w:rsidR="00AC3756">
        <w:rPr>
          <w:sz w:val="28"/>
          <w:szCs w:val="28"/>
        </w:rPr>
        <w:t>ЧС</w:t>
      </w:r>
      <w:r w:rsidRPr="00610E65">
        <w:rPr>
          <w:sz w:val="28"/>
          <w:szCs w:val="28"/>
        </w:rPr>
        <w:t>». Всего в данном мероприятии приняло участие 122 человека.</w:t>
      </w:r>
    </w:p>
    <w:p w:rsidR="0048656D" w:rsidRPr="00326505" w:rsidRDefault="0048656D" w:rsidP="0048656D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выполнении основных мероприятий, приоритетных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тий, мероприятий программы и об исполнении плана реализации программы за 2023 год </w:t>
      </w:r>
      <w:r w:rsidRPr="00326505">
        <w:rPr>
          <w:bCs/>
          <w:sz w:val="28"/>
          <w:szCs w:val="28"/>
        </w:rPr>
        <w:t>приведен</w:t>
      </w:r>
      <w:r>
        <w:rPr>
          <w:bCs/>
          <w:sz w:val="28"/>
          <w:szCs w:val="28"/>
        </w:rPr>
        <w:t>ы</w:t>
      </w:r>
      <w:r w:rsidRPr="00326505">
        <w:rPr>
          <w:bCs/>
          <w:sz w:val="28"/>
          <w:szCs w:val="28"/>
        </w:rPr>
        <w:t xml:space="preserve"> в приложении № 1 к настоящему отчету.</w:t>
      </w:r>
    </w:p>
    <w:p w:rsidR="0048656D" w:rsidRDefault="0048656D" w:rsidP="0048656D">
      <w:pPr>
        <w:ind w:firstLine="567"/>
        <w:jc w:val="center"/>
        <w:rPr>
          <w:bCs/>
          <w:sz w:val="28"/>
          <w:szCs w:val="28"/>
        </w:rPr>
      </w:pPr>
    </w:p>
    <w:p w:rsidR="0048656D" w:rsidRPr="007941B4" w:rsidRDefault="0048656D" w:rsidP="0048656D">
      <w:pPr>
        <w:ind w:firstLine="567"/>
        <w:jc w:val="center"/>
        <w:rPr>
          <w:bCs/>
          <w:sz w:val="28"/>
          <w:szCs w:val="28"/>
          <w:highlight w:val="yellow"/>
        </w:rPr>
      </w:pPr>
      <w:r w:rsidRPr="0082273F">
        <w:rPr>
          <w:bCs/>
          <w:sz w:val="28"/>
          <w:szCs w:val="28"/>
        </w:rPr>
        <w:t>Анализ факторов, повлиявших на ход реализации программы</w:t>
      </w:r>
    </w:p>
    <w:p w:rsidR="0048656D" w:rsidRPr="007941B4" w:rsidRDefault="0048656D" w:rsidP="0048656D">
      <w:pPr>
        <w:ind w:firstLine="567"/>
        <w:jc w:val="center"/>
        <w:rPr>
          <w:bCs/>
          <w:sz w:val="28"/>
          <w:szCs w:val="28"/>
          <w:highlight w:val="yellow"/>
        </w:rPr>
      </w:pPr>
    </w:p>
    <w:p w:rsidR="0048656D" w:rsidRPr="00C66D9C" w:rsidRDefault="0048656D" w:rsidP="0048656D">
      <w:pPr>
        <w:ind w:firstLine="567"/>
        <w:jc w:val="both"/>
        <w:rPr>
          <w:sz w:val="28"/>
          <w:szCs w:val="28"/>
        </w:rPr>
      </w:pPr>
      <w:r w:rsidRPr="00E1792F">
        <w:rPr>
          <w:sz w:val="28"/>
          <w:szCs w:val="28"/>
        </w:rPr>
        <w:t>Факторы, повлиявши</w:t>
      </w:r>
      <w:r>
        <w:rPr>
          <w:sz w:val="28"/>
          <w:szCs w:val="28"/>
        </w:rPr>
        <w:t>е</w:t>
      </w:r>
      <w:r w:rsidRPr="00E1792F">
        <w:rPr>
          <w:sz w:val="28"/>
          <w:szCs w:val="28"/>
        </w:rPr>
        <w:t xml:space="preserve"> на ход реализации программы </w:t>
      </w:r>
      <w:r>
        <w:rPr>
          <w:sz w:val="28"/>
          <w:szCs w:val="28"/>
        </w:rPr>
        <w:t>отсутствуют.</w:t>
      </w:r>
    </w:p>
    <w:p w:rsidR="0048656D" w:rsidRDefault="0048656D" w:rsidP="0048656D">
      <w:pPr>
        <w:ind w:firstLine="567"/>
        <w:rPr>
          <w:sz w:val="28"/>
          <w:szCs w:val="28"/>
          <w:lang w:eastAsia="ar-SA"/>
        </w:rPr>
      </w:pPr>
    </w:p>
    <w:p w:rsidR="0048656D" w:rsidRDefault="0048656D" w:rsidP="0048656D">
      <w:pPr>
        <w:ind w:firstLine="567"/>
        <w:jc w:val="center"/>
        <w:rPr>
          <w:bCs/>
          <w:sz w:val="28"/>
          <w:szCs w:val="28"/>
          <w:lang w:eastAsia="ar-SA"/>
        </w:rPr>
      </w:pPr>
      <w:r w:rsidRPr="003E0929">
        <w:rPr>
          <w:bCs/>
          <w:sz w:val="28"/>
          <w:szCs w:val="28"/>
          <w:lang w:eastAsia="ar-SA"/>
        </w:rPr>
        <w:t>С</w:t>
      </w:r>
      <w:r>
        <w:rPr>
          <w:bCs/>
          <w:sz w:val="28"/>
          <w:szCs w:val="28"/>
          <w:lang w:eastAsia="ar-SA"/>
        </w:rPr>
        <w:t>ведения об использовании бюджетных ассигнований бюджета города,</w:t>
      </w:r>
    </w:p>
    <w:p w:rsidR="0048656D" w:rsidRDefault="0048656D" w:rsidP="0048656D">
      <w:pPr>
        <w:ind w:firstLine="567"/>
        <w:jc w:val="center"/>
        <w:rPr>
          <w:bCs/>
          <w:sz w:val="28"/>
          <w:szCs w:val="28"/>
          <w:lang w:eastAsia="ar-SA"/>
        </w:rPr>
      </w:pPr>
      <w:r w:rsidRPr="003E0929">
        <w:rPr>
          <w:bCs/>
          <w:sz w:val="28"/>
          <w:szCs w:val="28"/>
          <w:lang w:eastAsia="ar-SA"/>
        </w:rPr>
        <w:t>областного и федерального бюдже</w:t>
      </w:r>
      <w:r>
        <w:rPr>
          <w:bCs/>
          <w:sz w:val="28"/>
          <w:szCs w:val="28"/>
          <w:lang w:eastAsia="ar-SA"/>
        </w:rPr>
        <w:t>тов, внебюджетных источников на</w:t>
      </w:r>
    </w:p>
    <w:p w:rsidR="0048656D" w:rsidRPr="003E0929" w:rsidRDefault="0048656D" w:rsidP="0048656D">
      <w:pPr>
        <w:ind w:firstLine="567"/>
        <w:jc w:val="center"/>
        <w:rPr>
          <w:bCs/>
          <w:sz w:val="28"/>
          <w:szCs w:val="28"/>
          <w:lang w:eastAsia="ar-SA"/>
        </w:rPr>
      </w:pPr>
      <w:r w:rsidRPr="003E0929">
        <w:rPr>
          <w:bCs/>
          <w:sz w:val="28"/>
          <w:szCs w:val="28"/>
          <w:lang w:eastAsia="ar-SA"/>
        </w:rPr>
        <w:t>реализацию программы</w:t>
      </w:r>
    </w:p>
    <w:p w:rsidR="0048656D" w:rsidRPr="003E0929" w:rsidRDefault="0048656D" w:rsidP="0048656D">
      <w:pPr>
        <w:ind w:firstLine="567"/>
        <w:jc w:val="center"/>
        <w:rPr>
          <w:bCs/>
          <w:sz w:val="28"/>
          <w:szCs w:val="28"/>
          <w:lang w:eastAsia="ar-SA"/>
        </w:rPr>
      </w:pPr>
    </w:p>
    <w:p w:rsidR="0048656D" w:rsidRDefault="0048656D" w:rsidP="0048656D">
      <w:pPr>
        <w:ind w:firstLine="567"/>
        <w:jc w:val="both"/>
        <w:rPr>
          <w:sz w:val="28"/>
          <w:szCs w:val="28"/>
        </w:rPr>
      </w:pPr>
      <w:r w:rsidRPr="00641A1C">
        <w:rPr>
          <w:bCs/>
          <w:sz w:val="28"/>
          <w:szCs w:val="28"/>
          <w:lang w:eastAsia="ar-SA"/>
        </w:rPr>
        <w:t xml:space="preserve">Сведения об использовании </w:t>
      </w:r>
      <w:r>
        <w:rPr>
          <w:bCs/>
          <w:sz w:val="28"/>
          <w:szCs w:val="28"/>
          <w:lang w:eastAsia="ar-SA"/>
        </w:rPr>
        <w:t xml:space="preserve">бюджетных ассигнований </w:t>
      </w:r>
      <w:r w:rsidRPr="00641A1C">
        <w:rPr>
          <w:bCs/>
          <w:sz w:val="28"/>
          <w:szCs w:val="28"/>
          <w:lang w:eastAsia="ar-SA"/>
        </w:rPr>
        <w:t>бюджета города, областного и федерального бюджетов, внебюджетных источников на реализ</w:t>
      </w:r>
      <w:r w:rsidRPr="00641A1C">
        <w:rPr>
          <w:bCs/>
          <w:sz w:val="28"/>
          <w:szCs w:val="28"/>
          <w:lang w:eastAsia="ar-SA"/>
        </w:rPr>
        <w:t>а</w:t>
      </w:r>
      <w:r w:rsidRPr="00641A1C">
        <w:rPr>
          <w:bCs/>
          <w:sz w:val="28"/>
          <w:szCs w:val="28"/>
          <w:lang w:eastAsia="ar-SA"/>
        </w:rPr>
        <w:t xml:space="preserve">цию программы </w:t>
      </w:r>
      <w:r>
        <w:rPr>
          <w:bCs/>
          <w:sz w:val="28"/>
          <w:szCs w:val="28"/>
          <w:lang w:eastAsia="ar-SA"/>
        </w:rPr>
        <w:t xml:space="preserve">за 2023 год </w:t>
      </w:r>
      <w:r w:rsidRPr="00641A1C">
        <w:rPr>
          <w:sz w:val="28"/>
          <w:szCs w:val="28"/>
        </w:rPr>
        <w:t>приведены в прило</w:t>
      </w:r>
      <w:r>
        <w:rPr>
          <w:sz w:val="28"/>
          <w:szCs w:val="28"/>
        </w:rPr>
        <w:t>жении № 2</w:t>
      </w:r>
      <w:r w:rsidRPr="00641A1C">
        <w:rPr>
          <w:sz w:val="28"/>
          <w:szCs w:val="28"/>
        </w:rPr>
        <w:t xml:space="preserve"> к настоящему отч</w:t>
      </w:r>
      <w:r w:rsidRPr="00641A1C">
        <w:rPr>
          <w:sz w:val="28"/>
          <w:szCs w:val="28"/>
        </w:rPr>
        <w:t>е</w:t>
      </w:r>
      <w:r w:rsidRPr="00641A1C">
        <w:rPr>
          <w:sz w:val="28"/>
          <w:szCs w:val="28"/>
        </w:rPr>
        <w:t>ту.</w:t>
      </w:r>
    </w:p>
    <w:p w:rsidR="0048656D" w:rsidRPr="00641A1C" w:rsidRDefault="0048656D" w:rsidP="0048656D">
      <w:pPr>
        <w:ind w:firstLine="567"/>
        <w:jc w:val="both"/>
        <w:rPr>
          <w:sz w:val="28"/>
          <w:szCs w:val="28"/>
        </w:rPr>
      </w:pPr>
    </w:p>
    <w:p w:rsidR="0048656D" w:rsidRDefault="0048656D" w:rsidP="0048656D">
      <w:pPr>
        <w:ind w:firstLine="567"/>
        <w:jc w:val="center"/>
        <w:rPr>
          <w:bCs/>
          <w:sz w:val="28"/>
          <w:szCs w:val="28"/>
          <w:lang w:eastAsia="ar-SA"/>
        </w:rPr>
      </w:pPr>
      <w:r w:rsidRPr="003E0929">
        <w:rPr>
          <w:bCs/>
          <w:sz w:val="28"/>
          <w:szCs w:val="28"/>
          <w:lang w:eastAsia="ar-SA"/>
        </w:rPr>
        <w:t>Сведения о достижении значений показателей программы, подпрограмм</w:t>
      </w:r>
    </w:p>
    <w:p w:rsidR="0048656D" w:rsidRPr="003E0929" w:rsidRDefault="0048656D" w:rsidP="0048656D">
      <w:pPr>
        <w:ind w:firstLine="567"/>
        <w:jc w:val="center"/>
        <w:rPr>
          <w:bCs/>
          <w:sz w:val="28"/>
          <w:szCs w:val="28"/>
          <w:lang w:eastAsia="ar-SA"/>
        </w:rPr>
      </w:pPr>
      <w:r w:rsidRPr="003E0929">
        <w:rPr>
          <w:bCs/>
          <w:sz w:val="28"/>
          <w:szCs w:val="28"/>
          <w:lang w:eastAsia="ar-SA"/>
        </w:rPr>
        <w:t>программы за год</w:t>
      </w:r>
    </w:p>
    <w:p w:rsidR="0048656D" w:rsidRPr="003E0929" w:rsidRDefault="0048656D" w:rsidP="0048656D">
      <w:pPr>
        <w:ind w:firstLine="567"/>
        <w:jc w:val="center"/>
        <w:rPr>
          <w:bCs/>
          <w:sz w:val="28"/>
          <w:szCs w:val="28"/>
          <w:lang w:eastAsia="ar-SA"/>
        </w:rPr>
      </w:pPr>
    </w:p>
    <w:p w:rsidR="0048656D" w:rsidRDefault="0048656D" w:rsidP="0048656D">
      <w:pPr>
        <w:ind w:firstLine="567"/>
        <w:jc w:val="both"/>
        <w:rPr>
          <w:sz w:val="28"/>
          <w:szCs w:val="28"/>
        </w:rPr>
      </w:pPr>
      <w:r w:rsidRPr="005C5FF7">
        <w:rPr>
          <w:bCs/>
          <w:sz w:val="28"/>
          <w:szCs w:val="28"/>
          <w:lang w:eastAsia="ar-SA"/>
        </w:rPr>
        <w:t xml:space="preserve">Сведения о достижении значений показателей </w:t>
      </w:r>
      <w:r w:rsidRPr="005C5FF7">
        <w:rPr>
          <w:sz w:val="28"/>
          <w:szCs w:val="28"/>
        </w:rPr>
        <w:t xml:space="preserve">приведены в </w:t>
      </w:r>
      <w:r w:rsidRPr="003E0929">
        <w:rPr>
          <w:sz w:val="28"/>
          <w:szCs w:val="28"/>
        </w:rPr>
        <w:t xml:space="preserve">приложении </w:t>
      </w:r>
      <w:r w:rsidR="00EF646B">
        <w:rPr>
          <w:sz w:val="28"/>
          <w:szCs w:val="28"/>
        </w:rPr>
        <w:t xml:space="preserve"> </w:t>
      </w:r>
      <w:r w:rsidRPr="003E0929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3E0929">
        <w:rPr>
          <w:sz w:val="28"/>
          <w:szCs w:val="28"/>
        </w:rPr>
        <w:t xml:space="preserve"> к настоящему</w:t>
      </w:r>
      <w:r w:rsidRPr="005C5FF7">
        <w:rPr>
          <w:sz w:val="28"/>
          <w:szCs w:val="28"/>
        </w:rPr>
        <w:t xml:space="preserve"> отчету.</w:t>
      </w:r>
    </w:p>
    <w:p w:rsidR="0048656D" w:rsidRDefault="0048656D" w:rsidP="0048656D">
      <w:pPr>
        <w:ind w:firstLine="708"/>
        <w:jc w:val="center"/>
        <w:rPr>
          <w:sz w:val="28"/>
          <w:szCs w:val="28"/>
        </w:rPr>
      </w:pPr>
    </w:p>
    <w:p w:rsidR="0048656D" w:rsidRPr="00825500" w:rsidRDefault="0048656D" w:rsidP="0048656D">
      <w:pPr>
        <w:ind w:firstLine="708"/>
        <w:jc w:val="center"/>
        <w:rPr>
          <w:sz w:val="28"/>
          <w:szCs w:val="28"/>
        </w:rPr>
      </w:pPr>
      <w:r w:rsidRPr="00825500">
        <w:rPr>
          <w:sz w:val="28"/>
          <w:szCs w:val="28"/>
        </w:rPr>
        <w:t>Информация о расходах за счет средств, полученных от предприним</w:t>
      </w:r>
      <w:r w:rsidRPr="00825500">
        <w:rPr>
          <w:sz w:val="28"/>
          <w:szCs w:val="28"/>
        </w:rPr>
        <w:t>а</w:t>
      </w:r>
      <w:r w:rsidRPr="00825500">
        <w:rPr>
          <w:sz w:val="28"/>
          <w:szCs w:val="28"/>
        </w:rPr>
        <w:t>тельской и иной приносящей доход деятельности, муниципальных бюджетных и автономных учреждений города в отчетном году по программе</w:t>
      </w:r>
    </w:p>
    <w:p w:rsidR="0048656D" w:rsidRPr="00825500" w:rsidRDefault="0048656D" w:rsidP="0048656D">
      <w:pPr>
        <w:ind w:firstLine="708"/>
        <w:jc w:val="center"/>
        <w:rPr>
          <w:sz w:val="28"/>
          <w:szCs w:val="28"/>
        </w:rPr>
      </w:pPr>
    </w:p>
    <w:p w:rsidR="0048656D" w:rsidRPr="00C66D9C" w:rsidRDefault="0048656D" w:rsidP="0048656D">
      <w:pPr>
        <w:ind w:firstLine="708"/>
        <w:jc w:val="both"/>
        <w:rPr>
          <w:sz w:val="28"/>
          <w:szCs w:val="28"/>
        </w:rPr>
      </w:pPr>
      <w:r w:rsidRPr="00825500">
        <w:rPr>
          <w:sz w:val="28"/>
          <w:szCs w:val="28"/>
        </w:rPr>
        <w:t>Информация о расходах за счет средств, полученных от предприним</w:t>
      </w:r>
      <w:r w:rsidRPr="00825500">
        <w:rPr>
          <w:sz w:val="28"/>
          <w:szCs w:val="28"/>
        </w:rPr>
        <w:t>а</w:t>
      </w:r>
      <w:r w:rsidRPr="00825500">
        <w:rPr>
          <w:sz w:val="28"/>
          <w:szCs w:val="28"/>
        </w:rPr>
        <w:t>тельской и иной приносящей доход деятельности, муниципальных бюджетных и автономных учреждений города в отчетном году по программе приведена в приложении № 4 к настоящему отчету.</w:t>
      </w:r>
    </w:p>
    <w:p w:rsidR="0048656D" w:rsidRDefault="0048656D" w:rsidP="0048656D">
      <w:pPr>
        <w:jc w:val="center"/>
        <w:rPr>
          <w:sz w:val="28"/>
          <w:szCs w:val="28"/>
        </w:rPr>
      </w:pPr>
    </w:p>
    <w:p w:rsidR="0048656D" w:rsidRPr="00493274" w:rsidRDefault="0048656D" w:rsidP="0048656D">
      <w:pPr>
        <w:jc w:val="center"/>
        <w:rPr>
          <w:sz w:val="28"/>
          <w:szCs w:val="28"/>
        </w:rPr>
      </w:pPr>
      <w:r w:rsidRPr="00493274">
        <w:rPr>
          <w:sz w:val="28"/>
          <w:szCs w:val="28"/>
        </w:rPr>
        <w:t>Информация о р</w:t>
      </w:r>
      <w:r>
        <w:rPr>
          <w:sz w:val="28"/>
          <w:szCs w:val="28"/>
        </w:rPr>
        <w:t>езультатах оценки эффективности</w:t>
      </w:r>
    </w:p>
    <w:p w:rsidR="0048656D" w:rsidRPr="00493274" w:rsidRDefault="0048656D" w:rsidP="0048656D">
      <w:pPr>
        <w:jc w:val="center"/>
        <w:rPr>
          <w:sz w:val="28"/>
          <w:szCs w:val="28"/>
        </w:rPr>
      </w:pPr>
      <w:r w:rsidRPr="00493274">
        <w:rPr>
          <w:sz w:val="28"/>
          <w:szCs w:val="28"/>
        </w:rPr>
        <w:t>программы в отчетном году</w:t>
      </w:r>
    </w:p>
    <w:p w:rsidR="0048656D" w:rsidRDefault="0048656D" w:rsidP="0048656D">
      <w:pPr>
        <w:jc w:val="center"/>
        <w:rPr>
          <w:bCs/>
          <w:sz w:val="28"/>
          <w:szCs w:val="28"/>
          <w:lang w:eastAsia="ar-SA"/>
        </w:rPr>
      </w:pPr>
    </w:p>
    <w:p w:rsidR="0048656D" w:rsidRDefault="0048656D" w:rsidP="00486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вклада программы в социально-экономическое развитие города производилась по следующим направлениям:</w:t>
      </w:r>
    </w:p>
    <w:p w:rsidR="0048656D" w:rsidRDefault="00AC3756" w:rsidP="00AC3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656D">
        <w:rPr>
          <w:sz w:val="28"/>
          <w:szCs w:val="28"/>
        </w:rPr>
        <w:t>Оценка достижения запланированных результатов.</w:t>
      </w:r>
    </w:p>
    <w:p w:rsidR="0048656D" w:rsidRPr="00AB315B" w:rsidRDefault="0048656D" w:rsidP="00486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запланированных результатов</w:t>
      </w:r>
      <w:r w:rsidRPr="00AB315B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существляется</w:t>
      </w:r>
      <w:r w:rsidRPr="00AB315B">
        <w:rPr>
          <w:sz w:val="28"/>
          <w:szCs w:val="28"/>
        </w:rPr>
        <w:t xml:space="preserve"> на о</w:t>
      </w:r>
      <w:r w:rsidRPr="00AB315B">
        <w:rPr>
          <w:sz w:val="28"/>
          <w:szCs w:val="28"/>
        </w:rPr>
        <w:t>с</w:t>
      </w:r>
      <w:r w:rsidRPr="00AB315B">
        <w:rPr>
          <w:sz w:val="28"/>
          <w:szCs w:val="28"/>
        </w:rPr>
        <w:t>нове целевых показателей, предусмотренных приложением № 3 к настоящему отчету, исходя из соответствия фактических значений показателей их целевым значениям.</w:t>
      </w:r>
    </w:p>
    <w:p w:rsidR="0048656D" w:rsidRPr="00DB2F8C" w:rsidRDefault="0048656D" w:rsidP="0048656D">
      <w:pPr>
        <w:ind w:firstLine="709"/>
        <w:jc w:val="both"/>
        <w:rPr>
          <w:sz w:val="28"/>
          <w:szCs w:val="28"/>
          <w:shd w:val="clear" w:color="auto" w:fill="FFFFFF"/>
        </w:rPr>
      </w:pPr>
      <w:r w:rsidRPr="00AB315B">
        <w:rPr>
          <w:sz w:val="28"/>
          <w:szCs w:val="28"/>
          <w:shd w:val="clear" w:color="auto" w:fill="FFFFFF"/>
        </w:rPr>
        <w:t>Результаты реализации основных мероприятий, мероприятий программы в 20</w:t>
      </w:r>
      <w:r>
        <w:rPr>
          <w:sz w:val="28"/>
          <w:szCs w:val="28"/>
          <w:shd w:val="clear" w:color="auto" w:fill="FFFFFF"/>
        </w:rPr>
        <w:t>23</w:t>
      </w:r>
      <w:r w:rsidRPr="00AB315B">
        <w:rPr>
          <w:sz w:val="28"/>
          <w:szCs w:val="28"/>
          <w:shd w:val="clear" w:color="auto" w:fill="FFFFFF"/>
        </w:rPr>
        <w:t xml:space="preserve"> году характеризуются значениями </w:t>
      </w:r>
      <w:r>
        <w:rPr>
          <w:sz w:val="28"/>
          <w:szCs w:val="28"/>
          <w:shd w:val="clear" w:color="auto" w:fill="FFFFFF"/>
        </w:rPr>
        <w:t>четырех показателей</w:t>
      </w:r>
      <w:r w:rsidRPr="00AB315B">
        <w:rPr>
          <w:sz w:val="28"/>
          <w:szCs w:val="28"/>
          <w:shd w:val="clear" w:color="auto" w:fill="FFFFFF"/>
        </w:rPr>
        <w:t xml:space="preserve">, </w:t>
      </w:r>
      <w:r w:rsidRPr="00B001A6">
        <w:rPr>
          <w:sz w:val="28"/>
          <w:szCs w:val="28"/>
          <w:shd w:val="clear" w:color="auto" w:fill="FFFFFF"/>
        </w:rPr>
        <w:t xml:space="preserve">по которым плановые значения </w:t>
      </w:r>
      <w:r>
        <w:rPr>
          <w:sz w:val="28"/>
          <w:szCs w:val="28"/>
          <w:shd w:val="clear" w:color="auto" w:fill="FFFFFF"/>
        </w:rPr>
        <w:t>всех</w:t>
      </w:r>
      <w:r w:rsidRPr="00B001A6">
        <w:rPr>
          <w:sz w:val="28"/>
          <w:szCs w:val="28"/>
          <w:shd w:val="clear" w:color="auto" w:fill="FFFFFF"/>
        </w:rPr>
        <w:t xml:space="preserve"> показателей превышены </w:t>
      </w:r>
      <w:r>
        <w:rPr>
          <w:sz w:val="28"/>
          <w:szCs w:val="28"/>
          <w:shd w:val="clear" w:color="auto" w:fill="FFFFFF"/>
        </w:rPr>
        <w:t>и</w:t>
      </w:r>
      <w:r w:rsidRPr="00B001A6">
        <w:rPr>
          <w:sz w:val="28"/>
          <w:szCs w:val="28"/>
          <w:shd w:val="clear" w:color="auto" w:fill="FFFFFF"/>
        </w:rPr>
        <w:t xml:space="preserve"> выполнен</w:t>
      </w:r>
      <w:r>
        <w:rPr>
          <w:sz w:val="28"/>
          <w:szCs w:val="28"/>
          <w:shd w:val="clear" w:color="auto" w:fill="FFFFFF"/>
        </w:rPr>
        <w:t>ы</w:t>
      </w:r>
      <w:r w:rsidRPr="00B001A6">
        <w:rPr>
          <w:sz w:val="28"/>
          <w:szCs w:val="28"/>
          <w:shd w:val="clear" w:color="auto" w:fill="FFFFFF"/>
        </w:rPr>
        <w:t xml:space="preserve"> на </w:t>
      </w:r>
      <w:r w:rsidRPr="00DD21B1">
        <w:rPr>
          <w:sz w:val="28"/>
          <w:szCs w:val="28"/>
          <w:shd w:val="clear" w:color="auto" w:fill="FFFFFF"/>
        </w:rPr>
        <w:t>100</w:t>
      </w:r>
      <w:r>
        <w:rPr>
          <w:sz w:val="28"/>
          <w:szCs w:val="28"/>
          <w:shd w:val="clear" w:color="auto" w:fill="FFFFFF"/>
        </w:rPr>
        <w:t xml:space="preserve"> </w:t>
      </w:r>
      <w:r w:rsidRPr="00B001A6">
        <w:rPr>
          <w:sz w:val="28"/>
          <w:szCs w:val="28"/>
          <w:shd w:val="clear" w:color="auto" w:fill="FFFFFF"/>
        </w:rPr>
        <w:t>проце</w:t>
      </w:r>
      <w:r w:rsidRPr="00B001A6">
        <w:rPr>
          <w:sz w:val="28"/>
          <w:szCs w:val="28"/>
          <w:shd w:val="clear" w:color="auto" w:fill="FFFFFF"/>
        </w:rPr>
        <w:t>н</w:t>
      </w:r>
      <w:r w:rsidRPr="00B001A6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ов</w:t>
      </w:r>
      <w:r w:rsidRPr="00B001A6">
        <w:rPr>
          <w:sz w:val="28"/>
          <w:szCs w:val="28"/>
          <w:shd w:val="clear" w:color="auto" w:fill="FFFFFF"/>
        </w:rPr>
        <w:t>.</w:t>
      </w:r>
    </w:p>
    <w:p w:rsidR="0048656D" w:rsidRPr="004272D9" w:rsidRDefault="0048656D" w:rsidP="0048656D">
      <w:pPr>
        <w:ind w:firstLine="709"/>
        <w:jc w:val="both"/>
        <w:rPr>
          <w:sz w:val="28"/>
          <w:szCs w:val="28"/>
        </w:rPr>
      </w:pPr>
      <w:r w:rsidRPr="004272D9">
        <w:rPr>
          <w:sz w:val="28"/>
          <w:szCs w:val="28"/>
        </w:rPr>
        <w:lastRenderedPageBreak/>
        <w:t>Фактические значения показателей предусматривают возможность пр</w:t>
      </w:r>
      <w:r w:rsidRPr="004272D9">
        <w:rPr>
          <w:sz w:val="28"/>
          <w:szCs w:val="28"/>
        </w:rPr>
        <w:t>о</w:t>
      </w:r>
      <w:r w:rsidRPr="004272D9">
        <w:rPr>
          <w:sz w:val="28"/>
          <w:szCs w:val="28"/>
        </w:rPr>
        <w:t>ведения количественной оценки вклада АСФ в обеспечение безопасности нас</w:t>
      </w:r>
      <w:r w:rsidRPr="004272D9">
        <w:rPr>
          <w:sz w:val="28"/>
          <w:szCs w:val="28"/>
        </w:rPr>
        <w:t>е</w:t>
      </w:r>
      <w:r w:rsidRPr="004272D9">
        <w:rPr>
          <w:sz w:val="28"/>
          <w:szCs w:val="28"/>
        </w:rPr>
        <w:t xml:space="preserve">ления от ЧС (происшествий), специалистов отдела подготовки </w:t>
      </w:r>
      <w:r w:rsidRPr="00DA236A">
        <w:rPr>
          <w:bCs/>
          <w:sz w:val="28"/>
          <w:szCs w:val="28"/>
        </w:rPr>
        <w:t>МБУ города Н</w:t>
      </w:r>
      <w:r w:rsidRPr="00DA236A">
        <w:rPr>
          <w:bCs/>
          <w:sz w:val="28"/>
          <w:szCs w:val="28"/>
        </w:rPr>
        <w:t>о</w:t>
      </w:r>
      <w:r w:rsidRPr="00DA236A">
        <w:rPr>
          <w:bCs/>
          <w:sz w:val="28"/>
          <w:szCs w:val="28"/>
        </w:rPr>
        <w:t>вошахтинска «Управление по делам ГО и ЧС»</w:t>
      </w:r>
      <w:r>
        <w:rPr>
          <w:bCs/>
          <w:sz w:val="28"/>
          <w:szCs w:val="28"/>
        </w:rPr>
        <w:t xml:space="preserve"> </w:t>
      </w:r>
      <w:r w:rsidRPr="004272D9">
        <w:rPr>
          <w:sz w:val="28"/>
          <w:szCs w:val="28"/>
        </w:rPr>
        <w:t>в обучении населения, операти</w:t>
      </w:r>
      <w:r w:rsidRPr="004272D9">
        <w:rPr>
          <w:sz w:val="28"/>
          <w:szCs w:val="28"/>
        </w:rPr>
        <w:t>в</w:t>
      </w:r>
      <w:r w:rsidRPr="004272D9">
        <w:rPr>
          <w:sz w:val="28"/>
          <w:szCs w:val="28"/>
        </w:rPr>
        <w:t>ных дежурных ЕДДС  ̶ «112» по приему вызовов от населения для оказания п</w:t>
      </w:r>
      <w:r w:rsidRPr="004272D9">
        <w:rPr>
          <w:sz w:val="28"/>
          <w:szCs w:val="28"/>
        </w:rPr>
        <w:t>о</w:t>
      </w:r>
      <w:r w:rsidRPr="004272D9">
        <w:rPr>
          <w:sz w:val="28"/>
          <w:szCs w:val="28"/>
        </w:rPr>
        <w:t>мощи пострадавшим</w:t>
      </w:r>
      <w:r w:rsidR="00AC3756">
        <w:rPr>
          <w:sz w:val="28"/>
          <w:szCs w:val="28"/>
        </w:rPr>
        <w:t xml:space="preserve"> и достижения</w:t>
      </w:r>
      <w:r w:rsidRPr="004272D9">
        <w:rPr>
          <w:sz w:val="28"/>
          <w:szCs w:val="28"/>
        </w:rPr>
        <w:t xml:space="preserve"> цели программы за отчетный период.</w:t>
      </w:r>
    </w:p>
    <w:p w:rsidR="0048656D" w:rsidRDefault="0048656D" w:rsidP="0048656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F73E26">
        <w:rPr>
          <w:sz w:val="28"/>
          <w:szCs w:val="28"/>
          <w:shd w:val="clear" w:color="auto" w:fill="FFFFFF"/>
        </w:rPr>
        <w:t xml:space="preserve">ценка степени достижения </w:t>
      </w:r>
      <w:r>
        <w:rPr>
          <w:sz w:val="28"/>
          <w:szCs w:val="28"/>
          <w:shd w:val="clear" w:color="auto" w:fill="FFFFFF"/>
        </w:rPr>
        <w:t xml:space="preserve">всех </w:t>
      </w:r>
      <w:r w:rsidRPr="00F73E26">
        <w:rPr>
          <w:sz w:val="28"/>
          <w:szCs w:val="28"/>
          <w:shd w:val="clear" w:color="auto" w:fill="FFFFFF"/>
        </w:rPr>
        <w:t>целевых показателей программы сост</w:t>
      </w:r>
      <w:r w:rsidRPr="00F73E26">
        <w:rPr>
          <w:sz w:val="28"/>
          <w:szCs w:val="28"/>
          <w:shd w:val="clear" w:color="auto" w:fill="FFFFFF"/>
        </w:rPr>
        <w:t>а</w:t>
      </w:r>
      <w:r w:rsidRPr="00F73E26">
        <w:rPr>
          <w:sz w:val="28"/>
          <w:szCs w:val="28"/>
          <w:shd w:val="clear" w:color="auto" w:fill="FFFFFF"/>
        </w:rPr>
        <w:t xml:space="preserve">вила </w:t>
      </w:r>
      <w:r w:rsidRPr="00DD21B1">
        <w:rPr>
          <w:color w:val="000000"/>
          <w:sz w:val="28"/>
          <w:szCs w:val="28"/>
          <w:shd w:val="clear" w:color="auto" w:fill="FFFFFF"/>
        </w:rPr>
        <w:t>100</w:t>
      </w:r>
      <w:r>
        <w:rPr>
          <w:sz w:val="28"/>
          <w:szCs w:val="28"/>
          <w:shd w:val="clear" w:color="auto" w:fill="FFFFFF"/>
        </w:rPr>
        <w:t xml:space="preserve"> </w:t>
      </w:r>
      <w:r w:rsidRPr="00F73E26">
        <w:rPr>
          <w:sz w:val="28"/>
          <w:szCs w:val="28"/>
          <w:shd w:val="clear" w:color="auto" w:fill="FFFFFF"/>
        </w:rPr>
        <w:t>процент</w:t>
      </w:r>
      <w:r>
        <w:rPr>
          <w:sz w:val="28"/>
          <w:szCs w:val="28"/>
          <w:shd w:val="clear" w:color="auto" w:fill="FFFFFF"/>
        </w:rPr>
        <w:t>ов</w:t>
      </w:r>
      <w:r w:rsidRPr="00DB2F8C">
        <w:rPr>
          <w:sz w:val="28"/>
          <w:szCs w:val="28"/>
          <w:shd w:val="clear" w:color="auto" w:fill="FFFFFF"/>
        </w:rPr>
        <w:t>.</w:t>
      </w:r>
    </w:p>
    <w:p w:rsidR="0048656D" w:rsidRDefault="00AC3756" w:rsidP="00AC375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48656D">
        <w:rPr>
          <w:sz w:val="28"/>
          <w:szCs w:val="28"/>
          <w:shd w:val="clear" w:color="auto" w:fill="FFFFFF"/>
        </w:rPr>
        <w:t>Оценка бюджетной эффективности.</w:t>
      </w:r>
    </w:p>
    <w:p w:rsidR="0048656D" w:rsidRDefault="0048656D" w:rsidP="00AC3756">
      <w:pPr>
        <w:shd w:val="clear" w:color="auto" w:fill="FFFFFF"/>
        <w:ind w:firstLine="708"/>
        <w:jc w:val="both"/>
        <w:rPr>
          <w:sz w:val="28"/>
          <w:szCs w:val="28"/>
        </w:rPr>
      </w:pPr>
      <w:r w:rsidRPr="005B3E48">
        <w:rPr>
          <w:sz w:val="28"/>
          <w:szCs w:val="28"/>
        </w:rPr>
        <w:t>Эффективность использования средств бюджета города</w:t>
      </w:r>
      <w:r>
        <w:rPr>
          <w:sz w:val="28"/>
          <w:szCs w:val="28"/>
        </w:rPr>
        <w:t xml:space="preserve"> </w:t>
      </w:r>
      <w:r w:rsidRPr="005B3E48">
        <w:rPr>
          <w:sz w:val="28"/>
          <w:szCs w:val="28"/>
        </w:rPr>
        <w:t>рассчитывается как отношение степени реализации основных мероприятий к степени соотве</w:t>
      </w:r>
      <w:r w:rsidRPr="005B3E48">
        <w:rPr>
          <w:sz w:val="28"/>
          <w:szCs w:val="28"/>
        </w:rPr>
        <w:t>т</w:t>
      </w:r>
      <w:r w:rsidRPr="005B3E48">
        <w:rPr>
          <w:sz w:val="28"/>
          <w:szCs w:val="28"/>
        </w:rPr>
        <w:t>ствия запланированному уровню расходов.</w:t>
      </w:r>
    </w:p>
    <w:p w:rsidR="0048656D" w:rsidRPr="00317974" w:rsidRDefault="0048656D" w:rsidP="00AC3756">
      <w:pPr>
        <w:shd w:val="clear" w:color="auto" w:fill="FFFFFF"/>
        <w:ind w:firstLine="426"/>
        <w:jc w:val="both"/>
        <w:rPr>
          <w:rFonts w:ascii="Arial" w:hAnsi="Arial" w:cs="Arial"/>
          <w:sz w:val="17"/>
          <w:szCs w:val="17"/>
        </w:rPr>
      </w:pPr>
      <w:r w:rsidRPr="00317974">
        <w:rPr>
          <w:sz w:val="28"/>
          <w:szCs w:val="28"/>
        </w:rPr>
        <w:t xml:space="preserve">Степень реализации всех основных мероприятий, финансируемых за счет средств бюджета города и внебюджетных средств, составляет </w:t>
      </w:r>
      <w:r w:rsidRPr="00DD21B1">
        <w:rPr>
          <w:sz w:val="28"/>
          <w:szCs w:val="28"/>
        </w:rPr>
        <w:t>1,0</w:t>
      </w:r>
      <w:r w:rsidRPr="00317974">
        <w:rPr>
          <w:sz w:val="28"/>
          <w:szCs w:val="28"/>
        </w:rPr>
        <w:t xml:space="preserve"> </w:t>
      </w:r>
    </w:p>
    <w:p w:rsidR="0048656D" w:rsidRPr="00317974" w:rsidRDefault="0048656D" w:rsidP="00AC3756">
      <w:pPr>
        <w:shd w:val="clear" w:color="auto" w:fill="FFFFFF"/>
        <w:ind w:firstLine="708"/>
        <w:jc w:val="both"/>
        <w:rPr>
          <w:sz w:val="28"/>
          <w:szCs w:val="28"/>
        </w:rPr>
      </w:pPr>
      <w:r w:rsidRPr="00317974">
        <w:rPr>
          <w:sz w:val="28"/>
          <w:szCs w:val="28"/>
        </w:rPr>
        <w:t>Объем плановых бюджетных ассигнований на реализацию программы в 202</w:t>
      </w:r>
      <w:r>
        <w:rPr>
          <w:sz w:val="28"/>
          <w:szCs w:val="28"/>
        </w:rPr>
        <w:t>3</w:t>
      </w:r>
      <w:r w:rsidRPr="00317974">
        <w:rPr>
          <w:sz w:val="28"/>
          <w:szCs w:val="28"/>
        </w:rPr>
        <w:t xml:space="preserve"> году составлял </w:t>
      </w:r>
      <w:r w:rsidRPr="003344B1">
        <w:rPr>
          <w:sz w:val="28"/>
          <w:szCs w:val="28"/>
        </w:rPr>
        <w:t>44 246,1</w:t>
      </w:r>
      <w:r>
        <w:rPr>
          <w:sz w:val="28"/>
          <w:szCs w:val="28"/>
        </w:rPr>
        <w:t xml:space="preserve"> </w:t>
      </w:r>
      <w:r w:rsidRPr="00317974">
        <w:rPr>
          <w:sz w:val="28"/>
          <w:szCs w:val="28"/>
        </w:rPr>
        <w:t>тыс. руб., фактические расходы в 202</w:t>
      </w:r>
      <w:r>
        <w:rPr>
          <w:sz w:val="28"/>
          <w:szCs w:val="28"/>
        </w:rPr>
        <w:t>3</w:t>
      </w:r>
      <w:r w:rsidRPr="00317974">
        <w:rPr>
          <w:sz w:val="28"/>
          <w:szCs w:val="28"/>
        </w:rPr>
        <w:t xml:space="preserve"> году – </w:t>
      </w:r>
      <w:r w:rsidRPr="003344B1">
        <w:rPr>
          <w:sz w:val="28"/>
          <w:szCs w:val="28"/>
        </w:rPr>
        <w:t>43 964,6</w:t>
      </w:r>
      <w:r>
        <w:rPr>
          <w:sz w:val="28"/>
          <w:szCs w:val="28"/>
        </w:rPr>
        <w:t xml:space="preserve"> </w:t>
      </w:r>
      <w:r w:rsidRPr="00317974">
        <w:rPr>
          <w:sz w:val="28"/>
          <w:szCs w:val="28"/>
        </w:rPr>
        <w:t xml:space="preserve">тыс. руб. Степень соответствия запланированному уровню расходов за счет бюджета города составляет </w:t>
      </w:r>
      <w:r w:rsidRPr="00DD21B1">
        <w:rPr>
          <w:sz w:val="28"/>
          <w:szCs w:val="28"/>
        </w:rPr>
        <w:t>0,99</w:t>
      </w:r>
      <w:r w:rsidRPr="00317974">
        <w:rPr>
          <w:sz w:val="28"/>
          <w:szCs w:val="28"/>
        </w:rPr>
        <w:t xml:space="preserve">. </w:t>
      </w:r>
    </w:p>
    <w:p w:rsidR="0048656D" w:rsidRPr="00317974" w:rsidRDefault="0048656D" w:rsidP="00AC3756">
      <w:pPr>
        <w:shd w:val="clear" w:color="auto" w:fill="FFFFFF"/>
        <w:ind w:firstLine="708"/>
        <w:jc w:val="both"/>
        <w:rPr>
          <w:sz w:val="28"/>
          <w:szCs w:val="28"/>
        </w:rPr>
      </w:pPr>
      <w:r w:rsidRPr="00317974">
        <w:rPr>
          <w:sz w:val="28"/>
          <w:szCs w:val="28"/>
        </w:rPr>
        <w:t>Эффективность использования финансовых ресурсов на реализацию пр</w:t>
      </w:r>
      <w:r w:rsidRPr="00317974">
        <w:rPr>
          <w:sz w:val="28"/>
          <w:szCs w:val="28"/>
        </w:rPr>
        <w:t>о</w:t>
      </w:r>
      <w:r w:rsidRPr="00317974">
        <w:rPr>
          <w:sz w:val="28"/>
          <w:szCs w:val="28"/>
        </w:rPr>
        <w:t xml:space="preserve">граммы составляет </w:t>
      </w:r>
      <w:r w:rsidRPr="00DD21B1">
        <w:rPr>
          <w:sz w:val="28"/>
          <w:szCs w:val="28"/>
        </w:rPr>
        <w:t>1,0</w:t>
      </w:r>
      <w:r w:rsidRPr="00317974">
        <w:rPr>
          <w:sz w:val="28"/>
          <w:szCs w:val="28"/>
        </w:rPr>
        <w:t>.</w:t>
      </w:r>
    </w:p>
    <w:p w:rsidR="0048656D" w:rsidRPr="00317974" w:rsidRDefault="0048656D" w:rsidP="0048656D">
      <w:pPr>
        <w:shd w:val="clear" w:color="auto" w:fill="FFFFFF"/>
        <w:ind w:firstLine="709"/>
        <w:jc w:val="both"/>
        <w:rPr>
          <w:rFonts w:ascii="Arial" w:hAnsi="Arial" w:cs="Arial"/>
          <w:sz w:val="17"/>
          <w:szCs w:val="17"/>
        </w:rPr>
      </w:pPr>
      <w:r w:rsidRPr="00317974">
        <w:rPr>
          <w:sz w:val="28"/>
          <w:szCs w:val="28"/>
        </w:rPr>
        <w:t>Бюджетная эффективность реализации программы по итогам 202</w:t>
      </w:r>
      <w:r>
        <w:rPr>
          <w:sz w:val="28"/>
          <w:szCs w:val="28"/>
        </w:rPr>
        <w:t>3</w:t>
      </w:r>
      <w:r w:rsidRPr="00317974">
        <w:rPr>
          <w:sz w:val="28"/>
          <w:szCs w:val="28"/>
        </w:rPr>
        <w:t xml:space="preserve"> года является высокой.</w:t>
      </w:r>
    </w:p>
    <w:p w:rsidR="0048656D" w:rsidRPr="00317974" w:rsidRDefault="0048656D" w:rsidP="0048656D">
      <w:pPr>
        <w:ind w:firstLine="709"/>
        <w:jc w:val="both"/>
        <w:rPr>
          <w:sz w:val="28"/>
          <w:szCs w:val="28"/>
        </w:rPr>
      </w:pPr>
      <w:r w:rsidRPr="00317974">
        <w:rPr>
          <w:sz w:val="28"/>
          <w:szCs w:val="28"/>
        </w:rPr>
        <w:t>Итоговая оценка эффективности реализации программы сформирована на основе целевых показателей, исходя из соответствия фактических значений п</w:t>
      </w:r>
      <w:r w:rsidRPr="00317974">
        <w:rPr>
          <w:sz w:val="28"/>
          <w:szCs w:val="28"/>
        </w:rPr>
        <w:t>о</w:t>
      </w:r>
      <w:r w:rsidRPr="00317974">
        <w:rPr>
          <w:sz w:val="28"/>
          <w:szCs w:val="28"/>
        </w:rPr>
        <w:t>казателей их целевым значениям, а также уровню использования финансовых средств, предусмотренному в целях финансирования мероприятий программы.</w:t>
      </w:r>
    </w:p>
    <w:p w:rsidR="0048656D" w:rsidRDefault="0048656D" w:rsidP="00AC3756">
      <w:pPr>
        <w:ind w:firstLine="709"/>
        <w:jc w:val="both"/>
        <w:rPr>
          <w:sz w:val="28"/>
          <w:szCs w:val="28"/>
        </w:rPr>
      </w:pPr>
      <w:r w:rsidRPr="00317974">
        <w:rPr>
          <w:sz w:val="28"/>
          <w:szCs w:val="28"/>
        </w:rPr>
        <w:t xml:space="preserve">Так как достигнуты целевые показатели программы в объёме </w:t>
      </w:r>
      <w:r w:rsidRPr="00DD21B1">
        <w:rPr>
          <w:sz w:val="28"/>
          <w:szCs w:val="28"/>
        </w:rPr>
        <w:t>100</w:t>
      </w:r>
      <w:r w:rsidRPr="00317974">
        <w:rPr>
          <w:sz w:val="28"/>
          <w:szCs w:val="28"/>
        </w:rPr>
        <w:t xml:space="preserve"> проце</w:t>
      </w:r>
      <w:r w:rsidRPr="00317974">
        <w:rPr>
          <w:sz w:val="28"/>
          <w:szCs w:val="28"/>
        </w:rPr>
        <w:t>н</w:t>
      </w:r>
      <w:r w:rsidRPr="00317974">
        <w:rPr>
          <w:sz w:val="28"/>
          <w:szCs w:val="28"/>
        </w:rPr>
        <w:t xml:space="preserve">тов, при этом процент освоения средств на ее реализацию </w:t>
      </w:r>
      <w:r w:rsidRPr="00DD21B1">
        <w:rPr>
          <w:sz w:val="28"/>
          <w:szCs w:val="28"/>
        </w:rPr>
        <w:t>99,0</w:t>
      </w:r>
      <w:r w:rsidRPr="00317974">
        <w:rPr>
          <w:sz w:val="28"/>
          <w:szCs w:val="28"/>
        </w:rPr>
        <w:t xml:space="preserve"> процентов, – программа считается эффективной.</w:t>
      </w:r>
    </w:p>
    <w:p w:rsidR="00AC3756" w:rsidRPr="00AC3756" w:rsidRDefault="00AC3756" w:rsidP="00AC3756">
      <w:pPr>
        <w:ind w:firstLine="709"/>
        <w:jc w:val="both"/>
        <w:rPr>
          <w:sz w:val="28"/>
          <w:szCs w:val="28"/>
        </w:rPr>
      </w:pPr>
    </w:p>
    <w:p w:rsidR="0048656D" w:rsidRDefault="0048656D" w:rsidP="0048656D">
      <w:pPr>
        <w:suppressAutoHyphens/>
        <w:ind w:firstLine="567"/>
        <w:jc w:val="center"/>
        <w:rPr>
          <w:rFonts w:eastAsia="Calibri"/>
          <w:sz w:val="28"/>
          <w:szCs w:val="28"/>
          <w:lang w:eastAsia="ar-SA"/>
        </w:rPr>
      </w:pPr>
      <w:r w:rsidRPr="00195DD0">
        <w:rPr>
          <w:rFonts w:eastAsia="Calibri"/>
          <w:sz w:val="28"/>
          <w:szCs w:val="28"/>
          <w:lang w:eastAsia="ar-SA"/>
        </w:rPr>
        <w:t>Предложения по дальнейшей реализации программы</w:t>
      </w:r>
    </w:p>
    <w:p w:rsidR="0048656D" w:rsidRPr="00DA236A" w:rsidRDefault="0048656D" w:rsidP="0048656D">
      <w:pPr>
        <w:suppressAutoHyphens/>
        <w:ind w:firstLine="709"/>
        <w:jc w:val="center"/>
        <w:rPr>
          <w:rFonts w:eastAsia="Calibri"/>
          <w:sz w:val="28"/>
          <w:szCs w:val="28"/>
          <w:lang w:eastAsia="ar-SA"/>
        </w:rPr>
      </w:pPr>
    </w:p>
    <w:p w:rsidR="0048656D" w:rsidRPr="007A4554" w:rsidRDefault="0048656D" w:rsidP="00486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эффективности целевых показателей программы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полнения достигнутых результатов </w:t>
      </w:r>
      <w:r w:rsidRPr="00736C0A">
        <w:rPr>
          <w:sz w:val="28"/>
          <w:szCs w:val="28"/>
        </w:rPr>
        <w:t>усилить контроль и увеличить количество проводимых мероприятий по осуществлению проведения профилактических мер.</w:t>
      </w: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Pr="00650209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Pr="00650209" w:rsidRDefault="0048656D" w:rsidP="0048656D">
      <w:pPr>
        <w:jc w:val="both"/>
        <w:rPr>
          <w:sz w:val="28"/>
          <w:szCs w:val="28"/>
          <w:lang w:eastAsia="ar-SA"/>
        </w:rPr>
      </w:pPr>
      <w:r w:rsidRPr="00650209">
        <w:rPr>
          <w:sz w:val="28"/>
          <w:szCs w:val="28"/>
          <w:lang w:eastAsia="ar-SA"/>
        </w:rPr>
        <w:t xml:space="preserve">Управляющий делами </w:t>
      </w: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  <w:r w:rsidRPr="00650209">
        <w:rPr>
          <w:sz w:val="28"/>
          <w:szCs w:val="28"/>
          <w:lang w:eastAsia="ar-SA"/>
        </w:rPr>
        <w:t xml:space="preserve">Администрации города  </w:t>
      </w:r>
      <w:r w:rsidRPr="00650209">
        <w:rPr>
          <w:sz w:val="28"/>
          <w:szCs w:val="28"/>
          <w:lang w:eastAsia="ar-SA"/>
        </w:rPr>
        <w:tab/>
      </w:r>
      <w:r w:rsidRPr="00650209">
        <w:rPr>
          <w:sz w:val="28"/>
          <w:szCs w:val="28"/>
          <w:lang w:eastAsia="ar-SA"/>
        </w:rPr>
        <w:tab/>
      </w:r>
      <w:r w:rsidRPr="00650209">
        <w:rPr>
          <w:sz w:val="28"/>
          <w:szCs w:val="28"/>
          <w:lang w:eastAsia="ar-SA"/>
        </w:rPr>
        <w:tab/>
      </w:r>
      <w:r w:rsidRPr="00650209">
        <w:rPr>
          <w:sz w:val="28"/>
          <w:szCs w:val="28"/>
          <w:lang w:eastAsia="ar-SA"/>
        </w:rPr>
        <w:tab/>
      </w:r>
      <w:r w:rsidRPr="00650209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    </w:t>
      </w:r>
      <w:r w:rsidRPr="00650209">
        <w:rPr>
          <w:sz w:val="28"/>
          <w:szCs w:val="28"/>
          <w:lang w:eastAsia="ar-SA"/>
        </w:rPr>
        <w:t xml:space="preserve">Ю.А. Лубенцов </w:t>
      </w: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  <w:sectPr w:rsidR="0048656D" w:rsidSect="0048656D">
          <w:pgSz w:w="11907" w:h="16840" w:code="9"/>
          <w:pgMar w:top="1134" w:right="567" w:bottom="568" w:left="1701" w:header="720" w:footer="720" w:gutter="0"/>
          <w:cols w:space="720"/>
          <w:docGrid w:linePitch="272"/>
        </w:sect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Pr="0048656D" w:rsidRDefault="0048656D" w:rsidP="0048656D">
      <w:pPr>
        <w:widowControl w:val="0"/>
        <w:tabs>
          <w:tab w:val="left" w:pos="15557"/>
        </w:tabs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Приложение № 1</w:t>
      </w:r>
    </w:p>
    <w:p w:rsidR="0048656D" w:rsidRPr="0048656D" w:rsidRDefault="0048656D" w:rsidP="0048656D">
      <w:pPr>
        <w:widowControl w:val="0"/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к отчёту о реализации муниципальной программы города</w:t>
      </w:r>
    </w:p>
    <w:p w:rsidR="0048656D" w:rsidRPr="0048656D" w:rsidRDefault="0048656D" w:rsidP="0048656D">
      <w:pPr>
        <w:widowControl w:val="0"/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 xml:space="preserve">Новошахтинска </w:t>
      </w:r>
      <w:r w:rsidRPr="0048656D">
        <w:rPr>
          <w:sz w:val="28"/>
          <w:szCs w:val="28"/>
        </w:rPr>
        <w:t>«</w:t>
      </w:r>
      <w:r w:rsidRPr="0048656D">
        <w:rPr>
          <w:rFonts w:eastAsia="Calibri"/>
          <w:sz w:val="28"/>
          <w:szCs w:val="28"/>
        </w:rPr>
        <w:t>Защита населения и территории города</w:t>
      </w:r>
    </w:p>
    <w:p w:rsidR="0048656D" w:rsidRPr="0048656D" w:rsidRDefault="0048656D" w:rsidP="0048656D">
      <w:pPr>
        <w:widowControl w:val="0"/>
        <w:autoSpaceDE w:val="0"/>
        <w:autoSpaceDN w:val="0"/>
        <w:adjustRightInd w:val="0"/>
        <w:ind w:left="7655" w:right="-312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от чрезвычайных ситуаций, обеспечение пожарной безопасности</w:t>
      </w:r>
    </w:p>
    <w:p w:rsidR="0048656D" w:rsidRPr="0048656D" w:rsidRDefault="0048656D" w:rsidP="0048656D">
      <w:pPr>
        <w:widowControl w:val="0"/>
        <w:autoSpaceDE w:val="0"/>
        <w:autoSpaceDN w:val="0"/>
        <w:adjustRightInd w:val="0"/>
        <w:ind w:left="7655" w:right="-312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и безопасности людей на водных объектах» за 2023 год</w:t>
      </w:r>
    </w:p>
    <w:p w:rsidR="0048656D" w:rsidRPr="0048656D" w:rsidRDefault="0048656D" w:rsidP="0048656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656D" w:rsidRPr="0048656D" w:rsidRDefault="0048656D" w:rsidP="004865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656D">
        <w:rPr>
          <w:sz w:val="28"/>
          <w:szCs w:val="28"/>
        </w:rPr>
        <w:t>СВЕДЕНИЯ</w:t>
      </w:r>
    </w:p>
    <w:p w:rsidR="00992889" w:rsidRDefault="0048656D" w:rsidP="004865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656D">
        <w:rPr>
          <w:sz w:val="28"/>
          <w:szCs w:val="28"/>
        </w:rPr>
        <w:t xml:space="preserve">о выполнении основных мероприятий, приоритетных мероприятий,  мероприятий </w:t>
      </w:r>
    </w:p>
    <w:p w:rsidR="00992889" w:rsidRDefault="0048656D" w:rsidP="009928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656D">
        <w:rPr>
          <w:sz w:val="28"/>
          <w:szCs w:val="28"/>
        </w:rPr>
        <w:t xml:space="preserve">муниципальной программы города Новошахтинска «Защита населения и территории города </w:t>
      </w:r>
    </w:p>
    <w:p w:rsidR="00992889" w:rsidRDefault="0048656D" w:rsidP="009928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656D">
        <w:rPr>
          <w:sz w:val="28"/>
          <w:szCs w:val="28"/>
        </w:rPr>
        <w:t xml:space="preserve">от чрезвычайных ситуаций, обеспечение пожарной безопасности и безопасности людей </w:t>
      </w:r>
    </w:p>
    <w:p w:rsidR="00992889" w:rsidRDefault="0048656D" w:rsidP="009928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656D">
        <w:rPr>
          <w:sz w:val="28"/>
          <w:szCs w:val="28"/>
        </w:rPr>
        <w:t xml:space="preserve">на водных объектах» и об исполнении плана реализации муниципальной </w:t>
      </w:r>
    </w:p>
    <w:p w:rsidR="0048656D" w:rsidRDefault="0048656D" w:rsidP="009928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656D">
        <w:rPr>
          <w:sz w:val="28"/>
          <w:szCs w:val="28"/>
        </w:rPr>
        <w:t>программы за 2023 год</w:t>
      </w:r>
    </w:p>
    <w:p w:rsidR="00992889" w:rsidRPr="0048656D" w:rsidRDefault="00992889" w:rsidP="004865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656D" w:rsidRPr="0048656D" w:rsidRDefault="0048656D" w:rsidP="0048656D">
      <w:pPr>
        <w:autoSpaceDE w:val="0"/>
        <w:autoSpaceDN w:val="0"/>
        <w:adjustRightInd w:val="0"/>
        <w:jc w:val="right"/>
        <w:rPr>
          <w:sz w:val="24"/>
        </w:rPr>
      </w:pPr>
      <w:r w:rsidRPr="0048656D">
        <w:rPr>
          <w:sz w:val="24"/>
        </w:rPr>
        <w:t>тыс. руб.</w:t>
      </w: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992"/>
        <w:gridCol w:w="1134"/>
        <w:gridCol w:w="1134"/>
        <w:gridCol w:w="1559"/>
        <w:gridCol w:w="851"/>
        <w:gridCol w:w="850"/>
        <w:gridCol w:w="851"/>
        <w:gridCol w:w="567"/>
        <w:gridCol w:w="567"/>
        <w:gridCol w:w="850"/>
        <w:gridCol w:w="709"/>
        <w:gridCol w:w="850"/>
        <w:gridCol w:w="567"/>
        <w:gridCol w:w="567"/>
        <w:gridCol w:w="851"/>
        <w:gridCol w:w="709"/>
        <w:gridCol w:w="1842"/>
      </w:tblGrid>
      <w:tr w:rsidR="0048656D" w:rsidRPr="006141A1" w:rsidTr="003C48E6">
        <w:trPr>
          <w:trHeight w:val="69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9928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нование основн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го мер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приятия, приор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тетного мер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приятия, мер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приятия  програ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м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Контрол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ь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ное соб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ы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тие</w:t>
            </w:r>
          </w:p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Результаты реализации</w:t>
            </w:r>
          </w:p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(краткое описание)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Предусмотрено программой на 2023 год реализации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Объемы неосвое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ных средств и пр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чины их неосвоения.</w:t>
            </w:r>
          </w:p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Анализ последс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вий нереализации (реализации не в полном объеме) основных мер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приятий, приор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тетных меропри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я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тий и мероприятий</w:t>
            </w:r>
          </w:p>
        </w:tc>
      </w:tr>
      <w:tr w:rsidR="00992889" w:rsidRPr="006141A1" w:rsidTr="003C48E6">
        <w:trPr>
          <w:trHeight w:val="237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запланир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начала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око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чания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EF4759">
            <w:pPr>
              <w:pStyle w:val="aa"/>
              <w:ind w:left="-19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фе</w:t>
            </w:r>
            <w:r w:rsidR="00EF4759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д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рал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ь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д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992889">
            <w:pPr>
              <w:pStyle w:val="aa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обл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стной бю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д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992889">
            <w:pPr>
              <w:pStyle w:val="aa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вн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бю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д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же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ные ис</w:t>
            </w:r>
            <w:r w:rsidR="00EF4759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ч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3C48E6">
            <w:pPr>
              <w:pStyle w:val="aa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фе</w:t>
            </w:r>
            <w:r w:rsidR="00EF4759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д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рал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ь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д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3C48E6">
            <w:pPr>
              <w:pStyle w:val="aa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обл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стной бю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д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B" w:rsidRDefault="00EF646B" w:rsidP="003C48E6">
            <w:pPr>
              <w:pStyle w:val="aa"/>
              <w:ind w:left="-7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вне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F646B" w:rsidRDefault="00EF646B" w:rsidP="003C48E6">
            <w:pPr>
              <w:pStyle w:val="aa"/>
              <w:ind w:left="-7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бюд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C48E6" w:rsidRDefault="00EF646B" w:rsidP="003C48E6">
            <w:pPr>
              <w:pStyle w:val="aa"/>
              <w:ind w:left="-7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жет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8656D" w:rsidRPr="006141A1" w:rsidRDefault="0048656D" w:rsidP="00955BAD">
            <w:pPr>
              <w:pStyle w:val="aa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ные исто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ч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8656D" w:rsidRPr="006141A1" w:rsidRDefault="0048656D" w:rsidP="0048656D">
      <w:pPr>
        <w:rPr>
          <w:sz w:val="2"/>
          <w:szCs w:val="2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992"/>
        <w:gridCol w:w="1134"/>
        <w:gridCol w:w="1134"/>
        <w:gridCol w:w="1559"/>
        <w:gridCol w:w="851"/>
        <w:gridCol w:w="850"/>
        <w:gridCol w:w="851"/>
        <w:gridCol w:w="567"/>
        <w:gridCol w:w="567"/>
        <w:gridCol w:w="850"/>
        <w:gridCol w:w="709"/>
        <w:gridCol w:w="850"/>
        <w:gridCol w:w="567"/>
        <w:gridCol w:w="567"/>
        <w:gridCol w:w="851"/>
        <w:gridCol w:w="709"/>
        <w:gridCol w:w="1842"/>
      </w:tblGrid>
      <w:tr w:rsidR="00992889" w:rsidRPr="006141A1" w:rsidTr="003C48E6">
        <w:trPr>
          <w:trHeight w:val="273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18</w:t>
            </w:r>
          </w:p>
        </w:tc>
      </w:tr>
      <w:tr w:rsidR="00992889" w:rsidRPr="006141A1" w:rsidTr="005A41F3">
        <w:trPr>
          <w:trHeight w:val="26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1.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Подпрограмма № 1 «Защита от чрезвычайных ситуаций»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45 567,3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44 196,1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1 371,2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141A1">
              <w:t>45 253,2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103"/>
              <w:jc w:val="center"/>
            </w:pPr>
            <w:r w:rsidRPr="006141A1">
              <w:t>43 914,6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1 338,6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Х</w:t>
            </w:r>
          </w:p>
        </w:tc>
      </w:tr>
      <w:tr w:rsidR="00992889" w:rsidRPr="006141A1" w:rsidTr="003C48E6">
        <w:trPr>
          <w:trHeight w:val="155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1.1.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Основное меропри</w:t>
            </w:r>
            <w:r w:rsidRPr="006141A1">
              <w:t>я</w:t>
            </w:r>
            <w:r w:rsidRPr="006141A1">
              <w:t>тие. П</w:t>
            </w:r>
            <w:r w:rsidRPr="006141A1">
              <w:t>о</w:t>
            </w:r>
            <w:r w:rsidRPr="006141A1">
              <w:t>жарная безопа</w:t>
            </w:r>
            <w:r w:rsidRPr="006141A1">
              <w:t>с</w:t>
            </w:r>
            <w:r w:rsidRPr="006141A1">
              <w:t>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Ежемеся</w:t>
            </w:r>
            <w:r w:rsidRPr="006141A1">
              <w:t>ч</w:t>
            </w:r>
            <w:r w:rsidRPr="006141A1">
              <w:t>ные и еж</w:t>
            </w:r>
            <w:r w:rsidRPr="006141A1">
              <w:t>е</w:t>
            </w:r>
            <w:r w:rsidRPr="006141A1">
              <w:t>квартальные проверки работы авто</w:t>
            </w:r>
            <w:r w:rsidR="003C48E6">
              <w:t>-</w:t>
            </w:r>
            <w:r w:rsidRPr="006141A1">
              <w:t>матической пожарной сигнализ</w:t>
            </w:r>
            <w:r w:rsidRPr="006141A1">
              <w:t>а</w:t>
            </w:r>
            <w:r w:rsidRPr="006141A1">
              <w:t>ции, сист</w:t>
            </w:r>
            <w:r w:rsidRPr="006141A1">
              <w:t>е</w:t>
            </w:r>
            <w:r w:rsidRPr="006141A1">
              <w:t>мы опов</w:t>
            </w:r>
            <w:r w:rsidRPr="006141A1">
              <w:t>е</w:t>
            </w:r>
            <w:r w:rsidRPr="006141A1">
              <w:t>щения и управления эвакуацией при пожаре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повышение защищенн</w:t>
            </w:r>
            <w:r w:rsidRPr="006141A1">
              <w:t>о</w:t>
            </w:r>
            <w:r w:rsidRPr="006141A1">
              <w:t>сти от пож</w:t>
            </w:r>
            <w:r w:rsidRPr="006141A1">
              <w:t>а</w:t>
            </w:r>
            <w:r w:rsidRPr="006141A1">
              <w:t>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color w:val="000000" w:themeColor="text1"/>
              </w:rPr>
            </w:pPr>
            <w:r w:rsidRPr="006141A1">
              <w:rPr>
                <w:color w:val="000000" w:themeColor="text1"/>
              </w:rPr>
              <w:t>в результате реализации мер</w:t>
            </w:r>
            <w:r w:rsidRPr="006141A1">
              <w:rPr>
                <w:color w:val="000000" w:themeColor="text1"/>
              </w:rPr>
              <w:t>о</w:t>
            </w:r>
            <w:r w:rsidRPr="006141A1">
              <w:rPr>
                <w:color w:val="000000" w:themeColor="text1"/>
              </w:rPr>
              <w:t>приятий  пов</w:t>
            </w:r>
            <w:r w:rsidRPr="006141A1">
              <w:rPr>
                <w:color w:val="000000" w:themeColor="text1"/>
              </w:rPr>
              <w:t>ы</w:t>
            </w:r>
            <w:r w:rsidRPr="006141A1">
              <w:rPr>
                <w:color w:val="000000" w:themeColor="text1"/>
              </w:rPr>
              <w:t>шена защище</w:t>
            </w:r>
            <w:r w:rsidRPr="006141A1">
              <w:rPr>
                <w:color w:val="000000" w:themeColor="text1"/>
              </w:rPr>
              <w:t>н</w:t>
            </w:r>
            <w:r w:rsidRPr="006141A1">
              <w:rPr>
                <w:color w:val="000000" w:themeColor="text1"/>
              </w:rPr>
              <w:t>ность от пожаров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="0048656D" w:rsidRPr="006141A1">
              <w:t xml:space="preserve">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="0048656D" w:rsidRPr="006141A1">
              <w:t xml:space="preserve"> 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12 329,8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12 311,2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highlight w:val="yellow"/>
              </w:rPr>
            </w:pPr>
            <w:r w:rsidRPr="006141A1">
              <w:t>12 327,8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12 309,2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  <w:r w:rsidRPr="006141A1">
              <w:t>Мероприятие в</w:t>
            </w:r>
            <w:r w:rsidRPr="006141A1">
              <w:t>ы</w:t>
            </w:r>
            <w:r w:rsidRPr="006141A1">
              <w:t>полнено</w:t>
            </w:r>
          </w:p>
        </w:tc>
      </w:tr>
      <w:tr w:rsidR="00992889" w:rsidRPr="006141A1" w:rsidTr="003C48E6">
        <w:trPr>
          <w:trHeight w:val="234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1.1.1.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 Те</w:t>
            </w:r>
            <w:r w:rsidRPr="006141A1">
              <w:t>х</w:t>
            </w:r>
            <w:r w:rsidRPr="006141A1">
              <w:t>ническое обслуж</w:t>
            </w:r>
            <w:r w:rsidRPr="006141A1">
              <w:t>и</w:t>
            </w:r>
            <w:r w:rsidRPr="006141A1">
              <w:t>вание автомат</w:t>
            </w:r>
            <w:r w:rsidRPr="006141A1">
              <w:t>и</w:t>
            </w:r>
            <w:r w:rsidRPr="006141A1">
              <w:t>ческой пожарной сигнализ</w:t>
            </w:r>
            <w:r w:rsidRPr="006141A1">
              <w:t>а</w:t>
            </w:r>
            <w:r w:rsidRPr="006141A1">
              <w:t>ции, си</w:t>
            </w:r>
            <w:r w:rsidRPr="006141A1">
              <w:t>с</w:t>
            </w:r>
            <w:r w:rsidRPr="006141A1">
              <w:t>темы оп</w:t>
            </w:r>
            <w:r w:rsidRPr="006141A1">
              <w:t>о</w:t>
            </w:r>
            <w:r w:rsidRPr="006141A1">
              <w:t>вещения и управления эвакуацией при пожаре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Ежемеся</w:t>
            </w:r>
            <w:r w:rsidRPr="006141A1">
              <w:t>ч</w:t>
            </w:r>
            <w:r w:rsidRPr="006141A1">
              <w:t>ные и еж</w:t>
            </w:r>
            <w:r w:rsidRPr="006141A1">
              <w:t>е</w:t>
            </w:r>
            <w:r w:rsidRPr="006141A1">
              <w:t>квартальные проверки работы авто</w:t>
            </w:r>
            <w:r w:rsidR="003C48E6">
              <w:t>-</w:t>
            </w:r>
            <w:r w:rsidRPr="006141A1">
              <w:t>матической пожарной сигнализ</w:t>
            </w:r>
            <w:r w:rsidRPr="006141A1">
              <w:t>а</w:t>
            </w:r>
            <w:r w:rsidRPr="006141A1">
              <w:t>ции, сист</w:t>
            </w:r>
            <w:r w:rsidRPr="006141A1">
              <w:t>е</w:t>
            </w:r>
            <w:r w:rsidRPr="006141A1">
              <w:t>мы опов</w:t>
            </w:r>
            <w:r w:rsidRPr="006141A1">
              <w:t>е</w:t>
            </w:r>
            <w:r w:rsidRPr="006141A1">
              <w:t>щения и уп</w:t>
            </w:r>
            <w:r w:rsidR="003C48E6">
              <w:t>-</w:t>
            </w:r>
            <w:r w:rsidRPr="006141A1">
              <w:t>равления эвакуацией при пожаре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повышение защищенн</w:t>
            </w:r>
            <w:r w:rsidRPr="006141A1">
              <w:t>о</w:t>
            </w:r>
            <w:r w:rsidRPr="006141A1">
              <w:t>сти от пож</w:t>
            </w:r>
            <w:r w:rsidRPr="006141A1">
              <w:t>а</w:t>
            </w:r>
            <w:r w:rsidRPr="006141A1">
              <w:t>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  <w:r w:rsidRPr="006141A1">
              <w:t>проведено 1 498 ежеквартальных и ежемесячных мероприятий тех</w:t>
            </w:r>
            <w:r w:rsidR="003C48E6">
              <w:t>-</w:t>
            </w:r>
            <w:r w:rsidRPr="006141A1">
              <w:t>нического обсл</w:t>
            </w:r>
            <w:r w:rsidRPr="006141A1">
              <w:t>у</w:t>
            </w:r>
            <w:r w:rsidRPr="006141A1">
              <w:t>живания автом</w:t>
            </w:r>
            <w:r w:rsidRPr="006141A1">
              <w:t>а</w:t>
            </w:r>
            <w:r w:rsidRPr="006141A1">
              <w:t>тической пожа</w:t>
            </w:r>
            <w:r w:rsidRPr="006141A1">
              <w:t>р</w:t>
            </w:r>
            <w:r w:rsidRPr="006141A1">
              <w:t>ной сигнализ</w:t>
            </w:r>
            <w:r w:rsidRPr="006141A1">
              <w:t>а</w:t>
            </w:r>
            <w:r w:rsidRPr="006141A1">
              <w:t>ции, системы оповещения и управления эв</w:t>
            </w:r>
            <w:r w:rsidRPr="006141A1">
              <w:t>а</w:t>
            </w:r>
            <w:r w:rsidRPr="006141A1">
              <w:t>куацией при по</w:t>
            </w:r>
            <w:r w:rsidR="003C48E6">
              <w:t>-</w:t>
            </w:r>
            <w:r w:rsidRPr="006141A1">
              <w:t>жаре за отчетный 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8 043,5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8 036,9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highlight w:val="yellow"/>
              </w:rPr>
            </w:pPr>
            <w:r w:rsidRPr="006141A1">
              <w:t>8 042,4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highlight w:val="yellow"/>
              </w:rPr>
            </w:pPr>
            <w:r w:rsidRPr="006141A1">
              <w:t>8 035,8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6,6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5" w:right="-76"/>
              <w:rPr>
                <w:highlight w:val="yellow"/>
              </w:rPr>
            </w:pPr>
            <w:r w:rsidRPr="006141A1">
              <w:t>1,0 –</w:t>
            </w:r>
            <w:r w:rsidR="006141A1">
              <w:t xml:space="preserve"> </w:t>
            </w:r>
            <w:r w:rsidRPr="006141A1">
              <w:t>в связи с отсу</w:t>
            </w:r>
            <w:r w:rsidRPr="006141A1">
              <w:t>т</w:t>
            </w:r>
            <w:r w:rsidRPr="006141A1">
              <w:t>ствием фактических затрат</w:t>
            </w:r>
          </w:p>
        </w:tc>
      </w:tr>
      <w:tr w:rsidR="00992889" w:rsidRPr="006141A1" w:rsidTr="003C48E6">
        <w:trPr>
          <w:trHeight w:val="254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1.1.2.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pStyle w:val="aa"/>
              <w:ind w:left="-73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я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тие. Обр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ботка ог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незащи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ным сост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вом дер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вянных констру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к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ций зд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ний, уст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новка (мо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lastRenderedPageBreak/>
              <w:t>нтаж) авто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матич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ской п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жарной сигнализ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ции, си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с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темы опо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вещения и управления эвакуацией в помещ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lastRenderedPageBreak/>
              <w:t>Заключение и исполн</w:t>
            </w:r>
            <w:r w:rsidRPr="006141A1">
              <w:t>е</w:t>
            </w:r>
            <w:r w:rsidRPr="006141A1">
              <w:t>ние догов</w:t>
            </w:r>
            <w:r w:rsidRPr="006141A1">
              <w:t>о</w:t>
            </w:r>
            <w:r w:rsidRPr="006141A1">
              <w:t>ров и иных документов на обработку огнезащи</w:t>
            </w:r>
            <w:r w:rsidRPr="006141A1">
              <w:t>т</w:t>
            </w:r>
            <w:r w:rsidRPr="006141A1">
              <w:t>ным сост</w:t>
            </w:r>
            <w:r w:rsidRPr="006141A1">
              <w:t>а</w:t>
            </w:r>
            <w:r w:rsidRPr="006141A1">
              <w:t>вом дер</w:t>
            </w:r>
            <w:r w:rsidRPr="006141A1">
              <w:t>е</w:t>
            </w:r>
            <w:r w:rsidRPr="006141A1">
              <w:t>вянных кон</w:t>
            </w:r>
            <w:r w:rsidR="003C48E6">
              <w:t>-</w:t>
            </w:r>
            <w:r w:rsidRPr="006141A1">
              <w:t xml:space="preserve">струкций </w:t>
            </w:r>
            <w:r w:rsidRPr="006141A1">
              <w:lastRenderedPageBreak/>
              <w:t>здания МБУ города Н</w:t>
            </w:r>
            <w:r w:rsidRPr="006141A1">
              <w:t>о</w:t>
            </w:r>
            <w:r w:rsidRPr="006141A1">
              <w:t>вошахтинска «Управление по делам ГО и ЧС»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lastRenderedPageBreak/>
              <w:t>повышение защищенн</w:t>
            </w:r>
            <w:r w:rsidRPr="006141A1">
              <w:t>о</w:t>
            </w:r>
            <w:r w:rsidRPr="006141A1">
              <w:t>сти от пож</w:t>
            </w:r>
            <w:r w:rsidRPr="006141A1">
              <w:t>а</w:t>
            </w:r>
            <w:r w:rsidRPr="006141A1">
              <w:t>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  <w:r w:rsidRPr="006141A1">
              <w:t>выполнена обр</w:t>
            </w:r>
            <w:r w:rsidRPr="006141A1">
              <w:t>а</w:t>
            </w:r>
            <w:r w:rsidRPr="006141A1">
              <w:t>ботка огнезащи</w:t>
            </w:r>
            <w:r w:rsidRPr="006141A1">
              <w:t>т</w:t>
            </w:r>
            <w:r w:rsidRPr="006141A1">
              <w:t>ным составом деревянных кон</w:t>
            </w:r>
            <w:r w:rsidR="003C48E6">
              <w:t>-</w:t>
            </w:r>
            <w:r w:rsidRPr="006141A1">
              <w:t>струкций зданий 22 образовател</w:t>
            </w:r>
            <w:r w:rsidRPr="006141A1">
              <w:t>ь</w:t>
            </w:r>
            <w:r w:rsidRPr="006141A1">
              <w:t>ных учре</w:t>
            </w:r>
            <w:r w:rsidR="006141A1">
              <w:t>ждений, подведомстве</w:t>
            </w:r>
            <w:r w:rsidR="006141A1">
              <w:t>н</w:t>
            </w:r>
            <w:r w:rsidR="006141A1">
              <w:t xml:space="preserve">ных </w:t>
            </w:r>
            <w:r w:rsidRPr="006141A1">
              <w:t>Управле</w:t>
            </w:r>
            <w:r w:rsidR="005A41F3">
              <w:t>нию</w:t>
            </w:r>
            <w:r w:rsidRPr="006141A1">
              <w:t xml:space="preserve"> образования Ад</w:t>
            </w:r>
            <w:r w:rsidR="003C48E6">
              <w:t>-</w:t>
            </w:r>
            <w:r w:rsidRPr="006141A1">
              <w:t>министрации го</w:t>
            </w:r>
            <w:r w:rsidR="003C48E6">
              <w:t>-</w:t>
            </w:r>
            <w:r w:rsidRPr="006141A1">
              <w:lastRenderedPageBreak/>
              <w:t>рода Новоша</w:t>
            </w:r>
            <w:r w:rsidRPr="006141A1">
              <w:t>х</w:t>
            </w:r>
            <w:r w:rsidRPr="006141A1">
              <w:t>тинска, трех уч</w:t>
            </w:r>
            <w:r w:rsidR="003C48E6">
              <w:t>-</w:t>
            </w:r>
            <w:r w:rsidRPr="006141A1">
              <w:t>реждений</w:t>
            </w:r>
            <w:r w:rsidR="006141A1">
              <w:t>, подв</w:t>
            </w:r>
            <w:r w:rsidR="006141A1">
              <w:t>е</w:t>
            </w:r>
            <w:r w:rsidR="006141A1">
              <w:t>домственных</w:t>
            </w:r>
            <w:r w:rsidRPr="006141A1">
              <w:t xml:space="preserve"> От</w:t>
            </w:r>
            <w:r w:rsidR="003C48E6">
              <w:t>-</w:t>
            </w:r>
            <w:r w:rsidRPr="006141A1">
              <w:t>де</w:t>
            </w:r>
            <w:r w:rsidR="006141A1">
              <w:t>лу</w:t>
            </w:r>
            <w:r w:rsidRPr="006141A1">
              <w:t xml:space="preserve"> культуры и спорта Админ</w:t>
            </w:r>
            <w:r w:rsidRPr="006141A1">
              <w:t>и</w:t>
            </w:r>
            <w:r w:rsidRPr="006141A1">
              <w:t>страции города Новошахтинска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lastRenderedPageBreak/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2 069,3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2 069,3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2 069,3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2 069,3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</w:tr>
      <w:tr w:rsidR="00992889" w:rsidRPr="006141A1" w:rsidTr="003C48E6">
        <w:trPr>
          <w:trHeight w:val="254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1.1.3.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 Доо</w:t>
            </w:r>
            <w:r w:rsidRPr="006141A1">
              <w:t>с</w:t>
            </w:r>
            <w:r w:rsidRPr="006141A1">
              <w:t>нащение оборудов</w:t>
            </w:r>
            <w:r w:rsidRPr="006141A1">
              <w:t>а</w:t>
            </w:r>
            <w:r w:rsidRPr="006141A1">
              <w:t>нием, сна</w:t>
            </w:r>
            <w:r w:rsidR="003C48E6">
              <w:t>-</w:t>
            </w:r>
            <w:r w:rsidRPr="006141A1">
              <w:t>ряжением и улучш</w:t>
            </w:r>
            <w:r w:rsidRPr="006141A1">
              <w:t>е</w:t>
            </w:r>
            <w:r w:rsidRPr="006141A1">
              <w:t>ние мат</w:t>
            </w:r>
            <w:r w:rsidRPr="006141A1">
              <w:t>е</w:t>
            </w:r>
            <w:r w:rsidRPr="006141A1">
              <w:t>риально-технич</w:t>
            </w:r>
            <w:r w:rsidRPr="006141A1">
              <w:t>е</w:t>
            </w:r>
            <w:r w:rsidRPr="006141A1">
              <w:t>ской базы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Заключение и исполн</w:t>
            </w:r>
            <w:r w:rsidRPr="006141A1">
              <w:t>е</w:t>
            </w:r>
            <w:r w:rsidRPr="006141A1">
              <w:t>ние догов</w:t>
            </w:r>
            <w:r w:rsidRPr="006141A1">
              <w:t>о</w:t>
            </w:r>
            <w:r w:rsidRPr="006141A1">
              <w:t>ров и иных документов на доосн</w:t>
            </w:r>
            <w:r w:rsidRPr="006141A1">
              <w:t>а</w:t>
            </w:r>
            <w:r w:rsidRPr="006141A1">
              <w:t>щение пр</w:t>
            </w:r>
            <w:r w:rsidRPr="006141A1">
              <w:t>о</w:t>
            </w:r>
            <w:r w:rsidRPr="006141A1">
              <w:t>тивопожа</w:t>
            </w:r>
            <w:r w:rsidRPr="006141A1">
              <w:t>р</w:t>
            </w:r>
            <w:r w:rsidRPr="006141A1">
              <w:t>ным обор</w:t>
            </w:r>
            <w:r w:rsidRPr="006141A1">
              <w:t>у</w:t>
            </w:r>
            <w:r w:rsidRPr="006141A1">
              <w:t>дованием, снаряжением и улучшение материал</w:t>
            </w:r>
            <w:r w:rsidRPr="006141A1">
              <w:t>ь</w:t>
            </w:r>
            <w:r w:rsidRPr="006141A1">
              <w:t>но-техничес</w:t>
            </w:r>
            <w:r w:rsidR="003C48E6">
              <w:t>-</w:t>
            </w:r>
            <w:r w:rsidRPr="006141A1">
              <w:t>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повышение защищенн</w:t>
            </w:r>
            <w:r w:rsidRPr="006141A1">
              <w:t>о</w:t>
            </w:r>
            <w:r w:rsidRPr="006141A1">
              <w:t>сти от пож</w:t>
            </w:r>
            <w:r w:rsidRPr="006141A1">
              <w:t>а</w:t>
            </w:r>
            <w:r w:rsidRPr="006141A1">
              <w:t>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color w:val="000000" w:themeColor="text1"/>
                <w:highlight w:val="yellow"/>
              </w:rPr>
            </w:pPr>
            <w:r w:rsidRPr="006141A1">
              <w:t>в соответствии с установленными нормами обесп</w:t>
            </w:r>
            <w:r w:rsidRPr="006141A1">
              <w:t>е</w:t>
            </w:r>
            <w:r w:rsidRPr="006141A1">
              <w:t>чения пожарным оборудованием и снаряжением: МБУ города Но</w:t>
            </w:r>
            <w:r w:rsidR="003C48E6">
              <w:t>-</w:t>
            </w:r>
            <w:r w:rsidRPr="006141A1">
              <w:t>вошахтинска «Управление по делам ГО и ЧС» приобретена ав</w:t>
            </w:r>
            <w:r w:rsidR="003C48E6">
              <w:t>-</w:t>
            </w:r>
            <w:r w:rsidRPr="006141A1">
              <w:t>торезина для ав</w:t>
            </w:r>
            <w:r w:rsidR="003C48E6">
              <w:t>-</w:t>
            </w:r>
            <w:r w:rsidRPr="006141A1">
              <w:t>томобиля пож</w:t>
            </w:r>
            <w:r w:rsidRPr="006141A1">
              <w:t>а</w:t>
            </w:r>
            <w:r w:rsidRPr="006141A1">
              <w:t>ротушения; для оснащения пр</w:t>
            </w:r>
            <w:r w:rsidRPr="006141A1">
              <w:t>о</w:t>
            </w:r>
            <w:r w:rsidRPr="006141A1">
              <w:t>тивопожарным оборудованием Администрацией города и учре</w:t>
            </w:r>
            <w:r w:rsidRPr="006141A1">
              <w:t>ж</w:t>
            </w:r>
            <w:r w:rsidRPr="006141A1">
              <w:t>дениями Отдела культуры и спо</w:t>
            </w:r>
            <w:r w:rsidRPr="006141A1">
              <w:t>р</w:t>
            </w:r>
            <w:r w:rsidRPr="006141A1">
              <w:t>та Администр</w:t>
            </w:r>
            <w:r w:rsidRPr="006141A1">
              <w:t>а</w:t>
            </w:r>
            <w:r w:rsidRPr="006141A1">
              <w:t>ции города Н</w:t>
            </w:r>
            <w:r w:rsidRPr="006141A1">
              <w:t>о</w:t>
            </w:r>
            <w:r w:rsidRPr="006141A1">
              <w:t>вошахтинска при</w:t>
            </w:r>
            <w:r w:rsidR="003C48E6">
              <w:t>-</w:t>
            </w:r>
            <w:r w:rsidRPr="006141A1">
              <w:t>обретено 44 огне</w:t>
            </w:r>
            <w:r w:rsidR="003C48E6">
              <w:t>-</w:t>
            </w:r>
            <w:r w:rsidRPr="006141A1">
              <w:t>тушителя</w:t>
            </w:r>
            <w:r w:rsidR="005A41F3">
              <w:t>,</w:t>
            </w:r>
            <w:r w:rsidRPr="006141A1">
              <w:t xml:space="preserve"> сре</w:t>
            </w:r>
            <w:r w:rsidRPr="006141A1">
              <w:t>д</w:t>
            </w:r>
            <w:r w:rsidRPr="006141A1">
              <w:t>ства пожарот</w:t>
            </w:r>
            <w:r w:rsidRPr="006141A1">
              <w:t>у</w:t>
            </w:r>
            <w:r w:rsidRPr="006141A1">
              <w:t xml:space="preserve">шения (ящик для </w:t>
            </w:r>
            <w:r w:rsidRPr="006141A1">
              <w:lastRenderedPageBreak/>
              <w:t>песка, лопаты и ведра)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lastRenderedPageBreak/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201,6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201,6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</w:tr>
      <w:tr w:rsidR="00992889" w:rsidRPr="006141A1" w:rsidTr="003C48E6">
        <w:trPr>
          <w:trHeight w:val="155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1.1.4.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Меропри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тие.</w:t>
            </w:r>
          </w:p>
          <w:p w:rsidR="0048656D" w:rsidRPr="006141A1" w:rsidRDefault="0048656D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Обеспеч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ние п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жарной безопасн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сти объе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тов пожа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ной защ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color w:val="000000"/>
                <w:sz w:val="20"/>
                <w:szCs w:val="20"/>
              </w:rPr>
              <w:t>Заключение и исполн</w:t>
            </w:r>
            <w:r w:rsidRPr="006141A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color w:val="000000"/>
                <w:sz w:val="20"/>
                <w:szCs w:val="20"/>
              </w:rPr>
              <w:t>ние догов</w:t>
            </w:r>
            <w:r w:rsidRPr="006141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color w:val="000000"/>
                <w:sz w:val="20"/>
                <w:szCs w:val="20"/>
              </w:rPr>
              <w:t>ров и иных документов на о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беспеч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ние пожа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ной безопа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ности объе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тов пожа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ной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3C48E6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овышение защищенн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сти от пож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роведено 53 ис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пытания электр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оборудования, во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допроводных се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тей пожаротуш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 xml:space="preserve">ния, лестничных пролетов, кровли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2 015,4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2 015,4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2 014,5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2 014,5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5" w:right="-76"/>
            </w:pPr>
            <w:r w:rsidRPr="006141A1">
              <w:t>0,9 –</w:t>
            </w:r>
            <w:r w:rsidR="005A41F3">
              <w:t xml:space="preserve"> </w:t>
            </w:r>
            <w:r w:rsidRPr="006141A1">
              <w:t>в связи с отсу</w:t>
            </w:r>
            <w:r w:rsidRPr="006141A1">
              <w:t>т</w:t>
            </w:r>
            <w:r w:rsidRPr="006141A1">
              <w:t>ствием фактических затрат</w:t>
            </w: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1.2.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Основное 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Защита от чрезв</w:t>
            </w:r>
            <w:r w:rsidRPr="006141A1">
              <w:t>ы</w:t>
            </w:r>
            <w:r w:rsidRPr="006141A1">
              <w:t>чайных ситуаций (далее ‒ ЧС)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Подведение годовых итогов по защите насе</w:t>
            </w:r>
            <w:r w:rsidR="003C48E6">
              <w:t>-</w:t>
            </w:r>
            <w:r w:rsidRPr="006141A1">
              <w:t>ления от ЧС, в соответс</w:t>
            </w:r>
            <w:r w:rsidRPr="006141A1">
              <w:t>т</w:t>
            </w:r>
            <w:r w:rsidRPr="006141A1">
              <w:t>вии с пла</w:t>
            </w:r>
            <w:r w:rsidR="003C48E6">
              <w:t>-</w:t>
            </w:r>
            <w:r w:rsidRPr="006141A1">
              <w:t>ном осно</w:t>
            </w:r>
            <w:r w:rsidRPr="006141A1">
              <w:t>в</w:t>
            </w:r>
            <w:r w:rsidRPr="006141A1">
              <w:t>ных мер</w:t>
            </w:r>
            <w:r w:rsidRPr="006141A1">
              <w:t>о</w:t>
            </w:r>
            <w:r w:rsidRPr="006141A1">
              <w:t>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обеспечение и поддерж</w:t>
            </w:r>
            <w:r w:rsidRPr="006141A1">
              <w:t>а</w:t>
            </w:r>
            <w:r w:rsidRPr="006141A1">
              <w:t>ние в гото</w:t>
            </w:r>
            <w:r w:rsidRPr="006141A1">
              <w:t>в</w:t>
            </w:r>
            <w:r w:rsidRPr="006141A1">
              <w:t>ности сил и средств ава</w:t>
            </w:r>
            <w:r w:rsidR="003C48E6">
              <w:t>-</w:t>
            </w:r>
            <w:r w:rsidRPr="006141A1">
              <w:t>рийно-спаса</w:t>
            </w:r>
            <w:r w:rsidR="003C48E6">
              <w:t>-</w:t>
            </w:r>
            <w:r w:rsidRPr="006141A1">
              <w:t>тельного формиров</w:t>
            </w:r>
            <w:r w:rsidRPr="006141A1">
              <w:t>а</w:t>
            </w:r>
            <w:r w:rsidRPr="006141A1">
              <w:t xml:space="preserve">ния (далее </w:t>
            </w:r>
            <w:r w:rsidR="005A41F3">
              <w:t>−</w:t>
            </w:r>
            <w:r w:rsidRPr="006141A1">
              <w:t xml:space="preserve"> АСФ) для ликвидации последствий ЧС (прои</w:t>
            </w:r>
            <w:r w:rsidRPr="006141A1">
              <w:t>с</w:t>
            </w:r>
            <w:r w:rsidRPr="006141A1">
              <w:t>шествий), совершенс</w:t>
            </w:r>
            <w:r w:rsidRPr="006141A1">
              <w:t>т</w:t>
            </w:r>
            <w:r w:rsidRPr="006141A1">
              <w:t>вование единой де</w:t>
            </w:r>
            <w:r w:rsidR="003C48E6">
              <w:t>-</w:t>
            </w:r>
            <w:r w:rsidRPr="006141A1">
              <w:t>журно-дис</w:t>
            </w:r>
            <w:r w:rsidR="003C48E6">
              <w:t>-</w:t>
            </w:r>
            <w:r w:rsidR="003C48E6">
              <w:lastRenderedPageBreak/>
              <w:t>петчер</w:t>
            </w:r>
            <w:r w:rsidRPr="006141A1">
              <w:t>ской службы и системы «112» (да</w:t>
            </w:r>
            <w:r w:rsidR="00955BAD">
              <w:t>-</w:t>
            </w:r>
            <w:r w:rsidRPr="006141A1">
              <w:t xml:space="preserve">лее </w:t>
            </w:r>
            <w:r w:rsidRPr="00955BAD">
              <w:rPr>
                <w:sz w:val="18"/>
              </w:rPr>
              <w:t>–</w:t>
            </w:r>
            <w:r w:rsidR="00955BAD">
              <w:t xml:space="preserve"> </w:t>
            </w:r>
            <w:r w:rsidRPr="006141A1">
              <w:t xml:space="preserve">ЕДДС </w:t>
            </w:r>
            <w:r w:rsidRPr="00955BAD">
              <w:rPr>
                <w:sz w:val="18"/>
              </w:rPr>
              <w:t>–</w:t>
            </w:r>
            <w:r w:rsidRPr="006141A1">
              <w:t xml:space="preserve"> «112») и обучение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autoSpaceDE w:val="0"/>
              <w:autoSpaceDN w:val="0"/>
              <w:adjustRightInd w:val="0"/>
              <w:ind w:left="-73" w:right="-79"/>
              <w:rPr>
                <w:color w:val="000000" w:themeColor="text1"/>
                <w:highlight w:val="yellow"/>
              </w:rPr>
            </w:pPr>
            <w:r w:rsidRPr="006141A1">
              <w:rPr>
                <w:color w:val="000000" w:themeColor="text1"/>
              </w:rPr>
              <w:lastRenderedPageBreak/>
              <w:t>обеспечены и поддерж</w:t>
            </w:r>
            <w:r w:rsidR="005A41F3">
              <w:rPr>
                <w:color w:val="000000" w:themeColor="text1"/>
              </w:rPr>
              <w:t>иваются</w:t>
            </w:r>
            <w:r w:rsidRPr="006141A1">
              <w:rPr>
                <w:color w:val="000000" w:themeColor="text1"/>
              </w:rPr>
              <w:t xml:space="preserve"> в готовности силы и средства АСФ для ликв</w:t>
            </w:r>
            <w:r w:rsidRPr="006141A1">
              <w:rPr>
                <w:color w:val="000000" w:themeColor="text1"/>
              </w:rPr>
              <w:t>и</w:t>
            </w:r>
            <w:r w:rsidRPr="006141A1">
              <w:rPr>
                <w:color w:val="000000" w:themeColor="text1"/>
              </w:rPr>
              <w:t>дации последс</w:t>
            </w:r>
            <w:r w:rsidRPr="006141A1">
              <w:rPr>
                <w:color w:val="000000" w:themeColor="text1"/>
              </w:rPr>
              <w:t>т</w:t>
            </w:r>
            <w:r w:rsidRPr="006141A1">
              <w:rPr>
                <w:color w:val="000000" w:themeColor="text1"/>
              </w:rPr>
              <w:t>вий ЧС (прои</w:t>
            </w:r>
            <w:r w:rsidRPr="006141A1">
              <w:rPr>
                <w:color w:val="000000" w:themeColor="text1"/>
              </w:rPr>
              <w:t>с</w:t>
            </w:r>
            <w:r w:rsidRPr="006141A1">
              <w:rPr>
                <w:color w:val="000000" w:themeColor="text1"/>
              </w:rPr>
              <w:t>шествий), про</w:t>
            </w:r>
            <w:r w:rsidR="003C48E6">
              <w:rPr>
                <w:color w:val="000000" w:themeColor="text1"/>
              </w:rPr>
              <w:t>-</w:t>
            </w:r>
            <w:r w:rsidRPr="006141A1">
              <w:rPr>
                <w:color w:val="000000" w:themeColor="text1"/>
              </w:rPr>
              <w:t>ведено соверше</w:t>
            </w:r>
            <w:r w:rsidRPr="006141A1">
              <w:rPr>
                <w:color w:val="000000" w:themeColor="text1"/>
              </w:rPr>
              <w:t>н</w:t>
            </w:r>
            <w:r w:rsidRPr="006141A1">
              <w:rPr>
                <w:color w:val="000000" w:themeColor="text1"/>
              </w:rPr>
              <w:t>ствование ЕДДС –112 и обучение населения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33 237,5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31 884,9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1 352,6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highlight w:val="yellow"/>
              </w:rPr>
            </w:pPr>
            <w:r w:rsidRPr="006141A1">
              <w:t>32 925,4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31 605,4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highlight w:val="yellow"/>
              </w:rPr>
            </w:pPr>
            <w:r w:rsidRPr="006141A1">
              <w:t>1 320,0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  <w:r w:rsidRPr="006141A1">
              <w:t>Мероприятие в</w:t>
            </w:r>
            <w:r w:rsidRPr="006141A1">
              <w:t>ы</w:t>
            </w:r>
            <w:r w:rsidRPr="006141A1">
              <w:t>полнено</w:t>
            </w: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1.2.1.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 Ф</w:t>
            </w:r>
            <w:r w:rsidRPr="006141A1">
              <w:t>и</w:t>
            </w:r>
            <w:r w:rsidRPr="006141A1">
              <w:t>нансовое обеспеч</w:t>
            </w:r>
            <w:r w:rsidRPr="006141A1">
              <w:t>е</w:t>
            </w:r>
            <w:r w:rsidRPr="006141A1">
              <w:t>ние МБУ города Новоша</w:t>
            </w:r>
            <w:r w:rsidRPr="006141A1">
              <w:t>х</w:t>
            </w:r>
            <w:r w:rsidRPr="006141A1">
              <w:t>тинска «Управл</w:t>
            </w:r>
            <w:r w:rsidRPr="006141A1">
              <w:t>е</w:t>
            </w:r>
            <w:r w:rsidRPr="006141A1">
              <w:t>ние по делам ГО и ЧС»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Обеспечение и поддерж</w:t>
            </w:r>
            <w:r w:rsidRPr="006141A1">
              <w:t>а</w:t>
            </w:r>
            <w:r w:rsidRPr="006141A1">
              <w:t>ние высокой готовности сил и средств МБУ города Н</w:t>
            </w:r>
            <w:r w:rsidRPr="006141A1">
              <w:t>о</w:t>
            </w:r>
            <w:r w:rsidRPr="006141A1">
              <w:t>вошахтинска «Управление по делам ГО и ЧС»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осуществл</w:t>
            </w:r>
            <w:r w:rsidRPr="006141A1">
              <w:t>е</w:t>
            </w:r>
            <w:r w:rsidRPr="006141A1">
              <w:t>ние функции по обеспеч</w:t>
            </w:r>
            <w:r w:rsidRPr="006141A1">
              <w:t>е</w:t>
            </w:r>
            <w:r w:rsidRPr="006141A1">
              <w:t>нию пред</w:t>
            </w:r>
            <w:r w:rsidRPr="006141A1">
              <w:t>у</w:t>
            </w:r>
            <w:r w:rsidRPr="006141A1">
              <w:t>преждения и ликвидации последствий ЧС (прои</w:t>
            </w:r>
            <w:r w:rsidRPr="006141A1">
              <w:t>с</w:t>
            </w:r>
            <w:r w:rsidRPr="006141A1">
              <w:t>шествий) на территории города, а также коо</w:t>
            </w:r>
            <w:r w:rsidRPr="006141A1">
              <w:t>р</w:t>
            </w:r>
            <w:r w:rsidRPr="006141A1">
              <w:t>динации, регулиров</w:t>
            </w:r>
            <w:r w:rsidRPr="006141A1">
              <w:t>а</w:t>
            </w:r>
            <w:r w:rsidRPr="006141A1">
              <w:t>ния и ко</w:t>
            </w:r>
            <w:r w:rsidRPr="006141A1">
              <w:t>н</w:t>
            </w:r>
            <w:r w:rsidRPr="006141A1">
              <w:t>троля стру</w:t>
            </w:r>
            <w:r w:rsidRPr="006141A1">
              <w:t>к</w:t>
            </w:r>
            <w:r w:rsidRPr="006141A1">
              <w:t>турных подраздел</w:t>
            </w:r>
            <w:r w:rsidRPr="006141A1">
              <w:t>е</w:t>
            </w:r>
            <w:r w:rsidRPr="006141A1">
              <w:t>ний учре</w:t>
            </w:r>
            <w:r w:rsidRPr="006141A1">
              <w:t>ж</w:t>
            </w:r>
            <w:r w:rsidRPr="006141A1">
              <w:t>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color w:val="000000" w:themeColor="text1"/>
                <w:highlight w:val="yellow"/>
              </w:rPr>
            </w:pPr>
            <w:r w:rsidRPr="006141A1">
              <w:rPr>
                <w:color w:val="000000" w:themeColor="text1"/>
              </w:rPr>
              <w:t>МБУ города Но</w:t>
            </w:r>
            <w:r w:rsidR="003C48E6">
              <w:rPr>
                <w:color w:val="000000" w:themeColor="text1"/>
              </w:rPr>
              <w:t>-</w:t>
            </w:r>
            <w:r w:rsidRPr="006141A1">
              <w:rPr>
                <w:color w:val="000000" w:themeColor="text1"/>
              </w:rPr>
              <w:t>вошахтинска «Управление по делам ГО и ЧС» обеспечено ф</w:t>
            </w:r>
            <w:r w:rsidRPr="006141A1">
              <w:rPr>
                <w:color w:val="000000" w:themeColor="text1"/>
              </w:rPr>
              <w:t>и</w:t>
            </w:r>
            <w:r w:rsidRPr="006141A1">
              <w:rPr>
                <w:color w:val="000000" w:themeColor="text1"/>
              </w:rPr>
              <w:t>нансовыми сре</w:t>
            </w:r>
            <w:r w:rsidRPr="006141A1">
              <w:rPr>
                <w:color w:val="000000" w:themeColor="text1"/>
              </w:rPr>
              <w:t>д</w:t>
            </w:r>
            <w:r w:rsidRPr="006141A1">
              <w:rPr>
                <w:color w:val="000000" w:themeColor="text1"/>
              </w:rPr>
              <w:t>ствами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color w:val="000000" w:themeColor="text1"/>
              </w:rPr>
            </w:pPr>
            <w:r>
              <w:t>январь</w:t>
            </w:r>
            <w:r w:rsidRPr="006141A1">
              <w:rPr>
                <w:color w:val="000000" w:themeColor="text1"/>
              </w:rPr>
              <w:t xml:space="preserve"> </w:t>
            </w:r>
            <w:r w:rsidR="0048656D" w:rsidRPr="006141A1">
              <w:rPr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18 747,6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18 411,6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336,0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18 435,5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highlight w:val="yellow"/>
              </w:rPr>
            </w:pPr>
            <w:r w:rsidRPr="006141A1">
              <w:t>18 132,1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highlight w:val="yellow"/>
              </w:rPr>
            </w:pPr>
            <w:r w:rsidRPr="006141A1">
              <w:t>303,4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6"/>
              <w:jc w:val="center"/>
              <w:rPr>
                <w:highlight w:val="yellow"/>
              </w:rPr>
            </w:pPr>
          </w:p>
        </w:tc>
      </w:tr>
      <w:tr w:rsidR="00992889" w:rsidRPr="006141A1" w:rsidTr="003C48E6">
        <w:trPr>
          <w:trHeight w:val="225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6141A1">
            <w:pPr>
              <w:autoSpaceDE w:val="0"/>
              <w:autoSpaceDN w:val="0"/>
              <w:adjustRightInd w:val="0"/>
              <w:ind w:left="-73" w:right="-79"/>
            </w:pPr>
            <w:r>
              <w:t>м</w:t>
            </w:r>
            <w:r w:rsidR="0048656D" w:rsidRPr="006141A1">
              <w:t>еропри</w:t>
            </w:r>
            <w:r w:rsidR="0048656D" w:rsidRPr="006141A1">
              <w:t>я</w:t>
            </w:r>
            <w:r w:rsidR="0048656D" w:rsidRPr="006141A1">
              <w:t>тие.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Резерв финанс</w:t>
            </w:r>
            <w:r w:rsidRPr="006141A1">
              <w:t>о</w:t>
            </w:r>
            <w:r w:rsidRPr="006141A1">
              <w:t>вых средств на ликвид</w:t>
            </w:r>
            <w:r w:rsidRPr="006141A1">
              <w:t>а</w:t>
            </w:r>
            <w:r w:rsidRPr="006141A1">
              <w:t>цию ЧС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6141A1">
            <w:pPr>
              <w:autoSpaceDE w:val="0"/>
              <w:autoSpaceDN w:val="0"/>
              <w:adjustRightInd w:val="0"/>
              <w:ind w:left="-73" w:right="-79"/>
            </w:pPr>
            <w:r>
              <w:t>и</w:t>
            </w:r>
            <w:r w:rsidR="0048656D" w:rsidRPr="006141A1">
              <w:t>спользов</w:t>
            </w:r>
            <w:r w:rsidR="0048656D" w:rsidRPr="006141A1">
              <w:t>а</w:t>
            </w:r>
            <w:r w:rsidR="0048656D" w:rsidRPr="006141A1">
              <w:t>ние на пр</w:t>
            </w:r>
            <w:r w:rsidR="0048656D" w:rsidRPr="006141A1">
              <w:t>о</w:t>
            </w:r>
            <w:r w:rsidR="0048656D" w:rsidRPr="006141A1">
              <w:t>ведение аварийно-восстанов</w:t>
            </w:r>
            <w:r w:rsidR="0048656D" w:rsidRPr="006141A1">
              <w:t>и</w:t>
            </w:r>
            <w:r w:rsidR="0048656D" w:rsidRPr="006141A1">
              <w:t>тельных работ при ликвидации последствий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обеспечение мероприятий по ликвид</w:t>
            </w:r>
            <w:r w:rsidRPr="006141A1">
              <w:t>а</w:t>
            </w:r>
            <w:r w:rsidRPr="006141A1">
              <w:t>ции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5A41F3">
            <w:pPr>
              <w:autoSpaceDE w:val="0"/>
              <w:autoSpaceDN w:val="0"/>
              <w:adjustRightInd w:val="0"/>
              <w:ind w:left="-73" w:right="-75"/>
              <w:rPr>
                <w:highlight w:val="yellow"/>
              </w:rPr>
            </w:pPr>
            <w:r>
              <w:t>в</w:t>
            </w:r>
            <w:r w:rsidR="0048656D" w:rsidRPr="006141A1">
              <w:t xml:space="preserve"> рамках закл</w:t>
            </w:r>
            <w:r w:rsidR="0048656D" w:rsidRPr="006141A1">
              <w:t>ю</w:t>
            </w:r>
            <w:r w:rsidR="0048656D" w:rsidRPr="006141A1">
              <w:t>ченных догов</w:t>
            </w:r>
            <w:r w:rsidR="0048656D" w:rsidRPr="006141A1">
              <w:t>о</w:t>
            </w:r>
            <w:r w:rsidR="0048656D" w:rsidRPr="006141A1">
              <w:t>ров приобретено две бензопилы с шинами и цепями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400,0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400,0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120,5‒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279,5 – мероприятие выполняется при введении режима чрезвычайной ситу</w:t>
            </w:r>
            <w:r w:rsidRPr="006141A1">
              <w:t>а</w:t>
            </w:r>
            <w:r w:rsidRPr="006141A1">
              <w:t>ции</w:t>
            </w: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1.2.2.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lastRenderedPageBreak/>
              <w:t>Дооснащ</w:t>
            </w:r>
            <w:r w:rsidRPr="006141A1">
              <w:t>е</w:t>
            </w:r>
            <w:r w:rsidRPr="006141A1">
              <w:t>ние обор</w:t>
            </w:r>
            <w:r w:rsidRPr="006141A1">
              <w:t>у</w:t>
            </w:r>
            <w:r w:rsidRPr="006141A1">
              <w:t>дованием, снаряж</w:t>
            </w:r>
            <w:r w:rsidRPr="006141A1">
              <w:t>е</w:t>
            </w:r>
            <w:r w:rsidRPr="006141A1">
              <w:t>нием и улучшение материал</w:t>
            </w:r>
            <w:r w:rsidRPr="006141A1">
              <w:t>ь</w:t>
            </w:r>
            <w:r w:rsidRPr="006141A1">
              <w:t>но-техни</w:t>
            </w:r>
            <w:r w:rsidR="003C48E6">
              <w:t>-</w:t>
            </w:r>
            <w:r w:rsidRPr="006141A1">
              <w:t>ческой базы АСФ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lastRenderedPageBreak/>
              <w:t>Соответс</w:t>
            </w:r>
            <w:r w:rsidRPr="006141A1">
              <w:t>т</w:t>
            </w:r>
            <w:r w:rsidRPr="006141A1">
              <w:t xml:space="preserve">вие нормам </w:t>
            </w:r>
            <w:r w:rsidRPr="006141A1">
              <w:lastRenderedPageBreak/>
              <w:t>обеспечения АСФ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lastRenderedPageBreak/>
              <w:t>обеспечение и поддерж</w:t>
            </w:r>
            <w:r w:rsidRPr="006141A1">
              <w:t>а</w:t>
            </w:r>
            <w:r w:rsidRPr="006141A1">
              <w:lastRenderedPageBreak/>
              <w:t>ние в гото</w:t>
            </w:r>
            <w:r w:rsidRPr="006141A1">
              <w:t>в</w:t>
            </w:r>
            <w:r w:rsidRPr="006141A1">
              <w:t>ности сил и средств АСФ для ликв</w:t>
            </w:r>
            <w:r w:rsidRPr="006141A1">
              <w:t>и</w:t>
            </w:r>
            <w:r w:rsidRPr="006141A1">
              <w:t>дации п</w:t>
            </w:r>
            <w:r w:rsidRPr="006141A1">
              <w:t>о</w:t>
            </w:r>
            <w:r w:rsidRPr="006141A1">
              <w:t>следствий ЧС (прои</w:t>
            </w:r>
            <w:r w:rsidRPr="006141A1">
              <w:t>с</w:t>
            </w:r>
            <w:r w:rsidRPr="006141A1">
              <w:t>шествий)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  <w:r w:rsidRPr="006141A1">
              <w:lastRenderedPageBreak/>
              <w:t>достигнуто обе</w:t>
            </w:r>
            <w:r w:rsidRPr="006141A1">
              <w:t>с</w:t>
            </w:r>
            <w:r w:rsidRPr="006141A1">
              <w:t xml:space="preserve">печение и </w:t>
            </w:r>
            <w:r w:rsidRPr="006141A1">
              <w:rPr>
                <w:color w:val="000000" w:themeColor="text1"/>
              </w:rPr>
              <w:t>по</w:t>
            </w:r>
            <w:r w:rsidRPr="006141A1">
              <w:rPr>
                <w:color w:val="000000" w:themeColor="text1"/>
              </w:rPr>
              <w:t>д</w:t>
            </w:r>
            <w:r w:rsidRPr="006141A1">
              <w:rPr>
                <w:color w:val="000000" w:themeColor="text1"/>
              </w:rPr>
              <w:lastRenderedPageBreak/>
              <w:t>держание в г</w:t>
            </w:r>
            <w:r w:rsidRPr="006141A1">
              <w:rPr>
                <w:color w:val="000000" w:themeColor="text1"/>
              </w:rPr>
              <w:t>о</w:t>
            </w:r>
            <w:r w:rsidRPr="006141A1">
              <w:rPr>
                <w:color w:val="000000" w:themeColor="text1"/>
              </w:rPr>
              <w:t>товности сил и средств АСФ для ликвидации пос</w:t>
            </w:r>
            <w:r w:rsidR="003C48E6">
              <w:rPr>
                <w:color w:val="000000" w:themeColor="text1"/>
              </w:rPr>
              <w:t>-</w:t>
            </w:r>
            <w:r w:rsidRPr="006141A1">
              <w:rPr>
                <w:color w:val="000000" w:themeColor="text1"/>
              </w:rPr>
              <w:t>ледствий ЧС (происшествий), в соответствии с установленными нормами оснащ</w:t>
            </w:r>
            <w:r w:rsidRPr="006141A1">
              <w:rPr>
                <w:color w:val="000000" w:themeColor="text1"/>
              </w:rPr>
              <w:t>е</w:t>
            </w:r>
            <w:r w:rsidRPr="006141A1">
              <w:rPr>
                <w:color w:val="000000" w:themeColor="text1"/>
              </w:rPr>
              <w:t>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lastRenderedPageBreak/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1 870,5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921,4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949,1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1 870,5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921,4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949,1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</w:tr>
      <w:tr w:rsidR="00992889" w:rsidRPr="006141A1" w:rsidTr="003C48E6">
        <w:trPr>
          <w:trHeight w:val="41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Приобр</w:t>
            </w:r>
            <w:r w:rsidRPr="006141A1">
              <w:t>е</w:t>
            </w:r>
            <w:r w:rsidRPr="006141A1">
              <w:t>тение, по</w:t>
            </w:r>
            <w:r w:rsidR="003C48E6">
              <w:t>-</w:t>
            </w:r>
            <w:r w:rsidRPr="006141A1">
              <w:t>шив фо</w:t>
            </w:r>
            <w:r w:rsidRPr="006141A1">
              <w:t>р</w:t>
            </w:r>
            <w:r w:rsidRPr="006141A1">
              <w:t>менной одежды, обуви для спасателей и средств индивид</w:t>
            </w:r>
            <w:r w:rsidRPr="006141A1">
              <w:t>у</w:t>
            </w:r>
            <w:r w:rsidRPr="006141A1">
              <w:t>альной за</w:t>
            </w:r>
            <w:r w:rsidR="003C48E6">
              <w:t>-</w:t>
            </w:r>
            <w:r w:rsidRPr="006141A1">
              <w:t>щиты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заключение и исполн</w:t>
            </w:r>
            <w:r w:rsidRPr="006141A1">
              <w:t>е</w:t>
            </w:r>
            <w:r w:rsidRPr="006141A1">
              <w:t>ние догов</w:t>
            </w:r>
            <w:r w:rsidRPr="006141A1">
              <w:t>о</w:t>
            </w:r>
            <w:r w:rsidRPr="006141A1">
              <w:t>ров и иных документов на приобр</w:t>
            </w:r>
            <w:r w:rsidRPr="006141A1">
              <w:t>е</w:t>
            </w:r>
            <w:r w:rsidRPr="006141A1">
              <w:t>тение, п</w:t>
            </w:r>
            <w:r w:rsidRPr="006141A1">
              <w:t>о</w:t>
            </w:r>
            <w:r w:rsidRPr="006141A1">
              <w:t>шив фо</w:t>
            </w:r>
            <w:r w:rsidRPr="006141A1">
              <w:t>р</w:t>
            </w:r>
            <w:r w:rsidRPr="006141A1">
              <w:t>менной одежды, обуви для спасателей и средств ин</w:t>
            </w:r>
            <w:r w:rsidR="003C48E6">
              <w:t>-</w:t>
            </w:r>
            <w:r w:rsidRPr="006141A1">
              <w:t>дивидуал</w:t>
            </w:r>
            <w:r w:rsidRPr="006141A1">
              <w:t>ь</w:t>
            </w:r>
            <w:r w:rsidRPr="006141A1">
              <w:t>ной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 xml:space="preserve"> рамках закл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ю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ченных догов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ров и иных док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у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ментов  приобр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тено: 36  футб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лок, 18 брюк.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 xml:space="preserve"> 11 комбинезонов, по два комплекта зимних и  летних костюмов, три пары ботинок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</w:tr>
      <w:tr w:rsidR="00992889" w:rsidRPr="006141A1" w:rsidTr="003C48E6">
        <w:trPr>
          <w:trHeight w:val="254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б)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5A41F3">
            <w:pPr>
              <w:autoSpaceDE w:val="0"/>
              <w:autoSpaceDN w:val="0"/>
              <w:adjustRightInd w:val="0"/>
              <w:ind w:left="-75" w:right="-79"/>
            </w:pPr>
            <w:r w:rsidRPr="006141A1">
              <w:t>Приобр</w:t>
            </w:r>
            <w:r w:rsidRPr="006141A1">
              <w:t>е</w:t>
            </w:r>
            <w:r w:rsidRPr="006141A1">
              <w:t>тение услуг, материал</w:t>
            </w:r>
            <w:r w:rsidRPr="006141A1">
              <w:t>ь</w:t>
            </w:r>
            <w:r w:rsidRPr="006141A1">
              <w:t>ных зап</w:t>
            </w:r>
            <w:r w:rsidRPr="006141A1">
              <w:t>а</w:t>
            </w:r>
            <w:r w:rsidRPr="006141A1">
              <w:t>сов для беспер</w:t>
            </w:r>
            <w:r w:rsidRPr="006141A1">
              <w:t>е</w:t>
            </w:r>
            <w:r w:rsidRPr="006141A1">
              <w:t>бойной работы спасателей, техники, оборудов</w:t>
            </w:r>
            <w:r w:rsidRPr="006141A1">
              <w:t>а</w:t>
            </w:r>
            <w:r w:rsidRPr="006141A1">
              <w:t xml:space="preserve">ния и </w:t>
            </w:r>
            <w:r w:rsidRPr="006141A1">
              <w:lastRenderedPageBreak/>
              <w:t>инстр</w:t>
            </w:r>
            <w:r w:rsidRPr="006141A1">
              <w:t>у</w:t>
            </w:r>
            <w:r w:rsidRPr="006141A1">
              <w:t>мента при провед</w:t>
            </w:r>
            <w:r w:rsidRPr="006141A1">
              <w:t>е</w:t>
            </w:r>
            <w:r w:rsidRPr="006141A1">
              <w:t>нии ав</w:t>
            </w:r>
            <w:r w:rsidRPr="006141A1">
              <w:t>а</w:t>
            </w:r>
            <w:r w:rsidR="005A41F3">
              <w:t>рийно-</w:t>
            </w:r>
            <w:r w:rsidRPr="006141A1">
              <w:t>спасател</w:t>
            </w:r>
            <w:r w:rsidRPr="006141A1">
              <w:t>ь</w:t>
            </w:r>
            <w:r w:rsidRPr="006141A1">
              <w:t>ных работ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lastRenderedPageBreak/>
              <w:t>заключение и исполн</w:t>
            </w:r>
            <w:r w:rsidRPr="006141A1">
              <w:t>е</w:t>
            </w:r>
            <w:r w:rsidRPr="006141A1">
              <w:t>ние догов</w:t>
            </w:r>
            <w:r w:rsidRPr="006141A1">
              <w:t>о</w:t>
            </w:r>
            <w:r w:rsidRPr="006141A1">
              <w:t>ров и иных документов на приобр</w:t>
            </w:r>
            <w:r w:rsidRPr="006141A1">
              <w:t>е</w:t>
            </w:r>
            <w:r w:rsidRPr="006141A1">
              <w:t>тение услуг, материал</w:t>
            </w:r>
            <w:r w:rsidRPr="006141A1">
              <w:t>ь</w:t>
            </w:r>
            <w:r w:rsidRPr="006141A1">
              <w:t>ных запасов для беспер</w:t>
            </w:r>
            <w:r w:rsidRPr="006141A1">
              <w:t>е</w:t>
            </w:r>
            <w:r w:rsidRPr="006141A1">
              <w:t>бойной работы спасателей, техники, оборудов</w:t>
            </w:r>
            <w:r w:rsidRPr="006141A1">
              <w:t>а</w:t>
            </w:r>
            <w:r w:rsidRPr="006141A1">
              <w:lastRenderedPageBreak/>
              <w:t>ния и инс</w:t>
            </w:r>
            <w:r w:rsidRPr="006141A1">
              <w:t>т</w:t>
            </w:r>
            <w:r w:rsidRPr="006141A1">
              <w:t>румента при проведении аварийно-спасател</w:t>
            </w:r>
            <w:r w:rsidRPr="006141A1">
              <w:t>ь</w:t>
            </w:r>
            <w:r w:rsidRPr="006141A1">
              <w:t>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lastRenderedPageBreak/>
              <w:t>обеспечение и поддерж</w:t>
            </w:r>
            <w:r w:rsidRPr="006141A1">
              <w:t>а</w:t>
            </w:r>
            <w:r w:rsidRPr="006141A1">
              <w:t>ние в гото</w:t>
            </w:r>
            <w:r w:rsidRPr="006141A1">
              <w:t>в</w:t>
            </w:r>
            <w:r w:rsidRPr="006141A1">
              <w:t>ности сил и средств АСФ для ликв</w:t>
            </w:r>
            <w:r w:rsidRPr="006141A1">
              <w:t>и</w:t>
            </w:r>
            <w:r w:rsidRPr="006141A1">
              <w:t>дации п</w:t>
            </w:r>
            <w:r w:rsidRPr="006141A1">
              <w:t>о</w:t>
            </w:r>
            <w:r w:rsidRPr="006141A1">
              <w:t>следствий ЧС (прои</w:t>
            </w:r>
            <w:r w:rsidRPr="006141A1">
              <w:t>с</w:t>
            </w:r>
            <w:r w:rsidRPr="006141A1">
              <w:t>шествий)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6141A1">
            <w:pPr>
              <w:pStyle w:val="aa"/>
              <w:ind w:left="-7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 xml:space="preserve"> рамках закл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ю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ченных догов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ров и иных доку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ментов приобр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тено: две бенз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пилы с шинами и цепями, виде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домофон, виде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камера, профе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с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сиональный до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зиметр, бензин, автомасла, х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зяйственные то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вары и услуги  для бесперебо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й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lastRenderedPageBreak/>
              <w:t>ной работы тех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ники и оборуд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вания АСФ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lastRenderedPageBreak/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1 531,2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921,4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609,8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1 531,2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921,4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609,8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в)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Провед</w:t>
            </w:r>
            <w:r w:rsidRPr="006141A1">
              <w:t>е</w:t>
            </w:r>
            <w:r w:rsidRPr="006141A1">
              <w:t>ние тек</w:t>
            </w:r>
            <w:r w:rsidRPr="006141A1">
              <w:t>у</w:t>
            </w:r>
            <w:r w:rsidRPr="006141A1">
              <w:t>щего р</w:t>
            </w:r>
            <w:r w:rsidRPr="006141A1">
              <w:t>е</w:t>
            </w:r>
            <w:r w:rsidRPr="006141A1">
              <w:t>монта ав</w:t>
            </w:r>
            <w:r w:rsidR="003C48E6">
              <w:t>-</w:t>
            </w:r>
            <w:r w:rsidRPr="006141A1">
              <w:t>томобил</w:t>
            </w:r>
            <w:r w:rsidRPr="006141A1">
              <w:t>ь</w:t>
            </w:r>
            <w:r w:rsidRPr="006141A1">
              <w:t>ной техн</w:t>
            </w:r>
            <w:r w:rsidRPr="006141A1">
              <w:t>и</w:t>
            </w:r>
            <w:r w:rsidRPr="006141A1">
              <w:t>ки и инс</w:t>
            </w:r>
            <w:r w:rsidRPr="006141A1">
              <w:t>т</w:t>
            </w:r>
            <w:r w:rsidRPr="006141A1">
              <w:t>румента АСФ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заключение и исполн</w:t>
            </w:r>
            <w:r w:rsidRPr="006141A1">
              <w:t>е</w:t>
            </w:r>
            <w:r w:rsidRPr="006141A1">
              <w:t>ние догов</w:t>
            </w:r>
            <w:r w:rsidRPr="006141A1">
              <w:t>о</w:t>
            </w:r>
            <w:r w:rsidRPr="006141A1">
              <w:t>ров и иных документов на провед</w:t>
            </w:r>
            <w:r w:rsidRPr="006141A1">
              <w:t>е</w:t>
            </w:r>
            <w:r w:rsidRPr="006141A1">
              <w:t>ние текущ</w:t>
            </w:r>
            <w:r w:rsidRPr="006141A1">
              <w:t>е</w:t>
            </w:r>
            <w:r w:rsidRPr="006141A1">
              <w:t>го ремонта автомобил</w:t>
            </w:r>
            <w:r w:rsidRPr="006141A1">
              <w:t>ь</w:t>
            </w:r>
            <w:r w:rsidRPr="006141A1">
              <w:t>ной техники и инстр</w:t>
            </w:r>
            <w:r w:rsidRPr="006141A1">
              <w:t>у</w:t>
            </w:r>
            <w:r w:rsidRPr="006141A1">
              <w:t>мента АСФ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обеспечение и поддерж</w:t>
            </w:r>
            <w:r w:rsidRPr="006141A1">
              <w:t>а</w:t>
            </w:r>
            <w:r w:rsidRPr="006141A1">
              <w:t>ние в гото</w:t>
            </w:r>
            <w:r w:rsidRPr="006141A1">
              <w:t>в</w:t>
            </w:r>
            <w:r w:rsidRPr="006141A1">
              <w:t>ности сил и средств АСФ для ликв</w:t>
            </w:r>
            <w:r w:rsidRPr="006141A1">
              <w:t>и</w:t>
            </w:r>
            <w:r w:rsidRPr="006141A1">
              <w:t>дации после</w:t>
            </w:r>
            <w:r w:rsidR="003C48E6">
              <w:t>-</w:t>
            </w:r>
            <w:r w:rsidRPr="006141A1">
              <w:t>дствий ЧС (происшес</w:t>
            </w:r>
            <w:r w:rsidRPr="006141A1">
              <w:t>т</w:t>
            </w:r>
            <w:r w:rsidRPr="006141A1">
              <w:t>вий)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  <w:r>
              <w:t>з</w:t>
            </w:r>
            <w:r w:rsidR="0048656D" w:rsidRPr="006141A1">
              <w:t>аключены дог</w:t>
            </w:r>
            <w:r w:rsidR="0048656D" w:rsidRPr="006141A1">
              <w:t>о</w:t>
            </w:r>
            <w:r w:rsidR="0048656D" w:rsidRPr="006141A1">
              <w:t>воры и иные до</w:t>
            </w:r>
            <w:r w:rsidR="003C48E6">
              <w:t>-</w:t>
            </w:r>
            <w:r w:rsidR="0048656D" w:rsidRPr="006141A1">
              <w:t>кументы на пр</w:t>
            </w:r>
            <w:r w:rsidR="0048656D" w:rsidRPr="006141A1">
              <w:t>и</w:t>
            </w:r>
            <w:r w:rsidR="0048656D" w:rsidRPr="006141A1">
              <w:t>обретение, авт</w:t>
            </w:r>
            <w:r w:rsidR="0048656D" w:rsidRPr="006141A1">
              <w:t>о</w:t>
            </w:r>
            <w:r w:rsidR="0048656D" w:rsidRPr="006141A1">
              <w:t>запчастей, услуг по техобслужив</w:t>
            </w:r>
            <w:r w:rsidR="0048656D" w:rsidRPr="006141A1">
              <w:t>а</w:t>
            </w:r>
            <w:r w:rsidR="0048656D" w:rsidRPr="006141A1">
              <w:t>нию и ремонту автомобилей и оборудования, для бесперебо</w:t>
            </w:r>
            <w:r w:rsidR="0048656D" w:rsidRPr="006141A1">
              <w:t>й</w:t>
            </w:r>
            <w:r w:rsidR="0048656D" w:rsidRPr="006141A1">
              <w:t>ной работы те</w:t>
            </w:r>
            <w:r w:rsidR="0048656D" w:rsidRPr="006141A1">
              <w:t>х</w:t>
            </w:r>
            <w:r w:rsidR="0048656D" w:rsidRPr="006141A1">
              <w:t>ники и оборуд</w:t>
            </w:r>
            <w:r w:rsidR="0048656D" w:rsidRPr="006141A1">
              <w:t>о</w:t>
            </w:r>
            <w:r w:rsidR="0048656D" w:rsidRPr="006141A1">
              <w:t>вания АСФ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159,3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159,3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159,3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159,3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1.2.3.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Улучшение учебной и материал</w:t>
            </w:r>
            <w:r w:rsidRPr="006141A1">
              <w:t>ь</w:t>
            </w:r>
            <w:r w:rsidRPr="006141A1">
              <w:t>но-техни</w:t>
            </w:r>
            <w:r w:rsidR="003C48E6">
              <w:t>-</w:t>
            </w:r>
            <w:r w:rsidRPr="006141A1">
              <w:t>ческой ба</w:t>
            </w:r>
            <w:r w:rsidR="003C48E6">
              <w:t>-</w:t>
            </w:r>
            <w:r w:rsidRPr="006141A1">
              <w:t>зы отдела подготовки МБУ гор</w:t>
            </w:r>
            <w:r w:rsidRPr="006141A1">
              <w:t>о</w:t>
            </w:r>
            <w:r w:rsidRPr="006141A1">
              <w:t>да Нов</w:t>
            </w:r>
            <w:r w:rsidRPr="006141A1">
              <w:t>о</w:t>
            </w:r>
            <w:r w:rsidRPr="006141A1">
              <w:t>шахтинска «Управл</w:t>
            </w:r>
            <w:r w:rsidRPr="006141A1">
              <w:t>е</w:t>
            </w:r>
            <w:r w:rsidRPr="006141A1">
              <w:t>ние ГО и ЧС»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Заключение и исполн</w:t>
            </w:r>
            <w:r w:rsidRPr="006141A1">
              <w:t>е</w:t>
            </w:r>
            <w:r w:rsidRPr="006141A1">
              <w:t>ние догов</w:t>
            </w:r>
            <w:r w:rsidRPr="006141A1">
              <w:t>о</w:t>
            </w:r>
            <w:r w:rsidRPr="006141A1">
              <w:t>ров и иных документов по у</w:t>
            </w:r>
            <w:r w:rsidRPr="006141A1">
              <w:rPr>
                <w:color w:val="000000"/>
              </w:rPr>
              <w:t>лучш</w:t>
            </w:r>
            <w:r w:rsidRPr="006141A1">
              <w:rPr>
                <w:color w:val="000000"/>
              </w:rPr>
              <w:t>е</w:t>
            </w:r>
            <w:r w:rsidRPr="006141A1">
              <w:rPr>
                <w:color w:val="000000"/>
              </w:rPr>
              <w:t>нию учебной и матер</w:t>
            </w:r>
            <w:r w:rsidRPr="006141A1">
              <w:rPr>
                <w:color w:val="000000"/>
              </w:rPr>
              <w:t>и</w:t>
            </w:r>
            <w:r w:rsidRPr="006141A1">
              <w:rPr>
                <w:color w:val="000000"/>
              </w:rPr>
              <w:t>ально-техни</w:t>
            </w:r>
            <w:r w:rsidR="003C48E6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ческой базы отдела по</w:t>
            </w:r>
            <w:r w:rsidRPr="006141A1">
              <w:rPr>
                <w:color w:val="000000"/>
              </w:rPr>
              <w:t>д</w:t>
            </w:r>
            <w:r w:rsidRPr="006141A1">
              <w:rPr>
                <w:color w:val="000000"/>
              </w:rPr>
              <w:t>готовки МБУ города Новоша</w:t>
            </w:r>
            <w:r w:rsidRPr="006141A1">
              <w:rPr>
                <w:color w:val="000000"/>
              </w:rPr>
              <w:t>х</w:t>
            </w:r>
            <w:r w:rsidRPr="006141A1">
              <w:rPr>
                <w:color w:val="000000"/>
              </w:rPr>
              <w:t xml:space="preserve">тинска «Управление </w:t>
            </w:r>
            <w:r w:rsidRPr="006141A1">
              <w:rPr>
                <w:color w:val="000000"/>
              </w:rPr>
              <w:lastRenderedPageBreak/>
              <w:t>по делам ГО и ЧС»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lastRenderedPageBreak/>
              <w:t>улучшение процесса обучения и повышение уровня под</w:t>
            </w:r>
            <w:r w:rsidR="003C48E6">
              <w:t>-</w:t>
            </w:r>
            <w:r w:rsidRPr="006141A1">
              <w:t>готовки спе</w:t>
            </w:r>
            <w:r w:rsidR="003C48E6">
              <w:t>-</w:t>
            </w:r>
            <w:r w:rsidRPr="006141A1">
              <w:t>циалистов по вопросам гражданской обороны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color w:val="FF0000"/>
                <w:highlight w:val="yellow"/>
              </w:rPr>
            </w:pPr>
            <w:r w:rsidRPr="006141A1">
              <w:t>для улучшения процесса обуч</w:t>
            </w:r>
            <w:r w:rsidRPr="006141A1">
              <w:t>е</w:t>
            </w:r>
            <w:r w:rsidRPr="006141A1">
              <w:t>ния и повышение уровня подгото</w:t>
            </w:r>
            <w:r w:rsidRPr="006141A1">
              <w:t>в</w:t>
            </w:r>
            <w:r w:rsidRPr="006141A1">
              <w:t>ки специалистов по вопросам гра</w:t>
            </w:r>
            <w:r w:rsidR="003C48E6">
              <w:t>-</w:t>
            </w:r>
            <w:r w:rsidRPr="006141A1">
              <w:t>жданской обор</w:t>
            </w:r>
            <w:r w:rsidRPr="006141A1">
              <w:t>о</w:t>
            </w:r>
            <w:r w:rsidRPr="006141A1">
              <w:t>ны и ЧС приобр</w:t>
            </w:r>
            <w:r w:rsidRPr="006141A1">
              <w:t>е</w:t>
            </w:r>
            <w:r w:rsidRPr="006141A1">
              <w:t>тены услуги по созданию сайта с возможностью работы на ФИС ФРДО, приобр</w:t>
            </w:r>
            <w:r w:rsidRPr="006141A1">
              <w:t>е</w:t>
            </w:r>
            <w:r w:rsidRPr="006141A1">
              <w:t>тены журналы и удостоверения для выдачи сл</w:t>
            </w:r>
            <w:r w:rsidRPr="006141A1">
              <w:t>у</w:t>
            </w:r>
            <w:r w:rsidRPr="006141A1">
              <w:lastRenderedPageBreak/>
              <w:t>шателям, демо</w:t>
            </w:r>
            <w:r w:rsidRPr="006141A1">
              <w:t>н</w:t>
            </w:r>
            <w:r w:rsidRPr="006141A1">
              <w:t>страционная система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lastRenderedPageBreak/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1.2.4.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Поддерж</w:t>
            </w:r>
            <w:r w:rsidRPr="006141A1">
              <w:t>а</w:t>
            </w:r>
            <w:r w:rsidRPr="006141A1">
              <w:t>ние в гото</w:t>
            </w:r>
            <w:r w:rsidR="003C48E6">
              <w:t>-</w:t>
            </w:r>
            <w:r w:rsidRPr="006141A1">
              <w:t>вности сис</w:t>
            </w:r>
            <w:r w:rsidR="003C48E6">
              <w:t>-</w:t>
            </w:r>
            <w:r w:rsidRPr="006141A1">
              <w:t>темы оп</w:t>
            </w:r>
            <w:r w:rsidRPr="006141A1">
              <w:t>о</w:t>
            </w:r>
            <w:r w:rsidRPr="006141A1">
              <w:t>вещения населения города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Проведение ежемеся</w:t>
            </w:r>
            <w:r w:rsidRPr="006141A1">
              <w:t>ч</w:t>
            </w:r>
            <w:r w:rsidRPr="006141A1">
              <w:t>ных, ква</w:t>
            </w:r>
            <w:r w:rsidRPr="006141A1">
              <w:t>р</w:t>
            </w:r>
            <w:r w:rsidRPr="006141A1">
              <w:t>тальных и годовой про</w:t>
            </w:r>
            <w:r w:rsidR="003C48E6">
              <w:t>-</w:t>
            </w:r>
            <w:r w:rsidRPr="006141A1">
              <w:t>верок сист</w:t>
            </w:r>
            <w:r w:rsidRPr="006141A1">
              <w:t>е</w:t>
            </w:r>
            <w:r w:rsidRPr="006141A1">
              <w:t>мы опов</w:t>
            </w:r>
            <w:r w:rsidRPr="006141A1">
              <w:t>е</w:t>
            </w:r>
            <w:r w:rsidRPr="006141A1">
              <w:t>щения нас</w:t>
            </w:r>
            <w:r w:rsidRPr="006141A1">
              <w:t>е</w:t>
            </w:r>
            <w:r w:rsidRPr="006141A1">
              <w:t>ления в соот</w:t>
            </w:r>
            <w:r w:rsidR="003C48E6">
              <w:t>-</w:t>
            </w:r>
            <w:r w:rsidRPr="006141A1">
              <w:t>ветствии с планом ос</w:t>
            </w:r>
            <w:r w:rsidR="003C48E6">
              <w:t>-</w:t>
            </w:r>
            <w:r w:rsidRPr="006141A1">
              <w:t>новных ме</w:t>
            </w:r>
            <w:r w:rsidR="00495685">
              <w:t>-</w:t>
            </w:r>
            <w:r w:rsidRPr="006141A1">
              <w:t>роприятий и информир</w:t>
            </w:r>
            <w:r w:rsidRPr="006141A1">
              <w:t>о</w:t>
            </w:r>
            <w:r w:rsidRPr="006141A1">
              <w:t>вание нас</w:t>
            </w:r>
            <w:r w:rsidRPr="006141A1">
              <w:t>е</w:t>
            </w:r>
            <w:r w:rsidRPr="006141A1">
              <w:t>ления путем СМС-рассы</w:t>
            </w:r>
            <w:r w:rsidR="00495685">
              <w:t>-</w:t>
            </w:r>
            <w:r w:rsidRPr="006141A1">
              <w:t>лок об угр</w:t>
            </w:r>
            <w:r w:rsidRPr="006141A1">
              <w:t>о</w:t>
            </w:r>
            <w:r w:rsidRPr="006141A1">
              <w:t>зе возникн</w:t>
            </w:r>
            <w:r w:rsidRPr="006141A1">
              <w:t>о</w:t>
            </w:r>
            <w:r w:rsidRPr="006141A1">
              <w:t>вения ЧС (происшес</w:t>
            </w:r>
            <w:r w:rsidRPr="006141A1">
              <w:t>т</w:t>
            </w:r>
            <w:r w:rsidRPr="006141A1">
              <w:t>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своевреме</w:t>
            </w:r>
            <w:r w:rsidRPr="006141A1">
              <w:t>н</w:t>
            </w:r>
            <w:r w:rsidRPr="006141A1">
              <w:t>ное инфо</w:t>
            </w:r>
            <w:r w:rsidRPr="006141A1">
              <w:t>р</w:t>
            </w:r>
            <w:r w:rsidRPr="006141A1">
              <w:t>мирование населения об угрозе и возникнов</w:t>
            </w:r>
            <w:r w:rsidRPr="006141A1">
              <w:t>е</w:t>
            </w:r>
            <w:r w:rsidRPr="006141A1">
              <w:t>нии ЧС (происшес</w:t>
            </w:r>
            <w:r w:rsidRPr="006141A1">
              <w:t>т</w:t>
            </w:r>
            <w:r w:rsidRPr="006141A1">
              <w:t>вий)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  <w:r w:rsidRPr="006141A1">
              <w:t>проведено сво</w:t>
            </w:r>
            <w:r w:rsidRPr="006141A1">
              <w:t>е</w:t>
            </w:r>
            <w:r w:rsidRPr="006141A1">
              <w:t>временное и</w:t>
            </w:r>
            <w:r w:rsidRPr="006141A1">
              <w:t>н</w:t>
            </w:r>
            <w:r w:rsidRPr="006141A1">
              <w:t>формирование населения об уг</w:t>
            </w:r>
            <w:r w:rsidR="00495685">
              <w:t>-</w:t>
            </w:r>
            <w:r w:rsidRPr="006141A1">
              <w:t>розе и возникн</w:t>
            </w:r>
            <w:r w:rsidRPr="006141A1">
              <w:t>о</w:t>
            </w:r>
            <w:r w:rsidRPr="006141A1">
              <w:t>вении чрезвыча</w:t>
            </w:r>
            <w:r w:rsidRPr="006141A1">
              <w:t>й</w:t>
            </w:r>
            <w:r w:rsidRPr="006141A1">
              <w:t>ных ситуаций (происшествий)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5,0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1.2.5.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 Созд</w:t>
            </w:r>
            <w:r w:rsidRPr="006141A1">
              <w:t>а</w:t>
            </w:r>
            <w:r w:rsidRPr="006141A1">
              <w:t>ние мат</w:t>
            </w:r>
            <w:r w:rsidRPr="006141A1">
              <w:t>е</w:t>
            </w:r>
            <w:r w:rsidRPr="006141A1">
              <w:t>риальных запасов гражда</w:t>
            </w:r>
            <w:r w:rsidRPr="006141A1">
              <w:t>н</w:t>
            </w:r>
            <w:r w:rsidRPr="006141A1">
              <w:t>ской об</w:t>
            </w:r>
            <w:r w:rsidRPr="006141A1">
              <w:t>о</w:t>
            </w:r>
            <w:r w:rsidRPr="006141A1">
              <w:t>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6" w:right="-74"/>
            </w:pPr>
            <w:r w:rsidRPr="006141A1">
              <w:t>Заключение и исполн</w:t>
            </w:r>
            <w:r w:rsidRPr="006141A1">
              <w:t>е</w:t>
            </w:r>
            <w:r w:rsidRPr="006141A1">
              <w:t>ние догов</w:t>
            </w:r>
            <w:r w:rsidRPr="006141A1">
              <w:t>о</w:t>
            </w:r>
            <w:r w:rsidRPr="006141A1">
              <w:t>ров и иных документов на создание материал</w:t>
            </w:r>
            <w:r w:rsidRPr="006141A1">
              <w:t>ь</w:t>
            </w:r>
            <w:r w:rsidRPr="006141A1">
              <w:t>ных запасов гражданской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5" w:right="-74"/>
              <w:rPr>
                <w:color w:val="000000"/>
              </w:rPr>
            </w:pPr>
            <w:r w:rsidRPr="006141A1">
              <w:rPr>
                <w:color w:val="000000"/>
              </w:rPr>
              <w:t>обеспечение защиты населения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  <w:r w:rsidRPr="006141A1">
              <w:t>заключены и испол-нены дог</w:t>
            </w:r>
            <w:r w:rsidRPr="006141A1">
              <w:t>о</w:t>
            </w:r>
            <w:r w:rsidR="00495685">
              <w:t>воры на пос</w:t>
            </w:r>
            <w:r w:rsidRPr="006141A1">
              <w:t>тавку газоанализатора, 57 рационов пи</w:t>
            </w:r>
            <w:r w:rsidR="00495685">
              <w:t>-</w:t>
            </w:r>
            <w:r w:rsidRPr="006141A1">
              <w:t>тания, 30 индик</w:t>
            </w:r>
            <w:r w:rsidRPr="006141A1">
              <w:t>а</w:t>
            </w:r>
            <w:r w:rsidRPr="006141A1">
              <w:t>торных трубок, 23 костюмов КИМГЗ, 23 инд</w:t>
            </w:r>
            <w:r w:rsidRPr="006141A1">
              <w:t>и</w:t>
            </w:r>
            <w:r w:rsidRPr="006141A1">
              <w:t>видуальных про</w:t>
            </w:r>
            <w:r w:rsidR="00495685">
              <w:t>-</w:t>
            </w:r>
            <w:r w:rsidRPr="006141A1">
              <w:t>тивохимических пакетов, четырех жилетов сигнал</w:t>
            </w:r>
            <w:r w:rsidRPr="006141A1">
              <w:t>ь</w:t>
            </w:r>
            <w:r w:rsidRPr="006141A1">
              <w:t>ных, двух защи</w:t>
            </w:r>
            <w:r w:rsidRPr="006141A1">
              <w:t>т</w:t>
            </w:r>
            <w:r w:rsidRPr="006141A1">
              <w:t>ных очков, 50 ме</w:t>
            </w:r>
            <w:r w:rsidR="00495685">
              <w:t>-</w:t>
            </w:r>
            <w:r w:rsidRPr="006141A1">
              <w:lastRenderedPageBreak/>
              <w:t>шков патолог</w:t>
            </w:r>
            <w:r w:rsidRPr="006141A1">
              <w:t>о</w:t>
            </w:r>
            <w:r w:rsidRPr="006141A1">
              <w:t>анатомических, комплекта знаков ограждения, 22 КИП для созд</w:t>
            </w:r>
            <w:r w:rsidRPr="006141A1">
              <w:t>а</w:t>
            </w:r>
            <w:r w:rsidRPr="006141A1">
              <w:t>ния материал</w:t>
            </w:r>
            <w:r w:rsidRPr="006141A1">
              <w:t>ь</w:t>
            </w:r>
            <w:r w:rsidRPr="006141A1">
              <w:t>ных запасов гра</w:t>
            </w:r>
            <w:r w:rsidR="00495685">
              <w:t>-</w:t>
            </w:r>
            <w:r w:rsidRPr="006141A1">
              <w:t>жданской обор</w:t>
            </w:r>
            <w:r w:rsidRPr="006141A1">
              <w:t>о</w:t>
            </w:r>
            <w:r w:rsidRPr="006141A1">
              <w:t>ны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lastRenderedPageBreak/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187,6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187,6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2,9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1.2.6.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Развитие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ЕДДС – «112»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Обеспечение и поддерж</w:t>
            </w:r>
            <w:r w:rsidRPr="006141A1">
              <w:t>а</w:t>
            </w:r>
            <w:r w:rsidRPr="006141A1">
              <w:t>ние высокой готовности ЕДДС – «112»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улучшение оперативных возможн</w:t>
            </w:r>
            <w:r w:rsidRPr="006141A1">
              <w:t>о</w:t>
            </w:r>
            <w:r w:rsidRPr="006141A1">
              <w:t>стей ЕДДС – «112» по оказанию помощи пострада</w:t>
            </w:r>
            <w:r w:rsidRPr="006141A1">
              <w:t>в</w:t>
            </w:r>
            <w:r w:rsidRPr="006141A1">
              <w:t>шим при ЧС (происшес</w:t>
            </w:r>
            <w:r w:rsidRPr="006141A1">
              <w:t>т</w:t>
            </w:r>
            <w:r w:rsidRPr="006141A1">
              <w:t>виях)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6141A1">
            <w:pPr>
              <w:autoSpaceDE w:val="0"/>
              <w:autoSpaceDN w:val="0"/>
              <w:adjustRightInd w:val="0"/>
              <w:ind w:left="-73" w:right="-79"/>
            </w:pPr>
            <w:r>
              <w:t>д</w:t>
            </w:r>
            <w:r w:rsidR="0048656D" w:rsidRPr="006141A1">
              <w:t>ля обеспечения совершенствов</w:t>
            </w:r>
            <w:r w:rsidR="0048656D" w:rsidRPr="006141A1">
              <w:t>а</w:t>
            </w:r>
            <w:r w:rsidR="0048656D" w:rsidRPr="006141A1">
              <w:t>ния работы ЕДДС – «112» приобр</w:t>
            </w:r>
            <w:r w:rsidR="0048656D" w:rsidRPr="006141A1">
              <w:t>е</w:t>
            </w:r>
            <w:r w:rsidR="0048656D" w:rsidRPr="006141A1">
              <w:t>тены: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color w:val="000000" w:themeColor="text1"/>
                <w:highlight w:val="yellow"/>
              </w:rPr>
            </w:pPr>
            <w:r w:rsidRPr="006141A1">
              <w:t>обмундирование для  оперативных дежурных (10 поло), накопитель информации, ИБП, услуги  ин</w:t>
            </w:r>
            <w:r w:rsidR="00495685">
              <w:t>-</w:t>
            </w:r>
            <w:r w:rsidRPr="006141A1">
              <w:t>тернет связи и связи, организ</w:t>
            </w:r>
            <w:r w:rsidRPr="006141A1">
              <w:t>о</w:t>
            </w:r>
            <w:r w:rsidRPr="006141A1">
              <w:t>вана связь по ка</w:t>
            </w:r>
            <w:r w:rsidR="00495685">
              <w:t>-</w:t>
            </w:r>
            <w:r w:rsidRPr="006141A1">
              <w:t xml:space="preserve">налам связи </w:t>
            </w:r>
            <w:r w:rsidRPr="006141A1">
              <w:rPr>
                <w:lang w:val="en-US"/>
              </w:rPr>
              <w:t>VPN</w:t>
            </w:r>
            <w:r w:rsidRPr="006141A1">
              <w:t xml:space="preserve"> </w:t>
            </w:r>
            <w:r w:rsidRPr="006141A1">
              <w:rPr>
                <w:lang w:val="en-US"/>
              </w:rPr>
              <w:t>MPLS</w:t>
            </w:r>
            <w:r w:rsidRPr="006141A1">
              <w:t xml:space="preserve"> на основе волоконно-опти</w:t>
            </w:r>
            <w:r w:rsidR="00495685">
              <w:t>-</w:t>
            </w:r>
            <w:r w:rsidRPr="006141A1">
              <w:t>ческих линий связи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4 705,6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4 679,6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4 705,6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4 679,6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26,0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</w:tr>
      <w:tr w:rsidR="00992889" w:rsidRPr="006141A1" w:rsidTr="003C48E6">
        <w:trPr>
          <w:trHeight w:val="246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1.2.7.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Создание сегмента аппаратно-програм</w:t>
            </w:r>
            <w:r w:rsidRPr="006141A1">
              <w:t>м</w:t>
            </w:r>
            <w:r w:rsidRPr="006141A1">
              <w:t>ного ко</w:t>
            </w:r>
            <w:r w:rsidRPr="006141A1">
              <w:t>м</w:t>
            </w:r>
            <w:r w:rsidRPr="006141A1">
              <w:t>плекса «Бе</w:t>
            </w:r>
            <w:r w:rsidR="00495685">
              <w:t>-</w:t>
            </w:r>
            <w:r w:rsidRPr="006141A1">
              <w:t>зопасный город» на территории муниц</w:t>
            </w:r>
            <w:r w:rsidRPr="006141A1">
              <w:t>и</w:t>
            </w:r>
            <w:r w:rsidRPr="006141A1">
              <w:lastRenderedPageBreak/>
              <w:t>пального образов</w:t>
            </w:r>
            <w:r w:rsidRPr="006141A1">
              <w:t>а</w:t>
            </w:r>
            <w:r w:rsidRPr="006141A1">
              <w:t>ния «Город Новоша</w:t>
            </w:r>
            <w:r w:rsidRPr="006141A1">
              <w:t>х</w:t>
            </w:r>
            <w:r w:rsidRPr="006141A1">
              <w:t>тинск»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lastRenderedPageBreak/>
              <w:t>Заключение и исполн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ние догов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ров и иных документов на обслуж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вание се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г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мента апп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ратно-про</w:t>
            </w:r>
            <w:r w:rsidR="00495685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 xml:space="preserve">граммного комплекса «Безопасный </w:t>
            </w:r>
            <w:r w:rsidRPr="006141A1">
              <w:rPr>
                <w:rFonts w:ascii="Times New Roman" w:hAnsi="Times New Roman"/>
                <w:sz w:val="20"/>
                <w:szCs w:val="20"/>
              </w:rPr>
              <w:lastRenderedPageBreak/>
              <w:t>город» на территории муниципаль</w:t>
            </w:r>
            <w:r w:rsidR="00495685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ного образ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вания «Г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род Новоша</w:t>
            </w:r>
            <w:r w:rsidR="00495685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хтинск»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5" w:right="-74"/>
              <w:rPr>
                <w:color w:val="000000"/>
              </w:rPr>
            </w:pPr>
            <w:r w:rsidRPr="006141A1">
              <w:rPr>
                <w:color w:val="000000"/>
              </w:rPr>
              <w:lastRenderedPageBreak/>
              <w:t>улучшение оперативных возможн</w:t>
            </w:r>
            <w:r w:rsidRPr="006141A1">
              <w:rPr>
                <w:color w:val="000000"/>
              </w:rPr>
              <w:t>о</w:t>
            </w:r>
            <w:r w:rsidRPr="006141A1">
              <w:rPr>
                <w:color w:val="000000"/>
              </w:rPr>
              <w:t>стей ЕДДС – «112» по оказанию помощи по</w:t>
            </w:r>
            <w:r w:rsidR="00495685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страдавшим при ЧС (происшес</w:t>
            </w:r>
            <w:r w:rsidRPr="006141A1">
              <w:rPr>
                <w:color w:val="000000"/>
              </w:rPr>
              <w:t>т</w:t>
            </w:r>
            <w:r w:rsidRPr="006141A1">
              <w:rPr>
                <w:color w:val="000000"/>
              </w:rPr>
              <w:t>виях)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  <w:r w:rsidRPr="006141A1">
              <w:t>в целях сове</w:t>
            </w:r>
            <w:r w:rsidRPr="006141A1">
              <w:t>р</w:t>
            </w:r>
            <w:r w:rsidRPr="006141A1">
              <w:t>шенствование системы «112» ежемесячно пре</w:t>
            </w:r>
            <w:r w:rsidR="00495685">
              <w:t>-</w:t>
            </w:r>
            <w:r w:rsidRPr="006141A1">
              <w:t>доставлялись ус</w:t>
            </w:r>
            <w:r w:rsidR="00495685">
              <w:t>-</w:t>
            </w:r>
            <w:r w:rsidRPr="006141A1">
              <w:t>луги по визуал</w:t>
            </w:r>
            <w:r w:rsidRPr="006141A1">
              <w:t>ь</w:t>
            </w:r>
            <w:r w:rsidRPr="006141A1">
              <w:t>ной информации (видеопотоков), ее хранению, экспорту виде</w:t>
            </w:r>
            <w:r w:rsidRPr="006141A1">
              <w:t>о</w:t>
            </w:r>
            <w:r w:rsidRPr="006141A1">
              <w:t>материалов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7 368,8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7 368,8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7 368,8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7 368,8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–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5" w:right="-76"/>
            </w:pPr>
          </w:p>
        </w:tc>
      </w:tr>
      <w:tr w:rsidR="00992889" w:rsidRPr="006141A1" w:rsidTr="003C48E6">
        <w:trPr>
          <w:trHeight w:val="115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1.2.8.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я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тие. Тек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у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щий 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монт з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щитного сооруж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Заключение и исполн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ние догов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ров и иных документов на текущий ремонт защитного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беспечение защиты на</w:t>
            </w:r>
            <w:r w:rsidR="00495685">
              <w:rPr>
                <w:rFonts w:ascii="Times New Roman" w:hAnsi="Times New Roman"/>
                <w:sz w:val="20"/>
                <w:szCs w:val="20"/>
              </w:rPr>
              <w:t>-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селения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5A41F3">
            <w:pPr>
              <w:autoSpaceDE w:val="0"/>
              <w:autoSpaceDN w:val="0"/>
              <w:adjustRightInd w:val="0"/>
              <w:ind w:left="-75" w:right="-79"/>
              <w:rPr>
                <w:highlight w:val="yellow"/>
              </w:rPr>
            </w:pPr>
            <w:r>
              <w:t>в</w:t>
            </w:r>
            <w:r w:rsidR="0048656D" w:rsidRPr="006141A1">
              <w:t xml:space="preserve"> защитном с</w:t>
            </w:r>
            <w:r w:rsidR="0048656D" w:rsidRPr="006141A1">
              <w:t>о</w:t>
            </w:r>
            <w:r w:rsidR="0048656D" w:rsidRPr="006141A1">
              <w:t>оружении выпо</w:t>
            </w:r>
            <w:r w:rsidR="0048656D" w:rsidRPr="006141A1">
              <w:t>л</w:t>
            </w:r>
            <w:r w:rsidR="0048656D" w:rsidRPr="006141A1">
              <w:t>нена частичная замена электр</w:t>
            </w:r>
            <w:r w:rsidR="0048656D" w:rsidRPr="006141A1">
              <w:t>о</w:t>
            </w:r>
            <w:r w:rsidR="0048656D" w:rsidRPr="006141A1">
              <w:t>проводки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5,3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5" w:right="-76"/>
            </w:pPr>
          </w:p>
        </w:tc>
      </w:tr>
      <w:tr w:rsidR="00992889" w:rsidRPr="006141A1" w:rsidTr="003C48E6">
        <w:trPr>
          <w:trHeight w:val="5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1.2.9.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я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тие.</w:t>
            </w:r>
          </w:p>
          <w:p w:rsidR="0048656D" w:rsidRPr="006141A1" w:rsidRDefault="0048656D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Оснащение защитного сооруж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ния мат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риальными средствами и оборуд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Заключение и исполн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ние догов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ров и иных документов на оснащ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ние защи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ного соор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у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жения мат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риальными средствами и оборудов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pStyle w:val="aa"/>
              <w:ind w:lef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ние защиты населения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5A41F3">
            <w:pPr>
              <w:autoSpaceDE w:val="0"/>
              <w:autoSpaceDN w:val="0"/>
              <w:adjustRightInd w:val="0"/>
              <w:ind w:left="-75" w:right="-79"/>
              <w:rPr>
                <w:highlight w:val="yellow"/>
              </w:rPr>
            </w:pPr>
            <w:r>
              <w:t>в</w:t>
            </w:r>
            <w:r w:rsidR="0048656D" w:rsidRPr="006141A1">
              <w:t xml:space="preserve"> рамках закл</w:t>
            </w:r>
            <w:r w:rsidR="0048656D" w:rsidRPr="006141A1">
              <w:t>ю</w:t>
            </w:r>
            <w:r w:rsidR="0048656D" w:rsidRPr="006141A1">
              <w:t>ченных договоров приобретено: 10 двухъярусных кроватей и бенз</w:t>
            </w:r>
            <w:r w:rsidR="0048656D" w:rsidRPr="006141A1">
              <w:t>и</w:t>
            </w:r>
            <w:r w:rsidR="0048656D" w:rsidRPr="006141A1">
              <w:t>новый генератор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165,2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155,2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165,2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155,2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5" w:right="-76"/>
            </w:pPr>
          </w:p>
        </w:tc>
      </w:tr>
      <w:tr w:rsidR="00992889" w:rsidRPr="006141A1" w:rsidTr="003C48E6">
        <w:trPr>
          <w:trHeight w:val="5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1.2.10.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3C48E6">
            <w:pPr>
              <w:overflowPunct w:val="0"/>
              <w:autoSpaceDE w:val="0"/>
              <w:autoSpaceDN w:val="0"/>
              <w:adjustRightInd w:val="0"/>
              <w:ind w:left="-75" w:right="-108"/>
              <w:textAlignment w:val="baseline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495685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местного резерва ма</w:t>
            </w:r>
            <w:r w:rsidR="00495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14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териал</w:t>
            </w:r>
            <w:r w:rsidRPr="00614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14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ресу</w:t>
            </w:r>
            <w:r w:rsidRPr="00614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14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 для ли</w:t>
            </w:r>
            <w:r w:rsidR="00495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14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квидации чрезвычай</w:t>
            </w:r>
            <w:r w:rsidR="00495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14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ситу</w:t>
            </w:r>
            <w:r w:rsidRPr="00614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14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3C48E6">
            <w:pPr>
              <w:pStyle w:val="aa"/>
              <w:ind w:lef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lastRenderedPageBreak/>
              <w:t>Заключение и исполн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ние догов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ров и иных документов для созд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ния местн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lastRenderedPageBreak/>
              <w:t>го резерва материал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ь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ных ресу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сов для лик</w:t>
            </w:r>
            <w:r w:rsidR="00495685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видации чрезвыча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й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ных ситу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3C48E6">
            <w:pPr>
              <w:pStyle w:val="aa"/>
              <w:ind w:lef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lastRenderedPageBreak/>
              <w:t>обеспеч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ние защиты населения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3C48E6">
            <w:pPr>
              <w:autoSpaceDE w:val="0"/>
              <w:autoSpaceDN w:val="0"/>
              <w:adjustRightInd w:val="0"/>
              <w:ind w:left="-75" w:right="-79"/>
              <w:rPr>
                <w:highlight w:val="yellow"/>
              </w:rPr>
            </w:pPr>
            <w:r>
              <w:t>с</w:t>
            </w:r>
            <w:r w:rsidR="0048656D" w:rsidRPr="006141A1">
              <w:t xml:space="preserve"> целью создания местного резерва материальных ресурсов для лик</w:t>
            </w:r>
            <w:r w:rsidR="00495685">
              <w:t>-</w:t>
            </w:r>
            <w:r w:rsidR="0048656D" w:rsidRPr="006141A1">
              <w:t>видации чрезв</w:t>
            </w:r>
            <w:r w:rsidR="0048656D" w:rsidRPr="006141A1">
              <w:t>ы</w:t>
            </w:r>
            <w:r w:rsidR="0048656D" w:rsidRPr="006141A1">
              <w:t>чайных ситуаций закуплено 204 ин</w:t>
            </w:r>
            <w:r w:rsidR="00495685">
              <w:t>-</w:t>
            </w:r>
            <w:r w:rsidR="0048656D" w:rsidRPr="006141A1">
              <w:lastRenderedPageBreak/>
              <w:t>дивидуальных рацион</w:t>
            </w:r>
            <w:r>
              <w:t>а</w:t>
            </w:r>
            <w:r w:rsidR="0048656D" w:rsidRPr="006141A1">
              <w:t xml:space="preserve"> питания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lastRenderedPageBreak/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163,6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163,6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163,6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163,6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5" w:right="-76"/>
            </w:pPr>
          </w:p>
        </w:tc>
      </w:tr>
      <w:tr w:rsidR="00992889" w:rsidRPr="006141A1" w:rsidTr="005A41F3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2.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rPr>
                <w:color w:val="000000"/>
              </w:rPr>
              <w:t>Подпрограмма № 2 «Обеспечение безопасности на водных объектах»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62,5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62,5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2.1.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ind w:left="-75" w:right="-79"/>
              <w:rPr>
                <w:color w:val="000000"/>
              </w:rPr>
            </w:pPr>
            <w:r w:rsidRPr="006141A1">
              <w:rPr>
                <w:color w:val="000000"/>
              </w:rPr>
              <w:t>Основное меропри</w:t>
            </w:r>
            <w:r w:rsidRPr="006141A1">
              <w:rPr>
                <w:color w:val="000000"/>
              </w:rPr>
              <w:t>я</w:t>
            </w:r>
            <w:r w:rsidRPr="006141A1">
              <w:rPr>
                <w:color w:val="000000"/>
              </w:rPr>
              <w:t>тие.</w:t>
            </w:r>
          </w:p>
          <w:p w:rsidR="0048656D" w:rsidRPr="006141A1" w:rsidRDefault="0048656D" w:rsidP="005A41F3">
            <w:pPr>
              <w:ind w:left="-75" w:right="-79"/>
              <w:rPr>
                <w:color w:val="000000"/>
              </w:rPr>
            </w:pPr>
            <w:r w:rsidRPr="006141A1">
              <w:rPr>
                <w:color w:val="000000"/>
              </w:rPr>
              <w:t>Обеспеч</w:t>
            </w:r>
            <w:r w:rsidRPr="006141A1">
              <w:rPr>
                <w:color w:val="000000"/>
              </w:rPr>
              <w:t>е</w:t>
            </w:r>
            <w:r w:rsidRPr="006141A1">
              <w:rPr>
                <w:color w:val="000000"/>
              </w:rPr>
              <w:t>ние без-опасности на воде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ind w:left="-75" w:right="-79"/>
              <w:rPr>
                <w:color w:val="000000"/>
              </w:rPr>
            </w:pPr>
            <w:r w:rsidRPr="006141A1">
              <w:rPr>
                <w:color w:val="000000"/>
              </w:rPr>
              <w:t>Подведение итогов по защите насе</w:t>
            </w:r>
            <w:r w:rsidR="00495685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ления от ЧС, в соответс</w:t>
            </w:r>
            <w:r w:rsidRPr="006141A1">
              <w:rPr>
                <w:color w:val="000000"/>
              </w:rPr>
              <w:t>т</w:t>
            </w:r>
            <w:r w:rsidRPr="006141A1">
              <w:rPr>
                <w:color w:val="000000"/>
              </w:rPr>
              <w:t>вии с пла</w:t>
            </w:r>
            <w:r w:rsidR="00495685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ном осно</w:t>
            </w:r>
            <w:r w:rsidRPr="006141A1">
              <w:rPr>
                <w:color w:val="000000"/>
              </w:rPr>
              <w:t>в</w:t>
            </w:r>
            <w:r w:rsidRPr="006141A1">
              <w:rPr>
                <w:color w:val="000000"/>
              </w:rPr>
              <w:t>ных мер</w:t>
            </w:r>
            <w:r w:rsidRPr="006141A1">
              <w:rPr>
                <w:color w:val="000000"/>
              </w:rPr>
              <w:t>о</w:t>
            </w:r>
            <w:r w:rsidRPr="006141A1">
              <w:rPr>
                <w:color w:val="000000"/>
              </w:rPr>
              <w:t>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ind w:left="-75" w:right="-79"/>
              <w:rPr>
                <w:color w:val="000000"/>
              </w:rPr>
            </w:pPr>
            <w:r w:rsidRPr="006141A1">
              <w:t>улучшение оперативных возможн</w:t>
            </w:r>
            <w:r w:rsidRPr="006141A1">
              <w:t>о</w:t>
            </w:r>
            <w:r w:rsidRPr="006141A1">
              <w:t>стей АСФ при спас</w:t>
            </w:r>
            <w:r w:rsidRPr="006141A1">
              <w:t>е</w:t>
            </w:r>
            <w:r w:rsidRPr="006141A1">
              <w:t>нии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3C48E6">
            <w:pPr>
              <w:autoSpaceDE w:val="0"/>
              <w:autoSpaceDN w:val="0"/>
              <w:adjustRightInd w:val="0"/>
              <w:ind w:left="-75" w:right="-79"/>
              <w:rPr>
                <w:highlight w:val="yellow"/>
              </w:rPr>
            </w:pPr>
            <w:r w:rsidRPr="006141A1">
              <w:t>в результате реа</w:t>
            </w:r>
            <w:r w:rsidR="00495685">
              <w:t>-</w:t>
            </w:r>
            <w:r w:rsidRPr="006141A1">
              <w:t>лизации меропри</w:t>
            </w:r>
            <w:r w:rsidR="00495685">
              <w:t>-</w:t>
            </w:r>
            <w:r w:rsidRPr="006141A1">
              <w:t>ятий в 2023 году на водных объе</w:t>
            </w:r>
            <w:r w:rsidRPr="006141A1">
              <w:t>к</w:t>
            </w:r>
            <w:r w:rsidRPr="006141A1">
              <w:t>тах в местах орга</w:t>
            </w:r>
            <w:r w:rsidR="00495685">
              <w:t>-</w:t>
            </w:r>
            <w:r w:rsidRPr="006141A1">
              <w:t>низованного ку</w:t>
            </w:r>
            <w:r w:rsidR="00495685">
              <w:t>-</w:t>
            </w:r>
            <w:r w:rsidRPr="006141A1">
              <w:t>пания граждан несчастных сл</w:t>
            </w:r>
            <w:r w:rsidRPr="006141A1">
              <w:t>у</w:t>
            </w:r>
            <w:r w:rsidRPr="006141A1">
              <w:t>чаев не зафикс</w:t>
            </w:r>
            <w:r w:rsidRPr="006141A1">
              <w:t>и</w:t>
            </w:r>
            <w:r w:rsidRPr="006141A1">
              <w:t>ровано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62,5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62,5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Мероприятие в</w:t>
            </w:r>
            <w:r w:rsidRPr="006141A1">
              <w:t>ы</w:t>
            </w:r>
            <w:r w:rsidRPr="006141A1">
              <w:t>полнено</w:t>
            </w:r>
          </w:p>
        </w:tc>
      </w:tr>
      <w:tr w:rsidR="00992889" w:rsidRPr="006141A1" w:rsidTr="003C48E6">
        <w:trPr>
          <w:trHeight w:val="293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2.1.1.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6141A1">
            <w:pPr>
              <w:ind w:left="-73" w:right="-79"/>
              <w:rPr>
                <w:color w:val="000000"/>
              </w:rPr>
            </w:pPr>
            <w:r w:rsidRPr="006141A1">
              <w:rPr>
                <w:color w:val="000000"/>
              </w:rPr>
              <w:t>Дооснащ</w:t>
            </w:r>
            <w:r w:rsidRPr="006141A1">
              <w:rPr>
                <w:color w:val="000000"/>
              </w:rPr>
              <w:t>е</w:t>
            </w:r>
            <w:r w:rsidRPr="006141A1">
              <w:rPr>
                <w:color w:val="000000"/>
              </w:rPr>
              <w:t>ние совр</w:t>
            </w:r>
            <w:r w:rsidRPr="006141A1">
              <w:rPr>
                <w:color w:val="000000"/>
              </w:rPr>
              <w:t>е</w:t>
            </w:r>
            <w:r w:rsidRPr="006141A1">
              <w:rPr>
                <w:color w:val="000000"/>
              </w:rPr>
              <w:t>менной те</w:t>
            </w:r>
            <w:r w:rsidR="00495685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хникой, оборудов</w:t>
            </w:r>
            <w:r w:rsidRPr="006141A1">
              <w:rPr>
                <w:color w:val="000000"/>
              </w:rPr>
              <w:t>а</w:t>
            </w:r>
            <w:r w:rsidRPr="006141A1">
              <w:rPr>
                <w:color w:val="000000"/>
              </w:rPr>
              <w:t>нием, сна</w:t>
            </w:r>
            <w:r w:rsidR="00495685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ряжением и улучш</w:t>
            </w:r>
            <w:r w:rsidRPr="006141A1">
              <w:rPr>
                <w:color w:val="000000"/>
              </w:rPr>
              <w:t>е</w:t>
            </w:r>
            <w:r w:rsidRPr="006141A1">
              <w:rPr>
                <w:color w:val="000000"/>
              </w:rPr>
              <w:t>ние мат</w:t>
            </w:r>
            <w:r w:rsidRPr="006141A1">
              <w:rPr>
                <w:color w:val="000000"/>
              </w:rPr>
              <w:t>е</w:t>
            </w:r>
            <w:r w:rsidRPr="006141A1">
              <w:rPr>
                <w:color w:val="000000"/>
              </w:rPr>
              <w:t>риаль</w:t>
            </w:r>
            <w:r w:rsidR="005A41F3">
              <w:rPr>
                <w:color w:val="000000"/>
              </w:rPr>
              <w:t>но-</w:t>
            </w:r>
            <w:r w:rsidRPr="006141A1">
              <w:rPr>
                <w:color w:val="000000"/>
              </w:rPr>
              <w:t>технич</w:t>
            </w:r>
            <w:r w:rsidRPr="006141A1">
              <w:rPr>
                <w:color w:val="000000"/>
              </w:rPr>
              <w:t>е</w:t>
            </w:r>
            <w:r w:rsidRPr="006141A1">
              <w:rPr>
                <w:color w:val="000000"/>
              </w:rPr>
              <w:t>ской базы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ind w:left="-76" w:right="-74"/>
              <w:rPr>
                <w:color w:val="000000"/>
              </w:rPr>
            </w:pPr>
            <w:r w:rsidRPr="006141A1">
              <w:t>Заключение и исполн</w:t>
            </w:r>
            <w:r w:rsidRPr="006141A1">
              <w:t>е</w:t>
            </w:r>
            <w:r w:rsidRPr="006141A1">
              <w:t>ние догов</w:t>
            </w:r>
            <w:r w:rsidRPr="006141A1">
              <w:t>о</w:t>
            </w:r>
            <w:r w:rsidRPr="006141A1">
              <w:t>ров и иных документов на д</w:t>
            </w:r>
            <w:r w:rsidRPr="006141A1">
              <w:rPr>
                <w:color w:val="000000"/>
              </w:rPr>
              <w:t>оосн</w:t>
            </w:r>
            <w:r w:rsidRPr="006141A1">
              <w:rPr>
                <w:color w:val="000000"/>
              </w:rPr>
              <w:t>а</w:t>
            </w:r>
            <w:r w:rsidRPr="006141A1">
              <w:rPr>
                <w:color w:val="000000"/>
              </w:rPr>
              <w:t>щение с</w:t>
            </w:r>
            <w:r w:rsidRPr="006141A1">
              <w:rPr>
                <w:color w:val="000000"/>
              </w:rPr>
              <w:t>о</w:t>
            </w:r>
            <w:r w:rsidRPr="006141A1">
              <w:rPr>
                <w:color w:val="000000"/>
              </w:rPr>
              <w:t>временной техникой, оборудов</w:t>
            </w:r>
            <w:r w:rsidRPr="006141A1">
              <w:rPr>
                <w:color w:val="000000"/>
              </w:rPr>
              <w:t>а</w:t>
            </w:r>
            <w:r w:rsidRPr="006141A1">
              <w:rPr>
                <w:color w:val="000000"/>
              </w:rPr>
              <w:t>нием, сн</w:t>
            </w:r>
            <w:r w:rsidRPr="006141A1">
              <w:rPr>
                <w:color w:val="000000"/>
              </w:rPr>
              <w:t>а</w:t>
            </w:r>
            <w:r w:rsidRPr="006141A1">
              <w:rPr>
                <w:color w:val="000000"/>
              </w:rPr>
              <w:t>ряжением и улучшение материал</w:t>
            </w:r>
            <w:r w:rsidRPr="006141A1">
              <w:rPr>
                <w:color w:val="000000"/>
              </w:rPr>
              <w:t>ь</w:t>
            </w:r>
            <w:r w:rsidRPr="006141A1">
              <w:rPr>
                <w:color w:val="000000"/>
              </w:rPr>
              <w:t>но-техничес</w:t>
            </w:r>
            <w:r w:rsidR="00495685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кой базы для обеспечения безопасн</w:t>
            </w:r>
            <w:r w:rsidRPr="006141A1">
              <w:rPr>
                <w:color w:val="000000"/>
              </w:rPr>
              <w:t>о</w:t>
            </w:r>
            <w:r w:rsidRPr="006141A1">
              <w:rPr>
                <w:color w:val="000000"/>
              </w:rPr>
              <w:t>сти на во</w:t>
            </w:r>
            <w:r w:rsidRPr="006141A1">
              <w:rPr>
                <w:color w:val="000000"/>
              </w:rPr>
              <w:t>д</w:t>
            </w:r>
            <w:r w:rsidRPr="006141A1">
              <w:rPr>
                <w:color w:val="000000"/>
              </w:rPr>
              <w:t>ных объе</w:t>
            </w:r>
            <w:r w:rsidRPr="006141A1">
              <w:rPr>
                <w:color w:val="000000"/>
              </w:rPr>
              <w:t>к</w:t>
            </w:r>
            <w:r w:rsidRPr="006141A1">
              <w:rPr>
                <w:color w:val="000000"/>
              </w:rPr>
              <w:t>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ind w:left="-73" w:right="-79"/>
              <w:rPr>
                <w:color w:val="000000"/>
              </w:rPr>
            </w:pPr>
            <w:r w:rsidRPr="006141A1">
              <w:rPr>
                <w:color w:val="000000"/>
              </w:rPr>
              <w:t>улучшение оперативных возможн</w:t>
            </w:r>
            <w:r w:rsidRPr="006141A1">
              <w:rPr>
                <w:color w:val="000000"/>
              </w:rPr>
              <w:t>о</w:t>
            </w:r>
            <w:r w:rsidRPr="006141A1">
              <w:rPr>
                <w:color w:val="000000"/>
              </w:rPr>
              <w:t>стей АСФ при пред</w:t>
            </w:r>
            <w:r w:rsidRPr="006141A1">
              <w:rPr>
                <w:color w:val="000000"/>
              </w:rPr>
              <w:t>у</w:t>
            </w:r>
            <w:r w:rsidRPr="006141A1">
              <w:rPr>
                <w:color w:val="000000"/>
              </w:rPr>
              <w:t>преждении несчастных случаев и спасении людей на водных объ</w:t>
            </w:r>
            <w:r w:rsidR="00495685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  <w:r w:rsidRPr="006141A1">
              <w:t>приобретены материальные запасы для улу</w:t>
            </w:r>
            <w:r w:rsidRPr="006141A1">
              <w:t>ч</w:t>
            </w:r>
            <w:r w:rsidRPr="006141A1">
              <w:t>шения операти</w:t>
            </w:r>
            <w:r w:rsidRPr="006141A1">
              <w:t>в</w:t>
            </w:r>
            <w:r w:rsidRPr="006141A1">
              <w:t>ных возможн</w:t>
            </w:r>
            <w:r w:rsidRPr="006141A1">
              <w:t>о</w:t>
            </w:r>
            <w:r w:rsidRPr="006141A1">
              <w:t>стей АСФ при спасении людей на водных объе</w:t>
            </w:r>
            <w:r w:rsidRPr="006141A1">
              <w:t>к</w:t>
            </w:r>
            <w:r w:rsidRPr="006141A1">
              <w:t>тах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62,5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62,5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2.1.2.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 Пр</w:t>
            </w:r>
            <w:r w:rsidRPr="006141A1">
              <w:t>о</w:t>
            </w:r>
            <w:r w:rsidRPr="006141A1">
              <w:t>ведение профила</w:t>
            </w:r>
            <w:r w:rsidRPr="006141A1">
              <w:t>к</w:t>
            </w:r>
            <w:r w:rsidRPr="006141A1">
              <w:t>тических меропри</w:t>
            </w:r>
            <w:r w:rsidRPr="006141A1">
              <w:t>я</w:t>
            </w:r>
            <w:r w:rsidRPr="006141A1">
              <w:t>тий по бе</w:t>
            </w:r>
            <w:r w:rsidR="00495685">
              <w:t>-</w:t>
            </w:r>
            <w:r w:rsidRPr="006141A1">
              <w:t>зопасности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ind w:left="-76" w:right="-74"/>
              <w:rPr>
                <w:color w:val="000000"/>
              </w:rPr>
            </w:pPr>
            <w:r w:rsidRPr="006141A1">
              <w:t>Заключение и исполн</w:t>
            </w:r>
            <w:r w:rsidRPr="006141A1">
              <w:t>е</w:t>
            </w:r>
            <w:r w:rsidRPr="006141A1">
              <w:t>ние догов</w:t>
            </w:r>
            <w:r w:rsidRPr="006141A1">
              <w:t>о</w:t>
            </w:r>
            <w:r w:rsidRPr="006141A1">
              <w:t>ров и иных документов на провед</w:t>
            </w:r>
            <w:r w:rsidRPr="006141A1">
              <w:t>е</w:t>
            </w:r>
            <w:r w:rsidRPr="006141A1">
              <w:t>ние проф</w:t>
            </w:r>
            <w:r w:rsidRPr="006141A1">
              <w:t>и</w:t>
            </w:r>
            <w:r w:rsidRPr="006141A1">
              <w:t>лактических мероприятий по безопа</w:t>
            </w:r>
            <w:r w:rsidRPr="006141A1">
              <w:t>с</w:t>
            </w:r>
            <w:r w:rsidRPr="006141A1">
              <w:t>ности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ind w:left="-75" w:right="-74"/>
              <w:rPr>
                <w:color w:val="000000"/>
              </w:rPr>
            </w:pPr>
            <w:r w:rsidRPr="006141A1">
              <w:rPr>
                <w:color w:val="000000"/>
              </w:rPr>
              <w:t>повышение защищенн</w:t>
            </w:r>
            <w:r w:rsidRPr="006141A1">
              <w:rPr>
                <w:color w:val="000000"/>
              </w:rPr>
              <w:t>о</w:t>
            </w:r>
            <w:r w:rsidRPr="006141A1">
              <w:rPr>
                <w:color w:val="000000"/>
              </w:rPr>
              <w:t>сти нахо</w:t>
            </w:r>
            <w:r w:rsidRPr="006141A1">
              <w:rPr>
                <w:color w:val="000000"/>
              </w:rPr>
              <w:t>ж</w:t>
            </w:r>
            <w:r w:rsidRPr="006141A1">
              <w:rPr>
                <w:color w:val="000000"/>
              </w:rPr>
              <w:t>дения нас</w:t>
            </w:r>
            <w:r w:rsidRPr="006141A1">
              <w:rPr>
                <w:color w:val="000000"/>
              </w:rPr>
              <w:t>е</w:t>
            </w:r>
            <w:r w:rsidRPr="006141A1">
              <w:rPr>
                <w:color w:val="000000"/>
              </w:rPr>
              <w:t>ления на водных объ</w:t>
            </w:r>
            <w:r w:rsidR="00495685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autoSpaceDE w:val="0"/>
              <w:autoSpaceDN w:val="0"/>
              <w:adjustRightInd w:val="0"/>
              <w:ind w:left="-73" w:right="-79"/>
              <w:rPr>
                <w:color w:val="000000"/>
                <w:highlight w:val="yellow"/>
              </w:rPr>
            </w:pPr>
            <w:r w:rsidRPr="006141A1">
              <w:t>установлен ба</w:t>
            </w:r>
            <w:r w:rsidRPr="006141A1">
              <w:t>н</w:t>
            </w:r>
            <w:r w:rsidRPr="006141A1">
              <w:t>нер с тематикой по безопасности на водных объе</w:t>
            </w:r>
            <w:r w:rsidRPr="006141A1">
              <w:t>к</w:t>
            </w:r>
            <w:r w:rsidRPr="006141A1">
              <w:t xml:space="preserve">тах и </w:t>
            </w:r>
            <w:r w:rsidR="005A41F3">
              <w:t>15</w:t>
            </w:r>
            <w:r w:rsidRPr="006141A1">
              <w:t xml:space="preserve"> аншл</w:t>
            </w:r>
            <w:r w:rsidRPr="006141A1">
              <w:t>а</w:t>
            </w:r>
            <w:r w:rsidRPr="006141A1">
              <w:t>гов. Распростр</w:t>
            </w:r>
            <w:r w:rsidRPr="006141A1">
              <w:t>а</w:t>
            </w:r>
            <w:r w:rsidRPr="006141A1">
              <w:t>нено 512 памяток, организовано ин</w:t>
            </w:r>
            <w:r w:rsidR="00495685">
              <w:t>-</w:t>
            </w:r>
            <w:r w:rsidRPr="006141A1">
              <w:t>формирование населения о пра</w:t>
            </w:r>
            <w:r w:rsidR="00495685">
              <w:t>-</w:t>
            </w:r>
            <w:r w:rsidRPr="006141A1">
              <w:t>вилах поведения на водных объе</w:t>
            </w:r>
            <w:r w:rsidRPr="006141A1">
              <w:t>к</w:t>
            </w:r>
            <w:r w:rsidRPr="006141A1">
              <w:t>тах, мерах безо</w:t>
            </w:r>
            <w:r w:rsidR="00495685">
              <w:t>-</w:t>
            </w:r>
            <w:r w:rsidRPr="006141A1">
              <w:t>пасности через СМИ и систему оповещения города (28 и</w:t>
            </w:r>
            <w:r w:rsidRPr="006141A1">
              <w:t>н</w:t>
            </w:r>
            <w:r w:rsidRPr="006141A1">
              <w:t>формационных материалов)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2.1.3.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6141A1">
            <w:pPr>
              <w:ind w:left="-73" w:right="-79"/>
              <w:rPr>
                <w:color w:val="000000"/>
              </w:rPr>
            </w:pPr>
            <w:r w:rsidRPr="006141A1">
              <w:rPr>
                <w:color w:val="000000"/>
              </w:rPr>
              <w:t>Организ</w:t>
            </w:r>
            <w:r w:rsidRPr="006141A1">
              <w:rPr>
                <w:color w:val="000000"/>
              </w:rPr>
              <w:t>а</w:t>
            </w:r>
            <w:r w:rsidRPr="006141A1">
              <w:rPr>
                <w:color w:val="000000"/>
              </w:rPr>
              <w:t>ция мер</w:t>
            </w:r>
            <w:r w:rsidRPr="006141A1">
              <w:rPr>
                <w:color w:val="000000"/>
              </w:rPr>
              <w:t>о</w:t>
            </w:r>
            <w:r w:rsidRPr="006141A1">
              <w:rPr>
                <w:color w:val="000000"/>
              </w:rPr>
              <w:t>приятий по провед</w:t>
            </w:r>
            <w:r w:rsidRPr="006141A1">
              <w:rPr>
                <w:color w:val="000000"/>
              </w:rPr>
              <w:t>е</w:t>
            </w:r>
            <w:r w:rsidRPr="006141A1">
              <w:rPr>
                <w:color w:val="000000"/>
              </w:rPr>
              <w:t>нию куп</w:t>
            </w:r>
            <w:r w:rsidRPr="006141A1">
              <w:rPr>
                <w:color w:val="000000"/>
              </w:rPr>
              <w:t>а</w:t>
            </w:r>
            <w:r w:rsidRPr="006141A1">
              <w:rPr>
                <w:color w:val="000000"/>
              </w:rPr>
              <w:t>ний и безо</w:t>
            </w:r>
            <w:r w:rsidR="00495685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пасному нахожд</w:t>
            </w:r>
            <w:r w:rsidRPr="006141A1">
              <w:rPr>
                <w:color w:val="000000"/>
              </w:rPr>
              <w:t>е</w:t>
            </w:r>
            <w:r w:rsidRPr="006141A1">
              <w:rPr>
                <w:color w:val="000000"/>
              </w:rPr>
              <w:t>нию гра</w:t>
            </w:r>
            <w:r w:rsidRPr="006141A1">
              <w:rPr>
                <w:color w:val="000000"/>
              </w:rPr>
              <w:t>ж</w:t>
            </w:r>
            <w:r w:rsidRPr="006141A1">
              <w:rPr>
                <w:color w:val="000000"/>
              </w:rPr>
              <w:t>дан на вод</w:t>
            </w:r>
            <w:r w:rsidR="00495685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ных объе</w:t>
            </w:r>
            <w:r w:rsidRPr="006141A1">
              <w:rPr>
                <w:color w:val="000000"/>
              </w:rPr>
              <w:t>к</w:t>
            </w:r>
            <w:r w:rsidRPr="006141A1">
              <w:rPr>
                <w:color w:val="000000"/>
              </w:rPr>
              <w:t>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ind w:left="-76" w:right="-75"/>
              <w:rPr>
                <w:color w:val="000000"/>
              </w:rPr>
            </w:pPr>
            <w:r w:rsidRPr="006141A1">
              <w:rPr>
                <w:color w:val="000000"/>
              </w:rPr>
              <w:t>Отсутствие несчастных случаев при проведении организации купаний на водных объектах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повышение защищенн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сти нахо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ж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дения нас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ления на водных объ</w:t>
            </w:r>
            <w:r w:rsidR="00495685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autoSpaceDE w:val="0"/>
              <w:autoSpaceDN w:val="0"/>
              <w:adjustRightInd w:val="0"/>
              <w:ind w:left="-73" w:right="-79"/>
            </w:pPr>
            <w:r w:rsidRPr="006141A1">
              <w:t>для повышения защи-щенности нахождения населения на вод</w:t>
            </w:r>
            <w:r w:rsidR="00495685">
              <w:t>-</w:t>
            </w:r>
            <w:r w:rsidRPr="006141A1">
              <w:t>ных объ</w:t>
            </w:r>
            <w:r w:rsidR="00495685">
              <w:t>ектах организо</w:t>
            </w:r>
            <w:r w:rsidRPr="006141A1">
              <w:t>вано ме</w:t>
            </w:r>
            <w:r w:rsidR="00495685">
              <w:t>-</w:t>
            </w:r>
            <w:r w:rsidRPr="006141A1">
              <w:t>роприятие по ра</w:t>
            </w:r>
            <w:r w:rsidR="00495685">
              <w:t>-</w:t>
            </w:r>
            <w:r w:rsidRPr="006141A1">
              <w:t xml:space="preserve">спространению        512 памяток и ор-ганизовано </w:t>
            </w:r>
            <w:r w:rsidR="005A41F3">
              <w:t>ин-формирование насе</w:t>
            </w:r>
            <w:r w:rsidRPr="006141A1">
              <w:t>ления о пра</w:t>
            </w:r>
            <w:r w:rsidR="00495685">
              <w:t>-</w:t>
            </w:r>
            <w:r w:rsidRPr="006141A1">
              <w:t>ви</w:t>
            </w:r>
            <w:r w:rsidR="00495685">
              <w:t>лах по</w:t>
            </w:r>
            <w:r w:rsidRPr="006141A1">
              <w:t>ведения на водных объе</w:t>
            </w:r>
            <w:r w:rsidRPr="006141A1">
              <w:t>к</w:t>
            </w:r>
            <w:r w:rsidR="00495685">
              <w:t>тах, мерах без</w:t>
            </w:r>
            <w:r w:rsidRPr="006141A1">
              <w:t>о</w:t>
            </w:r>
            <w:r w:rsidR="00495685">
              <w:t>-</w:t>
            </w:r>
            <w:r w:rsidRPr="006141A1">
              <w:t>пасности через СМИ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Итого по муниц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пальной 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45 629,8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44 246,1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1 383,7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45 315,7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highlight w:val="yellow"/>
              </w:rPr>
            </w:pPr>
            <w:r w:rsidRPr="006141A1">
              <w:t>43 964,6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1 351,1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Х</w:t>
            </w: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pStyle w:val="ConsPlusCell"/>
              <w:ind w:left="-73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МБУ города Новоша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тинска «Уп</w:t>
            </w:r>
            <w:r w:rsidR="00495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равление по делам ГО и ЧС»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33 462,8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32 079,1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1 383,7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33 150,7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31 799,6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1 351,1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Х</w:t>
            </w: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pStyle w:val="ConsPlusCell"/>
              <w:ind w:left="-73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</w:t>
            </w:r>
            <w:r w:rsidR="00495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ции города Новошахти</w:t>
            </w:r>
            <w:r w:rsidR="00495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11 270,5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11 270,5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11 270,5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11 270,5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Х</w:t>
            </w: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pStyle w:val="ConsPlusCell"/>
              <w:ind w:left="-73" w:right="-7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Отдел кул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туры и спо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та Админ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страции города Н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вошахтинска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726,3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726,3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725,3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725,3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pStyle w:val="ConsPlusCell"/>
              <w:ind w:left="-73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Администр</w:t>
            </w:r>
            <w:r w:rsidR="00495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ации города Новошахти</w:t>
            </w:r>
            <w:r w:rsidR="00495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20,8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Х</w:t>
            </w: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pStyle w:val="ConsPlusCell"/>
              <w:ind w:left="-73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рация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99,6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99,6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99,6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Х</w:t>
            </w: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pStyle w:val="ConsPlusCell"/>
              <w:ind w:left="-73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</w:t>
            </w:r>
            <w:r w:rsidR="00495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селения Ад</w:t>
            </w:r>
            <w:r w:rsidR="00495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министрации города Ново</w:t>
            </w:r>
            <w:r w:rsidR="00495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шахтинска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Х</w:t>
            </w:r>
          </w:p>
        </w:tc>
      </w:tr>
    </w:tbl>
    <w:p w:rsidR="0048656D" w:rsidRPr="003C48E6" w:rsidRDefault="0048656D" w:rsidP="003C48E6">
      <w:pPr>
        <w:autoSpaceDE w:val="0"/>
        <w:autoSpaceDN w:val="0"/>
        <w:adjustRightInd w:val="0"/>
        <w:outlineLvl w:val="2"/>
        <w:rPr>
          <w:sz w:val="28"/>
        </w:rPr>
      </w:pPr>
      <w:bookmarkStart w:id="1" w:name="Par1413"/>
      <w:bookmarkEnd w:id="1"/>
    </w:p>
    <w:p w:rsidR="0048656D" w:rsidRPr="003C48E6" w:rsidRDefault="0048656D" w:rsidP="0048656D">
      <w:pPr>
        <w:tabs>
          <w:tab w:val="left" w:pos="510"/>
          <w:tab w:val="left" w:pos="12474"/>
          <w:tab w:val="left" w:pos="12616"/>
          <w:tab w:val="left" w:pos="12758"/>
        </w:tabs>
        <w:autoSpaceDE w:val="0"/>
        <w:autoSpaceDN w:val="0"/>
        <w:adjustRightInd w:val="0"/>
        <w:outlineLvl w:val="2"/>
        <w:rPr>
          <w:sz w:val="28"/>
        </w:rPr>
      </w:pPr>
    </w:p>
    <w:p w:rsidR="0048656D" w:rsidRDefault="0048656D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  <w:r w:rsidRPr="0048656D">
        <w:rPr>
          <w:rFonts w:eastAsia="Calibri"/>
          <w:sz w:val="28"/>
        </w:rPr>
        <w:t xml:space="preserve">Управляющий делами Администрации города                        </w:t>
      </w:r>
      <w:r>
        <w:rPr>
          <w:rFonts w:eastAsia="Calibri"/>
          <w:sz w:val="28"/>
        </w:rPr>
        <w:t xml:space="preserve">     </w:t>
      </w:r>
      <w:r w:rsidRPr="0048656D">
        <w:rPr>
          <w:rFonts w:eastAsia="Calibri"/>
          <w:sz w:val="28"/>
        </w:rPr>
        <w:t xml:space="preserve">                                                                                   </w:t>
      </w:r>
      <w:r>
        <w:rPr>
          <w:rFonts w:eastAsia="Calibri"/>
          <w:sz w:val="28"/>
        </w:rPr>
        <w:t xml:space="preserve">  </w:t>
      </w:r>
      <w:r w:rsidRPr="0048656D">
        <w:rPr>
          <w:rFonts w:eastAsia="Calibri"/>
          <w:sz w:val="28"/>
        </w:rPr>
        <w:t xml:space="preserve">    Ю.А. Лубенцов</w:t>
      </w:r>
    </w:p>
    <w:p w:rsidR="003C48E6" w:rsidRDefault="003C48E6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3C48E6" w:rsidRDefault="003C48E6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3C48E6" w:rsidRDefault="003C48E6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495685" w:rsidRDefault="00495685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495685" w:rsidRDefault="00495685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495685" w:rsidRDefault="00495685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495685" w:rsidRDefault="00495685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495685" w:rsidRDefault="00495685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3C48E6" w:rsidRDefault="003C48E6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3C48E6" w:rsidRDefault="003C48E6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3C48E6" w:rsidRPr="00992889" w:rsidRDefault="003C48E6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48656D" w:rsidRPr="0048656D" w:rsidRDefault="0048656D" w:rsidP="0048656D">
      <w:pPr>
        <w:widowControl w:val="0"/>
        <w:tabs>
          <w:tab w:val="left" w:pos="1985"/>
          <w:tab w:val="left" w:pos="15557"/>
        </w:tabs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Приложение № 2</w:t>
      </w:r>
    </w:p>
    <w:p w:rsidR="0048656D" w:rsidRPr="0048656D" w:rsidRDefault="0048656D" w:rsidP="0048656D">
      <w:pPr>
        <w:widowControl w:val="0"/>
        <w:tabs>
          <w:tab w:val="left" w:pos="1985"/>
        </w:tabs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к отчёту о реализации муниципальной программы города</w:t>
      </w:r>
    </w:p>
    <w:p w:rsidR="0048656D" w:rsidRPr="0048656D" w:rsidRDefault="0048656D" w:rsidP="0048656D">
      <w:pPr>
        <w:widowControl w:val="0"/>
        <w:tabs>
          <w:tab w:val="left" w:pos="1985"/>
        </w:tabs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 xml:space="preserve">Новошахтинска </w:t>
      </w:r>
      <w:r w:rsidRPr="0048656D">
        <w:rPr>
          <w:sz w:val="28"/>
          <w:szCs w:val="28"/>
        </w:rPr>
        <w:t>«</w:t>
      </w:r>
      <w:r w:rsidRPr="0048656D">
        <w:rPr>
          <w:rFonts w:eastAsia="Calibri"/>
          <w:sz w:val="28"/>
          <w:szCs w:val="28"/>
        </w:rPr>
        <w:t>Защита населения и территории города</w:t>
      </w:r>
    </w:p>
    <w:p w:rsidR="0048656D" w:rsidRPr="0048656D" w:rsidRDefault="0048656D" w:rsidP="0048656D">
      <w:pPr>
        <w:widowControl w:val="0"/>
        <w:tabs>
          <w:tab w:val="left" w:pos="1985"/>
        </w:tabs>
        <w:autoSpaceDE w:val="0"/>
        <w:autoSpaceDN w:val="0"/>
        <w:adjustRightInd w:val="0"/>
        <w:ind w:left="7655" w:right="-312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от чрезвычайных ситуаций, обеспечение пожарной безопасности</w:t>
      </w:r>
    </w:p>
    <w:p w:rsidR="0048656D" w:rsidRPr="0048656D" w:rsidRDefault="0048656D" w:rsidP="0048656D">
      <w:pPr>
        <w:widowControl w:val="0"/>
        <w:tabs>
          <w:tab w:val="left" w:pos="1985"/>
        </w:tabs>
        <w:autoSpaceDE w:val="0"/>
        <w:autoSpaceDN w:val="0"/>
        <w:adjustRightInd w:val="0"/>
        <w:ind w:left="7655" w:right="-312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и безопасности людей на водных объектах» за 2023 год</w:t>
      </w:r>
    </w:p>
    <w:p w:rsidR="0048656D" w:rsidRPr="0048656D" w:rsidRDefault="0048656D" w:rsidP="0048656D">
      <w:pPr>
        <w:tabs>
          <w:tab w:val="left" w:pos="1985"/>
        </w:tabs>
        <w:jc w:val="both"/>
        <w:rPr>
          <w:sz w:val="28"/>
          <w:szCs w:val="28"/>
        </w:rPr>
      </w:pPr>
    </w:p>
    <w:p w:rsidR="0048656D" w:rsidRPr="0048656D" w:rsidRDefault="0048656D" w:rsidP="0048656D">
      <w:pPr>
        <w:tabs>
          <w:tab w:val="left" w:pos="1985"/>
        </w:tabs>
        <w:jc w:val="center"/>
        <w:rPr>
          <w:sz w:val="28"/>
          <w:szCs w:val="28"/>
        </w:rPr>
      </w:pPr>
      <w:r w:rsidRPr="0048656D">
        <w:rPr>
          <w:sz w:val="28"/>
          <w:szCs w:val="28"/>
        </w:rPr>
        <w:t>СВЕДЕНИЯ</w:t>
      </w:r>
    </w:p>
    <w:p w:rsidR="0048656D" w:rsidRDefault="0048656D" w:rsidP="0048656D">
      <w:pPr>
        <w:tabs>
          <w:tab w:val="left" w:pos="1985"/>
        </w:tabs>
        <w:jc w:val="center"/>
        <w:rPr>
          <w:sz w:val="28"/>
          <w:szCs w:val="28"/>
        </w:rPr>
      </w:pPr>
      <w:r w:rsidRPr="0048656D">
        <w:rPr>
          <w:sz w:val="28"/>
          <w:szCs w:val="28"/>
        </w:rPr>
        <w:t xml:space="preserve">об использовании бюджетных ассигнований бюджета города, областного и федерального бюджетов, внебюджетных источников на реализацию муниципальной программы города Новошахтинска «Защита населения и территории города от чрезвычайных </w:t>
      </w:r>
    </w:p>
    <w:p w:rsidR="0048656D" w:rsidRPr="0048656D" w:rsidRDefault="0048656D" w:rsidP="0048656D">
      <w:pPr>
        <w:tabs>
          <w:tab w:val="left" w:pos="1985"/>
        </w:tabs>
        <w:jc w:val="center"/>
        <w:rPr>
          <w:sz w:val="28"/>
          <w:szCs w:val="28"/>
        </w:rPr>
      </w:pPr>
      <w:r w:rsidRPr="0048656D">
        <w:rPr>
          <w:sz w:val="28"/>
          <w:szCs w:val="28"/>
        </w:rPr>
        <w:t>ситуаций, обеспечение пожарной безопасности и безопасности людей на водных объектах» за 2023 год</w:t>
      </w:r>
    </w:p>
    <w:p w:rsidR="0048656D" w:rsidRPr="005C1444" w:rsidRDefault="0048656D" w:rsidP="004865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C1444">
        <w:rPr>
          <w:sz w:val="24"/>
          <w:szCs w:val="24"/>
        </w:rPr>
        <w:t>тыс. руб.</w:t>
      </w:r>
    </w:p>
    <w:tbl>
      <w:tblPr>
        <w:tblW w:w="16227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992"/>
        <w:gridCol w:w="992"/>
        <w:gridCol w:w="567"/>
        <w:gridCol w:w="567"/>
        <w:gridCol w:w="993"/>
        <w:gridCol w:w="708"/>
        <w:gridCol w:w="851"/>
        <w:gridCol w:w="567"/>
        <w:gridCol w:w="567"/>
        <w:gridCol w:w="850"/>
        <w:gridCol w:w="709"/>
        <w:gridCol w:w="851"/>
        <w:gridCol w:w="567"/>
        <w:gridCol w:w="567"/>
        <w:gridCol w:w="708"/>
        <w:gridCol w:w="709"/>
        <w:gridCol w:w="709"/>
        <w:gridCol w:w="142"/>
        <w:gridCol w:w="425"/>
        <w:gridCol w:w="567"/>
        <w:gridCol w:w="709"/>
        <w:gridCol w:w="708"/>
        <w:gridCol w:w="601"/>
      </w:tblGrid>
      <w:tr w:rsidR="0048656D" w:rsidRPr="005F10D4" w:rsidTr="00EF646B">
        <w:trPr>
          <w:jc w:val="center"/>
        </w:trPr>
        <w:tc>
          <w:tcPr>
            <w:tcW w:w="601" w:type="dxa"/>
            <w:vMerge w:val="restart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 xml:space="preserve">№ </w:t>
            </w:r>
          </w:p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п/п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Наимен</w:t>
            </w:r>
            <w:r w:rsidRPr="005F10D4">
              <w:rPr>
                <w:rFonts w:eastAsia="Calibri"/>
              </w:rPr>
              <w:t>о</w:t>
            </w:r>
            <w:r w:rsidRPr="005F10D4">
              <w:rPr>
                <w:rFonts w:eastAsia="Calibri"/>
              </w:rPr>
              <w:t>вание програ</w:t>
            </w:r>
            <w:r w:rsidRPr="005F10D4">
              <w:rPr>
                <w:rFonts w:eastAsia="Calibri"/>
              </w:rPr>
              <w:t>м</w:t>
            </w:r>
            <w:r w:rsidRPr="005F10D4">
              <w:rPr>
                <w:rFonts w:eastAsia="Calibri"/>
              </w:rPr>
              <w:t>мы, по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программ программы</w:t>
            </w:r>
          </w:p>
          <w:p w:rsidR="0048656D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4033" w:type="dxa"/>
            <w:gridSpan w:val="21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Объем ассигнований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48656D" w:rsidRPr="005F10D4" w:rsidRDefault="0048656D" w:rsidP="0048656D">
            <w:pPr>
              <w:ind w:left="-108" w:right="-116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Объ</w:t>
            </w:r>
            <w:r w:rsidRPr="005F10D4">
              <w:rPr>
                <w:rFonts w:eastAsia="Calibri"/>
              </w:rPr>
              <w:t>е</w:t>
            </w:r>
            <w:r w:rsidRPr="005F10D4">
              <w:rPr>
                <w:rFonts w:eastAsia="Calibri"/>
              </w:rPr>
              <w:t>мы нео</w:t>
            </w:r>
            <w:r w:rsidRPr="005F10D4">
              <w:rPr>
                <w:rFonts w:eastAsia="Calibri"/>
              </w:rPr>
              <w:t>с</w:t>
            </w:r>
            <w:r w:rsidRPr="005F10D4">
              <w:rPr>
                <w:rFonts w:eastAsia="Calibri"/>
              </w:rPr>
              <w:t>вое</w:t>
            </w:r>
            <w:r w:rsidRPr="005F10D4">
              <w:rPr>
                <w:rFonts w:eastAsia="Calibri"/>
              </w:rPr>
              <w:t>н</w:t>
            </w:r>
            <w:r w:rsidRPr="005F10D4">
              <w:rPr>
                <w:rFonts w:eastAsia="Calibri"/>
              </w:rPr>
              <w:t>ных средств и пр</w:t>
            </w:r>
            <w:r w:rsidRPr="005F10D4">
              <w:rPr>
                <w:rFonts w:eastAsia="Calibri"/>
              </w:rPr>
              <w:t>и</w:t>
            </w:r>
            <w:r w:rsidRPr="005F10D4">
              <w:rPr>
                <w:rFonts w:eastAsia="Calibri"/>
              </w:rPr>
              <w:t>чины их не осво</w:t>
            </w:r>
            <w:r w:rsidRPr="005F10D4">
              <w:rPr>
                <w:rFonts w:eastAsia="Calibri"/>
              </w:rPr>
              <w:t>е</w:t>
            </w:r>
            <w:r w:rsidRPr="005F10D4">
              <w:rPr>
                <w:rFonts w:eastAsia="Calibri"/>
              </w:rPr>
              <w:t>ния</w:t>
            </w:r>
          </w:p>
        </w:tc>
      </w:tr>
      <w:tr w:rsidR="0048656D" w:rsidRPr="005F10D4" w:rsidTr="00EF646B">
        <w:trPr>
          <w:jc w:val="center"/>
        </w:trPr>
        <w:tc>
          <w:tcPr>
            <w:tcW w:w="601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gridSpan w:val="5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предусмотрено программой на весь пер</w:t>
            </w:r>
            <w:r w:rsidRPr="005F10D4">
              <w:rPr>
                <w:rFonts w:eastAsia="Calibri"/>
              </w:rPr>
              <w:t>и</w:t>
            </w:r>
            <w:r w:rsidRPr="005F10D4">
              <w:rPr>
                <w:rFonts w:eastAsia="Calibri"/>
              </w:rPr>
              <w:t>од реализации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предусмотрено программой на 2023 год реализации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уточненный план ассигнований на 2023 год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исполнено (кассовые расходы)</w:t>
            </w:r>
          </w:p>
        </w:tc>
        <w:tc>
          <w:tcPr>
            <w:tcW w:w="601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</w:tr>
      <w:tr w:rsidR="005F10D4" w:rsidRPr="005F10D4" w:rsidTr="00EF646B">
        <w:trPr>
          <w:jc w:val="center"/>
        </w:trPr>
        <w:tc>
          <w:tcPr>
            <w:tcW w:w="601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всего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всего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всего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 том числе: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всего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 том числе:</w:t>
            </w:r>
          </w:p>
        </w:tc>
        <w:tc>
          <w:tcPr>
            <w:tcW w:w="601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</w:tr>
      <w:tr w:rsidR="00EF646B" w:rsidRPr="005F10D4" w:rsidTr="00EF646B">
        <w:trPr>
          <w:jc w:val="center"/>
        </w:trPr>
        <w:tc>
          <w:tcPr>
            <w:tcW w:w="601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107" w:right="-109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фед</w:t>
            </w:r>
            <w:r w:rsidRPr="005F10D4">
              <w:rPr>
                <w:rFonts w:eastAsia="Calibri"/>
              </w:rPr>
              <w:t>е</w:t>
            </w:r>
            <w:r w:rsidRPr="005F10D4">
              <w:rPr>
                <w:rFonts w:eastAsia="Calibri"/>
              </w:rPr>
              <w:t>рал</w:t>
            </w:r>
            <w:r w:rsidRPr="005F10D4">
              <w:rPr>
                <w:rFonts w:eastAsia="Calibri"/>
              </w:rPr>
              <w:t>ь</w:t>
            </w:r>
            <w:r w:rsidRPr="005F10D4">
              <w:rPr>
                <w:rFonts w:eastAsia="Calibri"/>
              </w:rPr>
              <w:t>ный бюд-жет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5F10D4">
            <w:pPr>
              <w:ind w:left="-85" w:right="-131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об</w:t>
            </w:r>
            <w:r w:rsidR="005F10D4" w:rsidRPr="005F10D4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лас</w:t>
            </w:r>
            <w:r w:rsidRPr="005F10D4">
              <w:rPr>
                <w:rFonts w:eastAsia="Calibri"/>
              </w:rPr>
              <w:t>т</w:t>
            </w:r>
            <w:r w:rsidRPr="005F10D4">
              <w:rPr>
                <w:rFonts w:eastAsia="Calibri"/>
              </w:rPr>
              <w:t>ной бю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</w:t>
            </w:r>
          </w:p>
        </w:tc>
        <w:tc>
          <w:tcPr>
            <w:tcW w:w="993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бюджет  города</w:t>
            </w:r>
          </w:p>
        </w:tc>
        <w:tc>
          <w:tcPr>
            <w:tcW w:w="708" w:type="dxa"/>
            <w:shd w:val="clear" w:color="auto" w:fill="auto"/>
          </w:tcPr>
          <w:p w:rsidR="005F10D4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вне</w:t>
            </w:r>
            <w:r w:rsidR="005F10D4" w:rsidRPr="005F10D4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бю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</w:t>
            </w:r>
            <w:r w:rsidR="005F10D4" w:rsidRPr="005F10D4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ные</w:t>
            </w:r>
          </w:p>
          <w:p w:rsidR="00EF646B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 xml:space="preserve"> ис</w:t>
            </w:r>
            <w:r w:rsidR="005F10D4" w:rsidRPr="005F10D4">
              <w:rPr>
                <w:rFonts w:eastAsia="Calibri"/>
              </w:rPr>
              <w:t>-</w:t>
            </w:r>
          </w:p>
          <w:p w:rsidR="0048656D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точ</w:t>
            </w:r>
            <w:r w:rsidR="00EF646B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ники</w:t>
            </w:r>
          </w:p>
        </w:tc>
        <w:tc>
          <w:tcPr>
            <w:tcW w:w="851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107" w:right="-109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фед</w:t>
            </w:r>
            <w:r w:rsidRPr="005F10D4">
              <w:rPr>
                <w:rFonts w:eastAsia="Calibri"/>
              </w:rPr>
              <w:t>е</w:t>
            </w:r>
            <w:r w:rsidRPr="005F10D4">
              <w:rPr>
                <w:rFonts w:eastAsia="Calibri"/>
              </w:rPr>
              <w:t>рал</w:t>
            </w:r>
            <w:r w:rsidRPr="005F10D4">
              <w:rPr>
                <w:rFonts w:eastAsia="Calibri"/>
              </w:rPr>
              <w:t>ь</w:t>
            </w:r>
            <w:r w:rsidRPr="005F10D4">
              <w:rPr>
                <w:rFonts w:eastAsia="Calibri"/>
              </w:rPr>
              <w:t>ный бюд-жет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5F10D4">
            <w:pPr>
              <w:ind w:left="-85" w:right="-131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об</w:t>
            </w:r>
            <w:r w:rsidR="00EF646B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лас</w:t>
            </w:r>
            <w:r w:rsidRPr="005F10D4">
              <w:rPr>
                <w:rFonts w:eastAsia="Calibri"/>
              </w:rPr>
              <w:t>т</w:t>
            </w:r>
            <w:r w:rsidRPr="005F10D4">
              <w:rPr>
                <w:rFonts w:eastAsia="Calibri"/>
              </w:rPr>
              <w:t>ной бю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</w:t>
            </w:r>
          </w:p>
        </w:tc>
        <w:tc>
          <w:tcPr>
            <w:tcW w:w="850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бю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  города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вне</w:t>
            </w:r>
            <w:r w:rsidR="00EF646B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бю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</w:t>
            </w:r>
            <w:r w:rsidR="00EF646B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ные исто</w:t>
            </w:r>
            <w:r w:rsidRPr="005F10D4">
              <w:rPr>
                <w:rFonts w:eastAsia="Calibri"/>
              </w:rPr>
              <w:t>ч</w:t>
            </w:r>
            <w:r w:rsidRPr="005F10D4">
              <w:rPr>
                <w:rFonts w:eastAsia="Calibri"/>
              </w:rPr>
              <w:t>ники</w:t>
            </w:r>
          </w:p>
        </w:tc>
        <w:tc>
          <w:tcPr>
            <w:tcW w:w="851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фед</w:t>
            </w:r>
            <w:r w:rsidRPr="005F10D4">
              <w:rPr>
                <w:rFonts w:eastAsia="Calibri"/>
              </w:rPr>
              <w:t>е</w:t>
            </w:r>
            <w:r w:rsidRPr="005F10D4">
              <w:rPr>
                <w:rFonts w:eastAsia="Calibri"/>
              </w:rPr>
              <w:t>рал</w:t>
            </w:r>
            <w:r w:rsidRPr="005F10D4">
              <w:rPr>
                <w:rFonts w:eastAsia="Calibri"/>
              </w:rPr>
              <w:t>ь</w:t>
            </w:r>
            <w:r w:rsidRPr="005F10D4">
              <w:rPr>
                <w:rFonts w:eastAsia="Calibri"/>
              </w:rPr>
              <w:t>ный бюд-жет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об</w:t>
            </w:r>
            <w:r w:rsidR="00EF646B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лас</w:t>
            </w:r>
            <w:r w:rsidRPr="005F10D4">
              <w:rPr>
                <w:rFonts w:eastAsia="Calibri"/>
              </w:rPr>
              <w:t>т</w:t>
            </w:r>
            <w:r w:rsidR="005F10D4" w:rsidRPr="005F10D4">
              <w:rPr>
                <w:rFonts w:eastAsia="Calibri"/>
              </w:rPr>
              <w:t>ной бю</w:t>
            </w:r>
            <w:r w:rsidR="005F10D4"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right="-109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бю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  горо</w:t>
            </w:r>
            <w:r w:rsidR="00EF646B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вне</w:t>
            </w:r>
            <w:r w:rsidR="00EF646B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бю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жет-ные источ-ники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фед</w:t>
            </w:r>
            <w:r w:rsidRPr="005F10D4">
              <w:rPr>
                <w:rFonts w:eastAsia="Calibri"/>
              </w:rPr>
              <w:t>е</w:t>
            </w:r>
            <w:r w:rsidRPr="005F10D4">
              <w:rPr>
                <w:rFonts w:eastAsia="Calibri"/>
              </w:rPr>
              <w:t>рал</w:t>
            </w:r>
            <w:r w:rsidRPr="005F10D4">
              <w:rPr>
                <w:rFonts w:eastAsia="Calibri"/>
              </w:rPr>
              <w:t>ь</w:t>
            </w:r>
            <w:r w:rsidRPr="005F10D4">
              <w:rPr>
                <w:rFonts w:eastAsia="Calibri"/>
              </w:rPr>
              <w:t>ный бю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о</w:t>
            </w:r>
            <w:r w:rsidRPr="005F10D4">
              <w:rPr>
                <w:rFonts w:eastAsia="Calibri"/>
              </w:rPr>
              <w:t>б</w:t>
            </w:r>
            <w:r w:rsidRPr="005F10D4">
              <w:rPr>
                <w:rFonts w:eastAsia="Calibri"/>
              </w:rPr>
              <w:t>ласт-ной бю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</w:t>
            </w:r>
          </w:p>
        </w:tc>
        <w:tc>
          <w:tcPr>
            <w:tcW w:w="709" w:type="dxa"/>
            <w:shd w:val="clear" w:color="auto" w:fill="auto"/>
          </w:tcPr>
          <w:p w:rsidR="00EF646B" w:rsidRDefault="0048656D" w:rsidP="005F10D4">
            <w:pPr>
              <w:ind w:left="-108" w:right="-131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бюд</w:t>
            </w:r>
            <w:r w:rsidR="00EF646B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 xml:space="preserve">жет  </w:t>
            </w:r>
          </w:p>
          <w:p w:rsidR="005F10D4" w:rsidRPr="005F10D4" w:rsidRDefault="0048656D" w:rsidP="005F10D4">
            <w:pPr>
              <w:ind w:left="-108" w:right="-131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го</w:t>
            </w:r>
            <w:r w:rsidR="005F10D4" w:rsidRPr="005F10D4">
              <w:rPr>
                <w:rFonts w:eastAsia="Calibri"/>
              </w:rPr>
              <w:t>-</w:t>
            </w:r>
          </w:p>
          <w:p w:rsidR="005F10D4" w:rsidRPr="005F10D4" w:rsidRDefault="0048656D" w:rsidP="005F10D4">
            <w:pPr>
              <w:ind w:left="-108" w:right="-131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ро-</w:t>
            </w:r>
          </w:p>
          <w:p w:rsidR="0048656D" w:rsidRPr="005F10D4" w:rsidRDefault="0048656D" w:rsidP="005F10D4">
            <w:pPr>
              <w:ind w:left="-108" w:right="-131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EF646B" w:rsidRDefault="0048656D" w:rsidP="0048656D">
            <w:pPr>
              <w:ind w:left="-108" w:right="-11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вне</w:t>
            </w:r>
            <w:r w:rsidR="005F10D4" w:rsidRPr="005F10D4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бю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</w:t>
            </w:r>
            <w:r w:rsidR="005F10D4" w:rsidRPr="005F10D4">
              <w:rPr>
                <w:rFonts w:eastAsia="Calibri"/>
              </w:rPr>
              <w:t>-</w:t>
            </w:r>
          </w:p>
          <w:p w:rsidR="005F10D4" w:rsidRPr="005F10D4" w:rsidRDefault="0048656D" w:rsidP="0048656D">
            <w:pPr>
              <w:ind w:left="-108" w:right="-11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 xml:space="preserve">ные </w:t>
            </w:r>
          </w:p>
          <w:p w:rsidR="005F10D4" w:rsidRPr="005F10D4" w:rsidRDefault="0048656D" w:rsidP="0048656D">
            <w:pPr>
              <w:ind w:left="-108" w:right="-11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ис</w:t>
            </w:r>
            <w:r w:rsidR="005F10D4" w:rsidRPr="005F10D4">
              <w:rPr>
                <w:rFonts w:eastAsia="Calibri"/>
              </w:rPr>
              <w:t>-</w:t>
            </w:r>
          </w:p>
          <w:p w:rsidR="0048656D" w:rsidRPr="005F10D4" w:rsidRDefault="0048656D" w:rsidP="0048656D">
            <w:pPr>
              <w:ind w:left="-108" w:right="-11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точ</w:t>
            </w:r>
            <w:r w:rsidR="00EF646B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ники</w:t>
            </w:r>
          </w:p>
        </w:tc>
        <w:tc>
          <w:tcPr>
            <w:tcW w:w="601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</w:tr>
    </w:tbl>
    <w:p w:rsidR="0048656D" w:rsidRPr="005F10D4" w:rsidRDefault="0048656D" w:rsidP="0048656D">
      <w:pPr>
        <w:jc w:val="center"/>
        <w:rPr>
          <w:sz w:val="2"/>
          <w:szCs w:val="2"/>
        </w:rPr>
      </w:pPr>
    </w:p>
    <w:tbl>
      <w:tblPr>
        <w:tblW w:w="16257" w:type="dxa"/>
        <w:jc w:val="center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000"/>
        <w:gridCol w:w="992"/>
        <w:gridCol w:w="567"/>
        <w:gridCol w:w="567"/>
        <w:gridCol w:w="993"/>
        <w:gridCol w:w="708"/>
        <w:gridCol w:w="851"/>
        <w:gridCol w:w="567"/>
        <w:gridCol w:w="567"/>
        <w:gridCol w:w="850"/>
        <w:gridCol w:w="709"/>
        <w:gridCol w:w="851"/>
        <w:gridCol w:w="567"/>
        <w:gridCol w:w="567"/>
        <w:gridCol w:w="708"/>
        <w:gridCol w:w="709"/>
        <w:gridCol w:w="709"/>
        <w:gridCol w:w="567"/>
        <w:gridCol w:w="567"/>
        <w:gridCol w:w="709"/>
        <w:gridCol w:w="708"/>
        <w:gridCol w:w="616"/>
      </w:tblGrid>
      <w:tr w:rsidR="00EF646B" w:rsidRPr="005F10D4" w:rsidTr="00EF646B">
        <w:trPr>
          <w:tblHeader/>
          <w:jc w:val="center"/>
        </w:trPr>
        <w:tc>
          <w:tcPr>
            <w:tcW w:w="608" w:type="dxa"/>
            <w:shd w:val="clear" w:color="auto" w:fill="auto"/>
          </w:tcPr>
          <w:p w:rsidR="0048656D" w:rsidRPr="005F10D4" w:rsidRDefault="0048656D" w:rsidP="00EF646B">
            <w:pPr>
              <w:ind w:left="-117" w:right="-116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lastRenderedPageBreak/>
              <w:t>1</w:t>
            </w:r>
          </w:p>
        </w:tc>
        <w:tc>
          <w:tcPr>
            <w:tcW w:w="1000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23</w:t>
            </w:r>
          </w:p>
        </w:tc>
      </w:tr>
      <w:tr w:rsidR="00EF646B" w:rsidRPr="005F10D4" w:rsidTr="00EF646B">
        <w:trPr>
          <w:jc w:val="center"/>
        </w:trPr>
        <w:tc>
          <w:tcPr>
            <w:tcW w:w="608" w:type="dxa"/>
            <w:shd w:val="clear" w:color="auto" w:fill="auto"/>
          </w:tcPr>
          <w:p w:rsidR="0048656D" w:rsidRPr="005F10D4" w:rsidRDefault="0048656D" w:rsidP="0048656D">
            <w:pPr>
              <w:ind w:left="-98" w:right="-117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1.</w:t>
            </w:r>
          </w:p>
        </w:tc>
        <w:tc>
          <w:tcPr>
            <w:tcW w:w="1000" w:type="dxa"/>
            <w:shd w:val="clear" w:color="auto" w:fill="auto"/>
          </w:tcPr>
          <w:p w:rsidR="0048656D" w:rsidRPr="005F10D4" w:rsidRDefault="0048656D" w:rsidP="0048656D">
            <w:pPr>
              <w:ind w:right="-108"/>
              <w:rPr>
                <w:color w:val="000000"/>
              </w:rPr>
            </w:pPr>
            <w:r w:rsidRPr="005F10D4">
              <w:rPr>
                <w:color w:val="000000"/>
              </w:rPr>
              <w:t>Муниц</w:t>
            </w:r>
            <w:r w:rsidRPr="005F10D4">
              <w:rPr>
                <w:color w:val="000000"/>
              </w:rPr>
              <w:t>и</w:t>
            </w:r>
            <w:r w:rsidRPr="005F10D4">
              <w:rPr>
                <w:color w:val="000000"/>
              </w:rPr>
              <w:t>пальная програ</w:t>
            </w:r>
            <w:r w:rsidRPr="005F10D4">
              <w:rPr>
                <w:color w:val="000000"/>
              </w:rPr>
              <w:t>м</w:t>
            </w:r>
            <w:r w:rsidRPr="005F10D4">
              <w:rPr>
                <w:color w:val="000000"/>
              </w:rPr>
              <w:t>ма города Новоша</w:t>
            </w:r>
            <w:r w:rsidRPr="005F10D4">
              <w:rPr>
                <w:color w:val="000000"/>
              </w:rPr>
              <w:t>х</w:t>
            </w:r>
            <w:r w:rsidRPr="005F10D4">
              <w:rPr>
                <w:color w:val="000000"/>
              </w:rPr>
              <w:t>тинска «Защита населения и терр</w:t>
            </w:r>
            <w:r w:rsidRPr="005F10D4">
              <w:rPr>
                <w:color w:val="000000"/>
              </w:rPr>
              <w:t>и</w:t>
            </w:r>
            <w:r w:rsidRPr="005F10D4">
              <w:rPr>
                <w:color w:val="000000"/>
              </w:rPr>
              <w:t>тории города от чрезв</w:t>
            </w:r>
            <w:r w:rsidRPr="005F10D4">
              <w:rPr>
                <w:color w:val="000000"/>
              </w:rPr>
              <w:t>ы</w:t>
            </w:r>
            <w:r w:rsidRPr="005F10D4">
              <w:rPr>
                <w:color w:val="000000"/>
              </w:rPr>
              <w:t>чайных ситуаций, обеспеч</w:t>
            </w:r>
            <w:r w:rsidRPr="005F10D4">
              <w:rPr>
                <w:color w:val="000000"/>
              </w:rPr>
              <w:t>е</w:t>
            </w:r>
            <w:r w:rsidRPr="005F10D4">
              <w:rPr>
                <w:color w:val="000000"/>
              </w:rPr>
              <w:t>ние п</w:t>
            </w:r>
            <w:r w:rsidRPr="005F10D4">
              <w:rPr>
                <w:color w:val="000000"/>
              </w:rPr>
              <w:t>о</w:t>
            </w:r>
            <w:r w:rsidRPr="005F10D4">
              <w:rPr>
                <w:color w:val="000000"/>
              </w:rPr>
              <w:t>жарной безопа</w:t>
            </w:r>
            <w:r w:rsidRPr="005F10D4">
              <w:rPr>
                <w:color w:val="000000"/>
              </w:rPr>
              <w:t>с</w:t>
            </w:r>
            <w:r w:rsidRPr="005F10D4">
              <w:rPr>
                <w:color w:val="000000"/>
              </w:rPr>
              <w:t>ности и безопа</w:t>
            </w:r>
            <w:r w:rsidRPr="005F10D4">
              <w:rPr>
                <w:color w:val="000000"/>
              </w:rPr>
              <w:t>с</w:t>
            </w:r>
            <w:r w:rsidRPr="005F10D4">
              <w:rPr>
                <w:color w:val="000000"/>
              </w:rPr>
              <w:t>ности людей на водных объектах»</w:t>
            </w:r>
          </w:p>
        </w:tc>
        <w:tc>
          <w:tcPr>
            <w:tcW w:w="992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449 576,6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439 769,5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9 807,1</w:t>
            </w:r>
          </w:p>
        </w:tc>
        <w:tc>
          <w:tcPr>
            <w:tcW w:w="851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45 629,8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44 246,1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1 383,7</w:t>
            </w:r>
          </w:p>
        </w:tc>
        <w:tc>
          <w:tcPr>
            <w:tcW w:w="851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45 629,8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44 246,1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1 383,7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45 315,7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43 964,6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1 351,1</w:t>
            </w:r>
          </w:p>
        </w:tc>
        <w:tc>
          <w:tcPr>
            <w:tcW w:w="616" w:type="dxa"/>
            <w:shd w:val="clear" w:color="auto" w:fill="auto"/>
          </w:tcPr>
          <w:p w:rsidR="00EF4759" w:rsidRDefault="0048656D" w:rsidP="0048656D">
            <w:pPr>
              <w:autoSpaceDE w:val="0"/>
              <w:autoSpaceDN w:val="0"/>
              <w:adjustRightInd w:val="0"/>
              <w:ind w:left="-75" w:right="-76"/>
              <w:jc w:val="center"/>
            </w:pPr>
            <w:r w:rsidRPr="005F10D4">
              <w:rPr>
                <w:color w:val="000000" w:themeColor="text1"/>
                <w:spacing w:val="-20"/>
              </w:rPr>
              <w:t xml:space="preserve">279,5  </w:t>
            </w:r>
            <w:r w:rsidRPr="005F10D4">
              <w:rPr>
                <w:strike/>
                <w:color w:val="000000" w:themeColor="text1"/>
                <w:spacing w:val="-20"/>
              </w:rPr>
              <w:t xml:space="preserve"> ̶ </w:t>
            </w:r>
            <w:r w:rsidRPr="005F10D4">
              <w:t>в связи с от</w:t>
            </w:r>
            <w:r w:rsidR="00EF4759">
              <w:t>-</w:t>
            </w:r>
            <w:r w:rsidRPr="005F10D4">
              <w:t>сутс</w:t>
            </w:r>
            <w:r w:rsidRPr="005F10D4">
              <w:t>т</w:t>
            </w:r>
            <w:r w:rsidRPr="005F10D4">
              <w:t>вием фа</w:t>
            </w:r>
            <w:r w:rsidRPr="005F10D4">
              <w:t>к</w:t>
            </w:r>
            <w:r w:rsidRPr="005F10D4">
              <w:t>тич</w:t>
            </w:r>
            <w:r w:rsidRPr="005F10D4">
              <w:t>е</w:t>
            </w:r>
            <w:r w:rsidRPr="005F10D4">
              <w:t xml:space="preserve">ских </w:t>
            </w:r>
          </w:p>
          <w:p w:rsidR="00EF4759" w:rsidRDefault="00EF4759" w:rsidP="0048656D">
            <w:pPr>
              <w:autoSpaceDE w:val="0"/>
              <w:autoSpaceDN w:val="0"/>
              <w:adjustRightInd w:val="0"/>
              <w:ind w:left="-75" w:right="-76"/>
              <w:jc w:val="center"/>
            </w:pPr>
          </w:p>
          <w:p w:rsidR="0048656D" w:rsidRPr="005F10D4" w:rsidRDefault="0048656D" w:rsidP="0048656D">
            <w:pPr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  <w:r w:rsidRPr="005F10D4">
              <w:t>з</w:t>
            </w:r>
            <w:r w:rsidRPr="005F10D4">
              <w:t>а</w:t>
            </w:r>
            <w:r w:rsidRPr="005F10D4">
              <w:t>трат; 34,6</w:t>
            </w:r>
            <w:r w:rsidR="00EF646B">
              <w:t xml:space="preserve"> </w:t>
            </w:r>
            <w:r w:rsidRPr="005F10D4">
              <w:t>-деб</w:t>
            </w:r>
            <w:r w:rsidRPr="005F10D4">
              <w:t>и</w:t>
            </w:r>
            <w:r w:rsidRPr="005F10D4">
              <w:t>то</w:t>
            </w:r>
            <w:r w:rsidRPr="005F10D4">
              <w:t>р</w:t>
            </w:r>
            <w:r w:rsidRPr="005F10D4">
              <w:t>ская за</w:t>
            </w:r>
            <w:r w:rsidR="00EF4759">
              <w:t>-</w:t>
            </w:r>
            <w:r w:rsidRPr="005F10D4">
              <w:t>до</w:t>
            </w:r>
            <w:r w:rsidRPr="005F10D4">
              <w:t>л</w:t>
            </w:r>
            <w:r w:rsidRPr="005F10D4">
              <w:t>же</w:t>
            </w:r>
            <w:r w:rsidRPr="005F10D4">
              <w:t>н</w:t>
            </w:r>
            <w:r w:rsidRPr="005F10D4">
              <w:t>ность по дох</w:t>
            </w:r>
            <w:r w:rsidRPr="005F10D4">
              <w:t>о</w:t>
            </w:r>
            <w:r w:rsidRPr="005F10D4">
              <w:t>дам</w:t>
            </w:r>
          </w:p>
        </w:tc>
      </w:tr>
      <w:tr w:rsidR="00EF646B" w:rsidRPr="005F10D4" w:rsidTr="00EF646B">
        <w:trPr>
          <w:jc w:val="center"/>
        </w:trPr>
        <w:tc>
          <w:tcPr>
            <w:tcW w:w="608" w:type="dxa"/>
            <w:shd w:val="clear" w:color="auto" w:fill="auto"/>
          </w:tcPr>
          <w:p w:rsidR="0048656D" w:rsidRPr="005F10D4" w:rsidRDefault="0048656D" w:rsidP="0048656D">
            <w:pPr>
              <w:ind w:left="-98" w:right="-117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2.</w:t>
            </w:r>
          </w:p>
        </w:tc>
        <w:tc>
          <w:tcPr>
            <w:tcW w:w="1000" w:type="dxa"/>
            <w:shd w:val="clear" w:color="auto" w:fill="auto"/>
          </w:tcPr>
          <w:p w:rsidR="0048656D" w:rsidRPr="005F10D4" w:rsidRDefault="0048656D" w:rsidP="0048656D">
            <w:pPr>
              <w:ind w:right="-108"/>
              <w:rPr>
                <w:color w:val="000000"/>
              </w:rPr>
            </w:pPr>
            <w:r w:rsidRPr="005F10D4">
              <w:rPr>
                <w:color w:val="000000"/>
              </w:rPr>
              <w:t>Подпр</w:t>
            </w:r>
            <w:r w:rsidRPr="005F10D4">
              <w:rPr>
                <w:color w:val="000000"/>
              </w:rPr>
              <w:t>о</w:t>
            </w:r>
            <w:r w:rsidRPr="005F10D4">
              <w:rPr>
                <w:color w:val="000000"/>
              </w:rPr>
              <w:t xml:space="preserve">грамма </w:t>
            </w:r>
            <w:r w:rsidR="00EF4759">
              <w:rPr>
                <w:color w:val="000000"/>
              </w:rPr>
              <w:t xml:space="preserve"> </w:t>
            </w:r>
            <w:r w:rsidRPr="005F10D4">
              <w:rPr>
                <w:color w:val="000000"/>
              </w:rPr>
              <w:t>№</w:t>
            </w:r>
            <w:r w:rsidR="00EF646B">
              <w:rPr>
                <w:color w:val="000000"/>
              </w:rPr>
              <w:t xml:space="preserve"> </w:t>
            </w:r>
            <w:r w:rsidRPr="005F10D4">
              <w:rPr>
                <w:color w:val="000000"/>
              </w:rPr>
              <w:t>1 «З</w:t>
            </w:r>
            <w:r w:rsidRPr="005F10D4">
              <w:rPr>
                <w:color w:val="000000"/>
              </w:rPr>
              <w:t>а</w:t>
            </w:r>
            <w:r w:rsidRPr="005F10D4">
              <w:rPr>
                <w:color w:val="000000"/>
              </w:rPr>
              <w:t>щита от чрезв</w:t>
            </w:r>
            <w:r w:rsidRPr="005F10D4">
              <w:rPr>
                <w:color w:val="000000"/>
              </w:rPr>
              <w:t>ы</w:t>
            </w:r>
            <w:r w:rsidRPr="005F10D4">
              <w:rPr>
                <w:color w:val="000000"/>
              </w:rPr>
              <w:t>чайных ситу</w:t>
            </w:r>
            <w:r w:rsidRPr="005F10D4">
              <w:rPr>
                <w:color w:val="000000"/>
              </w:rPr>
              <w:t>а</w:t>
            </w:r>
            <w:r w:rsidRPr="005F10D4">
              <w:rPr>
                <w:color w:val="000000"/>
              </w:rPr>
              <w:t>ций»</w:t>
            </w:r>
          </w:p>
        </w:tc>
        <w:tc>
          <w:tcPr>
            <w:tcW w:w="992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448 935,6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439 195,5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9 740,1</w:t>
            </w:r>
          </w:p>
        </w:tc>
        <w:tc>
          <w:tcPr>
            <w:tcW w:w="851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45 567,3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44 196,1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1 371,2</w:t>
            </w:r>
          </w:p>
        </w:tc>
        <w:tc>
          <w:tcPr>
            <w:tcW w:w="851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45 567,3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44 196,1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1 371,2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45 253,2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43 914,6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1 338,6</w:t>
            </w:r>
          </w:p>
        </w:tc>
        <w:tc>
          <w:tcPr>
            <w:tcW w:w="616" w:type="dxa"/>
            <w:shd w:val="clear" w:color="auto" w:fill="auto"/>
          </w:tcPr>
          <w:p w:rsidR="0048656D" w:rsidRPr="005F10D4" w:rsidRDefault="0048656D" w:rsidP="0048656D">
            <w:pPr>
              <w:ind w:left="-108" w:right="-96"/>
              <w:jc w:val="center"/>
              <w:rPr>
                <w:color w:val="000000"/>
              </w:rPr>
            </w:pPr>
          </w:p>
        </w:tc>
      </w:tr>
      <w:tr w:rsidR="00EF646B" w:rsidRPr="005F10D4" w:rsidTr="00EF646B">
        <w:trPr>
          <w:jc w:val="center"/>
        </w:trPr>
        <w:tc>
          <w:tcPr>
            <w:tcW w:w="608" w:type="dxa"/>
            <w:shd w:val="clear" w:color="auto" w:fill="auto"/>
          </w:tcPr>
          <w:p w:rsidR="0048656D" w:rsidRPr="005F10D4" w:rsidRDefault="0048656D" w:rsidP="0048656D">
            <w:pPr>
              <w:ind w:left="-98" w:right="-117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3.</w:t>
            </w:r>
          </w:p>
        </w:tc>
        <w:tc>
          <w:tcPr>
            <w:tcW w:w="1000" w:type="dxa"/>
            <w:shd w:val="clear" w:color="auto" w:fill="auto"/>
          </w:tcPr>
          <w:p w:rsidR="0048656D" w:rsidRPr="005F10D4" w:rsidRDefault="0048656D" w:rsidP="0048656D">
            <w:pPr>
              <w:ind w:right="-108"/>
              <w:rPr>
                <w:color w:val="000000"/>
              </w:rPr>
            </w:pPr>
            <w:r w:rsidRPr="005F10D4">
              <w:rPr>
                <w:color w:val="000000"/>
              </w:rPr>
              <w:t>Подпр</w:t>
            </w:r>
            <w:r w:rsidRPr="005F10D4">
              <w:rPr>
                <w:color w:val="000000"/>
              </w:rPr>
              <w:t>о</w:t>
            </w:r>
            <w:r w:rsidRPr="005F10D4">
              <w:rPr>
                <w:color w:val="000000"/>
              </w:rPr>
              <w:t>грамма</w:t>
            </w:r>
            <w:r w:rsidR="00EF646B">
              <w:rPr>
                <w:color w:val="000000"/>
              </w:rPr>
              <w:t xml:space="preserve"> </w:t>
            </w:r>
            <w:r w:rsidRPr="005F10D4">
              <w:rPr>
                <w:color w:val="000000"/>
              </w:rPr>
              <w:t xml:space="preserve"> № 2 «Обесп</w:t>
            </w:r>
            <w:r w:rsidRPr="005F10D4">
              <w:rPr>
                <w:color w:val="000000"/>
              </w:rPr>
              <w:t>е</w:t>
            </w:r>
            <w:r w:rsidRPr="005F10D4">
              <w:rPr>
                <w:color w:val="000000"/>
              </w:rPr>
              <w:t>чение безопа</w:t>
            </w:r>
            <w:r w:rsidRPr="005F10D4">
              <w:rPr>
                <w:color w:val="000000"/>
              </w:rPr>
              <w:t>с</w:t>
            </w:r>
            <w:r w:rsidRPr="005F10D4">
              <w:rPr>
                <w:color w:val="000000"/>
              </w:rPr>
              <w:t xml:space="preserve">ности на водных </w:t>
            </w:r>
            <w:r w:rsidRPr="005F10D4">
              <w:rPr>
                <w:color w:val="000000"/>
              </w:rPr>
              <w:lastRenderedPageBreak/>
              <w:t xml:space="preserve">объектах» </w:t>
            </w:r>
          </w:p>
        </w:tc>
        <w:tc>
          <w:tcPr>
            <w:tcW w:w="992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lastRenderedPageBreak/>
              <w:t>641,0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574,0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67,0</w:t>
            </w:r>
          </w:p>
        </w:tc>
        <w:tc>
          <w:tcPr>
            <w:tcW w:w="851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62,5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62,5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12,5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62,5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12,5</w:t>
            </w:r>
          </w:p>
        </w:tc>
        <w:tc>
          <w:tcPr>
            <w:tcW w:w="616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</w:p>
        </w:tc>
      </w:tr>
    </w:tbl>
    <w:p w:rsidR="0048656D" w:rsidRPr="00EF646B" w:rsidRDefault="0048656D" w:rsidP="0048656D">
      <w:pPr>
        <w:jc w:val="both"/>
        <w:rPr>
          <w:sz w:val="28"/>
          <w:szCs w:val="26"/>
        </w:rPr>
      </w:pPr>
    </w:p>
    <w:p w:rsidR="0048656D" w:rsidRPr="00EF646B" w:rsidRDefault="0048656D" w:rsidP="0048656D">
      <w:pPr>
        <w:jc w:val="both"/>
        <w:rPr>
          <w:sz w:val="28"/>
          <w:szCs w:val="26"/>
        </w:rPr>
      </w:pPr>
    </w:p>
    <w:p w:rsidR="0048656D" w:rsidRPr="0048656D" w:rsidRDefault="0048656D" w:rsidP="0048656D">
      <w:pPr>
        <w:widowControl w:val="0"/>
        <w:tabs>
          <w:tab w:val="left" w:pos="510"/>
        </w:tabs>
        <w:autoSpaceDE w:val="0"/>
        <w:autoSpaceDN w:val="0"/>
        <w:adjustRightInd w:val="0"/>
        <w:outlineLvl w:val="2"/>
        <w:rPr>
          <w:rFonts w:eastAsia="Calibri"/>
          <w:sz w:val="28"/>
          <w:szCs w:val="24"/>
        </w:rPr>
      </w:pPr>
      <w:r w:rsidRPr="0048656D">
        <w:rPr>
          <w:rFonts w:eastAsia="Calibri"/>
          <w:sz w:val="28"/>
          <w:szCs w:val="24"/>
        </w:rPr>
        <w:t xml:space="preserve">Управляющий делами Администрации города                                                                                                </w:t>
      </w:r>
      <w:r>
        <w:rPr>
          <w:rFonts w:eastAsia="Calibri"/>
          <w:sz w:val="28"/>
          <w:szCs w:val="24"/>
        </w:rPr>
        <w:t xml:space="preserve">                   </w:t>
      </w:r>
      <w:r w:rsidRPr="0048656D">
        <w:rPr>
          <w:rFonts w:eastAsia="Calibri"/>
          <w:sz w:val="28"/>
          <w:szCs w:val="24"/>
        </w:rPr>
        <w:t xml:space="preserve"> Ю.А. Лубенцов</w:t>
      </w:r>
    </w:p>
    <w:p w:rsidR="0048656D" w:rsidRDefault="0048656D" w:rsidP="004865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48656D" w:rsidRPr="00EF646B" w:rsidRDefault="0048656D" w:rsidP="00EF646B">
      <w:pPr>
        <w:widowControl w:val="0"/>
        <w:tabs>
          <w:tab w:val="left" w:pos="15557"/>
        </w:tabs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EF646B">
        <w:rPr>
          <w:rFonts w:eastAsia="Calibri"/>
          <w:sz w:val="28"/>
          <w:szCs w:val="28"/>
        </w:rPr>
        <w:lastRenderedPageBreak/>
        <w:t>Приложение № 3</w:t>
      </w:r>
    </w:p>
    <w:p w:rsidR="0048656D" w:rsidRPr="00EF646B" w:rsidRDefault="0048656D" w:rsidP="00EF646B">
      <w:pPr>
        <w:widowControl w:val="0"/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EF646B">
        <w:rPr>
          <w:rFonts w:eastAsia="Calibri"/>
          <w:sz w:val="28"/>
          <w:szCs w:val="28"/>
        </w:rPr>
        <w:t>к отчёту о реализации муниципальной программы города</w:t>
      </w:r>
    </w:p>
    <w:p w:rsidR="0048656D" w:rsidRPr="00EF646B" w:rsidRDefault="0048656D" w:rsidP="00EF646B">
      <w:pPr>
        <w:widowControl w:val="0"/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EF646B">
        <w:rPr>
          <w:rFonts w:eastAsia="Calibri"/>
          <w:sz w:val="28"/>
          <w:szCs w:val="28"/>
        </w:rPr>
        <w:t xml:space="preserve">Новошахтинска </w:t>
      </w:r>
      <w:r w:rsidRPr="00EF646B">
        <w:rPr>
          <w:sz w:val="28"/>
          <w:szCs w:val="28"/>
        </w:rPr>
        <w:t>«</w:t>
      </w:r>
      <w:r w:rsidRPr="00EF646B">
        <w:rPr>
          <w:rFonts w:eastAsia="Calibri"/>
          <w:sz w:val="28"/>
          <w:szCs w:val="28"/>
        </w:rPr>
        <w:t>Защита населения и территории города</w:t>
      </w:r>
    </w:p>
    <w:p w:rsidR="0048656D" w:rsidRPr="00EF646B" w:rsidRDefault="0048656D" w:rsidP="00EF646B">
      <w:pPr>
        <w:widowControl w:val="0"/>
        <w:autoSpaceDE w:val="0"/>
        <w:autoSpaceDN w:val="0"/>
        <w:adjustRightInd w:val="0"/>
        <w:ind w:left="7655" w:right="-312"/>
        <w:jc w:val="center"/>
        <w:outlineLvl w:val="2"/>
        <w:rPr>
          <w:rFonts w:eastAsia="Calibri"/>
          <w:sz w:val="28"/>
          <w:szCs w:val="28"/>
        </w:rPr>
      </w:pPr>
      <w:r w:rsidRPr="00EF646B">
        <w:rPr>
          <w:rFonts w:eastAsia="Calibri"/>
          <w:sz w:val="28"/>
          <w:szCs w:val="28"/>
        </w:rPr>
        <w:t>от чрезвычайных ситуаций, обеспечение пожарной безопасности</w:t>
      </w:r>
    </w:p>
    <w:p w:rsidR="0048656D" w:rsidRPr="00EF646B" w:rsidRDefault="0048656D" w:rsidP="00EF646B">
      <w:pPr>
        <w:widowControl w:val="0"/>
        <w:autoSpaceDE w:val="0"/>
        <w:autoSpaceDN w:val="0"/>
        <w:adjustRightInd w:val="0"/>
        <w:ind w:left="7655" w:right="-312"/>
        <w:jc w:val="center"/>
        <w:outlineLvl w:val="2"/>
        <w:rPr>
          <w:rFonts w:eastAsia="Calibri"/>
          <w:sz w:val="28"/>
          <w:szCs w:val="28"/>
        </w:rPr>
      </w:pPr>
      <w:r w:rsidRPr="00EF646B">
        <w:rPr>
          <w:rFonts w:eastAsia="Calibri"/>
          <w:sz w:val="28"/>
          <w:szCs w:val="28"/>
        </w:rPr>
        <w:t>и безопасности людей на водных объектах» за 2023 год</w:t>
      </w:r>
    </w:p>
    <w:p w:rsidR="0048656D" w:rsidRPr="00EF646B" w:rsidRDefault="0048656D" w:rsidP="00EF646B">
      <w:pPr>
        <w:widowControl w:val="0"/>
        <w:autoSpaceDE w:val="0"/>
        <w:autoSpaceDN w:val="0"/>
        <w:adjustRightInd w:val="0"/>
        <w:ind w:left="6804" w:right="-312"/>
        <w:jc w:val="center"/>
        <w:outlineLvl w:val="2"/>
        <w:rPr>
          <w:rFonts w:eastAsia="Calibri"/>
          <w:sz w:val="28"/>
          <w:szCs w:val="28"/>
        </w:rPr>
      </w:pPr>
    </w:p>
    <w:p w:rsidR="0048656D" w:rsidRPr="00EF646B" w:rsidRDefault="0048656D" w:rsidP="00EF64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F646B">
        <w:rPr>
          <w:rFonts w:eastAsia="Calibri"/>
          <w:sz w:val="28"/>
          <w:szCs w:val="28"/>
        </w:rPr>
        <w:t>СВЕДЕНИЯ</w:t>
      </w:r>
    </w:p>
    <w:p w:rsidR="0048656D" w:rsidRPr="00EF646B" w:rsidRDefault="0048656D" w:rsidP="00EF64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F646B">
        <w:rPr>
          <w:rFonts w:eastAsia="Calibri"/>
          <w:sz w:val="28"/>
          <w:szCs w:val="28"/>
        </w:rPr>
        <w:t>о достижении значений показателей</w:t>
      </w:r>
    </w:p>
    <w:p w:rsidR="0048656D" w:rsidRPr="00CB5E81" w:rsidRDefault="0048656D" w:rsidP="0048656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585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"/>
        <w:gridCol w:w="822"/>
        <w:gridCol w:w="3613"/>
        <w:gridCol w:w="1274"/>
        <w:gridCol w:w="1917"/>
        <w:gridCol w:w="1559"/>
        <w:gridCol w:w="1418"/>
        <w:gridCol w:w="5244"/>
      </w:tblGrid>
      <w:tr w:rsidR="0048656D" w:rsidRPr="00CB5E81" w:rsidTr="0048656D">
        <w:trPr>
          <w:trHeight w:val="1065"/>
          <w:tblCellSpacing w:w="5" w:type="nil"/>
          <w:jc w:val="center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 xml:space="preserve">№ </w:t>
            </w:r>
          </w:p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п/п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 xml:space="preserve">Показатель     </w:t>
            </w:r>
            <w:r w:rsidRPr="00CB5E81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Единица</w:t>
            </w:r>
          </w:p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измерения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 xml:space="preserve">Значения показателей </w:t>
            </w:r>
            <w:r w:rsidRPr="00CB5E81">
              <w:rPr>
                <w:sz w:val="24"/>
                <w:szCs w:val="24"/>
              </w:rPr>
              <w:br/>
              <w:t xml:space="preserve">муниципальной  программы,     </w:t>
            </w:r>
            <w:r w:rsidRPr="00CB5E81">
              <w:rPr>
                <w:sz w:val="24"/>
                <w:szCs w:val="24"/>
              </w:rPr>
              <w:br/>
              <w:t xml:space="preserve">подпрограммы муниципальной   </w:t>
            </w:r>
            <w:r w:rsidRPr="00CB5E81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 xml:space="preserve">Обоснование отклонений  </w:t>
            </w:r>
            <w:r w:rsidRPr="00CB5E81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CB5E81">
              <w:rPr>
                <w:sz w:val="24"/>
                <w:szCs w:val="24"/>
              </w:rPr>
              <w:br/>
              <w:t xml:space="preserve">на конец отчетного года       </w:t>
            </w:r>
            <w:r w:rsidRPr="00CB5E81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48656D" w:rsidRPr="00CB5E81" w:rsidTr="0048656D">
        <w:trPr>
          <w:trHeight w:val="144"/>
          <w:tblCellSpacing w:w="5" w:type="nil"/>
          <w:jc w:val="center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CB5E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CB5E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8656D" w:rsidRPr="00CB5E81" w:rsidTr="0048656D">
        <w:trPr>
          <w:trHeight w:val="144"/>
          <w:tblCellSpacing w:w="5" w:type="nil"/>
          <w:jc w:val="center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факт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8656D" w:rsidRPr="00CB5E81" w:rsidTr="0048656D">
        <w:trPr>
          <w:gridBefore w:val="1"/>
          <w:wBefore w:w="6" w:type="dxa"/>
          <w:trHeight w:val="255"/>
          <w:tblCellSpacing w:w="5" w:type="nil"/>
          <w:jc w:val="center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8656D" w:rsidRPr="00CB5E81" w:rsidTr="0048656D">
        <w:trPr>
          <w:gridBefore w:val="1"/>
          <w:wBefore w:w="6" w:type="dxa"/>
          <w:trHeight w:val="495"/>
          <w:tblCellSpacing w:w="5" w:type="nil"/>
          <w:jc w:val="center"/>
        </w:trPr>
        <w:tc>
          <w:tcPr>
            <w:tcW w:w="158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pStyle w:val="ad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города Новошахтинска «Защита населения и территории города от чрезвычайных ситуаций, обеспечение п</w:t>
            </w:r>
            <w:r w:rsidRPr="00CB5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B5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безопасности и безопасности людей на водных объектах»</w:t>
            </w:r>
          </w:p>
        </w:tc>
      </w:tr>
      <w:tr w:rsidR="0048656D" w:rsidRPr="00CB5E81" w:rsidTr="0048656D">
        <w:trPr>
          <w:gridBefore w:val="1"/>
          <w:wBefore w:w="6" w:type="dxa"/>
          <w:trHeight w:val="313"/>
          <w:tblCellSpacing w:w="5" w:type="nil"/>
          <w:jc w:val="center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1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Количество поступивших выз</w:t>
            </w:r>
            <w:r w:rsidRPr="00CB5E81">
              <w:rPr>
                <w:sz w:val="24"/>
                <w:szCs w:val="24"/>
              </w:rPr>
              <w:t>о</w:t>
            </w:r>
            <w:r w:rsidRPr="00CB5E81">
              <w:rPr>
                <w:sz w:val="24"/>
                <w:szCs w:val="24"/>
              </w:rPr>
              <w:t>вов на номер «112» для оказания помощи населению</w:t>
            </w:r>
          </w:p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1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rPr>
                <w:sz w:val="24"/>
                <w:szCs w:val="24"/>
              </w:rPr>
            </w:pPr>
            <w:r w:rsidRPr="00CB5E81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F86C66" w:rsidRDefault="0048656D" w:rsidP="0048656D">
            <w:pPr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51 890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F86C66" w:rsidRDefault="0048656D" w:rsidP="0048656D">
            <w:pPr>
              <w:pStyle w:val="ad"/>
              <w:ind w:lef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6C1">
              <w:rPr>
                <w:rFonts w:ascii="Times New Roman" w:hAnsi="Times New Roman"/>
                <w:color w:val="000000"/>
                <w:sz w:val="24"/>
                <w:szCs w:val="24"/>
              </w:rPr>
              <w:t>35 300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pStyle w:val="ad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87 681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DC2D87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624F7">
              <w:rPr>
                <w:sz w:val="24"/>
                <w:szCs w:val="24"/>
              </w:rPr>
              <w:t>Превышение значения показателя в результате увеличения количества обращений граждан на номер «112» в связи с ростом доверия населения к новой современной системе вызова экстренных служб и расширением ее функционала</w:t>
            </w:r>
          </w:p>
        </w:tc>
      </w:tr>
      <w:tr w:rsidR="0048656D" w:rsidRPr="00CB5E81" w:rsidTr="00EF646B">
        <w:trPr>
          <w:gridBefore w:val="1"/>
          <w:wBefore w:w="6" w:type="dxa"/>
          <w:trHeight w:val="303"/>
          <w:tblCellSpacing w:w="5" w:type="nil"/>
          <w:jc w:val="center"/>
        </w:trPr>
        <w:tc>
          <w:tcPr>
            <w:tcW w:w="158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F86C66" w:rsidRDefault="0048656D" w:rsidP="0048656D">
            <w:pPr>
              <w:pStyle w:val="ad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№ 1  «Защита от чрезвычайных ситуаций»</w:t>
            </w:r>
          </w:p>
        </w:tc>
      </w:tr>
      <w:tr w:rsidR="0048656D" w:rsidRPr="00CB5E81" w:rsidTr="0048656D">
        <w:trPr>
          <w:gridBefore w:val="1"/>
          <w:wBefore w:w="6" w:type="dxa"/>
          <w:trHeight w:val="270"/>
          <w:tblCellSpacing w:w="5" w:type="nil"/>
          <w:jc w:val="center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2.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Количество выездов АСФ на л</w:t>
            </w:r>
            <w:r w:rsidRPr="00CB5E81">
              <w:rPr>
                <w:sz w:val="24"/>
                <w:szCs w:val="24"/>
              </w:rPr>
              <w:t>и</w:t>
            </w:r>
            <w:r w:rsidRPr="00CB5E81">
              <w:rPr>
                <w:sz w:val="24"/>
                <w:szCs w:val="24"/>
              </w:rPr>
              <w:t xml:space="preserve">квидацию </w:t>
            </w:r>
            <w:r>
              <w:rPr>
                <w:sz w:val="24"/>
                <w:szCs w:val="24"/>
              </w:rPr>
              <w:t>чрезвычайных ситу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ций </w:t>
            </w:r>
            <w:r w:rsidRPr="00CB5E81">
              <w:rPr>
                <w:sz w:val="24"/>
                <w:szCs w:val="24"/>
              </w:rPr>
              <w:t>(происшествий) и оказание помощи пожарным подраздел</w:t>
            </w:r>
            <w:r w:rsidRPr="00CB5E81">
              <w:rPr>
                <w:sz w:val="24"/>
                <w:szCs w:val="24"/>
              </w:rPr>
              <w:t>е</w:t>
            </w:r>
            <w:r w:rsidRPr="00CB5E81">
              <w:rPr>
                <w:sz w:val="24"/>
                <w:szCs w:val="24"/>
              </w:rPr>
              <w:t>ниям при тушении  пожаров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E81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9DB">
              <w:rPr>
                <w:sz w:val="24"/>
                <w:szCs w:val="24"/>
              </w:rPr>
              <w:t>1 309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A39E2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266">
              <w:rPr>
                <w:sz w:val="24"/>
                <w:szCs w:val="24"/>
              </w:rPr>
              <w:t>930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9227D3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6378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354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3"/>
              <w:rPr>
                <w:sz w:val="24"/>
                <w:szCs w:val="24"/>
              </w:rPr>
            </w:pPr>
            <w:r w:rsidRPr="00DC2D87">
              <w:rPr>
                <w:color w:val="000000" w:themeColor="text1"/>
                <w:sz w:val="24"/>
                <w:szCs w:val="24"/>
              </w:rPr>
              <w:t xml:space="preserve">В связи с введением в эксплуатацию сегмента системы «112» 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DC2D87">
              <w:rPr>
                <w:color w:val="000000" w:themeColor="text1"/>
                <w:sz w:val="24"/>
                <w:szCs w:val="24"/>
              </w:rPr>
              <w:t>увелич</w:t>
            </w:r>
            <w:r>
              <w:rPr>
                <w:color w:val="000000" w:themeColor="text1"/>
                <w:sz w:val="24"/>
                <w:szCs w:val="24"/>
              </w:rPr>
              <w:t>ением</w:t>
            </w:r>
            <w:r w:rsidRPr="00DC2D87">
              <w:rPr>
                <w:color w:val="000000" w:themeColor="text1"/>
                <w:sz w:val="24"/>
                <w:szCs w:val="24"/>
              </w:rPr>
              <w:t xml:space="preserve"> числ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DC2D87">
              <w:rPr>
                <w:color w:val="000000" w:themeColor="text1"/>
                <w:sz w:val="24"/>
                <w:szCs w:val="24"/>
              </w:rPr>
              <w:t xml:space="preserve"> поступивших вызовов на номер «112»</w:t>
            </w:r>
            <w:r>
              <w:rPr>
                <w:color w:val="000000" w:themeColor="text1"/>
                <w:sz w:val="24"/>
                <w:szCs w:val="24"/>
              </w:rPr>
              <w:t>, увеличилось количество выездов АСФ</w:t>
            </w:r>
          </w:p>
        </w:tc>
      </w:tr>
      <w:tr w:rsidR="0048656D" w:rsidRPr="00CB5E81" w:rsidTr="0048656D">
        <w:trPr>
          <w:gridBefore w:val="1"/>
          <w:wBefore w:w="6" w:type="dxa"/>
          <w:trHeight w:val="255"/>
          <w:tblCellSpacing w:w="5" w:type="nil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Количество обученных специ</w:t>
            </w:r>
            <w:r w:rsidRPr="00CB5E81">
              <w:rPr>
                <w:sz w:val="24"/>
                <w:szCs w:val="24"/>
              </w:rPr>
              <w:t>а</w:t>
            </w:r>
            <w:r w:rsidRPr="00CB5E81">
              <w:rPr>
                <w:sz w:val="24"/>
                <w:szCs w:val="24"/>
              </w:rPr>
              <w:t>листов по вопросам ГО и ЧС в отделе подготовки</w:t>
            </w:r>
            <w:r>
              <w:rPr>
                <w:sz w:val="24"/>
                <w:szCs w:val="24"/>
              </w:rPr>
              <w:t xml:space="preserve"> МБУ города Новошахтинска «Управление по </w:t>
            </w:r>
            <w:r>
              <w:rPr>
                <w:sz w:val="24"/>
                <w:szCs w:val="24"/>
              </w:rPr>
              <w:lastRenderedPageBreak/>
              <w:t>делам ГО и ЧС»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7ECF">
              <w:rPr>
                <w:sz w:val="24"/>
                <w:szCs w:val="24"/>
              </w:rPr>
              <w:t>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A39E2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266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267ECF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267ECF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267ECF">
              <w:rPr>
                <w:sz w:val="24"/>
                <w:szCs w:val="24"/>
              </w:rPr>
              <w:t>С привлечением дополнительных учреждений увеличилось количество обученных специал</w:t>
            </w:r>
            <w:r w:rsidRPr="00267ECF">
              <w:rPr>
                <w:sz w:val="24"/>
                <w:szCs w:val="24"/>
              </w:rPr>
              <w:t>и</w:t>
            </w:r>
            <w:r w:rsidRPr="00267ECF">
              <w:rPr>
                <w:sz w:val="24"/>
                <w:szCs w:val="24"/>
              </w:rPr>
              <w:t>стов по вопросам ГО и ЧС в отделе подготовки</w:t>
            </w:r>
          </w:p>
        </w:tc>
      </w:tr>
      <w:tr w:rsidR="0048656D" w:rsidRPr="00CB5E81" w:rsidTr="00EF646B">
        <w:trPr>
          <w:gridBefore w:val="1"/>
          <w:wBefore w:w="6" w:type="dxa"/>
          <w:trHeight w:val="290"/>
          <w:tblCellSpacing w:w="5" w:type="nil"/>
          <w:jc w:val="center"/>
        </w:trPr>
        <w:tc>
          <w:tcPr>
            <w:tcW w:w="15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DC2D87" w:rsidRDefault="0048656D" w:rsidP="0048656D">
            <w:pPr>
              <w:pStyle w:val="ad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№ 2 «Обеспечение безопасности на водных объектах»</w:t>
            </w:r>
          </w:p>
        </w:tc>
      </w:tr>
      <w:tr w:rsidR="0048656D" w:rsidRPr="00CB5E81" w:rsidTr="0048656D">
        <w:trPr>
          <w:gridBefore w:val="1"/>
          <w:wBefore w:w="6" w:type="dxa"/>
          <w:trHeight w:val="255"/>
          <w:tblCellSpacing w:w="5" w:type="nil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4.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Количество выездов АСФ по предупреждению происшествий на водных объектах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E81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9DB">
              <w:rPr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4E35EA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D0266">
              <w:rPr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F86C66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Увеличилось</w:t>
            </w:r>
            <w:r w:rsidRPr="00F86C66">
              <w:rPr>
                <w:color w:val="000000" w:themeColor="text1"/>
                <w:sz w:val="24"/>
                <w:szCs w:val="24"/>
              </w:rPr>
              <w:t xml:space="preserve"> количество выездов </w:t>
            </w:r>
            <w:r>
              <w:rPr>
                <w:color w:val="000000" w:themeColor="text1"/>
                <w:sz w:val="24"/>
                <w:szCs w:val="24"/>
              </w:rPr>
              <w:t>спасателей АСФ</w:t>
            </w:r>
            <w:r w:rsidRPr="00F86C66">
              <w:rPr>
                <w:color w:val="000000" w:themeColor="text1"/>
                <w:sz w:val="24"/>
                <w:szCs w:val="24"/>
              </w:rPr>
              <w:t xml:space="preserve"> на водные объекты</w:t>
            </w:r>
            <w:r>
              <w:rPr>
                <w:color w:val="000000" w:themeColor="text1"/>
                <w:sz w:val="24"/>
                <w:szCs w:val="24"/>
              </w:rPr>
              <w:t xml:space="preserve"> по профилактике пр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 xml:space="preserve">вонарушений на водных объектах </w:t>
            </w:r>
          </w:p>
        </w:tc>
      </w:tr>
    </w:tbl>
    <w:p w:rsidR="0048656D" w:rsidRPr="00EF646B" w:rsidRDefault="0048656D" w:rsidP="0048656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4"/>
        </w:rPr>
      </w:pPr>
    </w:p>
    <w:p w:rsidR="0048656D" w:rsidRPr="00EF646B" w:rsidRDefault="0048656D" w:rsidP="0048656D">
      <w:pPr>
        <w:widowControl w:val="0"/>
        <w:tabs>
          <w:tab w:val="left" w:pos="510"/>
          <w:tab w:val="left" w:pos="12616"/>
          <w:tab w:val="left" w:pos="12758"/>
        </w:tabs>
        <w:autoSpaceDE w:val="0"/>
        <w:autoSpaceDN w:val="0"/>
        <w:adjustRightInd w:val="0"/>
        <w:outlineLvl w:val="2"/>
        <w:rPr>
          <w:rFonts w:eastAsia="Calibri"/>
          <w:sz w:val="28"/>
          <w:szCs w:val="24"/>
        </w:rPr>
      </w:pPr>
    </w:p>
    <w:p w:rsidR="0048656D" w:rsidRPr="0048656D" w:rsidRDefault="0048656D" w:rsidP="0048656D">
      <w:pPr>
        <w:widowControl w:val="0"/>
        <w:tabs>
          <w:tab w:val="left" w:pos="510"/>
          <w:tab w:val="left" w:pos="12616"/>
          <w:tab w:val="left" w:pos="12758"/>
        </w:tabs>
        <w:autoSpaceDE w:val="0"/>
        <w:autoSpaceDN w:val="0"/>
        <w:adjustRightInd w:val="0"/>
        <w:outlineLvl w:val="2"/>
        <w:rPr>
          <w:rFonts w:eastAsia="Calibri"/>
          <w:sz w:val="28"/>
          <w:szCs w:val="24"/>
        </w:rPr>
      </w:pPr>
      <w:r w:rsidRPr="0048656D">
        <w:rPr>
          <w:rFonts w:eastAsia="Calibri"/>
          <w:sz w:val="28"/>
          <w:szCs w:val="24"/>
        </w:rPr>
        <w:t xml:space="preserve">Управляющий делами Администрации города                                                                                       </w:t>
      </w:r>
      <w:r>
        <w:rPr>
          <w:rFonts w:eastAsia="Calibri"/>
          <w:sz w:val="28"/>
          <w:szCs w:val="24"/>
        </w:rPr>
        <w:t xml:space="preserve">                             </w:t>
      </w:r>
      <w:r w:rsidRPr="0048656D">
        <w:rPr>
          <w:rFonts w:eastAsia="Calibri"/>
          <w:sz w:val="28"/>
          <w:szCs w:val="24"/>
        </w:rPr>
        <w:t>Ю.А. Лубенцов</w:t>
      </w:r>
    </w:p>
    <w:p w:rsidR="0048656D" w:rsidRPr="00CB5E81" w:rsidRDefault="0048656D" w:rsidP="0048656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48656D" w:rsidRDefault="0048656D" w:rsidP="0048656D">
      <w:pPr>
        <w:widowControl w:val="0"/>
        <w:autoSpaceDE w:val="0"/>
        <w:autoSpaceDN w:val="0"/>
        <w:adjustRightInd w:val="0"/>
        <w:ind w:left="6804" w:right="-312"/>
        <w:jc w:val="center"/>
        <w:outlineLvl w:val="2"/>
        <w:rPr>
          <w:rFonts w:eastAsia="Calibri"/>
          <w:sz w:val="28"/>
          <w:szCs w:val="28"/>
        </w:rPr>
      </w:pPr>
    </w:p>
    <w:p w:rsidR="0048656D" w:rsidRDefault="0048656D" w:rsidP="0048656D">
      <w:pPr>
        <w:widowControl w:val="0"/>
        <w:autoSpaceDE w:val="0"/>
        <w:autoSpaceDN w:val="0"/>
        <w:adjustRightInd w:val="0"/>
        <w:ind w:left="6804" w:right="-312"/>
        <w:jc w:val="center"/>
        <w:outlineLvl w:val="2"/>
        <w:rPr>
          <w:rFonts w:eastAsia="Calibri"/>
          <w:sz w:val="28"/>
          <w:szCs w:val="28"/>
        </w:rPr>
      </w:pPr>
    </w:p>
    <w:p w:rsidR="0048656D" w:rsidRPr="00CB5E81" w:rsidRDefault="0048656D" w:rsidP="0048656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</w:rPr>
      </w:pPr>
      <w:r w:rsidRPr="00CB5E81">
        <w:rPr>
          <w:rFonts w:eastAsia="Calibri"/>
          <w:sz w:val="24"/>
          <w:szCs w:val="24"/>
        </w:rPr>
        <w:br w:type="page"/>
      </w:r>
    </w:p>
    <w:p w:rsidR="0048656D" w:rsidRPr="0048656D" w:rsidRDefault="0048656D" w:rsidP="0048656D">
      <w:pPr>
        <w:widowControl w:val="0"/>
        <w:tabs>
          <w:tab w:val="left" w:pos="15557"/>
        </w:tabs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lastRenderedPageBreak/>
        <w:t>Приложение № 4</w:t>
      </w:r>
    </w:p>
    <w:p w:rsidR="0048656D" w:rsidRPr="0048656D" w:rsidRDefault="0048656D" w:rsidP="0048656D">
      <w:pPr>
        <w:widowControl w:val="0"/>
        <w:autoSpaceDE w:val="0"/>
        <w:autoSpaceDN w:val="0"/>
        <w:adjustRightInd w:val="0"/>
        <w:ind w:left="7655" w:right="-108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к отчёту о реализации муниципальной программы города</w:t>
      </w:r>
    </w:p>
    <w:p w:rsidR="0048656D" w:rsidRPr="0048656D" w:rsidRDefault="0048656D" w:rsidP="0048656D">
      <w:pPr>
        <w:widowControl w:val="0"/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 xml:space="preserve">Новошахтинска </w:t>
      </w:r>
      <w:r w:rsidRPr="0048656D">
        <w:rPr>
          <w:sz w:val="28"/>
          <w:szCs w:val="28"/>
        </w:rPr>
        <w:t>«</w:t>
      </w:r>
      <w:r w:rsidRPr="0048656D">
        <w:rPr>
          <w:rFonts w:eastAsia="Calibri"/>
          <w:sz w:val="28"/>
          <w:szCs w:val="28"/>
        </w:rPr>
        <w:t>Защита населения и территории города</w:t>
      </w:r>
    </w:p>
    <w:p w:rsidR="0048656D" w:rsidRPr="0048656D" w:rsidRDefault="0048656D" w:rsidP="0048656D">
      <w:pPr>
        <w:widowControl w:val="0"/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от чрезвычайных ситуаций, обеспечение пожарной безопасности</w:t>
      </w:r>
    </w:p>
    <w:p w:rsidR="0048656D" w:rsidRPr="0048656D" w:rsidRDefault="0048656D" w:rsidP="0048656D">
      <w:pPr>
        <w:widowControl w:val="0"/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и безопасности людей на водных объектах» за 2023 год</w:t>
      </w:r>
    </w:p>
    <w:p w:rsidR="0048656D" w:rsidRPr="0048656D" w:rsidRDefault="0048656D" w:rsidP="0048656D">
      <w:pPr>
        <w:jc w:val="center"/>
        <w:rPr>
          <w:bCs/>
          <w:sz w:val="28"/>
          <w:szCs w:val="28"/>
        </w:rPr>
      </w:pPr>
    </w:p>
    <w:p w:rsidR="0048656D" w:rsidRPr="0048656D" w:rsidRDefault="0048656D" w:rsidP="0048656D">
      <w:pPr>
        <w:jc w:val="center"/>
        <w:rPr>
          <w:bCs/>
          <w:sz w:val="28"/>
          <w:szCs w:val="28"/>
        </w:rPr>
      </w:pPr>
      <w:r w:rsidRPr="0048656D">
        <w:rPr>
          <w:bCs/>
          <w:sz w:val="28"/>
          <w:szCs w:val="28"/>
        </w:rPr>
        <w:t>ИНФОРМАЦИЯ</w:t>
      </w:r>
    </w:p>
    <w:p w:rsidR="0048656D" w:rsidRPr="0048656D" w:rsidRDefault="0048656D" w:rsidP="0048656D">
      <w:pPr>
        <w:jc w:val="center"/>
        <w:rPr>
          <w:bCs/>
          <w:sz w:val="28"/>
          <w:szCs w:val="28"/>
        </w:rPr>
      </w:pPr>
      <w:r w:rsidRPr="0048656D">
        <w:rPr>
          <w:bCs/>
          <w:sz w:val="28"/>
          <w:szCs w:val="28"/>
        </w:rPr>
        <w:t>о расходах за счет средств, полученных от предпринимательской и иной приносящей доход деятельности,</w:t>
      </w:r>
    </w:p>
    <w:p w:rsidR="0048656D" w:rsidRPr="0048656D" w:rsidRDefault="0048656D" w:rsidP="0048656D">
      <w:pPr>
        <w:jc w:val="center"/>
        <w:rPr>
          <w:bCs/>
          <w:iCs/>
          <w:sz w:val="28"/>
          <w:szCs w:val="28"/>
        </w:rPr>
      </w:pPr>
      <w:r w:rsidRPr="0048656D">
        <w:rPr>
          <w:bCs/>
          <w:sz w:val="28"/>
          <w:szCs w:val="28"/>
        </w:rPr>
        <w:t xml:space="preserve">муниципальных бюджетных и автономных  учреждений города Новошахтинска </w:t>
      </w:r>
      <w:r w:rsidRPr="0048656D">
        <w:rPr>
          <w:bCs/>
          <w:iCs/>
          <w:sz w:val="28"/>
          <w:szCs w:val="28"/>
        </w:rPr>
        <w:t>в отчетном году</w:t>
      </w:r>
      <w:r w:rsidRPr="0048656D">
        <w:rPr>
          <w:bCs/>
          <w:iCs/>
          <w:sz w:val="28"/>
          <w:szCs w:val="28"/>
        </w:rPr>
        <w:br/>
        <w:t>по программе</w:t>
      </w:r>
    </w:p>
    <w:p w:rsidR="0048656D" w:rsidRPr="00CB5E81" w:rsidRDefault="0048656D" w:rsidP="0048656D">
      <w:pPr>
        <w:jc w:val="right"/>
        <w:rPr>
          <w:rFonts w:eastAsia="Calibri"/>
          <w:sz w:val="24"/>
          <w:szCs w:val="24"/>
        </w:rPr>
      </w:pPr>
      <w:r w:rsidRPr="00CB5E81">
        <w:rPr>
          <w:bCs/>
          <w:sz w:val="24"/>
          <w:szCs w:val="24"/>
        </w:rPr>
        <w:t>(тыс. руб.)</w:t>
      </w:r>
    </w:p>
    <w:tbl>
      <w:tblPr>
        <w:tblW w:w="29295" w:type="dxa"/>
        <w:tblLayout w:type="fixed"/>
        <w:tblLook w:val="04A0"/>
      </w:tblPr>
      <w:tblGrid>
        <w:gridCol w:w="590"/>
        <w:gridCol w:w="3487"/>
        <w:gridCol w:w="138"/>
        <w:gridCol w:w="568"/>
        <w:gridCol w:w="852"/>
        <w:gridCol w:w="709"/>
        <w:gridCol w:w="920"/>
        <w:gridCol w:w="74"/>
        <w:gridCol w:w="212"/>
        <w:gridCol w:w="922"/>
        <w:gridCol w:w="192"/>
        <w:gridCol w:w="1102"/>
        <w:gridCol w:w="32"/>
        <w:gridCol w:w="516"/>
        <w:gridCol w:w="142"/>
        <w:gridCol w:w="709"/>
        <w:gridCol w:w="142"/>
        <w:gridCol w:w="86"/>
        <w:gridCol w:w="533"/>
        <w:gridCol w:w="373"/>
        <w:gridCol w:w="478"/>
        <w:gridCol w:w="372"/>
        <w:gridCol w:w="430"/>
        <w:gridCol w:w="54"/>
        <w:gridCol w:w="367"/>
        <w:gridCol w:w="709"/>
        <w:gridCol w:w="1275"/>
        <w:gridCol w:w="443"/>
        <w:gridCol w:w="1452"/>
        <w:gridCol w:w="2020"/>
        <w:gridCol w:w="1860"/>
        <w:gridCol w:w="1600"/>
        <w:gridCol w:w="1780"/>
        <w:gridCol w:w="2100"/>
        <w:gridCol w:w="2056"/>
      </w:tblGrid>
      <w:tr w:rsidR="0048656D" w:rsidRPr="00CB5E81" w:rsidTr="00EF646B">
        <w:trPr>
          <w:gridAfter w:val="8"/>
          <w:wAfter w:w="13311" w:type="dxa"/>
          <w:trHeight w:val="103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D" w:rsidRPr="00CB5E81" w:rsidRDefault="0048656D" w:rsidP="00EF646B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Наименование муниципальн</w:t>
            </w:r>
            <w:r w:rsidRPr="00CB5E81">
              <w:rPr>
                <w:bCs/>
                <w:sz w:val="24"/>
                <w:szCs w:val="24"/>
              </w:rPr>
              <w:t>о</w:t>
            </w:r>
            <w:r w:rsidRPr="00CB5E81">
              <w:rPr>
                <w:bCs/>
                <w:sz w:val="24"/>
                <w:szCs w:val="24"/>
              </w:rPr>
              <w:t xml:space="preserve">го учреждения 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ind w:left="-80"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Ост</w:t>
            </w:r>
            <w:r w:rsidRPr="00CB5E81">
              <w:rPr>
                <w:bCs/>
                <w:sz w:val="24"/>
                <w:szCs w:val="24"/>
              </w:rPr>
              <w:t>а</w:t>
            </w:r>
            <w:r w:rsidRPr="00CB5E81">
              <w:rPr>
                <w:bCs/>
                <w:sz w:val="24"/>
                <w:szCs w:val="24"/>
              </w:rPr>
              <w:t>ток средств на 01.01.</w:t>
            </w:r>
          </w:p>
          <w:p w:rsidR="0048656D" w:rsidRPr="00CB5E81" w:rsidRDefault="0048656D" w:rsidP="0048656D">
            <w:pPr>
              <w:ind w:left="-80"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23</w:t>
            </w:r>
            <w:r w:rsidRPr="00CB5E81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56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Фактически полученные доходы от предприним</w:t>
            </w:r>
            <w:r w:rsidRPr="00CB5E81">
              <w:rPr>
                <w:bCs/>
                <w:sz w:val="24"/>
                <w:szCs w:val="24"/>
              </w:rPr>
              <w:t>а</w:t>
            </w:r>
            <w:r w:rsidRPr="00CB5E81">
              <w:rPr>
                <w:bCs/>
                <w:sz w:val="24"/>
                <w:szCs w:val="24"/>
              </w:rPr>
              <w:t>тельской и иной приносящей доход деятельности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ind w:left="-139" w:right="-15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Средства, направленные на реализацию основных мероприятий  программы за счет доходов, полученных от предпр</w:t>
            </w:r>
            <w:r w:rsidRPr="00CB5E81">
              <w:rPr>
                <w:bCs/>
                <w:sz w:val="24"/>
                <w:szCs w:val="24"/>
              </w:rPr>
              <w:t>и</w:t>
            </w:r>
            <w:r w:rsidRPr="00CB5E81">
              <w:rPr>
                <w:bCs/>
                <w:sz w:val="24"/>
                <w:szCs w:val="24"/>
              </w:rPr>
              <w:t>нимательской и иной приносящей доход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Остаток на 01.01.</w:t>
            </w:r>
          </w:p>
          <w:p w:rsidR="0048656D" w:rsidRPr="00CB5E81" w:rsidRDefault="0048656D" w:rsidP="0048656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24</w:t>
            </w:r>
            <w:r w:rsidRPr="00CB5E81">
              <w:rPr>
                <w:bCs/>
                <w:sz w:val="24"/>
                <w:szCs w:val="24"/>
              </w:rPr>
              <w:t>**</w:t>
            </w:r>
          </w:p>
        </w:tc>
      </w:tr>
      <w:tr w:rsidR="0048656D" w:rsidRPr="00CB5E81" w:rsidTr="00EF646B">
        <w:trPr>
          <w:gridAfter w:val="8"/>
          <w:wAfter w:w="13311" w:type="dxa"/>
          <w:trHeight w:val="37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D" w:rsidRPr="00CB5E81" w:rsidRDefault="0048656D" w:rsidP="0048656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D" w:rsidRPr="00CB5E81" w:rsidRDefault="0048656D" w:rsidP="0048656D">
            <w:pP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D" w:rsidRPr="00CB5E81" w:rsidRDefault="0048656D" w:rsidP="0048656D">
            <w:pPr>
              <w:rPr>
                <w:bCs/>
                <w:sz w:val="24"/>
                <w:szCs w:val="24"/>
              </w:rPr>
            </w:pPr>
          </w:p>
        </w:tc>
      </w:tr>
      <w:tr w:rsidR="0048656D" w:rsidRPr="00CB5E81" w:rsidTr="00EF646B">
        <w:trPr>
          <w:gridAfter w:val="8"/>
          <w:wAfter w:w="13311" w:type="dxa"/>
          <w:trHeight w:val="12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D" w:rsidRPr="00CB5E81" w:rsidRDefault="0048656D" w:rsidP="0048656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D" w:rsidRPr="00CB5E81" w:rsidRDefault="0048656D" w:rsidP="0048656D">
            <w:pP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D" w:rsidRPr="00CB5E81" w:rsidRDefault="0048656D" w:rsidP="0048656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6D" w:rsidRPr="00CB5E81" w:rsidRDefault="0048656D" w:rsidP="00EF646B">
            <w:pPr>
              <w:ind w:left="-106" w:right="-109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оказ</w:t>
            </w:r>
            <w:r w:rsidRPr="00CB5E81">
              <w:rPr>
                <w:bCs/>
                <w:sz w:val="24"/>
                <w:szCs w:val="24"/>
              </w:rPr>
              <w:t>а</w:t>
            </w:r>
            <w:r w:rsidRPr="00CB5E81">
              <w:rPr>
                <w:bCs/>
                <w:sz w:val="24"/>
                <w:szCs w:val="24"/>
              </w:rPr>
              <w:t>ние пла</w:t>
            </w:r>
            <w:r w:rsidRPr="00CB5E81">
              <w:rPr>
                <w:bCs/>
                <w:sz w:val="24"/>
                <w:szCs w:val="24"/>
              </w:rPr>
              <w:t>т</w:t>
            </w:r>
            <w:r w:rsidRPr="00CB5E81">
              <w:rPr>
                <w:bCs/>
                <w:sz w:val="24"/>
                <w:szCs w:val="24"/>
              </w:rPr>
              <w:t>ных услуг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6D" w:rsidRPr="00CB5E81" w:rsidRDefault="0048656D" w:rsidP="00EF646B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добр</w:t>
            </w:r>
            <w:r w:rsidRPr="00CB5E81">
              <w:rPr>
                <w:bCs/>
                <w:sz w:val="24"/>
                <w:szCs w:val="24"/>
              </w:rPr>
              <w:t>о</w:t>
            </w:r>
            <w:r w:rsidRPr="00CB5E81">
              <w:rPr>
                <w:bCs/>
                <w:sz w:val="24"/>
                <w:szCs w:val="24"/>
              </w:rPr>
              <w:t>вольные пожер</w:t>
            </w:r>
            <w:r w:rsidRPr="00CB5E81">
              <w:rPr>
                <w:bCs/>
                <w:sz w:val="24"/>
                <w:szCs w:val="24"/>
              </w:rPr>
              <w:t>т</w:t>
            </w:r>
            <w:r w:rsidRPr="00CB5E81">
              <w:rPr>
                <w:bCs/>
                <w:sz w:val="24"/>
                <w:szCs w:val="24"/>
              </w:rPr>
              <w:t>вования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6D" w:rsidRPr="00CB5E81" w:rsidRDefault="0048656D" w:rsidP="00EF646B">
            <w:pPr>
              <w:ind w:left="-34"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целевые взносы физич</w:t>
            </w:r>
            <w:r w:rsidRPr="00CB5E81">
              <w:rPr>
                <w:bCs/>
                <w:sz w:val="24"/>
                <w:szCs w:val="24"/>
              </w:rPr>
              <w:t>е</w:t>
            </w:r>
            <w:r w:rsidRPr="00CB5E81">
              <w:rPr>
                <w:bCs/>
                <w:sz w:val="24"/>
                <w:szCs w:val="24"/>
              </w:rPr>
              <w:t>ских и (или) юридич</w:t>
            </w:r>
            <w:r w:rsidRPr="00CB5E81">
              <w:rPr>
                <w:bCs/>
                <w:sz w:val="24"/>
                <w:szCs w:val="24"/>
              </w:rPr>
              <w:t>е</w:t>
            </w:r>
            <w:r w:rsidRPr="00CB5E81">
              <w:rPr>
                <w:bCs/>
                <w:sz w:val="24"/>
                <w:szCs w:val="24"/>
              </w:rPr>
              <w:t>ских лиц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6D" w:rsidRPr="00CB5E81" w:rsidRDefault="0048656D" w:rsidP="0048656D">
            <w:pPr>
              <w:ind w:left="-28"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средства, получен</w:t>
            </w:r>
            <w:r w:rsidR="00EF646B">
              <w:rPr>
                <w:bCs/>
                <w:sz w:val="24"/>
                <w:szCs w:val="24"/>
              </w:rPr>
              <w:t>-</w:t>
            </w:r>
            <w:r w:rsidRPr="00CB5E81">
              <w:rPr>
                <w:bCs/>
                <w:sz w:val="24"/>
                <w:szCs w:val="24"/>
              </w:rPr>
              <w:t>ные от принос</w:t>
            </w:r>
            <w:r w:rsidRPr="00CB5E81">
              <w:rPr>
                <w:bCs/>
                <w:sz w:val="24"/>
                <w:szCs w:val="24"/>
              </w:rPr>
              <w:t>я</w:t>
            </w:r>
            <w:r w:rsidRPr="00CB5E81">
              <w:rPr>
                <w:bCs/>
                <w:sz w:val="24"/>
                <w:szCs w:val="24"/>
              </w:rPr>
              <w:t>щей доход деятельн</w:t>
            </w:r>
            <w:r w:rsidRPr="00CB5E81">
              <w:rPr>
                <w:bCs/>
                <w:sz w:val="24"/>
                <w:szCs w:val="24"/>
              </w:rPr>
              <w:t>о</w:t>
            </w:r>
            <w:r w:rsidRPr="00CB5E81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6D" w:rsidRPr="00CB5E81" w:rsidRDefault="0048656D" w:rsidP="00EF646B">
            <w:pPr>
              <w:ind w:left="-17"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иные д</w:t>
            </w:r>
            <w:r w:rsidRPr="00CB5E81">
              <w:rPr>
                <w:bCs/>
                <w:sz w:val="24"/>
                <w:szCs w:val="24"/>
              </w:rPr>
              <w:t>о</w:t>
            </w:r>
            <w:r w:rsidRPr="00CB5E81">
              <w:rPr>
                <w:bCs/>
                <w:sz w:val="24"/>
                <w:szCs w:val="24"/>
              </w:rPr>
              <w:t>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D" w:rsidRPr="00CB5E81" w:rsidRDefault="0048656D" w:rsidP="0048656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6D" w:rsidRPr="00CB5E81" w:rsidRDefault="0048656D" w:rsidP="0048656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оплата труда с начисл</w:t>
            </w:r>
            <w:r w:rsidRPr="00CB5E81">
              <w:rPr>
                <w:bCs/>
                <w:sz w:val="24"/>
                <w:szCs w:val="24"/>
              </w:rPr>
              <w:t>е</w:t>
            </w:r>
            <w:r w:rsidRPr="00CB5E81">
              <w:rPr>
                <w:bCs/>
                <w:sz w:val="24"/>
                <w:szCs w:val="24"/>
              </w:rPr>
              <w:t>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кап</w:t>
            </w:r>
            <w:r w:rsidRPr="00CB5E81">
              <w:rPr>
                <w:bCs/>
                <w:sz w:val="24"/>
                <w:szCs w:val="24"/>
              </w:rPr>
              <w:t>и</w:t>
            </w:r>
            <w:r w:rsidRPr="00CB5E81">
              <w:rPr>
                <w:bCs/>
                <w:sz w:val="24"/>
                <w:szCs w:val="24"/>
              </w:rPr>
              <w:t>тал</w:t>
            </w:r>
            <w:r w:rsidRPr="00CB5E81">
              <w:rPr>
                <w:bCs/>
                <w:sz w:val="24"/>
                <w:szCs w:val="24"/>
              </w:rPr>
              <w:t>ь</w:t>
            </w:r>
            <w:r w:rsidRPr="00CB5E81">
              <w:rPr>
                <w:bCs/>
                <w:sz w:val="24"/>
                <w:szCs w:val="24"/>
              </w:rPr>
              <w:t>ные вло</w:t>
            </w:r>
            <w:r w:rsidR="00EF646B">
              <w:rPr>
                <w:bCs/>
                <w:sz w:val="24"/>
                <w:szCs w:val="24"/>
              </w:rPr>
              <w:t>-</w:t>
            </w:r>
            <w:r w:rsidRPr="00CB5E81">
              <w:rPr>
                <w:bCs/>
                <w:sz w:val="24"/>
                <w:szCs w:val="24"/>
              </w:rPr>
              <w:t>ж</w:t>
            </w:r>
            <w:r w:rsidRPr="00CB5E81">
              <w:rPr>
                <w:bCs/>
                <w:sz w:val="24"/>
                <w:szCs w:val="24"/>
              </w:rPr>
              <w:t>е</w:t>
            </w:r>
            <w:r w:rsidRPr="00CB5E81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6D" w:rsidRPr="00CB5E81" w:rsidRDefault="0048656D" w:rsidP="00EF646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мате</w:t>
            </w:r>
            <w:r w:rsidR="00EF646B">
              <w:rPr>
                <w:bCs/>
                <w:sz w:val="24"/>
                <w:szCs w:val="24"/>
              </w:rPr>
              <w:t>-</w:t>
            </w:r>
            <w:r w:rsidRPr="00CB5E81">
              <w:rPr>
                <w:bCs/>
                <w:sz w:val="24"/>
                <w:szCs w:val="24"/>
              </w:rPr>
              <w:t>риал</w:t>
            </w:r>
            <w:r w:rsidRPr="00CB5E81">
              <w:rPr>
                <w:bCs/>
                <w:sz w:val="24"/>
                <w:szCs w:val="24"/>
              </w:rPr>
              <w:t>ь</w:t>
            </w:r>
            <w:r w:rsidRPr="00CB5E81">
              <w:rPr>
                <w:bCs/>
                <w:sz w:val="24"/>
                <w:szCs w:val="24"/>
              </w:rPr>
              <w:t>ные запасы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6D" w:rsidRPr="00CB5E81" w:rsidRDefault="0048656D" w:rsidP="0048656D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пр</w:t>
            </w:r>
            <w:r w:rsidRPr="00CB5E81">
              <w:rPr>
                <w:bCs/>
                <w:sz w:val="24"/>
                <w:szCs w:val="24"/>
              </w:rPr>
              <w:t>о</w:t>
            </w:r>
            <w:r w:rsidRPr="00CB5E81">
              <w:rPr>
                <w:bCs/>
                <w:sz w:val="24"/>
                <w:szCs w:val="24"/>
              </w:rPr>
              <w:t>чие ра</w:t>
            </w:r>
            <w:r w:rsidRPr="00CB5E81">
              <w:rPr>
                <w:bCs/>
                <w:sz w:val="24"/>
                <w:szCs w:val="24"/>
              </w:rPr>
              <w:t>с</w:t>
            </w:r>
            <w:r w:rsidRPr="00CB5E81">
              <w:rPr>
                <w:bCs/>
                <w:sz w:val="24"/>
                <w:szCs w:val="24"/>
              </w:rPr>
              <w:t>хо</w:t>
            </w:r>
            <w:r w:rsidR="00EF646B">
              <w:rPr>
                <w:bCs/>
                <w:sz w:val="24"/>
                <w:szCs w:val="24"/>
              </w:rPr>
              <w:t>-</w:t>
            </w:r>
            <w:r w:rsidRPr="00CB5E81">
              <w:rPr>
                <w:bCs/>
                <w:sz w:val="24"/>
                <w:szCs w:val="24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D" w:rsidRPr="00CB5E81" w:rsidRDefault="0048656D" w:rsidP="0048656D">
            <w:pPr>
              <w:rPr>
                <w:bCs/>
                <w:sz w:val="24"/>
                <w:szCs w:val="24"/>
              </w:rPr>
            </w:pPr>
          </w:p>
        </w:tc>
      </w:tr>
      <w:tr w:rsidR="0048656D" w:rsidRPr="00CB5E81" w:rsidTr="00EF646B">
        <w:trPr>
          <w:gridAfter w:val="8"/>
          <w:wAfter w:w="13311" w:type="dxa"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15</w:t>
            </w:r>
          </w:p>
        </w:tc>
      </w:tr>
      <w:tr w:rsidR="0048656D" w:rsidRPr="00CB5E81" w:rsidTr="0048656D">
        <w:trPr>
          <w:gridAfter w:val="8"/>
          <w:wAfter w:w="13311" w:type="dxa"/>
          <w:trHeight w:val="315"/>
        </w:trPr>
        <w:tc>
          <w:tcPr>
            <w:tcW w:w="159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EF646B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1. Муниципальные бюджетные учреждения</w:t>
            </w:r>
          </w:p>
        </w:tc>
      </w:tr>
      <w:tr w:rsidR="0048656D" w:rsidRPr="00CB5E81" w:rsidTr="00EF646B">
        <w:trPr>
          <w:gridAfter w:val="8"/>
          <w:wAfter w:w="13311" w:type="dxa"/>
          <w:trHeight w:val="23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1.1.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ind w:left="-108" w:right="-108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1 351,1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</w:tr>
      <w:tr w:rsidR="0048656D" w:rsidRPr="00CB5E81" w:rsidTr="00EF646B">
        <w:trPr>
          <w:gridAfter w:val="8"/>
          <w:wAfter w:w="13311" w:type="dxa"/>
          <w:trHeight w:val="2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EF646B">
            <w:pPr>
              <w:ind w:left="-23" w:right="-108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Итого по бюджетным учрежд</w:t>
            </w:r>
            <w:r w:rsidRPr="00CB5E81">
              <w:rPr>
                <w:bCs/>
                <w:sz w:val="24"/>
                <w:szCs w:val="24"/>
              </w:rPr>
              <w:t>е</w:t>
            </w:r>
            <w:r w:rsidRPr="00CB5E81">
              <w:rPr>
                <w:bCs/>
                <w:sz w:val="24"/>
                <w:szCs w:val="24"/>
              </w:rPr>
              <w:t>ниям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ind w:left="-170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1 351,1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ind w:left="-1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</w:tr>
      <w:tr w:rsidR="0048656D" w:rsidRPr="00CB5E81" w:rsidTr="0048656D">
        <w:trPr>
          <w:gridAfter w:val="8"/>
          <w:wAfter w:w="13311" w:type="dxa"/>
          <w:trHeight w:val="315"/>
        </w:trPr>
        <w:tc>
          <w:tcPr>
            <w:tcW w:w="159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EF646B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2. Муниципальные автономные учреждения</w:t>
            </w:r>
          </w:p>
        </w:tc>
      </w:tr>
      <w:tr w:rsidR="0048656D" w:rsidRPr="00CB5E81" w:rsidTr="00EF646B">
        <w:trPr>
          <w:gridAfter w:val="8"/>
          <w:wAfter w:w="13311" w:type="dxa"/>
          <w:trHeight w:val="2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15</w:t>
            </w:r>
          </w:p>
        </w:tc>
      </w:tr>
      <w:tr w:rsidR="0048656D" w:rsidRPr="00CB5E81" w:rsidTr="00EF646B">
        <w:trPr>
          <w:gridAfter w:val="8"/>
          <w:wAfter w:w="13311" w:type="dxa"/>
          <w:trHeight w:val="27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EF646B">
            <w:pPr>
              <w:ind w:right="-108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Итого по автономным учрежд</w:t>
            </w:r>
            <w:r w:rsidRPr="00CB5E81">
              <w:rPr>
                <w:bCs/>
                <w:sz w:val="24"/>
                <w:szCs w:val="24"/>
              </w:rPr>
              <w:t>е</w:t>
            </w:r>
            <w:r w:rsidRPr="00CB5E81">
              <w:rPr>
                <w:bCs/>
                <w:sz w:val="24"/>
                <w:szCs w:val="24"/>
              </w:rPr>
              <w:t>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</w:tr>
      <w:tr w:rsidR="0048656D" w:rsidRPr="00CB5E81" w:rsidTr="00EF646B">
        <w:trPr>
          <w:gridAfter w:val="8"/>
          <w:wAfter w:w="13311" w:type="dxa"/>
          <w:trHeight w:val="3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EF646B">
            <w:pPr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ind w:left="-170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1 351,1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ind w:left="-17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1 351,1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</w:tr>
      <w:tr w:rsidR="0048656D" w:rsidRPr="0048656D" w:rsidTr="0048656D">
        <w:trPr>
          <w:trHeight w:val="315"/>
        </w:trPr>
        <w:tc>
          <w:tcPr>
            <w:tcW w:w="75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  <w:r w:rsidRPr="0048656D">
              <w:rPr>
                <w:sz w:val="28"/>
                <w:szCs w:val="24"/>
              </w:rPr>
              <w:t>* остаток средств на начало отчетного года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</w:tr>
      <w:tr w:rsidR="0048656D" w:rsidRPr="0048656D" w:rsidTr="0048656D">
        <w:trPr>
          <w:trHeight w:val="315"/>
        </w:trPr>
        <w:tc>
          <w:tcPr>
            <w:tcW w:w="1787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  <w:r w:rsidRPr="0048656D">
              <w:rPr>
                <w:sz w:val="28"/>
                <w:szCs w:val="24"/>
              </w:rPr>
              <w:t>** остаток средств на начало года, следующего за отчетным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</w:tr>
    </w:tbl>
    <w:p w:rsidR="0048656D" w:rsidRPr="0048656D" w:rsidRDefault="0048656D" w:rsidP="0048656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4"/>
        </w:rPr>
      </w:pPr>
    </w:p>
    <w:p w:rsidR="0048656D" w:rsidRPr="0048656D" w:rsidRDefault="0048656D" w:rsidP="0048656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4"/>
        </w:rPr>
      </w:pPr>
    </w:p>
    <w:p w:rsidR="0048656D" w:rsidRPr="0048656D" w:rsidRDefault="0048656D" w:rsidP="0048656D">
      <w:pPr>
        <w:widowControl w:val="0"/>
        <w:tabs>
          <w:tab w:val="left" w:pos="510"/>
        </w:tabs>
        <w:autoSpaceDE w:val="0"/>
        <w:autoSpaceDN w:val="0"/>
        <w:adjustRightInd w:val="0"/>
        <w:outlineLvl w:val="2"/>
        <w:rPr>
          <w:rFonts w:eastAsia="Calibri"/>
          <w:sz w:val="28"/>
          <w:szCs w:val="24"/>
        </w:rPr>
        <w:sectPr w:rsidR="0048656D" w:rsidRPr="0048656D" w:rsidSect="0048656D">
          <w:pgSz w:w="16840" w:h="11907" w:orient="landscape" w:code="9"/>
          <w:pgMar w:top="1701" w:right="680" w:bottom="567" w:left="567" w:header="720" w:footer="720" w:gutter="0"/>
          <w:cols w:space="720"/>
          <w:docGrid w:linePitch="272"/>
        </w:sectPr>
      </w:pPr>
      <w:r w:rsidRPr="0048656D">
        <w:rPr>
          <w:rFonts w:eastAsia="Calibri"/>
          <w:sz w:val="28"/>
          <w:szCs w:val="24"/>
        </w:rPr>
        <w:t>Управляющий делами Адм</w:t>
      </w:r>
      <w:r>
        <w:rPr>
          <w:rFonts w:eastAsia="Calibri"/>
          <w:sz w:val="28"/>
          <w:szCs w:val="24"/>
        </w:rPr>
        <w:t xml:space="preserve">инистрации города        </w:t>
      </w:r>
      <w:r w:rsidRPr="0048656D">
        <w:rPr>
          <w:rFonts w:eastAsia="Calibri"/>
          <w:sz w:val="28"/>
          <w:szCs w:val="24"/>
        </w:rPr>
        <w:t xml:space="preserve">                                                                                                      </w:t>
      </w:r>
      <w:r>
        <w:rPr>
          <w:rFonts w:eastAsia="Calibri"/>
          <w:sz w:val="28"/>
          <w:szCs w:val="24"/>
        </w:rPr>
        <w:t xml:space="preserve">    </w:t>
      </w:r>
      <w:r w:rsidRPr="0048656D">
        <w:rPr>
          <w:rFonts w:eastAsia="Calibri"/>
          <w:sz w:val="28"/>
          <w:szCs w:val="24"/>
        </w:rPr>
        <w:t xml:space="preserve">  Ю.А. Лубенцов</w:t>
      </w:r>
    </w:p>
    <w:p w:rsidR="0048656D" w:rsidRPr="0048656D" w:rsidRDefault="0048656D" w:rsidP="0048656D">
      <w:pPr>
        <w:jc w:val="both"/>
        <w:rPr>
          <w:sz w:val="28"/>
          <w:szCs w:val="28"/>
          <w:lang w:eastAsia="ar-SA"/>
        </w:rPr>
      </w:pPr>
    </w:p>
    <w:sectPr w:rsidR="0048656D" w:rsidRPr="0048656D" w:rsidSect="0048656D">
      <w:pgSz w:w="11907" w:h="16840" w:code="9"/>
      <w:pgMar w:top="1134" w:right="567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AE" w:rsidRDefault="009C49AE">
      <w:r>
        <w:separator/>
      </w:r>
    </w:p>
  </w:endnote>
  <w:endnote w:type="continuationSeparator" w:id="0">
    <w:p w:rsidR="009C49AE" w:rsidRDefault="009C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AE" w:rsidRDefault="009C49AE">
      <w:r>
        <w:separator/>
      </w:r>
    </w:p>
  </w:footnote>
  <w:footnote w:type="continuationSeparator" w:id="0">
    <w:p w:rsidR="009C49AE" w:rsidRDefault="009C4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53F"/>
    <w:multiLevelType w:val="hybridMultilevel"/>
    <w:tmpl w:val="DF22C73C"/>
    <w:lvl w:ilvl="0" w:tplc="9838150C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18AE"/>
    <w:multiLevelType w:val="hybridMultilevel"/>
    <w:tmpl w:val="B096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2702C"/>
    <w:multiLevelType w:val="hybridMultilevel"/>
    <w:tmpl w:val="7660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2A6F"/>
    <w:multiLevelType w:val="hybridMultilevel"/>
    <w:tmpl w:val="63D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730F7"/>
    <w:multiLevelType w:val="hybridMultilevel"/>
    <w:tmpl w:val="877E5A78"/>
    <w:lvl w:ilvl="0" w:tplc="C7E4F13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B3271"/>
    <w:multiLevelType w:val="hybridMultilevel"/>
    <w:tmpl w:val="75360416"/>
    <w:lvl w:ilvl="0" w:tplc="B03432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C177FF"/>
    <w:multiLevelType w:val="hybridMultilevel"/>
    <w:tmpl w:val="B1CED822"/>
    <w:lvl w:ilvl="0" w:tplc="23FCC7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E3E23"/>
    <w:multiLevelType w:val="hybridMultilevel"/>
    <w:tmpl w:val="0FE2D526"/>
    <w:lvl w:ilvl="0" w:tplc="F73C7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45A38"/>
    <w:multiLevelType w:val="multilevel"/>
    <w:tmpl w:val="AE6261C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9">
    <w:nsid w:val="60E15A1E"/>
    <w:multiLevelType w:val="hybridMultilevel"/>
    <w:tmpl w:val="5ACCB386"/>
    <w:lvl w:ilvl="0" w:tplc="1F845D80">
      <w:start w:val="24"/>
      <w:numFmt w:val="decimal"/>
      <w:lvlText w:val="%1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11C62"/>
    <w:multiLevelType w:val="hybridMultilevel"/>
    <w:tmpl w:val="E19E23A6"/>
    <w:lvl w:ilvl="0" w:tplc="03D4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56D"/>
    <w:rsid w:val="000223E0"/>
    <w:rsid w:val="000920AC"/>
    <w:rsid w:val="001028E8"/>
    <w:rsid w:val="00125E8B"/>
    <w:rsid w:val="00172355"/>
    <w:rsid w:val="00197FE4"/>
    <w:rsid w:val="00202AA9"/>
    <w:rsid w:val="00227A7E"/>
    <w:rsid w:val="002478B3"/>
    <w:rsid w:val="00267B5E"/>
    <w:rsid w:val="00271882"/>
    <w:rsid w:val="00345513"/>
    <w:rsid w:val="00374C3F"/>
    <w:rsid w:val="003C48E6"/>
    <w:rsid w:val="004567B2"/>
    <w:rsid w:val="00484504"/>
    <w:rsid w:val="0048656D"/>
    <w:rsid w:val="00495685"/>
    <w:rsid w:val="004E73EE"/>
    <w:rsid w:val="00527B40"/>
    <w:rsid w:val="005A41F3"/>
    <w:rsid w:val="005F10D4"/>
    <w:rsid w:val="0060675B"/>
    <w:rsid w:val="006141A1"/>
    <w:rsid w:val="00657F03"/>
    <w:rsid w:val="00667C00"/>
    <w:rsid w:val="006869FE"/>
    <w:rsid w:val="006A4294"/>
    <w:rsid w:val="006E047C"/>
    <w:rsid w:val="0075433F"/>
    <w:rsid w:val="007E208F"/>
    <w:rsid w:val="007E7AC2"/>
    <w:rsid w:val="00846F6C"/>
    <w:rsid w:val="008F55C4"/>
    <w:rsid w:val="00907BDF"/>
    <w:rsid w:val="009300A0"/>
    <w:rsid w:val="00937984"/>
    <w:rsid w:val="00955BAD"/>
    <w:rsid w:val="00990747"/>
    <w:rsid w:val="00992889"/>
    <w:rsid w:val="0099714A"/>
    <w:rsid w:val="009C49AE"/>
    <w:rsid w:val="009C619D"/>
    <w:rsid w:val="009E324C"/>
    <w:rsid w:val="009F02EF"/>
    <w:rsid w:val="00A678E5"/>
    <w:rsid w:val="00A95C03"/>
    <w:rsid w:val="00AC3756"/>
    <w:rsid w:val="00B17F54"/>
    <w:rsid w:val="00B51091"/>
    <w:rsid w:val="00C331F6"/>
    <w:rsid w:val="00C37D3E"/>
    <w:rsid w:val="00C658B0"/>
    <w:rsid w:val="00C94754"/>
    <w:rsid w:val="00D8158B"/>
    <w:rsid w:val="00DD26EE"/>
    <w:rsid w:val="00DD3606"/>
    <w:rsid w:val="00E1711A"/>
    <w:rsid w:val="00E34404"/>
    <w:rsid w:val="00E70849"/>
    <w:rsid w:val="00EF4759"/>
    <w:rsid w:val="00EF646B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8656D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nhideWhenUsed/>
    <w:rsid w:val="0048656D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semiHidden/>
    <w:rsid w:val="0048656D"/>
  </w:style>
  <w:style w:type="character" w:customStyle="1" w:styleId="a4">
    <w:name w:val="Верхний колонтитул Знак"/>
    <w:basedOn w:val="a0"/>
    <w:link w:val="a3"/>
    <w:rsid w:val="0048656D"/>
  </w:style>
  <w:style w:type="character" w:customStyle="1" w:styleId="a6">
    <w:name w:val="Нижний колонтитул Знак"/>
    <w:basedOn w:val="a0"/>
    <w:link w:val="a5"/>
    <w:rsid w:val="0048656D"/>
  </w:style>
  <w:style w:type="numbering" w:customStyle="1" w:styleId="110">
    <w:name w:val="Нет списка11"/>
    <w:next w:val="a2"/>
    <w:uiPriority w:val="99"/>
    <w:semiHidden/>
    <w:unhideWhenUsed/>
    <w:rsid w:val="0048656D"/>
  </w:style>
  <w:style w:type="paragraph" w:customStyle="1" w:styleId="Default">
    <w:name w:val="Default"/>
    <w:rsid w:val="004865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865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4865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65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4865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uiPriority w:val="99"/>
    <w:rsid w:val="0048656D"/>
    <w:rPr>
      <w:b w:val="0"/>
      <w:bCs w:val="0"/>
      <w:color w:val="106BBE"/>
      <w:sz w:val="26"/>
      <w:szCs w:val="26"/>
    </w:rPr>
  </w:style>
  <w:style w:type="paragraph" w:styleId="ad">
    <w:name w:val="List Paragraph"/>
    <w:basedOn w:val="a"/>
    <w:uiPriority w:val="34"/>
    <w:qFormat/>
    <w:rsid w:val="00486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48656D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4865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48656D"/>
  </w:style>
  <w:style w:type="numbering" w:customStyle="1" w:styleId="2">
    <w:name w:val="Нет списка2"/>
    <w:next w:val="a2"/>
    <w:uiPriority w:val="99"/>
    <w:semiHidden/>
    <w:unhideWhenUsed/>
    <w:rsid w:val="0048656D"/>
  </w:style>
  <w:style w:type="character" w:customStyle="1" w:styleId="13">
    <w:name w:val="Знак Знак1 Знак Знак"/>
    <w:basedOn w:val="a0"/>
    <w:link w:val="14"/>
    <w:locked/>
    <w:rsid w:val="0048656D"/>
    <w:rPr>
      <w:lang w:val="en-GB"/>
    </w:rPr>
  </w:style>
  <w:style w:type="paragraph" w:customStyle="1" w:styleId="14">
    <w:name w:val="Знак Знак1 Знак"/>
    <w:basedOn w:val="a"/>
    <w:link w:val="13"/>
    <w:rsid w:val="0048656D"/>
    <w:pPr>
      <w:widowControl w:val="0"/>
      <w:adjustRightInd w:val="0"/>
      <w:spacing w:after="160" w:line="240" w:lineRule="exact"/>
      <w:jc w:val="right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8656D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nhideWhenUsed/>
    <w:rsid w:val="0048656D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semiHidden/>
    <w:rsid w:val="0048656D"/>
  </w:style>
  <w:style w:type="character" w:customStyle="1" w:styleId="a4">
    <w:name w:val="Верхний колонтитул Знак"/>
    <w:basedOn w:val="a0"/>
    <w:link w:val="a3"/>
    <w:rsid w:val="0048656D"/>
  </w:style>
  <w:style w:type="character" w:customStyle="1" w:styleId="a6">
    <w:name w:val="Нижний колонтитул Знак"/>
    <w:basedOn w:val="a0"/>
    <w:link w:val="a5"/>
    <w:rsid w:val="0048656D"/>
  </w:style>
  <w:style w:type="numbering" w:customStyle="1" w:styleId="110">
    <w:name w:val="Нет списка11"/>
    <w:next w:val="a2"/>
    <w:uiPriority w:val="99"/>
    <w:semiHidden/>
    <w:unhideWhenUsed/>
    <w:rsid w:val="0048656D"/>
  </w:style>
  <w:style w:type="paragraph" w:customStyle="1" w:styleId="Default">
    <w:name w:val="Default"/>
    <w:rsid w:val="004865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865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4865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65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4865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uiPriority w:val="99"/>
    <w:rsid w:val="0048656D"/>
    <w:rPr>
      <w:b w:val="0"/>
      <w:bCs w:val="0"/>
      <w:color w:val="106BBE"/>
      <w:sz w:val="26"/>
      <w:szCs w:val="26"/>
    </w:rPr>
  </w:style>
  <w:style w:type="paragraph" w:styleId="ad">
    <w:name w:val="List Paragraph"/>
    <w:basedOn w:val="a"/>
    <w:uiPriority w:val="34"/>
    <w:qFormat/>
    <w:rsid w:val="00486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48656D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4865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48656D"/>
  </w:style>
  <w:style w:type="numbering" w:customStyle="1" w:styleId="2">
    <w:name w:val="Нет списка2"/>
    <w:next w:val="a2"/>
    <w:uiPriority w:val="99"/>
    <w:semiHidden/>
    <w:unhideWhenUsed/>
    <w:rsid w:val="0048656D"/>
  </w:style>
  <w:style w:type="character" w:customStyle="1" w:styleId="13">
    <w:name w:val="Знак Знак1 Знак Знак"/>
    <w:basedOn w:val="a0"/>
    <w:link w:val="14"/>
    <w:locked/>
    <w:rsid w:val="0048656D"/>
    <w:rPr>
      <w:lang w:val="en-GB"/>
    </w:rPr>
  </w:style>
  <w:style w:type="paragraph" w:customStyle="1" w:styleId="14">
    <w:name w:val="Знак Знак1 Знак"/>
    <w:basedOn w:val="a"/>
    <w:link w:val="13"/>
    <w:rsid w:val="0048656D"/>
    <w:pPr>
      <w:widowControl w:val="0"/>
      <w:adjustRightInd w:val="0"/>
      <w:spacing w:after="160" w:line="240" w:lineRule="exact"/>
      <w:jc w:val="right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45ED-2415-4391-BFBF-C10B9ECD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29</Pages>
  <Words>5829</Words>
  <Characters>33228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2024-03-15T11:27:00Z</cp:lastPrinted>
  <dcterms:created xsi:type="dcterms:W3CDTF">2024-03-25T11:37:00Z</dcterms:created>
  <dcterms:modified xsi:type="dcterms:W3CDTF">2024-03-25T11:37:00Z</dcterms:modified>
</cp:coreProperties>
</file>