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C331F6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99714A">
        <w:rPr>
          <w:sz w:val="28"/>
          <w:szCs w:val="28"/>
        </w:rPr>
        <w:t xml:space="preserve"> </w:t>
      </w:r>
      <w:r w:rsidR="00E43892">
        <w:rPr>
          <w:sz w:val="28"/>
          <w:szCs w:val="28"/>
        </w:rPr>
        <w:t>02.10.2023</w:t>
      </w:r>
      <w:r w:rsidRPr="0099714A">
        <w:rPr>
          <w:sz w:val="28"/>
          <w:szCs w:val="28"/>
        </w:rPr>
        <w:t xml:space="preserve">                                        </w:t>
      </w:r>
      <w:r w:rsidR="004E73EE" w:rsidRPr="0099714A">
        <w:rPr>
          <w:sz w:val="28"/>
          <w:szCs w:val="28"/>
        </w:rPr>
        <w:t xml:space="preserve">  </w:t>
      </w:r>
      <w:r w:rsidR="00DD3606" w:rsidRPr="0099714A">
        <w:rPr>
          <w:sz w:val="28"/>
          <w:szCs w:val="28"/>
        </w:rPr>
        <w:t xml:space="preserve"> №</w:t>
      </w:r>
      <w:r w:rsidR="00E43892">
        <w:rPr>
          <w:sz w:val="28"/>
          <w:szCs w:val="28"/>
        </w:rPr>
        <w:t xml:space="preserve"> 1019</w:t>
      </w:r>
      <w:r w:rsidR="004E73EE" w:rsidRPr="0099714A">
        <w:rPr>
          <w:sz w:val="28"/>
          <w:szCs w:val="28"/>
        </w:rPr>
        <w:t xml:space="preserve"> </w:t>
      </w:r>
      <w:r w:rsidR="007E7AC2" w:rsidRPr="00E85288">
        <w:rPr>
          <w:sz w:val="28"/>
          <w:szCs w:val="28"/>
        </w:rPr>
        <w:t xml:space="preserve">   </w:t>
      </w:r>
      <w:r w:rsidR="00DD26EE" w:rsidRPr="0099714A">
        <w:rPr>
          <w:sz w:val="28"/>
          <w:szCs w:val="28"/>
        </w:rPr>
        <w:t xml:space="preserve">                   </w:t>
      </w:r>
      <w:r w:rsidR="004E73EE" w:rsidRPr="0099714A">
        <w:rPr>
          <w:sz w:val="28"/>
          <w:szCs w:val="28"/>
        </w:rPr>
        <w:t xml:space="preserve">   </w:t>
      </w:r>
      <w:r w:rsidRPr="0099714A">
        <w:rPr>
          <w:sz w:val="28"/>
          <w:szCs w:val="28"/>
        </w:rPr>
        <w:t xml:space="preserve"> 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E85288" w:rsidRPr="00E85288" w:rsidRDefault="00E85288" w:rsidP="00E85288">
      <w:pPr>
        <w:spacing w:line="200" w:lineRule="atLeast"/>
        <w:jc w:val="center"/>
        <w:rPr>
          <w:b/>
          <w:sz w:val="14"/>
          <w:szCs w:val="28"/>
        </w:rPr>
      </w:pPr>
    </w:p>
    <w:p w:rsidR="00E85288" w:rsidRPr="00C93953" w:rsidRDefault="00E85288" w:rsidP="00E85288">
      <w:pPr>
        <w:spacing w:line="200" w:lineRule="atLeast"/>
        <w:jc w:val="center"/>
        <w:rPr>
          <w:b/>
          <w:sz w:val="28"/>
          <w:szCs w:val="28"/>
        </w:rPr>
      </w:pPr>
      <w:r w:rsidRPr="00C93953">
        <w:rPr>
          <w:b/>
          <w:sz w:val="28"/>
          <w:szCs w:val="28"/>
        </w:rPr>
        <w:t>О внесении изменений в постановление</w:t>
      </w:r>
    </w:p>
    <w:p w:rsidR="00E85288" w:rsidRPr="007A2F64" w:rsidRDefault="00E85288" w:rsidP="00E85288">
      <w:pPr>
        <w:spacing w:line="200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Администрации города от 07</w:t>
      </w:r>
      <w:r w:rsidRPr="00C93953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2</w:t>
      </w:r>
      <w:r w:rsidRPr="00C93953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  <w:r w:rsidRPr="00C93953">
        <w:rPr>
          <w:b/>
          <w:sz w:val="28"/>
          <w:szCs w:val="28"/>
        </w:rPr>
        <w:t xml:space="preserve"> № 12</w:t>
      </w:r>
      <w:r>
        <w:rPr>
          <w:b/>
          <w:sz w:val="28"/>
          <w:szCs w:val="28"/>
        </w:rPr>
        <w:t>38</w:t>
      </w:r>
    </w:p>
    <w:p w:rsidR="00E85288" w:rsidRPr="00CB42CA" w:rsidRDefault="00E85288" w:rsidP="00E85288">
      <w:pPr>
        <w:spacing w:line="200" w:lineRule="atLeast"/>
        <w:rPr>
          <w:sz w:val="40"/>
          <w:szCs w:val="28"/>
        </w:rPr>
      </w:pPr>
    </w:p>
    <w:p w:rsidR="00E85288" w:rsidRPr="00F622A7" w:rsidRDefault="00E85288" w:rsidP="00E8528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города от 04.05.2018                                  № 401 «Об утверждении Порядка разработки, реализации и оценки 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тивности муниципальных программ города Новошахтинска»</w:t>
      </w:r>
    </w:p>
    <w:p w:rsidR="00E85288" w:rsidRPr="00FF1849" w:rsidRDefault="00E85288" w:rsidP="00E85288">
      <w:pPr>
        <w:spacing w:line="200" w:lineRule="atLeast"/>
        <w:jc w:val="both"/>
      </w:pPr>
    </w:p>
    <w:p w:rsidR="00E85288" w:rsidRPr="00F622A7" w:rsidRDefault="00E85288" w:rsidP="00E85288">
      <w:pPr>
        <w:spacing w:line="200" w:lineRule="atLeast"/>
        <w:jc w:val="center"/>
        <w:rPr>
          <w:sz w:val="28"/>
          <w:szCs w:val="28"/>
        </w:rPr>
      </w:pPr>
      <w:r w:rsidRPr="00F622A7">
        <w:rPr>
          <w:sz w:val="28"/>
          <w:szCs w:val="28"/>
        </w:rPr>
        <w:t>ПОСТАНОВЛЯЮ:</w:t>
      </w:r>
    </w:p>
    <w:p w:rsidR="00E85288" w:rsidRPr="00FF1849" w:rsidRDefault="00E85288" w:rsidP="00E85288">
      <w:pPr>
        <w:spacing w:line="200" w:lineRule="atLeast"/>
        <w:jc w:val="center"/>
      </w:pPr>
    </w:p>
    <w:p w:rsidR="00E85288" w:rsidRDefault="00E85288" w:rsidP="00E8528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E58B3">
        <w:rPr>
          <w:sz w:val="28"/>
          <w:szCs w:val="28"/>
        </w:rPr>
        <w:t>Внести изменения в приложение к постановлению Администрации города от 07.12.2018 № 1238 «Об утверждении муниципальной программы города Новошахтинска «Социальная поддержка и социальное обслуживание жителей города» согласно приложению.</w:t>
      </w:r>
    </w:p>
    <w:p w:rsidR="00E85288" w:rsidRPr="003E0F28" w:rsidRDefault="00E85288" w:rsidP="00E8528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E58B3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</w:t>
      </w:r>
      <w:r w:rsidRPr="001E58B3">
        <w:rPr>
          <w:sz w:val="28"/>
          <w:szCs w:val="28"/>
        </w:rPr>
        <w:t xml:space="preserve"> его официального опубликования, подлежит</w:t>
      </w:r>
      <w:r w:rsidRPr="007A2F64">
        <w:rPr>
          <w:sz w:val="28"/>
          <w:szCs w:val="28"/>
        </w:rPr>
        <w:t xml:space="preserve"> размещению на официальном сайте Администр</w:t>
      </w:r>
      <w:r w:rsidRPr="007A2F64">
        <w:rPr>
          <w:sz w:val="28"/>
          <w:szCs w:val="28"/>
        </w:rPr>
        <w:t>а</w:t>
      </w:r>
      <w:r w:rsidRPr="007A2F64">
        <w:rPr>
          <w:sz w:val="28"/>
          <w:szCs w:val="28"/>
        </w:rPr>
        <w:t>ции города Новошахтинска в сети Интернет.</w:t>
      </w:r>
    </w:p>
    <w:p w:rsidR="00E85288" w:rsidRPr="00F622A7" w:rsidRDefault="00E85288" w:rsidP="00E8528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A2F64">
        <w:rPr>
          <w:sz w:val="28"/>
          <w:szCs w:val="28"/>
        </w:rPr>
        <w:t>. Контроль за исполнением постановления возложить на заместителя Главы Администрации города по социальным вопросам Туркатову</w:t>
      </w:r>
      <w:r w:rsidRPr="00C93953">
        <w:rPr>
          <w:sz w:val="28"/>
          <w:szCs w:val="28"/>
        </w:rPr>
        <w:t xml:space="preserve"> </w:t>
      </w:r>
      <w:r w:rsidRPr="007A2F64">
        <w:rPr>
          <w:sz w:val="28"/>
          <w:szCs w:val="28"/>
        </w:rPr>
        <w:t>Е.И.</w:t>
      </w:r>
    </w:p>
    <w:p w:rsidR="00E85288" w:rsidRPr="00F622A7" w:rsidRDefault="00E85288" w:rsidP="00E85288">
      <w:pPr>
        <w:pStyle w:val="aa"/>
        <w:spacing w:line="200" w:lineRule="atLeast"/>
        <w:ind w:left="0"/>
        <w:jc w:val="both"/>
        <w:rPr>
          <w:sz w:val="28"/>
          <w:szCs w:val="28"/>
        </w:rPr>
      </w:pPr>
    </w:p>
    <w:p w:rsidR="00E85288" w:rsidRPr="00F622A7" w:rsidRDefault="00E85288" w:rsidP="00E85288">
      <w:pPr>
        <w:pStyle w:val="aa"/>
        <w:spacing w:line="200" w:lineRule="atLeast"/>
        <w:ind w:left="0"/>
        <w:jc w:val="both"/>
        <w:rPr>
          <w:sz w:val="28"/>
          <w:szCs w:val="28"/>
        </w:rPr>
      </w:pPr>
    </w:p>
    <w:p w:rsidR="00E85288" w:rsidRPr="00F622A7" w:rsidRDefault="00E85288" w:rsidP="00E85288">
      <w:pPr>
        <w:pStyle w:val="aa"/>
        <w:spacing w:line="200" w:lineRule="atLeast"/>
        <w:ind w:left="0"/>
        <w:rPr>
          <w:sz w:val="28"/>
          <w:szCs w:val="28"/>
        </w:rPr>
      </w:pPr>
      <w:r>
        <w:rPr>
          <w:sz w:val="28"/>
          <w:szCs w:val="28"/>
        </w:rPr>
        <w:t>Глава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53E8">
        <w:rPr>
          <w:sz w:val="28"/>
          <w:szCs w:val="28"/>
        </w:rPr>
        <w:t>С.А.</w:t>
      </w:r>
      <w:r>
        <w:rPr>
          <w:sz w:val="28"/>
          <w:szCs w:val="28"/>
        </w:rPr>
        <w:t xml:space="preserve"> Бондаренко</w:t>
      </w:r>
    </w:p>
    <w:p w:rsidR="00E85288" w:rsidRPr="00F622A7" w:rsidRDefault="00E85288" w:rsidP="00E85288">
      <w:pPr>
        <w:pStyle w:val="aa"/>
        <w:spacing w:line="200" w:lineRule="atLeast"/>
        <w:ind w:left="0"/>
        <w:jc w:val="both"/>
        <w:rPr>
          <w:sz w:val="28"/>
          <w:szCs w:val="28"/>
        </w:rPr>
      </w:pPr>
    </w:p>
    <w:p w:rsidR="00E85288" w:rsidRPr="00F622A7" w:rsidRDefault="00E85288" w:rsidP="00E85288">
      <w:pPr>
        <w:pStyle w:val="aa"/>
        <w:spacing w:line="200" w:lineRule="atLeast"/>
        <w:ind w:left="0"/>
        <w:jc w:val="both"/>
        <w:rPr>
          <w:sz w:val="28"/>
          <w:szCs w:val="28"/>
        </w:rPr>
      </w:pPr>
    </w:p>
    <w:p w:rsidR="00E85288" w:rsidRPr="00F622A7" w:rsidRDefault="00E85288" w:rsidP="00E85288">
      <w:pPr>
        <w:pStyle w:val="aa"/>
        <w:spacing w:line="200" w:lineRule="atLeast"/>
        <w:ind w:left="0"/>
        <w:jc w:val="both"/>
        <w:rPr>
          <w:sz w:val="28"/>
          <w:szCs w:val="28"/>
        </w:rPr>
      </w:pPr>
    </w:p>
    <w:p w:rsidR="00E85288" w:rsidRPr="00F622A7" w:rsidRDefault="00E85288" w:rsidP="00E85288">
      <w:pPr>
        <w:pStyle w:val="aa"/>
        <w:spacing w:line="200" w:lineRule="atLeast"/>
        <w:ind w:left="0"/>
        <w:jc w:val="both"/>
        <w:rPr>
          <w:sz w:val="28"/>
          <w:szCs w:val="28"/>
        </w:rPr>
      </w:pPr>
    </w:p>
    <w:p w:rsidR="00E85288" w:rsidRDefault="00E85288" w:rsidP="00E85288">
      <w:pPr>
        <w:pStyle w:val="aa"/>
        <w:spacing w:line="200" w:lineRule="atLeast"/>
        <w:ind w:left="0"/>
        <w:jc w:val="both"/>
        <w:rPr>
          <w:sz w:val="28"/>
          <w:szCs w:val="28"/>
        </w:rPr>
      </w:pPr>
    </w:p>
    <w:p w:rsidR="00E85288" w:rsidRDefault="00E85288" w:rsidP="00E85288">
      <w:pPr>
        <w:pStyle w:val="aa"/>
        <w:spacing w:line="200" w:lineRule="atLeast"/>
        <w:ind w:left="0"/>
        <w:jc w:val="both"/>
        <w:rPr>
          <w:sz w:val="28"/>
          <w:szCs w:val="28"/>
        </w:rPr>
      </w:pPr>
    </w:p>
    <w:p w:rsidR="00E85288" w:rsidRDefault="00E85288" w:rsidP="00E85288">
      <w:pPr>
        <w:pStyle w:val="aa"/>
        <w:spacing w:line="200" w:lineRule="atLeast"/>
        <w:ind w:left="0"/>
        <w:jc w:val="both"/>
        <w:rPr>
          <w:sz w:val="28"/>
          <w:szCs w:val="28"/>
        </w:rPr>
      </w:pPr>
    </w:p>
    <w:p w:rsidR="00E85288" w:rsidRDefault="00E85288" w:rsidP="00E85288">
      <w:pPr>
        <w:pStyle w:val="aa"/>
        <w:spacing w:line="200" w:lineRule="atLeast"/>
        <w:ind w:left="0"/>
        <w:jc w:val="both"/>
        <w:rPr>
          <w:sz w:val="28"/>
          <w:szCs w:val="28"/>
        </w:rPr>
      </w:pPr>
    </w:p>
    <w:p w:rsidR="00E85288" w:rsidRDefault="00E85288" w:rsidP="00E85288">
      <w:pPr>
        <w:pStyle w:val="aa"/>
        <w:spacing w:line="200" w:lineRule="atLeast"/>
        <w:ind w:left="0"/>
        <w:jc w:val="both"/>
        <w:rPr>
          <w:sz w:val="28"/>
          <w:szCs w:val="28"/>
        </w:rPr>
      </w:pPr>
    </w:p>
    <w:p w:rsidR="00E85288" w:rsidRPr="00F622A7" w:rsidRDefault="00E85288" w:rsidP="00E85288">
      <w:pPr>
        <w:pStyle w:val="aa"/>
        <w:spacing w:line="200" w:lineRule="atLeast"/>
        <w:ind w:left="0"/>
        <w:jc w:val="both"/>
        <w:rPr>
          <w:sz w:val="28"/>
          <w:szCs w:val="28"/>
        </w:rPr>
      </w:pPr>
      <w:r w:rsidRPr="00F622A7">
        <w:rPr>
          <w:sz w:val="28"/>
          <w:szCs w:val="28"/>
        </w:rPr>
        <w:t>Постановление вносит</w:t>
      </w:r>
    </w:p>
    <w:p w:rsidR="00E85288" w:rsidRDefault="00E85288" w:rsidP="00E85288">
      <w:pPr>
        <w:pStyle w:val="aa"/>
        <w:spacing w:line="200" w:lineRule="atLeast"/>
        <w:ind w:left="0"/>
        <w:jc w:val="both"/>
        <w:rPr>
          <w:sz w:val="28"/>
          <w:szCs w:val="28"/>
        </w:rPr>
      </w:pPr>
      <w:r w:rsidRPr="00F622A7">
        <w:rPr>
          <w:sz w:val="28"/>
          <w:szCs w:val="28"/>
        </w:rPr>
        <w:t xml:space="preserve">Управление социальной защиты </w:t>
      </w:r>
    </w:p>
    <w:p w:rsidR="00E85288" w:rsidRDefault="00E85288" w:rsidP="00E85288">
      <w:pPr>
        <w:pStyle w:val="aa"/>
        <w:spacing w:line="200" w:lineRule="atLeast"/>
        <w:ind w:left="0"/>
        <w:jc w:val="both"/>
        <w:rPr>
          <w:sz w:val="28"/>
          <w:szCs w:val="28"/>
        </w:rPr>
      </w:pPr>
      <w:r w:rsidRPr="00F622A7">
        <w:rPr>
          <w:sz w:val="28"/>
          <w:szCs w:val="28"/>
        </w:rPr>
        <w:t>населения Администрации города</w:t>
      </w:r>
      <w:r w:rsidRPr="00790E70">
        <w:rPr>
          <w:sz w:val="28"/>
          <w:szCs w:val="28"/>
        </w:rPr>
        <w:t xml:space="preserve"> </w:t>
      </w:r>
    </w:p>
    <w:p w:rsidR="00E85288" w:rsidRPr="00F622A7" w:rsidRDefault="00E85288" w:rsidP="00E85288">
      <w:pPr>
        <w:snapToGrid w:val="0"/>
        <w:spacing w:line="200" w:lineRule="atLeast"/>
        <w:ind w:left="6521"/>
        <w:jc w:val="center"/>
        <w:rPr>
          <w:sz w:val="28"/>
          <w:szCs w:val="28"/>
        </w:rPr>
      </w:pPr>
      <w:r w:rsidRPr="00F622A7">
        <w:rPr>
          <w:sz w:val="28"/>
          <w:szCs w:val="28"/>
        </w:rPr>
        <w:t>Приложение</w:t>
      </w:r>
    </w:p>
    <w:p w:rsidR="00E85288" w:rsidRPr="00F622A7" w:rsidRDefault="00E85288" w:rsidP="00E85288">
      <w:pPr>
        <w:spacing w:line="200" w:lineRule="atLeast"/>
        <w:ind w:left="6521"/>
        <w:jc w:val="center"/>
        <w:rPr>
          <w:sz w:val="28"/>
          <w:szCs w:val="28"/>
        </w:rPr>
      </w:pPr>
      <w:r w:rsidRPr="00F622A7">
        <w:rPr>
          <w:sz w:val="28"/>
          <w:szCs w:val="28"/>
        </w:rPr>
        <w:t>к постановлению</w:t>
      </w:r>
    </w:p>
    <w:p w:rsidR="00E85288" w:rsidRPr="00F622A7" w:rsidRDefault="00E85288" w:rsidP="00E85288">
      <w:pPr>
        <w:spacing w:line="200" w:lineRule="atLeast"/>
        <w:ind w:left="6521"/>
        <w:jc w:val="center"/>
        <w:rPr>
          <w:sz w:val="28"/>
          <w:szCs w:val="28"/>
        </w:rPr>
      </w:pPr>
      <w:r w:rsidRPr="00F622A7">
        <w:rPr>
          <w:sz w:val="28"/>
          <w:szCs w:val="28"/>
        </w:rPr>
        <w:t>Администрации города</w:t>
      </w:r>
    </w:p>
    <w:p w:rsidR="00E85288" w:rsidRPr="00F622A7" w:rsidRDefault="00E85288" w:rsidP="00E85288">
      <w:pPr>
        <w:spacing w:line="200" w:lineRule="atLeast"/>
        <w:ind w:left="6521"/>
        <w:jc w:val="center"/>
        <w:rPr>
          <w:sz w:val="28"/>
          <w:szCs w:val="28"/>
        </w:rPr>
      </w:pPr>
      <w:r w:rsidRPr="00F622A7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E43892">
        <w:rPr>
          <w:sz w:val="28"/>
          <w:szCs w:val="28"/>
        </w:rPr>
        <w:t>02.10.2023</w:t>
      </w:r>
      <w:r>
        <w:rPr>
          <w:sz w:val="28"/>
          <w:szCs w:val="28"/>
        </w:rPr>
        <w:t xml:space="preserve"> </w:t>
      </w:r>
      <w:r w:rsidRPr="00F622A7">
        <w:rPr>
          <w:sz w:val="28"/>
          <w:szCs w:val="28"/>
        </w:rPr>
        <w:t>№</w:t>
      </w:r>
      <w:r w:rsidR="00E43892">
        <w:rPr>
          <w:sz w:val="28"/>
          <w:szCs w:val="28"/>
        </w:rPr>
        <w:t xml:space="preserve"> 1019</w:t>
      </w:r>
    </w:p>
    <w:p w:rsidR="00E85288" w:rsidRPr="007A2F64" w:rsidRDefault="00E85288" w:rsidP="00E85288">
      <w:pPr>
        <w:pStyle w:val="aa"/>
        <w:spacing w:line="200" w:lineRule="atLeast"/>
        <w:ind w:left="0"/>
        <w:jc w:val="center"/>
        <w:rPr>
          <w:sz w:val="28"/>
          <w:szCs w:val="28"/>
        </w:rPr>
      </w:pPr>
      <w:r w:rsidRPr="007A2F64">
        <w:rPr>
          <w:sz w:val="28"/>
          <w:szCs w:val="28"/>
        </w:rPr>
        <w:t>ИЗМЕНЕНИЯ,</w:t>
      </w:r>
    </w:p>
    <w:p w:rsidR="00E85288" w:rsidRDefault="00E85288" w:rsidP="00E85288">
      <w:pPr>
        <w:pStyle w:val="aa"/>
        <w:spacing w:line="200" w:lineRule="atLeast"/>
        <w:ind w:left="0"/>
        <w:jc w:val="center"/>
        <w:rPr>
          <w:sz w:val="28"/>
          <w:szCs w:val="28"/>
        </w:rPr>
      </w:pPr>
      <w:r w:rsidRPr="007A2F64">
        <w:rPr>
          <w:sz w:val="28"/>
          <w:szCs w:val="28"/>
        </w:rPr>
        <w:t>вносимые в приложение к постано</w:t>
      </w:r>
      <w:r>
        <w:rPr>
          <w:sz w:val="28"/>
          <w:szCs w:val="28"/>
        </w:rPr>
        <w:t xml:space="preserve">влению Администрации города </w:t>
      </w:r>
    </w:p>
    <w:p w:rsidR="00E85288" w:rsidRPr="007A2F64" w:rsidRDefault="00E85288" w:rsidP="00E85288">
      <w:pPr>
        <w:pStyle w:val="aa"/>
        <w:spacing w:line="200" w:lineRule="atLeast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 07</w:t>
      </w:r>
      <w:r w:rsidRPr="007A2F64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7A2F64">
        <w:rPr>
          <w:sz w:val="28"/>
          <w:szCs w:val="28"/>
        </w:rPr>
        <w:t>.201</w:t>
      </w:r>
      <w:r>
        <w:rPr>
          <w:sz w:val="28"/>
          <w:szCs w:val="28"/>
        </w:rPr>
        <w:t xml:space="preserve">8 </w:t>
      </w:r>
      <w:r w:rsidRPr="007A2F64">
        <w:rPr>
          <w:sz w:val="28"/>
          <w:szCs w:val="28"/>
        </w:rPr>
        <w:t>№ 12</w:t>
      </w:r>
      <w:r>
        <w:rPr>
          <w:sz w:val="28"/>
          <w:szCs w:val="28"/>
        </w:rPr>
        <w:t>38</w:t>
      </w:r>
      <w:r w:rsidRPr="007A2F64">
        <w:rPr>
          <w:sz w:val="28"/>
          <w:szCs w:val="28"/>
        </w:rPr>
        <w:t xml:space="preserve"> «Об утверждении</w:t>
      </w:r>
      <w:r w:rsidRPr="00E85288">
        <w:rPr>
          <w:sz w:val="28"/>
          <w:szCs w:val="28"/>
        </w:rPr>
        <w:t xml:space="preserve"> </w:t>
      </w:r>
      <w:r w:rsidRPr="007A2F64">
        <w:rPr>
          <w:sz w:val="28"/>
          <w:szCs w:val="28"/>
        </w:rPr>
        <w:t>муниципальной</w:t>
      </w:r>
    </w:p>
    <w:p w:rsidR="00E85288" w:rsidRPr="007A2F64" w:rsidRDefault="00E85288" w:rsidP="00E85288">
      <w:pPr>
        <w:pStyle w:val="aa"/>
        <w:spacing w:line="200" w:lineRule="atLeast"/>
        <w:ind w:left="0"/>
        <w:jc w:val="center"/>
        <w:rPr>
          <w:sz w:val="28"/>
          <w:szCs w:val="28"/>
        </w:rPr>
      </w:pPr>
      <w:r w:rsidRPr="007A2F64">
        <w:rPr>
          <w:sz w:val="28"/>
          <w:szCs w:val="28"/>
        </w:rPr>
        <w:t xml:space="preserve">программы города Новошахтинска </w:t>
      </w:r>
    </w:p>
    <w:p w:rsidR="00E85288" w:rsidRPr="007A2F64" w:rsidRDefault="00E85288" w:rsidP="00E85288">
      <w:pPr>
        <w:pStyle w:val="aa"/>
        <w:spacing w:line="200" w:lineRule="atLeast"/>
        <w:ind w:left="0"/>
        <w:jc w:val="center"/>
        <w:rPr>
          <w:sz w:val="28"/>
          <w:szCs w:val="28"/>
        </w:rPr>
      </w:pPr>
      <w:r w:rsidRPr="007A2F64">
        <w:rPr>
          <w:sz w:val="28"/>
          <w:szCs w:val="28"/>
        </w:rPr>
        <w:t xml:space="preserve">«Социальная поддержка и социальное обслуживание жителей города» </w:t>
      </w:r>
    </w:p>
    <w:p w:rsidR="00E85288" w:rsidRPr="00681173" w:rsidRDefault="00E85288" w:rsidP="00E85288">
      <w:pPr>
        <w:pStyle w:val="aa"/>
        <w:spacing w:line="200" w:lineRule="atLeast"/>
        <w:ind w:left="0"/>
        <w:jc w:val="center"/>
        <w:rPr>
          <w:szCs w:val="28"/>
        </w:rPr>
      </w:pPr>
    </w:p>
    <w:p w:rsidR="00E85288" w:rsidRDefault="00E85288" w:rsidP="00E85288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7D0A91">
        <w:rPr>
          <w:rFonts w:ascii="Times New Roman" w:hAnsi="Times New Roman"/>
          <w:sz w:val="28"/>
          <w:szCs w:val="28"/>
        </w:rPr>
        <w:t>1. В паспорте муниципальной программы города Новошахтинска «С</w:t>
      </w:r>
      <w:r w:rsidRPr="007D0A91">
        <w:rPr>
          <w:rFonts w:ascii="Times New Roman" w:hAnsi="Times New Roman"/>
          <w:sz w:val="28"/>
          <w:szCs w:val="28"/>
        </w:rPr>
        <w:t>о</w:t>
      </w:r>
      <w:r w:rsidRPr="007D0A91">
        <w:rPr>
          <w:rFonts w:ascii="Times New Roman" w:hAnsi="Times New Roman"/>
          <w:sz w:val="28"/>
          <w:szCs w:val="28"/>
        </w:rPr>
        <w:t>циальная поддержка и социальное обслуживание жителей города» (далее – программа) пункт «Ресурсное обеспечение программы» изложить в следу</w:t>
      </w:r>
      <w:r w:rsidRPr="007D0A91">
        <w:rPr>
          <w:rFonts w:ascii="Times New Roman" w:hAnsi="Times New Roman"/>
          <w:sz w:val="28"/>
          <w:szCs w:val="28"/>
        </w:rPr>
        <w:t>ю</w:t>
      </w:r>
      <w:r w:rsidRPr="007D0A91">
        <w:rPr>
          <w:rFonts w:ascii="Times New Roman" w:hAnsi="Times New Roman"/>
          <w:sz w:val="28"/>
          <w:szCs w:val="28"/>
        </w:rPr>
        <w:t>щей редакции:</w:t>
      </w:r>
    </w:p>
    <w:p w:rsidR="00E85288" w:rsidRPr="006953E8" w:rsidRDefault="00E85288" w:rsidP="00E85288">
      <w:pPr>
        <w:pStyle w:val="ab"/>
        <w:ind w:firstLine="708"/>
        <w:jc w:val="both"/>
        <w:rPr>
          <w:rFonts w:ascii="Times New Roman" w:hAnsi="Times New Roman"/>
          <w:sz w:val="14"/>
          <w:szCs w:val="28"/>
        </w:rPr>
      </w:pPr>
    </w:p>
    <w:tbl>
      <w:tblPr>
        <w:tblW w:w="653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7"/>
        <w:gridCol w:w="8104"/>
        <w:gridCol w:w="2721"/>
      </w:tblGrid>
      <w:tr w:rsidR="003B2351" w:rsidRPr="00F622A7" w:rsidTr="003B2351">
        <w:trPr>
          <w:trHeight w:val="20"/>
        </w:trPr>
        <w:tc>
          <w:tcPr>
            <w:tcW w:w="1677" w:type="dxa"/>
            <w:tcMar>
              <w:bottom w:w="57" w:type="dxa"/>
            </w:tcMar>
          </w:tcPr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622A7">
              <w:rPr>
                <w:sz w:val="24"/>
                <w:szCs w:val="24"/>
              </w:rPr>
              <w:t xml:space="preserve">Ресурсное </w:t>
            </w: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обеспечение </w:t>
            </w:r>
          </w:p>
          <w:p w:rsidR="003B2351" w:rsidRPr="00F622A7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8104" w:type="dxa"/>
            <w:tcBorders>
              <w:right w:val="single" w:sz="4" w:space="0" w:color="auto"/>
            </w:tcBorders>
            <w:tcMar>
              <w:bottom w:w="57" w:type="dxa"/>
            </w:tcMar>
          </w:tcPr>
          <w:p w:rsidR="003B2351" w:rsidRPr="00F622A7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– общий о</w:t>
            </w:r>
            <w:r w:rsidRPr="00F622A7">
              <w:rPr>
                <w:rFonts w:eastAsia="Calibri"/>
                <w:sz w:val="24"/>
                <w:szCs w:val="24"/>
                <w:lang w:eastAsia="en-US"/>
              </w:rPr>
              <w:t xml:space="preserve">бъем средств, необходимых для финансирования </w:t>
            </w:r>
            <w:r w:rsidRPr="00F622A7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>,</w:t>
            </w:r>
            <w:r w:rsidRPr="00F622A7">
              <w:rPr>
                <w:sz w:val="24"/>
                <w:szCs w:val="24"/>
              </w:rPr>
              <w:t xml:space="preserve"> –</w:t>
            </w:r>
            <w:r w:rsidRPr="004A449E">
              <w:rPr>
                <w:sz w:val="24"/>
                <w:szCs w:val="24"/>
              </w:rPr>
              <w:t>7 996 654,6</w:t>
            </w:r>
            <w:r w:rsidRPr="00F622A7">
              <w:rPr>
                <w:sz w:val="24"/>
                <w:szCs w:val="24"/>
              </w:rPr>
              <w:t xml:space="preserve"> тыс. руб., в том числе по годам реализации программы: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 xml:space="preserve">600 904,3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855 155,8 т</w:t>
            </w:r>
            <w:r w:rsidRPr="00F622A7">
              <w:rPr>
                <w:sz w:val="24"/>
                <w:szCs w:val="24"/>
              </w:rPr>
              <w:t>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2021 год </w:t>
            </w:r>
            <w:r w:rsidRPr="00B0357E">
              <w:rPr>
                <w:sz w:val="24"/>
                <w:szCs w:val="24"/>
              </w:rPr>
              <w:t xml:space="preserve">– </w:t>
            </w:r>
            <w:r w:rsidRPr="007F4263">
              <w:rPr>
                <w:sz w:val="24"/>
                <w:szCs w:val="24"/>
              </w:rPr>
              <w:t>967 052,9</w:t>
            </w:r>
            <w:r>
              <w:rPr>
                <w:sz w:val="24"/>
                <w:szCs w:val="24"/>
              </w:rPr>
              <w:t xml:space="preserve">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991 532,9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760 106,1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619 921,4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619 917,7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 xml:space="preserve">516 131,8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516 262,7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516 402,9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516 552,8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516 713,3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pStyle w:val="aa"/>
              <w:spacing w:line="200" w:lineRule="atLeast"/>
              <w:ind w:left="104"/>
              <w:jc w:val="both"/>
            </w:pPr>
            <w:r w:rsidRPr="00F622A7">
              <w:t>из них:</w:t>
            </w:r>
          </w:p>
          <w:p w:rsidR="003B2351" w:rsidRPr="00F622A7" w:rsidRDefault="003B2351" w:rsidP="005B495F">
            <w:pPr>
              <w:pStyle w:val="aa"/>
              <w:spacing w:line="200" w:lineRule="atLeast"/>
              <w:ind w:left="104"/>
              <w:jc w:val="both"/>
            </w:pPr>
            <w:r w:rsidRPr="00F622A7">
              <w:t xml:space="preserve">средства федерального бюджета – </w:t>
            </w:r>
            <w:r>
              <w:t>2 357 790,4</w:t>
            </w:r>
            <w:r w:rsidRPr="00F622A7">
              <w:t xml:space="preserve"> тыс. руб.</w:t>
            </w:r>
            <w:r>
              <w:t xml:space="preserve">, </w:t>
            </w:r>
            <w:r w:rsidRPr="00F622A7">
              <w:t>в том числе: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198 275,5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 xml:space="preserve">408 625,0 </w:t>
            </w:r>
            <w:r w:rsidRPr="00F622A7">
              <w:rPr>
                <w:sz w:val="24"/>
                <w:szCs w:val="24"/>
              </w:rPr>
              <w:t>тыс. руб.</w:t>
            </w:r>
            <w:r>
              <w:rPr>
                <w:sz w:val="24"/>
                <w:szCs w:val="24"/>
              </w:rPr>
              <w:t>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522 319,5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 xml:space="preserve">481 723,7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239 294,1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102 300,9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84 642,2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64 121,9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64 121,9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64 121,9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64 121,9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64 121,9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pStyle w:val="aa"/>
              <w:spacing w:line="200" w:lineRule="atLeast"/>
              <w:ind w:left="104"/>
              <w:jc w:val="both"/>
            </w:pPr>
            <w:r w:rsidRPr="00F622A7">
              <w:t xml:space="preserve">средства областного бюджета – </w:t>
            </w:r>
            <w:r>
              <w:t>5 300 248,7</w:t>
            </w:r>
            <w:r w:rsidRPr="00F622A7">
              <w:t xml:space="preserve"> тыс. руб., в том числе: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374 248,1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416 085,9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414 919,8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 xml:space="preserve">475 749,6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482 943,7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486 156,1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503 475,5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429 334,0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429 334,0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429 334,0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429 334,0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429 334,0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средства бюджета города – </w:t>
            </w:r>
            <w:r>
              <w:rPr>
                <w:sz w:val="24"/>
                <w:szCs w:val="24"/>
              </w:rPr>
              <w:t>128 597,4</w:t>
            </w:r>
            <w:r w:rsidRPr="00F622A7">
              <w:rPr>
                <w:sz w:val="24"/>
                <w:szCs w:val="24"/>
              </w:rPr>
              <w:t xml:space="preserve"> тыс. руб., в том числе: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10 476,9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12 035,8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12 053,3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 xml:space="preserve">14 785,8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lastRenderedPageBreak/>
              <w:t xml:space="preserve">2023 год – </w:t>
            </w:r>
            <w:r>
              <w:rPr>
                <w:sz w:val="24"/>
                <w:szCs w:val="24"/>
              </w:rPr>
              <w:t>17 670,3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 w:rsidRPr="004A449E">
              <w:rPr>
                <w:sz w:val="24"/>
                <w:szCs w:val="24"/>
              </w:rPr>
              <w:t>12 190,6</w:t>
            </w:r>
            <w:r>
              <w:rPr>
                <w:sz w:val="24"/>
                <w:szCs w:val="24"/>
              </w:rPr>
              <w:t xml:space="preserve">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 xml:space="preserve">12 526,2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 xml:space="preserve">7 090,8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 xml:space="preserve">7 221,7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7 361,9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7 511,8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7 672,3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  <w:shd w:val="clear" w:color="auto" w:fill="FFFFFF"/>
              </w:rPr>
            </w:pPr>
            <w:r w:rsidRPr="00F622A7">
              <w:rPr>
                <w:sz w:val="24"/>
                <w:szCs w:val="24"/>
                <w:shd w:val="clear" w:color="auto" w:fill="FFFFFF"/>
              </w:rPr>
              <w:t xml:space="preserve">внебюджетные источники – </w:t>
            </w:r>
            <w:r>
              <w:rPr>
                <w:sz w:val="24"/>
                <w:szCs w:val="24"/>
                <w:shd w:val="clear" w:color="auto" w:fill="FFFFFF"/>
              </w:rPr>
              <w:t>210 018,1</w:t>
            </w:r>
            <w:r w:rsidRPr="00F622A7">
              <w:rPr>
                <w:sz w:val="24"/>
                <w:szCs w:val="24"/>
                <w:shd w:val="clear" w:color="auto" w:fill="FFFFFF"/>
              </w:rPr>
              <w:t xml:space="preserve"> тыс. руб., в том числе: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17 903,8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18 409,1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2021 год – </w:t>
            </w:r>
            <w:r w:rsidRPr="007F4263">
              <w:rPr>
                <w:sz w:val="24"/>
                <w:szCs w:val="24"/>
              </w:rPr>
              <w:t>17 760,3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19 273,8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20 198,0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19 273,8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19 273,8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15 585,1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15 585,1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15 585,1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15 585,1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15 585,1</w:t>
            </w:r>
            <w:r w:rsidRPr="00F622A7"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681173" w:rsidRDefault="00681173" w:rsidP="003B2351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</w:p>
          <w:p w:rsidR="00681173" w:rsidRDefault="00681173" w:rsidP="003B2351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</w:p>
          <w:p w:rsidR="003B2351" w:rsidRPr="00F622A7" w:rsidRDefault="003B2351" w:rsidP="003B2351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E85288" w:rsidRPr="00E34AC2" w:rsidRDefault="00E85288" w:rsidP="00E85288">
      <w:pPr>
        <w:spacing w:before="120"/>
        <w:ind w:right="-1" w:firstLine="709"/>
        <w:rPr>
          <w:sz w:val="2"/>
          <w:szCs w:val="28"/>
        </w:rPr>
      </w:pPr>
      <w:r w:rsidRPr="00070541">
        <w:rPr>
          <w:sz w:val="28"/>
          <w:szCs w:val="28"/>
        </w:rPr>
        <w:lastRenderedPageBreak/>
        <w:t>2. В паспорте подпрограммы № 1 «Социальная поддержка жителей г</w:t>
      </w:r>
      <w:r w:rsidRPr="00070541">
        <w:rPr>
          <w:sz w:val="28"/>
          <w:szCs w:val="28"/>
        </w:rPr>
        <w:t>о</w:t>
      </w:r>
      <w:r w:rsidRPr="00070541">
        <w:rPr>
          <w:sz w:val="28"/>
          <w:szCs w:val="28"/>
        </w:rPr>
        <w:t>рода»</w:t>
      </w:r>
      <w:r>
        <w:rPr>
          <w:sz w:val="28"/>
          <w:szCs w:val="28"/>
        </w:rPr>
        <w:t xml:space="preserve"> пункт </w:t>
      </w:r>
      <w:r w:rsidRPr="007A2F64">
        <w:rPr>
          <w:sz w:val="28"/>
          <w:szCs w:val="28"/>
        </w:rPr>
        <w:t xml:space="preserve">«Ресурсное обеспечение подпрограммы № </w:t>
      </w:r>
      <w:r>
        <w:rPr>
          <w:sz w:val="28"/>
          <w:szCs w:val="28"/>
        </w:rPr>
        <w:t>1</w:t>
      </w:r>
      <w:r w:rsidRPr="007A2F64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дующей редакции:</w:t>
      </w:r>
    </w:p>
    <w:tbl>
      <w:tblPr>
        <w:tblW w:w="171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7796"/>
        <w:gridCol w:w="7514"/>
      </w:tblGrid>
      <w:tr w:rsidR="003B2351" w:rsidRPr="00F622A7" w:rsidTr="003B235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1" w:rsidRDefault="003B2351" w:rsidP="005B4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622A7">
              <w:rPr>
                <w:sz w:val="24"/>
                <w:szCs w:val="24"/>
              </w:rPr>
              <w:t xml:space="preserve">Ресурсное </w:t>
            </w:r>
          </w:p>
          <w:p w:rsidR="003B2351" w:rsidRDefault="003B2351" w:rsidP="005B495F">
            <w:pPr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обеспечение </w:t>
            </w:r>
          </w:p>
          <w:p w:rsidR="003B2351" w:rsidRPr="00F622A7" w:rsidRDefault="003B2351" w:rsidP="005B495F">
            <w:pPr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подпрограммы № 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51" w:rsidRPr="00F622A7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– общий о</w:t>
            </w:r>
            <w:r w:rsidRPr="00F622A7">
              <w:rPr>
                <w:rFonts w:eastAsia="Calibri"/>
                <w:sz w:val="24"/>
                <w:szCs w:val="24"/>
                <w:lang w:eastAsia="en-US"/>
              </w:rPr>
              <w:t>бъем средств, необходимых для финансирования под</w:t>
            </w:r>
            <w:r w:rsidRPr="00F622A7">
              <w:rPr>
                <w:sz w:val="24"/>
                <w:szCs w:val="24"/>
              </w:rPr>
              <w:t>програ</w:t>
            </w:r>
            <w:r w:rsidRPr="00F622A7">
              <w:rPr>
                <w:sz w:val="24"/>
                <w:szCs w:val="24"/>
              </w:rPr>
              <w:t>м</w:t>
            </w:r>
            <w:r w:rsidRPr="00F622A7">
              <w:rPr>
                <w:sz w:val="24"/>
                <w:szCs w:val="24"/>
              </w:rPr>
              <w:t xml:space="preserve">мы </w:t>
            </w:r>
          </w:p>
          <w:p w:rsidR="003B2351" w:rsidRPr="00F622A7" w:rsidRDefault="003B2351" w:rsidP="005B495F">
            <w:pPr>
              <w:snapToGrid w:val="0"/>
              <w:spacing w:line="200" w:lineRule="atLeast"/>
              <w:ind w:left="176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№ 1 в 2019 – 2030 годах, составляет всего – </w:t>
            </w:r>
            <w:r>
              <w:rPr>
                <w:sz w:val="24"/>
                <w:szCs w:val="24"/>
              </w:rPr>
              <w:t>3 141 683,2</w:t>
            </w:r>
            <w:r w:rsidRPr="00F622A7">
              <w:rPr>
                <w:sz w:val="24"/>
                <w:szCs w:val="24"/>
              </w:rPr>
              <w:t xml:space="preserve"> тыс. руб., в том числе по годам реализации подпрограммы № 1:</w:t>
            </w:r>
          </w:p>
          <w:p w:rsidR="003B2351" w:rsidRPr="00F622A7" w:rsidRDefault="003B2351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252 683,3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251 538,4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242 086,0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262 026,4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 xml:space="preserve">294 633,9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3B2351" w:rsidRPr="00F622A7" w:rsidRDefault="003B2351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333 129,4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342 863,8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232 544,4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232 544,4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232 544,4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232 544,4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pStyle w:val="aa"/>
              <w:spacing w:line="200" w:lineRule="atLeast"/>
              <w:ind w:left="175"/>
            </w:pPr>
            <w:r w:rsidRPr="00F622A7">
              <w:t xml:space="preserve">2030 год – </w:t>
            </w:r>
            <w:r>
              <w:t>232 544,4</w:t>
            </w:r>
            <w:r w:rsidRPr="00F622A7">
              <w:t xml:space="preserve"> тыс. руб.;</w:t>
            </w:r>
          </w:p>
          <w:p w:rsidR="003B2351" w:rsidRDefault="003B2351" w:rsidP="005B495F">
            <w:pPr>
              <w:pStyle w:val="aa"/>
              <w:spacing w:line="200" w:lineRule="atLeast"/>
              <w:ind w:left="175"/>
            </w:pPr>
            <w:r w:rsidRPr="00F622A7">
              <w:t>из них:</w:t>
            </w:r>
            <w:r>
              <w:t xml:space="preserve"> </w:t>
            </w:r>
          </w:p>
          <w:p w:rsidR="003B2351" w:rsidRPr="00F622A7" w:rsidRDefault="003B2351" w:rsidP="005B495F">
            <w:pPr>
              <w:pStyle w:val="aa"/>
              <w:spacing w:line="200" w:lineRule="atLeast"/>
              <w:ind w:left="176"/>
            </w:pPr>
            <w:r w:rsidRPr="00F622A7">
              <w:t xml:space="preserve">средства федерального бюджета – </w:t>
            </w:r>
            <w:r>
              <w:t>463 917,7</w:t>
            </w:r>
            <w:r w:rsidRPr="00F622A7">
              <w:t xml:space="preserve"> тыс. руб., в том числе:</w:t>
            </w:r>
          </w:p>
          <w:p w:rsidR="003B2351" w:rsidRPr="00F622A7" w:rsidRDefault="003B2351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71 227,5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Default="003B2351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65 017,6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Default="003B2351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59 063,6 тыс. руб.;</w:t>
            </w:r>
          </w:p>
          <w:p w:rsidR="003B2351" w:rsidRDefault="003B2351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53 513,5 тыс. руб.;</w:t>
            </w:r>
          </w:p>
          <w:p w:rsidR="003B2351" w:rsidRDefault="003B2351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60 885,9 тыс. руб.;</w:t>
            </w:r>
          </w:p>
          <w:p w:rsidR="003B2351" w:rsidRDefault="003B2351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75 476,6 тыс. руб.;</w:t>
            </w:r>
          </w:p>
          <w:p w:rsidR="003B2351" w:rsidRPr="00F622A7" w:rsidRDefault="003B2351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D8397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D8397F">
              <w:rPr>
                <w:sz w:val="24"/>
                <w:szCs w:val="24"/>
              </w:rPr>
              <w:t xml:space="preserve"> год – 75</w:t>
            </w:r>
            <w:r>
              <w:rPr>
                <w:sz w:val="24"/>
                <w:szCs w:val="24"/>
              </w:rPr>
              <w:t> 733,0</w:t>
            </w:r>
            <w:r w:rsidRPr="00D8397F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pStyle w:val="aa"/>
              <w:spacing w:line="200" w:lineRule="atLeast"/>
              <w:ind w:left="175"/>
            </w:pPr>
            <w:r w:rsidRPr="00F622A7">
              <w:t xml:space="preserve">средства областного бюджета – </w:t>
            </w:r>
            <w:r>
              <w:t>2 602 055,4</w:t>
            </w:r>
            <w:r w:rsidRPr="00F622A7">
              <w:t xml:space="preserve"> тыс. руб., в том числе:</w:t>
            </w:r>
          </w:p>
          <w:p w:rsidR="003B2351" w:rsidRPr="00F622A7" w:rsidRDefault="003B2351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175 473,2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178 873,0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174 776,2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195 150,2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2023 год –</w:t>
            </w:r>
            <w:r>
              <w:rPr>
                <w:sz w:val="24"/>
                <w:szCs w:val="24"/>
              </w:rPr>
              <w:t xml:space="preserve"> 222 031,6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3B2351" w:rsidRPr="00F622A7" w:rsidRDefault="003B2351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lastRenderedPageBreak/>
              <w:t xml:space="preserve">2024 год – </w:t>
            </w:r>
            <w:r>
              <w:rPr>
                <w:sz w:val="24"/>
                <w:szCs w:val="24"/>
              </w:rPr>
              <w:t>247 321,1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256 799,1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230 326,2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230 326,2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230 326,2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230 326,2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230 326,2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средства бюджета города – </w:t>
            </w:r>
            <w:r>
              <w:rPr>
                <w:sz w:val="24"/>
                <w:szCs w:val="24"/>
              </w:rPr>
              <w:t>75 710,1</w:t>
            </w:r>
            <w:r w:rsidRPr="00F622A7">
              <w:rPr>
                <w:sz w:val="24"/>
                <w:szCs w:val="24"/>
              </w:rPr>
              <w:t xml:space="preserve"> тыс. руб., в том числе:</w:t>
            </w:r>
          </w:p>
          <w:p w:rsidR="003B2351" w:rsidRPr="00F622A7" w:rsidRDefault="003B2351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5 982,6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7 647,8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8 246,2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10 362,7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11 716,4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10 331,7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10 331,7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2 218,2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2 218,2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2 218,2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2 218,2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3B2351" w:rsidRPr="00F622A7" w:rsidRDefault="003B2351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2 218,2</w:t>
            </w:r>
            <w:r w:rsidRPr="00F622A7"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7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3B2351" w:rsidRPr="00F622A7" w:rsidRDefault="003B2351" w:rsidP="005B495F">
            <w:pPr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E85288" w:rsidRDefault="00E85288" w:rsidP="00E85288">
      <w:pPr>
        <w:spacing w:before="120" w:after="120"/>
        <w:ind w:right="-1" w:firstLine="709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3</w:t>
      </w:r>
      <w:r w:rsidRPr="007A2F64">
        <w:rPr>
          <w:sz w:val="28"/>
          <w:szCs w:val="28"/>
        </w:rPr>
        <w:t>. В паспорте подпрограммы № 2 «</w:t>
      </w:r>
      <w:r w:rsidRPr="007A2F64">
        <w:rPr>
          <w:rFonts w:eastAsia="Calibri"/>
          <w:sz w:val="28"/>
          <w:szCs w:val="28"/>
          <w:lang w:eastAsia="en-US"/>
        </w:rPr>
        <w:t>Совершенствование мер демогр</w:t>
      </w:r>
      <w:r w:rsidRPr="007A2F64">
        <w:rPr>
          <w:rFonts w:eastAsia="Calibri"/>
          <w:sz w:val="28"/>
          <w:szCs w:val="28"/>
          <w:lang w:eastAsia="en-US"/>
        </w:rPr>
        <w:t>а</w:t>
      </w:r>
      <w:r w:rsidRPr="007A2F64">
        <w:rPr>
          <w:rFonts w:eastAsia="Calibri"/>
          <w:sz w:val="28"/>
          <w:szCs w:val="28"/>
          <w:lang w:eastAsia="en-US"/>
        </w:rPr>
        <w:t>фической политики в области социальной поддержки семьи и детей</w:t>
      </w:r>
      <w:r w:rsidRPr="007A2F64">
        <w:rPr>
          <w:sz w:val="28"/>
          <w:szCs w:val="28"/>
        </w:rPr>
        <w:t>» пункт «Ресурсное обеспечение подпрограммы № 2» изложить в следующей реда</w:t>
      </w:r>
      <w:r w:rsidRPr="007A2F64">
        <w:rPr>
          <w:sz w:val="28"/>
          <w:szCs w:val="28"/>
        </w:rPr>
        <w:t>к</w:t>
      </w:r>
      <w:r w:rsidRPr="007A2F64">
        <w:rPr>
          <w:sz w:val="28"/>
          <w:szCs w:val="28"/>
        </w:rPr>
        <w:t>ции:</w:t>
      </w:r>
    </w:p>
    <w:tbl>
      <w:tblPr>
        <w:tblW w:w="174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7796"/>
        <w:gridCol w:w="7796"/>
      </w:tblGrid>
      <w:tr w:rsidR="00681173" w:rsidRPr="00F622A7" w:rsidTr="0068117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73" w:rsidRPr="00F622A7" w:rsidRDefault="00681173" w:rsidP="005B49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622A7">
              <w:rPr>
                <w:sz w:val="24"/>
                <w:szCs w:val="24"/>
              </w:rPr>
              <w:t xml:space="preserve">Ресурсное </w:t>
            </w:r>
          </w:p>
          <w:p w:rsidR="00681173" w:rsidRPr="00F622A7" w:rsidRDefault="00681173" w:rsidP="005B495F">
            <w:pPr>
              <w:jc w:val="both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обеспечение </w:t>
            </w:r>
          </w:p>
          <w:p w:rsidR="00681173" w:rsidRPr="00F622A7" w:rsidRDefault="00681173" w:rsidP="005B495F">
            <w:pPr>
              <w:jc w:val="both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подпрограммы № 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73" w:rsidRPr="00F622A7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– общий объем средств, необходимых для финансирования подпрогра</w:t>
            </w:r>
            <w:r w:rsidRPr="00F622A7">
              <w:rPr>
                <w:sz w:val="24"/>
                <w:szCs w:val="24"/>
              </w:rPr>
              <w:t>м</w:t>
            </w:r>
            <w:r w:rsidRPr="00F622A7">
              <w:rPr>
                <w:sz w:val="24"/>
                <w:szCs w:val="24"/>
              </w:rPr>
              <w:t>мы № 2 в 2019 – 2030 годах, составляет всего –</w:t>
            </w:r>
            <w:r w:rsidRPr="00F622A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3 319 682,7</w:t>
            </w:r>
            <w:r w:rsidRPr="00F622A7">
              <w:rPr>
                <w:color w:val="000000"/>
                <w:sz w:val="24"/>
                <w:szCs w:val="24"/>
              </w:rPr>
              <w:t xml:space="preserve"> </w:t>
            </w:r>
            <w:r w:rsidRPr="00F622A7">
              <w:rPr>
                <w:sz w:val="24"/>
                <w:szCs w:val="24"/>
              </w:rPr>
              <w:t xml:space="preserve">тыс. руб., в том </w:t>
            </w:r>
            <w:r>
              <w:rPr>
                <w:sz w:val="24"/>
                <w:szCs w:val="24"/>
              </w:rPr>
              <w:t>ч</w:t>
            </w:r>
            <w:r w:rsidRPr="00F622A7">
              <w:rPr>
                <w:sz w:val="24"/>
                <w:szCs w:val="24"/>
              </w:rPr>
              <w:t>исле по годам реализации подпрограммы № 2: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224 943,5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476 633,8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– 620 169,0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604 581,9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 xml:space="preserve">330 014,7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146 001,4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128 370,9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157 512,6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157 643,5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157 783,7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157 933,6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158 094,1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pStyle w:val="aa"/>
              <w:spacing w:line="200" w:lineRule="atLeast"/>
              <w:ind w:left="175"/>
            </w:pPr>
            <w:r w:rsidRPr="00F622A7">
              <w:t>из них:</w:t>
            </w:r>
          </w:p>
          <w:p w:rsidR="00681173" w:rsidRPr="00F622A7" w:rsidRDefault="00681173" w:rsidP="005B495F">
            <w:pPr>
              <w:pStyle w:val="aa"/>
              <w:spacing w:line="200" w:lineRule="atLeast"/>
              <w:ind w:left="175"/>
            </w:pPr>
            <w:r w:rsidRPr="00F622A7">
              <w:t xml:space="preserve">средства федерального бюджета – </w:t>
            </w:r>
            <w:r>
              <w:t>1 893 872,7</w:t>
            </w:r>
            <w:r w:rsidRPr="00F622A7">
              <w:rPr>
                <w:color w:val="000000"/>
              </w:rPr>
              <w:t xml:space="preserve"> </w:t>
            </w:r>
            <w:r w:rsidRPr="00F622A7">
              <w:t>тыс. руб., в том числе: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127 048,0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343 607,4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463 255,9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425 210,2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 xml:space="preserve">178 408,2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26 824,3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8 909,2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64 121,9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64 121,9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64 121,9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64 121,9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64 121,9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pStyle w:val="aa"/>
              <w:spacing w:line="200" w:lineRule="atLeast"/>
              <w:ind w:left="175"/>
            </w:pPr>
            <w:r w:rsidRPr="00F622A7">
              <w:t xml:space="preserve">средства областного бюджета – </w:t>
            </w:r>
            <w:r>
              <w:t xml:space="preserve">1 391 097,8 </w:t>
            </w:r>
            <w:r w:rsidRPr="00F622A7">
              <w:t>тыс. руб., в том числе: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94 872,1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2020 год – 130 730,5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154 495,7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176 540,5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147 439,3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118 598,9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118 870,3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89 910,1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89 910,1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89 910,1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89 910,1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89 910,1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средства бюджета города – </w:t>
            </w:r>
            <w:r>
              <w:rPr>
                <w:sz w:val="24"/>
                <w:szCs w:val="24"/>
              </w:rPr>
              <w:t>34 712,2</w:t>
            </w:r>
            <w:r w:rsidRPr="00F622A7">
              <w:rPr>
                <w:sz w:val="24"/>
                <w:szCs w:val="24"/>
              </w:rPr>
              <w:t xml:space="preserve"> тыс. руб., в том числе: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2019 год – 3</w:t>
            </w:r>
            <w:r>
              <w:rPr>
                <w:sz w:val="24"/>
                <w:szCs w:val="24"/>
              </w:rPr>
              <w:t> 023,4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2 295,9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2 417,4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2 831,2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4 167,2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578,2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591,4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3 480,6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3 611,5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3 751,7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3 901,6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4 062,1</w:t>
            </w:r>
            <w:r w:rsidRPr="00F622A7"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81173" w:rsidRPr="00F622A7" w:rsidRDefault="00681173" w:rsidP="006811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E85288" w:rsidRDefault="00E85288" w:rsidP="00E85288">
      <w:pPr>
        <w:ind w:firstLine="85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4. </w:t>
      </w:r>
      <w:r w:rsidRPr="006C2650">
        <w:rPr>
          <w:sz w:val="28"/>
          <w:szCs w:val="28"/>
        </w:rPr>
        <w:t>В паспорте подпрограммы № 3 «Социальное обслуживание жит</w:t>
      </w:r>
      <w:r w:rsidRPr="006C2650">
        <w:rPr>
          <w:sz w:val="28"/>
          <w:szCs w:val="28"/>
        </w:rPr>
        <w:t>е</w:t>
      </w:r>
      <w:r w:rsidRPr="006C2650">
        <w:rPr>
          <w:sz w:val="28"/>
          <w:szCs w:val="28"/>
        </w:rPr>
        <w:t>лей города» пункт «Ресурсное обеспечение подпрограммы № 3» изложить в следующей редакции:</w:t>
      </w:r>
      <w:r w:rsidRPr="00F622A7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87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1"/>
        <w:gridCol w:w="7311"/>
        <w:gridCol w:w="7310"/>
      </w:tblGrid>
      <w:tr w:rsidR="00681173" w:rsidRPr="00F622A7" w:rsidTr="00681173">
        <w:trPr>
          <w:trHeight w:val="2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681173" w:rsidRDefault="00681173" w:rsidP="005B49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622A7">
              <w:rPr>
                <w:sz w:val="24"/>
                <w:szCs w:val="24"/>
              </w:rPr>
              <w:t xml:space="preserve">Ресурсное </w:t>
            </w:r>
          </w:p>
          <w:p w:rsidR="00681173" w:rsidRDefault="00681173" w:rsidP="005B49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обеспечение </w:t>
            </w:r>
          </w:p>
          <w:p w:rsidR="00681173" w:rsidRPr="00F622A7" w:rsidRDefault="00681173" w:rsidP="00681173">
            <w:pPr>
              <w:autoSpaceDE w:val="0"/>
              <w:autoSpaceDN w:val="0"/>
              <w:adjustRightInd w:val="0"/>
              <w:ind w:right="-166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подпрограммы № 3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681173" w:rsidRPr="00F622A7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– общий объем средств, необходимых для финансирования подпр</w:t>
            </w:r>
            <w:r w:rsidRPr="00F622A7">
              <w:rPr>
                <w:sz w:val="24"/>
                <w:szCs w:val="24"/>
              </w:rPr>
              <w:t>о</w:t>
            </w:r>
            <w:r w:rsidRPr="00F622A7">
              <w:rPr>
                <w:sz w:val="24"/>
                <w:szCs w:val="24"/>
              </w:rPr>
              <w:t xml:space="preserve">граммы № 3 в 2019 – 2030 годах, составляет всего – </w:t>
            </w:r>
            <w:r w:rsidRPr="004A449E">
              <w:rPr>
                <w:color w:val="000000"/>
                <w:sz w:val="24"/>
                <w:szCs w:val="24"/>
              </w:rPr>
              <w:t>1 535 288,7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622A7">
              <w:rPr>
                <w:sz w:val="24"/>
                <w:szCs w:val="24"/>
              </w:rPr>
              <w:t>тыс. руб., в том числе по годам реализации подпрограммы № 3: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D51B73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123 277,5</w:t>
            </w:r>
            <w:r w:rsidRPr="00D51B73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126 983,6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2021 год – </w:t>
            </w:r>
            <w:r w:rsidRPr="007F4263">
              <w:rPr>
                <w:sz w:val="24"/>
                <w:szCs w:val="24"/>
              </w:rPr>
              <w:t>104 797,9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124 924,6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135 457,5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 w:rsidRPr="004A449E">
              <w:rPr>
                <w:sz w:val="24"/>
                <w:szCs w:val="24"/>
              </w:rPr>
              <w:t>140 790,6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148 683,0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126 074,8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126 074,8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126 074,8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126 074,8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126 074,8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pStyle w:val="aa"/>
              <w:spacing w:line="200" w:lineRule="atLeast"/>
              <w:ind w:left="175"/>
              <w:jc w:val="both"/>
            </w:pPr>
            <w:r w:rsidRPr="00F622A7">
              <w:t>из них:</w:t>
            </w:r>
          </w:p>
          <w:p w:rsidR="00681173" w:rsidRPr="00F622A7" w:rsidRDefault="00681173" w:rsidP="005B495F">
            <w:pPr>
              <w:pStyle w:val="aa"/>
              <w:spacing w:line="200" w:lineRule="atLeast"/>
              <w:ind w:left="175"/>
              <w:jc w:val="both"/>
            </w:pPr>
            <w:r w:rsidRPr="00F622A7">
              <w:t xml:space="preserve">средства областного бюджета – </w:t>
            </w:r>
            <w:r>
              <w:t>1 307 095,5</w:t>
            </w:r>
            <w:r w:rsidRPr="00F622A7">
              <w:t xml:space="preserve"> тыс. руб., в том числе: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103 902,8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106 482,4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85 647,9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104 058,9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113 472,8 т</w:t>
            </w:r>
            <w:r w:rsidRPr="00F622A7">
              <w:rPr>
                <w:sz w:val="24"/>
                <w:szCs w:val="24"/>
              </w:rPr>
              <w:t>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 xml:space="preserve">120 236,1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 xml:space="preserve">127 806,1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 xml:space="preserve">109 097,7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 xml:space="preserve">109 097,7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 xml:space="preserve">109 097,7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 xml:space="preserve">109 097,7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 xml:space="preserve">109 097,7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lastRenderedPageBreak/>
              <w:t xml:space="preserve">средства бюджета города – </w:t>
            </w:r>
            <w:r w:rsidRPr="004A449E">
              <w:rPr>
                <w:sz w:val="24"/>
                <w:szCs w:val="24"/>
              </w:rPr>
              <w:t>18 175,</w:t>
            </w:r>
            <w:r>
              <w:rPr>
                <w:sz w:val="24"/>
                <w:szCs w:val="24"/>
              </w:rPr>
              <w:t>1</w:t>
            </w:r>
            <w:r w:rsidRPr="00F622A7">
              <w:rPr>
                <w:sz w:val="24"/>
                <w:szCs w:val="24"/>
              </w:rPr>
              <w:t xml:space="preserve"> тыс. руб., в том числе: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2019 год – 1 47</w:t>
            </w:r>
            <w:r>
              <w:rPr>
                <w:sz w:val="24"/>
                <w:szCs w:val="24"/>
              </w:rPr>
              <w:t>0</w:t>
            </w:r>
            <w:r w:rsidRPr="00F622A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2 092,1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1 389,7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 xml:space="preserve">1 591,9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1 786,7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1 280,7</w:t>
            </w:r>
            <w:r w:rsidRPr="00F622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F622A7">
              <w:rPr>
                <w:sz w:val="24"/>
                <w:szCs w:val="24"/>
              </w:rPr>
              <w:t>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1 603,1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1 392,0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1 392,0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1 392,0</w:t>
            </w:r>
            <w:r w:rsidRPr="00F622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тыс. </w:t>
            </w:r>
            <w:r w:rsidRPr="00F622A7">
              <w:rPr>
                <w:sz w:val="24"/>
                <w:szCs w:val="24"/>
              </w:rPr>
              <w:t>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1 392,0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 xml:space="preserve">1 392,0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  <w:shd w:val="clear" w:color="auto" w:fill="FFFFFF"/>
              </w:rPr>
            </w:pPr>
            <w:r w:rsidRPr="00F622A7">
              <w:rPr>
                <w:sz w:val="24"/>
                <w:szCs w:val="24"/>
                <w:shd w:val="clear" w:color="auto" w:fill="FFFFFF"/>
              </w:rPr>
              <w:t xml:space="preserve">внебюджетные источники – </w:t>
            </w:r>
            <w:r>
              <w:rPr>
                <w:sz w:val="24"/>
                <w:szCs w:val="24"/>
                <w:shd w:val="clear" w:color="auto" w:fill="FFFFFF"/>
              </w:rPr>
              <w:t xml:space="preserve">210 018,1 </w:t>
            </w:r>
            <w:r w:rsidRPr="00F622A7">
              <w:rPr>
                <w:sz w:val="24"/>
                <w:szCs w:val="24"/>
                <w:shd w:val="clear" w:color="auto" w:fill="FFFFFF"/>
              </w:rPr>
              <w:t>тыс. руб., в том числе: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17 903,8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18 409,1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2021 год – </w:t>
            </w:r>
            <w:r w:rsidRPr="007F4263">
              <w:rPr>
                <w:sz w:val="24"/>
                <w:szCs w:val="24"/>
              </w:rPr>
              <w:t>17 760,3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19 273,8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20 198,0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19 273,8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19 273,8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15 585,1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15 585,1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15 585,1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15 585,1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81173" w:rsidRPr="00F622A7" w:rsidRDefault="00681173" w:rsidP="005B495F">
            <w:pPr>
              <w:autoSpaceDE w:val="0"/>
              <w:autoSpaceDN w:val="0"/>
              <w:adjustRightInd w:val="0"/>
              <w:ind w:left="175"/>
              <w:rPr>
                <w:rFonts w:eastAsia="Calibri"/>
                <w:sz w:val="24"/>
                <w:szCs w:val="24"/>
                <w:lang w:eastAsia="en-US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15 585,1</w:t>
            </w:r>
            <w:r w:rsidRPr="00F622A7"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73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81173" w:rsidRPr="00F622A7" w:rsidRDefault="00681173" w:rsidP="006811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E85288" w:rsidRDefault="00E85288" w:rsidP="00E85288">
      <w:pPr>
        <w:rPr>
          <w:b/>
          <w:sz w:val="16"/>
          <w:u w:val="single"/>
        </w:rPr>
      </w:pPr>
    </w:p>
    <w:p w:rsidR="00E85288" w:rsidRDefault="00E85288" w:rsidP="00E85288">
      <w:pPr>
        <w:rPr>
          <w:b/>
          <w:sz w:val="16"/>
          <w:u w:val="single"/>
        </w:rPr>
      </w:pPr>
    </w:p>
    <w:p w:rsidR="002478B3" w:rsidRDefault="002478B3">
      <w:pPr>
        <w:rPr>
          <w:b/>
          <w:sz w:val="16"/>
          <w:u w:val="single"/>
        </w:rPr>
      </w:pPr>
    </w:p>
    <w:p w:rsidR="00681173" w:rsidRDefault="00681173">
      <w:pPr>
        <w:rPr>
          <w:b/>
          <w:sz w:val="16"/>
          <w:u w:val="single"/>
        </w:rPr>
      </w:pPr>
    </w:p>
    <w:p w:rsidR="00681173" w:rsidRDefault="00681173">
      <w:pPr>
        <w:rPr>
          <w:b/>
          <w:sz w:val="16"/>
          <w:u w:val="single"/>
        </w:rPr>
      </w:pPr>
    </w:p>
    <w:p w:rsidR="00681173" w:rsidRDefault="00681173">
      <w:pPr>
        <w:rPr>
          <w:b/>
          <w:sz w:val="16"/>
          <w:u w:val="single"/>
        </w:rPr>
      </w:pPr>
    </w:p>
    <w:p w:rsidR="00681173" w:rsidRDefault="00681173">
      <w:pPr>
        <w:rPr>
          <w:b/>
          <w:sz w:val="16"/>
          <w:u w:val="single"/>
        </w:rPr>
      </w:pPr>
    </w:p>
    <w:p w:rsidR="00681173" w:rsidRDefault="00681173">
      <w:pPr>
        <w:rPr>
          <w:b/>
          <w:sz w:val="16"/>
          <w:u w:val="single"/>
        </w:rPr>
      </w:pPr>
    </w:p>
    <w:p w:rsidR="00681173" w:rsidRDefault="00681173">
      <w:pPr>
        <w:rPr>
          <w:b/>
          <w:sz w:val="16"/>
          <w:u w:val="single"/>
        </w:rPr>
      </w:pPr>
    </w:p>
    <w:p w:rsidR="005A04EA" w:rsidRDefault="005A04EA">
      <w:pPr>
        <w:rPr>
          <w:b/>
          <w:sz w:val="16"/>
          <w:u w:val="single"/>
        </w:rPr>
        <w:sectPr w:rsidR="005A04EA" w:rsidSect="00E85288">
          <w:pgSz w:w="11907" w:h="16840" w:code="9"/>
          <w:pgMar w:top="1134" w:right="851" w:bottom="0" w:left="1701" w:header="720" w:footer="720" w:gutter="0"/>
          <w:cols w:space="720"/>
          <w:docGrid w:linePitch="272"/>
        </w:sectPr>
      </w:pPr>
    </w:p>
    <w:p w:rsidR="005A04EA" w:rsidRPr="00431C89" w:rsidRDefault="005A04EA" w:rsidP="005A04EA">
      <w:pPr>
        <w:pStyle w:val="ab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431C89">
        <w:rPr>
          <w:rFonts w:ascii="Times New Roman" w:hAnsi="Times New Roman"/>
          <w:sz w:val="28"/>
          <w:szCs w:val="28"/>
        </w:rPr>
        <w:t>. Приложение № 2 к программе изложить в следующей редакции:</w:t>
      </w:r>
    </w:p>
    <w:p w:rsidR="005A04EA" w:rsidRDefault="005A04EA" w:rsidP="005A04EA">
      <w:pPr>
        <w:ind w:left="8222"/>
        <w:jc w:val="center"/>
        <w:rPr>
          <w:rFonts w:eastAsia="Calibri"/>
          <w:sz w:val="28"/>
          <w:szCs w:val="28"/>
          <w:lang w:eastAsia="en-US"/>
        </w:rPr>
      </w:pPr>
    </w:p>
    <w:p w:rsidR="005A04EA" w:rsidRPr="008269DD" w:rsidRDefault="005A04EA" w:rsidP="005A04EA">
      <w:pPr>
        <w:ind w:left="8222"/>
        <w:jc w:val="center"/>
        <w:rPr>
          <w:rFonts w:eastAsia="Calibri"/>
          <w:sz w:val="28"/>
          <w:szCs w:val="28"/>
          <w:lang w:eastAsia="en-US"/>
        </w:rPr>
      </w:pPr>
      <w:r w:rsidRPr="008269DD">
        <w:rPr>
          <w:rFonts w:eastAsia="Calibri"/>
          <w:sz w:val="28"/>
          <w:szCs w:val="28"/>
          <w:lang w:eastAsia="en-US"/>
        </w:rPr>
        <w:t>«Приложение № 2</w:t>
      </w:r>
    </w:p>
    <w:p w:rsidR="005A04EA" w:rsidRPr="008269DD" w:rsidRDefault="005A04EA" w:rsidP="005A04EA">
      <w:pPr>
        <w:ind w:left="8222"/>
        <w:jc w:val="center"/>
        <w:rPr>
          <w:rFonts w:eastAsia="Calibri"/>
          <w:sz w:val="28"/>
          <w:szCs w:val="28"/>
          <w:lang w:eastAsia="en-US"/>
        </w:rPr>
      </w:pPr>
      <w:r w:rsidRPr="008269DD">
        <w:rPr>
          <w:rFonts w:eastAsia="Calibri"/>
          <w:sz w:val="28"/>
          <w:szCs w:val="28"/>
          <w:lang w:eastAsia="en-US"/>
        </w:rPr>
        <w:t>к муниципальной программе города Новошахтинска</w:t>
      </w:r>
    </w:p>
    <w:p w:rsidR="005A04EA" w:rsidRPr="008269DD" w:rsidRDefault="005A04EA" w:rsidP="005A04EA">
      <w:pPr>
        <w:ind w:left="8222"/>
        <w:jc w:val="center"/>
        <w:rPr>
          <w:rFonts w:eastAsia="Calibri"/>
          <w:sz w:val="28"/>
          <w:szCs w:val="28"/>
          <w:lang w:eastAsia="en-US"/>
        </w:rPr>
      </w:pPr>
      <w:r w:rsidRPr="008269DD">
        <w:rPr>
          <w:rFonts w:eastAsia="Calibri"/>
          <w:sz w:val="28"/>
          <w:szCs w:val="28"/>
          <w:lang w:eastAsia="en-US"/>
        </w:rPr>
        <w:t>«Социальная поддержка и социальное</w:t>
      </w:r>
    </w:p>
    <w:p w:rsidR="005A04EA" w:rsidRDefault="005A04EA" w:rsidP="005A04EA">
      <w:pPr>
        <w:ind w:left="8222"/>
        <w:jc w:val="center"/>
        <w:rPr>
          <w:rFonts w:eastAsia="Calibri"/>
          <w:sz w:val="28"/>
          <w:szCs w:val="28"/>
          <w:lang w:eastAsia="en-US"/>
        </w:rPr>
      </w:pPr>
      <w:r w:rsidRPr="008269DD">
        <w:rPr>
          <w:rFonts w:eastAsia="Calibri"/>
          <w:sz w:val="28"/>
          <w:szCs w:val="28"/>
          <w:lang w:eastAsia="en-US"/>
        </w:rPr>
        <w:t>обслуживание жителей города»</w:t>
      </w:r>
    </w:p>
    <w:p w:rsidR="005A04EA" w:rsidRPr="008269DD" w:rsidRDefault="005A04EA" w:rsidP="005A04EA">
      <w:pPr>
        <w:ind w:left="8222"/>
        <w:jc w:val="center"/>
        <w:rPr>
          <w:rFonts w:eastAsia="Calibri"/>
          <w:sz w:val="28"/>
          <w:szCs w:val="28"/>
          <w:lang w:eastAsia="en-US"/>
        </w:rPr>
      </w:pPr>
    </w:p>
    <w:p w:rsidR="005A04EA" w:rsidRPr="008269DD" w:rsidRDefault="005A04EA" w:rsidP="005A04EA">
      <w:pPr>
        <w:jc w:val="center"/>
        <w:rPr>
          <w:rFonts w:eastAsia="Calibri"/>
          <w:sz w:val="28"/>
          <w:szCs w:val="28"/>
          <w:lang w:eastAsia="en-US"/>
        </w:rPr>
      </w:pPr>
      <w:r w:rsidRPr="008269DD">
        <w:rPr>
          <w:rFonts w:eastAsia="Calibri"/>
          <w:sz w:val="28"/>
          <w:szCs w:val="28"/>
          <w:lang w:eastAsia="en-US"/>
        </w:rPr>
        <w:t xml:space="preserve">ПЕРЕЧЕНЬ </w:t>
      </w:r>
    </w:p>
    <w:p w:rsidR="005A04EA" w:rsidRDefault="005A04EA" w:rsidP="005A04EA">
      <w:pPr>
        <w:jc w:val="center"/>
        <w:rPr>
          <w:rFonts w:eastAsia="Calibri"/>
          <w:sz w:val="28"/>
          <w:szCs w:val="28"/>
          <w:lang w:eastAsia="en-US"/>
        </w:rPr>
      </w:pPr>
      <w:r w:rsidRPr="008269DD">
        <w:rPr>
          <w:rFonts w:eastAsia="Calibri"/>
          <w:sz w:val="28"/>
          <w:szCs w:val="28"/>
          <w:lang w:eastAsia="en-US"/>
        </w:rPr>
        <w:t>подпрограмм, основных мероприятий, приоритетных мероприятий и мероприятий программы</w:t>
      </w:r>
    </w:p>
    <w:p w:rsidR="005A04EA" w:rsidRPr="00C2128F" w:rsidRDefault="005A04EA" w:rsidP="005A04EA">
      <w:pPr>
        <w:jc w:val="center"/>
        <w:rPr>
          <w:rFonts w:eastAsia="Calibri"/>
          <w:sz w:val="14"/>
          <w:szCs w:val="28"/>
          <w:lang w:eastAsia="en-US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828"/>
        <w:gridCol w:w="1984"/>
        <w:gridCol w:w="567"/>
        <w:gridCol w:w="709"/>
        <w:gridCol w:w="2835"/>
        <w:gridCol w:w="2126"/>
        <w:gridCol w:w="3260"/>
      </w:tblGrid>
      <w:tr w:rsidR="005A04EA" w:rsidRPr="008269DD" w:rsidTr="005B495F">
        <w:tc>
          <w:tcPr>
            <w:tcW w:w="709" w:type="dxa"/>
            <w:vMerge w:val="restart"/>
            <w:shd w:val="clear" w:color="auto" w:fill="auto"/>
          </w:tcPr>
          <w:p w:rsidR="005A04EA" w:rsidRPr="008269DD" w:rsidRDefault="005A04EA" w:rsidP="005B49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</w:p>
          <w:p w:rsidR="005A04EA" w:rsidRPr="008269DD" w:rsidRDefault="005A04EA" w:rsidP="005B495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5A04EA" w:rsidRPr="008269DD" w:rsidRDefault="005A04EA" w:rsidP="005B49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Наименование основного </w:t>
            </w:r>
          </w:p>
          <w:p w:rsidR="005A04EA" w:rsidRDefault="005A04EA" w:rsidP="005B49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мероприятия, приоритетного </w:t>
            </w:r>
          </w:p>
          <w:p w:rsidR="005A04EA" w:rsidRDefault="005A04EA" w:rsidP="005B49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мероприятия, мероприятия </w:t>
            </w:r>
          </w:p>
          <w:p w:rsidR="005A04EA" w:rsidRPr="008269DD" w:rsidRDefault="005A04EA" w:rsidP="005B495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подпрограммы </w:t>
            </w:r>
            <w:r w:rsidRPr="008269DD">
              <w:rPr>
                <w:rFonts w:eastAsia="Calibri"/>
                <w:sz w:val="28"/>
                <w:szCs w:val="22"/>
                <w:lang w:eastAsia="en-US"/>
              </w:rPr>
              <w:t>᷾¹͐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04EA" w:rsidRPr="008269DD" w:rsidRDefault="005A04EA" w:rsidP="005B49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Соисполнитель, участник, </w:t>
            </w:r>
          </w:p>
          <w:p w:rsidR="005A04EA" w:rsidRPr="008269DD" w:rsidRDefault="005A04EA" w:rsidP="005B49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ответственный за исполнение основного </w:t>
            </w:r>
          </w:p>
          <w:p w:rsidR="005A04EA" w:rsidRPr="008269DD" w:rsidRDefault="005A04EA" w:rsidP="005B495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мероприятия, приоритетного мероприятия, мероприятия подпрограммы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A04EA" w:rsidRPr="008269DD" w:rsidRDefault="005A04EA" w:rsidP="005B495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A04EA" w:rsidRPr="008269DD" w:rsidRDefault="005A04EA" w:rsidP="005B495F">
            <w:pPr>
              <w:ind w:left="-89" w:right="-1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Ожидаемый результат </w:t>
            </w:r>
          </w:p>
          <w:p w:rsidR="005A04EA" w:rsidRPr="008269DD" w:rsidRDefault="005A04EA" w:rsidP="005B495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(краткое описание)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A04EA" w:rsidRPr="008269DD" w:rsidRDefault="005A04EA" w:rsidP="005B495F">
            <w:pPr>
              <w:ind w:left="-90" w:right="-12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Последствия </w:t>
            </w:r>
          </w:p>
          <w:p w:rsidR="005A04EA" w:rsidRPr="008269DD" w:rsidRDefault="005A04EA" w:rsidP="005B49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ереализации </w:t>
            </w:r>
          </w:p>
          <w:p w:rsidR="005A04EA" w:rsidRPr="008269DD" w:rsidRDefault="005A04EA" w:rsidP="005B49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основного </w:t>
            </w:r>
          </w:p>
          <w:p w:rsidR="005A04EA" w:rsidRPr="008269DD" w:rsidRDefault="005A04EA" w:rsidP="005B49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мероприятия, </w:t>
            </w:r>
          </w:p>
          <w:p w:rsidR="005A04EA" w:rsidRPr="008269DD" w:rsidRDefault="005A04EA" w:rsidP="005B49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приоритетного </w:t>
            </w:r>
          </w:p>
          <w:p w:rsidR="005A04EA" w:rsidRPr="008269DD" w:rsidRDefault="005A04EA" w:rsidP="005B49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мероприятия, </w:t>
            </w:r>
          </w:p>
          <w:p w:rsidR="005A04EA" w:rsidRPr="008269DD" w:rsidRDefault="005A04EA" w:rsidP="005B49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мероприятия </w:t>
            </w:r>
          </w:p>
          <w:p w:rsidR="005A04EA" w:rsidRPr="008269DD" w:rsidRDefault="005A04EA" w:rsidP="005B495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5A04EA" w:rsidRPr="008269DD" w:rsidRDefault="005A04EA" w:rsidP="005B495F">
            <w:pPr>
              <w:ind w:right="-12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Связь </w:t>
            </w:r>
          </w:p>
          <w:p w:rsidR="005A04EA" w:rsidRPr="008269DD" w:rsidRDefault="005A04EA" w:rsidP="005B495F">
            <w:pPr>
              <w:ind w:right="-12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с показателями </w:t>
            </w:r>
          </w:p>
          <w:p w:rsidR="005A04EA" w:rsidRPr="008269DD" w:rsidRDefault="005A04EA" w:rsidP="005B495F">
            <w:pPr>
              <w:ind w:right="-12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программы </w:t>
            </w:r>
          </w:p>
          <w:p w:rsidR="005A04EA" w:rsidRPr="008269DD" w:rsidRDefault="005A04EA" w:rsidP="005B495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(подпрограммы)</w:t>
            </w:r>
          </w:p>
        </w:tc>
      </w:tr>
      <w:tr w:rsidR="005A04EA" w:rsidRPr="008269DD" w:rsidTr="005B495F">
        <w:tc>
          <w:tcPr>
            <w:tcW w:w="709" w:type="dxa"/>
            <w:vMerge/>
            <w:shd w:val="clear" w:color="auto" w:fill="auto"/>
          </w:tcPr>
          <w:p w:rsidR="005A04EA" w:rsidRPr="008269DD" w:rsidRDefault="005A04EA" w:rsidP="005B495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5A04EA" w:rsidRPr="008269DD" w:rsidRDefault="005A04EA" w:rsidP="005B495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A04EA" w:rsidRPr="008269DD" w:rsidRDefault="005A04EA" w:rsidP="005B495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87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чала ре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око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чания реал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зации</w:t>
            </w:r>
          </w:p>
        </w:tc>
        <w:tc>
          <w:tcPr>
            <w:tcW w:w="2835" w:type="dxa"/>
            <w:vMerge/>
            <w:shd w:val="clear" w:color="auto" w:fill="auto"/>
          </w:tcPr>
          <w:p w:rsidR="005A04EA" w:rsidRPr="008269DD" w:rsidRDefault="005A04EA" w:rsidP="005B495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A04EA" w:rsidRPr="008269DD" w:rsidRDefault="005A04EA" w:rsidP="005B495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A04EA" w:rsidRPr="008269DD" w:rsidRDefault="005A04EA" w:rsidP="005B495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5A04EA" w:rsidRPr="008269DD" w:rsidRDefault="005A04EA" w:rsidP="005A04EA">
      <w:pPr>
        <w:jc w:val="center"/>
        <w:rPr>
          <w:rFonts w:eastAsia="Calibri"/>
          <w:sz w:val="2"/>
          <w:szCs w:val="2"/>
          <w:lang w:eastAsia="en-US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828"/>
        <w:gridCol w:w="1984"/>
        <w:gridCol w:w="567"/>
        <w:gridCol w:w="709"/>
        <w:gridCol w:w="2835"/>
        <w:gridCol w:w="2126"/>
        <w:gridCol w:w="3260"/>
      </w:tblGrid>
      <w:tr w:rsidR="005A04EA" w:rsidRPr="008269DD" w:rsidTr="005B495F">
        <w:trPr>
          <w:trHeight w:val="77"/>
          <w:tblHeader/>
        </w:trPr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5A04EA" w:rsidRPr="008269DD" w:rsidTr="005B495F">
        <w:trPr>
          <w:trHeight w:val="50"/>
        </w:trPr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309" w:type="dxa"/>
            <w:gridSpan w:val="7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Подпрограмма № 1 «Социальная поддержка жителей города»</w:t>
            </w:r>
          </w:p>
        </w:tc>
      </w:tr>
      <w:tr w:rsidR="005A04EA" w:rsidRPr="008269DD" w:rsidTr="005B495F">
        <w:trPr>
          <w:trHeight w:val="144"/>
        </w:trPr>
        <w:tc>
          <w:tcPr>
            <w:tcW w:w="16018" w:type="dxa"/>
            <w:gridSpan w:val="8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Цель подпрограммы № 1 «Повышение уровня жизни граждан – получателей мер социальной поддержки»</w:t>
            </w:r>
          </w:p>
        </w:tc>
      </w:tr>
      <w:tr w:rsidR="005A04EA" w:rsidRPr="008269DD" w:rsidTr="005B495F">
        <w:trPr>
          <w:trHeight w:val="431"/>
        </w:trPr>
        <w:tc>
          <w:tcPr>
            <w:tcW w:w="16018" w:type="dxa"/>
            <w:gridSpan w:val="8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Задача подпрограммы № 1 «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 xml:space="preserve">Организация своевременного и в полном объеме предоставления мер социальной поддержки, государственных 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социальных гарантий отдельным категориям граждан, повышение адресности их предоставления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5A04EA" w:rsidRPr="008269DD" w:rsidTr="005B495F">
        <w:trPr>
          <w:trHeight w:val="1208"/>
        </w:trPr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ОМ. Реализация прав граждан на социальную поддержку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autoSpaceDE w:val="0"/>
              <w:autoSpaceDN w:val="0"/>
              <w:adjustRightInd w:val="0"/>
              <w:ind w:right="-108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sz w:val="24"/>
                <w:szCs w:val="24"/>
              </w:rPr>
              <w:t>Меры социальной по</w:t>
            </w:r>
            <w:r w:rsidRPr="008269DD">
              <w:rPr>
                <w:sz w:val="24"/>
                <w:szCs w:val="24"/>
              </w:rPr>
              <w:t>д</w:t>
            </w:r>
            <w:r w:rsidRPr="008269DD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</w:tc>
        <w:tc>
          <w:tcPr>
            <w:tcW w:w="3260" w:type="dxa"/>
            <w:shd w:val="clear" w:color="auto" w:fill="auto"/>
          </w:tcPr>
          <w:p w:rsidR="005A04EA" w:rsidRPr="008269DD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получающих меры социальной поддержки, в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щей численности населения города»</w:t>
            </w:r>
          </w:p>
        </w:tc>
      </w:tr>
      <w:tr w:rsidR="005A04EA" w:rsidRPr="008269DD" w:rsidTr="005B495F"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Расходы на осуществление п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реданного полномочия Российской Федерации по предоставлению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дельных мер социальной поддер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ки граждан, подвергшихся возде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ствию радиации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УСЗН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autoSpaceDE w:val="0"/>
              <w:autoSpaceDN w:val="0"/>
              <w:adjustRightInd w:val="0"/>
              <w:ind w:right="-108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sz w:val="24"/>
                <w:szCs w:val="24"/>
              </w:rPr>
              <w:t>Меры социальной по</w:t>
            </w:r>
            <w:r w:rsidRPr="008269DD">
              <w:rPr>
                <w:sz w:val="24"/>
                <w:szCs w:val="24"/>
              </w:rPr>
              <w:t>д</w:t>
            </w:r>
            <w:r w:rsidRPr="008269DD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lastRenderedPageBreak/>
              <w:t>обществе</w:t>
            </w:r>
          </w:p>
        </w:tc>
        <w:tc>
          <w:tcPr>
            <w:tcW w:w="3260" w:type="dxa"/>
            <w:shd w:val="clear" w:color="auto" w:fill="auto"/>
          </w:tcPr>
          <w:p w:rsidR="005A04EA" w:rsidRPr="008269DD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Влияет на показатель «Доля граждан, получающих меры социальной поддержки, в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щей численности населения 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города»</w:t>
            </w:r>
          </w:p>
        </w:tc>
      </w:tr>
      <w:tr w:rsidR="005A04EA" w:rsidRPr="008269DD" w:rsidTr="005B495F">
        <w:trPr>
          <w:trHeight w:val="1251"/>
        </w:trPr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1.1.2.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Расходы на осуществление п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реданного полномочия Российской Федерации по осуществлению еж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годной денежной выплаты лицам, награжденным нагрудным знаком «Почетный донор России»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autoSpaceDE w:val="0"/>
              <w:autoSpaceDN w:val="0"/>
              <w:adjustRightInd w:val="0"/>
              <w:ind w:right="-108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sz w:val="24"/>
                <w:szCs w:val="24"/>
              </w:rPr>
              <w:t>Меры социальной по</w:t>
            </w:r>
            <w:r w:rsidRPr="008269DD">
              <w:rPr>
                <w:sz w:val="24"/>
                <w:szCs w:val="24"/>
              </w:rPr>
              <w:t>д</w:t>
            </w:r>
            <w:r w:rsidRPr="008269DD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</w:tc>
        <w:tc>
          <w:tcPr>
            <w:tcW w:w="3260" w:type="dxa"/>
            <w:shd w:val="clear" w:color="auto" w:fill="auto"/>
          </w:tcPr>
          <w:p w:rsidR="005A04EA" w:rsidRPr="008269DD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получающих меры социальной поддержки, в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щей численности населения города»</w:t>
            </w:r>
          </w:p>
        </w:tc>
      </w:tr>
      <w:tr w:rsidR="005A04EA" w:rsidRPr="008269DD" w:rsidTr="005B495F">
        <w:trPr>
          <w:trHeight w:val="1677"/>
        </w:trPr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Предоставление мер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ной поддержки отдельным катег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риям граждан по оплате жилого помещения и коммунальных услуг (инвалиды, ветераны, чернобыл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цы)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autoSpaceDE w:val="0"/>
              <w:autoSpaceDN w:val="0"/>
              <w:adjustRightInd w:val="0"/>
              <w:ind w:right="-46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sz w:val="24"/>
                <w:szCs w:val="24"/>
              </w:rPr>
              <w:t>Меры социальной по</w:t>
            </w:r>
            <w:r w:rsidRPr="008269DD">
              <w:rPr>
                <w:sz w:val="24"/>
                <w:szCs w:val="24"/>
              </w:rPr>
              <w:t>д</w:t>
            </w:r>
            <w:r w:rsidRPr="008269DD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</w:tc>
        <w:tc>
          <w:tcPr>
            <w:tcW w:w="3260" w:type="dxa"/>
            <w:shd w:val="clear" w:color="auto" w:fill="auto"/>
          </w:tcPr>
          <w:p w:rsidR="005A04EA" w:rsidRPr="008269DD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получающих меры социальной поддержки, в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щей численности населения города»</w:t>
            </w:r>
          </w:p>
        </w:tc>
      </w:tr>
      <w:tr w:rsidR="005A04EA" w:rsidRPr="008269DD" w:rsidTr="005B495F">
        <w:trPr>
          <w:trHeight w:val="1839"/>
        </w:trPr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1.1.4.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Предоставление мер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ной поддержки ветеранам труда, в том числе по организации приема и оформлению документов, необх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димых для присвоения звания «В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теран труда»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autoSpaceDE w:val="0"/>
              <w:autoSpaceDN w:val="0"/>
              <w:adjustRightInd w:val="0"/>
              <w:ind w:right="-46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sz w:val="24"/>
                <w:szCs w:val="24"/>
              </w:rPr>
              <w:t>Меры социальной по</w:t>
            </w:r>
            <w:r w:rsidRPr="008269DD">
              <w:rPr>
                <w:sz w:val="24"/>
                <w:szCs w:val="24"/>
              </w:rPr>
              <w:t>д</w:t>
            </w:r>
            <w:r w:rsidRPr="008269DD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</w:tc>
        <w:tc>
          <w:tcPr>
            <w:tcW w:w="3260" w:type="dxa"/>
            <w:shd w:val="clear" w:color="auto" w:fill="auto"/>
          </w:tcPr>
          <w:p w:rsidR="005A04EA" w:rsidRPr="008269DD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получающих меры социальной поддержки, в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щей численности населения города»</w:t>
            </w:r>
          </w:p>
        </w:tc>
      </w:tr>
      <w:tr w:rsidR="005A04EA" w:rsidRPr="008269DD" w:rsidTr="005B495F">
        <w:trPr>
          <w:trHeight w:val="263"/>
        </w:trPr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1.1.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Предоставление мер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ной поддержки ветеранам труда, в том числе по организации приема и оформлению документов, необх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димых для присвоения звания «В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теран труда»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 за исключением пр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езда на железнодорожном, водном транспорте пригородного сообщ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ния и на автомобильном транспо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те пригородного межмуниципал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ного и междугородного внутрио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ластного сообщений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192026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2022  2030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autoSpaceDE w:val="0"/>
              <w:autoSpaceDN w:val="0"/>
              <w:adjustRightInd w:val="0"/>
              <w:ind w:right="-46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sz w:val="24"/>
                <w:szCs w:val="24"/>
              </w:rPr>
              <w:t>Меры социальной по</w:t>
            </w:r>
            <w:r w:rsidRPr="008269DD">
              <w:rPr>
                <w:sz w:val="24"/>
                <w:szCs w:val="24"/>
              </w:rPr>
              <w:t>д</w:t>
            </w:r>
            <w:r w:rsidRPr="008269DD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</w:tc>
        <w:tc>
          <w:tcPr>
            <w:tcW w:w="3260" w:type="dxa"/>
            <w:shd w:val="clear" w:color="auto" w:fill="auto"/>
          </w:tcPr>
          <w:p w:rsidR="005A04EA" w:rsidRPr="008269DD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получающих меры социальной поддержки, в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щей численности населения города»</w:t>
            </w:r>
          </w:p>
        </w:tc>
      </w:tr>
      <w:tr w:rsidR="005A04EA" w:rsidRPr="008269DD" w:rsidTr="005B495F">
        <w:trPr>
          <w:trHeight w:val="843"/>
        </w:trPr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1.1.6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Предоставление мер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ной поддержки ветеранам труда Ростовской области, в том числе по организации приема и оформлению документов, необходимых для пр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своения звания «Ветеран труда Ростовской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autoSpaceDE w:val="0"/>
              <w:autoSpaceDN w:val="0"/>
              <w:adjustRightInd w:val="0"/>
              <w:ind w:right="-46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sz w:val="24"/>
                <w:szCs w:val="24"/>
              </w:rPr>
              <w:t>Меры социальной по</w:t>
            </w:r>
            <w:r w:rsidRPr="008269DD">
              <w:rPr>
                <w:sz w:val="24"/>
                <w:szCs w:val="24"/>
              </w:rPr>
              <w:t>д</w:t>
            </w:r>
            <w:r w:rsidRPr="008269DD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</w:tc>
        <w:tc>
          <w:tcPr>
            <w:tcW w:w="3260" w:type="dxa"/>
            <w:shd w:val="clear" w:color="auto" w:fill="auto"/>
          </w:tcPr>
          <w:p w:rsidR="005A04EA" w:rsidRPr="008269DD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получающих меры социальной поддержки, в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щей численности населения города»</w:t>
            </w:r>
          </w:p>
        </w:tc>
      </w:tr>
      <w:tr w:rsidR="005A04EA" w:rsidRPr="008269DD" w:rsidTr="005B495F">
        <w:trPr>
          <w:trHeight w:val="843"/>
        </w:trPr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1.1.7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5A04EA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Предоставление мер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ной поддержки ветеранам труда Ростовской области, в том числе по организации приема и оформлению документов, необходимых для пр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своения звания «Ветеран труда Ростовской области», за исключ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нием проезда на железнодорожном, водном транспорте пригородного сообщения и на автомобильном транспорте пригородного межм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ниципального и междугородного внутриобластного сообщений</w:t>
            </w:r>
          </w:p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  <w:r>
              <w:rPr>
                <w:rFonts w:eastAsia="Calibri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22  2030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autoSpaceDE w:val="0"/>
              <w:autoSpaceDN w:val="0"/>
              <w:adjustRightInd w:val="0"/>
              <w:ind w:right="-46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sz w:val="24"/>
                <w:szCs w:val="24"/>
              </w:rPr>
              <w:t>Меры социальной по</w:t>
            </w:r>
            <w:r w:rsidRPr="008269DD">
              <w:rPr>
                <w:sz w:val="24"/>
                <w:szCs w:val="24"/>
              </w:rPr>
              <w:t>д</w:t>
            </w:r>
            <w:r w:rsidRPr="008269DD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</w:tc>
        <w:tc>
          <w:tcPr>
            <w:tcW w:w="3260" w:type="dxa"/>
            <w:shd w:val="clear" w:color="auto" w:fill="auto"/>
          </w:tcPr>
          <w:p w:rsidR="005A04EA" w:rsidRPr="008269DD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получающих меры социальной поддержки, в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щей численности населения города»</w:t>
            </w:r>
          </w:p>
        </w:tc>
      </w:tr>
      <w:tr w:rsidR="005A04EA" w:rsidRPr="008269DD" w:rsidTr="005B495F"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1.1.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Предоставление мер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ной поддержки лицам, работавшим в тылу в период Великой Отечес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венной войны 1941 – 1945 годов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autoSpaceDE w:val="0"/>
              <w:autoSpaceDN w:val="0"/>
              <w:adjustRightInd w:val="0"/>
              <w:ind w:right="-46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sz w:val="24"/>
                <w:szCs w:val="24"/>
              </w:rPr>
              <w:t>Меры социальной по</w:t>
            </w:r>
            <w:r w:rsidRPr="008269DD">
              <w:rPr>
                <w:sz w:val="24"/>
                <w:szCs w:val="24"/>
              </w:rPr>
              <w:t>д</w:t>
            </w:r>
            <w:r w:rsidRPr="008269DD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5A04EA" w:rsidRDefault="005A04EA" w:rsidP="005B495F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  <w:p w:rsidR="005A04EA" w:rsidRPr="008269DD" w:rsidRDefault="005A04EA" w:rsidP="005B495F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5A04EA" w:rsidRPr="008269DD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получающих меры социальной поддержки, в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щей численности населения города»</w:t>
            </w:r>
          </w:p>
        </w:tc>
      </w:tr>
      <w:tr w:rsidR="005A04EA" w:rsidRPr="008269DD" w:rsidTr="005B495F"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1.1.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Предоставление мер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ной поддержки лицам, работавшим в тылу в период Великой Отечес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венной войны 1941 – 1945 годов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 за исключением проезда на железн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дорожном, водном транспорте пр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городного сообщения и на автом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бильном транспорте пригородного 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межмуниципального и междуг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родного внутриобластного соо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щений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УСЗН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20192026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22  2030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autoSpaceDE w:val="0"/>
              <w:autoSpaceDN w:val="0"/>
              <w:adjustRightInd w:val="0"/>
              <w:ind w:right="-46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sz w:val="24"/>
                <w:szCs w:val="24"/>
              </w:rPr>
              <w:t>Меры социальной по</w:t>
            </w:r>
            <w:r w:rsidRPr="008269DD">
              <w:rPr>
                <w:sz w:val="24"/>
                <w:szCs w:val="24"/>
              </w:rPr>
              <w:t>д</w:t>
            </w:r>
            <w:r w:rsidRPr="008269DD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</w:tc>
        <w:tc>
          <w:tcPr>
            <w:tcW w:w="3260" w:type="dxa"/>
            <w:shd w:val="clear" w:color="auto" w:fill="auto"/>
          </w:tcPr>
          <w:p w:rsidR="005A04EA" w:rsidRPr="008269DD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получающих меры социальной поддержки, в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щей численности населения города»</w:t>
            </w:r>
          </w:p>
        </w:tc>
      </w:tr>
      <w:tr w:rsidR="005A04EA" w:rsidRPr="008269DD" w:rsidTr="005B495F"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1.1.</w:t>
            </w: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Предоставление мер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ной поддержки жертвам политич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ских репрессий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autoSpaceDE w:val="0"/>
              <w:autoSpaceDN w:val="0"/>
              <w:adjustRightInd w:val="0"/>
              <w:ind w:right="-46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sz w:val="24"/>
                <w:szCs w:val="24"/>
              </w:rPr>
              <w:t>Меры социальной по</w:t>
            </w:r>
            <w:r w:rsidRPr="008269DD">
              <w:rPr>
                <w:sz w:val="24"/>
                <w:szCs w:val="24"/>
              </w:rPr>
              <w:t>д</w:t>
            </w:r>
            <w:r w:rsidRPr="008269DD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</w:tc>
        <w:tc>
          <w:tcPr>
            <w:tcW w:w="3260" w:type="dxa"/>
            <w:shd w:val="clear" w:color="auto" w:fill="auto"/>
          </w:tcPr>
          <w:p w:rsidR="005A04EA" w:rsidRPr="008269DD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получающих меры социальной поддержки, в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щей численности населения города»</w:t>
            </w:r>
          </w:p>
        </w:tc>
      </w:tr>
      <w:tr w:rsidR="005A04EA" w:rsidRPr="008269DD" w:rsidTr="005B495F"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1.1.</w:t>
            </w: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Предоставление мер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ной поддержки жертвам политич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ских репрессий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 за исключением проезда на железнодорожном, во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ном транспорте пригородного с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общения и на автомобильном транспорте пригородного межм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ниципального и междугородного внутриобластного сообщений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192026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22  2030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autoSpaceDE w:val="0"/>
              <w:autoSpaceDN w:val="0"/>
              <w:adjustRightInd w:val="0"/>
              <w:ind w:right="-46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sz w:val="24"/>
                <w:szCs w:val="24"/>
              </w:rPr>
              <w:t>Меры социальной по</w:t>
            </w:r>
            <w:r w:rsidRPr="008269DD">
              <w:rPr>
                <w:sz w:val="24"/>
                <w:szCs w:val="24"/>
              </w:rPr>
              <w:t>д</w:t>
            </w:r>
            <w:r w:rsidRPr="008269DD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</w:tc>
        <w:tc>
          <w:tcPr>
            <w:tcW w:w="3260" w:type="dxa"/>
            <w:shd w:val="clear" w:color="auto" w:fill="auto"/>
          </w:tcPr>
          <w:p w:rsidR="005A04EA" w:rsidRPr="008269DD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получающих меры социальной поддержки, в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щей численности населения города»</w:t>
            </w:r>
          </w:p>
        </w:tc>
      </w:tr>
      <w:tr w:rsidR="005A04EA" w:rsidRPr="008269DD" w:rsidTr="005B495F"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1.1.</w:t>
            </w: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Предоставление гражданам, в целях оказания социальной по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держки, субсидий на оплату жилых помещений и коммунальных услуг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autoSpaceDE w:val="0"/>
              <w:autoSpaceDN w:val="0"/>
              <w:adjustRightInd w:val="0"/>
              <w:ind w:right="-46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sz w:val="24"/>
                <w:szCs w:val="24"/>
              </w:rPr>
              <w:t>Меры социальной по</w:t>
            </w:r>
            <w:r w:rsidRPr="008269DD">
              <w:rPr>
                <w:sz w:val="24"/>
                <w:szCs w:val="24"/>
              </w:rPr>
              <w:t>д</w:t>
            </w:r>
            <w:r w:rsidRPr="008269DD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</w:tc>
        <w:tc>
          <w:tcPr>
            <w:tcW w:w="3260" w:type="dxa"/>
            <w:shd w:val="clear" w:color="auto" w:fill="auto"/>
          </w:tcPr>
          <w:p w:rsidR="005A04EA" w:rsidRPr="008269DD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получающих меры социальной поддержки, в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щей численности населения города»</w:t>
            </w:r>
          </w:p>
        </w:tc>
      </w:tr>
      <w:tr w:rsidR="005A04EA" w:rsidRPr="008269DD" w:rsidTr="005B495F"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1.1.</w:t>
            </w: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Предоставление материальной и иной помощи для погребения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autoSpaceDE w:val="0"/>
              <w:autoSpaceDN w:val="0"/>
              <w:adjustRightInd w:val="0"/>
              <w:ind w:right="-46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sz w:val="24"/>
                <w:szCs w:val="24"/>
              </w:rPr>
              <w:t>Меры социальной по</w:t>
            </w:r>
            <w:r w:rsidRPr="008269DD">
              <w:rPr>
                <w:sz w:val="24"/>
                <w:szCs w:val="24"/>
              </w:rPr>
              <w:t>д</w:t>
            </w:r>
            <w:r w:rsidRPr="008269DD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</w:tc>
        <w:tc>
          <w:tcPr>
            <w:tcW w:w="3260" w:type="dxa"/>
            <w:shd w:val="clear" w:color="auto" w:fill="auto"/>
          </w:tcPr>
          <w:p w:rsidR="005A04EA" w:rsidRPr="008269DD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получающих меры социальной поддержки, в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щей численности населения города»</w:t>
            </w:r>
          </w:p>
        </w:tc>
      </w:tr>
      <w:tr w:rsidR="005A04EA" w:rsidRPr="008269DD" w:rsidTr="005B495F"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1.1.1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Назначение пенсии за выслугу лет лицам, замещавшим муниц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пальные должности и должности муниципальной службы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autoSpaceDE w:val="0"/>
              <w:autoSpaceDN w:val="0"/>
              <w:adjustRightInd w:val="0"/>
              <w:ind w:right="-46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sz w:val="24"/>
                <w:szCs w:val="24"/>
              </w:rPr>
              <w:t>Меры социальной по</w:t>
            </w:r>
            <w:r w:rsidRPr="008269DD">
              <w:rPr>
                <w:sz w:val="24"/>
                <w:szCs w:val="24"/>
              </w:rPr>
              <w:t>д</w:t>
            </w:r>
            <w:r w:rsidRPr="008269DD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</w:tc>
        <w:tc>
          <w:tcPr>
            <w:tcW w:w="3260" w:type="dxa"/>
            <w:shd w:val="clear" w:color="auto" w:fill="auto"/>
          </w:tcPr>
          <w:p w:rsidR="005A04EA" w:rsidRPr="008269DD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получающих меры социальной поддержки, в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щей численности населения города»</w:t>
            </w:r>
          </w:p>
        </w:tc>
      </w:tr>
      <w:tr w:rsidR="005A04EA" w:rsidRPr="008269DD" w:rsidTr="005B495F">
        <w:trPr>
          <w:trHeight w:val="978"/>
        </w:trPr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1.1.1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Осуществление приема док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ментов и выплата ежемесячного пособия неработающим гражданам, удостоенным звания «Почетный гражданин города Новошахтинска»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autoSpaceDE w:val="0"/>
              <w:autoSpaceDN w:val="0"/>
              <w:adjustRightInd w:val="0"/>
              <w:ind w:right="-46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sz w:val="24"/>
                <w:szCs w:val="24"/>
              </w:rPr>
              <w:t>Меры социальной по</w:t>
            </w:r>
            <w:r w:rsidRPr="008269DD">
              <w:rPr>
                <w:sz w:val="24"/>
                <w:szCs w:val="24"/>
              </w:rPr>
              <w:t>д</w:t>
            </w:r>
            <w:r w:rsidRPr="008269DD">
              <w:rPr>
                <w:sz w:val="24"/>
                <w:szCs w:val="24"/>
              </w:rPr>
              <w:t xml:space="preserve">держки предоставлены в установленные сроки и в установленных объемах 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Снижение уровня доходов граждан, 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ухудшение соц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pacing w:val="-4"/>
                <w:kern w:val="2"/>
                <w:sz w:val="24"/>
                <w:szCs w:val="24"/>
                <w:lang w:eastAsia="en-US"/>
              </w:rPr>
              <w:t>ального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климата в обществе</w:t>
            </w:r>
          </w:p>
        </w:tc>
        <w:tc>
          <w:tcPr>
            <w:tcW w:w="3260" w:type="dxa"/>
            <w:shd w:val="clear" w:color="auto" w:fill="auto"/>
          </w:tcPr>
          <w:p w:rsidR="005A04EA" w:rsidRPr="008269DD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получающих меры социальной поддержки, в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щей численности населения города»</w:t>
            </w:r>
          </w:p>
        </w:tc>
      </w:tr>
      <w:tr w:rsidR="005A04EA" w:rsidRPr="008269DD" w:rsidTr="005B495F">
        <w:trPr>
          <w:trHeight w:val="1410"/>
        </w:trPr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ОМ. Организация реализации пр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граммы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Создание условий для достижения целей пр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граммы в целом и вх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дящих в ее состав по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программ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Невозможность реализации пр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граммы</w:t>
            </w:r>
          </w:p>
        </w:tc>
        <w:tc>
          <w:tcPr>
            <w:tcW w:w="3260" w:type="dxa"/>
            <w:shd w:val="clear" w:color="auto" w:fill="auto"/>
          </w:tcPr>
          <w:p w:rsidR="005A04EA" w:rsidRPr="008269DD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получивших меры социальной поддержки, в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щем числе граждан, обрати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шихся за получением мер с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циальной поддержки»</w:t>
            </w:r>
          </w:p>
        </w:tc>
      </w:tr>
      <w:tr w:rsidR="005A04EA" w:rsidRPr="008269DD" w:rsidTr="005B495F">
        <w:trPr>
          <w:trHeight w:val="1447"/>
        </w:trPr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Организация исполнительно-распорядительных функций, св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занных с реализацией переданных государственных полномочий в сфере социальной защиты насел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Создание условий для достижения целей пр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граммы в целом и вх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дящих в ее состав по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программ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Невозможность реализации пр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граммы</w:t>
            </w:r>
          </w:p>
        </w:tc>
        <w:tc>
          <w:tcPr>
            <w:tcW w:w="3260" w:type="dxa"/>
            <w:shd w:val="clear" w:color="auto" w:fill="auto"/>
          </w:tcPr>
          <w:p w:rsidR="005A04EA" w:rsidRPr="008269DD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получивших меры социальной поддержки, в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щем числе граждан, обрати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шихся за получением мер с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циальной поддержки»</w:t>
            </w:r>
          </w:p>
        </w:tc>
      </w:tr>
      <w:tr w:rsidR="005A04EA" w:rsidRPr="008269DD" w:rsidTr="005B495F">
        <w:trPr>
          <w:trHeight w:val="976"/>
        </w:trPr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1.2.2.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Обеспечение деятельности УСЗН г. Новошахтинска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Создание условий для достижения целей пр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граммы в целом и вх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дящих в ее состав по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программ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Невозможность реализации пр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граммы</w:t>
            </w:r>
          </w:p>
        </w:tc>
        <w:tc>
          <w:tcPr>
            <w:tcW w:w="3260" w:type="dxa"/>
            <w:shd w:val="clear" w:color="auto" w:fill="auto"/>
          </w:tcPr>
          <w:p w:rsidR="005A04EA" w:rsidRPr="008269DD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граждан, получивших меры социальной поддержки, в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щем числе граждан, обрати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шихся за получением мер с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циальной поддержки»</w:t>
            </w:r>
          </w:p>
        </w:tc>
      </w:tr>
      <w:tr w:rsidR="005A04EA" w:rsidRPr="008269DD" w:rsidTr="005B495F">
        <w:trPr>
          <w:trHeight w:val="141"/>
        </w:trPr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1.2.3.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Расходы на приобретение ко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пьютерной техники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Создание условий для достижения целей пр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граммы в целом и вх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дящих в ее состав по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программ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Невозможность реализации пр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граммы</w:t>
            </w:r>
          </w:p>
        </w:tc>
        <w:tc>
          <w:tcPr>
            <w:tcW w:w="3260" w:type="dxa"/>
            <w:shd w:val="clear" w:color="auto" w:fill="auto"/>
          </w:tcPr>
          <w:p w:rsidR="005A04EA" w:rsidRDefault="005A04EA" w:rsidP="005B495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Влияет на показатель «Доля рабочих мест в органах соц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альной защиты населения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ниципальных районов и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родских округов, обеспече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компьютерной техникой для предоставления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услуг по переда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ным государственным полн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мочиям»</w:t>
            </w:r>
          </w:p>
          <w:p w:rsidR="005A04EA" w:rsidRDefault="005A04EA" w:rsidP="005B495F">
            <w:pPr>
              <w:ind w:right="-108"/>
              <w:rPr>
                <w:sz w:val="24"/>
                <w:szCs w:val="24"/>
              </w:rPr>
            </w:pPr>
          </w:p>
          <w:p w:rsidR="005A04EA" w:rsidRPr="008269DD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A04EA" w:rsidRPr="008269DD" w:rsidTr="005B495F">
        <w:trPr>
          <w:trHeight w:val="106"/>
        </w:trPr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15309" w:type="dxa"/>
            <w:gridSpan w:val="7"/>
            <w:shd w:val="clear" w:color="auto" w:fill="auto"/>
          </w:tcPr>
          <w:p w:rsidR="005A04EA" w:rsidRPr="008269DD" w:rsidRDefault="005A04EA" w:rsidP="005B495F">
            <w:pPr>
              <w:ind w:left="34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Подпрограмма № 2 «Совершенствование мер демографической политики в области социальной поддержки семьи и детей»</w:t>
            </w:r>
          </w:p>
        </w:tc>
      </w:tr>
      <w:tr w:rsidR="005A04EA" w:rsidRPr="008269DD" w:rsidTr="005B495F">
        <w:trPr>
          <w:trHeight w:val="95"/>
        </w:trPr>
        <w:tc>
          <w:tcPr>
            <w:tcW w:w="16018" w:type="dxa"/>
            <w:gridSpan w:val="8"/>
            <w:shd w:val="clear" w:color="auto" w:fill="auto"/>
          </w:tcPr>
          <w:p w:rsidR="005A04EA" w:rsidRPr="008269DD" w:rsidRDefault="005A04EA" w:rsidP="005B495F">
            <w:pPr>
              <w:ind w:left="34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Цель подпрограммы № 2 «У</w:t>
            </w:r>
            <w:r w:rsidRPr="008269DD">
              <w:rPr>
                <w:rFonts w:eastAsia="Calibri"/>
                <w:bCs/>
                <w:sz w:val="24"/>
                <w:szCs w:val="24"/>
                <w:lang w:eastAsia="en-US"/>
              </w:rPr>
              <w:t>лучшение уровня жизни семей, воспитывающих детей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5A04EA" w:rsidRPr="008269DD" w:rsidTr="005B495F">
        <w:trPr>
          <w:trHeight w:val="384"/>
        </w:trPr>
        <w:tc>
          <w:tcPr>
            <w:tcW w:w="16018" w:type="dxa"/>
            <w:gridSpan w:val="8"/>
            <w:shd w:val="clear" w:color="auto" w:fill="auto"/>
          </w:tcPr>
          <w:p w:rsidR="005A04EA" w:rsidRPr="008269DD" w:rsidRDefault="005A04EA" w:rsidP="005B495F">
            <w:pPr>
              <w:ind w:left="34" w:right="-108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Задача 1 подпрограммы № 2 «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Организация своевременного и в полном объеме предоставления мер социальной поддержки, государственных </w:t>
            </w:r>
          </w:p>
          <w:p w:rsidR="005A04EA" w:rsidRPr="008269DD" w:rsidRDefault="005A04EA" w:rsidP="005B495F">
            <w:pPr>
              <w:ind w:left="34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социальных гарантий беременным женщинам и семьям, имеющим детей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5A04EA" w:rsidRPr="008269DD" w:rsidTr="005B495F"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ОМ. Социальная поддержка семей, имеющих детей, поощрение мн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годетности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autoSpaceDE w:val="0"/>
              <w:autoSpaceDN w:val="0"/>
              <w:adjustRightInd w:val="0"/>
              <w:ind w:right="-46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kern w:val="2"/>
                <w:sz w:val="24"/>
                <w:szCs w:val="24"/>
              </w:rPr>
              <w:t>Меры социальной по</w:t>
            </w:r>
            <w:r w:rsidRPr="008269DD">
              <w:rPr>
                <w:kern w:val="2"/>
                <w:sz w:val="24"/>
                <w:szCs w:val="24"/>
              </w:rPr>
              <w:t>д</w:t>
            </w:r>
            <w:r w:rsidRPr="008269DD">
              <w:rPr>
                <w:kern w:val="2"/>
                <w:sz w:val="24"/>
                <w:szCs w:val="24"/>
              </w:rPr>
              <w:t xml:space="preserve">держки 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предоставлены в установленные сроки и в установленных объемах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Снижение уровня доходов семей с детьми, ухудшение социального кл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мата в обществе</w:t>
            </w:r>
          </w:p>
        </w:tc>
        <w:tc>
          <w:tcPr>
            <w:tcW w:w="3260" w:type="dxa"/>
            <w:shd w:val="clear" w:color="auto" w:fill="auto"/>
          </w:tcPr>
          <w:p w:rsidR="005A04EA" w:rsidRPr="008269DD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семей с детьми, получающих меры социальной поддержки, в общей численности семей города»</w:t>
            </w:r>
          </w:p>
        </w:tc>
      </w:tr>
      <w:tr w:rsidR="005A04EA" w:rsidRPr="008269DD" w:rsidTr="005B495F">
        <w:trPr>
          <w:trHeight w:val="1744"/>
        </w:trPr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2.1.1.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Выплата единовременного п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собия беременной жене военн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служащего, проходящего военную службу по призыву, а также ежем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сячного пособия на ребенка вое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нослужащего, проходящего вое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ную службу по призыву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autoSpaceDE w:val="0"/>
              <w:autoSpaceDN w:val="0"/>
              <w:adjustRightInd w:val="0"/>
              <w:ind w:right="-46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kern w:val="2"/>
                <w:sz w:val="24"/>
                <w:szCs w:val="24"/>
              </w:rPr>
              <w:t>Меры социальной по</w:t>
            </w:r>
            <w:r w:rsidRPr="008269DD">
              <w:rPr>
                <w:kern w:val="2"/>
                <w:sz w:val="24"/>
                <w:szCs w:val="24"/>
              </w:rPr>
              <w:t>д</w:t>
            </w:r>
            <w:r w:rsidRPr="008269DD">
              <w:rPr>
                <w:kern w:val="2"/>
                <w:sz w:val="24"/>
                <w:szCs w:val="24"/>
              </w:rPr>
              <w:t xml:space="preserve">держки 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предоставлены в установленные сроки и в установленных объемах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ind w:right="-115"/>
              <w:rPr>
                <w:sz w:val="24"/>
                <w:szCs w:val="24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Снижение уровня доходов семей с детьми, ухудшение социального кл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мата в обществе</w:t>
            </w:r>
          </w:p>
        </w:tc>
        <w:tc>
          <w:tcPr>
            <w:tcW w:w="3260" w:type="dxa"/>
            <w:shd w:val="clear" w:color="auto" w:fill="auto"/>
          </w:tcPr>
          <w:p w:rsidR="005A04EA" w:rsidRPr="008269DD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семей с детьми, получающих меры социальной поддержки, в общей численности семей города»</w:t>
            </w:r>
          </w:p>
        </w:tc>
      </w:tr>
      <w:tr w:rsidR="005A04EA" w:rsidRPr="008269DD" w:rsidTr="005B495F">
        <w:trPr>
          <w:trHeight w:val="1116"/>
        </w:trPr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2.1.2.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ПМ. Предоставление мер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ной поддержки в виде ежемесячной выплаты в связи с рождением (усыновлением) первого ребенка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УСЗН 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autoSpaceDE w:val="0"/>
              <w:autoSpaceDN w:val="0"/>
              <w:adjustRightInd w:val="0"/>
              <w:ind w:right="-46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kern w:val="2"/>
                <w:sz w:val="24"/>
                <w:szCs w:val="24"/>
              </w:rPr>
              <w:t>Меры социальной по</w:t>
            </w:r>
            <w:r w:rsidRPr="008269DD">
              <w:rPr>
                <w:kern w:val="2"/>
                <w:sz w:val="24"/>
                <w:szCs w:val="24"/>
              </w:rPr>
              <w:t>д</w:t>
            </w:r>
            <w:r w:rsidRPr="008269DD">
              <w:rPr>
                <w:kern w:val="2"/>
                <w:sz w:val="24"/>
                <w:szCs w:val="24"/>
              </w:rPr>
              <w:t xml:space="preserve">держки 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предоставлены в установленные сроки и в установленных объемах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ind w:right="-115"/>
              <w:rPr>
                <w:sz w:val="24"/>
                <w:szCs w:val="24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Снижение уровня доходов семей с детьми, ухудшение социального кл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мата в обществе</w:t>
            </w:r>
          </w:p>
        </w:tc>
        <w:tc>
          <w:tcPr>
            <w:tcW w:w="3260" w:type="dxa"/>
            <w:shd w:val="clear" w:color="auto" w:fill="auto"/>
          </w:tcPr>
          <w:p w:rsidR="005A04EA" w:rsidRPr="008269DD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семей с детьми, получающих меры социальной поддержки, в общей численности семей города»</w:t>
            </w:r>
          </w:p>
        </w:tc>
      </w:tr>
      <w:tr w:rsidR="005A04EA" w:rsidRPr="008269DD" w:rsidTr="005B495F">
        <w:trPr>
          <w:trHeight w:val="424"/>
        </w:trPr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2.1.3.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34" w:right="-108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Выплаты государственных п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собий лицам, не подлежащим об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зательному социальному страхов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нию на случай временной нетруд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способности в связи с материнс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вом и лицам, уволенным в связи с ликвидацией организаций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autoSpaceDE w:val="0"/>
              <w:autoSpaceDN w:val="0"/>
              <w:adjustRightInd w:val="0"/>
              <w:ind w:right="-46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kern w:val="2"/>
                <w:sz w:val="24"/>
                <w:szCs w:val="24"/>
              </w:rPr>
              <w:t>Меры социальной по</w:t>
            </w:r>
            <w:r w:rsidRPr="008269DD">
              <w:rPr>
                <w:kern w:val="2"/>
                <w:sz w:val="24"/>
                <w:szCs w:val="24"/>
              </w:rPr>
              <w:t>д</w:t>
            </w:r>
            <w:r w:rsidRPr="008269DD">
              <w:rPr>
                <w:kern w:val="2"/>
                <w:sz w:val="24"/>
                <w:szCs w:val="24"/>
              </w:rPr>
              <w:t xml:space="preserve">держки 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предоставлены в установленные сроки и в установленных объемах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ind w:right="-115"/>
              <w:rPr>
                <w:sz w:val="24"/>
                <w:szCs w:val="24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Снижение уровня доходов семей с детьми, ухудшение социального кл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мата в обществе</w:t>
            </w:r>
          </w:p>
        </w:tc>
        <w:tc>
          <w:tcPr>
            <w:tcW w:w="3260" w:type="dxa"/>
            <w:shd w:val="clear" w:color="auto" w:fill="auto"/>
          </w:tcPr>
          <w:p w:rsidR="005A04EA" w:rsidRPr="008269DD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семей с детьми, получающих меры социальной поддержки, в общей численности семей города»</w:t>
            </w:r>
          </w:p>
        </w:tc>
      </w:tr>
      <w:tr w:rsidR="005A04EA" w:rsidRPr="008269DD" w:rsidTr="005B495F">
        <w:trPr>
          <w:trHeight w:val="844"/>
        </w:trPr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2.1.4.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ПМ. Предоставление мер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ной поддержки семьям, имеющим детей и проживающим на террит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рии Ростовской области, в виде ежемесячной денежной выплаты в размере определенного в Росто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ской области прожиточного мин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мума для детей, назначаемой в случае рождения после 31 декабря 2012 года третьего ребенка (родн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го, усыновленного) или последу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щих детей (родных, усыновле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ных) до достижения ребенком во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раста трех лет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УСЗН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autoSpaceDE w:val="0"/>
              <w:autoSpaceDN w:val="0"/>
              <w:adjustRightInd w:val="0"/>
              <w:ind w:right="-46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kern w:val="2"/>
                <w:sz w:val="24"/>
                <w:szCs w:val="24"/>
              </w:rPr>
              <w:t>Меры социальной по</w:t>
            </w:r>
            <w:r w:rsidRPr="008269DD">
              <w:rPr>
                <w:kern w:val="2"/>
                <w:sz w:val="24"/>
                <w:szCs w:val="24"/>
              </w:rPr>
              <w:t>д</w:t>
            </w:r>
            <w:r w:rsidRPr="008269DD">
              <w:rPr>
                <w:kern w:val="2"/>
                <w:sz w:val="24"/>
                <w:szCs w:val="24"/>
              </w:rPr>
              <w:t xml:space="preserve">держки 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предоставлены в установленные сроки и в установленных объемах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ind w:right="-115"/>
              <w:rPr>
                <w:sz w:val="24"/>
                <w:szCs w:val="24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Снижение уровня доходов семей с детьми, ухудшение социального кл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мата в обществе</w:t>
            </w:r>
          </w:p>
        </w:tc>
        <w:tc>
          <w:tcPr>
            <w:tcW w:w="3260" w:type="dxa"/>
            <w:shd w:val="clear" w:color="auto" w:fill="auto"/>
          </w:tcPr>
          <w:p w:rsidR="005A04EA" w:rsidRPr="008269DD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семей с детьми, получающих меры социальной поддержки, в общей численности семей города»</w:t>
            </w:r>
          </w:p>
        </w:tc>
      </w:tr>
      <w:tr w:rsidR="005A04EA" w:rsidRPr="008269DD" w:rsidTr="005B495F">
        <w:trPr>
          <w:trHeight w:val="983"/>
        </w:trPr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2.1.5.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Предоставление пособия на 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бенка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autoSpaceDE w:val="0"/>
              <w:autoSpaceDN w:val="0"/>
              <w:adjustRightInd w:val="0"/>
              <w:ind w:right="-46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kern w:val="2"/>
                <w:sz w:val="24"/>
                <w:szCs w:val="24"/>
              </w:rPr>
              <w:t>Меры социальной по</w:t>
            </w:r>
            <w:r w:rsidRPr="008269DD">
              <w:rPr>
                <w:kern w:val="2"/>
                <w:sz w:val="24"/>
                <w:szCs w:val="24"/>
              </w:rPr>
              <w:t>д</w:t>
            </w:r>
            <w:r w:rsidRPr="008269DD">
              <w:rPr>
                <w:kern w:val="2"/>
                <w:sz w:val="24"/>
                <w:szCs w:val="24"/>
              </w:rPr>
              <w:t xml:space="preserve">держки 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предоставлены в установленные сроки и в установленных объемах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ind w:right="-115"/>
              <w:rPr>
                <w:sz w:val="24"/>
                <w:szCs w:val="24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Снижение уровня доходов семей с детьми, ухудшение социального кл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мата в обществе</w:t>
            </w:r>
          </w:p>
        </w:tc>
        <w:tc>
          <w:tcPr>
            <w:tcW w:w="3260" w:type="dxa"/>
            <w:shd w:val="clear" w:color="auto" w:fill="auto"/>
          </w:tcPr>
          <w:p w:rsidR="005A04EA" w:rsidRPr="008269DD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семей с детьми, получающих меры социальной поддержки, в общей численности семей города»</w:t>
            </w:r>
          </w:p>
        </w:tc>
      </w:tr>
      <w:tr w:rsidR="005A04EA" w:rsidRPr="008269DD" w:rsidTr="005B495F">
        <w:trPr>
          <w:trHeight w:val="1407"/>
        </w:trPr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2.1.6.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ПМ. Предоставление мер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ной поддержки малоимущим сем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ям, имеющим детей первого-второго года жизни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autoSpaceDE w:val="0"/>
              <w:autoSpaceDN w:val="0"/>
              <w:adjustRightInd w:val="0"/>
              <w:ind w:right="-46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kern w:val="2"/>
                <w:sz w:val="24"/>
                <w:szCs w:val="24"/>
              </w:rPr>
              <w:t>Меры социальной по</w:t>
            </w:r>
            <w:r w:rsidRPr="008269DD">
              <w:rPr>
                <w:kern w:val="2"/>
                <w:sz w:val="24"/>
                <w:szCs w:val="24"/>
              </w:rPr>
              <w:t>д</w:t>
            </w:r>
            <w:r w:rsidRPr="008269DD">
              <w:rPr>
                <w:kern w:val="2"/>
                <w:sz w:val="24"/>
                <w:szCs w:val="24"/>
              </w:rPr>
              <w:t xml:space="preserve">держки 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предоставлены в установленные сроки и в установленных объемах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ind w:right="-115"/>
              <w:rPr>
                <w:sz w:val="24"/>
                <w:szCs w:val="24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Снижение уровня доходов семей с детьми, ухудшение социального кл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мата в обществе</w:t>
            </w:r>
          </w:p>
        </w:tc>
        <w:tc>
          <w:tcPr>
            <w:tcW w:w="3260" w:type="dxa"/>
            <w:shd w:val="clear" w:color="auto" w:fill="auto"/>
          </w:tcPr>
          <w:p w:rsidR="005A04EA" w:rsidRPr="008269DD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семей с детьми, получающих меры социальной поддержки, в общей численности семей города»</w:t>
            </w:r>
          </w:p>
        </w:tc>
      </w:tr>
      <w:tr w:rsidR="005A04EA" w:rsidRPr="008269DD" w:rsidTr="005B495F">
        <w:trPr>
          <w:trHeight w:val="1150"/>
        </w:trPr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2.1.7.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Предоставление мер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ной поддержки на детей из мног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детных семей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autoSpaceDE w:val="0"/>
              <w:autoSpaceDN w:val="0"/>
              <w:adjustRightInd w:val="0"/>
              <w:ind w:right="-46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kern w:val="2"/>
                <w:sz w:val="24"/>
                <w:szCs w:val="24"/>
              </w:rPr>
              <w:t>Меры социальной по</w:t>
            </w:r>
            <w:r w:rsidRPr="008269DD">
              <w:rPr>
                <w:kern w:val="2"/>
                <w:sz w:val="24"/>
                <w:szCs w:val="24"/>
              </w:rPr>
              <w:t>д</w:t>
            </w:r>
            <w:r w:rsidRPr="008269DD">
              <w:rPr>
                <w:kern w:val="2"/>
                <w:sz w:val="24"/>
                <w:szCs w:val="24"/>
              </w:rPr>
              <w:t xml:space="preserve">держки 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предоставлены в установленные сроки и в установленных объемах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ind w:right="-115"/>
              <w:rPr>
                <w:sz w:val="24"/>
                <w:szCs w:val="24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Снижение уровня доходов семей с детьми, ухудшение социального кл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мата в обществе</w:t>
            </w:r>
          </w:p>
        </w:tc>
        <w:tc>
          <w:tcPr>
            <w:tcW w:w="3260" w:type="dxa"/>
            <w:shd w:val="clear" w:color="auto" w:fill="auto"/>
          </w:tcPr>
          <w:p w:rsidR="005A04EA" w:rsidRPr="008269DD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семей с детьми, получающих меры социальной поддержки, в общей численности семей города»</w:t>
            </w:r>
          </w:p>
        </w:tc>
      </w:tr>
      <w:tr w:rsidR="005A04EA" w:rsidRPr="008269DD" w:rsidTr="005B495F"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2.1.8.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ПМ. Предоставление мер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ной поддержки беременным же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щинам из малоимущих семей, ко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мящим матерям и детям в возрасте до трех лет из малоимущих семей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autoSpaceDE w:val="0"/>
              <w:autoSpaceDN w:val="0"/>
              <w:adjustRightInd w:val="0"/>
              <w:ind w:right="-46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kern w:val="2"/>
                <w:sz w:val="24"/>
                <w:szCs w:val="24"/>
              </w:rPr>
              <w:t>Меры социальной по</w:t>
            </w:r>
            <w:r w:rsidRPr="008269DD">
              <w:rPr>
                <w:kern w:val="2"/>
                <w:sz w:val="24"/>
                <w:szCs w:val="24"/>
              </w:rPr>
              <w:t>д</w:t>
            </w:r>
            <w:r w:rsidRPr="008269DD">
              <w:rPr>
                <w:kern w:val="2"/>
                <w:sz w:val="24"/>
                <w:szCs w:val="24"/>
              </w:rPr>
              <w:t xml:space="preserve">держки 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предоставлены в установленные сроки и в установленных объемах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ind w:right="-115"/>
              <w:rPr>
                <w:sz w:val="24"/>
                <w:szCs w:val="24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Снижение уровня доходов семей с детьми, ухудшение социального кл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мата в обществе</w:t>
            </w:r>
          </w:p>
        </w:tc>
        <w:tc>
          <w:tcPr>
            <w:tcW w:w="3260" w:type="dxa"/>
            <w:shd w:val="clear" w:color="auto" w:fill="auto"/>
          </w:tcPr>
          <w:p w:rsidR="005A04EA" w:rsidRPr="008269DD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семей с детьми, получающих меры социальной поддержки, в общей численности семей города»</w:t>
            </w:r>
          </w:p>
        </w:tc>
      </w:tr>
      <w:tr w:rsidR="005A04EA" w:rsidRPr="008269DD" w:rsidTr="005B495F">
        <w:trPr>
          <w:trHeight w:val="1152"/>
        </w:trPr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2.1.9.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spacing w:line="233" w:lineRule="auto"/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ПМ. Предоставление мер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ной поддержки малоимущим сем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ям, имеющим детей, в виде предо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тавления регионального матери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ского капитала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autoSpaceDE w:val="0"/>
              <w:autoSpaceDN w:val="0"/>
              <w:adjustRightInd w:val="0"/>
              <w:ind w:right="-46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kern w:val="2"/>
                <w:sz w:val="24"/>
                <w:szCs w:val="24"/>
              </w:rPr>
              <w:t>Меры социальной по</w:t>
            </w:r>
            <w:r w:rsidRPr="008269DD">
              <w:rPr>
                <w:kern w:val="2"/>
                <w:sz w:val="24"/>
                <w:szCs w:val="24"/>
              </w:rPr>
              <w:t>д</w:t>
            </w:r>
            <w:r w:rsidRPr="008269DD">
              <w:rPr>
                <w:kern w:val="2"/>
                <w:sz w:val="24"/>
                <w:szCs w:val="24"/>
              </w:rPr>
              <w:t xml:space="preserve">держки 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предоставлены в установленные сроки и в установленных объемах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Снижение уровня доходов семей с детьми, ухудшение социального кл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мата в обществе</w:t>
            </w:r>
          </w:p>
        </w:tc>
        <w:tc>
          <w:tcPr>
            <w:tcW w:w="3260" w:type="dxa"/>
            <w:shd w:val="clear" w:color="auto" w:fill="auto"/>
          </w:tcPr>
          <w:p w:rsidR="005A04EA" w:rsidRPr="008269DD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семей с детьми, получающих меры социальной поддержки, в общей численности семей города»</w:t>
            </w:r>
          </w:p>
        </w:tc>
      </w:tr>
      <w:tr w:rsidR="005A04EA" w:rsidRPr="008269DD" w:rsidTr="005B495F">
        <w:trPr>
          <w:trHeight w:val="1739"/>
        </w:trPr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2.1.10.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spacing w:line="233" w:lineRule="auto"/>
              <w:ind w:right="-108"/>
              <w:rPr>
                <w:sz w:val="24"/>
                <w:szCs w:val="24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Предоставление мер социальной поддержки семей, имеющих детей и проживающих на территории Ростовской области, в виде ежем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сячной денежной выплаты на 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бенка в возрасте от трех до семи лет включительно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5A04EA" w:rsidRDefault="005A04EA" w:rsidP="005B495F">
            <w:pPr>
              <w:autoSpaceDE w:val="0"/>
              <w:autoSpaceDN w:val="0"/>
              <w:adjustRightInd w:val="0"/>
              <w:ind w:right="-46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kern w:val="2"/>
                <w:sz w:val="24"/>
                <w:szCs w:val="24"/>
              </w:rPr>
              <w:t>Меры социальной по</w:t>
            </w:r>
            <w:r w:rsidRPr="008269DD">
              <w:rPr>
                <w:kern w:val="2"/>
                <w:sz w:val="24"/>
                <w:szCs w:val="24"/>
              </w:rPr>
              <w:t>д</w:t>
            </w:r>
            <w:r w:rsidRPr="008269DD">
              <w:rPr>
                <w:kern w:val="2"/>
                <w:sz w:val="24"/>
                <w:szCs w:val="24"/>
              </w:rPr>
              <w:t xml:space="preserve">держки 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предоставлены в установленные сроки и в установленных объемах</w:t>
            </w:r>
          </w:p>
          <w:p w:rsidR="005A04EA" w:rsidRDefault="005A04EA" w:rsidP="005B495F">
            <w:pPr>
              <w:autoSpaceDE w:val="0"/>
              <w:autoSpaceDN w:val="0"/>
              <w:adjustRightInd w:val="0"/>
              <w:ind w:right="-46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5A04EA" w:rsidRPr="008269DD" w:rsidRDefault="005A04EA" w:rsidP="005B495F">
            <w:pPr>
              <w:autoSpaceDE w:val="0"/>
              <w:autoSpaceDN w:val="0"/>
              <w:adjustRightInd w:val="0"/>
              <w:ind w:right="-46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autoSpaceDE w:val="0"/>
              <w:autoSpaceDN w:val="0"/>
              <w:adjustRightInd w:val="0"/>
              <w:ind w:right="-115"/>
              <w:outlineLvl w:val="0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Снижение уровня доходов семей с детьми, ухудшение социального кл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мата в обществе</w:t>
            </w:r>
          </w:p>
        </w:tc>
        <w:tc>
          <w:tcPr>
            <w:tcW w:w="3260" w:type="dxa"/>
            <w:shd w:val="clear" w:color="auto" w:fill="auto"/>
          </w:tcPr>
          <w:p w:rsidR="005A04EA" w:rsidRPr="008269DD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семей с детьми, получающих меры социальной поддержки, в общей численности семей города»</w:t>
            </w:r>
          </w:p>
        </w:tc>
      </w:tr>
      <w:tr w:rsidR="005A04EA" w:rsidRPr="008269DD" w:rsidTr="005B495F">
        <w:trPr>
          <w:trHeight w:val="163"/>
        </w:trPr>
        <w:tc>
          <w:tcPr>
            <w:tcW w:w="16018" w:type="dxa"/>
            <w:gridSpan w:val="8"/>
            <w:shd w:val="clear" w:color="auto" w:fill="auto"/>
          </w:tcPr>
          <w:p w:rsidR="005A04EA" w:rsidRPr="008269DD" w:rsidRDefault="005A04EA" w:rsidP="005B495F">
            <w:pPr>
              <w:ind w:left="34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Задача 2 подпрограммы № 2 «О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беспечение оздоровления детей 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 подростков»</w:t>
            </w:r>
          </w:p>
        </w:tc>
      </w:tr>
      <w:tr w:rsidR="005A04EA" w:rsidRPr="008269DD" w:rsidTr="005B495F">
        <w:trPr>
          <w:trHeight w:val="2545"/>
        </w:trPr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ОМ. Организация и обеспечение отдыха и оздоровления детей, пр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живающих на территории города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spacing w:line="235" w:lineRule="auto"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5A04EA" w:rsidRPr="008269DD" w:rsidRDefault="005A04EA" w:rsidP="005B495F">
            <w:pPr>
              <w:spacing w:line="235" w:lineRule="auto"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г. Новошахтинска, Управление обр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зования Админ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страции города Новошахтинска (далее − Управл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ние образования Администрации города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Привлечение максимал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ного количества детей и подростков к оздоров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тельной кампании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Увеличение кол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чества часто 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леющих детей из числа детей школьного возра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3260" w:type="dxa"/>
            <w:shd w:val="clear" w:color="auto" w:fill="auto"/>
          </w:tcPr>
          <w:p w:rsidR="005A04EA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</w:t>
            </w:r>
            <w:r>
              <w:rPr>
                <w:rFonts w:eastAsia="Calibri"/>
                <w:sz w:val="24"/>
                <w:szCs w:val="24"/>
                <w:lang w:eastAsia="en-US"/>
              </w:rPr>
              <w:t>и: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Доля детей, оздоровленных в лаг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рях дневного пребывания, от численности детей в возрасте от шести с половиной лет до 17 лет включительно, об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у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чающихся в образовательных организациях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»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A04EA" w:rsidRPr="008269DD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372F3A">
              <w:rPr>
                <w:sz w:val="24"/>
                <w:szCs w:val="24"/>
              </w:rPr>
              <w:t>«Доля исполненных дето-дней в лагерях дневного пребыв</w:t>
            </w:r>
            <w:r w:rsidRPr="00372F3A">
              <w:rPr>
                <w:sz w:val="24"/>
                <w:szCs w:val="24"/>
              </w:rPr>
              <w:t>а</w:t>
            </w:r>
            <w:r w:rsidRPr="00372F3A">
              <w:rPr>
                <w:sz w:val="24"/>
                <w:szCs w:val="24"/>
              </w:rPr>
              <w:t>ния от планового количества дето-дней»</w:t>
            </w:r>
          </w:p>
        </w:tc>
      </w:tr>
      <w:tr w:rsidR="005A04EA" w:rsidRPr="008269DD" w:rsidTr="005B495F"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2.2.1.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Освещение в средствах масс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вой информации города вопросов подготовки и проведения оздор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вительной кампании</w:t>
            </w:r>
          </w:p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г. Новошахтинска 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Привлечение максимал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ного количества детей и подростков к оздоров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тельной кампании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Увеличение кол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чества часто 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леющих детей из числа детей школьного возра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3260" w:type="dxa"/>
            <w:shd w:val="clear" w:color="auto" w:fill="auto"/>
          </w:tcPr>
          <w:p w:rsidR="005A04EA" w:rsidRPr="00372F3A" w:rsidRDefault="005A04EA" w:rsidP="005B495F">
            <w:pPr>
              <w:spacing w:line="235" w:lineRule="auto"/>
              <w:ind w:right="-108"/>
              <w:rPr>
                <w:sz w:val="24"/>
                <w:szCs w:val="24"/>
              </w:rPr>
            </w:pPr>
            <w:r w:rsidRPr="00372F3A">
              <w:rPr>
                <w:sz w:val="24"/>
                <w:szCs w:val="24"/>
              </w:rPr>
              <w:t>Влияет на показатели: «</w:t>
            </w:r>
            <w:r w:rsidRPr="00372F3A">
              <w:rPr>
                <w:kern w:val="2"/>
                <w:sz w:val="24"/>
                <w:szCs w:val="24"/>
              </w:rPr>
              <w:t>Доля детей, оздоровленных в лаг</w:t>
            </w:r>
            <w:r w:rsidRPr="00372F3A">
              <w:rPr>
                <w:kern w:val="2"/>
                <w:sz w:val="24"/>
                <w:szCs w:val="24"/>
              </w:rPr>
              <w:t>е</w:t>
            </w:r>
            <w:r w:rsidRPr="00372F3A">
              <w:rPr>
                <w:kern w:val="2"/>
                <w:sz w:val="24"/>
                <w:szCs w:val="24"/>
              </w:rPr>
              <w:t>рях дневного пребывания, от численности детей в возрасте от шести с половиной лет до 17 лет включительно, об</w:t>
            </w:r>
            <w:r w:rsidRPr="00372F3A">
              <w:rPr>
                <w:kern w:val="2"/>
                <w:sz w:val="24"/>
                <w:szCs w:val="24"/>
              </w:rPr>
              <w:t>у</w:t>
            </w:r>
            <w:r w:rsidRPr="00372F3A">
              <w:rPr>
                <w:kern w:val="2"/>
                <w:sz w:val="24"/>
                <w:szCs w:val="24"/>
              </w:rPr>
              <w:t>чающихся в образовательных организациях</w:t>
            </w:r>
            <w:r w:rsidRPr="00372F3A">
              <w:rPr>
                <w:sz w:val="24"/>
                <w:szCs w:val="24"/>
              </w:rPr>
              <w:t>»;</w:t>
            </w:r>
          </w:p>
          <w:p w:rsidR="005A04EA" w:rsidRPr="00372F3A" w:rsidRDefault="005A04EA" w:rsidP="005B495F">
            <w:pPr>
              <w:spacing w:line="235" w:lineRule="auto"/>
              <w:ind w:right="-108"/>
              <w:rPr>
                <w:sz w:val="16"/>
                <w:szCs w:val="16"/>
              </w:rPr>
            </w:pPr>
            <w:r w:rsidRPr="00372F3A">
              <w:rPr>
                <w:sz w:val="24"/>
                <w:szCs w:val="24"/>
              </w:rPr>
              <w:t>«Доля исполненных дето-дней в лагерях дневного пребыв</w:t>
            </w:r>
            <w:r w:rsidRPr="00372F3A">
              <w:rPr>
                <w:sz w:val="24"/>
                <w:szCs w:val="24"/>
              </w:rPr>
              <w:t>а</w:t>
            </w:r>
            <w:r w:rsidRPr="00372F3A">
              <w:rPr>
                <w:sz w:val="24"/>
                <w:szCs w:val="24"/>
              </w:rPr>
              <w:t>ния от планового количества дето-дней»</w:t>
            </w:r>
          </w:p>
        </w:tc>
      </w:tr>
      <w:tr w:rsidR="005A04EA" w:rsidRPr="008269DD" w:rsidTr="005B495F">
        <w:trPr>
          <w:trHeight w:val="279"/>
        </w:trPr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2.2.2.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Определение дислокации пр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школьных лагерей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Управление 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образования 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Администрации 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города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2019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Сохранение действующих пришкольных лагерей, летних оздоровительных 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площадок с учетом до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тупности в этом виде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доровления обучающихся школ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Снижение колич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ства детей школ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ного возраста, п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сещающих пр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школьные лагеря</w:t>
            </w:r>
          </w:p>
        </w:tc>
        <w:tc>
          <w:tcPr>
            <w:tcW w:w="3260" w:type="dxa"/>
            <w:shd w:val="clear" w:color="auto" w:fill="auto"/>
          </w:tcPr>
          <w:p w:rsidR="005A04EA" w:rsidRPr="00372F3A" w:rsidRDefault="005A04EA" w:rsidP="005B495F">
            <w:pPr>
              <w:ind w:right="-108"/>
              <w:rPr>
                <w:sz w:val="24"/>
                <w:szCs w:val="24"/>
              </w:rPr>
            </w:pPr>
            <w:r w:rsidRPr="00372F3A">
              <w:rPr>
                <w:sz w:val="24"/>
                <w:szCs w:val="24"/>
              </w:rPr>
              <w:lastRenderedPageBreak/>
              <w:t>Влияет на показатели: «</w:t>
            </w:r>
            <w:r w:rsidRPr="00372F3A">
              <w:rPr>
                <w:kern w:val="2"/>
                <w:sz w:val="24"/>
                <w:szCs w:val="24"/>
              </w:rPr>
              <w:t>Доля детей, оздоровленных в лаг</w:t>
            </w:r>
            <w:r w:rsidRPr="00372F3A">
              <w:rPr>
                <w:kern w:val="2"/>
                <w:sz w:val="24"/>
                <w:szCs w:val="24"/>
              </w:rPr>
              <w:t>е</w:t>
            </w:r>
            <w:r w:rsidRPr="00372F3A">
              <w:rPr>
                <w:kern w:val="2"/>
                <w:sz w:val="24"/>
                <w:szCs w:val="24"/>
              </w:rPr>
              <w:t xml:space="preserve">рях дневного пребывания, от </w:t>
            </w:r>
            <w:r w:rsidRPr="00372F3A">
              <w:rPr>
                <w:kern w:val="2"/>
                <w:sz w:val="24"/>
                <w:szCs w:val="24"/>
              </w:rPr>
              <w:lastRenderedPageBreak/>
              <w:t>численности детей в возрасте от шести с половиной лет до 17 лет включительно, об</w:t>
            </w:r>
            <w:r w:rsidRPr="00372F3A">
              <w:rPr>
                <w:kern w:val="2"/>
                <w:sz w:val="24"/>
                <w:szCs w:val="24"/>
              </w:rPr>
              <w:t>у</w:t>
            </w:r>
            <w:r w:rsidRPr="00372F3A">
              <w:rPr>
                <w:kern w:val="2"/>
                <w:sz w:val="24"/>
                <w:szCs w:val="24"/>
              </w:rPr>
              <w:t>чающихся в образовательных организациях</w:t>
            </w:r>
            <w:r w:rsidRPr="00372F3A">
              <w:rPr>
                <w:sz w:val="24"/>
                <w:szCs w:val="24"/>
              </w:rPr>
              <w:t>»;</w:t>
            </w:r>
          </w:p>
          <w:p w:rsidR="005A04EA" w:rsidRPr="00372F3A" w:rsidRDefault="005A04EA" w:rsidP="005B495F">
            <w:pPr>
              <w:ind w:right="-108"/>
              <w:rPr>
                <w:sz w:val="16"/>
                <w:szCs w:val="16"/>
              </w:rPr>
            </w:pPr>
            <w:r w:rsidRPr="00372F3A">
              <w:rPr>
                <w:sz w:val="24"/>
                <w:szCs w:val="24"/>
              </w:rPr>
              <w:t>«Доля исполненных дето-дней в лагерях дневного пребыв</w:t>
            </w:r>
            <w:r w:rsidRPr="00372F3A">
              <w:rPr>
                <w:sz w:val="24"/>
                <w:szCs w:val="24"/>
              </w:rPr>
              <w:t>а</w:t>
            </w:r>
            <w:r w:rsidRPr="00372F3A">
              <w:rPr>
                <w:sz w:val="24"/>
                <w:szCs w:val="24"/>
              </w:rPr>
              <w:t>ния от планового количества дето-дней»</w:t>
            </w:r>
          </w:p>
        </w:tc>
      </w:tr>
      <w:tr w:rsidR="005A04EA" w:rsidRPr="008269DD" w:rsidTr="005B495F">
        <w:trPr>
          <w:trHeight w:val="135"/>
        </w:trPr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2.2.3.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Выполнение мероприятий по обеспечению питьевого режима: приобретение бутилированной 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ды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Управление 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образования 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Администрации 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города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Обеспечение, детей, п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сещающих пришкольные лагеря, питьевой водой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Снижение колич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ства детей школ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ного возраста, п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сещающих пр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школьные лагеря</w:t>
            </w:r>
          </w:p>
        </w:tc>
        <w:tc>
          <w:tcPr>
            <w:tcW w:w="3260" w:type="dxa"/>
            <w:shd w:val="clear" w:color="auto" w:fill="auto"/>
          </w:tcPr>
          <w:p w:rsidR="005A04EA" w:rsidRPr="00372F3A" w:rsidRDefault="005A04EA" w:rsidP="005B495F">
            <w:pPr>
              <w:ind w:right="-108"/>
              <w:rPr>
                <w:sz w:val="24"/>
                <w:szCs w:val="24"/>
              </w:rPr>
            </w:pPr>
            <w:r w:rsidRPr="00372F3A">
              <w:rPr>
                <w:sz w:val="24"/>
                <w:szCs w:val="24"/>
              </w:rPr>
              <w:t>Влияет на показатели: «</w:t>
            </w:r>
            <w:r w:rsidRPr="00372F3A">
              <w:rPr>
                <w:kern w:val="2"/>
                <w:sz w:val="24"/>
                <w:szCs w:val="24"/>
              </w:rPr>
              <w:t>Доля детей, оздоровленных в лаг</w:t>
            </w:r>
            <w:r w:rsidRPr="00372F3A">
              <w:rPr>
                <w:kern w:val="2"/>
                <w:sz w:val="24"/>
                <w:szCs w:val="24"/>
              </w:rPr>
              <w:t>е</w:t>
            </w:r>
            <w:r w:rsidRPr="00372F3A">
              <w:rPr>
                <w:kern w:val="2"/>
                <w:sz w:val="24"/>
                <w:szCs w:val="24"/>
              </w:rPr>
              <w:t>рях дневного пребывания, от численности детей в возрасте от шести с половиной лет до 17 лет включительно, об</w:t>
            </w:r>
            <w:r w:rsidRPr="00372F3A">
              <w:rPr>
                <w:kern w:val="2"/>
                <w:sz w:val="24"/>
                <w:szCs w:val="24"/>
              </w:rPr>
              <w:t>у</w:t>
            </w:r>
            <w:r w:rsidRPr="00372F3A">
              <w:rPr>
                <w:kern w:val="2"/>
                <w:sz w:val="24"/>
                <w:szCs w:val="24"/>
              </w:rPr>
              <w:t>чающихся в образовательных организациях</w:t>
            </w:r>
            <w:r w:rsidRPr="00372F3A">
              <w:rPr>
                <w:sz w:val="24"/>
                <w:szCs w:val="24"/>
              </w:rPr>
              <w:t>»;</w:t>
            </w:r>
          </w:p>
          <w:p w:rsidR="005A04EA" w:rsidRPr="00372F3A" w:rsidRDefault="005A04EA" w:rsidP="005B495F">
            <w:pPr>
              <w:ind w:right="-108"/>
              <w:rPr>
                <w:sz w:val="16"/>
                <w:szCs w:val="16"/>
              </w:rPr>
            </w:pPr>
            <w:r w:rsidRPr="00372F3A">
              <w:rPr>
                <w:sz w:val="24"/>
                <w:szCs w:val="24"/>
              </w:rPr>
              <w:t>«Доля исполненных дето-дней в лагерях дневного пребыв</w:t>
            </w:r>
            <w:r w:rsidRPr="00372F3A">
              <w:rPr>
                <w:sz w:val="24"/>
                <w:szCs w:val="24"/>
              </w:rPr>
              <w:t>а</w:t>
            </w:r>
            <w:r w:rsidRPr="00372F3A">
              <w:rPr>
                <w:sz w:val="24"/>
                <w:szCs w:val="24"/>
              </w:rPr>
              <w:t>ния от планового количества дето-дней»</w:t>
            </w:r>
          </w:p>
        </w:tc>
      </w:tr>
      <w:tr w:rsidR="005A04EA" w:rsidRPr="008269DD" w:rsidTr="005B495F">
        <w:trPr>
          <w:trHeight w:val="1968"/>
        </w:trPr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2.2.4.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Проведение мероприятий по дератизации и дезинфекции терр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торий дневных пришкольных лаг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рей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Управление 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образования 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Администрации 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города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Обеспечение безопасн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сти детей, посещающих пришкольные лагеря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Снижение колич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ства детей школ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ного возраста, п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сещающих пр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школьные лагеря</w:t>
            </w:r>
          </w:p>
        </w:tc>
        <w:tc>
          <w:tcPr>
            <w:tcW w:w="3260" w:type="dxa"/>
            <w:shd w:val="clear" w:color="auto" w:fill="auto"/>
          </w:tcPr>
          <w:p w:rsidR="005A04EA" w:rsidRPr="00372F3A" w:rsidRDefault="005A04EA" w:rsidP="005B495F">
            <w:pPr>
              <w:ind w:right="-108"/>
              <w:rPr>
                <w:sz w:val="24"/>
                <w:szCs w:val="24"/>
              </w:rPr>
            </w:pPr>
            <w:r w:rsidRPr="00372F3A">
              <w:rPr>
                <w:sz w:val="24"/>
                <w:szCs w:val="24"/>
              </w:rPr>
              <w:t>Влияет на показатели: «</w:t>
            </w:r>
            <w:r w:rsidRPr="00372F3A">
              <w:rPr>
                <w:kern w:val="2"/>
                <w:sz w:val="24"/>
                <w:szCs w:val="24"/>
              </w:rPr>
              <w:t>Доля детей, оздоровленных в лаг</w:t>
            </w:r>
            <w:r w:rsidRPr="00372F3A">
              <w:rPr>
                <w:kern w:val="2"/>
                <w:sz w:val="24"/>
                <w:szCs w:val="24"/>
              </w:rPr>
              <w:t>е</w:t>
            </w:r>
            <w:r w:rsidRPr="00372F3A">
              <w:rPr>
                <w:kern w:val="2"/>
                <w:sz w:val="24"/>
                <w:szCs w:val="24"/>
              </w:rPr>
              <w:t>рях дневного пребывания, от численности детей в возрасте от шести с половиной лет до 17 лет включительно, об</w:t>
            </w:r>
            <w:r w:rsidRPr="00372F3A">
              <w:rPr>
                <w:kern w:val="2"/>
                <w:sz w:val="24"/>
                <w:szCs w:val="24"/>
              </w:rPr>
              <w:t>у</w:t>
            </w:r>
            <w:r w:rsidRPr="00372F3A">
              <w:rPr>
                <w:kern w:val="2"/>
                <w:sz w:val="24"/>
                <w:szCs w:val="24"/>
              </w:rPr>
              <w:t>чающихся в образовательных организациях</w:t>
            </w:r>
            <w:r w:rsidRPr="00372F3A">
              <w:rPr>
                <w:sz w:val="24"/>
                <w:szCs w:val="24"/>
              </w:rPr>
              <w:t>»;</w:t>
            </w:r>
          </w:p>
          <w:p w:rsidR="005A04EA" w:rsidRDefault="005A04EA" w:rsidP="005B495F">
            <w:pPr>
              <w:ind w:right="-108"/>
              <w:rPr>
                <w:sz w:val="24"/>
                <w:szCs w:val="24"/>
              </w:rPr>
            </w:pPr>
            <w:r w:rsidRPr="00372F3A">
              <w:rPr>
                <w:sz w:val="24"/>
                <w:szCs w:val="24"/>
              </w:rPr>
              <w:t>«Доля исполненных дето-дней в лагерях дневного пребыв</w:t>
            </w:r>
            <w:r w:rsidRPr="00372F3A">
              <w:rPr>
                <w:sz w:val="24"/>
                <w:szCs w:val="24"/>
              </w:rPr>
              <w:t>а</w:t>
            </w:r>
            <w:r w:rsidRPr="00372F3A">
              <w:rPr>
                <w:sz w:val="24"/>
                <w:szCs w:val="24"/>
              </w:rPr>
              <w:t>ния от планового количества дето-дней»</w:t>
            </w:r>
          </w:p>
          <w:p w:rsidR="005A04EA" w:rsidRDefault="005A04EA" w:rsidP="005B495F">
            <w:pPr>
              <w:ind w:right="-108"/>
              <w:rPr>
                <w:sz w:val="24"/>
                <w:szCs w:val="24"/>
              </w:rPr>
            </w:pPr>
          </w:p>
          <w:p w:rsidR="005A04EA" w:rsidRPr="00372F3A" w:rsidRDefault="005A04EA" w:rsidP="005B495F">
            <w:pPr>
              <w:ind w:right="-108"/>
            </w:pPr>
          </w:p>
        </w:tc>
      </w:tr>
      <w:tr w:rsidR="005A04EA" w:rsidRPr="008269DD" w:rsidTr="005B495F">
        <w:trPr>
          <w:trHeight w:val="141"/>
        </w:trPr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2.2.5.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Организация культурно-досуговой деятельности в лагерях дневного пребывания детей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Управление 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образования 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Администрации 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города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Привлечение максимал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ного количества детей и подростков к оздоров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тельной кампании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Снижение колич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ства детей школ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ного возраста, п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сещающих пр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школьные лагеря</w:t>
            </w:r>
          </w:p>
        </w:tc>
        <w:tc>
          <w:tcPr>
            <w:tcW w:w="3260" w:type="dxa"/>
            <w:shd w:val="clear" w:color="auto" w:fill="auto"/>
          </w:tcPr>
          <w:p w:rsidR="005A04EA" w:rsidRPr="00372F3A" w:rsidRDefault="005A04EA" w:rsidP="005B495F">
            <w:pPr>
              <w:ind w:right="-108"/>
              <w:rPr>
                <w:sz w:val="24"/>
                <w:szCs w:val="24"/>
              </w:rPr>
            </w:pPr>
            <w:r w:rsidRPr="00372F3A">
              <w:rPr>
                <w:sz w:val="24"/>
                <w:szCs w:val="24"/>
              </w:rPr>
              <w:t>Влияет на показатели: «</w:t>
            </w:r>
            <w:r w:rsidRPr="00372F3A">
              <w:rPr>
                <w:kern w:val="2"/>
                <w:sz w:val="24"/>
                <w:szCs w:val="24"/>
              </w:rPr>
              <w:t>Доля детей, оздоровленных в лаг</w:t>
            </w:r>
            <w:r w:rsidRPr="00372F3A">
              <w:rPr>
                <w:kern w:val="2"/>
                <w:sz w:val="24"/>
                <w:szCs w:val="24"/>
              </w:rPr>
              <w:t>е</w:t>
            </w:r>
            <w:r w:rsidRPr="00372F3A">
              <w:rPr>
                <w:kern w:val="2"/>
                <w:sz w:val="24"/>
                <w:szCs w:val="24"/>
              </w:rPr>
              <w:t>рях дневного пребывания, от численности детей в возрасте от шести с половиной лет до 17 лет включительно, об</w:t>
            </w:r>
            <w:r w:rsidRPr="00372F3A">
              <w:rPr>
                <w:kern w:val="2"/>
                <w:sz w:val="24"/>
                <w:szCs w:val="24"/>
              </w:rPr>
              <w:t>у</w:t>
            </w:r>
            <w:r w:rsidRPr="00372F3A">
              <w:rPr>
                <w:kern w:val="2"/>
                <w:sz w:val="24"/>
                <w:szCs w:val="24"/>
              </w:rPr>
              <w:t>чающихся в образовательных организациях</w:t>
            </w:r>
            <w:r w:rsidRPr="00372F3A">
              <w:rPr>
                <w:sz w:val="24"/>
                <w:szCs w:val="24"/>
              </w:rPr>
              <w:t>»;</w:t>
            </w:r>
          </w:p>
          <w:p w:rsidR="005A04EA" w:rsidRPr="00372F3A" w:rsidRDefault="005A04EA" w:rsidP="005B495F">
            <w:pPr>
              <w:ind w:right="-108"/>
            </w:pPr>
            <w:r w:rsidRPr="00372F3A">
              <w:rPr>
                <w:sz w:val="24"/>
                <w:szCs w:val="24"/>
              </w:rPr>
              <w:t>«Доля исполненных дето-дней в лагерях дневного пребыв</w:t>
            </w:r>
            <w:r w:rsidRPr="00372F3A">
              <w:rPr>
                <w:sz w:val="24"/>
                <w:szCs w:val="24"/>
              </w:rPr>
              <w:t>а</w:t>
            </w:r>
            <w:r w:rsidRPr="00372F3A">
              <w:rPr>
                <w:sz w:val="24"/>
                <w:szCs w:val="24"/>
              </w:rPr>
              <w:t>ния от планового количества дето-дней»</w:t>
            </w:r>
          </w:p>
        </w:tc>
      </w:tr>
      <w:tr w:rsidR="005A04EA" w:rsidRPr="008269DD" w:rsidTr="005B495F"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2.2.6.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Оплата наценки на сырье, п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купные товары, используемые для приготовления продукции собс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венного производства (организация питания детей в пришкольных 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герях)</w:t>
            </w:r>
          </w:p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Управление 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образования 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Администрации 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города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Обеспечение детей, п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сещающих пришкольные лагеря качественным двухразовым питанием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Снижение колич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ства детей школ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ного возраста, п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сещающих пр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школьные лагеря</w:t>
            </w:r>
          </w:p>
        </w:tc>
        <w:tc>
          <w:tcPr>
            <w:tcW w:w="3260" w:type="dxa"/>
            <w:shd w:val="clear" w:color="auto" w:fill="auto"/>
          </w:tcPr>
          <w:p w:rsidR="005A04EA" w:rsidRPr="00372F3A" w:rsidRDefault="005A04EA" w:rsidP="005B495F">
            <w:pPr>
              <w:ind w:right="-108"/>
              <w:rPr>
                <w:sz w:val="24"/>
                <w:szCs w:val="24"/>
              </w:rPr>
            </w:pPr>
            <w:r w:rsidRPr="00372F3A">
              <w:rPr>
                <w:sz w:val="24"/>
                <w:szCs w:val="24"/>
              </w:rPr>
              <w:t>Влияет на показатели</w:t>
            </w:r>
            <w:r>
              <w:rPr>
                <w:sz w:val="24"/>
                <w:szCs w:val="24"/>
              </w:rPr>
              <w:t>:</w:t>
            </w:r>
            <w:r w:rsidRPr="00372F3A">
              <w:rPr>
                <w:sz w:val="24"/>
                <w:szCs w:val="24"/>
              </w:rPr>
              <w:t xml:space="preserve"> «</w:t>
            </w:r>
            <w:r w:rsidRPr="00372F3A">
              <w:rPr>
                <w:kern w:val="2"/>
                <w:sz w:val="24"/>
                <w:szCs w:val="24"/>
              </w:rPr>
              <w:t>Доля детей, оздоровленных в лаг</w:t>
            </w:r>
            <w:r w:rsidRPr="00372F3A">
              <w:rPr>
                <w:kern w:val="2"/>
                <w:sz w:val="24"/>
                <w:szCs w:val="24"/>
              </w:rPr>
              <w:t>е</w:t>
            </w:r>
            <w:r w:rsidRPr="00372F3A">
              <w:rPr>
                <w:kern w:val="2"/>
                <w:sz w:val="24"/>
                <w:szCs w:val="24"/>
              </w:rPr>
              <w:t>рях дневного пребывания, от численности детей в возрасте от шести с половиной лет до 17 лет включительно, об</w:t>
            </w:r>
            <w:r w:rsidRPr="00372F3A">
              <w:rPr>
                <w:kern w:val="2"/>
                <w:sz w:val="24"/>
                <w:szCs w:val="24"/>
              </w:rPr>
              <w:t>у</w:t>
            </w:r>
            <w:r w:rsidRPr="00372F3A">
              <w:rPr>
                <w:kern w:val="2"/>
                <w:sz w:val="24"/>
                <w:szCs w:val="24"/>
              </w:rPr>
              <w:t>чающихся в образовательных организациях</w:t>
            </w:r>
            <w:r w:rsidRPr="00372F3A">
              <w:rPr>
                <w:sz w:val="24"/>
                <w:szCs w:val="24"/>
              </w:rPr>
              <w:t>»;</w:t>
            </w:r>
          </w:p>
          <w:p w:rsidR="005A04EA" w:rsidRPr="00372F3A" w:rsidRDefault="005A04EA" w:rsidP="005B495F">
            <w:pPr>
              <w:ind w:right="-108"/>
            </w:pPr>
            <w:r w:rsidRPr="00372F3A">
              <w:rPr>
                <w:sz w:val="24"/>
                <w:szCs w:val="24"/>
              </w:rPr>
              <w:t>«Доля исполненных дето-дней в лагерях дневного пребыв</w:t>
            </w:r>
            <w:r w:rsidRPr="00372F3A">
              <w:rPr>
                <w:sz w:val="24"/>
                <w:szCs w:val="24"/>
              </w:rPr>
              <w:t>а</w:t>
            </w:r>
            <w:r w:rsidRPr="00372F3A">
              <w:rPr>
                <w:sz w:val="24"/>
                <w:szCs w:val="24"/>
              </w:rPr>
              <w:t>ния от планового количества дето-дней»</w:t>
            </w:r>
          </w:p>
        </w:tc>
      </w:tr>
      <w:tr w:rsidR="005A04EA" w:rsidRPr="008269DD" w:rsidTr="005B495F">
        <w:trPr>
          <w:trHeight w:val="692"/>
        </w:trPr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2.2.7.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Организация отдыха детей в каникулярное время (фонд соф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нансирования областного бюджета)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Управление 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образования 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Администрации 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города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Обеспечение оздоровл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ния детей. Предоставл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ние субсидий областного бюджета бюджетам м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ниципальных образов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ний на софинансирование расходных обязательств, возникающих при выпо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нении полномочий орг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нов местного самоупра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ления по организации 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отдыха детей в каник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лярное время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Снижение колич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ства детей школ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ного возраста, п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сещающих пр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школьные лагеря</w:t>
            </w:r>
          </w:p>
        </w:tc>
        <w:tc>
          <w:tcPr>
            <w:tcW w:w="3260" w:type="dxa"/>
            <w:shd w:val="clear" w:color="auto" w:fill="auto"/>
          </w:tcPr>
          <w:p w:rsidR="005A04EA" w:rsidRPr="00372F3A" w:rsidRDefault="005A04EA" w:rsidP="005B495F">
            <w:pPr>
              <w:ind w:right="-108"/>
              <w:rPr>
                <w:sz w:val="24"/>
                <w:szCs w:val="24"/>
              </w:rPr>
            </w:pPr>
            <w:r w:rsidRPr="00372F3A">
              <w:rPr>
                <w:sz w:val="24"/>
                <w:szCs w:val="24"/>
              </w:rPr>
              <w:t>Влияет на показатели: «</w:t>
            </w:r>
            <w:r w:rsidRPr="00372F3A">
              <w:rPr>
                <w:kern w:val="2"/>
                <w:sz w:val="24"/>
                <w:szCs w:val="24"/>
              </w:rPr>
              <w:t>Доля детей, оздоровленных в лаг</w:t>
            </w:r>
            <w:r w:rsidRPr="00372F3A">
              <w:rPr>
                <w:kern w:val="2"/>
                <w:sz w:val="24"/>
                <w:szCs w:val="24"/>
              </w:rPr>
              <w:t>е</w:t>
            </w:r>
            <w:r w:rsidRPr="00372F3A">
              <w:rPr>
                <w:kern w:val="2"/>
                <w:sz w:val="24"/>
                <w:szCs w:val="24"/>
              </w:rPr>
              <w:t>рях дневного пребывания, от численности детей в возрасте от шести с половиной лет до 17 лет включительно, об</w:t>
            </w:r>
            <w:r w:rsidRPr="00372F3A">
              <w:rPr>
                <w:kern w:val="2"/>
                <w:sz w:val="24"/>
                <w:szCs w:val="24"/>
              </w:rPr>
              <w:t>у</w:t>
            </w:r>
            <w:r w:rsidRPr="00372F3A">
              <w:rPr>
                <w:kern w:val="2"/>
                <w:sz w:val="24"/>
                <w:szCs w:val="24"/>
              </w:rPr>
              <w:t>чающихся в образовательных организациях</w:t>
            </w:r>
            <w:r w:rsidRPr="00372F3A">
              <w:rPr>
                <w:sz w:val="24"/>
                <w:szCs w:val="24"/>
              </w:rPr>
              <w:t>»;</w:t>
            </w:r>
          </w:p>
          <w:p w:rsidR="005A04EA" w:rsidRPr="00372F3A" w:rsidRDefault="005A04EA" w:rsidP="005B495F">
            <w:pPr>
              <w:ind w:right="-108"/>
            </w:pPr>
            <w:r w:rsidRPr="00372F3A">
              <w:rPr>
                <w:sz w:val="24"/>
                <w:szCs w:val="24"/>
              </w:rPr>
              <w:t>«Доля исполненных дето-дней в лагерях дневного пребыв</w:t>
            </w:r>
            <w:r w:rsidRPr="00372F3A">
              <w:rPr>
                <w:sz w:val="24"/>
                <w:szCs w:val="24"/>
              </w:rPr>
              <w:t>а</w:t>
            </w:r>
            <w:r w:rsidRPr="00372F3A">
              <w:rPr>
                <w:sz w:val="24"/>
                <w:szCs w:val="24"/>
              </w:rPr>
              <w:t xml:space="preserve">ния от планового количества </w:t>
            </w:r>
            <w:r w:rsidRPr="00372F3A">
              <w:rPr>
                <w:sz w:val="24"/>
                <w:szCs w:val="24"/>
              </w:rPr>
              <w:lastRenderedPageBreak/>
              <w:t>дето-дней»</w:t>
            </w:r>
          </w:p>
        </w:tc>
      </w:tr>
      <w:tr w:rsidR="005A04EA" w:rsidRPr="008269DD" w:rsidTr="005B495F">
        <w:trPr>
          <w:trHeight w:val="282"/>
        </w:trPr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2.2.8.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Организация и обеспечение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дыха и оздоровления детей из м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лообеспеченных семей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г. Новошахтинска 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Привлечение максимал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ного количества детей и подростков к оздоров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тельной кампании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Снижение колич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ства  детей школ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ного возраста, п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сещающих пр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школьные лагеря</w:t>
            </w:r>
          </w:p>
        </w:tc>
        <w:tc>
          <w:tcPr>
            <w:tcW w:w="3260" w:type="dxa"/>
            <w:shd w:val="clear" w:color="auto" w:fill="auto"/>
          </w:tcPr>
          <w:p w:rsidR="005A04EA" w:rsidRPr="00372F3A" w:rsidRDefault="005A04EA" w:rsidP="005B495F">
            <w:pPr>
              <w:ind w:right="-108"/>
              <w:rPr>
                <w:sz w:val="24"/>
                <w:szCs w:val="24"/>
              </w:rPr>
            </w:pPr>
            <w:r w:rsidRPr="00372F3A">
              <w:rPr>
                <w:sz w:val="24"/>
                <w:szCs w:val="24"/>
              </w:rPr>
              <w:t>Влияет на показатели: «</w:t>
            </w:r>
            <w:r w:rsidRPr="00372F3A">
              <w:rPr>
                <w:kern w:val="2"/>
                <w:sz w:val="24"/>
                <w:szCs w:val="24"/>
              </w:rPr>
              <w:t>Доля детей, оздоровленных в лаг</w:t>
            </w:r>
            <w:r w:rsidRPr="00372F3A">
              <w:rPr>
                <w:kern w:val="2"/>
                <w:sz w:val="24"/>
                <w:szCs w:val="24"/>
              </w:rPr>
              <w:t>е</w:t>
            </w:r>
            <w:r w:rsidRPr="00372F3A">
              <w:rPr>
                <w:kern w:val="2"/>
                <w:sz w:val="24"/>
                <w:szCs w:val="24"/>
              </w:rPr>
              <w:t>рях дневного пребывания, от численности детей в возрасте от шести с половиной лет до 17 лет включительно, об</w:t>
            </w:r>
            <w:r w:rsidRPr="00372F3A">
              <w:rPr>
                <w:kern w:val="2"/>
                <w:sz w:val="24"/>
                <w:szCs w:val="24"/>
              </w:rPr>
              <w:t>у</w:t>
            </w:r>
            <w:r w:rsidRPr="00372F3A">
              <w:rPr>
                <w:kern w:val="2"/>
                <w:sz w:val="24"/>
                <w:szCs w:val="24"/>
              </w:rPr>
              <w:t>чающихся в образовательных организациях</w:t>
            </w:r>
            <w:r w:rsidRPr="00372F3A">
              <w:rPr>
                <w:sz w:val="24"/>
                <w:szCs w:val="24"/>
              </w:rPr>
              <w:t>»;</w:t>
            </w:r>
          </w:p>
          <w:p w:rsidR="005A04EA" w:rsidRPr="00372F3A" w:rsidRDefault="005A04EA" w:rsidP="005B495F">
            <w:pPr>
              <w:ind w:right="-108"/>
            </w:pPr>
            <w:r w:rsidRPr="00372F3A">
              <w:rPr>
                <w:sz w:val="24"/>
                <w:szCs w:val="24"/>
              </w:rPr>
              <w:t>«Доля исполненных дето-дней в лагерях дневного пребыв</w:t>
            </w:r>
            <w:r w:rsidRPr="00372F3A">
              <w:rPr>
                <w:sz w:val="24"/>
                <w:szCs w:val="24"/>
              </w:rPr>
              <w:t>а</w:t>
            </w:r>
            <w:r w:rsidRPr="00372F3A">
              <w:rPr>
                <w:sz w:val="24"/>
                <w:szCs w:val="24"/>
              </w:rPr>
              <w:t>ния от планового количества дето-дней»</w:t>
            </w:r>
          </w:p>
        </w:tc>
      </w:tr>
      <w:tr w:rsidR="005A04EA" w:rsidRPr="008269DD" w:rsidTr="005B495F">
        <w:trPr>
          <w:trHeight w:val="282"/>
        </w:trPr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2.2.9.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Проезд на междугородном транспорте организованных групп детей к месту оздоровления и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ратно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г. Новошахтинска 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Привлечение максимал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ного количества детей и подростков к оздоров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тельной кампании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Снижение колич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ства  детей школ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ного возраста, п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сещающих пр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школьные лагеря</w:t>
            </w:r>
          </w:p>
        </w:tc>
        <w:tc>
          <w:tcPr>
            <w:tcW w:w="3260" w:type="dxa"/>
            <w:shd w:val="clear" w:color="auto" w:fill="auto"/>
          </w:tcPr>
          <w:p w:rsidR="005A04EA" w:rsidRPr="00372F3A" w:rsidRDefault="005A04EA" w:rsidP="005B495F">
            <w:pPr>
              <w:ind w:right="-108"/>
              <w:rPr>
                <w:sz w:val="24"/>
                <w:szCs w:val="24"/>
              </w:rPr>
            </w:pPr>
            <w:r w:rsidRPr="00372F3A">
              <w:rPr>
                <w:sz w:val="24"/>
                <w:szCs w:val="24"/>
              </w:rPr>
              <w:t>Влияет на показатели: «</w:t>
            </w:r>
            <w:r w:rsidRPr="00372F3A">
              <w:rPr>
                <w:kern w:val="2"/>
                <w:sz w:val="24"/>
                <w:szCs w:val="24"/>
              </w:rPr>
              <w:t>Доля детей, оздоровленных в лаг</w:t>
            </w:r>
            <w:r w:rsidRPr="00372F3A">
              <w:rPr>
                <w:kern w:val="2"/>
                <w:sz w:val="24"/>
                <w:szCs w:val="24"/>
              </w:rPr>
              <w:t>е</w:t>
            </w:r>
            <w:r w:rsidRPr="00372F3A">
              <w:rPr>
                <w:kern w:val="2"/>
                <w:sz w:val="24"/>
                <w:szCs w:val="24"/>
              </w:rPr>
              <w:t>рях дневного пребывания, от численности детей в возрасте от шести с половиной лет до 17 лет включительно, об</w:t>
            </w:r>
            <w:r w:rsidRPr="00372F3A">
              <w:rPr>
                <w:kern w:val="2"/>
                <w:sz w:val="24"/>
                <w:szCs w:val="24"/>
              </w:rPr>
              <w:t>у</w:t>
            </w:r>
            <w:r w:rsidRPr="00372F3A">
              <w:rPr>
                <w:kern w:val="2"/>
                <w:sz w:val="24"/>
                <w:szCs w:val="24"/>
              </w:rPr>
              <w:t>чающихся в образовательных организациях</w:t>
            </w:r>
            <w:r w:rsidRPr="00372F3A">
              <w:rPr>
                <w:sz w:val="24"/>
                <w:szCs w:val="24"/>
              </w:rPr>
              <w:t>»;</w:t>
            </w:r>
          </w:p>
          <w:p w:rsidR="005A04EA" w:rsidRPr="00372F3A" w:rsidRDefault="005A04EA" w:rsidP="005B495F">
            <w:pPr>
              <w:ind w:right="-108"/>
            </w:pPr>
            <w:r w:rsidRPr="00372F3A">
              <w:rPr>
                <w:sz w:val="24"/>
                <w:szCs w:val="24"/>
              </w:rPr>
              <w:t>«Доля исполненных дето-дней в лагерях дневного пребыв</w:t>
            </w:r>
            <w:r w:rsidRPr="00372F3A">
              <w:rPr>
                <w:sz w:val="24"/>
                <w:szCs w:val="24"/>
              </w:rPr>
              <w:t>а</w:t>
            </w:r>
            <w:r w:rsidRPr="00372F3A">
              <w:rPr>
                <w:sz w:val="24"/>
                <w:szCs w:val="24"/>
              </w:rPr>
              <w:t>ния от планового количества дето-дней»</w:t>
            </w:r>
          </w:p>
        </w:tc>
      </w:tr>
      <w:tr w:rsidR="005A04EA" w:rsidRPr="008269DD" w:rsidTr="005B495F">
        <w:trPr>
          <w:trHeight w:val="86"/>
        </w:trPr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5309" w:type="dxa"/>
            <w:gridSpan w:val="7"/>
            <w:shd w:val="clear" w:color="auto" w:fill="auto"/>
          </w:tcPr>
          <w:p w:rsidR="005A04EA" w:rsidRPr="008269DD" w:rsidRDefault="005A04EA" w:rsidP="005B495F">
            <w:pPr>
              <w:ind w:left="34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Подпрограмма № 3 «Социальное обслуживание жителей города»</w:t>
            </w:r>
          </w:p>
        </w:tc>
      </w:tr>
      <w:tr w:rsidR="005A04EA" w:rsidRPr="008269DD" w:rsidTr="005B495F">
        <w:trPr>
          <w:trHeight w:val="50"/>
        </w:trPr>
        <w:tc>
          <w:tcPr>
            <w:tcW w:w="16018" w:type="dxa"/>
            <w:gridSpan w:val="8"/>
            <w:shd w:val="clear" w:color="auto" w:fill="auto"/>
          </w:tcPr>
          <w:p w:rsidR="005A04EA" w:rsidRPr="008269DD" w:rsidRDefault="005A04EA" w:rsidP="005B495F">
            <w:pPr>
              <w:ind w:left="34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Цель подпрограммы № 3 «</w:t>
            </w:r>
            <w:r w:rsidRPr="008269DD">
              <w:rPr>
                <w:rFonts w:eastAsia="Lucida Sans Unicode"/>
                <w:sz w:val="24"/>
                <w:szCs w:val="24"/>
                <w:lang w:eastAsia="en-US"/>
              </w:rPr>
              <w:t xml:space="preserve">Улучшение условий жизнедеятельности 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граждан пожилого возраста и инвалидов</w:t>
            </w:r>
            <w:r w:rsidRPr="008269DD">
              <w:rPr>
                <w:rFonts w:eastAsia="Lucida Sans Unicode"/>
                <w:sz w:val="24"/>
                <w:szCs w:val="24"/>
                <w:lang w:eastAsia="en-US"/>
              </w:rPr>
              <w:t>»</w:t>
            </w:r>
          </w:p>
        </w:tc>
      </w:tr>
      <w:tr w:rsidR="005A04EA" w:rsidRPr="008269DD" w:rsidTr="005B495F">
        <w:tc>
          <w:tcPr>
            <w:tcW w:w="16018" w:type="dxa"/>
            <w:gridSpan w:val="8"/>
            <w:shd w:val="clear" w:color="auto" w:fill="auto"/>
          </w:tcPr>
          <w:p w:rsidR="005A04EA" w:rsidRPr="008269DD" w:rsidRDefault="005A04EA" w:rsidP="005B495F">
            <w:pPr>
              <w:ind w:left="34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Задача 1 подпрограммы № 3 «</w:t>
            </w:r>
            <w:r w:rsidRPr="008269DD">
              <w:rPr>
                <w:rFonts w:eastAsia="Calibri"/>
                <w:kern w:val="2"/>
                <w:sz w:val="24"/>
                <w:szCs w:val="24"/>
                <w:lang w:eastAsia="en-US"/>
              </w:rPr>
              <w:t>Своевременное и в полном объеме предоставление мер социальной поддержки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, повышение их качества и доступности»</w:t>
            </w:r>
          </w:p>
        </w:tc>
      </w:tr>
      <w:tr w:rsidR="005A04EA" w:rsidRPr="008269DD" w:rsidTr="005B495F"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ОМ. Осуществление МБУ «ЦСО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ПВиИ города Новошахтинска» по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номочий по социальному обслуж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ванию граждан пожилого возраста и инвалидов, предусмотренных Обл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стным законом</w:t>
            </w:r>
            <w:r w:rsidRPr="008269D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Ростовской области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 от 03.09.2014 № 222-ЗС «О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ном обслуживании граждан в Ро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товской области»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УСЗН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г. Новошахтинска 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Обеспечение доступн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сти, качества и безопа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ности социального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служивания населения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Снижение качества оказываемых соц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альных услуг</w:t>
            </w:r>
          </w:p>
        </w:tc>
        <w:tc>
          <w:tcPr>
            <w:tcW w:w="3260" w:type="dxa"/>
            <w:shd w:val="clear" w:color="auto" w:fill="auto"/>
          </w:tcPr>
          <w:p w:rsidR="005A04EA" w:rsidRPr="008269DD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 пожилого возраста и инвалидов, охваченных соц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альными услугами и пол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чивших различную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ную помощь, из числа выя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ленных граждан, нужда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щихся в социальной поддер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ке и социальном обслужив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нии»</w:t>
            </w:r>
          </w:p>
        </w:tc>
      </w:tr>
      <w:tr w:rsidR="005A04EA" w:rsidRPr="008269DD" w:rsidTr="005B495F"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3.1.1.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Осуществление МБУ «ЦСО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ПВиИ города Новошахтинска» полномочий по выполнению мун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ципального задания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г. Новошахтинска 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Обеспечение доступн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сти, качества и безопа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ности социального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служивания населения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Снижение качества оказываемых соц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альных услуг</w:t>
            </w:r>
          </w:p>
        </w:tc>
        <w:tc>
          <w:tcPr>
            <w:tcW w:w="3260" w:type="dxa"/>
            <w:shd w:val="clear" w:color="auto" w:fill="auto"/>
          </w:tcPr>
          <w:p w:rsidR="005A04EA" w:rsidRPr="008269DD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 пожилого возраста и инвалидов, охваченных соц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альными услугами и пол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чивших различную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ную помощь, из числа выя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ленных граждан, нужда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щихся в социальной поддер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ке и социальном обслужив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нии»</w:t>
            </w:r>
          </w:p>
        </w:tc>
      </w:tr>
      <w:tr w:rsidR="005A04EA" w:rsidRPr="008269DD" w:rsidTr="005B495F"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3.1.2.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ПМ. Осуществление МБУ «ЦСОГПВиИ города Новошахти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ска» полномочий по выполнению муниципального задания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г. Новошахтинска 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Обеспечение доступн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сти, качества и безопа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ности социального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служивания населения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Снижение качества оказываемых соц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альных услуг</w:t>
            </w:r>
          </w:p>
        </w:tc>
        <w:tc>
          <w:tcPr>
            <w:tcW w:w="3260" w:type="dxa"/>
            <w:shd w:val="clear" w:color="auto" w:fill="auto"/>
          </w:tcPr>
          <w:p w:rsidR="005A04EA" w:rsidRPr="008269DD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 пожилого возраста и инвалидов, охваченных соц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альными услугами и пол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чивших различную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ную помощь, из числа выя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ленных граждан, нужда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щихся в социальной поддер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ке и социальном обслужив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нии»</w:t>
            </w:r>
          </w:p>
        </w:tc>
      </w:tr>
      <w:tr w:rsidR="005A04EA" w:rsidRPr="008269DD" w:rsidTr="005B495F"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3.1.3.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Продолжение работы по выя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лению ветеранов Великой Отечес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венной войны, нуждающихся в 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дивидуальном социальном обсл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живании, с последующим офор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лением на социальное обслужив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ние, выявление и учет граждан п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жилого возраста и инвалидов, ну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дающихся в социальной помощи и социальном обслуживании, опр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деление форм предоставляемой помощи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УСЗН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г. Новошахтинска 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Улучшение условий жи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 ветеранов Великой Отечественной войны, граждан пожилого во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раста и инвалидов, более полное удовлетворение их потребностей в соц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альных услугах и соц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альной поддержке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Уменьшение э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фективности де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тельности системы социального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служивания</w:t>
            </w:r>
          </w:p>
        </w:tc>
        <w:tc>
          <w:tcPr>
            <w:tcW w:w="3260" w:type="dxa"/>
            <w:shd w:val="clear" w:color="auto" w:fill="auto"/>
          </w:tcPr>
          <w:p w:rsidR="005A04EA" w:rsidRPr="008269DD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 пожилого возраста и инвалидов, охваченных соц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альными услугами и пол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чивших различную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ную помощь, из числа выя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ленных граждан, нужда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щихся в социальной поддер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ке и социальном обслужив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нии»</w:t>
            </w:r>
          </w:p>
        </w:tc>
      </w:tr>
      <w:tr w:rsidR="005A04EA" w:rsidRPr="008269DD" w:rsidTr="005B495F"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3.1.4.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Организация работы по оказ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нию МБУ «ЦСОГПВиИ города Новошахтинска» социально-консультативной помощи по 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просам социально-бытового и с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циально-медицинского обеспеч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ния жизнедеятельности, психолого-педагогической помощи,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но-правовой защиты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МБУ </w:t>
            </w:r>
          </w:p>
          <w:p w:rsidR="005A04EA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«ЦСОГПВиИ города 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Новошахтинска»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Адаптация граждан п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жилого возраста и инв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лидов в обществе, осла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ление социальной 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пряженности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Уменьшение э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фективности де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тельности системы социального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служивания</w:t>
            </w:r>
          </w:p>
        </w:tc>
        <w:tc>
          <w:tcPr>
            <w:tcW w:w="3260" w:type="dxa"/>
            <w:shd w:val="clear" w:color="auto" w:fill="auto"/>
          </w:tcPr>
          <w:p w:rsidR="005A04EA" w:rsidRPr="008269DD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 пожилого возраста и инвалидов, охваченных соц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альными услугами и пол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чивших различную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ную помощь, из числа выя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ленных граждан, нужда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щихся в социальной поддер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ке и социальном обслужив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нии»</w:t>
            </w:r>
          </w:p>
        </w:tc>
      </w:tr>
      <w:tr w:rsidR="005A04EA" w:rsidRPr="008269DD" w:rsidTr="005B495F"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3.1.5.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Организация работы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ной комнаты при МБУ «ЦСО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ПВиИ города Новошахтинска»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МБУ </w:t>
            </w:r>
          </w:p>
          <w:p w:rsidR="005A04EA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«ЦСОГПВиИ города 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Новошахтинска»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Социокультурная реаб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литация пожилых людей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Уменьшение э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фективности де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тельности системы социального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служивания</w:t>
            </w:r>
          </w:p>
        </w:tc>
        <w:tc>
          <w:tcPr>
            <w:tcW w:w="3260" w:type="dxa"/>
            <w:shd w:val="clear" w:color="auto" w:fill="auto"/>
          </w:tcPr>
          <w:p w:rsidR="005A04EA" w:rsidRPr="008269DD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 пожилого возраста и инвалидов, охваченных соц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альными услугами и пол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чивших различную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ную помощь, из числа выя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ленных граждан, нужда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щихся в социальной поддер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ке и социальном обслужив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нии»</w:t>
            </w:r>
          </w:p>
        </w:tc>
      </w:tr>
      <w:tr w:rsidR="005A04EA" w:rsidRPr="008269DD" w:rsidTr="005B495F"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3.1.6.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ПМ. Выплата ежемесячного д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нежного вознаграждения и доплат к нему лицам, изъявившим жел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ние организовать приемную семью для граждан пожилого возраста и инвалидов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г. Новошахтинска 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Сокращение очередности в учреждения социальн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го обслуживания насел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ния, дома-интернаты для престарелых и инвалидов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Уменьшение э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фективности де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тельности системы социального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служивания</w:t>
            </w:r>
          </w:p>
        </w:tc>
        <w:tc>
          <w:tcPr>
            <w:tcW w:w="3260" w:type="dxa"/>
            <w:shd w:val="clear" w:color="auto" w:fill="auto"/>
          </w:tcPr>
          <w:p w:rsidR="005A04EA" w:rsidRPr="008269DD" w:rsidRDefault="005A04EA" w:rsidP="005B495F">
            <w:pPr>
              <w:tabs>
                <w:tab w:val="left" w:pos="2461"/>
              </w:tabs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 пожилого возраста и инвалидов, охваченных соц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альными услугами и пол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чивших различную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ную помощь, из числа выя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ленных граждан, нужда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щихся в социальной поддер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ке и социальном обслужив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нии»</w:t>
            </w:r>
          </w:p>
        </w:tc>
      </w:tr>
      <w:tr w:rsidR="005A04EA" w:rsidRPr="008269DD" w:rsidTr="005B495F">
        <w:trPr>
          <w:trHeight w:val="129"/>
        </w:trPr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3.1.7.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Проведение обследования усл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вий жизни одиноких и одинок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проживающих граждан, наход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щихся на обслуживании МБУ «ЦСОГПВиИ города Новошахти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ска», с целью оказания социальной поддержки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МБУ 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«ЦСОГПВиИ города Новоша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тинска» 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2019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Оперативное и адресное удовлетворение потре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ности пожилых граждан 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в социальной помощи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Уменьшение э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фективности де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тельности системы 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социального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служивания</w:t>
            </w:r>
          </w:p>
        </w:tc>
        <w:tc>
          <w:tcPr>
            <w:tcW w:w="3260" w:type="dxa"/>
            <w:shd w:val="clear" w:color="auto" w:fill="auto"/>
          </w:tcPr>
          <w:p w:rsidR="005A04EA" w:rsidRDefault="005A04EA" w:rsidP="005B495F">
            <w:pPr>
              <w:tabs>
                <w:tab w:val="left" w:pos="2353"/>
              </w:tabs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Влияет на показатель «Доля граждан пожилого возраста и инвалидов, охваченных соц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альными услугами и пол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чивших различную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ную помощь, из числа выя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ленных граждан, нужда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щихся в социальной поддер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ке и социальном обслужив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нии»</w:t>
            </w:r>
          </w:p>
          <w:p w:rsidR="005A04EA" w:rsidRPr="008269DD" w:rsidRDefault="005A04EA" w:rsidP="005B495F">
            <w:pPr>
              <w:tabs>
                <w:tab w:val="left" w:pos="2353"/>
              </w:tabs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A04EA" w:rsidRPr="008269DD" w:rsidTr="005B495F"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3.1.8.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Осуществление контроля кач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ства социальных услуг, предоста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ляемых гражданам пожилого во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раста и инвалидам социальными работниками, в соответствии с 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циональными и государственными стандартами социального обсл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живания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МБУ 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«ЦСОГПВиИ города Новоша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тинска» 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Оперативное и адресное удовлетворение потре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ности пожилых граждан в социальной помощи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Уменьшение э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фективности де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тельности системы социального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служивания</w:t>
            </w:r>
          </w:p>
        </w:tc>
        <w:tc>
          <w:tcPr>
            <w:tcW w:w="3260" w:type="dxa"/>
            <w:shd w:val="clear" w:color="auto" w:fill="auto"/>
          </w:tcPr>
          <w:p w:rsidR="005A04EA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 пожилого возраста и инвалидов, охваченных соц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альными услугами и пол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чивших различную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ную помощь, из числа выя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ленных граждан, нужда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щихся в социальной поддер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ке и социальном обслужив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нии»</w:t>
            </w:r>
          </w:p>
          <w:p w:rsidR="005A04EA" w:rsidRPr="008269DD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A04EA" w:rsidRPr="008269DD" w:rsidTr="005B495F"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3.1.9.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Проведение торжественных м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роприятий, посвященных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но значимым датам</w:t>
            </w:r>
          </w:p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г. Новошахтинска, МБУ 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«ЦСОГПВиИ города Новоша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тинска»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Привлечение внимания к отдельным категориям граждан, формирование чувства патриотизма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Уменьшение э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фективности де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тельности системы социального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служивания</w:t>
            </w:r>
          </w:p>
        </w:tc>
        <w:tc>
          <w:tcPr>
            <w:tcW w:w="3260" w:type="dxa"/>
            <w:shd w:val="clear" w:color="auto" w:fill="auto"/>
          </w:tcPr>
          <w:p w:rsidR="005A04EA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 пожилого возраста и инвалидов, охваченных соц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альными услугами и пол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чивших различную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ную помощь, из числа выя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ленных граждан, нужда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щихся в социальной поддер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ке и социальном обслужив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нии»</w:t>
            </w:r>
          </w:p>
          <w:p w:rsidR="005A04EA" w:rsidRPr="008269DD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A04EA" w:rsidRPr="008269DD" w:rsidTr="005B495F"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3.1.10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Выплата единовременной 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ресной помощи ветеранам Великой Отечественной войны к годовщине празднования Дня Победы, их ч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ствование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г. Новошахтинска 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Улучшение качества жизни отдельных катег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рий граждан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Уменьшение э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фективности де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тельности системы социального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служивания</w:t>
            </w:r>
          </w:p>
        </w:tc>
        <w:tc>
          <w:tcPr>
            <w:tcW w:w="3260" w:type="dxa"/>
            <w:shd w:val="clear" w:color="auto" w:fill="auto"/>
          </w:tcPr>
          <w:p w:rsidR="005A04EA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 пожилого возраста и инвалидов, охваченных соц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альными услугами и пол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чивших различную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ную помощь, из числа выя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ленных граждан, нужда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щихся в социальной поддер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ке и социальном обслужив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нии»</w:t>
            </w:r>
          </w:p>
          <w:p w:rsidR="005A04EA" w:rsidRPr="008269DD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A04EA" w:rsidRPr="008269DD" w:rsidTr="005B495F"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lastRenderedPageBreak/>
              <w:t>3.1.11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5A04EA" w:rsidRPr="008269DD" w:rsidRDefault="005A04EA" w:rsidP="005B495F">
            <w:pPr>
              <w:ind w:left="34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М. Организация и проведение м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роприятий, посвященных праздн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ванию 75-летию Победы</w:t>
            </w:r>
          </w:p>
        </w:tc>
        <w:tc>
          <w:tcPr>
            <w:tcW w:w="1984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УСЗН</w:t>
            </w:r>
          </w:p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 xml:space="preserve">г. Новошахтинска </w:t>
            </w:r>
          </w:p>
        </w:tc>
        <w:tc>
          <w:tcPr>
            <w:tcW w:w="567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5A04EA" w:rsidRPr="008269DD" w:rsidRDefault="005A04EA" w:rsidP="005B495F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</w:tcPr>
          <w:p w:rsidR="005A04EA" w:rsidRPr="008269DD" w:rsidRDefault="005A04EA" w:rsidP="005B495F">
            <w:pPr>
              <w:ind w:right="-46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Улучшение качества жизни отдельных катег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рий граждан</w:t>
            </w:r>
          </w:p>
        </w:tc>
        <w:tc>
          <w:tcPr>
            <w:tcW w:w="2126" w:type="dxa"/>
            <w:shd w:val="clear" w:color="auto" w:fill="auto"/>
          </w:tcPr>
          <w:p w:rsidR="005A04EA" w:rsidRPr="008269DD" w:rsidRDefault="005A04EA" w:rsidP="005B495F">
            <w:pPr>
              <w:ind w:right="-115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Уменьшение э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фективности де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тельности системы социального о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служивания</w:t>
            </w:r>
          </w:p>
        </w:tc>
        <w:tc>
          <w:tcPr>
            <w:tcW w:w="3260" w:type="dxa"/>
            <w:shd w:val="clear" w:color="auto" w:fill="auto"/>
          </w:tcPr>
          <w:p w:rsidR="005A04EA" w:rsidRPr="008269DD" w:rsidRDefault="005A04EA" w:rsidP="005B495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8269DD">
              <w:rPr>
                <w:rFonts w:eastAsia="Calibri"/>
                <w:sz w:val="24"/>
                <w:szCs w:val="24"/>
                <w:lang w:eastAsia="en-US"/>
              </w:rPr>
              <w:t>Влияет на показатель «Доля граждан пожилого возраста и инвалидов, охваченных соц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альными услугами и пол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чивших различную социал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ную помощь, из числа выя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ленных граждан, нужда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щихся в социальной поддер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ке и социальном обслужив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269DD">
              <w:rPr>
                <w:rFonts w:eastAsia="Calibri"/>
                <w:sz w:val="24"/>
                <w:szCs w:val="24"/>
                <w:lang w:eastAsia="en-US"/>
              </w:rPr>
              <w:t>нии»</w:t>
            </w:r>
          </w:p>
        </w:tc>
      </w:tr>
    </w:tbl>
    <w:p w:rsidR="005A04EA" w:rsidRDefault="005A04EA" w:rsidP="005A04EA">
      <w:pPr>
        <w:rPr>
          <w:rFonts w:eastAsia="Calibri"/>
          <w:sz w:val="24"/>
          <w:szCs w:val="24"/>
          <w:vertAlign w:val="superscript"/>
          <w:lang w:eastAsia="en-US"/>
        </w:rPr>
      </w:pPr>
      <w:r>
        <w:rPr>
          <w:rFonts w:eastAsia="Calibri"/>
          <w:sz w:val="24"/>
          <w:szCs w:val="24"/>
          <w:vertAlign w:val="superscript"/>
          <w:lang w:eastAsia="en-US"/>
        </w:rPr>
        <w:tab/>
      </w:r>
    </w:p>
    <w:p w:rsidR="005A04EA" w:rsidRPr="00CE7CF1" w:rsidRDefault="005A04EA" w:rsidP="005A04EA">
      <w:pPr>
        <w:rPr>
          <w:rFonts w:eastAsia="Calibri"/>
          <w:sz w:val="32"/>
          <w:szCs w:val="28"/>
          <w:lang w:eastAsia="en-US"/>
        </w:rPr>
      </w:pPr>
      <w:r>
        <w:rPr>
          <w:rFonts w:eastAsia="Calibri"/>
          <w:sz w:val="28"/>
          <w:szCs w:val="24"/>
          <w:vertAlign w:val="superscript"/>
          <w:lang w:eastAsia="en-US"/>
        </w:rPr>
        <w:tab/>
      </w:r>
      <w:r w:rsidRPr="00CE7CF1">
        <w:rPr>
          <w:rFonts w:eastAsia="Calibri"/>
          <w:sz w:val="28"/>
          <w:szCs w:val="24"/>
          <w:vertAlign w:val="superscript"/>
          <w:lang w:eastAsia="en-US"/>
        </w:rPr>
        <w:t>&lt;1&gt;</w:t>
      </w:r>
      <w:r w:rsidRPr="00CE7CF1">
        <w:rPr>
          <w:rFonts w:eastAsia="Calibri"/>
          <w:sz w:val="32"/>
          <w:szCs w:val="28"/>
          <w:lang w:eastAsia="en-US"/>
        </w:rPr>
        <w:t xml:space="preserve"> </w:t>
      </w:r>
      <w:r w:rsidRPr="00CE7CF1">
        <w:rPr>
          <w:rFonts w:eastAsia="Calibri"/>
          <w:sz w:val="28"/>
          <w:szCs w:val="24"/>
          <w:lang w:eastAsia="en-US"/>
        </w:rPr>
        <w:t xml:space="preserve">В целях оптимизации содержания информации в графе 2 использована аббревиатура: ОМ – основное мероприятие, </w:t>
      </w:r>
      <w:r>
        <w:rPr>
          <w:rFonts w:eastAsia="Calibri"/>
          <w:sz w:val="28"/>
          <w:szCs w:val="24"/>
          <w:lang w:eastAsia="en-US"/>
        </w:rPr>
        <w:t xml:space="preserve"> </w:t>
      </w:r>
      <w:r w:rsidRPr="00CE7CF1">
        <w:rPr>
          <w:rFonts w:eastAsia="Calibri"/>
          <w:sz w:val="28"/>
          <w:szCs w:val="24"/>
          <w:lang w:eastAsia="en-US"/>
        </w:rPr>
        <w:t>ПМ – приоритетное мероприятие, М – мероприятие.</w:t>
      </w:r>
    </w:p>
    <w:p w:rsidR="005A04EA" w:rsidRDefault="005A04EA" w:rsidP="005A04EA">
      <w:pPr>
        <w:rPr>
          <w:rFonts w:eastAsia="Calibri"/>
          <w:sz w:val="32"/>
          <w:szCs w:val="28"/>
          <w:lang w:eastAsia="en-US"/>
        </w:rPr>
      </w:pPr>
    </w:p>
    <w:p w:rsidR="005A04EA" w:rsidRDefault="005A04EA" w:rsidP="005A04EA">
      <w:pPr>
        <w:rPr>
          <w:rFonts w:eastAsia="Calibri"/>
          <w:sz w:val="32"/>
          <w:szCs w:val="28"/>
          <w:lang w:eastAsia="en-US"/>
        </w:rPr>
      </w:pPr>
    </w:p>
    <w:p w:rsidR="005A04EA" w:rsidRPr="00CE7CF1" w:rsidRDefault="005A04EA" w:rsidP="005A04EA">
      <w:pPr>
        <w:rPr>
          <w:rFonts w:eastAsia="Calibri"/>
          <w:sz w:val="32"/>
          <w:szCs w:val="28"/>
          <w:lang w:eastAsia="en-US"/>
        </w:rPr>
      </w:pPr>
    </w:p>
    <w:p w:rsidR="005A04EA" w:rsidRDefault="005A04EA" w:rsidP="005A04EA">
      <w:pPr>
        <w:tabs>
          <w:tab w:val="left" w:pos="11280"/>
        </w:tabs>
        <w:jc w:val="both"/>
        <w:rPr>
          <w:rFonts w:eastAsia="Calibri"/>
          <w:sz w:val="28"/>
          <w:szCs w:val="28"/>
          <w:lang w:eastAsia="en-US"/>
        </w:rPr>
      </w:pPr>
      <w:r w:rsidRPr="008269DD">
        <w:rPr>
          <w:rFonts w:eastAsia="Calibri"/>
          <w:sz w:val="28"/>
          <w:szCs w:val="28"/>
          <w:lang w:eastAsia="en-US"/>
        </w:rPr>
        <w:t xml:space="preserve">Управляющий делами </w:t>
      </w:r>
    </w:p>
    <w:p w:rsidR="005A04EA" w:rsidRDefault="005A04EA" w:rsidP="005A04EA">
      <w:pPr>
        <w:tabs>
          <w:tab w:val="left" w:pos="11280"/>
        </w:tabs>
        <w:jc w:val="both"/>
        <w:rPr>
          <w:sz w:val="28"/>
          <w:szCs w:val="28"/>
        </w:rPr>
      </w:pPr>
      <w:r w:rsidRPr="008269DD">
        <w:rPr>
          <w:rFonts w:eastAsia="Calibri"/>
          <w:sz w:val="28"/>
          <w:szCs w:val="28"/>
          <w:lang w:eastAsia="en-US"/>
        </w:rPr>
        <w:t>Администрации города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</w:t>
      </w:r>
      <w:r w:rsidRPr="008269DD">
        <w:rPr>
          <w:rFonts w:eastAsia="Calibri"/>
          <w:sz w:val="28"/>
          <w:szCs w:val="28"/>
          <w:lang w:eastAsia="en-US"/>
        </w:rPr>
        <w:t>Ю.А. Лубенцов».</w:t>
      </w:r>
    </w:p>
    <w:p w:rsidR="005A04EA" w:rsidRDefault="005A04EA" w:rsidP="005A04EA">
      <w:pPr>
        <w:ind w:firstLine="708"/>
        <w:rPr>
          <w:rFonts w:eastAsia="Calibri"/>
          <w:sz w:val="28"/>
          <w:szCs w:val="28"/>
          <w:lang w:eastAsia="en-US"/>
        </w:rPr>
      </w:pPr>
    </w:p>
    <w:p w:rsidR="005A04EA" w:rsidRDefault="005A04EA" w:rsidP="005A04EA">
      <w:pPr>
        <w:pStyle w:val="ab"/>
        <w:rPr>
          <w:rFonts w:ascii="Times New Roman" w:hAnsi="Times New Roman"/>
          <w:sz w:val="28"/>
          <w:szCs w:val="28"/>
        </w:rPr>
      </w:pPr>
    </w:p>
    <w:p w:rsidR="005A04EA" w:rsidRDefault="005A04EA" w:rsidP="005A04EA">
      <w:pPr>
        <w:pStyle w:val="ab"/>
        <w:rPr>
          <w:rFonts w:ascii="Times New Roman" w:hAnsi="Times New Roman"/>
          <w:sz w:val="28"/>
          <w:szCs w:val="28"/>
        </w:rPr>
      </w:pPr>
    </w:p>
    <w:p w:rsidR="005A04EA" w:rsidRDefault="005A04EA" w:rsidP="005A04EA">
      <w:pPr>
        <w:pStyle w:val="ab"/>
        <w:rPr>
          <w:rFonts w:ascii="Times New Roman" w:hAnsi="Times New Roman"/>
          <w:sz w:val="28"/>
          <w:szCs w:val="28"/>
        </w:rPr>
      </w:pPr>
    </w:p>
    <w:p w:rsidR="005A04EA" w:rsidRDefault="005A04EA" w:rsidP="005A04EA">
      <w:pPr>
        <w:pStyle w:val="ab"/>
        <w:rPr>
          <w:rFonts w:ascii="Times New Roman" w:hAnsi="Times New Roman"/>
          <w:sz w:val="28"/>
          <w:szCs w:val="28"/>
        </w:rPr>
      </w:pPr>
    </w:p>
    <w:p w:rsidR="005A04EA" w:rsidRDefault="005A04EA" w:rsidP="005A04EA">
      <w:pPr>
        <w:pStyle w:val="ab"/>
        <w:rPr>
          <w:rFonts w:ascii="Times New Roman" w:hAnsi="Times New Roman"/>
          <w:sz w:val="28"/>
          <w:szCs w:val="28"/>
        </w:rPr>
      </w:pPr>
    </w:p>
    <w:p w:rsidR="005A04EA" w:rsidRDefault="005A04EA" w:rsidP="005A04EA">
      <w:pPr>
        <w:pStyle w:val="ab"/>
        <w:rPr>
          <w:rFonts w:ascii="Times New Roman" w:hAnsi="Times New Roman"/>
          <w:sz w:val="28"/>
          <w:szCs w:val="28"/>
        </w:rPr>
      </w:pPr>
    </w:p>
    <w:p w:rsidR="005A04EA" w:rsidRDefault="005A04EA" w:rsidP="005A04EA">
      <w:pPr>
        <w:pStyle w:val="ab"/>
        <w:rPr>
          <w:rFonts w:ascii="Times New Roman" w:hAnsi="Times New Roman"/>
          <w:sz w:val="28"/>
          <w:szCs w:val="28"/>
        </w:rPr>
      </w:pPr>
    </w:p>
    <w:p w:rsidR="005A04EA" w:rsidRPr="00C636B8" w:rsidRDefault="005A04EA" w:rsidP="005A04EA">
      <w:pPr>
        <w:pStyle w:val="ab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r w:rsidRPr="00C636B8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  <w:r w:rsidRPr="00C636B8">
        <w:rPr>
          <w:rFonts w:ascii="Times New Roman" w:hAnsi="Times New Roman"/>
          <w:sz w:val="28"/>
          <w:szCs w:val="28"/>
        </w:rPr>
        <w:t xml:space="preserve"> к программе изложить в следующей редакции:</w:t>
      </w:r>
    </w:p>
    <w:p w:rsidR="005A04EA" w:rsidRPr="00F622A7" w:rsidRDefault="005A04EA" w:rsidP="005A04EA">
      <w:pPr>
        <w:pStyle w:val="ab"/>
        <w:ind w:left="106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622A7">
        <w:rPr>
          <w:rFonts w:ascii="Times New Roman" w:hAnsi="Times New Roman"/>
          <w:sz w:val="28"/>
          <w:szCs w:val="28"/>
        </w:rPr>
        <w:t>Приложение № 3</w:t>
      </w:r>
    </w:p>
    <w:p w:rsidR="005A04EA" w:rsidRPr="00F622A7" w:rsidRDefault="005A04EA" w:rsidP="005A04EA">
      <w:pPr>
        <w:pStyle w:val="ab"/>
        <w:ind w:left="8505"/>
        <w:jc w:val="center"/>
        <w:rPr>
          <w:rFonts w:ascii="Times New Roman" w:hAnsi="Times New Roman"/>
          <w:sz w:val="28"/>
          <w:szCs w:val="28"/>
        </w:rPr>
      </w:pPr>
      <w:r w:rsidRPr="00F622A7">
        <w:rPr>
          <w:rFonts w:ascii="Times New Roman" w:hAnsi="Times New Roman"/>
          <w:sz w:val="28"/>
          <w:szCs w:val="28"/>
        </w:rPr>
        <w:t>к муниципальной программе города</w:t>
      </w:r>
    </w:p>
    <w:p w:rsidR="005A04EA" w:rsidRPr="00F622A7" w:rsidRDefault="005A04EA" w:rsidP="005A04EA">
      <w:pPr>
        <w:pStyle w:val="ab"/>
        <w:ind w:left="8505"/>
        <w:jc w:val="center"/>
        <w:rPr>
          <w:rFonts w:ascii="Times New Roman" w:hAnsi="Times New Roman"/>
          <w:sz w:val="28"/>
          <w:szCs w:val="28"/>
        </w:rPr>
      </w:pPr>
      <w:r w:rsidRPr="00F622A7">
        <w:rPr>
          <w:rFonts w:ascii="Times New Roman" w:hAnsi="Times New Roman"/>
          <w:sz w:val="28"/>
          <w:szCs w:val="28"/>
        </w:rPr>
        <w:t>Новошахтинска «Социальная поддержка и</w:t>
      </w:r>
    </w:p>
    <w:p w:rsidR="005A04EA" w:rsidRPr="00F622A7" w:rsidRDefault="005A04EA" w:rsidP="005A04EA">
      <w:pPr>
        <w:pStyle w:val="ab"/>
        <w:ind w:left="8505"/>
        <w:jc w:val="center"/>
        <w:rPr>
          <w:rFonts w:ascii="Times New Roman" w:hAnsi="Times New Roman"/>
          <w:sz w:val="28"/>
          <w:szCs w:val="28"/>
        </w:rPr>
      </w:pPr>
      <w:r w:rsidRPr="00F622A7">
        <w:rPr>
          <w:rFonts w:ascii="Times New Roman" w:hAnsi="Times New Roman"/>
          <w:sz w:val="28"/>
          <w:szCs w:val="28"/>
        </w:rPr>
        <w:t>социальное обслуживание жителей города»</w:t>
      </w:r>
    </w:p>
    <w:p w:rsidR="005A04EA" w:rsidRPr="00F622A7" w:rsidRDefault="005A04EA" w:rsidP="005A04EA">
      <w:pPr>
        <w:pStyle w:val="ab"/>
        <w:spacing w:before="120"/>
        <w:jc w:val="center"/>
        <w:rPr>
          <w:rFonts w:ascii="Times New Roman" w:hAnsi="Times New Roman"/>
          <w:sz w:val="28"/>
          <w:szCs w:val="28"/>
        </w:rPr>
      </w:pPr>
      <w:r w:rsidRPr="00F622A7">
        <w:rPr>
          <w:rFonts w:ascii="Times New Roman" w:hAnsi="Times New Roman"/>
          <w:sz w:val="28"/>
          <w:szCs w:val="28"/>
        </w:rPr>
        <w:t xml:space="preserve">РАСХОДЫ </w:t>
      </w:r>
    </w:p>
    <w:p w:rsidR="005A04EA" w:rsidRPr="00F622A7" w:rsidRDefault="005A04EA" w:rsidP="005A04EA">
      <w:pPr>
        <w:pStyle w:val="ab"/>
        <w:tabs>
          <w:tab w:val="left" w:pos="15309"/>
        </w:tabs>
        <w:spacing w:after="120"/>
        <w:jc w:val="center"/>
        <w:rPr>
          <w:rFonts w:ascii="Times New Roman" w:hAnsi="Times New Roman"/>
          <w:sz w:val="10"/>
          <w:szCs w:val="10"/>
        </w:rPr>
      </w:pPr>
      <w:r w:rsidRPr="00F622A7">
        <w:rPr>
          <w:rFonts w:ascii="Times New Roman" w:hAnsi="Times New Roman"/>
          <w:sz w:val="28"/>
          <w:szCs w:val="28"/>
        </w:rPr>
        <w:t>бюджета города на реализацию программы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850"/>
        <w:gridCol w:w="425"/>
        <w:gridCol w:w="425"/>
        <w:gridCol w:w="1135"/>
        <w:gridCol w:w="425"/>
        <w:gridCol w:w="992"/>
        <w:gridCol w:w="851"/>
        <w:gridCol w:w="850"/>
        <w:gridCol w:w="851"/>
        <w:gridCol w:w="992"/>
        <w:gridCol w:w="992"/>
        <w:gridCol w:w="992"/>
        <w:gridCol w:w="851"/>
        <w:gridCol w:w="850"/>
        <w:gridCol w:w="851"/>
        <w:gridCol w:w="850"/>
        <w:gridCol w:w="851"/>
        <w:gridCol w:w="850"/>
      </w:tblGrid>
      <w:tr w:rsidR="005A04EA" w:rsidRPr="00F622A7" w:rsidTr="005B495F">
        <w:tc>
          <w:tcPr>
            <w:tcW w:w="1135" w:type="dxa"/>
            <w:vMerge w:val="restart"/>
            <w:shd w:val="clear" w:color="auto" w:fill="auto"/>
          </w:tcPr>
          <w:p w:rsidR="005A04E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4B5A9B">
              <w:rPr>
                <w:rFonts w:ascii="Times New Roman" w:hAnsi="Times New Roman"/>
                <w:sz w:val="20"/>
                <w:szCs w:val="18"/>
              </w:rPr>
              <w:t xml:space="preserve">Номер и </w:t>
            </w:r>
          </w:p>
          <w:p w:rsidR="005A04E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4B5A9B">
              <w:rPr>
                <w:rFonts w:ascii="Times New Roman" w:hAnsi="Times New Roman"/>
                <w:sz w:val="20"/>
                <w:szCs w:val="18"/>
              </w:rPr>
              <w:t>наименов</w:t>
            </w:r>
            <w:r w:rsidRPr="004B5A9B">
              <w:rPr>
                <w:rFonts w:ascii="Times New Roman" w:hAnsi="Times New Roman"/>
                <w:sz w:val="20"/>
                <w:szCs w:val="18"/>
              </w:rPr>
              <w:t>а</w:t>
            </w:r>
            <w:r w:rsidRPr="004B5A9B">
              <w:rPr>
                <w:rFonts w:ascii="Times New Roman" w:hAnsi="Times New Roman"/>
                <w:sz w:val="20"/>
                <w:szCs w:val="18"/>
              </w:rPr>
              <w:t>ние пр</w:t>
            </w:r>
            <w:r w:rsidRPr="004B5A9B">
              <w:rPr>
                <w:rFonts w:ascii="Times New Roman" w:hAnsi="Times New Roman"/>
                <w:sz w:val="20"/>
                <w:szCs w:val="18"/>
              </w:rPr>
              <w:t>о</w:t>
            </w:r>
            <w:r w:rsidRPr="004B5A9B">
              <w:rPr>
                <w:rFonts w:ascii="Times New Roman" w:hAnsi="Times New Roman"/>
                <w:sz w:val="20"/>
                <w:szCs w:val="18"/>
              </w:rPr>
              <w:t>граммы, подпр</w:t>
            </w:r>
            <w:r w:rsidRPr="004B5A9B">
              <w:rPr>
                <w:rFonts w:ascii="Times New Roman" w:hAnsi="Times New Roman"/>
                <w:sz w:val="20"/>
                <w:szCs w:val="18"/>
              </w:rPr>
              <w:t>о</w:t>
            </w:r>
            <w:r w:rsidRPr="004B5A9B">
              <w:rPr>
                <w:rFonts w:ascii="Times New Roman" w:hAnsi="Times New Roman"/>
                <w:sz w:val="20"/>
                <w:szCs w:val="18"/>
              </w:rPr>
              <w:t xml:space="preserve">граммы программы, основного </w:t>
            </w:r>
          </w:p>
          <w:p w:rsidR="005A04EA" w:rsidRPr="004B5A9B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4B5A9B">
              <w:rPr>
                <w:rFonts w:ascii="Times New Roman" w:hAnsi="Times New Roman"/>
                <w:sz w:val="20"/>
                <w:szCs w:val="18"/>
              </w:rPr>
              <w:t>меропри</w:t>
            </w:r>
            <w:r w:rsidRPr="004B5A9B">
              <w:rPr>
                <w:rFonts w:ascii="Times New Roman" w:hAnsi="Times New Roman"/>
                <w:sz w:val="20"/>
                <w:szCs w:val="18"/>
              </w:rPr>
              <w:t>я</w:t>
            </w:r>
            <w:r w:rsidRPr="004B5A9B">
              <w:rPr>
                <w:rFonts w:ascii="Times New Roman" w:hAnsi="Times New Roman"/>
                <w:sz w:val="20"/>
                <w:szCs w:val="18"/>
              </w:rPr>
              <w:t>тия, приор</w:t>
            </w:r>
            <w:r w:rsidRPr="004B5A9B">
              <w:rPr>
                <w:rFonts w:ascii="Times New Roman" w:hAnsi="Times New Roman"/>
                <w:sz w:val="20"/>
                <w:szCs w:val="18"/>
              </w:rPr>
              <w:t>и</w:t>
            </w:r>
            <w:r w:rsidRPr="004B5A9B">
              <w:rPr>
                <w:rFonts w:ascii="Times New Roman" w:hAnsi="Times New Roman"/>
                <w:sz w:val="20"/>
                <w:szCs w:val="18"/>
              </w:rPr>
              <w:t>тетного меропри</w:t>
            </w:r>
            <w:r w:rsidRPr="004B5A9B">
              <w:rPr>
                <w:rFonts w:ascii="Times New Roman" w:hAnsi="Times New Roman"/>
                <w:sz w:val="20"/>
                <w:szCs w:val="18"/>
              </w:rPr>
              <w:t>я</w:t>
            </w:r>
            <w:r w:rsidRPr="004B5A9B">
              <w:rPr>
                <w:rFonts w:ascii="Times New Roman" w:hAnsi="Times New Roman"/>
                <w:sz w:val="20"/>
                <w:szCs w:val="18"/>
              </w:rPr>
              <w:t xml:space="preserve">тия, </w:t>
            </w:r>
          </w:p>
          <w:p w:rsidR="005A04EA" w:rsidRPr="004B5A9B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4B5A9B">
              <w:rPr>
                <w:rFonts w:ascii="Times New Roman" w:hAnsi="Times New Roman"/>
                <w:sz w:val="20"/>
                <w:szCs w:val="18"/>
              </w:rPr>
              <w:t xml:space="preserve">мероприятия </w:t>
            </w:r>
          </w:p>
          <w:p w:rsidR="005A04EA" w:rsidRPr="00F622A7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A9B">
              <w:rPr>
                <w:rFonts w:ascii="Times New Roman" w:hAnsi="Times New Roman"/>
                <w:sz w:val="20"/>
                <w:szCs w:val="18"/>
              </w:rPr>
              <w:t>подпр</w:t>
            </w:r>
            <w:r w:rsidRPr="004B5A9B">
              <w:rPr>
                <w:rFonts w:ascii="Times New Roman" w:hAnsi="Times New Roman"/>
                <w:sz w:val="20"/>
                <w:szCs w:val="18"/>
              </w:rPr>
              <w:t>о</w:t>
            </w:r>
            <w:r w:rsidRPr="004B5A9B">
              <w:rPr>
                <w:rFonts w:ascii="Times New Roman" w:hAnsi="Times New Roman"/>
                <w:sz w:val="20"/>
                <w:szCs w:val="18"/>
              </w:rPr>
              <w:t>граммы ᷾¹͐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A04EA" w:rsidRPr="004B5A9B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4B5A9B">
              <w:rPr>
                <w:rFonts w:ascii="Times New Roman" w:hAnsi="Times New Roman"/>
                <w:sz w:val="20"/>
                <w:szCs w:val="18"/>
              </w:rPr>
              <w:t>Ответс</w:t>
            </w:r>
            <w:r w:rsidRPr="004B5A9B">
              <w:rPr>
                <w:rFonts w:ascii="Times New Roman" w:hAnsi="Times New Roman"/>
                <w:sz w:val="20"/>
                <w:szCs w:val="18"/>
              </w:rPr>
              <w:t>т</w:t>
            </w:r>
            <w:r w:rsidRPr="004B5A9B">
              <w:rPr>
                <w:rFonts w:ascii="Times New Roman" w:hAnsi="Times New Roman"/>
                <w:sz w:val="20"/>
                <w:szCs w:val="18"/>
              </w:rPr>
              <w:t xml:space="preserve">венный </w:t>
            </w:r>
          </w:p>
          <w:p w:rsidR="005A04EA" w:rsidRPr="004B5A9B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4B5A9B">
              <w:rPr>
                <w:rFonts w:ascii="Times New Roman" w:hAnsi="Times New Roman"/>
                <w:sz w:val="20"/>
                <w:szCs w:val="18"/>
              </w:rPr>
              <w:t>исполн</w:t>
            </w:r>
            <w:r w:rsidRPr="004B5A9B">
              <w:rPr>
                <w:rFonts w:ascii="Times New Roman" w:hAnsi="Times New Roman"/>
                <w:sz w:val="20"/>
                <w:szCs w:val="18"/>
              </w:rPr>
              <w:t>и</w:t>
            </w:r>
            <w:r w:rsidRPr="004B5A9B">
              <w:rPr>
                <w:rFonts w:ascii="Times New Roman" w:hAnsi="Times New Roman"/>
                <w:sz w:val="20"/>
                <w:szCs w:val="18"/>
              </w:rPr>
              <w:t xml:space="preserve">тель,   </w:t>
            </w:r>
          </w:p>
          <w:p w:rsidR="005A04EA" w:rsidRPr="004B5A9B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4B5A9B">
              <w:rPr>
                <w:rFonts w:ascii="Times New Roman" w:hAnsi="Times New Roman"/>
                <w:sz w:val="20"/>
                <w:szCs w:val="18"/>
              </w:rPr>
              <w:t>соиспо</w:t>
            </w:r>
            <w:r w:rsidRPr="004B5A9B">
              <w:rPr>
                <w:rFonts w:ascii="Times New Roman" w:hAnsi="Times New Roman"/>
                <w:sz w:val="20"/>
                <w:szCs w:val="18"/>
              </w:rPr>
              <w:t>л</w:t>
            </w:r>
            <w:r w:rsidRPr="004B5A9B">
              <w:rPr>
                <w:rFonts w:ascii="Times New Roman" w:hAnsi="Times New Roman"/>
                <w:sz w:val="20"/>
                <w:szCs w:val="18"/>
              </w:rPr>
              <w:t>нители,</w:t>
            </w:r>
          </w:p>
          <w:p w:rsidR="005A04EA" w:rsidRPr="00F622A7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5A9B">
              <w:rPr>
                <w:rFonts w:ascii="Times New Roman" w:hAnsi="Times New Roman"/>
                <w:sz w:val="20"/>
                <w:szCs w:val="18"/>
              </w:rPr>
              <w:t xml:space="preserve"> участн</w:t>
            </w:r>
            <w:r w:rsidRPr="004B5A9B">
              <w:rPr>
                <w:rFonts w:ascii="Times New Roman" w:hAnsi="Times New Roman"/>
                <w:sz w:val="20"/>
                <w:szCs w:val="18"/>
              </w:rPr>
              <w:t>и</w:t>
            </w:r>
            <w:r w:rsidRPr="004B5A9B">
              <w:rPr>
                <w:rFonts w:ascii="Times New Roman" w:hAnsi="Times New Roman"/>
                <w:sz w:val="20"/>
                <w:szCs w:val="18"/>
              </w:rPr>
              <w:t>ки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5A04EA" w:rsidRPr="008E0758" w:rsidRDefault="005A04EA" w:rsidP="005B495F">
            <w:pPr>
              <w:pStyle w:val="ab"/>
              <w:ind w:left="-57" w:right="-57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E0758">
              <w:rPr>
                <w:rFonts w:ascii="Times New Roman" w:hAnsi="Times New Roman"/>
                <w:sz w:val="20"/>
                <w:szCs w:val="18"/>
              </w:rPr>
              <w:t xml:space="preserve">Код бюджетной </w:t>
            </w:r>
          </w:p>
          <w:p w:rsidR="005A04EA" w:rsidRPr="00F622A7" w:rsidRDefault="005A04EA" w:rsidP="005B495F">
            <w:pPr>
              <w:pStyle w:val="ab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758">
              <w:rPr>
                <w:rFonts w:ascii="Times New Roman" w:hAnsi="Times New Roman"/>
                <w:sz w:val="20"/>
                <w:szCs w:val="18"/>
              </w:rPr>
              <w:t>классификации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A04EA" w:rsidRPr="008E0758" w:rsidRDefault="005A04EA" w:rsidP="005B495F">
            <w:pPr>
              <w:pStyle w:val="ab"/>
              <w:ind w:left="-57" w:right="-57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E0758">
              <w:rPr>
                <w:rFonts w:ascii="Times New Roman" w:hAnsi="Times New Roman"/>
                <w:sz w:val="20"/>
                <w:szCs w:val="18"/>
              </w:rPr>
              <w:t xml:space="preserve">Объем расходов, всего </w:t>
            </w:r>
          </w:p>
          <w:p w:rsidR="005A04EA" w:rsidRPr="008E0758" w:rsidRDefault="005A04EA" w:rsidP="005B495F">
            <w:pPr>
              <w:pStyle w:val="ab"/>
              <w:ind w:left="-57" w:right="-57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E0758">
              <w:rPr>
                <w:rFonts w:ascii="Times New Roman" w:hAnsi="Times New Roman"/>
                <w:sz w:val="20"/>
                <w:szCs w:val="18"/>
              </w:rPr>
              <w:t>(тыс. руб.)</w:t>
            </w:r>
          </w:p>
        </w:tc>
        <w:tc>
          <w:tcPr>
            <w:tcW w:w="10631" w:type="dxa"/>
            <w:gridSpan w:val="12"/>
            <w:shd w:val="clear" w:color="auto" w:fill="auto"/>
          </w:tcPr>
          <w:p w:rsidR="005A04EA" w:rsidRPr="008E0758" w:rsidRDefault="005A04EA" w:rsidP="005B495F">
            <w:pPr>
              <w:pStyle w:val="ab"/>
              <w:ind w:left="-57" w:right="-57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E0758">
              <w:rPr>
                <w:rFonts w:ascii="Times New Roman" w:hAnsi="Times New Roman"/>
                <w:sz w:val="20"/>
                <w:szCs w:val="18"/>
              </w:rPr>
              <w:t>В том числе по годам реализации программы</w:t>
            </w:r>
          </w:p>
        </w:tc>
      </w:tr>
      <w:tr w:rsidR="005A04EA" w:rsidRPr="00F622A7" w:rsidTr="005B495F">
        <w:tc>
          <w:tcPr>
            <w:tcW w:w="1135" w:type="dxa"/>
            <w:vMerge/>
            <w:shd w:val="clear" w:color="auto" w:fill="auto"/>
          </w:tcPr>
          <w:p w:rsidR="005A04EA" w:rsidRPr="00F622A7" w:rsidRDefault="005A04EA" w:rsidP="005B495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F622A7" w:rsidRDefault="005A04EA" w:rsidP="005B495F">
            <w:pPr>
              <w:pStyle w:val="ab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A04EA" w:rsidRPr="008E0758" w:rsidRDefault="005A04EA" w:rsidP="005B495F">
            <w:pPr>
              <w:pStyle w:val="ab"/>
              <w:ind w:left="-249" w:right="-249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E0758">
              <w:rPr>
                <w:rFonts w:ascii="Times New Roman" w:hAnsi="Times New Roman"/>
                <w:sz w:val="20"/>
                <w:szCs w:val="18"/>
              </w:rPr>
              <w:t>ГРБС</w:t>
            </w:r>
          </w:p>
        </w:tc>
        <w:tc>
          <w:tcPr>
            <w:tcW w:w="425" w:type="dxa"/>
            <w:shd w:val="clear" w:color="auto" w:fill="auto"/>
          </w:tcPr>
          <w:p w:rsidR="005A04EA" w:rsidRPr="008E0758" w:rsidRDefault="005A04EA" w:rsidP="005B495F">
            <w:pPr>
              <w:pStyle w:val="ab"/>
              <w:ind w:left="-135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E0758">
              <w:rPr>
                <w:rFonts w:ascii="Times New Roman" w:hAnsi="Times New Roman"/>
                <w:sz w:val="20"/>
                <w:szCs w:val="18"/>
              </w:rPr>
              <w:t>РзПр</w:t>
            </w:r>
          </w:p>
        </w:tc>
        <w:tc>
          <w:tcPr>
            <w:tcW w:w="1135" w:type="dxa"/>
            <w:shd w:val="clear" w:color="auto" w:fill="auto"/>
          </w:tcPr>
          <w:p w:rsidR="005A04EA" w:rsidRPr="008E0758" w:rsidRDefault="005A04EA" w:rsidP="005B495F">
            <w:pPr>
              <w:pStyle w:val="ab"/>
              <w:ind w:left="-57" w:right="-57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E0758">
              <w:rPr>
                <w:rFonts w:ascii="Times New Roman" w:hAnsi="Times New Roman"/>
                <w:sz w:val="20"/>
                <w:szCs w:val="18"/>
              </w:rPr>
              <w:t>ЦСР</w:t>
            </w:r>
          </w:p>
        </w:tc>
        <w:tc>
          <w:tcPr>
            <w:tcW w:w="425" w:type="dxa"/>
            <w:shd w:val="clear" w:color="auto" w:fill="auto"/>
          </w:tcPr>
          <w:p w:rsidR="005A04EA" w:rsidRPr="008E0758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E0758">
              <w:rPr>
                <w:rFonts w:ascii="Times New Roman" w:hAnsi="Times New Roman"/>
                <w:sz w:val="20"/>
                <w:szCs w:val="18"/>
              </w:rPr>
              <w:t>ВР</w:t>
            </w:r>
          </w:p>
        </w:tc>
        <w:tc>
          <w:tcPr>
            <w:tcW w:w="992" w:type="dxa"/>
            <w:vMerge/>
            <w:shd w:val="clear" w:color="auto" w:fill="auto"/>
          </w:tcPr>
          <w:p w:rsidR="005A04EA" w:rsidRPr="008E0758" w:rsidRDefault="005A04EA" w:rsidP="005B495F">
            <w:pPr>
              <w:pStyle w:val="ab"/>
              <w:ind w:left="-57" w:right="-57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A04EA" w:rsidRPr="008E0758" w:rsidRDefault="005A04EA" w:rsidP="005B495F">
            <w:pPr>
              <w:pStyle w:val="ab"/>
              <w:ind w:left="-57" w:right="-57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E0758">
              <w:rPr>
                <w:rFonts w:ascii="Times New Roman" w:hAnsi="Times New Roman"/>
                <w:sz w:val="20"/>
                <w:szCs w:val="18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5A04EA" w:rsidRPr="008E0758" w:rsidRDefault="005A04EA" w:rsidP="005B495F">
            <w:pPr>
              <w:pStyle w:val="ab"/>
              <w:ind w:left="-57" w:right="-57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E0758">
              <w:rPr>
                <w:rFonts w:ascii="Times New Roman" w:hAnsi="Times New Roman"/>
                <w:sz w:val="20"/>
                <w:szCs w:val="18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5A04EA" w:rsidRPr="008E0758" w:rsidRDefault="005A04EA" w:rsidP="005B495F">
            <w:pPr>
              <w:pStyle w:val="ab"/>
              <w:ind w:left="-57" w:right="-57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E0758">
              <w:rPr>
                <w:rFonts w:ascii="Times New Roman" w:hAnsi="Times New Roman"/>
                <w:sz w:val="20"/>
                <w:szCs w:val="18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5A04EA" w:rsidRPr="008E0758" w:rsidRDefault="005A04EA" w:rsidP="005B495F">
            <w:pPr>
              <w:pStyle w:val="ab"/>
              <w:ind w:left="-57" w:right="-57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E0758">
              <w:rPr>
                <w:rFonts w:ascii="Times New Roman" w:hAnsi="Times New Roman"/>
                <w:sz w:val="20"/>
                <w:szCs w:val="18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5A04EA" w:rsidRPr="008E0758" w:rsidRDefault="005A04EA" w:rsidP="005B495F">
            <w:pPr>
              <w:pStyle w:val="ab"/>
              <w:ind w:left="-57" w:right="-57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E0758">
              <w:rPr>
                <w:rFonts w:ascii="Times New Roman" w:hAnsi="Times New Roman"/>
                <w:sz w:val="20"/>
                <w:szCs w:val="18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5A04EA" w:rsidRPr="008E0758" w:rsidRDefault="005A04EA" w:rsidP="005B495F">
            <w:pPr>
              <w:pStyle w:val="ab"/>
              <w:ind w:left="-57" w:right="-57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E0758">
              <w:rPr>
                <w:rFonts w:ascii="Times New Roman" w:hAnsi="Times New Roman"/>
                <w:sz w:val="20"/>
                <w:szCs w:val="18"/>
              </w:rPr>
              <w:t>2024</w:t>
            </w:r>
          </w:p>
        </w:tc>
        <w:tc>
          <w:tcPr>
            <w:tcW w:w="851" w:type="dxa"/>
            <w:shd w:val="clear" w:color="auto" w:fill="auto"/>
          </w:tcPr>
          <w:p w:rsidR="005A04EA" w:rsidRPr="008E0758" w:rsidRDefault="005A04EA" w:rsidP="005B495F">
            <w:pPr>
              <w:pStyle w:val="ab"/>
              <w:ind w:left="-57" w:right="-57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E0758">
              <w:rPr>
                <w:rFonts w:ascii="Times New Roman" w:hAnsi="Times New Roman"/>
                <w:sz w:val="20"/>
                <w:szCs w:val="18"/>
              </w:rPr>
              <w:t>2025</w:t>
            </w:r>
          </w:p>
        </w:tc>
        <w:tc>
          <w:tcPr>
            <w:tcW w:w="850" w:type="dxa"/>
          </w:tcPr>
          <w:p w:rsidR="005A04EA" w:rsidRPr="008E0758" w:rsidRDefault="005A04EA" w:rsidP="005B495F">
            <w:pPr>
              <w:pStyle w:val="ab"/>
              <w:ind w:left="-57" w:right="-57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E0758">
              <w:rPr>
                <w:rFonts w:ascii="Times New Roman" w:hAnsi="Times New Roman"/>
                <w:sz w:val="20"/>
                <w:szCs w:val="18"/>
              </w:rPr>
              <w:t>2026</w:t>
            </w:r>
          </w:p>
        </w:tc>
        <w:tc>
          <w:tcPr>
            <w:tcW w:w="851" w:type="dxa"/>
          </w:tcPr>
          <w:p w:rsidR="005A04EA" w:rsidRPr="008E0758" w:rsidRDefault="005A04EA" w:rsidP="005B495F">
            <w:pPr>
              <w:pStyle w:val="ab"/>
              <w:ind w:left="-57" w:right="-57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E0758">
              <w:rPr>
                <w:rFonts w:ascii="Times New Roman" w:hAnsi="Times New Roman"/>
                <w:sz w:val="20"/>
                <w:szCs w:val="18"/>
              </w:rPr>
              <w:t>2027</w:t>
            </w:r>
          </w:p>
        </w:tc>
        <w:tc>
          <w:tcPr>
            <w:tcW w:w="850" w:type="dxa"/>
          </w:tcPr>
          <w:p w:rsidR="005A04EA" w:rsidRPr="008E0758" w:rsidRDefault="005A04EA" w:rsidP="005B495F">
            <w:pPr>
              <w:pStyle w:val="ab"/>
              <w:ind w:left="-57" w:right="-57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E0758">
              <w:rPr>
                <w:rFonts w:ascii="Times New Roman" w:hAnsi="Times New Roman"/>
                <w:sz w:val="20"/>
                <w:szCs w:val="18"/>
              </w:rPr>
              <w:t>2028</w:t>
            </w:r>
          </w:p>
        </w:tc>
        <w:tc>
          <w:tcPr>
            <w:tcW w:w="851" w:type="dxa"/>
          </w:tcPr>
          <w:p w:rsidR="005A04EA" w:rsidRPr="008E0758" w:rsidRDefault="005A04EA" w:rsidP="005B495F">
            <w:pPr>
              <w:pStyle w:val="ab"/>
              <w:ind w:left="-57" w:right="-57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E0758">
              <w:rPr>
                <w:rFonts w:ascii="Times New Roman" w:hAnsi="Times New Roman"/>
                <w:sz w:val="20"/>
                <w:szCs w:val="18"/>
              </w:rPr>
              <w:t>2029</w:t>
            </w:r>
          </w:p>
        </w:tc>
        <w:tc>
          <w:tcPr>
            <w:tcW w:w="850" w:type="dxa"/>
          </w:tcPr>
          <w:p w:rsidR="005A04EA" w:rsidRPr="008E0758" w:rsidRDefault="005A04EA" w:rsidP="005B495F">
            <w:pPr>
              <w:pStyle w:val="ab"/>
              <w:ind w:left="-57" w:right="-57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E0758">
              <w:rPr>
                <w:rFonts w:ascii="Times New Roman" w:hAnsi="Times New Roman"/>
                <w:sz w:val="20"/>
                <w:szCs w:val="18"/>
              </w:rPr>
              <w:t>2030</w:t>
            </w:r>
          </w:p>
        </w:tc>
      </w:tr>
    </w:tbl>
    <w:p w:rsidR="005A04EA" w:rsidRPr="00E34AC2" w:rsidRDefault="005A04EA" w:rsidP="005A04EA">
      <w:pPr>
        <w:pStyle w:val="ab"/>
        <w:jc w:val="center"/>
        <w:rPr>
          <w:rFonts w:ascii="Times New Roman" w:hAnsi="Times New Roman"/>
          <w:sz w:val="2"/>
          <w:szCs w:val="6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850"/>
        <w:gridCol w:w="425"/>
        <w:gridCol w:w="426"/>
        <w:gridCol w:w="1134"/>
        <w:gridCol w:w="425"/>
        <w:gridCol w:w="992"/>
        <w:gridCol w:w="851"/>
        <w:gridCol w:w="850"/>
        <w:gridCol w:w="851"/>
        <w:gridCol w:w="992"/>
        <w:gridCol w:w="992"/>
        <w:gridCol w:w="992"/>
        <w:gridCol w:w="851"/>
        <w:gridCol w:w="850"/>
        <w:gridCol w:w="851"/>
        <w:gridCol w:w="850"/>
        <w:gridCol w:w="851"/>
        <w:gridCol w:w="850"/>
      </w:tblGrid>
      <w:tr w:rsidR="005A04EA" w:rsidRPr="00F622A7" w:rsidTr="005B495F">
        <w:trPr>
          <w:trHeight w:val="20"/>
          <w:tblHeader/>
        </w:trPr>
        <w:tc>
          <w:tcPr>
            <w:tcW w:w="1135" w:type="dxa"/>
            <w:shd w:val="clear" w:color="auto" w:fill="auto"/>
            <w:vAlign w:val="center"/>
          </w:tcPr>
          <w:p w:rsidR="005A04EA" w:rsidRPr="009A5A8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5A8A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04EA" w:rsidRPr="009A5A8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5A8A">
              <w:rPr>
                <w:rFonts w:ascii="Times New Roman" w:hAnsi="Times New Roman"/>
                <w:sz w:val="20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A04EA" w:rsidRPr="009A5A8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5A8A">
              <w:rPr>
                <w:rFonts w:ascii="Times New Roman" w:hAnsi="Times New Roman"/>
                <w:sz w:val="20"/>
                <w:szCs w:val="18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5A04EA" w:rsidRPr="009A5A8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5A8A">
              <w:rPr>
                <w:rFonts w:ascii="Times New Roman" w:hAnsi="Times New Roman"/>
                <w:sz w:val="20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A04EA" w:rsidRPr="009A5A8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5A8A">
              <w:rPr>
                <w:rFonts w:ascii="Times New Roman" w:hAnsi="Times New Roman"/>
                <w:sz w:val="20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5A04EA" w:rsidRPr="009A5A8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5A8A">
              <w:rPr>
                <w:rFonts w:ascii="Times New Roman" w:hAnsi="Times New Roman"/>
                <w:sz w:val="20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A04EA" w:rsidRPr="009A5A8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5A8A">
              <w:rPr>
                <w:rFonts w:ascii="Times New Roman" w:hAnsi="Times New Roman"/>
                <w:sz w:val="20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5A04EA" w:rsidRPr="009A5A8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5A8A">
              <w:rPr>
                <w:rFonts w:ascii="Times New Roman" w:hAnsi="Times New Roman"/>
                <w:sz w:val="20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5A04EA" w:rsidRPr="009A5A8A" w:rsidRDefault="005A04EA" w:rsidP="005B495F">
            <w:pPr>
              <w:pStyle w:val="ab"/>
              <w:tabs>
                <w:tab w:val="left" w:pos="492"/>
              </w:tabs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5A8A">
              <w:rPr>
                <w:rFonts w:ascii="Times New Roman" w:hAnsi="Times New Roman"/>
                <w:sz w:val="20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5A04EA" w:rsidRPr="009A5A8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5A8A">
              <w:rPr>
                <w:rFonts w:ascii="Times New Roman" w:hAnsi="Times New Roman"/>
                <w:sz w:val="20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A04EA" w:rsidRPr="009A5A8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5A8A">
              <w:rPr>
                <w:rFonts w:ascii="Times New Roman" w:hAnsi="Times New Roman"/>
                <w:sz w:val="20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5A04EA" w:rsidRPr="009A5A8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5A8A">
              <w:rPr>
                <w:rFonts w:ascii="Times New Roman" w:hAnsi="Times New Roman"/>
                <w:sz w:val="20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5A04EA" w:rsidRPr="009A5A8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5A8A">
              <w:rPr>
                <w:rFonts w:ascii="Times New Roman" w:hAnsi="Times New Roman"/>
                <w:sz w:val="20"/>
                <w:szCs w:val="1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5A04EA" w:rsidRPr="009A5A8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5A8A">
              <w:rPr>
                <w:rFonts w:ascii="Times New Roman" w:hAnsi="Times New Roman"/>
                <w:sz w:val="20"/>
                <w:szCs w:val="18"/>
              </w:rPr>
              <w:t>14</w:t>
            </w:r>
          </w:p>
        </w:tc>
        <w:tc>
          <w:tcPr>
            <w:tcW w:w="850" w:type="dxa"/>
          </w:tcPr>
          <w:p w:rsidR="005A04EA" w:rsidRPr="009A5A8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5A8A">
              <w:rPr>
                <w:rFonts w:ascii="Times New Roman" w:hAnsi="Times New Roman"/>
                <w:sz w:val="20"/>
                <w:szCs w:val="18"/>
              </w:rPr>
              <w:t>15</w:t>
            </w:r>
          </w:p>
        </w:tc>
        <w:tc>
          <w:tcPr>
            <w:tcW w:w="851" w:type="dxa"/>
          </w:tcPr>
          <w:p w:rsidR="005A04EA" w:rsidRPr="009A5A8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5A8A">
              <w:rPr>
                <w:rFonts w:ascii="Times New Roman" w:hAnsi="Times New Roman"/>
                <w:sz w:val="20"/>
                <w:szCs w:val="18"/>
              </w:rPr>
              <w:t>16</w:t>
            </w:r>
          </w:p>
        </w:tc>
        <w:tc>
          <w:tcPr>
            <w:tcW w:w="850" w:type="dxa"/>
          </w:tcPr>
          <w:p w:rsidR="005A04EA" w:rsidRPr="009A5A8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5A8A">
              <w:rPr>
                <w:rFonts w:ascii="Times New Roman" w:hAnsi="Times New Roman"/>
                <w:sz w:val="20"/>
                <w:szCs w:val="18"/>
              </w:rPr>
              <w:t>17</w:t>
            </w:r>
          </w:p>
        </w:tc>
        <w:tc>
          <w:tcPr>
            <w:tcW w:w="851" w:type="dxa"/>
          </w:tcPr>
          <w:p w:rsidR="005A04EA" w:rsidRPr="009A5A8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5A8A">
              <w:rPr>
                <w:rFonts w:ascii="Times New Roman" w:hAnsi="Times New Roman"/>
                <w:sz w:val="20"/>
                <w:szCs w:val="18"/>
              </w:rPr>
              <w:t>18</w:t>
            </w:r>
          </w:p>
        </w:tc>
        <w:tc>
          <w:tcPr>
            <w:tcW w:w="850" w:type="dxa"/>
          </w:tcPr>
          <w:p w:rsidR="005A04EA" w:rsidRPr="009A5A8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9A5A8A">
              <w:rPr>
                <w:rFonts w:ascii="Times New Roman" w:hAnsi="Times New Roman"/>
                <w:sz w:val="20"/>
                <w:szCs w:val="18"/>
              </w:rPr>
              <w:t>19</w:t>
            </w:r>
          </w:p>
        </w:tc>
      </w:tr>
      <w:tr w:rsidR="005A04EA" w:rsidRPr="00F622A7" w:rsidTr="005B495F">
        <w:trPr>
          <w:trHeight w:val="20"/>
        </w:trPr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Муниц</w:t>
            </w:r>
            <w:r w:rsidRPr="00871ADA">
              <w:t>и</w:t>
            </w:r>
            <w:r w:rsidRPr="00871ADA">
              <w:t>пальная программа города Новоша</w:t>
            </w:r>
            <w:r w:rsidRPr="00871ADA">
              <w:t>х</w:t>
            </w:r>
            <w:r w:rsidRPr="00871ADA">
              <w:t>тинска</w:t>
            </w:r>
          </w:p>
          <w:p w:rsidR="005A04EA" w:rsidRPr="00871ADA" w:rsidRDefault="005A04EA" w:rsidP="005B495F">
            <w:pPr>
              <w:ind w:right="-108"/>
            </w:pPr>
            <w:r w:rsidRPr="00871ADA">
              <w:t>«Социал</w:t>
            </w:r>
            <w:r w:rsidRPr="00871ADA">
              <w:t>ь</w:t>
            </w:r>
            <w:r w:rsidRPr="00871ADA">
              <w:t>ная по</w:t>
            </w:r>
            <w:r w:rsidRPr="00871ADA">
              <w:t>д</w:t>
            </w:r>
            <w:r w:rsidRPr="00871ADA">
              <w:t>держка и социальное обслужив</w:t>
            </w:r>
            <w:r w:rsidRPr="00871ADA">
              <w:t>а</w:t>
            </w:r>
            <w:r w:rsidRPr="00871ADA">
              <w:t>ние жит</w:t>
            </w:r>
            <w:r w:rsidRPr="00871ADA">
              <w:t>е</w:t>
            </w:r>
            <w:r w:rsidRPr="00871ADA">
              <w:t>лей города»</w:t>
            </w:r>
          </w:p>
        </w:tc>
        <w:tc>
          <w:tcPr>
            <w:tcW w:w="850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 xml:space="preserve">Всего, </w:t>
            </w:r>
          </w:p>
          <w:p w:rsidR="005A04EA" w:rsidRPr="00871ADA" w:rsidRDefault="005A04EA" w:rsidP="005B495F">
            <w:pPr>
              <w:ind w:right="-108"/>
            </w:pPr>
            <w:r w:rsidRPr="00871ADA">
              <w:t>в том числе: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7 786 636,5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583 000,5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836 746,7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949 292,6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972 259 1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739 908,1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600 647,6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600 643,9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500 546,7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500 677,6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500 817,8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500 967,7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501 128,2</w:t>
            </w:r>
          </w:p>
        </w:tc>
      </w:tr>
      <w:tr w:rsidR="005A04EA" w:rsidRPr="00F622A7" w:rsidTr="005B495F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 xml:space="preserve">УСЗН </w:t>
            </w:r>
          </w:p>
          <w:p w:rsidR="005A04EA" w:rsidRPr="00871ADA" w:rsidRDefault="005A04EA" w:rsidP="005B495F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тинска, всего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5A04EA" w:rsidRPr="00F82077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6 408 890,6</w:t>
            </w:r>
          </w:p>
        </w:tc>
        <w:tc>
          <w:tcPr>
            <w:tcW w:w="851" w:type="dxa"/>
            <w:shd w:val="clear" w:color="auto" w:fill="auto"/>
          </w:tcPr>
          <w:p w:rsidR="005A04EA" w:rsidRPr="00F82077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077">
              <w:rPr>
                <w:rFonts w:ascii="Times New Roman" w:hAnsi="Times New Roman"/>
                <w:sz w:val="20"/>
                <w:szCs w:val="20"/>
              </w:rPr>
              <w:t>472 392,9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723 356,8</w:t>
            </w:r>
          </w:p>
        </w:tc>
        <w:tc>
          <w:tcPr>
            <w:tcW w:w="851" w:type="dxa"/>
            <w:shd w:val="clear" w:color="auto" w:fill="auto"/>
          </w:tcPr>
          <w:p w:rsidR="005A04EA" w:rsidRPr="00F82077" w:rsidRDefault="005A04EA" w:rsidP="005B495F">
            <w:pPr>
              <w:ind w:left="-108" w:right="-108"/>
              <w:jc w:val="center"/>
            </w:pPr>
            <w:r>
              <w:t>857 240,9</w:t>
            </w:r>
          </w:p>
        </w:tc>
        <w:tc>
          <w:tcPr>
            <w:tcW w:w="992" w:type="dxa"/>
            <w:shd w:val="clear" w:color="auto" w:fill="auto"/>
          </w:tcPr>
          <w:p w:rsidR="005A04EA" w:rsidRPr="00F82077" w:rsidRDefault="005A04EA" w:rsidP="005B495F">
            <w:pPr>
              <w:ind w:left="-108" w:right="-108"/>
              <w:jc w:val="center"/>
            </w:pPr>
            <w:r>
              <w:t>861 297,7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617 622,1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475 321,3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467 276,9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</w:pPr>
            <w:r w:rsidRPr="001669B3">
              <w:t>386 876,4</w:t>
            </w:r>
          </w:p>
        </w:tc>
        <w:tc>
          <w:tcPr>
            <w:tcW w:w="851" w:type="dxa"/>
          </w:tcPr>
          <w:p w:rsidR="005A04EA" w:rsidRDefault="005A04EA" w:rsidP="005B495F">
            <w:pPr>
              <w:ind w:left="-108" w:right="-108"/>
            </w:pPr>
            <w:r w:rsidRPr="001669B3">
              <w:t>386 876,4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</w:pPr>
            <w:r w:rsidRPr="001669B3">
              <w:t>386 876,4</w:t>
            </w:r>
          </w:p>
        </w:tc>
        <w:tc>
          <w:tcPr>
            <w:tcW w:w="851" w:type="dxa"/>
          </w:tcPr>
          <w:p w:rsidR="005A04EA" w:rsidRDefault="005A04EA" w:rsidP="005B495F">
            <w:pPr>
              <w:ind w:left="-108" w:right="-108"/>
            </w:pPr>
            <w:r w:rsidRPr="001669B3">
              <w:t>386 876,4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</w:pPr>
            <w:r w:rsidRPr="001669B3">
              <w:t>386 876,4</w:t>
            </w:r>
          </w:p>
        </w:tc>
      </w:tr>
      <w:tr w:rsidR="005A04EA" w:rsidRPr="00F622A7" w:rsidTr="005B495F">
        <w:trPr>
          <w:trHeight w:val="319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МБУ «ЦСОГПВиИ города Нов</w:t>
            </w:r>
            <w:r w:rsidRPr="00871ADA">
              <w:t>о</w:t>
            </w:r>
            <w:r w:rsidRPr="00871ADA">
              <w:t>шахти</w:t>
            </w:r>
            <w:r w:rsidRPr="00871ADA">
              <w:t>н</w:t>
            </w:r>
            <w:r w:rsidRPr="00871ADA">
              <w:t>ска»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1 325 270,6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105 373,7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108 574,5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87 037,6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105 650,8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115 259,5</w:t>
            </w:r>
          </w:p>
        </w:tc>
        <w:tc>
          <w:tcPr>
            <w:tcW w:w="992" w:type="dxa"/>
            <w:shd w:val="clear" w:color="auto" w:fill="auto"/>
          </w:tcPr>
          <w:p w:rsidR="005A04EA" w:rsidRPr="0032263E" w:rsidRDefault="005A04EA" w:rsidP="005B495F">
            <w:pPr>
              <w:ind w:left="-108" w:right="-108"/>
              <w:jc w:val="center"/>
              <w:rPr>
                <w:highlight w:val="yellow"/>
              </w:rPr>
            </w:pPr>
            <w:r w:rsidRPr="004A449E">
              <w:t>121 516,8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ind w:left="-108" w:right="-108"/>
              <w:jc w:val="center"/>
            </w:pPr>
            <w:r>
              <w:t>129 409,2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  <w:jc w:val="center"/>
            </w:pPr>
            <w:r w:rsidRPr="00834E46">
              <w:t>110 489,7</w:t>
            </w:r>
          </w:p>
        </w:tc>
        <w:tc>
          <w:tcPr>
            <w:tcW w:w="851" w:type="dxa"/>
          </w:tcPr>
          <w:p w:rsidR="005A04EA" w:rsidRDefault="005A04EA" w:rsidP="005B495F">
            <w:pPr>
              <w:ind w:left="-108" w:right="-108"/>
              <w:jc w:val="center"/>
            </w:pPr>
            <w:r w:rsidRPr="00834E46">
              <w:t>110 489,7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  <w:jc w:val="center"/>
            </w:pPr>
            <w:r w:rsidRPr="00834E46">
              <w:t>110 489,7</w:t>
            </w:r>
          </w:p>
        </w:tc>
        <w:tc>
          <w:tcPr>
            <w:tcW w:w="851" w:type="dxa"/>
          </w:tcPr>
          <w:p w:rsidR="005A04EA" w:rsidRDefault="005A04EA" w:rsidP="005B495F">
            <w:pPr>
              <w:ind w:left="-108" w:right="-108"/>
              <w:jc w:val="center"/>
            </w:pPr>
            <w:r w:rsidRPr="00834E46">
              <w:t>110 489,7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  <w:jc w:val="center"/>
            </w:pPr>
            <w:r w:rsidRPr="00834E46">
              <w:t>110 489,7</w:t>
            </w:r>
          </w:p>
        </w:tc>
      </w:tr>
      <w:tr w:rsidR="005A04EA" w:rsidRPr="00F622A7" w:rsidTr="005B495F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Упра</w:t>
            </w:r>
            <w:r w:rsidRPr="00871ADA">
              <w:t>в</w:t>
            </w:r>
            <w:r w:rsidRPr="00871ADA">
              <w:t>ление образ</w:t>
            </w:r>
            <w:r w:rsidRPr="00871ADA">
              <w:t>о</w:t>
            </w:r>
            <w:r w:rsidRPr="00871ADA">
              <w:t>вания Адм</w:t>
            </w:r>
            <w:r w:rsidRPr="00871ADA">
              <w:t>и</w:t>
            </w:r>
            <w:r w:rsidRPr="00871ADA">
              <w:t>нистр</w:t>
            </w:r>
            <w:r w:rsidRPr="00871ADA">
              <w:t>а</w:t>
            </w:r>
            <w:r w:rsidRPr="00871ADA">
              <w:t>ции города Нов</w:t>
            </w:r>
            <w:r w:rsidRPr="00871ADA">
              <w:t>о</w:t>
            </w:r>
            <w:r w:rsidRPr="00871ADA">
              <w:t>шахти</w:t>
            </w:r>
            <w:r w:rsidRPr="00871ADA">
              <w:t>н</w:t>
            </w:r>
            <w:r w:rsidRPr="00871ADA">
              <w:t>ска (далее − Упра</w:t>
            </w:r>
            <w:r w:rsidRPr="00871ADA">
              <w:t>в</w:t>
            </w:r>
            <w:r w:rsidRPr="00871ADA">
              <w:t>ление образ</w:t>
            </w:r>
            <w:r w:rsidRPr="00871ADA">
              <w:t>о</w:t>
            </w:r>
            <w:r w:rsidRPr="00871ADA">
              <w:t>вания Адм</w:t>
            </w:r>
            <w:r w:rsidRPr="00871ADA">
              <w:t>и</w:t>
            </w:r>
            <w:r w:rsidRPr="00871ADA">
              <w:t>нистр</w:t>
            </w:r>
            <w:r w:rsidRPr="00871ADA">
              <w:t>а</w:t>
            </w:r>
            <w:r w:rsidRPr="00871ADA">
              <w:t>ции города), всего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52 475,3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5 233,9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4 815,4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5 014,1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5 310,6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7 026,5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3 809,5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3 957,8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3 180,6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3 311,5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3 451,7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3 601,6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3 762,1</w:t>
            </w:r>
          </w:p>
        </w:tc>
      </w:tr>
      <w:tr w:rsidR="005A04EA" w:rsidRPr="00F622A7" w:rsidTr="005B495F">
        <w:trPr>
          <w:trHeight w:val="912"/>
        </w:trPr>
        <w:tc>
          <w:tcPr>
            <w:tcW w:w="1135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Подпр</w:t>
            </w:r>
            <w:r w:rsidRPr="00871ADA">
              <w:t>о</w:t>
            </w:r>
            <w:r w:rsidRPr="00871ADA">
              <w:t xml:space="preserve">грамма </w:t>
            </w:r>
            <w:r>
              <w:t xml:space="preserve">    </w:t>
            </w:r>
            <w:r w:rsidRPr="00871ADA">
              <w:t>№ 1 «С</w:t>
            </w:r>
            <w:r w:rsidRPr="00871ADA">
              <w:t>о</w:t>
            </w:r>
            <w:r w:rsidRPr="00871ADA">
              <w:t>циальная поддержка жителей города»</w:t>
            </w:r>
          </w:p>
        </w:tc>
        <w:tc>
          <w:tcPr>
            <w:tcW w:w="850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 xml:space="preserve">УСЗН </w:t>
            </w:r>
          </w:p>
          <w:p w:rsidR="005A04EA" w:rsidRPr="00871ADA" w:rsidRDefault="005A04EA" w:rsidP="005B495F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3 141 683,2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252 683,3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251 538,4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242 086,0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262 026,4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294 633,9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ind w:left="-108" w:right="-108"/>
              <w:jc w:val="center"/>
            </w:pPr>
            <w:r>
              <w:t>333 129,4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ind w:left="-108" w:right="-108"/>
              <w:jc w:val="center"/>
            </w:pPr>
            <w:r>
              <w:t>342 863,8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</w:pPr>
            <w:r w:rsidRPr="00E15B66">
              <w:t>232 544,4</w:t>
            </w:r>
          </w:p>
        </w:tc>
        <w:tc>
          <w:tcPr>
            <w:tcW w:w="851" w:type="dxa"/>
          </w:tcPr>
          <w:p w:rsidR="005A04EA" w:rsidRDefault="005A04EA" w:rsidP="005B495F">
            <w:pPr>
              <w:ind w:left="-108" w:right="-108"/>
            </w:pPr>
            <w:r w:rsidRPr="00E15B66">
              <w:t>232 544,4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</w:pPr>
            <w:r w:rsidRPr="00E15B66">
              <w:t>232 544,4</w:t>
            </w:r>
          </w:p>
        </w:tc>
        <w:tc>
          <w:tcPr>
            <w:tcW w:w="851" w:type="dxa"/>
          </w:tcPr>
          <w:p w:rsidR="005A04EA" w:rsidRDefault="005A04EA" w:rsidP="005B495F">
            <w:pPr>
              <w:ind w:left="-108" w:right="-108"/>
            </w:pPr>
            <w:r w:rsidRPr="00E15B66">
              <w:t>232 544,4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</w:pPr>
            <w:r w:rsidRPr="00E15B66">
              <w:t>232 544,4</w:t>
            </w:r>
          </w:p>
        </w:tc>
      </w:tr>
      <w:tr w:rsidR="005A04EA" w:rsidRPr="00F622A7" w:rsidTr="005B495F">
        <w:trPr>
          <w:trHeight w:val="981"/>
        </w:trPr>
        <w:tc>
          <w:tcPr>
            <w:tcW w:w="1135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ОМ. Реал</w:t>
            </w:r>
            <w:r w:rsidRPr="00871ADA">
              <w:t>и</w:t>
            </w:r>
            <w:r w:rsidRPr="00871ADA">
              <w:t>зация прав граждан на социал</w:t>
            </w:r>
            <w:r w:rsidRPr="00871ADA">
              <w:t>ь</w:t>
            </w:r>
            <w:r w:rsidRPr="00871ADA">
              <w:t>ную по</w:t>
            </w:r>
            <w:r w:rsidRPr="00871ADA">
              <w:t>д</w:t>
            </w:r>
            <w:r w:rsidRPr="00871ADA">
              <w:t>держку</w:t>
            </w:r>
          </w:p>
        </w:tc>
        <w:tc>
          <w:tcPr>
            <w:tcW w:w="850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 xml:space="preserve">УСЗН </w:t>
            </w:r>
          </w:p>
          <w:p w:rsidR="005A04EA" w:rsidRPr="00871ADA" w:rsidRDefault="005A04EA" w:rsidP="005B495F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2 792 587,3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230 421,9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228 524,8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214 099,9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225 081,0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254 122,9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ind w:left="-108" w:right="-108"/>
              <w:jc w:val="center"/>
            </w:pPr>
            <w:r>
              <w:t>291 862,4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ind w:left="-108" w:right="-108"/>
              <w:jc w:val="center"/>
            </w:pPr>
            <w:r>
              <w:t>300 152,9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</w:pPr>
            <w:r w:rsidRPr="007E4CA0">
              <w:t>209 664,3</w:t>
            </w:r>
          </w:p>
        </w:tc>
        <w:tc>
          <w:tcPr>
            <w:tcW w:w="851" w:type="dxa"/>
          </w:tcPr>
          <w:p w:rsidR="005A04EA" w:rsidRDefault="005A04EA" w:rsidP="005B495F">
            <w:pPr>
              <w:ind w:left="-108" w:right="-108"/>
            </w:pPr>
            <w:r w:rsidRPr="007E4CA0">
              <w:t>209 664,3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</w:pPr>
            <w:r w:rsidRPr="007E4CA0">
              <w:t>209 664,3</w:t>
            </w:r>
          </w:p>
        </w:tc>
        <w:tc>
          <w:tcPr>
            <w:tcW w:w="851" w:type="dxa"/>
          </w:tcPr>
          <w:p w:rsidR="005A04EA" w:rsidRDefault="005A04EA" w:rsidP="005B495F">
            <w:pPr>
              <w:ind w:left="-108" w:right="-108"/>
            </w:pPr>
            <w:r w:rsidRPr="007E4CA0">
              <w:t>209 664,3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</w:pPr>
            <w:r w:rsidRPr="007E4CA0">
              <w:t>209 664,3</w:t>
            </w:r>
          </w:p>
        </w:tc>
      </w:tr>
      <w:tr w:rsidR="005A04EA" w:rsidRPr="00F622A7" w:rsidTr="005B495F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М. Расходы на осущ</w:t>
            </w:r>
            <w:r w:rsidRPr="00871ADA">
              <w:t>е</w:t>
            </w:r>
            <w:r w:rsidRPr="00871ADA">
              <w:t>ствление переданн</w:t>
            </w:r>
            <w:r w:rsidRPr="00871ADA">
              <w:t>о</w:t>
            </w:r>
            <w:r w:rsidRPr="00871ADA">
              <w:t>го полн</w:t>
            </w:r>
            <w:r w:rsidRPr="00871ADA">
              <w:t>о</w:t>
            </w:r>
            <w:r w:rsidRPr="00871ADA">
              <w:t>мочия Ро</w:t>
            </w:r>
            <w:r w:rsidRPr="00871ADA">
              <w:t>с</w:t>
            </w:r>
            <w:r w:rsidRPr="00871ADA">
              <w:t xml:space="preserve">сийской Федерации </w:t>
            </w:r>
            <w:r w:rsidRPr="00871ADA">
              <w:lastRenderedPageBreak/>
              <w:t>по предо</w:t>
            </w:r>
            <w:r w:rsidRPr="00871ADA">
              <w:t>с</w:t>
            </w:r>
            <w:r w:rsidRPr="00871ADA">
              <w:t>тавлению отдельных мер соц</w:t>
            </w:r>
            <w:r w:rsidRPr="00871ADA">
              <w:t>и</w:t>
            </w:r>
            <w:r w:rsidRPr="00871ADA">
              <w:t>альной поддержки граждан, подвер</w:t>
            </w:r>
            <w:r w:rsidRPr="00871ADA">
              <w:t>г</w:t>
            </w:r>
            <w:r w:rsidRPr="00871ADA">
              <w:t>шихся во</w:t>
            </w:r>
            <w:r w:rsidRPr="00871ADA">
              <w:t>з</w:t>
            </w:r>
            <w:r w:rsidRPr="00871ADA">
              <w:t>действию радиации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lastRenderedPageBreak/>
              <w:t xml:space="preserve">УСЗН </w:t>
            </w:r>
          </w:p>
          <w:p w:rsidR="005A04EA" w:rsidRPr="00871ADA" w:rsidRDefault="005A04EA" w:rsidP="005B495F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51370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249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21,3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24,1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21,1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293F3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293F3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5A04EA" w:rsidRPr="00F622A7" w:rsidTr="005B495F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51370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249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6 911,1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2 333,8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2 396,9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2 180,4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785736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785736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5A04EA" w:rsidRPr="00F622A7" w:rsidTr="005B495F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lastRenderedPageBreak/>
              <w:t>М. Расходы на осущ</w:t>
            </w:r>
            <w:r w:rsidRPr="00871ADA">
              <w:t>е</w:t>
            </w:r>
            <w:r w:rsidRPr="00871ADA">
              <w:t>ствление переданн</w:t>
            </w:r>
            <w:r w:rsidRPr="00871ADA">
              <w:t>о</w:t>
            </w:r>
            <w:r w:rsidRPr="00871ADA">
              <w:t>го полн</w:t>
            </w:r>
            <w:r w:rsidRPr="00871ADA">
              <w:t>о</w:t>
            </w:r>
            <w:r w:rsidRPr="00871ADA">
              <w:t>мочия Ро</w:t>
            </w:r>
            <w:r w:rsidRPr="00871ADA">
              <w:t>с</w:t>
            </w:r>
            <w:r w:rsidRPr="00871ADA">
              <w:t>сийской Федерации по осущ</w:t>
            </w:r>
            <w:r w:rsidRPr="00871ADA">
              <w:t>е</w:t>
            </w:r>
            <w:r w:rsidRPr="00871ADA">
              <w:t>ствлению ежегодной денежной выплаты лицам, награж</w:t>
            </w:r>
            <w:r>
              <w:t>-</w:t>
            </w:r>
            <w:r w:rsidRPr="00871ADA">
              <w:t>денным нагрудным знаком «Почетный донор Ро</w:t>
            </w:r>
            <w:r w:rsidRPr="00871ADA">
              <w:t>с</w:t>
            </w:r>
            <w:r w:rsidRPr="00871ADA">
              <w:t>сии»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 xml:space="preserve">УСЗН </w:t>
            </w:r>
          </w:p>
          <w:p w:rsidR="005A04EA" w:rsidRPr="00871ADA" w:rsidRDefault="005A04EA" w:rsidP="005B495F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52200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249" w:righ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445,8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61,8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63,9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63,1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62,1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64,5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67,1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5A04EA" w:rsidRPr="00F622A7" w:rsidTr="005B495F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52200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45 935,9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6 379,7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6 512,6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6 579,8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6 497,7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6 396,0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6 652,0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6 918,1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5A04EA" w:rsidRPr="00F622A7" w:rsidTr="005B495F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М. Предо</w:t>
            </w:r>
            <w:r w:rsidRPr="00871ADA">
              <w:t>с</w:t>
            </w:r>
            <w:r w:rsidRPr="00871ADA">
              <w:t>тавление мер соц</w:t>
            </w:r>
            <w:r w:rsidRPr="00871ADA">
              <w:t>и</w:t>
            </w:r>
            <w:r w:rsidRPr="00871ADA">
              <w:t xml:space="preserve">альной поддержки отдельным категориям граждан по оплате жилого </w:t>
            </w:r>
            <w:r w:rsidRPr="00871ADA">
              <w:lastRenderedPageBreak/>
              <w:t>помещения и комм</w:t>
            </w:r>
            <w:r w:rsidRPr="00871ADA">
              <w:t>у</w:t>
            </w:r>
            <w:r w:rsidRPr="00871ADA">
              <w:t>нальных услуг (и</w:t>
            </w:r>
            <w:r w:rsidRPr="00871ADA">
              <w:t>н</w:t>
            </w:r>
            <w:r w:rsidRPr="00871ADA">
              <w:t>валиды, ветераны, черн</w:t>
            </w:r>
            <w:r w:rsidRPr="00871ADA">
              <w:t>о</w:t>
            </w:r>
            <w:r w:rsidRPr="00871ADA">
              <w:t>быльцы)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lastRenderedPageBreak/>
              <w:t xml:space="preserve">УСЗН </w:t>
            </w:r>
          </w:p>
          <w:p w:rsidR="005A04EA" w:rsidRPr="00871ADA" w:rsidRDefault="005A04EA" w:rsidP="005B495F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52500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4 901,3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670,0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575,1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595,7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804,5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803,1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802,9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5A04EA" w:rsidRPr="00F622A7" w:rsidTr="005B495F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52500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405 657,1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61 760,9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55 370,7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49 643,3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49 357,0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53 623,3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67 957,0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67 944,9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5A04EA" w:rsidRPr="00F622A7" w:rsidTr="005B495F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lastRenderedPageBreak/>
              <w:t>М. Предо</w:t>
            </w:r>
            <w:r w:rsidRPr="00871ADA">
              <w:t>с</w:t>
            </w:r>
            <w:r w:rsidRPr="00871ADA">
              <w:t>тавление мер соц</w:t>
            </w:r>
            <w:r w:rsidRPr="00871ADA">
              <w:t>и</w:t>
            </w:r>
            <w:r w:rsidRPr="00871ADA">
              <w:t>альной поддержки ветеранам труда, в том числе по орган</w:t>
            </w:r>
            <w:r w:rsidRPr="00871ADA">
              <w:t>и</w:t>
            </w:r>
            <w:r w:rsidRPr="00871ADA">
              <w:t>зации приема и оформл</w:t>
            </w:r>
            <w:r w:rsidRPr="00871ADA">
              <w:t>е</w:t>
            </w:r>
            <w:r w:rsidRPr="00871ADA">
              <w:t>нию док</w:t>
            </w:r>
            <w:r w:rsidRPr="00871ADA">
              <w:t>у</w:t>
            </w:r>
            <w:r w:rsidRPr="00871ADA">
              <w:t>ментов, необход</w:t>
            </w:r>
            <w:r w:rsidRPr="00871ADA">
              <w:t>и</w:t>
            </w:r>
            <w:r w:rsidRPr="00871ADA">
              <w:t>мых для присвоения звания «Ветеран труда»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 xml:space="preserve">УСЗН </w:t>
            </w:r>
          </w:p>
          <w:p w:rsidR="005A04EA" w:rsidRPr="00871ADA" w:rsidRDefault="005A04EA" w:rsidP="005B495F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72050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4 004,2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418,6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548,1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398,5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139,0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737050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737050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2B5C86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411B55">
              <w:t>500,0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411B55">
              <w:t>500,0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411B55">
              <w:t>500,0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411B55">
              <w:t>500,0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411B55">
              <w:t>500,0</w:t>
            </w:r>
          </w:p>
        </w:tc>
      </w:tr>
      <w:tr w:rsidR="005A04EA" w:rsidRPr="00F622A7" w:rsidTr="005B495F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72050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548 426,0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53 831,4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51 966,0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49 424,3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11 735,3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737050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737050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ind w:left="-108" w:right="-108"/>
              <w:jc w:val="center"/>
            </w:pPr>
            <w:r w:rsidRPr="002B5C86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</w:pPr>
            <w:r w:rsidRPr="00797B92">
              <w:t>76 293,8</w:t>
            </w:r>
          </w:p>
        </w:tc>
        <w:tc>
          <w:tcPr>
            <w:tcW w:w="851" w:type="dxa"/>
          </w:tcPr>
          <w:p w:rsidR="005A04EA" w:rsidRDefault="005A04EA" w:rsidP="005B495F">
            <w:pPr>
              <w:ind w:left="-108" w:right="-108"/>
            </w:pPr>
            <w:r w:rsidRPr="00797B92">
              <w:t>76 293,8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</w:pPr>
            <w:r w:rsidRPr="00797B92">
              <w:t>76 293,8</w:t>
            </w:r>
          </w:p>
        </w:tc>
        <w:tc>
          <w:tcPr>
            <w:tcW w:w="851" w:type="dxa"/>
          </w:tcPr>
          <w:p w:rsidR="005A04EA" w:rsidRDefault="005A04EA" w:rsidP="005B495F">
            <w:pPr>
              <w:ind w:left="-108" w:right="-108"/>
            </w:pPr>
            <w:r w:rsidRPr="00797B92">
              <w:t>76 293,8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</w:pPr>
            <w:r w:rsidRPr="00797B92">
              <w:t>76 293,8</w:t>
            </w:r>
          </w:p>
        </w:tc>
      </w:tr>
      <w:tr w:rsidR="005A04EA" w:rsidTr="005B495F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М. Предо</w:t>
            </w:r>
            <w:r w:rsidRPr="00871ADA">
              <w:t>с</w:t>
            </w:r>
            <w:r w:rsidRPr="00871ADA">
              <w:t>тавление мер соц</w:t>
            </w:r>
            <w:r w:rsidRPr="00871ADA">
              <w:t>и</w:t>
            </w:r>
            <w:r w:rsidRPr="00871ADA">
              <w:t>альной поддержки ветеранам труда, в том числе по орган</w:t>
            </w:r>
            <w:r w:rsidRPr="00871ADA">
              <w:t>и</w:t>
            </w:r>
            <w:r w:rsidRPr="00871ADA">
              <w:t>зации приема и оформл</w:t>
            </w:r>
            <w:r w:rsidRPr="00871ADA">
              <w:t>е</w:t>
            </w:r>
            <w:r w:rsidRPr="00871ADA">
              <w:t>нию док</w:t>
            </w:r>
            <w:r w:rsidRPr="00871ADA">
              <w:t>у</w:t>
            </w:r>
            <w:r w:rsidRPr="00871ADA">
              <w:t xml:space="preserve">ментов, </w:t>
            </w:r>
            <w:r w:rsidRPr="00871ADA">
              <w:lastRenderedPageBreak/>
              <w:t>необход</w:t>
            </w:r>
            <w:r w:rsidRPr="00871ADA">
              <w:t>и</w:t>
            </w:r>
            <w:r w:rsidRPr="00871ADA">
              <w:t>мых для присвоения звания «Ветеран труда»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lastRenderedPageBreak/>
              <w:t xml:space="preserve">УСЗН </w:t>
            </w:r>
          </w:p>
          <w:p w:rsidR="005A04EA" w:rsidRPr="00871ADA" w:rsidRDefault="005A04EA" w:rsidP="005B495F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3 513,2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931DD0">
              <w:t>−</w:t>
            </w:r>
          </w:p>
        </w:tc>
        <w:tc>
          <w:tcPr>
            <w:tcW w:w="850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931DD0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E50566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573,2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790,0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1 060,0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1 090,0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24788D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24788D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24788D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24788D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24788D">
              <w:t>−</w:t>
            </w:r>
          </w:p>
        </w:tc>
      </w:tr>
      <w:tr w:rsidR="005A04EA" w:rsidTr="005B495F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290 523,9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931DD0">
              <w:t>−</w:t>
            </w:r>
          </w:p>
        </w:tc>
        <w:tc>
          <w:tcPr>
            <w:tcW w:w="850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931DD0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E50566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59 752,2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74 145,1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76 803,8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ind w:left="-108"/>
            </w:pPr>
            <w:r>
              <w:t>79 822,8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452932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452932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452932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452932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452932">
              <w:t>−</w:t>
            </w:r>
          </w:p>
        </w:tc>
      </w:tr>
      <w:tr w:rsidR="005A04EA" w:rsidRPr="00F622A7" w:rsidTr="005B495F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>
              <w:lastRenderedPageBreak/>
              <w:t>М</w:t>
            </w:r>
            <w:r w:rsidRPr="00871ADA">
              <w:t>. Предо</w:t>
            </w:r>
            <w:r w:rsidRPr="00871ADA">
              <w:t>с</w:t>
            </w:r>
            <w:r w:rsidRPr="00871ADA">
              <w:t>тавление мер соц</w:t>
            </w:r>
            <w:r w:rsidRPr="00871ADA">
              <w:t>и</w:t>
            </w:r>
            <w:r w:rsidRPr="00871ADA">
              <w:t>альной поддержки ветеранам труда Ро</w:t>
            </w:r>
            <w:r w:rsidRPr="00871ADA">
              <w:t>с</w:t>
            </w:r>
            <w:r w:rsidRPr="00871ADA">
              <w:t>товской области, в том числе по орган</w:t>
            </w:r>
            <w:r w:rsidRPr="00871ADA">
              <w:t>и</w:t>
            </w:r>
            <w:r w:rsidRPr="00871ADA">
              <w:t>зации приема и оформл</w:t>
            </w:r>
            <w:r w:rsidRPr="00871ADA">
              <w:t>е</w:t>
            </w:r>
            <w:r w:rsidRPr="00871ADA">
              <w:t>нию док</w:t>
            </w:r>
            <w:r w:rsidRPr="00871ADA">
              <w:t>у</w:t>
            </w:r>
            <w:r w:rsidRPr="00871ADA">
              <w:t>ментов, необход</w:t>
            </w:r>
            <w:r w:rsidRPr="00871ADA">
              <w:t>и</w:t>
            </w:r>
            <w:r w:rsidRPr="00871ADA">
              <w:t>мых для присвоения звания «Ветеран труда Ро</w:t>
            </w:r>
            <w:r w:rsidRPr="00871ADA">
              <w:t>с</w:t>
            </w:r>
            <w:r w:rsidRPr="00871ADA">
              <w:t>товской области», за искл</w:t>
            </w:r>
            <w:r w:rsidRPr="00871ADA">
              <w:t>ю</w:t>
            </w:r>
            <w:r w:rsidRPr="00871ADA">
              <w:t>чением проезда на железнод</w:t>
            </w:r>
            <w:r w:rsidRPr="00871ADA">
              <w:t>о</w:t>
            </w:r>
            <w:r w:rsidRPr="00871ADA">
              <w:t>рожном, водном транспорте пригоро</w:t>
            </w:r>
            <w:r w:rsidRPr="00871ADA">
              <w:t>д</w:t>
            </w:r>
            <w:r w:rsidRPr="00871ADA">
              <w:t>ного соо</w:t>
            </w:r>
            <w:r w:rsidRPr="00871ADA">
              <w:t>б</w:t>
            </w:r>
            <w:r w:rsidRPr="00871ADA">
              <w:t>щения и на автом</w:t>
            </w:r>
            <w:r w:rsidRPr="00871ADA">
              <w:t>о</w:t>
            </w:r>
            <w:r w:rsidRPr="00871ADA">
              <w:t xml:space="preserve">бильном </w:t>
            </w:r>
            <w:r w:rsidRPr="00871ADA">
              <w:lastRenderedPageBreak/>
              <w:t>транспорте пригоро</w:t>
            </w:r>
            <w:r w:rsidRPr="00871ADA">
              <w:t>д</w:t>
            </w:r>
            <w:r w:rsidRPr="00871ADA">
              <w:t>ного ме</w:t>
            </w:r>
            <w:r w:rsidRPr="00871ADA">
              <w:t>ж</w:t>
            </w:r>
            <w:r w:rsidRPr="00871ADA">
              <w:t>муниц</w:t>
            </w:r>
            <w:r w:rsidRPr="00871ADA">
              <w:t>и</w:t>
            </w:r>
            <w:r w:rsidRPr="00871ADA">
              <w:t>пального и междуг</w:t>
            </w:r>
            <w:r w:rsidRPr="00871ADA">
              <w:t>о</w:t>
            </w:r>
            <w:r w:rsidRPr="00871ADA">
              <w:t>родного внутрио</w:t>
            </w:r>
            <w:r w:rsidRPr="00871ADA">
              <w:t>б</w:t>
            </w:r>
            <w:r w:rsidRPr="00871ADA">
              <w:t>ластного сообщений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lastRenderedPageBreak/>
              <w:t xml:space="preserve">УСЗН </w:t>
            </w:r>
          </w:p>
          <w:p w:rsidR="005A04EA" w:rsidRPr="00871ADA" w:rsidRDefault="005A04EA" w:rsidP="005B495F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72080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1 031,6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101,9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153,0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102,8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38,9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464A0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464A0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r w:rsidRPr="0022179E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E366EF">
              <w:t>127,0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E366EF">
              <w:t>127,0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E366EF">
              <w:t>127,0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E366EF">
              <w:t>127,0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E366EF">
              <w:t>127,0</w:t>
            </w:r>
          </w:p>
        </w:tc>
      </w:tr>
      <w:tr w:rsidR="005A04EA" w:rsidRPr="00F622A7" w:rsidTr="005B495F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72080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162 117,3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14 048,1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15 194,2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13 677,3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3 321,7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464A0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464A0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r w:rsidRPr="0022179E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</w:pPr>
            <w:r w:rsidRPr="0080071E">
              <w:t>23 175,2</w:t>
            </w:r>
          </w:p>
        </w:tc>
        <w:tc>
          <w:tcPr>
            <w:tcW w:w="851" w:type="dxa"/>
          </w:tcPr>
          <w:p w:rsidR="005A04EA" w:rsidRDefault="005A04EA" w:rsidP="005B495F">
            <w:pPr>
              <w:ind w:left="-108" w:right="-108"/>
            </w:pPr>
            <w:r w:rsidRPr="0080071E">
              <w:t>23 175,2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</w:pPr>
            <w:r w:rsidRPr="0080071E">
              <w:t>23 175,2</w:t>
            </w:r>
          </w:p>
        </w:tc>
        <w:tc>
          <w:tcPr>
            <w:tcW w:w="851" w:type="dxa"/>
          </w:tcPr>
          <w:p w:rsidR="005A04EA" w:rsidRDefault="005A04EA" w:rsidP="005B495F">
            <w:pPr>
              <w:ind w:left="-108" w:right="-108"/>
            </w:pPr>
            <w:r w:rsidRPr="0080071E">
              <w:t>23 175,2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</w:pPr>
            <w:r w:rsidRPr="0080071E">
              <w:t>23 175,2</w:t>
            </w:r>
          </w:p>
        </w:tc>
      </w:tr>
      <w:tr w:rsidR="005A04EA" w:rsidTr="005B495F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>
              <w:lastRenderedPageBreak/>
              <w:t>М</w:t>
            </w:r>
            <w:r w:rsidRPr="00871ADA">
              <w:t>. Предо</w:t>
            </w:r>
            <w:r w:rsidRPr="00871ADA">
              <w:t>с</w:t>
            </w:r>
            <w:r w:rsidRPr="00871ADA">
              <w:t>тавление мер соц</w:t>
            </w:r>
            <w:r w:rsidRPr="00871ADA">
              <w:t>и</w:t>
            </w:r>
            <w:r w:rsidRPr="00871ADA">
              <w:t>альной поддержки ветеранам труда Ро</w:t>
            </w:r>
            <w:r w:rsidRPr="00871ADA">
              <w:t>с</w:t>
            </w:r>
            <w:r w:rsidRPr="00871ADA">
              <w:t>товской области, в том числе по орган</w:t>
            </w:r>
            <w:r w:rsidRPr="00871ADA">
              <w:t>и</w:t>
            </w:r>
            <w:r w:rsidRPr="00871ADA">
              <w:t>зации приема и оформл</w:t>
            </w:r>
            <w:r w:rsidRPr="00871ADA">
              <w:t>е</w:t>
            </w:r>
            <w:r w:rsidRPr="00871ADA">
              <w:t>нию док</w:t>
            </w:r>
            <w:r w:rsidRPr="00871ADA">
              <w:t>у</w:t>
            </w:r>
            <w:r w:rsidRPr="00871ADA">
              <w:t>ментов, необход</w:t>
            </w:r>
            <w:r w:rsidRPr="00871ADA">
              <w:t>и</w:t>
            </w:r>
            <w:r w:rsidRPr="00871ADA">
              <w:t>мых для присвоения звания «Ветеран труда Ро</w:t>
            </w:r>
            <w:r w:rsidRPr="00871ADA">
              <w:t>с</w:t>
            </w:r>
            <w:r w:rsidRPr="00871ADA">
              <w:t>товской области»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 xml:space="preserve">УСЗН </w:t>
            </w:r>
          </w:p>
          <w:p w:rsidR="005A04EA" w:rsidRPr="00871ADA" w:rsidRDefault="005A04EA" w:rsidP="005B495F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1 373,6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21132F">
              <w:t>−</w:t>
            </w:r>
          </w:p>
        </w:tc>
        <w:tc>
          <w:tcPr>
            <w:tcW w:w="850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21132F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AD4F57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160,1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364,0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404,5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445,0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201044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201044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201044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201044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201044">
              <w:t>−</w:t>
            </w:r>
          </w:p>
        </w:tc>
      </w:tr>
      <w:tr w:rsidR="005A04EA" w:rsidRPr="00894D5E" w:rsidTr="005B495F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110 275,3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21132F">
              <w:t>−</w:t>
            </w:r>
          </w:p>
        </w:tc>
        <w:tc>
          <w:tcPr>
            <w:tcW w:w="850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21132F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AD4F57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17 460,2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29 792,6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30 923,2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ind w:left="-108"/>
              <w:jc w:val="center"/>
            </w:pPr>
            <w:r>
              <w:t>32 099,3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201044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201044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201044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201044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201044">
              <w:t>−</w:t>
            </w:r>
          </w:p>
        </w:tc>
      </w:tr>
      <w:tr w:rsidR="005A04EA" w:rsidTr="005B495F">
        <w:trPr>
          <w:trHeight w:val="104"/>
        </w:trPr>
        <w:tc>
          <w:tcPr>
            <w:tcW w:w="1135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М. Предо</w:t>
            </w:r>
            <w:r w:rsidRPr="00871ADA">
              <w:t>с</w:t>
            </w:r>
            <w:r w:rsidRPr="00871ADA">
              <w:t>тавление мер соц</w:t>
            </w:r>
            <w:r w:rsidRPr="00871ADA">
              <w:t>и</w:t>
            </w:r>
            <w:r w:rsidRPr="00871ADA">
              <w:t>альной поддержки лицам, работа</w:t>
            </w:r>
            <w:r w:rsidRPr="00871ADA">
              <w:t>в</w:t>
            </w:r>
            <w:r w:rsidRPr="00871ADA">
              <w:t xml:space="preserve">шим в тылу </w:t>
            </w:r>
            <w:r w:rsidRPr="00871ADA">
              <w:lastRenderedPageBreak/>
              <w:t>в период Великой Отечес</w:t>
            </w:r>
            <w:r w:rsidRPr="00871ADA">
              <w:t>т</w:t>
            </w:r>
            <w:r w:rsidRPr="00871ADA">
              <w:t>венной войны 1941 – 1945 г</w:t>
            </w:r>
            <w:r w:rsidRPr="00871ADA">
              <w:t>о</w:t>
            </w:r>
            <w:r w:rsidRPr="00871ADA">
              <w:t>дов за и</w:t>
            </w:r>
            <w:r w:rsidRPr="00871ADA">
              <w:t>с</w:t>
            </w:r>
            <w:r w:rsidRPr="00871ADA">
              <w:t>ключением проезда на железнод</w:t>
            </w:r>
            <w:r w:rsidRPr="00871ADA">
              <w:t>о</w:t>
            </w:r>
            <w:r w:rsidRPr="00871ADA">
              <w:t>рожном, водном транспорте пригоро</w:t>
            </w:r>
            <w:r w:rsidRPr="00871ADA">
              <w:t>д</w:t>
            </w:r>
            <w:r w:rsidRPr="00871ADA">
              <w:t>ного соо</w:t>
            </w:r>
            <w:r w:rsidRPr="00871ADA">
              <w:t>б</w:t>
            </w:r>
            <w:r w:rsidRPr="00871ADA">
              <w:t>щения и на автом</w:t>
            </w:r>
            <w:r w:rsidRPr="00871ADA">
              <w:t>о</w:t>
            </w:r>
            <w:r w:rsidRPr="00871ADA">
              <w:t>бильном транспорте пригоро</w:t>
            </w:r>
            <w:r w:rsidRPr="00871ADA">
              <w:t>д</w:t>
            </w:r>
            <w:r w:rsidRPr="00871ADA">
              <w:t>ного ме</w:t>
            </w:r>
            <w:r w:rsidRPr="00871ADA">
              <w:t>ж</w:t>
            </w:r>
            <w:r w:rsidRPr="00871ADA">
              <w:t>муниц</w:t>
            </w:r>
            <w:r w:rsidRPr="00871ADA">
              <w:t>и</w:t>
            </w:r>
            <w:r w:rsidRPr="00871ADA">
              <w:t>пального и междуг</w:t>
            </w:r>
            <w:r w:rsidRPr="00871ADA">
              <w:t>о</w:t>
            </w:r>
            <w:r w:rsidRPr="00871ADA">
              <w:t>родного внутрио</w:t>
            </w:r>
            <w:r w:rsidRPr="00871ADA">
              <w:t>б</w:t>
            </w:r>
            <w:r w:rsidRPr="00871ADA">
              <w:t>ластного сообщений</w:t>
            </w:r>
          </w:p>
        </w:tc>
        <w:tc>
          <w:tcPr>
            <w:tcW w:w="850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lastRenderedPageBreak/>
              <w:t xml:space="preserve">УСЗН </w:t>
            </w:r>
          </w:p>
          <w:p w:rsidR="005A04EA" w:rsidRPr="00871ADA" w:rsidRDefault="005A04EA" w:rsidP="005B495F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72060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8 489,3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895,2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663,6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535,6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96,9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F949F9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F949F9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2B5C86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>
              <w:t>1 259,6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>
              <w:t>1 259,6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>
              <w:t>1 259,6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>
              <w:t>1 259,6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>
              <w:t>1 259,6</w:t>
            </w:r>
          </w:p>
        </w:tc>
      </w:tr>
      <w:tr w:rsidR="005A04EA" w:rsidTr="005B495F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5A04EA" w:rsidRDefault="005A04EA" w:rsidP="005B495F">
            <w:pPr>
              <w:ind w:right="-108"/>
            </w:pPr>
            <w:r w:rsidRPr="00871ADA">
              <w:lastRenderedPageBreak/>
              <w:t>М. Предо</w:t>
            </w:r>
            <w:r w:rsidRPr="00871ADA">
              <w:t>с</w:t>
            </w:r>
            <w:r w:rsidRPr="00871ADA">
              <w:t>тавление мер соц</w:t>
            </w:r>
            <w:r w:rsidRPr="00871ADA">
              <w:t>и</w:t>
            </w:r>
            <w:r w:rsidRPr="00871ADA">
              <w:t>альной поддержки лицам, работа</w:t>
            </w:r>
            <w:r w:rsidRPr="00871ADA">
              <w:t>в</w:t>
            </w:r>
            <w:r w:rsidRPr="00871ADA">
              <w:t>шим в тылу в период Великой Отечес</w:t>
            </w:r>
            <w:r w:rsidRPr="00871ADA">
              <w:t>т</w:t>
            </w:r>
            <w:r w:rsidRPr="00871ADA">
              <w:t xml:space="preserve">венной войны </w:t>
            </w:r>
          </w:p>
          <w:p w:rsidR="005A04EA" w:rsidRPr="00871ADA" w:rsidRDefault="005A04EA" w:rsidP="005B495F">
            <w:pPr>
              <w:ind w:right="-108"/>
            </w:pPr>
            <w:r w:rsidRPr="00871ADA">
              <w:t xml:space="preserve">1941 – 1945 </w:t>
            </w:r>
            <w:r w:rsidRPr="00871ADA">
              <w:lastRenderedPageBreak/>
              <w:t>годов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lastRenderedPageBreak/>
              <w:t xml:space="preserve">УСЗН </w:t>
            </w:r>
          </w:p>
          <w:p w:rsidR="005A04EA" w:rsidRPr="00871ADA" w:rsidRDefault="005A04EA" w:rsidP="005B495F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51,9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834BCC">
              <w:t>−</w:t>
            </w:r>
          </w:p>
        </w:tc>
        <w:tc>
          <w:tcPr>
            <w:tcW w:w="850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834BCC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834BCC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8,2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13,8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14,6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15,3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2473E4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2473E4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2473E4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2473E4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2473E4">
              <w:t>−</w:t>
            </w:r>
          </w:p>
        </w:tc>
      </w:tr>
      <w:tr w:rsidR="005A04EA" w:rsidTr="005B495F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5410072490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3 207,8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C070BF">
              <w:t>−</w:t>
            </w:r>
          </w:p>
        </w:tc>
        <w:tc>
          <w:tcPr>
            <w:tcW w:w="850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C070BF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C070BF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ind w:left="-108" w:right="-108"/>
              <w:jc w:val="center"/>
            </w:pPr>
            <w:r>
              <w:t>722,6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796,4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827,9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860,9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C17027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C17027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C17027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C17027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C17027">
              <w:t>−</w:t>
            </w:r>
          </w:p>
        </w:tc>
      </w:tr>
      <w:tr w:rsidR="005A04EA" w:rsidRPr="00F622A7" w:rsidTr="005B495F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lastRenderedPageBreak/>
              <w:t>М. Предо</w:t>
            </w:r>
            <w:r w:rsidRPr="00871ADA">
              <w:t>с</w:t>
            </w:r>
            <w:r w:rsidRPr="00871ADA">
              <w:t>тавление мер соц</w:t>
            </w:r>
            <w:r w:rsidRPr="00871ADA">
              <w:t>и</w:t>
            </w:r>
            <w:r w:rsidRPr="00871ADA">
              <w:t>альной поддержки жертвам политич</w:t>
            </w:r>
            <w:r w:rsidRPr="00871ADA">
              <w:t>е</w:t>
            </w:r>
            <w:r w:rsidRPr="00871ADA">
              <w:t>ских р</w:t>
            </w:r>
            <w:r w:rsidRPr="00871ADA">
              <w:t>е</w:t>
            </w:r>
            <w:r w:rsidRPr="00871ADA">
              <w:t>прессий за исключ</w:t>
            </w:r>
            <w:r w:rsidRPr="00871ADA">
              <w:t>е</w:t>
            </w:r>
            <w:r w:rsidRPr="00871ADA">
              <w:t>нием пр</w:t>
            </w:r>
            <w:r w:rsidRPr="00871ADA">
              <w:t>о</w:t>
            </w:r>
            <w:r w:rsidRPr="00871ADA">
              <w:t>езда на железнод</w:t>
            </w:r>
            <w:r w:rsidRPr="00871ADA">
              <w:t>о</w:t>
            </w:r>
            <w:r w:rsidRPr="00871ADA">
              <w:t>рожном, водном транспорте пригоро</w:t>
            </w:r>
            <w:r w:rsidRPr="00871ADA">
              <w:t>д</w:t>
            </w:r>
            <w:r w:rsidRPr="00871ADA">
              <w:t>ного соо</w:t>
            </w:r>
            <w:r w:rsidRPr="00871ADA">
              <w:t>б</w:t>
            </w:r>
            <w:r w:rsidRPr="00871ADA">
              <w:t>щения и на автом</w:t>
            </w:r>
            <w:r w:rsidRPr="00871ADA">
              <w:t>о</w:t>
            </w:r>
            <w:r w:rsidRPr="00871ADA">
              <w:t>бильном транспорте пригоро</w:t>
            </w:r>
            <w:r w:rsidRPr="00871ADA">
              <w:t>д</w:t>
            </w:r>
            <w:r w:rsidRPr="00871ADA">
              <w:t>ного ме</w:t>
            </w:r>
            <w:r w:rsidRPr="00871ADA">
              <w:t>ж</w:t>
            </w:r>
            <w:r w:rsidRPr="00871ADA">
              <w:t>муниц</w:t>
            </w:r>
            <w:r w:rsidRPr="00871ADA">
              <w:t>и</w:t>
            </w:r>
            <w:r w:rsidRPr="00871ADA">
              <w:t>пального и междуг</w:t>
            </w:r>
            <w:r w:rsidRPr="00871ADA">
              <w:t>о</w:t>
            </w:r>
            <w:r w:rsidRPr="00871ADA">
              <w:t>родного внутрио</w:t>
            </w:r>
            <w:r w:rsidRPr="00871ADA">
              <w:t>б</w:t>
            </w:r>
            <w:r w:rsidRPr="00871ADA">
              <w:t>ластного сообщений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 xml:space="preserve">УСЗН </w:t>
            </w:r>
          </w:p>
          <w:p w:rsidR="005A04EA" w:rsidRPr="00871ADA" w:rsidRDefault="005A04EA" w:rsidP="005B495F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72070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10,3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1,9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0D6DA8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0D6DA8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r w:rsidRPr="00F528B0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69650E">
              <w:t>8,5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69650E">
              <w:t>8,5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69650E">
              <w:t>8,5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69650E">
              <w:t>8,5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69650E">
              <w:t>8,5</w:t>
            </w:r>
          </w:p>
        </w:tc>
      </w:tr>
      <w:tr w:rsidR="005A04EA" w:rsidRPr="00F622A7" w:rsidTr="005B495F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72070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7 758,7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639,2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574,1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533,7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130,7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0D6DA8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0D6DA8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r w:rsidRPr="00F528B0">
              <w:t>−</w:t>
            </w:r>
          </w:p>
        </w:tc>
        <w:tc>
          <w:tcPr>
            <w:tcW w:w="850" w:type="dxa"/>
          </w:tcPr>
          <w:p w:rsidR="005A04EA" w:rsidRDefault="005A04EA" w:rsidP="005B495F">
            <w:r w:rsidRPr="00D43AA2">
              <w:t>1 176,2</w:t>
            </w:r>
          </w:p>
        </w:tc>
        <w:tc>
          <w:tcPr>
            <w:tcW w:w="851" w:type="dxa"/>
          </w:tcPr>
          <w:p w:rsidR="005A04EA" w:rsidRDefault="005A04EA" w:rsidP="005B495F">
            <w:r w:rsidRPr="00D43AA2">
              <w:t>1 176,2</w:t>
            </w:r>
          </w:p>
        </w:tc>
        <w:tc>
          <w:tcPr>
            <w:tcW w:w="850" w:type="dxa"/>
          </w:tcPr>
          <w:p w:rsidR="005A04EA" w:rsidRDefault="005A04EA" w:rsidP="005B495F">
            <w:r w:rsidRPr="00D43AA2">
              <w:t>1 176,2</w:t>
            </w:r>
          </w:p>
        </w:tc>
        <w:tc>
          <w:tcPr>
            <w:tcW w:w="851" w:type="dxa"/>
          </w:tcPr>
          <w:p w:rsidR="005A04EA" w:rsidRDefault="005A04EA" w:rsidP="005B495F">
            <w:r w:rsidRPr="00D43AA2">
              <w:t>1 176,2</w:t>
            </w:r>
          </w:p>
        </w:tc>
        <w:tc>
          <w:tcPr>
            <w:tcW w:w="850" w:type="dxa"/>
          </w:tcPr>
          <w:p w:rsidR="005A04EA" w:rsidRDefault="005A04EA" w:rsidP="005B495F">
            <w:r w:rsidRPr="00D43AA2">
              <w:t>1 176,2</w:t>
            </w:r>
          </w:p>
        </w:tc>
      </w:tr>
      <w:tr w:rsidR="005A04EA" w:rsidTr="005B495F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М. Предо</w:t>
            </w:r>
            <w:r w:rsidRPr="00871ADA">
              <w:t>с</w:t>
            </w:r>
            <w:r w:rsidRPr="00871ADA">
              <w:t>тавление мер соц</w:t>
            </w:r>
            <w:r w:rsidRPr="00871ADA">
              <w:t>и</w:t>
            </w:r>
            <w:r w:rsidRPr="00871ADA">
              <w:t>альной поддержки жертвам политич</w:t>
            </w:r>
            <w:r w:rsidRPr="00871ADA">
              <w:t>е</w:t>
            </w:r>
            <w:r w:rsidRPr="00871ADA">
              <w:t>ских р</w:t>
            </w:r>
            <w:r w:rsidRPr="00871ADA">
              <w:t>е</w:t>
            </w:r>
            <w:r w:rsidRPr="00871ADA">
              <w:t>прессий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 xml:space="preserve">УСЗН </w:t>
            </w:r>
          </w:p>
          <w:p w:rsidR="005A04EA" w:rsidRPr="00871ADA" w:rsidRDefault="005A04EA" w:rsidP="005B495F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47,2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451BF5">
              <w:t>−</w:t>
            </w:r>
          </w:p>
        </w:tc>
        <w:tc>
          <w:tcPr>
            <w:tcW w:w="850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451BF5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451BF5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14,0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15,0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C132CB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C132CB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C132CB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C132CB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C132CB">
              <w:t>−</w:t>
            </w:r>
          </w:p>
        </w:tc>
      </w:tr>
      <w:tr w:rsidR="005A04EA" w:rsidTr="005B495F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3 713,5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451BF5">
              <w:t>−</w:t>
            </w:r>
          </w:p>
        </w:tc>
        <w:tc>
          <w:tcPr>
            <w:tcW w:w="850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451BF5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451BF5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560,5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1 011,9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1 050,3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1 090,8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C132CB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C132CB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C132CB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C132CB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C132CB">
              <w:t>−</w:t>
            </w:r>
          </w:p>
        </w:tc>
      </w:tr>
      <w:tr w:rsidR="005A04EA" w:rsidRPr="00F622A7" w:rsidTr="005B495F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М. Предо</w:t>
            </w:r>
            <w:r w:rsidRPr="00871ADA">
              <w:t>с</w:t>
            </w:r>
            <w:r w:rsidRPr="00871ADA">
              <w:lastRenderedPageBreak/>
              <w:t>тавление гражданам, в целях оказания социальной поддержки, субсидий на оплату жилых помещений и комм</w:t>
            </w:r>
            <w:r w:rsidRPr="00871ADA">
              <w:t>у</w:t>
            </w:r>
            <w:r w:rsidRPr="00871ADA">
              <w:t>нальных услуг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lastRenderedPageBreak/>
              <w:t xml:space="preserve">УСЗН </w:t>
            </w:r>
          </w:p>
          <w:p w:rsidR="005A04EA" w:rsidRPr="00871ADA" w:rsidRDefault="005A04EA" w:rsidP="005B495F">
            <w:pPr>
              <w:ind w:right="-108"/>
            </w:pPr>
            <w:r w:rsidRPr="00871ADA">
              <w:lastRenderedPageBreak/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lastRenderedPageBreak/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72100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11 794,1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744,4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860,3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847,1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657,8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765,3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956,7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993,0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1 193,9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1 193,9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1 193,9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1 193,9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1 193,9</w:t>
            </w:r>
          </w:p>
        </w:tc>
      </w:tr>
      <w:tr w:rsidR="005A04EA" w:rsidRPr="00F622A7" w:rsidTr="005B495F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72100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1 107 579,6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83 557,2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86 813,4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82 344,6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63 675,1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75 797,9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ind w:left="-108" w:right="-108"/>
              <w:jc w:val="center"/>
            </w:pPr>
            <w:r>
              <w:t>94 746,7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ind w:left="-108" w:right="-108"/>
              <w:jc w:val="center"/>
            </w:pPr>
            <w:r>
              <w:t>98 347,2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  <w:jc w:val="center"/>
            </w:pPr>
            <w:r w:rsidRPr="005B5DA2">
              <w:t>104 459,5</w:t>
            </w:r>
          </w:p>
        </w:tc>
        <w:tc>
          <w:tcPr>
            <w:tcW w:w="851" w:type="dxa"/>
          </w:tcPr>
          <w:p w:rsidR="005A04EA" w:rsidRDefault="005A04EA" w:rsidP="005B495F">
            <w:pPr>
              <w:ind w:left="-108" w:right="-108"/>
              <w:jc w:val="center"/>
            </w:pPr>
            <w:r w:rsidRPr="005B5DA2">
              <w:t>104 459,5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  <w:jc w:val="center"/>
            </w:pPr>
            <w:r w:rsidRPr="005B5DA2">
              <w:t>104 459,5</w:t>
            </w:r>
          </w:p>
        </w:tc>
        <w:tc>
          <w:tcPr>
            <w:tcW w:w="851" w:type="dxa"/>
          </w:tcPr>
          <w:p w:rsidR="005A04EA" w:rsidRDefault="005A04EA" w:rsidP="005B495F">
            <w:pPr>
              <w:ind w:left="-108" w:right="-108"/>
              <w:jc w:val="center"/>
            </w:pPr>
            <w:r w:rsidRPr="005B5DA2">
              <w:t>104 459,5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  <w:jc w:val="center"/>
            </w:pPr>
            <w:r w:rsidRPr="005B5DA2">
              <w:t>104 459,5</w:t>
            </w:r>
          </w:p>
        </w:tc>
      </w:tr>
      <w:tr w:rsidR="005A04EA" w:rsidRPr="00F622A7" w:rsidTr="005B495F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lastRenderedPageBreak/>
              <w:t>М. Предо</w:t>
            </w:r>
            <w:r w:rsidRPr="00871ADA">
              <w:t>с</w:t>
            </w:r>
            <w:r w:rsidRPr="00871ADA">
              <w:t>тавление материал</w:t>
            </w:r>
            <w:r w:rsidRPr="00871ADA">
              <w:t>ь</w:t>
            </w:r>
            <w:r w:rsidRPr="00871ADA">
              <w:t>ной и иной помощи для погр</w:t>
            </w:r>
            <w:r w:rsidRPr="00871ADA">
              <w:t>е</w:t>
            </w:r>
            <w:r w:rsidRPr="00871ADA">
              <w:t>бения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 xml:space="preserve">УСЗН </w:t>
            </w:r>
          </w:p>
          <w:p w:rsidR="005A04EA" w:rsidRPr="00871ADA" w:rsidRDefault="005A04EA" w:rsidP="005B495F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72120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135,2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11,8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2B39BB">
              <w:t>12,</w:t>
            </w:r>
            <w:r>
              <w:t>4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2B39BB">
              <w:t>12,5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2B39BB">
              <w:t>12,5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2B39BB">
              <w:t>12,5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2B39BB">
              <w:t>12,5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2B39BB">
              <w:t>12,5</w:t>
            </w:r>
          </w:p>
        </w:tc>
      </w:tr>
      <w:tr w:rsidR="005A04EA" w:rsidRPr="00F622A7" w:rsidTr="005B495F">
        <w:trPr>
          <w:trHeight w:val="1412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72120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15 790,4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1 004,3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1 056,8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1 094,6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1 137,5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1 347,6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1 401,6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1 457,5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FC7205">
              <w:t>1 458,1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FC7205">
              <w:t>1 458,1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FC7205">
              <w:t>1 458,1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FC7205">
              <w:t>1 458,1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FC7205">
              <w:t>1 458,1</w:t>
            </w:r>
          </w:p>
        </w:tc>
      </w:tr>
      <w:tr w:rsidR="005A04EA" w:rsidRPr="00F622A7" w:rsidTr="005B495F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М. Назн</w:t>
            </w:r>
            <w:r w:rsidRPr="00871ADA">
              <w:t>а</w:t>
            </w:r>
            <w:r w:rsidRPr="00871ADA">
              <w:t>чение пе</w:t>
            </w:r>
            <w:r w:rsidRPr="00871ADA">
              <w:t>н</w:t>
            </w:r>
            <w:r w:rsidRPr="00871ADA">
              <w:t>сии за в</w:t>
            </w:r>
            <w:r w:rsidRPr="00871ADA">
              <w:t>ы</w:t>
            </w:r>
            <w:r w:rsidRPr="00871ADA">
              <w:t>слугу лет лицам, замеща</w:t>
            </w:r>
            <w:r w:rsidRPr="00871ADA">
              <w:t>в</w:t>
            </w:r>
            <w:r w:rsidRPr="00871ADA">
              <w:t>шим мун</w:t>
            </w:r>
            <w:r w:rsidRPr="00871ADA">
              <w:t>и</w:t>
            </w:r>
            <w:r w:rsidRPr="00871ADA">
              <w:t>ципальные должности и должн</w:t>
            </w:r>
            <w:r w:rsidRPr="00871ADA">
              <w:t>о</w:t>
            </w:r>
            <w:r w:rsidRPr="00871ADA">
              <w:t>сти мун</w:t>
            </w:r>
            <w:r w:rsidRPr="00871ADA">
              <w:t>и</w:t>
            </w:r>
            <w:r w:rsidRPr="00871ADA">
              <w:t>ципальной службы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 xml:space="preserve">УСЗН </w:t>
            </w:r>
          </w:p>
          <w:p w:rsidR="005A04EA" w:rsidRPr="00871ADA" w:rsidRDefault="005A04EA" w:rsidP="005B495F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11050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462,4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37,1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54,0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62,1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78,2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79,0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76,0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76,0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FC4AEA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FC4AEA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FC4AEA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FC4AEA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FC4AEA">
              <w:t>−</w:t>
            </w:r>
          </w:p>
        </w:tc>
      </w:tr>
      <w:tr w:rsidR="005A04EA" w:rsidRPr="00F622A7" w:rsidTr="005B495F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11050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46 677,2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3 614,3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5 415,6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5 787,1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8 143,4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8 048,6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7 834,1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7 834,1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F96DB2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F96DB2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F96DB2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F96DB2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F96DB2">
              <w:t>−</w:t>
            </w:r>
          </w:p>
        </w:tc>
      </w:tr>
      <w:tr w:rsidR="005A04EA" w:rsidRPr="00F622A7" w:rsidTr="005B495F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М. Осущ</w:t>
            </w:r>
            <w:r w:rsidRPr="00871ADA">
              <w:t>е</w:t>
            </w:r>
            <w:r w:rsidRPr="00871ADA">
              <w:t>ствление приема документов и выплата ежемеся</w:t>
            </w:r>
            <w:r w:rsidRPr="00871ADA">
              <w:t>ч</w:t>
            </w:r>
            <w:r w:rsidRPr="00871ADA">
              <w:t>ного пос</w:t>
            </w:r>
            <w:r w:rsidRPr="00871ADA">
              <w:t>о</w:t>
            </w:r>
            <w:r w:rsidRPr="00871ADA">
              <w:t>бия нераб</w:t>
            </w:r>
            <w:r w:rsidRPr="00871ADA">
              <w:t>о</w:t>
            </w:r>
            <w:r w:rsidRPr="00871ADA">
              <w:t xml:space="preserve">тающим </w:t>
            </w:r>
            <w:r w:rsidRPr="00871ADA">
              <w:lastRenderedPageBreak/>
              <w:t>гражданам, удостое</w:t>
            </w:r>
            <w:r w:rsidRPr="00871ADA">
              <w:t>н</w:t>
            </w:r>
            <w:r w:rsidRPr="00871ADA">
              <w:t>ным звания «Почетный гражданин города Новоша</w:t>
            </w:r>
            <w:r w:rsidRPr="00871ADA">
              <w:t>х</w:t>
            </w:r>
            <w:r w:rsidRPr="00871ADA">
              <w:t>тинска»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lastRenderedPageBreak/>
              <w:t xml:space="preserve">УСЗН </w:t>
            </w:r>
          </w:p>
          <w:p w:rsidR="005A04EA" w:rsidRPr="00871ADA" w:rsidRDefault="005A04EA" w:rsidP="005B495F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11051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17,1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2,8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2,8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2,1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1,9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2,5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2,5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2,5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5A04EA" w:rsidRPr="00F622A7" w:rsidTr="005B495F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11051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1 614,3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286,0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185,0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211,0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158,0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258,1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258,1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258,1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5A04EA" w:rsidRPr="00F622A7" w:rsidTr="005B495F">
        <w:trPr>
          <w:trHeight w:val="104"/>
        </w:trPr>
        <w:tc>
          <w:tcPr>
            <w:tcW w:w="1135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lastRenderedPageBreak/>
              <w:t>ОМ. Орг</w:t>
            </w:r>
            <w:r w:rsidRPr="00871ADA">
              <w:t>а</w:t>
            </w:r>
            <w:r w:rsidRPr="00871ADA">
              <w:t>низация реализации программы</w:t>
            </w:r>
          </w:p>
        </w:tc>
        <w:tc>
          <w:tcPr>
            <w:tcW w:w="850" w:type="dxa"/>
            <w:shd w:val="clear" w:color="auto" w:fill="auto"/>
          </w:tcPr>
          <w:p w:rsidR="005A04EA" w:rsidRDefault="005A04EA" w:rsidP="005B495F">
            <w:pPr>
              <w:ind w:right="-108"/>
            </w:pPr>
            <w:r w:rsidRPr="00871ADA">
              <w:t xml:space="preserve">УСЗН </w:t>
            </w:r>
          </w:p>
          <w:p w:rsidR="005A04EA" w:rsidRPr="00871ADA" w:rsidRDefault="005A04EA" w:rsidP="005B495F">
            <w:pPr>
              <w:ind w:right="-250"/>
            </w:pPr>
            <w:r w:rsidRPr="00871ADA">
              <w:t>г. Нов</w:t>
            </w:r>
            <w:r w:rsidRPr="00871ADA">
              <w:t>о</w:t>
            </w:r>
            <w:r w:rsidRPr="00871ADA">
              <w:t>шахти</w:t>
            </w:r>
            <w:r w:rsidRPr="00871ADA">
              <w:t>н</w:t>
            </w:r>
            <w:r w:rsidRPr="00871ADA">
              <w:t>ска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349 095,9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22 261,4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23 013,6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27 986,1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36 945,4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40 511,0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ind w:left="-108" w:right="-108" w:firstLine="108"/>
              <w:jc w:val="center"/>
            </w:pPr>
            <w:r>
              <w:t>41 267,0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ind w:left="-108" w:right="-108" w:firstLine="108"/>
              <w:jc w:val="center"/>
            </w:pPr>
            <w:r>
              <w:t>42 710,9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 w:firstLine="108"/>
              <w:jc w:val="center"/>
            </w:pPr>
            <w:r w:rsidRPr="00FB7CE4">
              <w:t>22 880,1</w:t>
            </w:r>
          </w:p>
        </w:tc>
        <w:tc>
          <w:tcPr>
            <w:tcW w:w="851" w:type="dxa"/>
          </w:tcPr>
          <w:p w:rsidR="005A04EA" w:rsidRDefault="005A04EA" w:rsidP="005B495F">
            <w:pPr>
              <w:ind w:left="-108" w:right="-108" w:firstLine="108"/>
              <w:jc w:val="center"/>
            </w:pPr>
            <w:r w:rsidRPr="00FB7CE4">
              <w:t>22 880,1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 w:firstLine="108"/>
              <w:jc w:val="center"/>
            </w:pPr>
            <w:r w:rsidRPr="00FB7CE4">
              <w:t>22 880,1</w:t>
            </w:r>
          </w:p>
        </w:tc>
        <w:tc>
          <w:tcPr>
            <w:tcW w:w="851" w:type="dxa"/>
          </w:tcPr>
          <w:p w:rsidR="005A04EA" w:rsidRDefault="005A04EA" w:rsidP="005B495F">
            <w:pPr>
              <w:ind w:left="-108" w:right="-108" w:firstLine="108"/>
              <w:jc w:val="center"/>
            </w:pPr>
            <w:r w:rsidRPr="00FB7CE4">
              <w:t>22 880,1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 w:firstLine="108"/>
              <w:jc w:val="center"/>
            </w:pPr>
            <w:r w:rsidRPr="00FB7CE4">
              <w:t>22 880,1</w:t>
            </w:r>
          </w:p>
        </w:tc>
      </w:tr>
      <w:tr w:rsidR="005A04EA" w:rsidRPr="00F622A7" w:rsidTr="005B495F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М. Орган</w:t>
            </w:r>
            <w:r w:rsidRPr="00871ADA">
              <w:t>и</w:t>
            </w:r>
            <w:r w:rsidRPr="00871ADA">
              <w:t>зация и</w:t>
            </w:r>
            <w:r w:rsidRPr="00871ADA">
              <w:t>с</w:t>
            </w:r>
            <w:r w:rsidRPr="00871ADA">
              <w:t>полнител</w:t>
            </w:r>
            <w:r w:rsidRPr="00871ADA">
              <w:t>ь</w:t>
            </w:r>
            <w:r w:rsidRPr="00871ADA">
              <w:t>но-распо</w:t>
            </w:r>
            <w:r>
              <w:t>-</w:t>
            </w:r>
            <w:r w:rsidRPr="00871ADA">
              <w:t>рядител</w:t>
            </w:r>
            <w:r w:rsidRPr="00871ADA">
              <w:t>ь</w:t>
            </w:r>
            <w:r w:rsidRPr="00871ADA">
              <w:t>ных фун</w:t>
            </w:r>
            <w:r w:rsidRPr="00871ADA">
              <w:t>к</w:t>
            </w:r>
            <w:r w:rsidRPr="00871ADA">
              <w:t>ций, св</w:t>
            </w:r>
            <w:r w:rsidRPr="00871ADA">
              <w:t>я</w:t>
            </w:r>
            <w:r w:rsidRPr="00871ADA">
              <w:t>занных с реализац</w:t>
            </w:r>
            <w:r w:rsidRPr="00871ADA">
              <w:t>и</w:t>
            </w:r>
            <w:r w:rsidRPr="00871ADA">
              <w:t>ей пер</w:t>
            </w:r>
            <w:r w:rsidRPr="00871ADA">
              <w:t>е</w:t>
            </w:r>
            <w:r w:rsidRPr="00871ADA">
              <w:t>данных государс</w:t>
            </w:r>
            <w:r w:rsidRPr="00871ADA">
              <w:t>т</w:t>
            </w:r>
            <w:r w:rsidRPr="00871ADA">
              <w:t>венных полном</w:t>
            </w:r>
            <w:r w:rsidRPr="00871ADA">
              <w:t>о</w:t>
            </w:r>
            <w:r w:rsidRPr="00871ADA">
              <w:t>чий в сфере социальной защиты населения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 xml:space="preserve">УСЗН </w:t>
            </w:r>
          </w:p>
          <w:p w:rsidR="005A04EA" w:rsidRPr="00871ADA" w:rsidRDefault="005A04EA" w:rsidP="005B495F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72110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301 087,0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18 997,2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19 794,4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24 176,8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33 166,3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34 740,0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ind w:left="-108" w:right="-108"/>
              <w:jc w:val="center"/>
            </w:pPr>
            <w:r>
              <w:t>36 404,2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ind w:left="-108" w:right="-108"/>
              <w:jc w:val="center"/>
            </w:pPr>
            <w:r>
              <w:t>37 777,1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  <w:jc w:val="center"/>
            </w:pPr>
            <w:r w:rsidRPr="00CC4B3E">
              <w:t>19 206,2</w:t>
            </w:r>
          </w:p>
        </w:tc>
        <w:tc>
          <w:tcPr>
            <w:tcW w:w="851" w:type="dxa"/>
          </w:tcPr>
          <w:p w:rsidR="005A04EA" w:rsidRDefault="005A04EA" w:rsidP="005B495F">
            <w:pPr>
              <w:ind w:left="-108" w:right="-108"/>
              <w:jc w:val="center"/>
            </w:pPr>
            <w:r w:rsidRPr="00CC4B3E">
              <w:t>19 206,2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  <w:jc w:val="center"/>
            </w:pPr>
            <w:r w:rsidRPr="00CC4B3E">
              <w:t>19 206,2</w:t>
            </w:r>
          </w:p>
        </w:tc>
        <w:tc>
          <w:tcPr>
            <w:tcW w:w="851" w:type="dxa"/>
          </w:tcPr>
          <w:p w:rsidR="005A04EA" w:rsidRDefault="005A04EA" w:rsidP="005B495F">
            <w:pPr>
              <w:ind w:left="-108" w:right="-108"/>
              <w:jc w:val="center"/>
            </w:pPr>
            <w:r w:rsidRPr="00CC4B3E">
              <w:t>19 206,2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  <w:jc w:val="center"/>
            </w:pPr>
            <w:r w:rsidRPr="00CC4B3E">
              <w:t>19 206,2</w:t>
            </w:r>
          </w:p>
        </w:tc>
      </w:tr>
      <w:tr w:rsidR="005A04EA" w:rsidRPr="00F622A7" w:rsidTr="005B495F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72110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20 353,3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1 208,4</w:t>
            </w:r>
          </w:p>
        </w:tc>
        <w:tc>
          <w:tcPr>
            <w:tcW w:w="850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1 210,7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1 235,9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1 507,8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2 425,2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2 701,8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2 772,8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1 455,1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1 455,1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1 455,1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1 455,1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1 455,1</w:t>
            </w:r>
          </w:p>
        </w:tc>
      </w:tr>
      <w:tr w:rsidR="005A04EA" w:rsidRPr="00F622A7" w:rsidTr="005B495F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72110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15,6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2,2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2,2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2,4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6CD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6CD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5A04EA" w:rsidRPr="00F622A7" w:rsidTr="005B495F">
        <w:trPr>
          <w:trHeight w:val="1673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0705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72110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30,7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9,5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16,2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5,0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0B491C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15,2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5A04EA" w:rsidRPr="00F622A7" w:rsidTr="005B495F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М. Обесп</w:t>
            </w:r>
            <w:r w:rsidRPr="00871ADA">
              <w:t>е</w:t>
            </w:r>
            <w:r w:rsidRPr="00871ADA">
              <w:t>чение де</w:t>
            </w:r>
            <w:r w:rsidRPr="00871ADA">
              <w:t>я</w:t>
            </w:r>
            <w:r w:rsidRPr="00871ADA">
              <w:t>тельности УСЗН</w:t>
            </w:r>
            <w:r>
              <w:t xml:space="preserve">         </w:t>
            </w:r>
            <w:r w:rsidRPr="00871ADA">
              <w:t xml:space="preserve">  г. Нов</w:t>
            </w:r>
            <w:r w:rsidRPr="00871ADA">
              <w:t>о</w:t>
            </w:r>
            <w:r w:rsidRPr="00871ADA">
              <w:t>шахтинска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 xml:space="preserve">УСЗН </w:t>
            </w:r>
          </w:p>
          <w:p w:rsidR="005A04EA" w:rsidRPr="00871ADA" w:rsidRDefault="005A04EA" w:rsidP="005B495F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00110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5 840,6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295,3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399,8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408,8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568,2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755,5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206A2F">
              <w:t>755,5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206A2F">
              <w:t>755,5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570D6E">
              <w:t>380,4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570D6E">
              <w:t>380,4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570D6E">
              <w:t>380,4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570D6E">
              <w:t>380,4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570D6E">
              <w:t>380,4</w:t>
            </w:r>
          </w:p>
        </w:tc>
      </w:tr>
      <w:tr w:rsidR="005A04EA" w:rsidRPr="00F622A7" w:rsidTr="005B495F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00011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297,2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31,6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32,8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33,5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43,3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715929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715929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715929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31,2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31,2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31,2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31,2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31,2</w:t>
            </w:r>
          </w:p>
        </w:tc>
      </w:tr>
      <w:tr w:rsidR="005A04EA" w:rsidRPr="00F622A7" w:rsidTr="005B495F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00190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19 490,1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1 669,6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1 497,9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1 460,0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1 296,5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1 812,1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1 360,5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1 360,5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0A7577">
              <w:t>1 806,6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0A7577">
              <w:t>1 806,6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0A7577">
              <w:t>1 806,6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0A7577">
              <w:t>1 806,6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0A7577">
              <w:t>1 806,6</w:t>
            </w:r>
          </w:p>
        </w:tc>
      </w:tr>
      <w:tr w:rsidR="005A04EA" w:rsidRPr="00F622A7" w:rsidTr="005B495F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0705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00190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5A04EA" w:rsidRPr="00F622A7" w:rsidTr="005B495F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99990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878,7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196,7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682,0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5A04EA" w:rsidRPr="00F622A7" w:rsidTr="005B495F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22010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5A04EA" w:rsidRPr="00F622A7" w:rsidTr="005B495F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00190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t>−</w:t>
            </w:r>
          </w:p>
        </w:tc>
        <w:tc>
          <w:tcPr>
            <w:tcW w:w="850" w:type="dxa"/>
            <w:shd w:val="clear" w:color="auto" w:fill="auto"/>
          </w:tcPr>
          <w:p w:rsidR="005A04EA" w:rsidRDefault="005A04EA" w:rsidP="005B495F">
            <w:pPr>
              <w:ind w:left="-108" w:right="-108"/>
              <w:jc w:val="center"/>
            </w:pPr>
            <w:r>
              <w:t>13,8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A37E4F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A37E4F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A37E4F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A37E4F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A37E4F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A37E4F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A37E4F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A37E4F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A37E4F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A37E4F">
              <w:t>−</w:t>
            </w:r>
          </w:p>
        </w:tc>
      </w:tr>
      <w:tr w:rsidR="005A04EA" w:rsidRPr="00F622A7" w:rsidTr="005B495F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99990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351,3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45,9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46,1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45,7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45,0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78,6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45,0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45,0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AD7419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AD7419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AD7419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AD7419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AD7419">
              <w:t>−</w:t>
            </w:r>
          </w:p>
        </w:tc>
      </w:tr>
      <w:tr w:rsidR="005A04EA" w:rsidRPr="00F622A7" w:rsidTr="005B495F">
        <w:trPr>
          <w:trHeight w:val="104"/>
        </w:trPr>
        <w:tc>
          <w:tcPr>
            <w:tcW w:w="1135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М. Расходы на прио</w:t>
            </w:r>
            <w:r w:rsidRPr="00871ADA">
              <w:t>б</w:t>
            </w:r>
            <w:r w:rsidRPr="00871ADA">
              <w:t xml:space="preserve">ретение </w:t>
            </w:r>
            <w:r w:rsidRPr="00871ADA">
              <w:lastRenderedPageBreak/>
              <w:t>компь</w:t>
            </w:r>
            <w:r w:rsidRPr="00871ADA">
              <w:t>ю</w:t>
            </w:r>
            <w:r w:rsidRPr="00871ADA">
              <w:t>терной техники (фонд с</w:t>
            </w:r>
            <w:r w:rsidRPr="00871ADA">
              <w:t>о</w:t>
            </w:r>
            <w:r w:rsidRPr="00871ADA">
              <w:t>финанс</w:t>
            </w:r>
            <w:r w:rsidRPr="00871ADA">
              <w:t>и</w:t>
            </w:r>
            <w:r w:rsidRPr="00871ADA">
              <w:t>рования областного бюджета)</w:t>
            </w:r>
          </w:p>
        </w:tc>
        <w:tc>
          <w:tcPr>
            <w:tcW w:w="850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lastRenderedPageBreak/>
              <w:t xml:space="preserve">УСЗН </w:t>
            </w:r>
          </w:p>
          <w:p w:rsidR="005A04EA" w:rsidRPr="00871ADA" w:rsidRDefault="005A04EA" w:rsidP="005B495F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lastRenderedPageBreak/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5A04EA" w:rsidRPr="00063EED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S4120</w:t>
            </w:r>
          </w:p>
        </w:tc>
        <w:tc>
          <w:tcPr>
            <w:tcW w:w="425" w:type="dxa"/>
            <w:shd w:val="clear" w:color="auto" w:fill="auto"/>
          </w:tcPr>
          <w:p w:rsidR="005A04EA" w:rsidRPr="00063EED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A04EA" w:rsidRPr="00063EED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737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A427AF">
              <w:t>−</w:t>
            </w:r>
          </w:p>
        </w:tc>
        <w:tc>
          <w:tcPr>
            <w:tcW w:w="850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A427AF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063EED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421</w:t>
            </w:r>
            <w:r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ind w:left="-108" w:right="-108"/>
              <w:jc w:val="center"/>
            </w:pPr>
            <w:r>
              <w:t>316,1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F61CDF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F61CDF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F61CDF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F61CDF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F61CDF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F61CDF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F61CDF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F61CDF">
              <w:t>−</w:t>
            </w:r>
          </w:p>
        </w:tc>
      </w:tr>
      <w:tr w:rsidR="005A04EA" w:rsidRPr="00F622A7" w:rsidTr="005B495F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lastRenderedPageBreak/>
              <w:t>Подпр</w:t>
            </w:r>
            <w:r w:rsidRPr="00871ADA">
              <w:t>о</w:t>
            </w:r>
            <w:r w:rsidRPr="00871ADA">
              <w:t xml:space="preserve">грамма </w:t>
            </w:r>
            <w:r>
              <w:t xml:space="preserve">          </w:t>
            </w:r>
            <w:r w:rsidRPr="00871ADA">
              <w:t>№ 2 «С</w:t>
            </w:r>
            <w:r w:rsidRPr="00871ADA">
              <w:t>о</w:t>
            </w:r>
            <w:r w:rsidRPr="00871ADA">
              <w:t>вершенс</w:t>
            </w:r>
            <w:r w:rsidRPr="00871ADA">
              <w:t>т</w:t>
            </w:r>
            <w:r w:rsidRPr="00871ADA">
              <w:t>вование мер дем</w:t>
            </w:r>
            <w:r w:rsidRPr="00871ADA">
              <w:t>о</w:t>
            </w:r>
            <w:r w:rsidRPr="00871ADA">
              <w:t>графич</w:t>
            </w:r>
            <w:r w:rsidRPr="00871ADA">
              <w:t>е</w:t>
            </w:r>
            <w:r w:rsidRPr="00871ADA">
              <w:t>ской пол</w:t>
            </w:r>
            <w:r w:rsidRPr="00871ADA">
              <w:t>и</w:t>
            </w:r>
            <w:r w:rsidRPr="00871ADA">
              <w:t>тики в о</w:t>
            </w:r>
            <w:r w:rsidRPr="00871ADA">
              <w:t>б</w:t>
            </w:r>
            <w:r w:rsidRPr="00871ADA">
              <w:t>ласти соц</w:t>
            </w:r>
            <w:r w:rsidRPr="00871ADA">
              <w:t>и</w:t>
            </w:r>
            <w:r w:rsidRPr="00871ADA">
              <w:t>альной поддержки семьи и детей»</w:t>
            </w:r>
          </w:p>
        </w:tc>
        <w:tc>
          <w:tcPr>
            <w:tcW w:w="850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 xml:space="preserve">Всего, </w:t>
            </w:r>
          </w:p>
          <w:p w:rsidR="005A04EA" w:rsidRPr="00871ADA" w:rsidRDefault="005A04EA" w:rsidP="005B495F">
            <w:pPr>
              <w:ind w:right="-108"/>
            </w:pPr>
            <w:r w:rsidRPr="00871ADA">
              <w:t>в том числе: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3 319 682,7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224 943,5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476 633,8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620 169,0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604 581,9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330 014,7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146 001,4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128 370,9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157 512,6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157 643,5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157 783,7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157 933,6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158 094,1</w:t>
            </w:r>
          </w:p>
        </w:tc>
      </w:tr>
      <w:tr w:rsidR="005A04EA" w:rsidRPr="00F622A7" w:rsidTr="005B495F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УСЗН</w:t>
            </w:r>
          </w:p>
          <w:p w:rsidR="005A04EA" w:rsidRPr="00871ADA" w:rsidRDefault="005A04EA" w:rsidP="005B495F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3 267 207,4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219 709,6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471 818,4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615 154,9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599 271,3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322 988,2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ind w:left="-108" w:right="-108"/>
              <w:jc w:val="center"/>
            </w:pPr>
            <w:r>
              <w:t>142 191,9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ind w:left="-108" w:right="-108"/>
              <w:jc w:val="center"/>
            </w:pPr>
            <w:r>
              <w:t>124 413,1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  <w:jc w:val="center"/>
            </w:pPr>
            <w:r w:rsidRPr="009C4516">
              <w:t>154 332,0</w:t>
            </w:r>
          </w:p>
        </w:tc>
        <w:tc>
          <w:tcPr>
            <w:tcW w:w="851" w:type="dxa"/>
          </w:tcPr>
          <w:p w:rsidR="005A04EA" w:rsidRDefault="005A04EA" w:rsidP="005B495F">
            <w:pPr>
              <w:ind w:left="-108" w:right="-108"/>
              <w:jc w:val="center"/>
            </w:pPr>
            <w:r w:rsidRPr="009C4516">
              <w:t>154 332,0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  <w:jc w:val="center"/>
            </w:pPr>
            <w:r w:rsidRPr="009C4516">
              <w:t>154 332,0</w:t>
            </w:r>
          </w:p>
        </w:tc>
        <w:tc>
          <w:tcPr>
            <w:tcW w:w="851" w:type="dxa"/>
          </w:tcPr>
          <w:p w:rsidR="005A04EA" w:rsidRDefault="005A04EA" w:rsidP="005B495F">
            <w:pPr>
              <w:ind w:left="-108" w:right="-108"/>
              <w:jc w:val="center"/>
            </w:pPr>
            <w:r w:rsidRPr="009C4516">
              <w:t>154 332,0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  <w:jc w:val="center"/>
            </w:pPr>
            <w:r w:rsidRPr="009C4516">
              <w:t>154 332,0</w:t>
            </w:r>
          </w:p>
        </w:tc>
      </w:tr>
      <w:tr w:rsidR="005A04EA" w:rsidRPr="00F622A7" w:rsidTr="005B495F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Упра</w:t>
            </w:r>
            <w:r w:rsidRPr="00871ADA">
              <w:t>в</w:t>
            </w:r>
            <w:r w:rsidRPr="00871ADA">
              <w:t>ление образ</w:t>
            </w:r>
            <w:r w:rsidRPr="00871ADA">
              <w:t>о</w:t>
            </w:r>
            <w:r w:rsidRPr="00871ADA">
              <w:t>вания Адм</w:t>
            </w:r>
            <w:r w:rsidRPr="00871ADA">
              <w:t>и</w:t>
            </w:r>
            <w:r w:rsidRPr="00871ADA">
              <w:t>нистр</w:t>
            </w:r>
            <w:r w:rsidRPr="00871ADA">
              <w:t>а</w:t>
            </w:r>
            <w:r w:rsidRPr="00871ADA">
              <w:t>ции города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52 475,3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5 233,9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4 815,4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5 014,1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5 310,6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7 026,5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3 809,5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3 957,8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3 180,6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3 311,5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3 451,7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3 601,6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3 762,1</w:t>
            </w:r>
          </w:p>
        </w:tc>
      </w:tr>
      <w:tr w:rsidR="005A04EA" w:rsidRPr="00F622A7" w:rsidTr="005B495F">
        <w:trPr>
          <w:trHeight w:val="104"/>
        </w:trPr>
        <w:tc>
          <w:tcPr>
            <w:tcW w:w="1135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ОМ. Соц</w:t>
            </w:r>
            <w:r w:rsidRPr="00871ADA">
              <w:t>и</w:t>
            </w:r>
            <w:r w:rsidRPr="00871ADA">
              <w:t>альная поддержка семей, имеющих детей, п</w:t>
            </w:r>
            <w:r w:rsidRPr="00871ADA">
              <w:t>о</w:t>
            </w:r>
            <w:r w:rsidRPr="00871ADA">
              <w:t>ощрение многоде</w:t>
            </w:r>
            <w:r w:rsidRPr="00871ADA">
              <w:t>т</w:t>
            </w:r>
            <w:r w:rsidRPr="00871ADA">
              <w:t>ности</w:t>
            </w:r>
          </w:p>
        </w:tc>
        <w:tc>
          <w:tcPr>
            <w:tcW w:w="850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 xml:space="preserve">УСЗН </w:t>
            </w:r>
          </w:p>
          <w:p w:rsidR="005A04EA" w:rsidRPr="00871ADA" w:rsidRDefault="005A04EA" w:rsidP="005B495F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3 148 878,3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211 469,3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465 028,4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606 481,6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587 563,9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310 657,8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ind w:left="-108" w:right="-108"/>
              <w:jc w:val="center"/>
            </w:pPr>
            <w:r>
              <w:t>129 625,9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ind w:left="-108" w:right="-108"/>
              <w:jc w:val="center"/>
            </w:pPr>
            <w:r>
              <w:t>111 350,4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  <w:jc w:val="center"/>
            </w:pPr>
            <w:r w:rsidRPr="00EE3FDA">
              <w:t>145 340,2</w:t>
            </w:r>
          </w:p>
        </w:tc>
        <w:tc>
          <w:tcPr>
            <w:tcW w:w="851" w:type="dxa"/>
          </w:tcPr>
          <w:p w:rsidR="005A04EA" w:rsidRDefault="005A04EA" w:rsidP="005B495F">
            <w:pPr>
              <w:ind w:left="-108" w:right="-108"/>
              <w:jc w:val="center"/>
            </w:pPr>
            <w:r w:rsidRPr="00EE3FDA">
              <w:t>145 340,2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  <w:jc w:val="center"/>
            </w:pPr>
            <w:r w:rsidRPr="00EE3FDA">
              <w:t>145 340,2</w:t>
            </w:r>
          </w:p>
        </w:tc>
        <w:tc>
          <w:tcPr>
            <w:tcW w:w="851" w:type="dxa"/>
          </w:tcPr>
          <w:p w:rsidR="005A04EA" w:rsidRDefault="005A04EA" w:rsidP="005B495F">
            <w:pPr>
              <w:ind w:left="-108" w:right="-108"/>
              <w:jc w:val="center"/>
            </w:pPr>
            <w:r w:rsidRPr="00EE3FDA">
              <w:t>145 340,2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  <w:jc w:val="center"/>
            </w:pPr>
            <w:r w:rsidRPr="00EE3FDA">
              <w:t>145 340,2</w:t>
            </w:r>
          </w:p>
        </w:tc>
      </w:tr>
      <w:tr w:rsidR="005A04EA" w:rsidRPr="00F622A7" w:rsidTr="005B495F">
        <w:trPr>
          <w:trHeight w:val="70"/>
        </w:trPr>
        <w:tc>
          <w:tcPr>
            <w:tcW w:w="1135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М. Выплата единовр</w:t>
            </w:r>
            <w:r w:rsidRPr="00871ADA">
              <w:t>е</w:t>
            </w:r>
            <w:r w:rsidRPr="00871ADA">
              <w:t>менного пособия беременной жене вое</w:t>
            </w:r>
            <w:r w:rsidRPr="00871ADA">
              <w:t>н</w:t>
            </w:r>
            <w:r w:rsidRPr="00871ADA">
              <w:t>нослуж</w:t>
            </w:r>
            <w:r w:rsidRPr="00871ADA">
              <w:t>а</w:t>
            </w:r>
            <w:r w:rsidRPr="00871ADA">
              <w:t>щего, пр</w:t>
            </w:r>
            <w:r w:rsidRPr="00871ADA">
              <w:t>о</w:t>
            </w:r>
            <w:r w:rsidRPr="00871ADA">
              <w:t xml:space="preserve">ходящего военную </w:t>
            </w:r>
            <w:r w:rsidRPr="00871ADA">
              <w:lastRenderedPageBreak/>
              <w:t>службу по призыву, а также еж</w:t>
            </w:r>
            <w:r w:rsidRPr="00871ADA">
              <w:t>е</w:t>
            </w:r>
            <w:r w:rsidRPr="00871ADA">
              <w:t>месячного пособия на ребенка военносл</w:t>
            </w:r>
            <w:r w:rsidRPr="00871ADA">
              <w:t>у</w:t>
            </w:r>
            <w:r w:rsidRPr="00871ADA">
              <w:t>жащего, проходящ</w:t>
            </w:r>
            <w:r w:rsidRPr="00871ADA">
              <w:t>е</w:t>
            </w:r>
            <w:r w:rsidRPr="00871ADA">
              <w:t>го военную службу по призыву</w:t>
            </w:r>
          </w:p>
        </w:tc>
        <w:tc>
          <w:tcPr>
            <w:tcW w:w="850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lastRenderedPageBreak/>
              <w:t xml:space="preserve">УСЗН </w:t>
            </w:r>
          </w:p>
          <w:p w:rsidR="005A04EA" w:rsidRPr="00871ADA" w:rsidRDefault="005A04EA" w:rsidP="005B495F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52700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2 084,8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813,4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634,0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637,4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CB190D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CB190D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5A04EA" w:rsidRPr="00F622A7" w:rsidTr="005B495F">
        <w:trPr>
          <w:trHeight w:val="70"/>
        </w:trPr>
        <w:tc>
          <w:tcPr>
            <w:tcW w:w="1135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lastRenderedPageBreak/>
              <w:t>ПМ. Пр</w:t>
            </w:r>
            <w:r w:rsidRPr="00871ADA">
              <w:t>е</w:t>
            </w:r>
            <w:r w:rsidRPr="00871ADA">
              <w:t>доставл</w:t>
            </w:r>
            <w:r w:rsidRPr="00871ADA">
              <w:t>е</w:t>
            </w:r>
            <w:r w:rsidRPr="00871ADA">
              <w:t>ние мер социальной поддержки в виде ежемеся</w:t>
            </w:r>
            <w:r w:rsidRPr="00871ADA">
              <w:t>ч</w:t>
            </w:r>
            <w:r w:rsidRPr="00871ADA">
              <w:t>ной выпл</w:t>
            </w:r>
            <w:r w:rsidRPr="00871ADA">
              <w:t>а</w:t>
            </w:r>
            <w:r w:rsidRPr="00871ADA">
              <w:t>ты в связи с рождением (усыновл</w:t>
            </w:r>
            <w:r w:rsidRPr="00871ADA">
              <w:t>е</w:t>
            </w:r>
            <w:r w:rsidRPr="00871ADA">
              <w:t>нием) пе</w:t>
            </w:r>
            <w:r w:rsidRPr="00871ADA">
              <w:t>р</w:t>
            </w:r>
            <w:r w:rsidRPr="00871ADA">
              <w:t>вого ребе</w:t>
            </w:r>
            <w:r w:rsidRPr="00871ADA">
              <w:t>н</w:t>
            </w:r>
            <w:r w:rsidRPr="00871ADA">
              <w:t>ка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 xml:space="preserve">УСЗН </w:t>
            </w:r>
          </w:p>
          <w:p w:rsidR="005A04EA" w:rsidRPr="00871ADA" w:rsidRDefault="005A04EA" w:rsidP="005B495F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</w:t>
            </w:r>
            <w:r>
              <w:rPr>
                <w:rFonts w:ascii="Times New Roman" w:hAnsi="Times New Roman"/>
                <w:sz w:val="20"/>
                <w:szCs w:val="20"/>
              </w:rPr>
              <w:t>Р1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55730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5A04EA" w:rsidRPr="00F622A7" w:rsidTr="005B495F">
        <w:trPr>
          <w:trHeight w:val="70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155730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276 683,3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36 757,5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70 717,3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84 817,0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84 391,5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FE28D9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FE28D9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5A04EA" w:rsidRPr="00F622A7" w:rsidTr="005B495F">
        <w:trPr>
          <w:trHeight w:val="70"/>
        </w:trPr>
        <w:tc>
          <w:tcPr>
            <w:tcW w:w="1135" w:type="dxa"/>
            <w:vMerge w:val="restart"/>
            <w:shd w:val="clear" w:color="auto" w:fill="auto"/>
          </w:tcPr>
          <w:p w:rsidR="005A04EA" w:rsidRPr="00871ADA" w:rsidRDefault="005A04EA" w:rsidP="005A04EA">
            <w:pPr>
              <w:ind w:right="-108"/>
            </w:pPr>
            <w:r w:rsidRPr="00871ADA">
              <w:t>М. Выпл</w:t>
            </w:r>
            <w:r w:rsidRPr="00871ADA">
              <w:t>а</w:t>
            </w:r>
            <w:r w:rsidRPr="00871ADA">
              <w:t>ты госуда</w:t>
            </w:r>
            <w:r w:rsidRPr="00871ADA">
              <w:t>р</w:t>
            </w:r>
            <w:r w:rsidRPr="00871ADA">
              <w:t>ственных пособий лицам, не подлеж</w:t>
            </w:r>
            <w:r w:rsidRPr="00871ADA">
              <w:t>а</w:t>
            </w:r>
            <w:r w:rsidRPr="00871ADA">
              <w:t>щим обяз</w:t>
            </w:r>
            <w:r w:rsidRPr="00871ADA">
              <w:t>а</w:t>
            </w:r>
            <w:r w:rsidRPr="00871ADA">
              <w:t>тельному социальн</w:t>
            </w:r>
            <w:r w:rsidRPr="00871ADA">
              <w:t>о</w:t>
            </w:r>
            <w:r w:rsidRPr="00871ADA">
              <w:t>му страх</w:t>
            </w:r>
            <w:r w:rsidRPr="00871ADA">
              <w:t>о</w:t>
            </w:r>
            <w:r w:rsidRPr="00871ADA">
              <w:t>ванию на случай временной нетруд</w:t>
            </w:r>
            <w:r w:rsidRPr="00871ADA">
              <w:t>о</w:t>
            </w:r>
            <w:r w:rsidRPr="00871ADA">
              <w:t>способн</w:t>
            </w:r>
            <w:r w:rsidRPr="00871ADA">
              <w:t>о</w:t>
            </w:r>
            <w:r w:rsidRPr="00871ADA">
              <w:t xml:space="preserve">сти, в связи </w:t>
            </w:r>
            <w:r w:rsidRPr="00871ADA">
              <w:lastRenderedPageBreak/>
              <w:t>с матери</w:t>
            </w:r>
            <w:r w:rsidRPr="00871ADA">
              <w:t>н</w:t>
            </w:r>
            <w:r w:rsidRPr="00871ADA">
              <w:t>ством и лицам, уволенным в связи с ликвидац</w:t>
            </w:r>
            <w:r w:rsidRPr="00871ADA">
              <w:t>и</w:t>
            </w:r>
            <w:r w:rsidRPr="00871ADA">
              <w:t>ей орган</w:t>
            </w:r>
            <w:r w:rsidRPr="00871ADA">
              <w:t>и</w:t>
            </w:r>
            <w:r w:rsidRPr="00871ADA">
              <w:t>заций</w:t>
            </w:r>
            <w:r>
              <w:t>,з</w:t>
            </w:r>
            <w:r w:rsidRPr="00871ADA">
              <w:t>а счет средств резервного фонда Пр</w:t>
            </w:r>
            <w:r w:rsidRPr="00871ADA">
              <w:t>а</w:t>
            </w:r>
            <w:r w:rsidRPr="00871ADA">
              <w:t>вительства РФ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lastRenderedPageBreak/>
              <w:t xml:space="preserve">УСЗН </w:t>
            </w:r>
          </w:p>
          <w:p w:rsidR="005A04EA" w:rsidRPr="00871ADA" w:rsidRDefault="005A04EA" w:rsidP="005B495F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53800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23,4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6,3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552C8F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552C8F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5A04EA" w:rsidRPr="00F622A7" w:rsidTr="005B495F">
        <w:trPr>
          <w:trHeight w:val="70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5380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5A04EA" w:rsidRPr="00C36676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133 677,4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42 046,0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39 295,5</w:t>
            </w:r>
          </w:p>
        </w:tc>
        <w:tc>
          <w:tcPr>
            <w:tcW w:w="851" w:type="dxa"/>
            <w:shd w:val="clear" w:color="auto" w:fill="auto"/>
          </w:tcPr>
          <w:p w:rsidR="005A04EA" w:rsidRPr="00C36676" w:rsidRDefault="005A04EA" w:rsidP="005B495F">
            <w:pPr>
              <w:ind w:left="-108" w:right="-108"/>
              <w:jc w:val="center"/>
            </w:pPr>
            <w:r>
              <w:t>52 335,9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552C8F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552C8F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5A04EA" w:rsidRPr="00F622A7" w:rsidTr="005B495F">
        <w:trPr>
          <w:trHeight w:val="70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A04EA" w:rsidRPr="00AE54DC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5380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425" w:type="dxa"/>
            <w:shd w:val="clear" w:color="auto" w:fill="auto"/>
          </w:tcPr>
          <w:p w:rsidR="005A04EA" w:rsidRPr="00AE54DC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5A04EA" w:rsidRPr="002B006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4 457,7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8B7">
              <w:rPr>
                <w:rFonts w:ascii="Times New Roman" w:hAnsi="Times New Roman"/>
                <w:sz w:val="20"/>
                <w:szCs w:val="20"/>
              </w:rPr>
              <w:t>−</w:t>
            </w:r>
          </w:p>
        </w:tc>
        <w:tc>
          <w:tcPr>
            <w:tcW w:w="850" w:type="dxa"/>
            <w:shd w:val="clear" w:color="auto" w:fill="auto"/>
          </w:tcPr>
          <w:p w:rsidR="005A04E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4 457,7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5A04EA" w:rsidRPr="00F622A7" w:rsidTr="005B495F">
        <w:trPr>
          <w:trHeight w:val="70"/>
        </w:trPr>
        <w:tc>
          <w:tcPr>
            <w:tcW w:w="1135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>
              <w:lastRenderedPageBreak/>
              <w:t>ПМ. П</w:t>
            </w:r>
            <w:r w:rsidRPr="00871ADA">
              <w:t>р</w:t>
            </w:r>
            <w:r w:rsidRPr="00871ADA">
              <w:t>е</w:t>
            </w:r>
            <w:r w:rsidRPr="00871ADA">
              <w:t>доставл</w:t>
            </w:r>
            <w:r w:rsidRPr="00871ADA">
              <w:t>е</w:t>
            </w:r>
            <w:r w:rsidRPr="00871ADA">
              <w:t>ние мер социальной поддержки семьям, имеющим детей и прож</w:t>
            </w:r>
            <w:r w:rsidRPr="00871ADA">
              <w:t>и</w:t>
            </w:r>
            <w:r w:rsidRPr="00871ADA">
              <w:t>вающим на территории Ростовской области, в виде еж</w:t>
            </w:r>
            <w:r w:rsidRPr="00871ADA">
              <w:t>е</w:t>
            </w:r>
            <w:r w:rsidRPr="00871ADA">
              <w:t>месячной денежной выплаты в размере определе</w:t>
            </w:r>
            <w:r w:rsidRPr="00871ADA">
              <w:t>н</w:t>
            </w:r>
            <w:r w:rsidRPr="00871ADA">
              <w:t>ного в Ро</w:t>
            </w:r>
            <w:r w:rsidRPr="00871ADA">
              <w:t>с</w:t>
            </w:r>
            <w:r w:rsidRPr="00871ADA">
              <w:t>товской области прожито</w:t>
            </w:r>
            <w:r w:rsidRPr="00871ADA">
              <w:t>ч</w:t>
            </w:r>
            <w:r w:rsidRPr="00871ADA">
              <w:t>ного мин</w:t>
            </w:r>
            <w:r w:rsidRPr="00871ADA">
              <w:t>и</w:t>
            </w:r>
            <w:r w:rsidRPr="00871ADA">
              <w:t>мума для детей, н</w:t>
            </w:r>
            <w:r w:rsidRPr="00871ADA">
              <w:t>а</w:t>
            </w:r>
            <w:r w:rsidRPr="00871ADA">
              <w:t xml:space="preserve">значаемой в случае </w:t>
            </w:r>
            <w:r w:rsidRPr="00871ADA">
              <w:lastRenderedPageBreak/>
              <w:t xml:space="preserve">рождения после </w:t>
            </w:r>
            <w:r>
              <w:t xml:space="preserve">         </w:t>
            </w:r>
            <w:r w:rsidRPr="00871ADA">
              <w:t>31 декабря 2012 года третьего ребенка (родного, усыно</w:t>
            </w:r>
            <w:r w:rsidRPr="00871ADA">
              <w:t>в</w:t>
            </w:r>
            <w:r w:rsidRPr="00871ADA">
              <w:t>ленного) или посл</w:t>
            </w:r>
            <w:r w:rsidRPr="00871ADA">
              <w:t>е</w:t>
            </w:r>
            <w:r w:rsidRPr="00871ADA">
              <w:t>дующих детей (ро</w:t>
            </w:r>
            <w:r w:rsidRPr="00871ADA">
              <w:t>д</w:t>
            </w:r>
            <w:r w:rsidRPr="00871ADA">
              <w:t>ных, ус</w:t>
            </w:r>
            <w:r w:rsidRPr="00871ADA">
              <w:t>ы</w:t>
            </w:r>
            <w:r w:rsidRPr="00871ADA">
              <w:t>новленных) до дост</w:t>
            </w:r>
            <w:r w:rsidRPr="00871ADA">
              <w:t>и</w:t>
            </w:r>
            <w:r w:rsidRPr="00871ADA">
              <w:t>жения р</w:t>
            </w:r>
            <w:r w:rsidRPr="00871ADA">
              <w:t>е</w:t>
            </w:r>
            <w:r w:rsidRPr="00871ADA">
              <w:t>бенком возраста трех лет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lastRenderedPageBreak/>
              <w:t>УСЗН</w:t>
            </w:r>
          </w:p>
          <w:p w:rsidR="005A04EA" w:rsidRPr="00871ADA" w:rsidRDefault="005A04EA" w:rsidP="005B495F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542Р150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840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593 071,8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47 423,0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48 849,9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47 806,9</w:t>
            </w:r>
          </w:p>
        </w:tc>
        <w:tc>
          <w:tcPr>
            <w:tcW w:w="992" w:type="dxa"/>
            <w:shd w:val="clear" w:color="auto" w:fill="auto"/>
          </w:tcPr>
          <w:p w:rsidR="005A04EA" w:rsidRPr="00A65B62" w:rsidRDefault="005A04EA" w:rsidP="005B495F">
            <w:pPr>
              <w:ind w:left="-108" w:right="-108"/>
              <w:jc w:val="center"/>
            </w:pPr>
            <w:r>
              <w:t>48 281,1</w:t>
            </w:r>
          </w:p>
        </w:tc>
        <w:tc>
          <w:tcPr>
            <w:tcW w:w="992" w:type="dxa"/>
            <w:shd w:val="clear" w:color="auto" w:fill="auto"/>
          </w:tcPr>
          <w:p w:rsidR="005A04EA" w:rsidRPr="00A65B62" w:rsidRDefault="005A04EA" w:rsidP="005B495F">
            <w:pPr>
              <w:ind w:right="-108"/>
            </w:pPr>
            <w:r>
              <w:t>44 367,9</w:t>
            </w:r>
          </w:p>
        </w:tc>
        <w:tc>
          <w:tcPr>
            <w:tcW w:w="992" w:type="dxa"/>
            <w:shd w:val="clear" w:color="auto" w:fill="auto"/>
          </w:tcPr>
          <w:p w:rsidR="005A04EA" w:rsidRPr="00A65B62" w:rsidRDefault="005A04EA" w:rsidP="005B495F">
            <w:pPr>
              <w:ind w:left="-108" w:right="-108"/>
              <w:jc w:val="center"/>
            </w:pPr>
            <w:r>
              <w:t>26 824,3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ind w:left="-108" w:right="-108"/>
              <w:jc w:val="center"/>
            </w:pPr>
            <w:r>
              <w:t>8 909,2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  <w:jc w:val="center"/>
            </w:pPr>
            <w:r w:rsidRPr="00DD3243">
              <w:t>64 121,9</w:t>
            </w:r>
          </w:p>
        </w:tc>
        <w:tc>
          <w:tcPr>
            <w:tcW w:w="851" w:type="dxa"/>
          </w:tcPr>
          <w:p w:rsidR="005A04EA" w:rsidRDefault="005A04EA" w:rsidP="005B495F">
            <w:pPr>
              <w:ind w:left="-108" w:right="-108"/>
              <w:jc w:val="center"/>
            </w:pPr>
            <w:r w:rsidRPr="00DD3243">
              <w:t>64 121,9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  <w:jc w:val="center"/>
            </w:pPr>
            <w:r w:rsidRPr="00DD3243">
              <w:t>64 121,9</w:t>
            </w:r>
          </w:p>
        </w:tc>
        <w:tc>
          <w:tcPr>
            <w:tcW w:w="851" w:type="dxa"/>
          </w:tcPr>
          <w:p w:rsidR="005A04EA" w:rsidRDefault="005A04EA" w:rsidP="005B495F">
            <w:pPr>
              <w:ind w:left="-108" w:right="-108"/>
              <w:jc w:val="center"/>
            </w:pPr>
            <w:r w:rsidRPr="00DD3243">
              <w:t>64 121,9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  <w:jc w:val="center"/>
            </w:pPr>
            <w:r w:rsidRPr="00DD3243">
              <w:t>64 121,9</w:t>
            </w:r>
          </w:p>
        </w:tc>
      </w:tr>
      <w:tr w:rsidR="005A04EA" w:rsidRPr="00F622A7" w:rsidTr="005B495F">
        <w:trPr>
          <w:trHeight w:val="70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542Р150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840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47 572,1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7 086,2</w:t>
            </w:r>
          </w:p>
        </w:tc>
        <w:tc>
          <w:tcPr>
            <w:tcW w:w="850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7 299,6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7 143,6</w:t>
            </w:r>
          </w:p>
        </w:tc>
        <w:tc>
          <w:tcPr>
            <w:tcW w:w="992" w:type="dxa"/>
            <w:shd w:val="clear" w:color="auto" w:fill="auto"/>
          </w:tcPr>
          <w:p w:rsidR="005A04EA" w:rsidRPr="00A65B62" w:rsidRDefault="005A04EA" w:rsidP="005B495F">
            <w:pPr>
              <w:jc w:val="center"/>
            </w:pPr>
            <w:r>
              <w:t>9 889,0</w:t>
            </w:r>
          </w:p>
        </w:tc>
        <w:tc>
          <w:tcPr>
            <w:tcW w:w="992" w:type="dxa"/>
            <w:shd w:val="clear" w:color="auto" w:fill="auto"/>
          </w:tcPr>
          <w:p w:rsidR="005A04EA" w:rsidRPr="00A65B62" w:rsidRDefault="005A04EA" w:rsidP="005B495F">
            <w:pPr>
              <w:jc w:val="center"/>
            </w:pPr>
            <w:r>
              <w:t>9 087,4</w:t>
            </w:r>
          </w:p>
        </w:tc>
        <w:tc>
          <w:tcPr>
            <w:tcW w:w="992" w:type="dxa"/>
            <w:shd w:val="clear" w:color="auto" w:fill="auto"/>
          </w:tcPr>
          <w:p w:rsidR="005A04EA" w:rsidRPr="00A65B62" w:rsidRDefault="005A04EA" w:rsidP="005B495F">
            <w:pPr>
              <w:jc w:val="center"/>
            </w:pPr>
            <w:r>
              <w:t>5 494,1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1 572,2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50481D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50481D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50481D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50481D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50481D">
              <w:t>−</w:t>
            </w:r>
          </w:p>
        </w:tc>
      </w:tr>
      <w:tr w:rsidR="005A04EA" w:rsidRPr="00F622A7" w:rsidTr="005B495F">
        <w:trPr>
          <w:trHeight w:val="262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D5E">
              <w:rPr>
                <w:rFonts w:ascii="Times New Roman" w:hAnsi="Times New Roman"/>
                <w:sz w:val="20"/>
                <w:szCs w:val="20"/>
                <w:lang w:val="en-US"/>
              </w:rPr>
              <w:t>542</w:t>
            </w:r>
            <w:r>
              <w:rPr>
                <w:rFonts w:ascii="Times New Roman" w:hAnsi="Times New Roman"/>
                <w:sz w:val="20"/>
                <w:szCs w:val="20"/>
              </w:rPr>
              <w:t>Р1</w:t>
            </w:r>
            <w:r w:rsidRPr="00894D5E">
              <w:rPr>
                <w:rFonts w:ascii="Times New Roman" w:hAnsi="Times New Roman"/>
                <w:sz w:val="20"/>
                <w:szCs w:val="20"/>
                <w:lang w:val="en-US"/>
              </w:rPr>
              <w:t>72440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D5E">
              <w:rPr>
                <w:rFonts w:ascii="Times New Roman" w:hAnsi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8 747,3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536,2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546,7</w:t>
            </w:r>
          </w:p>
        </w:tc>
        <w:tc>
          <w:tcPr>
            <w:tcW w:w="851" w:type="dxa"/>
            <w:shd w:val="clear" w:color="auto" w:fill="auto"/>
          </w:tcPr>
          <w:p w:rsidR="005A04EA" w:rsidRPr="00CC6048" w:rsidRDefault="005A04EA" w:rsidP="005B495F">
            <w:pPr>
              <w:ind w:left="-108" w:right="-108"/>
              <w:jc w:val="center"/>
            </w:pPr>
            <w:r>
              <w:t>746,2</w:t>
            </w:r>
          </w:p>
        </w:tc>
        <w:tc>
          <w:tcPr>
            <w:tcW w:w="992" w:type="dxa"/>
            <w:shd w:val="clear" w:color="auto" w:fill="auto"/>
          </w:tcPr>
          <w:p w:rsidR="005A04EA" w:rsidRPr="002F6875" w:rsidRDefault="005A04EA" w:rsidP="005B495F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83</w:t>
            </w:r>
            <w:r>
              <w:t>5,4</w:t>
            </w:r>
          </w:p>
        </w:tc>
        <w:tc>
          <w:tcPr>
            <w:tcW w:w="992" w:type="dxa"/>
            <w:shd w:val="clear" w:color="auto" w:fill="auto"/>
          </w:tcPr>
          <w:p w:rsidR="005A04EA" w:rsidRPr="00A65B62" w:rsidRDefault="005A04EA" w:rsidP="005B495F">
            <w:pPr>
              <w:ind w:left="-108" w:right="-108"/>
              <w:jc w:val="center"/>
            </w:pPr>
            <w:r>
              <w:t>631,4</w:t>
            </w:r>
          </w:p>
        </w:tc>
        <w:tc>
          <w:tcPr>
            <w:tcW w:w="992" w:type="dxa"/>
            <w:shd w:val="clear" w:color="auto" w:fill="auto"/>
          </w:tcPr>
          <w:p w:rsidR="005A04EA" w:rsidRPr="00A65B62" w:rsidRDefault="005A04EA" w:rsidP="005B495F">
            <w:pPr>
              <w:jc w:val="center"/>
            </w:pPr>
            <w:r>
              <w:t>484,8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r>
              <w:t>157,1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C728C1">
              <w:t>961,9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C728C1">
              <w:t>961,9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C728C1">
              <w:t>961,9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C728C1">
              <w:t>961,9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C728C1">
              <w:t>961,9</w:t>
            </w:r>
          </w:p>
        </w:tc>
      </w:tr>
      <w:tr w:rsidR="005A04EA" w:rsidRPr="00F622A7" w:rsidTr="005B495F">
        <w:trPr>
          <w:trHeight w:val="70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5A04EA" w:rsidRPr="002F6875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542Р150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A04EA" w:rsidRPr="00CC6048" w:rsidRDefault="005A04EA" w:rsidP="005B495F">
            <w:pPr>
              <w:ind w:left="-108" w:right="-108"/>
              <w:jc w:val="center"/>
            </w:pPr>
            <w:r>
              <w:t>1 416,4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CF0CB5">
              <w:t>−</w:t>
            </w:r>
          </w:p>
        </w:tc>
        <w:tc>
          <w:tcPr>
            <w:tcW w:w="850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CF0CB5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CC6048" w:rsidRDefault="005A04EA" w:rsidP="005B495F">
            <w:pPr>
              <w:ind w:left="-108" w:right="-108"/>
              <w:jc w:val="center"/>
            </w:pPr>
            <w:r>
              <w:t>1 416,4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BC2045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BC2045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BC2045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BC2045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BC2045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BC2045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BC2045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BC2045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BC2045">
              <w:t>−</w:t>
            </w:r>
          </w:p>
        </w:tc>
      </w:tr>
      <w:tr w:rsidR="005A04EA" w:rsidRPr="00F622A7" w:rsidTr="005B495F">
        <w:trPr>
          <w:trHeight w:val="70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5A04EA" w:rsidRPr="002F6875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542Р15084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A04EA" w:rsidRPr="00CC6048" w:rsidRDefault="005A04EA" w:rsidP="005B495F">
            <w:pPr>
              <w:ind w:left="-108" w:right="-108"/>
              <w:jc w:val="center"/>
            </w:pPr>
            <w:r>
              <w:t>211,6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CF0CB5">
              <w:t>−</w:t>
            </w:r>
          </w:p>
        </w:tc>
        <w:tc>
          <w:tcPr>
            <w:tcW w:w="850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CF0CB5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CC6048" w:rsidRDefault="005A04EA" w:rsidP="005B495F">
            <w:pPr>
              <w:jc w:val="center"/>
            </w:pPr>
            <w:r>
              <w:t>211,6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BC2045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BC2045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BC2045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BC2045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BC2045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BC2045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BC2045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BC2045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BC2045">
              <w:t>−</w:t>
            </w:r>
          </w:p>
        </w:tc>
      </w:tr>
      <w:tr w:rsidR="005A04EA" w:rsidRPr="0044020C" w:rsidTr="005B495F">
        <w:trPr>
          <w:trHeight w:val="20"/>
        </w:trPr>
        <w:tc>
          <w:tcPr>
            <w:tcW w:w="1135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lastRenderedPageBreak/>
              <w:t>М. Предо</w:t>
            </w:r>
            <w:r w:rsidRPr="00871ADA">
              <w:t>с</w:t>
            </w:r>
            <w:r w:rsidRPr="00871ADA">
              <w:t>тавление</w:t>
            </w:r>
            <w:r>
              <w:t xml:space="preserve"> </w:t>
            </w:r>
            <w:r w:rsidRPr="00871ADA">
              <w:t>пособия на ребенка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УСЗН</w:t>
            </w:r>
          </w:p>
          <w:p w:rsidR="005A04EA" w:rsidRPr="00871ADA" w:rsidRDefault="005A04EA" w:rsidP="005B495F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72170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A04EA" w:rsidRPr="00894D5E" w:rsidRDefault="005A04EA" w:rsidP="005B495F">
            <w:pPr>
              <w:jc w:val="center"/>
            </w:pPr>
            <w:r>
              <w:t>60,8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5A04EA" w:rsidRPr="00894D5E" w:rsidRDefault="005A04EA" w:rsidP="005B495F">
            <w:pPr>
              <w:jc w:val="center"/>
            </w:pPr>
            <w:r>
              <w:t>5,0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5A04EA" w:rsidRPr="00894D5E" w:rsidRDefault="005A04EA" w:rsidP="005B495F">
            <w:pPr>
              <w:jc w:val="center"/>
            </w:pPr>
            <w:r>
              <w:t>5,5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5,8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6,5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6,5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6,5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A04EA" w:rsidRDefault="005A04EA" w:rsidP="005B495F">
            <w:pPr>
              <w:jc w:val="center"/>
            </w:pPr>
            <w:r w:rsidRPr="00062872">
              <w:t>4,0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A04EA" w:rsidRDefault="005A04EA" w:rsidP="005B495F">
            <w:pPr>
              <w:jc w:val="center"/>
            </w:pPr>
            <w:r w:rsidRPr="00062872">
              <w:t>4,0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A04EA" w:rsidRDefault="005A04EA" w:rsidP="005B495F">
            <w:pPr>
              <w:jc w:val="center"/>
            </w:pPr>
            <w:r w:rsidRPr="00062872">
              <w:t>4,0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A04EA" w:rsidRDefault="005A04EA" w:rsidP="005B495F">
            <w:pPr>
              <w:jc w:val="center"/>
            </w:pPr>
            <w:r w:rsidRPr="00062872">
              <w:t>4,0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A04EA" w:rsidRDefault="005A04EA" w:rsidP="005B495F">
            <w:pPr>
              <w:jc w:val="center"/>
            </w:pPr>
            <w:r w:rsidRPr="00062872">
              <w:t>4,0</w:t>
            </w:r>
          </w:p>
        </w:tc>
      </w:tr>
      <w:tr w:rsidR="005A04EA" w:rsidRPr="0044020C" w:rsidTr="005B495F">
        <w:trPr>
          <w:trHeight w:val="389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72170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548 535,4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40 929,2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45 828,9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48 616,2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45 690,1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45908,4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ind w:left="-108" w:right="-108"/>
              <w:jc w:val="center"/>
            </w:pPr>
            <w:r>
              <w:t>49 024,3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ind w:left="-108" w:right="-108"/>
              <w:jc w:val="center"/>
            </w:pPr>
            <w:r>
              <w:t>50 991,8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  <w:jc w:val="center"/>
            </w:pPr>
            <w:r w:rsidRPr="002F62E5">
              <w:t>44 309,3</w:t>
            </w:r>
          </w:p>
        </w:tc>
        <w:tc>
          <w:tcPr>
            <w:tcW w:w="851" w:type="dxa"/>
          </w:tcPr>
          <w:p w:rsidR="005A04EA" w:rsidRDefault="005A04EA" w:rsidP="005B495F">
            <w:pPr>
              <w:ind w:left="-108" w:right="-108"/>
              <w:jc w:val="center"/>
            </w:pPr>
            <w:r w:rsidRPr="002F62E5">
              <w:t>44 309,3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  <w:jc w:val="center"/>
            </w:pPr>
            <w:r w:rsidRPr="002F62E5">
              <w:t>44 309,3</w:t>
            </w:r>
          </w:p>
        </w:tc>
        <w:tc>
          <w:tcPr>
            <w:tcW w:w="851" w:type="dxa"/>
          </w:tcPr>
          <w:p w:rsidR="005A04EA" w:rsidRDefault="005A04EA" w:rsidP="005B495F">
            <w:pPr>
              <w:ind w:left="-108" w:right="-108"/>
              <w:jc w:val="center"/>
            </w:pPr>
            <w:r w:rsidRPr="002F62E5">
              <w:t>44 309,3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  <w:jc w:val="center"/>
            </w:pPr>
            <w:r w:rsidRPr="002F62E5">
              <w:t>44 309,3</w:t>
            </w:r>
          </w:p>
        </w:tc>
      </w:tr>
      <w:tr w:rsidR="005A04EA" w:rsidRPr="0044020C" w:rsidTr="005B495F">
        <w:trPr>
          <w:trHeight w:val="20"/>
        </w:trPr>
        <w:tc>
          <w:tcPr>
            <w:tcW w:w="1135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ПМ. Пр</w:t>
            </w:r>
            <w:r w:rsidRPr="00871ADA">
              <w:t>е</w:t>
            </w:r>
            <w:r w:rsidRPr="00871ADA">
              <w:t>доставл</w:t>
            </w:r>
            <w:r w:rsidRPr="00871ADA">
              <w:t>е</w:t>
            </w:r>
            <w:r w:rsidRPr="00871ADA">
              <w:t>ние мер социальной поддержки малоим</w:t>
            </w:r>
            <w:r w:rsidRPr="00871ADA">
              <w:t>у</w:t>
            </w:r>
            <w:r w:rsidRPr="00871ADA">
              <w:t>щим сем</w:t>
            </w:r>
            <w:r w:rsidRPr="00871ADA">
              <w:t>ь</w:t>
            </w:r>
            <w:r w:rsidRPr="00871ADA">
              <w:t>ям, име</w:t>
            </w:r>
            <w:r w:rsidRPr="00871ADA">
              <w:t>ю</w:t>
            </w:r>
            <w:r w:rsidRPr="00871ADA">
              <w:t>щим детей первого-второго года жизни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 xml:space="preserve">УСЗН </w:t>
            </w:r>
          </w:p>
          <w:p w:rsidR="005A04EA" w:rsidRPr="00871ADA" w:rsidRDefault="005A04EA" w:rsidP="005B495F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</w:t>
            </w:r>
            <w:r>
              <w:rPr>
                <w:rFonts w:ascii="Times New Roman" w:hAnsi="Times New Roman"/>
                <w:sz w:val="20"/>
                <w:szCs w:val="20"/>
              </w:rPr>
              <w:t>Р1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72160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1 224,1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92,4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95,7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91,3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85,3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89,1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103,1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107,2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ED404E">
              <w:t>112,0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ED404E">
              <w:t>112,0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ED404E">
              <w:t>112,0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ED404E">
              <w:t>112,0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ED404E">
              <w:t>112,0</w:t>
            </w:r>
          </w:p>
        </w:tc>
      </w:tr>
      <w:tr w:rsidR="005A04EA" w:rsidRPr="0044020C" w:rsidTr="005B495F">
        <w:trPr>
          <w:trHeight w:val="1307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D5E">
              <w:rPr>
                <w:rFonts w:ascii="Times New Roman" w:hAnsi="Times New Roman"/>
                <w:sz w:val="20"/>
                <w:szCs w:val="20"/>
                <w:lang w:val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CC3F44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D5E">
              <w:rPr>
                <w:rFonts w:ascii="Times New Roman" w:hAnsi="Times New Roman"/>
                <w:sz w:val="20"/>
                <w:szCs w:val="20"/>
                <w:lang w:val="en-US"/>
              </w:rPr>
              <w:t>542</w:t>
            </w:r>
            <w:r>
              <w:rPr>
                <w:rFonts w:ascii="Times New Roman" w:hAnsi="Times New Roman"/>
                <w:sz w:val="20"/>
                <w:szCs w:val="20"/>
              </w:rPr>
              <w:t>Р1</w:t>
            </w:r>
            <w:r w:rsidRPr="00894D5E">
              <w:rPr>
                <w:rFonts w:ascii="Times New Roman" w:hAnsi="Times New Roman"/>
                <w:sz w:val="20"/>
                <w:szCs w:val="20"/>
                <w:lang w:val="en-US"/>
              </w:rPr>
              <w:t>72160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D5E">
              <w:rPr>
                <w:rFonts w:ascii="Times New Roman" w:hAnsi="Times New Roman"/>
                <w:sz w:val="20"/>
                <w:szCs w:val="20"/>
                <w:lang w:val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124 556,4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9 699,2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9 655,5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9 614,6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8 938,1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8 990,0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ind w:left="-108" w:right="-108"/>
              <w:jc w:val="center"/>
            </w:pPr>
            <w:r>
              <w:t>10 423,9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ind w:left="-108" w:right="-108"/>
              <w:jc w:val="center"/>
            </w:pPr>
            <w:r>
              <w:t>10 850,1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  <w:jc w:val="center"/>
            </w:pPr>
            <w:r w:rsidRPr="009517AC">
              <w:t>11 277,0</w:t>
            </w:r>
          </w:p>
        </w:tc>
        <w:tc>
          <w:tcPr>
            <w:tcW w:w="851" w:type="dxa"/>
          </w:tcPr>
          <w:p w:rsidR="005A04EA" w:rsidRDefault="005A04EA" w:rsidP="005B495F">
            <w:pPr>
              <w:ind w:left="-108" w:right="-108"/>
              <w:jc w:val="center"/>
            </w:pPr>
            <w:r w:rsidRPr="009517AC">
              <w:t>11 277,0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  <w:jc w:val="center"/>
            </w:pPr>
            <w:r w:rsidRPr="009517AC">
              <w:t>11 277,0</w:t>
            </w:r>
          </w:p>
        </w:tc>
        <w:tc>
          <w:tcPr>
            <w:tcW w:w="851" w:type="dxa"/>
          </w:tcPr>
          <w:p w:rsidR="005A04EA" w:rsidRDefault="005A04EA" w:rsidP="005B495F">
            <w:pPr>
              <w:ind w:left="-108" w:right="-108"/>
              <w:jc w:val="center"/>
            </w:pPr>
            <w:r w:rsidRPr="009517AC">
              <w:t>11 277,0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  <w:jc w:val="center"/>
            </w:pPr>
            <w:r w:rsidRPr="009517AC">
              <w:t>11 277,0</w:t>
            </w:r>
          </w:p>
        </w:tc>
      </w:tr>
      <w:tr w:rsidR="005A04EA" w:rsidRPr="0044020C" w:rsidTr="005B495F">
        <w:trPr>
          <w:trHeight w:val="603"/>
        </w:trPr>
        <w:tc>
          <w:tcPr>
            <w:tcW w:w="1135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М. Предо</w:t>
            </w:r>
            <w:r w:rsidRPr="00871ADA">
              <w:t>с</w:t>
            </w:r>
            <w:r w:rsidRPr="00871ADA">
              <w:t>тавление  мер соц</w:t>
            </w:r>
            <w:r w:rsidRPr="00871ADA">
              <w:t>и</w:t>
            </w:r>
            <w:r w:rsidRPr="00871ADA">
              <w:t>альной поддержки на детей из многоде</w:t>
            </w:r>
            <w:r w:rsidRPr="00871ADA">
              <w:t>т</w:t>
            </w:r>
            <w:r w:rsidRPr="00871ADA">
              <w:lastRenderedPageBreak/>
              <w:t>ных семей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lastRenderedPageBreak/>
              <w:t>УСЗН          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72150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1 450,5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79,1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105,1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124,5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141,2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147,1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133,9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139,1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681ECD">
              <w:t>116,1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681ECD">
              <w:t>116,1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681ECD">
              <w:t>116,1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681ECD">
              <w:t>116,1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681ECD">
              <w:t>116,1</w:t>
            </w:r>
          </w:p>
        </w:tc>
      </w:tr>
      <w:tr w:rsidR="005A04EA" w:rsidRPr="0044020C" w:rsidTr="005B495F">
        <w:trPr>
          <w:trHeight w:val="974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D5E">
              <w:rPr>
                <w:rFonts w:ascii="Times New Roman" w:hAnsi="Times New Roman"/>
                <w:sz w:val="20"/>
                <w:szCs w:val="20"/>
                <w:lang w:val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CC3F44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D5E">
              <w:rPr>
                <w:rFonts w:ascii="Times New Roman" w:hAnsi="Times New Roman"/>
                <w:sz w:val="20"/>
                <w:szCs w:val="20"/>
                <w:lang w:val="en-US"/>
              </w:rPr>
              <w:t>5420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  <w:lang w:val="en-US"/>
              </w:rPr>
              <w:t>72150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4D5E">
              <w:rPr>
                <w:rFonts w:ascii="Times New Roman" w:hAnsi="Times New Roman"/>
                <w:sz w:val="20"/>
                <w:szCs w:val="20"/>
                <w:lang w:val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145 117,9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8 216,7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10 790,7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12 790,2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14 778,7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14 733,5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ind w:left="-108" w:right="-108" w:firstLine="108"/>
              <w:jc w:val="center"/>
            </w:pPr>
            <w:r>
              <w:t>13 395,7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ind w:left="-108" w:right="-108" w:firstLine="108"/>
              <w:jc w:val="center"/>
            </w:pPr>
            <w:r>
              <w:t>13 930,4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 w:firstLine="108"/>
              <w:jc w:val="center"/>
            </w:pPr>
            <w:r w:rsidRPr="00661B67">
              <w:t>11 296,4</w:t>
            </w:r>
          </w:p>
        </w:tc>
        <w:tc>
          <w:tcPr>
            <w:tcW w:w="851" w:type="dxa"/>
          </w:tcPr>
          <w:p w:rsidR="005A04EA" w:rsidRDefault="005A04EA" w:rsidP="005B495F">
            <w:pPr>
              <w:ind w:left="-108" w:right="-108" w:firstLine="108"/>
              <w:jc w:val="center"/>
            </w:pPr>
            <w:r w:rsidRPr="00661B67">
              <w:t>11 296,4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 w:firstLine="108"/>
              <w:jc w:val="center"/>
            </w:pPr>
            <w:r w:rsidRPr="00661B67">
              <w:t>11 296,4</w:t>
            </w:r>
          </w:p>
        </w:tc>
        <w:tc>
          <w:tcPr>
            <w:tcW w:w="851" w:type="dxa"/>
          </w:tcPr>
          <w:p w:rsidR="005A04EA" w:rsidRDefault="005A04EA" w:rsidP="005B495F">
            <w:pPr>
              <w:ind w:left="-108" w:right="-108" w:firstLine="108"/>
              <w:jc w:val="center"/>
            </w:pPr>
            <w:r w:rsidRPr="00661B67">
              <w:t>11 296,4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 w:firstLine="108"/>
              <w:jc w:val="center"/>
            </w:pPr>
            <w:r w:rsidRPr="00661B67">
              <w:t>11 296,4</w:t>
            </w:r>
          </w:p>
        </w:tc>
      </w:tr>
      <w:tr w:rsidR="005A04EA" w:rsidRPr="0044020C" w:rsidTr="005B495F">
        <w:trPr>
          <w:trHeight w:val="70"/>
        </w:trPr>
        <w:tc>
          <w:tcPr>
            <w:tcW w:w="1135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lastRenderedPageBreak/>
              <w:t>ПМ. Пр</w:t>
            </w:r>
            <w:r w:rsidRPr="00871ADA">
              <w:t>е</w:t>
            </w:r>
            <w:r w:rsidRPr="00871ADA">
              <w:t>доставл</w:t>
            </w:r>
            <w:r w:rsidRPr="00871ADA">
              <w:t>е</w:t>
            </w:r>
            <w:r w:rsidRPr="00871ADA">
              <w:t>ние мер социальной поддержки береме</w:t>
            </w:r>
            <w:r w:rsidRPr="00871ADA">
              <w:t>н</w:t>
            </w:r>
            <w:r w:rsidRPr="00871ADA">
              <w:t>ным же</w:t>
            </w:r>
            <w:r w:rsidRPr="00871ADA">
              <w:t>н</w:t>
            </w:r>
            <w:r w:rsidRPr="00871ADA">
              <w:t>щинам из малоим</w:t>
            </w:r>
            <w:r w:rsidRPr="00871ADA">
              <w:t>у</w:t>
            </w:r>
            <w:r w:rsidRPr="00871ADA">
              <w:t>щих семей, кормящим матерям и детям в возрасте до трех лет из малоим</w:t>
            </w:r>
            <w:r w:rsidRPr="00871ADA">
              <w:t>у</w:t>
            </w:r>
            <w:r w:rsidRPr="00871ADA">
              <w:t>щих семей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 xml:space="preserve">УСЗН </w:t>
            </w:r>
          </w:p>
          <w:p w:rsidR="005A04EA" w:rsidRPr="00871ADA" w:rsidRDefault="005A04EA" w:rsidP="005B495F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</w:t>
            </w:r>
            <w:r>
              <w:rPr>
                <w:rFonts w:ascii="Times New Roman" w:hAnsi="Times New Roman"/>
                <w:sz w:val="20"/>
                <w:szCs w:val="20"/>
              </w:rPr>
              <w:t>Р1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72240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A04EA" w:rsidRPr="001B2AA5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217,8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12,4</w:t>
            </w:r>
          </w:p>
        </w:tc>
        <w:tc>
          <w:tcPr>
            <w:tcW w:w="851" w:type="dxa"/>
            <w:shd w:val="clear" w:color="auto" w:fill="auto"/>
          </w:tcPr>
          <w:p w:rsidR="005A04EA" w:rsidRPr="001B2AA5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39,4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41,0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42,6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960719">
              <w:t>0,9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960719">
              <w:t>0,9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960719">
              <w:t>0,9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960719">
              <w:t>0,9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960719">
              <w:t>0,9</w:t>
            </w:r>
          </w:p>
        </w:tc>
      </w:tr>
      <w:tr w:rsidR="005A04EA" w:rsidRPr="0044020C" w:rsidTr="005B495F">
        <w:trPr>
          <w:trHeight w:val="70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</w:t>
            </w:r>
            <w:r>
              <w:rPr>
                <w:rFonts w:ascii="Times New Roman" w:hAnsi="Times New Roman"/>
                <w:sz w:val="20"/>
                <w:szCs w:val="20"/>
              </w:rPr>
              <w:t>Р1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72240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5A04EA" w:rsidRPr="001B2AA5" w:rsidRDefault="005A04EA" w:rsidP="005B495F">
            <w:pPr>
              <w:pStyle w:val="ab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22 613,2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230,5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1 256,8</w:t>
            </w:r>
          </w:p>
        </w:tc>
        <w:tc>
          <w:tcPr>
            <w:tcW w:w="851" w:type="dxa"/>
            <w:shd w:val="clear" w:color="auto" w:fill="auto"/>
          </w:tcPr>
          <w:p w:rsidR="005A04EA" w:rsidRPr="001B2AA5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3 533,4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4 627,3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4 018,1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4 181,2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4 350,4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983AEA">
              <w:t>83,1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983AEA">
              <w:t>83,1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983AEA">
              <w:t>83,1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983AEA">
              <w:t>83,1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983AEA">
              <w:t>83,1</w:t>
            </w:r>
          </w:p>
        </w:tc>
      </w:tr>
      <w:tr w:rsidR="005A04EA" w:rsidRPr="0044020C" w:rsidTr="005B495F">
        <w:trPr>
          <w:trHeight w:val="183"/>
        </w:trPr>
        <w:tc>
          <w:tcPr>
            <w:tcW w:w="1135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ПМ. Пр</w:t>
            </w:r>
            <w:r w:rsidRPr="00871ADA">
              <w:t>е</w:t>
            </w:r>
            <w:r w:rsidRPr="00871ADA">
              <w:t>доставл</w:t>
            </w:r>
            <w:r w:rsidRPr="00871ADA">
              <w:t>е</w:t>
            </w:r>
            <w:r w:rsidRPr="00871ADA">
              <w:t>ние мер социальной поддержки малоим</w:t>
            </w:r>
            <w:r w:rsidRPr="00871ADA">
              <w:t>у</w:t>
            </w:r>
            <w:r w:rsidRPr="00871ADA">
              <w:t>щим сем</w:t>
            </w:r>
            <w:r w:rsidRPr="00871ADA">
              <w:t>ь</w:t>
            </w:r>
            <w:r w:rsidRPr="00871ADA">
              <w:t>ям, име</w:t>
            </w:r>
            <w:r w:rsidRPr="00871ADA">
              <w:t>ю</w:t>
            </w:r>
            <w:r w:rsidRPr="00871ADA">
              <w:t>щим детей, в виде пр</w:t>
            </w:r>
            <w:r w:rsidRPr="00871ADA">
              <w:t>е</w:t>
            </w:r>
            <w:r w:rsidRPr="00871ADA">
              <w:t>доставл</w:t>
            </w:r>
            <w:r w:rsidRPr="00871ADA">
              <w:t>е</w:t>
            </w:r>
            <w:r w:rsidRPr="00871ADA">
              <w:t>ния реги</w:t>
            </w:r>
            <w:r w:rsidRPr="00871ADA">
              <w:t>о</w:t>
            </w:r>
            <w:r w:rsidRPr="00871ADA">
              <w:t>нального матери</w:t>
            </w:r>
            <w:r w:rsidRPr="00871ADA">
              <w:t>н</w:t>
            </w:r>
            <w:r w:rsidRPr="00871ADA">
              <w:t>ского кап</w:t>
            </w:r>
            <w:r w:rsidRPr="00871ADA">
              <w:t>и</w:t>
            </w:r>
            <w:r w:rsidRPr="00871ADA">
              <w:t>тала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 xml:space="preserve">УСЗН </w:t>
            </w:r>
          </w:p>
          <w:p w:rsidR="005A04EA" w:rsidRPr="00871ADA" w:rsidRDefault="005A04EA" w:rsidP="005B495F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</w:t>
            </w:r>
            <w:r>
              <w:rPr>
                <w:rFonts w:ascii="Times New Roman" w:hAnsi="Times New Roman"/>
                <w:sz w:val="20"/>
                <w:szCs w:val="20"/>
              </w:rPr>
              <w:t>Р1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72210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1 669,9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154,1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158,4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117,7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159,1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166,3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173,8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DF06A1">
              <w:t>126,7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DF06A1">
              <w:t>126,7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DF06A1">
              <w:t>126,7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DF06A1">
              <w:t>126,7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DF06A1">
              <w:t>126,7</w:t>
            </w:r>
          </w:p>
        </w:tc>
      </w:tr>
      <w:tr w:rsidR="005A04EA" w:rsidRPr="0044020C" w:rsidTr="005B495F">
        <w:trPr>
          <w:trHeight w:val="183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</w:t>
            </w:r>
            <w:r>
              <w:rPr>
                <w:rFonts w:ascii="Times New Roman" w:hAnsi="Times New Roman"/>
                <w:sz w:val="20"/>
                <w:szCs w:val="20"/>
              </w:rPr>
              <w:t>Р1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72210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186 152,0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17 390,7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16 897,6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15 767,6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13 371,4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18 603,4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ind w:left="-108" w:right="-108"/>
              <w:jc w:val="center"/>
            </w:pPr>
            <w:r>
              <w:t>19 346,8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ind w:left="-108" w:right="-108"/>
              <w:jc w:val="center"/>
            </w:pPr>
            <w:r>
              <w:t>20 120,0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  <w:jc w:val="center"/>
            </w:pPr>
            <w:r w:rsidRPr="00657036">
              <w:t>12 930,9</w:t>
            </w:r>
          </w:p>
        </w:tc>
        <w:tc>
          <w:tcPr>
            <w:tcW w:w="851" w:type="dxa"/>
          </w:tcPr>
          <w:p w:rsidR="005A04EA" w:rsidRDefault="005A04EA" w:rsidP="005B495F">
            <w:pPr>
              <w:ind w:left="-108" w:right="-108"/>
              <w:jc w:val="center"/>
            </w:pPr>
            <w:r w:rsidRPr="00657036">
              <w:t>12 930,9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  <w:jc w:val="center"/>
            </w:pPr>
            <w:r w:rsidRPr="00657036">
              <w:t>12 930,9</w:t>
            </w:r>
          </w:p>
        </w:tc>
        <w:tc>
          <w:tcPr>
            <w:tcW w:w="851" w:type="dxa"/>
          </w:tcPr>
          <w:p w:rsidR="005A04EA" w:rsidRDefault="005A04EA" w:rsidP="005B495F">
            <w:pPr>
              <w:ind w:left="-108" w:right="-108"/>
              <w:jc w:val="center"/>
            </w:pPr>
            <w:r w:rsidRPr="00657036">
              <w:t>12 930,9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  <w:jc w:val="center"/>
            </w:pPr>
            <w:r w:rsidRPr="00657036">
              <w:t>12 930,9</w:t>
            </w:r>
          </w:p>
        </w:tc>
      </w:tr>
      <w:tr w:rsidR="005A04EA" w:rsidRPr="0044020C" w:rsidTr="005B495F">
        <w:trPr>
          <w:trHeight w:val="379"/>
        </w:trPr>
        <w:tc>
          <w:tcPr>
            <w:tcW w:w="1135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М. Предо</w:t>
            </w:r>
            <w:r w:rsidRPr="00871ADA">
              <w:t>с</w:t>
            </w:r>
            <w:r w:rsidRPr="00871ADA">
              <w:t>тавление мер соц</w:t>
            </w:r>
            <w:r w:rsidRPr="00871ADA">
              <w:t>и</w:t>
            </w:r>
            <w:r w:rsidRPr="00871ADA">
              <w:t xml:space="preserve">альной поддержки </w:t>
            </w:r>
            <w:r w:rsidRPr="00871ADA">
              <w:lastRenderedPageBreak/>
              <w:t>семей, имеющих детей и прож</w:t>
            </w:r>
            <w:r w:rsidRPr="00871ADA">
              <w:t>и</w:t>
            </w:r>
            <w:r w:rsidRPr="00871ADA">
              <w:t>вающих на территории Ростовской области, в виде еж</w:t>
            </w:r>
            <w:r w:rsidRPr="00871ADA">
              <w:t>е</w:t>
            </w:r>
            <w:r w:rsidRPr="00871ADA">
              <w:t>месячной денежной выплаты на ребенка в возрасте от трех до семи лет включ</w:t>
            </w:r>
            <w:r w:rsidRPr="00871ADA">
              <w:t>и</w:t>
            </w:r>
            <w:r w:rsidRPr="00871ADA">
              <w:t>тельно, за счет средств резервного фонда Пр</w:t>
            </w:r>
            <w:r w:rsidRPr="00871ADA">
              <w:t>а</w:t>
            </w:r>
            <w:r w:rsidRPr="00871ADA">
              <w:t>вительства РФ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lastRenderedPageBreak/>
              <w:t xml:space="preserve">УСЗН </w:t>
            </w:r>
          </w:p>
          <w:p w:rsidR="005A04EA" w:rsidRPr="00871ADA" w:rsidRDefault="005A04EA" w:rsidP="005B495F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A04EA" w:rsidRPr="00610E15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</w:t>
            </w:r>
            <w:r w:rsidRPr="00610E1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172470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11 385,1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8B7">
              <w:rPr>
                <w:rFonts w:ascii="Times New Roman" w:hAnsi="Times New Roman"/>
                <w:sz w:val="20"/>
                <w:szCs w:val="20"/>
              </w:rPr>
              <w:t>−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1 924,8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3 154,4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3 923,7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2 382,2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256078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5A04EA" w:rsidRPr="0044020C" w:rsidTr="005B495F">
        <w:trPr>
          <w:trHeight w:val="20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A04EA" w:rsidRPr="008214CC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</w:t>
            </w:r>
            <w:r w:rsidRPr="00610E1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8214CC">
              <w:rPr>
                <w:rFonts w:ascii="Times New Roman" w:hAnsi="Times New Roman"/>
                <w:sz w:val="20"/>
                <w:szCs w:val="20"/>
              </w:rPr>
              <w:t>3020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734 567,4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383AF7">
              <w:t>−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103 915,5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236 805,6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259 806,0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134 040,3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135023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135023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5A04EA" w:rsidRPr="0044020C" w:rsidTr="005B495F">
        <w:trPr>
          <w:trHeight w:val="153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A04EA" w:rsidRPr="00610E15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R302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131 579,7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383AF7">
              <w:t>−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15 527,5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35 384,9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53 213,3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27 454,0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256078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5A04EA" w:rsidRPr="0044020C" w:rsidTr="005B495F">
        <w:trPr>
          <w:trHeight w:val="286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AF456B" w:rsidRDefault="005A04EA" w:rsidP="005B495F">
            <w:pPr>
              <w:pStyle w:val="ab"/>
              <w:ind w:left="-108" w:right="-108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5A04EA" w:rsidRPr="00610E15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R302F</w:t>
            </w:r>
          </w:p>
        </w:tc>
        <w:tc>
          <w:tcPr>
            <w:tcW w:w="425" w:type="dxa"/>
            <w:shd w:val="clear" w:color="auto" w:fill="auto"/>
          </w:tcPr>
          <w:p w:rsidR="005A04E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147 890,5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t>−</w:t>
            </w:r>
          </w:p>
        </w:tc>
        <w:tc>
          <w:tcPr>
            <w:tcW w:w="850" w:type="dxa"/>
            <w:shd w:val="clear" w:color="auto" w:fill="auto"/>
          </w:tcPr>
          <w:p w:rsidR="005A04E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75 728,5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39 430,4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32 731,6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5A04EA" w:rsidRPr="0044020C" w:rsidTr="005B495F">
        <w:trPr>
          <w:trHeight w:val="779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5A04EA" w:rsidRPr="00AF456B" w:rsidRDefault="005A04EA" w:rsidP="005B495F">
            <w:pPr>
              <w:jc w:val="center"/>
              <w:rPr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5A04EA" w:rsidRPr="00610E15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R302F</w:t>
            </w:r>
          </w:p>
        </w:tc>
        <w:tc>
          <w:tcPr>
            <w:tcW w:w="425" w:type="dxa"/>
            <w:shd w:val="clear" w:color="auto" w:fill="auto"/>
          </w:tcPr>
          <w:p w:rsidR="005A04E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23 911,8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t>−</w:t>
            </w:r>
          </w:p>
        </w:tc>
        <w:tc>
          <w:tcPr>
            <w:tcW w:w="850" w:type="dxa"/>
            <w:shd w:val="clear" w:color="auto" w:fill="auto"/>
          </w:tcPr>
          <w:p w:rsidR="005A04E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11 315,8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5 891,9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6 704,1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5A04EA" w:rsidRPr="0044020C" w:rsidTr="005B495F">
        <w:trPr>
          <w:trHeight w:val="20"/>
        </w:trPr>
        <w:tc>
          <w:tcPr>
            <w:tcW w:w="1135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lastRenderedPageBreak/>
              <w:t>ОМ. Орг</w:t>
            </w:r>
            <w:r w:rsidRPr="00871ADA">
              <w:t>а</w:t>
            </w:r>
            <w:r w:rsidRPr="00871ADA">
              <w:t>низация и обеспеч</w:t>
            </w:r>
            <w:r w:rsidRPr="00871ADA">
              <w:t>е</w:t>
            </w:r>
            <w:r w:rsidRPr="00871ADA">
              <w:t>ние отдыха и оздоро</w:t>
            </w:r>
            <w:r w:rsidRPr="00871ADA">
              <w:t>в</w:t>
            </w:r>
            <w:r w:rsidRPr="00871ADA">
              <w:t>ления д</w:t>
            </w:r>
            <w:r w:rsidRPr="00871ADA">
              <w:t>е</w:t>
            </w:r>
            <w:r w:rsidRPr="00871ADA">
              <w:t>тей, пр</w:t>
            </w:r>
            <w:r w:rsidRPr="00871ADA">
              <w:t>о</w:t>
            </w:r>
            <w:r w:rsidRPr="00871ADA">
              <w:t>живающих на террит</w:t>
            </w:r>
            <w:r w:rsidRPr="00871ADA">
              <w:t>о</w:t>
            </w:r>
            <w:r w:rsidRPr="00871ADA">
              <w:t>рии города</w:t>
            </w:r>
          </w:p>
        </w:tc>
        <w:tc>
          <w:tcPr>
            <w:tcW w:w="850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 xml:space="preserve">Всего, </w:t>
            </w:r>
          </w:p>
          <w:p w:rsidR="005A04EA" w:rsidRPr="00871ADA" w:rsidRDefault="005A04EA" w:rsidP="005B495F">
            <w:pPr>
              <w:ind w:right="-108"/>
            </w:pPr>
            <w:r w:rsidRPr="00871ADA">
              <w:t>в том числе: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170 804,4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13 474,2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11 605,4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13 687,4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17 018,0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19 356,9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16 375,5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17 020,5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12 172,4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12 303,3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12 443,5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12 593,4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12 753,9</w:t>
            </w:r>
          </w:p>
        </w:tc>
      </w:tr>
      <w:tr w:rsidR="005A04EA" w:rsidRPr="0044020C" w:rsidTr="005B495F">
        <w:trPr>
          <w:trHeight w:val="20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shd w:val="clear" w:color="auto" w:fill="auto"/>
          </w:tcPr>
          <w:p w:rsidR="005A04EA" w:rsidRPr="00871ADA" w:rsidRDefault="005A04EA" w:rsidP="005B495F">
            <w:pPr>
              <w:ind w:right="-250"/>
            </w:pPr>
            <w:r w:rsidRPr="00871ADA">
              <w:t xml:space="preserve">УСЗН </w:t>
            </w:r>
          </w:p>
          <w:p w:rsidR="005A04EA" w:rsidRPr="00871ADA" w:rsidRDefault="005A04EA" w:rsidP="005B495F">
            <w:pPr>
              <w:ind w:right="-250"/>
            </w:pPr>
            <w:r w:rsidRPr="00871ADA">
              <w:t>г. Нов</w:t>
            </w:r>
            <w:r w:rsidRPr="00871ADA">
              <w:t>о</w:t>
            </w:r>
            <w:r w:rsidRPr="00871ADA">
              <w:t>шахти</w:t>
            </w:r>
            <w:r w:rsidRPr="00871ADA">
              <w:t>н</w:t>
            </w:r>
            <w:r w:rsidRPr="00871ADA">
              <w:t>ска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118 329,1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8 240,3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6 790,0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8 673,3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11 707,4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12 330,4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12 566,0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ind w:left="-108"/>
              <w:jc w:val="center"/>
            </w:pPr>
            <w:r>
              <w:t>13 062,7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FA7997">
              <w:t>8 991,8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FA7997">
              <w:t>8 991,8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FA7997">
              <w:t>8 991,8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FA7997">
              <w:t>8 991,8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FA7997">
              <w:t>8 991,8</w:t>
            </w:r>
          </w:p>
        </w:tc>
      </w:tr>
      <w:tr w:rsidR="005A04EA" w:rsidRPr="0044020C" w:rsidTr="005B495F">
        <w:trPr>
          <w:trHeight w:val="20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Упра</w:t>
            </w:r>
            <w:r w:rsidRPr="00871ADA">
              <w:t>в</w:t>
            </w:r>
            <w:r w:rsidRPr="00871ADA">
              <w:t>ление образ</w:t>
            </w:r>
            <w:r w:rsidRPr="00871ADA">
              <w:t>о</w:t>
            </w:r>
            <w:r w:rsidRPr="00871ADA">
              <w:t>вания Адм</w:t>
            </w:r>
            <w:r w:rsidRPr="00871ADA">
              <w:t>и</w:t>
            </w:r>
            <w:r w:rsidRPr="00871ADA">
              <w:t>нистр</w:t>
            </w:r>
            <w:r w:rsidRPr="00871ADA">
              <w:t>а</w:t>
            </w:r>
            <w:r w:rsidRPr="00871ADA">
              <w:t>ции города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52 475,3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5 233,9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4 815,4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5 014,1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5 310,6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7 026,5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3 809,5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3 957,8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3 180,6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3 311,5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3 451,7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3 601,6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3 762,1</w:t>
            </w:r>
          </w:p>
        </w:tc>
      </w:tr>
      <w:tr w:rsidR="005A04EA" w:rsidRPr="0044020C" w:rsidTr="005B495F">
        <w:trPr>
          <w:trHeight w:val="461"/>
        </w:trPr>
        <w:tc>
          <w:tcPr>
            <w:tcW w:w="1135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М. Осв</w:t>
            </w:r>
            <w:r w:rsidRPr="00871ADA">
              <w:t>е</w:t>
            </w:r>
            <w:r w:rsidRPr="00871ADA">
              <w:t xml:space="preserve">щение в средствах </w:t>
            </w:r>
            <w:r w:rsidRPr="00871ADA">
              <w:lastRenderedPageBreak/>
              <w:t>массовой информ</w:t>
            </w:r>
            <w:r w:rsidRPr="00871ADA">
              <w:t>а</w:t>
            </w:r>
            <w:r w:rsidRPr="00871ADA">
              <w:t>ции города вопросов подготовки и провед</w:t>
            </w:r>
            <w:r w:rsidRPr="00871ADA">
              <w:t>е</w:t>
            </w:r>
            <w:r w:rsidRPr="00871ADA">
              <w:t>ния озд</w:t>
            </w:r>
            <w:r w:rsidRPr="00871ADA">
              <w:t>о</w:t>
            </w:r>
            <w:r w:rsidRPr="00871ADA">
              <w:t>ровител</w:t>
            </w:r>
            <w:r w:rsidRPr="00871ADA">
              <w:t>ь</w:t>
            </w:r>
            <w:r w:rsidRPr="00871ADA">
              <w:t>ной камп</w:t>
            </w:r>
            <w:r w:rsidRPr="00871ADA">
              <w:t>а</w:t>
            </w:r>
            <w:r w:rsidRPr="00871ADA">
              <w:t>нии</w:t>
            </w:r>
          </w:p>
        </w:tc>
        <w:tc>
          <w:tcPr>
            <w:tcW w:w="850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lastRenderedPageBreak/>
              <w:t xml:space="preserve">УСЗН </w:t>
            </w:r>
          </w:p>
          <w:p w:rsidR="005A04EA" w:rsidRPr="00871ADA" w:rsidRDefault="005A04EA" w:rsidP="005B495F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lastRenderedPageBreak/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5A04EA" w:rsidRPr="0044020C" w:rsidTr="005B495F">
        <w:trPr>
          <w:trHeight w:val="1116"/>
        </w:trPr>
        <w:tc>
          <w:tcPr>
            <w:tcW w:w="1135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lastRenderedPageBreak/>
              <w:t>М. Опред</w:t>
            </w:r>
            <w:r w:rsidRPr="00871ADA">
              <w:t>е</w:t>
            </w:r>
            <w:r w:rsidRPr="00871ADA">
              <w:t>ление ди</w:t>
            </w:r>
            <w:r w:rsidRPr="00871ADA">
              <w:t>с</w:t>
            </w:r>
            <w:r w:rsidRPr="00871ADA">
              <w:t>локации пришкол</w:t>
            </w:r>
            <w:r w:rsidRPr="00871ADA">
              <w:t>ь</w:t>
            </w:r>
            <w:r w:rsidRPr="00871ADA">
              <w:t>ных лаг</w:t>
            </w:r>
            <w:r w:rsidRPr="00871ADA">
              <w:t>е</w:t>
            </w:r>
            <w:r w:rsidRPr="00871ADA">
              <w:t>рей</w:t>
            </w:r>
          </w:p>
        </w:tc>
        <w:tc>
          <w:tcPr>
            <w:tcW w:w="850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Упра</w:t>
            </w:r>
            <w:r w:rsidRPr="00871ADA">
              <w:t>в</w:t>
            </w:r>
            <w:r w:rsidRPr="00871ADA">
              <w:t>ление образ</w:t>
            </w:r>
            <w:r w:rsidRPr="00871ADA">
              <w:t>о</w:t>
            </w:r>
            <w:r w:rsidRPr="00871ADA">
              <w:t>вания Адм</w:t>
            </w:r>
            <w:r w:rsidRPr="00871ADA">
              <w:t>и</w:t>
            </w:r>
            <w:r w:rsidRPr="00871ADA">
              <w:t>нистр</w:t>
            </w:r>
            <w:r w:rsidRPr="00871ADA">
              <w:t>а</w:t>
            </w:r>
            <w:r w:rsidRPr="00871ADA">
              <w:t>ции города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5A04EA" w:rsidRPr="0044020C" w:rsidTr="005B495F">
        <w:trPr>
          <w:trHeight w:val="1232"/>
        </w:trPr>
        <w:tc>
          <w:tcPr>
            <w:tcW w:w="1135" w:type="dxa"/>
            <w:shd w:val="clear" w:color="auto" w:fill="auto"/>
          </w:tcPr>
          <w:p w:rsidR="005A04EA" w:rsidRPr="00871ADA" w:rsidRDefault="005A04EA" w:rsidP="005B495F">
            <w:pPr>
              <w:ind w:right="-250"/>
            </w:pPr>
            <w:r w:rsidRPr="00871ADA">
              <w:t>М. Выполн</w:t>
            </w:r>
            <w:r w:rsidRPr="00871ADA">
              <w:t>е</w:t>
            </w:r>
            <w:r w:rsidRPr="00871ADA">
              <w:t>ние мер</w:t>
            </w:r>
            <w:r w:rsidRPr="00871ADA">
              <w:t>о</w:t>
            </w:r>
            <w:r w:rsidRPr="00871ADA">
              <w:t xml:space="preserve">приятий по обеспечению </w:t>
            </w:r>
            <w:r w:rsidRPr="00205DCF">
              <w:rPr>
                <w:sz w:val="19"/>
                <w:szCs w:val="19"/>
              </w:rPr>
              <w:t>питьевог</w:t>
            </w:r>
            <w:r w:rsidRPr="00871ADA">
              <w:t>о режима: приобрет</w:t>
            </w:r>
            <w:r w:rsidRPr="00871ADA">
              <w:t>е</w:t>
            </w:r>
            <w:r w:rsidRPr="00871ADA">
              <w:t>ние бутил</w:t>
            </w:r>
            <w:r w:rsidRPr="00871ADA">
              <w:t>и</w:t>
            </w:r>
            <w:r w:rsidRPr="00871ADA">
              <w:t>рованной воды</w:t>
            </w:r>
          </w:p>
        </w:tc>
        <w:tc>
          <w:tcPr>
            <w:tcW w:w="850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Упра</w:t>
            </w:r>
            <w:r w:rsidRPr="00871ADA">
              <w:t>в</w:t>
            </w:r>
            <w:r w:rsidRPr="00871ADA">
              <w:t>ление образ</w:t>
            </w:r>
            <w:r w:rsidRPr="00871ADA">
              <w:t>о</w:t>
            </w:r>
            <w:r w:rsidRPr="00871ADA">
              <w:t>вания Адм</w:t>
            </w:r>
            <w:r w:rsidRPr="00871ADA">
              <w:t>и</w:t>
            </w:r>
            <w:r w:rsidRPr="00871ADA">
              <w:t>нистр</w:t>
            </w:r>
            <w:r w:rsidRPr="00871ADA">
              <w:t>а</w:t>
            </w:r>
            <w:r w:rsidRPr="00871ADA">
              <w:t>ции города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D5E">
              <w:rPr>
                <w:rFonts w:ascii="Times New Roman" w:hAnsi="Times New Roman"/>
                <w:sz w:val="20"/>
                <w:szCs w:val="20"/>
              </w:rPr>
              <w:t>0059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617,6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81,6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95221D">
              <w:t>107,2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95221D">
              <w:t>107,2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95221D">
              <w:t>107,2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95221D">
              <w:t>107,2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95221D">
              <w:t>107,2</w:t>
            </w:r>
          </w:p>
        </w:tc>
      </w:tr>
      <w:tr w:rsidR="005A04EA" w:rsidRPr="0044020C" w:rsidTr="005B495F">
        <w:trPr>
          <w:trHeight w:val="20"/>
        </w:trPr>
        <w:tc>
          <w:tcPr>
            <w:tcW w:w="1135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М. Пров</w:t>
            </w:r>
            <w:r w:rsidRPr="00871ADA">
              <w:t>е</w:t>
            </w:r>
            <w:r w:rsidRPr="00871ADA">
              <w:t>дение м</w:t>
            </w:r>
            <w:r w:rsidRPr="00871ADA">
              <w:t>е</w:t>
            </w:r>
            <w:r w:rsidRPr="00871ADA">
              <w:t>роприятий по дерат</w:t>
            </w:r>
            <w:r w:rsidRPr="00871ADA">
              <w:t>и</w:t>
            </w:r>
            <w:r w:rsidRPr="00871ADA">
              <w:t>зации и дезинфе</w:t>
            </w:r>
            <w:r w:rsidRPr="00871ADA">
              <w:t>к</w:t>
            </w:r>
            <w:r w:rsidRPr="00871ADA">
              <w:t>ции терр</w:t>
            </w:r>
            <w:r w:rsidRPr="00871ADA">
              <w:t>и</w:t>
            </w:r>
            <w:r w:rsidRPr="00871ADA">
              <w:t>торий дне</w:t>
            </w:r>
            <w:r>
              <w:t>-</w:t>
            </w:r>
            <w:r w:rsidRPr="00871ADA">
              <w:t>вных приш</w:t>
            </w:r>
            <w:r>
              <w:t>-</w:t>
            </w:r>
            <w:r w:rsidRPr="00871ADA">
              <w:t>кольных лагерей</w:t>
            </w:r>
          </w:p>
        </w:tc>
        <w:tc>
          <w:tcPr>
            <w:tcW w:w="850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Упра</w:t>
            </w:r>
            <w:r w:rsidRPr="00871ADA">
              <w:t>в</w:t>
            </w:r>
            <w:r w:rsidRPr="00871ADA">
              <w:t>ление образ</w:t>
            </w:r>
            <w:r w:rsidRPr="00871ADA">
              <w:t>о</w:t>
            </w:r>
            <w:r w:rsidRPr="00871ADA">
              <w:t>вания Адм</w:t>
            </w:r>
            <w:r w:rsidRPr="00871ADA">
              <w:t>и</w:t>
            </w:r>
            <w:r w:rsidRPr="00871ADA">
              <w:t>нистр</w:t>
            </w:r>
            <w:r w:rsidRPr="00871ADA">
              <w:t>а</w:t>
            </w:r>
            <w:r w:rsidRPr="00871ADA">
              <w:t>ции города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5A04EA" w:rsidRPr="0044020C" w:rsidTr="005B495F">
        <w:trPr>
          <w:trHeight w:val="1125"/>
        </w:trPr>
        <w:tc>
          <w:tcPr>
            <w:tcW w:w="1135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lastRenderedPageBreak/>
              <w:t>М. Орган</w:t>
            </w:r>
            <w:r w:rsidRPr="00871ADA">
              <w:t>и</w:t>
            </w:r>
            <w:r w:rsidRPr="00871ADA">
              <w:t>зация кул</w:t>
            </w:r>
            <w:r w:rsidRPr="00871ADA">
              <w:t>ь</w:t>
            </w:r>
            <w:r w:rsidRPr="00871ADA">
              <w:t>турно-досуговой деятельн</w:t>
            </w:r>
            <w:r w:rsidRPr="00871ADA">
              <w:t>о</w:t>
            </w:r>
            <w:r w:rsidRPr="00871ADA">
              <w:t>сти в лаг</w:t>
            </w:r>
            <w:r w:rsidRPr="00871ADA">
              <w:t>е</w:t>
            </w:r>
            <w:r w:rsidRPr="00871ADA">
              <w:t>рях дневн</w:t>
            </w:r>
            <w:r w:rsidRPr="00871ADA">
              <w:t>о</w:t>
            </w:r>
            <w:r w:rsidRPr="00871ADA">
              <w:t>го преб</w:t>
            </w:r>
            <w:r w:rsidRPr="00871ADA">
              <w:t>ы</w:t>
            </w:r>
            <w:r w:rsidRPr="00871ADA">
              <w:t>вания детей</w:t>
            </w:r>
          </w:p>
        </w:tc>
        <w:tc>
          <w:tcPr>
            <w:tcW w:w="850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Упра</w:t>
            </w:r>
            <w:r w:rsidRPr="00871ADA">
              <w:t>в</w:t>
            </w:r>
            <w:r w:rsidRPr="00871ADA">
              <w:t>ление образ</w:t>
            </w:r>
            <w:r w:rsidRPr="00871ADA">
              <w:t>о</w:t>
            </w:r>
            <w:r w:rsidRPr="00871ADA">
              <w:t>вания Адм</w:t>
            </w:r>
            <w:r w:rsidRPr="00871ADA">
              <w:t>и</w:t>
            </w:r>
            <w:r w:rsidRPr="00871ADA">
              <w:t>нистр</w:t>
            </w:r>
            <w:r w:rsidRPr="00871ADA">
              <w:t>а</w:t>
            </w:r>
            <w:r w:rsidRPr="00871ADA">
              <w:t>ции города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5A04EA" w:rsidRPr="0044020C" w:rsidTr="005B495F">
        <w:trPr>
          <w:trHeight w:val="85"/>
        </w:trPr>
        <w:tc>
          <w:tcPr>
            <w:tcW w:w="1135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М. Оплата наценки на сырье, покупные товары, использу</w:t>
            </w:r>
            <w:r w:rsidRPr="00871ADA">
              <w:t>е</w:t>
            </w:r>
            <w:r w:rsidRPr="00871ADA">
              <w:t>мые для пригото</w:t>
            </w:r>
            <w:r w:rsidRPr="00871ADA">
              <w:t>в</w:t>
            </w:r>
            <w:r w:rsidRPr="00871ADA">
              <w:t>ления пр</w:t>
            </w:r>
            <w:r w:rsidRPr="00871ADA">
              <w:t>о</w:t>
            </w:r>
            <w:r w:rsidRPr="00871ADA">
              <w:t>дукции собстве</w:t>
            </w:r>
            <w:r w:rsidRPr="00871ADA">
              <w:t>н</w:t>
            </w:r>
            <w:r w:rsidRPr="00871ADA">
              <w:t>ного прои</w:t>
            </w:r>
            <w:r w:rsidRPr="00871ADA">
              <w:t>з</w:t>
            </w:r>
            <w:r w:rsidRPr="00871ADA">
              <w:t>водства (организ</w:t>
            </w:r>
            <w:r w:rsidRPr="00871ADA">
              <w:t>а</w:t>
            </w:r>
            <w:r w:rsidRPr="00871ADA">
              <w:t>ция пит</w:t>
            </w:r>
            <w:r w:rsidRPr="00871ADA">
              <w:t>а</w:t>
            </w:r>
            <w:r w:rsidRPr="00871ADA">
              <w:t>ния детей в пришкол</w:t>
            </w:r>
            <w:r w:rsidRPr="00871ADA">
              <w:t>ь</w:t>
            </w:r>
            <w:r w:rsidRPr="00871ADA">
              <w:t>ных лаг</w:t>
            </w:r>
            <w:r w:rsidRPr="00871ADA">
              <w:t>е</w:t>
            </w:r>
            <w:r w:rsidRPr="00871ADA">
              <w:t>рях)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Упра</w:t>
            </w:r>
            <w:r w:rsidRPr="00871ADA">
              <w:t>в</w:t>
            </w:r>
            <w:r w:rsidRPr="00871ADA">
              <w:t>ление образ</w:t>
            </w:r>
            <w:r w:rsidRPr="00871ADA">
              <w:t>о</w:t>
            </w:r>
            <w:r w:rsidRPr="00871ADA">
              <w:t>вания Адм</w:t>
            </w:r>
            <w:r w:rsidRPr="00871ADA">
              <w:t>и</w:t>
            </w:r>
            <w:r w:rsidRPr="00871ADA">
              <w:t>нистр</w:t>
            </w:r>
            <w:r w:rsidRPr="00871ADA">
              <w:t>а</w:t>
            </w:r>
            <w:r w:rsidRPr="00871ADA">
              <w:t>ции города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542000059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3 372,8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891,5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1 231,6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1 249,7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4D34C4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4D34C4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4D34C4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4D34C4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4D34C4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4D34C4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4D34C4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4D34C4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4D34C4">
              <w:t>−</w:t>
            </w:r>
          </w:p>
        </w:tc>
      </w:tr>
      <w:tr w:rsidR="005A04EA" w:rsidRPr="0044020C" w:rsidTr="005B495F">
        <w:trPr>
          <w:trHeight w:val="85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</w:t>
            </w:r>
          </w:p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5A04E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0707</w:t>
            </w:r>
          </w:p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0709</w:t>
            </w:r>
          </w:p>
        </w:tc>
        <w:tc>
          <w:tcPr>
            <w:tcW w:w="1134" w:type="dxa"/>
            <w:shd w:val="clear" w:color="auto" w:fill="auto"/>
          </w:tcPr>
          <w:p w:rsidR="005A04E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5420000590</w:t>
            </w:r>
          </w:p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5420000590</w:t>
            </w:r>
          </w:p>
        </w:tc>
        <w:tc>
          <w:tcPr>
            <w:tcW w:w="425" w:type="dxa"/>
            <w:shd w:val="clear" w:color="auto" w:fill="auto"/>
          </w:tcPr>
          <w:p w:rsidR="005A04E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</w:t>
            </w:r>
          </w:p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8 028,0</w:t>
            </w:r>
          </w:p>
          <w:p w:rsidR="005A04E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1 766,3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8C69A7">
              <w:t>−</w:t>
            </w:r>
          </w:p>
          <w:p w:rsidR="005A04EA" w:rsidRDefault="005A04EA" w:rsidP="005B495F">
            <w:pPr>
              <w:jc w:val="center"/>
            </w:pPr>
            <w:r w:rsidRPr="008C69A7">
              <w:t>−</w:t>
            </w:r>
          </w:p>
        </w:tc>
        <w:tc>
          <w:tcPr>
            <w:tcW w:w="850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8C69A7">
              <w:t>−</w:t>
            </w:r>
          </w:p>
          <w:p w:rsidR="005A04EA" w:rsidRDefault="005A04EA" w:rsidP="005B495F">
            <w:pPr>
              <w:jc w:val="center"/>
            </w:pPr>
            <w:r w:rsidRPr="008C69A7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8C69A7">
              <w:t>−</w:t>
            </w:r>
          </w:p>
          <w:p w:rsidR="005A04EA" w:rsidRDefault="005A04EA" w:rsidP="005B495F">
            <w:pPr>
              <w:jc w:val="center"/>
            </w:pPr>
            <w:r w:rsidRPr="008C69A7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ind w:left="-108" w:right="-108"/>
              <w:jc w:val="center"/>
            </w:pPr>
            <w:r>
              <w:t>1 350,0</w:t>
            </w:r>
          </w:p>
          <w:p w:rsidR="005A04EA" w:rsidRDefault="005A04EA" w:rsidP="005B495F">
            <w:pPr>
              <w:ind w:left="-108" w:right="-108"/>
              <w:jc w:val="center"/>
            </w:pPr>
            <w:r w:rsidRPr="008C69A7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9C3C85">
              <w:t>−</w:t>
            </w:r>
          </w:p>
          <w:p w:rsidR="005A04EA" w:rsidRDefault="005A04EA" w:rsidP="005B495F">
            <w:pPr>
              <w:jc w:val="center"/>
            </w:pPr>
            <w:r>
              <w:t>1 766,3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8C69A7">
              <w:t>−</w:t>
            </w:r>
          </w:p>
          <w:p w:rsidR="005A04EA" w:rsidRDefault="005A04EA" w:rsidP="005B495F">
            <w:pPr>
              <w:jc w:val="center"/>
            </w:pPr>
            <w:r w:rsidRPr="008C69A7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9C3C85">
              <w:t>−</w:t>
            </w:r>
          </w:p>
          <w:p w:rsidR="005A04EA" w:rsidRDefault="005A04EA" w:rsidP="005B495F">
            <w:pPr>
              <w:jc w:val="center"/>
            </w:pPr>
            <w:r w:rsidRPr="008C69A7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D317E2">
              <w:t>1 335,6</w:t>
            </w:r>
          </w:p>
          <w:p w:rsidR="005A04EA" w:rsidRDefault="005A04EA" w:rsidP="005B495F">
            <w:pPr>
              <w:jc w:val="center"/>
            </w:pPr>
            <w:r w:rsidRPr="008C69A7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D317E2">
              <w:t>1 335,6</w:t>
            </w:r>
          </w:p>
          <w:p w:rsidR="005A04EA" w:rsidRDefault="005A04EA" w:rsidP="005B495F">
            <w:pPr>
              <w:jc w:val="center"/>
            </w:pPr>
            <w:r w:rsidRPr="008C69A7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D317E2">
              <w:t>1 335,6</w:t>
            </w:r>
          </w:p>
          <w:p w:rsidR="005A04EA" w:rsidRDefault="005A04EA" w:rsidP="005B495F">
            <w:pPr>
              <w:jc w:val="center"/>
            </w:pPr>
            <w:r w:rsidRPr="008C69A7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D317E2">
              <w:t>1 335,6</w:t>
            </w:r>
          </w:p>
          <w:p w:rsidR="005A04EA" w:rsidRDefault="005A04EA" w:rsidP="005B495F">
            <w:pPr>
              <w:jc w:val="center"/>
            </w:pPr>
            <w:r w:rsidRPr="008C69A7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/>
              <w:jc w:val="center"/>
            </w:pPr>
            <w:r w:rsidRPr="00D317E2">
              <w:t>1 335,6</w:t>
            </w:r>
          </w:p>
          <w:p w:rsidR="005A04EA" w:rsidRDefault="005A04EA" w:rsidP="005B495F">
            <w:pPr>
              <w:ind w:left="-108"/>
              <w:jc w:val="center"/>
            </w:pPr>
            <w:r w:rsidRPr="008C69A7">
              <w:t>−</w:t>
            </w:r>
          </w:p>
        </w:tc>
      </w:tr>
      <w:tr w:rsidR="005A04EA" w:rsidRPr="0044020C" w:rsidTr="005B495F">
        <w:trPr>
          <w:trHeight w:val="20"/>
        </w:trPr>
        <w:tc>
          <w:tcPr>
            <w:tcW w:w="1135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М. Орган</w:t>
            </w:r>
            <w:r w:rsidRPr="00871ADA">
              <w:t>и</w:t>
            </w:r>
            <w:r w:rsidRPr="00871ADA">
              <w:t>зация о</w:t>
            </w:r>
            <w:r w:rsidRPr="00871ADA">
              <w:t>т</w:t>
            </w:r>
            <w:r w:rsidRPr="00871ADA">
              <w:t>дыха детей в каник</w:t>
            </w:r>
            <w:r w:rsidRPr="00871ADA">
              <w:t>у</w:t>
            </w:r>
            <w:r w:rsidRPr="00871ADA">
              <w:t>лярное время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Упра</w:t>
            </w:r>
            <w:r w:rsidRPr="00871ADA">
              <w:t>в</w:t>
            </w:r>
            <w:r w:rsidRPr="00871ADA">
              <w:t>ление образ</w:t>
            </w:r>
            <w:r w:rsidRPr="00871ADA">
              <w:t>о</w:t>
            </w:r>
            <w:r w:rsidRPr="00871ADA">
              <w:t>вания Адм</w:t>
            </w:r>
            <w:r w:rsidRPr="00871ADA">
              <w:t>и</w:t>
            </w:r>
            <w:r w:rsidRPr="00871ADA">
              <w:t>нистр</w:t>
            </w:r>
            <w:r w:rsidRPr="00871ADA">
              <w:t>а</w:t>
            </w:r>
            <w:r w:rsidRPr="00871ADA">
              <w:t>ции города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542000059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2 697,1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1 401,0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675,1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621,0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DA2275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DA2275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DA2275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DA2275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DA2275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DA2275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DA2275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DA2275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DA2275">
              <w:t>−</w:t>
            </w:r>
          </w:p>
        </w:tc>
      </w:tr>
      <w:tr w:rsidR="005A04EA" w:rsidRPr="0044020C" w:rsidTr="005B495F">
        <w:trPr>
          <w:trHeight w:val="20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5A04EA" w:rsidRPr="00005661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542000059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5A04EA" w:rsidRPr="00005661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5A04EA" w:rsidRPr="009F363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10 903,5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257DBE">
              <w:t>−</w:t>
            </w:r>
          </w:p>
        </w:tc>
        <w:tc>
          <w:tcPr>
            <w:tcW w:w="850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257DB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257DB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810,0</w:t>
            </w:r>
          </w:p>
        </w:tc>
        <w:tc>
          <w:tcPr>
            <w:tcW w:w="992" w:type="dxa"/>
            <w:shd w:val="clear" w:color="auto" w:fill="auto"/>
          </w:tcPr>
          <w:p w:rsidR="005A04EA" w:rsidRPr="00005661" w:rsidRDefault="005A04EA" w:rsidP="005B495F">
            <w:pPr>
              <w:jc w:val="center"/>
              <w:rPr>
                <w:lang w:val="en-US"/>
              </w:rPr>
            </w:pPr>
            <w:r w:rsidRPr="00886A65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257DB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257DB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1 737,8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1 868,7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2 008,9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2 158,8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2 319,3</w:t>
            </w:r>
          </w:p>
        </w:tc>
      </w:tr>
      <w:tr w:rsidR="005A04EA" w:rsidRPr="0044020C" w:rsidTr="005B495F">
        <w:trPr>
          <w:trHeight w:val="20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070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542000059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1 480,1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0646B2">
              <w:t>−</w:t>
            </w:r>
          </w:p>
        </w:tc>
        <w:tc>
          <w:tcPr>
            <w:tcW w:w="850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0646B2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0646B2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257DB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1 480,1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886A65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886A65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3F60ED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3F60ED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3F60ED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3F60ED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3F60ED">
              <w:t>−</w:t>
            </w:r>
          </w:p>
        </w:tc>
      </w:tr>
      <w:tr w:rsidR="005A04EA" w:rsidRPr="0044020C" w:rsidTr="005B495F">
        <w:trPr>
          <w:trHeight w:val="20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54200</w:t>
            </w:r>
            <w:r w:rsidRPr="00894D5E">
              <w:rPr>
                <w:rFonts w:ascii="Times New Roman" w:hAnsi="Times New Roman"/>
                <w:sz w:val="20"/>
                <w:szCs w:val="20"/>
                <w:lang w:val="en-US"/>
              </w:rPr>
              <w:t>S3130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11 593,5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2 760,8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2 843,7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2 942,4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3 046,6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C01370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C01370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5A04EA" w:rsidRPr="0044020C" w:rsidTr="005B495F">
        <w:trPr>
          <w:trHeight w:val="20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0709</w:t>
            </w:r>
          </w:p>
        </w:tc>
        <w:tc>
          <w:tcPr>
            <w:tcW w:w="1134" w:type="dxa"/>
            <w:shd w:val="clear" w:color="auto" w:fill="auto"/>
          </w:tcPr>
          <w:p w:rsidR="005A04EA" w:rsidRPr="00005661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11 134,1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C7500C">
              <w:t>−</w:t>
            </w:r>
          </w:p>
        </w:tc>
        <w:tc>
          <w:tcPr>
            <w:tcW w:w="850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C7500C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C7500C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ind w:left="-108" w:right="-108"/>
              <w:jc w:val="center"/>
            </w:pPr>
            <w:r w:rsidRPr="00DA2275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3 566,8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3 709,5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3 857,8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9905BA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9905BA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9905BA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9905BA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9905BA">
              <w:t>−</w:t>
            </w:r>
          </w:p>
        </w:tc>
      </w:tr>
      <w:tr w:rsidR="005A04EA" w:rsidRPr="0044020C" w:rsidTr="005B495F">
        <w:trPr>
          <w:trHeight w:val="20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5420212250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A04EA" w:rsidRPr="00005661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469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850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65,0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201,0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rPr>
                <w:lang w:val="en-US"/>
              </w:rPr>
              <w:t>104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094461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094461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094461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094461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094461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094461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094461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094461">
              <w:t>−</w:t>
            </w:r>
          </w:p>
        </w:tc>
      </w:tr>
      <w:tr w:rsidR="005A04EA" w:rsidRPr="0044020C" w:rsidTr="005B495F">
        <w:trPr>
          <w:trHeight w:val="20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005661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5A04EA" w:rsidRPr="00005661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0709</w:t>
            </w:r>
          </w:p>
        </w:tc>
        <w:tc>
          <w:tcPr>
            <w:tcW w:w="1134" w:type="dxa"/>
            <w:shd w:val="clear" w:color="auto" w:fill="auto"/>
          </w:tcPr>
          <w:p w:rsidR="005A04EA" w:rsidRPr="00005661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5420212250</w:t>
            </w:r>
          </w:p>
        </w:tc>
        <w:tc>
          <w:tcPr>
            <w:tcW w:w="425" w:type="dxa"/>
            <w:shd w:val="clear" w:color="auto" w:fill="auto"/>
          </w:tcPr>
          <w:p w:rsidR="005A04EA" w:rsidRPr="00005661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A04EA" w:rsidRPr="00005661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413</w:t>
            </w:r>
            <w:r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D820A7">
              <w:t>−</w:t>
            </w:r>
          </w:p>
        </w:tc>
        <w:tc>
          <w:tcPr>
            <w:tcW w:w="850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D820A7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D820A7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D820A7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094461" w:rsidRDefault="005A04EA" w:rsidP="005B495F">
            <w:pPr>
              <w:jc w:val="center"/>
            </w:pPr>
            <w:r>
              <w:t>213,3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100,0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C5486D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C5486D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C5486D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C5486D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C5486D">
              <w:t>−</w:t>
            </w:r>
          </w:p>
        </w:tc>
      </w:tr>
      <w:tr w:rsidR="005A04EA" w:rsidRPr="0044020C" w:rsidTr="005B495F">
        <w:trPr>
          <w:trHeight w:val="321"/>
        </w:trPr>
        <w:tc>
          <w:tcPr>
            <w:tcW w:w="1135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М. Орган</w:t>
            </w:r>
            <w:r w:rsidRPr="00871ADA">
              <w:t>и</w:t>
            </w:r>
            <w:r w:rsidRPr="00871ADA">
              <w:t xml:space="preserve">зация и </w:t>
            </w:r>
            <w:r w:rsidRPr="00871ADA">
              <w:lastRenderedPageBreak/>
              <w:t>обеспеч</w:t>
            </w:r>
            <w:r w:rsidRPr="00871ADA">
              <w:t>е</w:t>
            </w:r>
            <w:r w:rsidRPr="00871ADA">
              <w:t>ние отдыха и оздоро</w:t>
            </w:r>
            <w:r w:rsidRPr="00871ADA">
              <w:t>в</w:t>
            </w:r>
            <w:r w:rsidRPr="00871ADA">
              <w:t>ления детей из мал</w:t>
            </w:r>
            <w:r w:rsidRPr="00871ADA">
              <w:t>о</w:t>
            </w:r>
            <w:r w:rsidRPr="00871ADA">
              <w:t>обеспече</w:t>
            </w:r>
            <w:r w:rsidRPr="00871ADA">
              <w:t>н</w:t>
            </w:r>
            <w:r w:rsidRPr="00871ADA">
              <w:t>ных семей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lastRenderedPageBreak/>
              <w:t>УСЗН</w:t>
            </w:r>
            <w:r>
              <w:t xml:space="preserve">    </w:t>
            </w:r>
            <w:r w:rsidRPr="00871ADA">
              <w:t xml:space="preserve"> г. Н</w:t>
            </w:r>
            <w:r w:rsidRPr="00871ADA">
              <w:t>о</w:t>
            </w:r>
            <w:r w:rsidRPr="00871ADA">
              <w:lastRenderedPageBreak/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lastRenderedPageBreak/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5420072200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13,9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965599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965599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965599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E03C8E">
              <w:t>6,8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E03C8E">
              <w:t>6,8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E03C8E">
              <w:t>6,8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E03C8E">
              <w:t>6,8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E03C8E">
              <w:t>6,8</w:t>
            </w:r>
          </w:p>
        </w:tc>
      </w:tr>
      <w:tr w:rsidR="005A04EA" w:rsidRPr="0044020C" w:rsidTr="005B495F">
        <w:trPr>
          <w:trHeight w:val="321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0709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5420072200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49,4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A00949">
              <w:t>−</w:t>
            </w:r>
          </w:p>
        </w:tc>
        <w:tc>
          <w:tcPr>
            <w:tcW w:w="850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A00949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A00949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A00949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965599" w:rsidRDefault="005A04EA" w:rsidP="005B495F">
            <w:pPr>
              <w:jc w:val="center"/>
            </w:pPr>
            <w:r>
              <w:t>16,4</w:t>
            </w:r>
          </w:p>
        </w:tc>
        <w:tc>
          <w:tcPr>
            <w:tcW w:w="992" w:type="dxa"/>
            <w:shd w:val="clear" w:color="auto" w:fill="auto"/>
          </w:tcPr>
          <w:p w:rsidR="005A04EA" w:rsidRPr="00965599" w:rsidRDefault="005A04EA" w:rsidP="005B495F">
            <w:pPr>
              <w:jc w:val="center"/>
            </w:pPr>
            <w:r>
              <w:t>16,5</w:t>
            </w:r>
          </w:p>
        </w:tc>
        <w:tc>
          <w:tcPr>
            <w:tcW w:w="851" w:type="dxa"/>
            <w:shd w:val="clear" w:color="auto" w:fill="auto"/>
          </w:tcPr>
          <w:p w:rsidR="005A04EA" w:rsidRPr="00965599" w:rsidRDefault="005A04EA" w:rsidP="005B495F">
            <w:pPr>
              <w:jc w:val="center"/>
            </w:pPr>
            <w:r>
              <w:t>16,5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A20BD2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A20BD2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A20BD2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A20BD2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A20BD2">
              <w:t>−</w:t>
            </w:r>
          </w:p>
        </w:tc>
      </w:tr>
      <w:tr w:rsidR="005A04EA" w:rsidRPr="0044020C" w:rsidTr="005B495F">
        <w:trPr>
          <w:trHeight w:val="1028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5420072200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78 090,0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7 941,9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6 733,6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8 592,0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11 397,5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187C21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187C21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187C21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8 685,0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8 685,0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8 685,0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8 685,0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8 685,0</w:t>
            </w:r>
          </w:p>
        </w:tc>
      </w:tr>
      <w:tr w:rsidR="005A04EA" w:rsidRPr="0044020C" w:rsidTr="005B495F">
        <w:trPr>
          <w:trHeight w:val="548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0709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5420072200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37 223,7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AB0309">
              <w:t>−</w:t>
            </w:r>
          </w:p>
        </w:tc>
        <w:tc>
          <w:tcPr>
            <w:tcW w:w="850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AB0309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AB0309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9A7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11 924,0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12 401,5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12 898,2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354B3A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354B3A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354B3A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354B3A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354B3A">
              <w:t>−</w:t>
            </w:r>
          </w:p>
        </w:tc>
      </w:tr>
      <w:tr w:rsidR="005A04EA" w:rsidRPr="0044020C" w:rsidTr="005B495F">
        <w:trPr>
          <w:trHeight w:val="1028"/>
        </w:trPr>
        <w:tc>
          <w:tcPr>
            <w:tcW w:w="1135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М. Проезд на межд</w:t>
            </w:r>
            <w:r w:rsidRPr="00871ADA">
              <w:t>у</w:t>
            </w:r>
            <w:r w:rsidRPr="00871ADA">
              <w:t>городном транспорте организ</w:t>
            </w:r>
            <w:r w:rsidRPr="00871ADA">
              <w:t>о</w:t>
            </w:r>
            <w:r w:rsidRPr="00871ADA">
              <w:t>ванных групп детей к месту оздоровл</w:t>
            </w:r>
            <w:r w:rsidRPr="00871ADA">
              <w:t>е</w:t>
            </w:r>
            <w:r w:rsidRPr="00871ADA">
              <w:t>ния и о</w:t>
            </w:r>
            <w:r w:rsidRPr="00871ADA">
              <w:t>б</w:t>
            </w:r>
            <w:r w:rsidRPr="00871ADA">
              <w:t>ратно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 xml:space="preserve">УСЗН </w:t>
            </w:r>
          </w:p>
          <w:p w:rsidR="005A04EA" w:rsidRPr="00871ADA" w:rsidRDefault="005A04EA" w:rsidP="005B495F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5420012250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094461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094461">
              <w:t>−</w:t>
            </w:r>
          </w:p>
        </w:tc>
        <w:tc>
          <w:tcPr>
            <w:tcW w:w="850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094461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094461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094461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094461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094461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094461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094461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094461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094461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094461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094461">
              <w:t>−</w:t>
            </w:r>
          </w:p>
        </w:tc>
      </w:tr>
      <w:tr w:rsidR="005A04EA" w:rsidRPr="0044020C" w:rsidTr="005B495F">
        <w:trPr>
          <w:trHeight w:val="323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5420012250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2 210,0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288,0</w:t>
            </w:r>
          </w:p>
        </w:tc>
        <w:tc>
          <w:tcPr>
            <w:tcW w:w="850" w:type="dxa"/>
            <w:shd w:val="clear" w:color="auto" w:fill="auto"/>
          </w:tcPr>
          <w:p w:rsidR="005A04E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ind w:left="-108" w:right="-108"/>
              <w:jc w:val="center"/>
            </w:pPr>
            <w:r>
              <w:t>72,0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296,0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FF179D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461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9A7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</w:tcPr>
          <w:p w:rsidR="005A04E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</w:tcPr>
          <w:p w:rsidR="005A04E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</w:tcPr>
          <w:p w:rsidR="005A04E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</w:tcPr>
          <w:p w:rsidR="005A04E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5A04EA" w:rsidRPr="0044020C" w:rsidTr="005B495F">
        <w:trPr>
          <w:trHeight w:val="1361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0709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5420012250</w:t>
            </w:r>
          </w:p>
        </w:tc>
        <w:tc>
          <w:tcPr>
            <w:tcW w:w="425" w:type="dxa"/>
            <w:shd w:val="clear" w:color="auto" w:fill="auto"/>
          </w:tcPr>
          <w:p w:rsidR="005A04E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686,0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42416F">
              <w:t>−</w:t>
            </w:r>
          </w:p>
        </w:tc>
        <w:tc>
          <w:tcPr>
            <w:tcW w:w="850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42416F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42416F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42416F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FF179D" w:rsidRDefault="005A04EA" w:rsidP="005B495F">
            <w:pPr>
              <w:jc w:val="center"/>
            </w:pPr>
            <w:r>
              <w:t>390,0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148,0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148,0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8879C8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8879C8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8879C8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8879C8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8879C8">
              <w:t>−</w:t>
            </w:r>
          </w:p>
        </w:tc>
      </w:tr>
      <w:tr w:rsidR="005A04EA" w:rsidRPr="0044020C" w:rsidTr="005B495F">
        <w:trPr>
          <w:trHeight w:val="20"/>
        </w:trPr>
        <w:tc>
          <w:tcPr>
            <w:tcW w:w="1135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Подпр</w:t>
            </w:r>
            <w:r w:rsidRPr="00871ADA">
              <w:t>о</w:t>
            </w:r>
            <w:r w:rsidRPr="00871ADA">
              <w:t xml:space="preserve">грамма </w:t>
            </w:r>
            <w:r>
              <w:t xml:space="preserve">    </w:t>
            </w:r>
            <w:r w:rsidRPr="00871ADA">
              <w:t>№ 3 «С</w:t>
            </w:r>
            <w:r w:rsidRPr="00871ADA">
              <w:t>о</w:t>
            </w:r>
            <w:r w:rsidRPr="00871ADA">
              <w:t>циальное обслужив</w:t>
            </w:r>
            <w:r w:rsidRPr="00871ADA">
              <w:t>а</w:t>
            </w:r>
            <w:r w:rsidRPr="00871ADA">
              <w:t>ние жит</w:t>
            </w:r>
            <w:r w:rsidRPr="00871ADA">
              <w:t>е</w:t>
            </w:r>
            <w:r w:rsidRPr="00871ADA">
              <w:t xml:space="preserve">лей города» </w:t>
            </w:r>
          </w:p>
        </w:tc>
        <w:tc>
          <w:tcPr>
            <w:tcW w:w="850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МБУ «ЦСОГПВиИ города Нов</w:t>
            </w:r>
            <w:r w:rsidRPr="00871ADA">
              <w:t>о</w:t>
            </w:r>
            <w:r w:rsidRPr="00871ADA">
              <w:t>шахти</w:t>
            </w:r>
            <w:r w:rsidRPr="00871ADA">
              <w:t>н</w:t>
            </w:r>
            <w:r w:rsidRPr="00871ADA">
              <w:t>ска»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1 325 593,0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105 373,7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108 574,5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87 037,6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105 650,8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115 259,5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ind w:left="-108" w:right="-108"/>
              <w:jc w:val="center"/>
            </w:pPr>
            <w:r>
              <w:t>121 839,2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ind w:left="-108" w:right="-108"/>
              <w:jc w:val="center"/>
            </w:pPr>
            <w:r>
              <w:t>129 409,2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  <w:jc w:val="center"/>
            </w:pPr>
            <w:r w:rsidRPr="001504D8">
              <w:t>110 489,7</w:t>
            </w:r>
          </w:p>
        </w:tc>
        <w:tc>
          <w:tcPr>
            <w:tcW w:w="851" w:type="dxa"/>
          </w:tcPr>
          <w:p w:rsidR="005A04EA" w:rsidRDefault="005A04EA" w:rsidP="005B495F">
            <w:pPr>
              <w:ind w:left="-108" w:right="-108"/>
              <w:jc w:val="center"/>
            </w:pPr>
            <w:r w:rsidRPr="001504D8">
              <w:t>110 489,7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  <w:jc w:val="center"/>
            </w:pPr>
            <w:r w:rsidRPr="001504D8">
              <w:t>110 489,7</w:t>
            </w:r>
          </w:p>
        </w:tc>
        <w:tc>
          <w:tcPr>
            <w:tcW w:w="851" w:type="dxa"/>
          </w:tcPr>
          <w:p w:rsidR="005A04EA" w:rsidRDefault="005A04EA" w:rsidP="005B495F">
            <w:pPr>
              <w:ind w:left="-108" w:right="-108"/>
              <w:jc w:val="center"/>
            </w:pPr>
            <w:r w:rsidRPr="001504D8">
              <w:t>110 489,7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  <w:jc w:val="center"/>
            </w:pPr>
            <w:r w:rsidRPr="001504D8">
              <w:t>110 489,7</w:t>
            </w:r>
          </w:p>
        </w:tc>
      </w:tr>
      <w:tr w:rsidR="005A04EA" w:rsidRPr="0044020C" w:rsidTr="005B495F">
        <w:trPr>
          <w:trHeight w:val="20"/>
        </w:trPr>
        <w:tc>
          <w:tcPr>
            <w:tcW w:w="1135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ОМ. Ос</w:t>
            </w:r>
            <w:r w:rsidRPr="00871ADA">
              <w:t>у</w:t>
            </w:r>
            <w:r>
              <w:t>ществление МБУ</w:t>
            </w:r>
            <w:r w:rsidRPr="00871ADA">
              <w:t>«ЦСОГПВиИ города Новоша</w:t>
            </w:r>
            <w:r w:rsidRPr="00871ADA">
              <w:t>х</w:t>
            </w:r>
            <w:r w:rsidRPr="00871ADA">
              <w:t>тинска» полном</w:t>
            </w:r>
            <w:r w:rsidRPr="00871ADA">
              <w:t>о</w:t>
            </w:r>
            <w:r w:rsidRPr="00871ADA">
              <w:t>чий по социальн</w:t>
            </w:r>
            <w:r w:rsidRPr="00871ADA">
              <w:t>о</w:t>
            </w:r>
            <w:r w:rsidRPr="00871ADA">
              <w:t>му обсл</w:t>
            </w:r>
            <w:r w:rsidRPr="00871ADA">
              <w:t>у</w:t>
            </w:r>
            <w:r w:rsidRPr="00871ADA">
              <w:t xml:space="preserve">живанию граждан пожилого возраста и инвалидов, </w:t>
            </w:r>
            <w:r w:rsidRPr="00871ADA">
              <w:lastRenderedPageBreak/>
              <w:t>предусмо</w:t>
            </w:r>
            <w:r w:rsidRPr="00871ADA">
              <w:t>т</w:t>
            </w:r>
            <w:r w:rsidRPr="00871ADA">
              <w:t>ренных Областным законом Ростовской области от 03.09.2014</w:t>
            </w:r>
          </w:p>
          <w:p w:rsidR="005A04EA" w:rsidRPr="00871ADA" w:rsidRDefault="005A04EA" w:rsidP="005B495F">
            <w:pPr>
              <w:ind w:right="-108"/>
            </w:pPr>
            <w:r w:rsidRPr="00871ADA">
              <w:t>№ 222-ЗС «О соц</w:t>
            </w:r>
            <w:r w:rsidRPr="00871ADA">
              <w:t>и</w:t>
            </w:r>
            <w:r w:rsidRPr="00871ADA">
              <w:t>альном обслужив</w:t>
            </w:r>
            <w:r w:rsidRPr="00871ADA">
              <w:t>а</w:t>
            </w:r>
            <w:r w:rsidRPr="00871ADA">
              <w:t>нии гра</w:t>
            </w:r>
            <w:r w:rsidRPr="00871ADA">
              <w:t>ж</w:t>
            </w:r>
            <w:r w:rsidRPr="00871ADA">
              <w:t>дан в Ро</w:t>
            </w:r>
            <w:r w:rsidRPr="00871ADA">
              <w:t>с</w:t>
            </w:r>
            <w:r w:rsidRPr="00871ADA">
              <w:t>товской области»</w:t>
            </w:r>
          </w:p>
        </w:tc>
        <w:tc>
          <w:tcPr>
            <w:tcW w:w="850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lastRenderedPageBreak/>
              <w:t>МБУ «ЦСОГПВиИ  города Нов</w:t>
            </w:r>
            <w:r w:rsidRPr="00871ADA">
              <w:t>о</w:t>
            </w:r>
            <w:r w:rsidRPr="00871ADA">
              <w:t>шахти</w:t>
            </w:r>
            <w:r w:rsidRPr="00871ADA">
              <w:t>н</w:t>
            </w:r>
            <w:r w:rsidRPr="00871ADA">
              <w:t>ска»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1 325 593,0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105 373,7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108 574,5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87 037,6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105 650,8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115 259,5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ind w:left="-108" w:right="-108"/>
              <w:jc w:val="center"/>
            </w:pPr>
            <w:r>
              <w:t>121 839,2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ind w:left="-108" w:right="-108"/>
              <w:jc w:val="center"/>
            </w:pPr>
            <w:r>
              <w:t>129 409,2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  <w:jc w:val="center"/>
            </w:pPr>
            <w:r w:rsidRPr="00D75666">
              <w:t>110 489,7</w:t>
            </w:r>
          </w:p>
        </w:tc>
        <w:tc>
          <w:tcPr>
            <w:tcW w:w="851" w:type="dxa"/>
          </w:tcPr>
          <w:p w:rsidR="005A04EA" w:rsidRDefault="005A04EA" w:rsidP="005B495F">
            <w:pPr>
              <w:ind w:left="-108" w:right="-108"/>
              <w:jc w:val="center"/>
            </w:pPr>
            <w:r w:rsidRPr="00D75666">
              <w:t>110 489,7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  <w:jc w:val="center"/>
            </w:pPr>
            <w:r w:rsidRPr="00D75666">
              <w:t>110 489,7</w:t>
            </w:r>
          </w:p>
        </w:tc>
        <w:tc>
          <w:tcPr>
            <w:tcW w:w="851" w:type="dxa"/>
          </w:tcPr>
          <w:p w:rsidR="005A04EA" w:rsidRDefault="005A04EA" w:rsidP="005B495F">
            <w:pPr>
              <w:ind w:left="-108" w:right="-108"/>
              <w:jc w:val="center"/>
            </w:pPr>
            <w:r w:rsidRPr="00D75666">
              <w:t>110 489,7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  <w:jc w:val="center"/>
            </w:pPr>
            <w:r w:rsidRPr="00D75666">
              <w:t>110 489,7</w:t>
            </w:r>
          </w:p>
        </w:tc>
      </w:tr>
      <w:tr w:rsidR="005A04EA" w:rsidRPr="0044020C" w:rsidTr="005B495F">
        <w:trPr>
          <w:trHeight w:val="139"/>
        </w:trPr>
        <w:tc>
          <w:tcPr>
            <w:tcW w:w="1135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lastRenderedPageBreak/>
              <w:t>М. Осу</w:t>
            </w:r>
            <w:r>
              <w:t>щ</w:t>
            </w:r>
            <w:r>
              <w:t>е</w:t>
            </w:r>
            <w:r>
              <w:t>ствление МБУ</w:t>
            </w:r>
            <w:r w:rsidRPr="00871ADA">
              <w:t>«ЦСО</w:t>
            </w:r>
            <w:r>
              <w:t xml:space="preserve"> </w:t>
            </w:r>
            <w:r w:rsidRPr="00871ADA">
              <w:t>ГПВиИ города Новоша</w:t>
            </w:r>
            <w:r w:rsidRPr="00871ADA">
              <w:t>х</w:t>
            </w:r>
            <w:r w:rsidRPr="00871ADA">
              <w:t>тинска» полном</w:t>
            </w:r>
            <w:r w:rsidRPr="00871ADA">
              <w:t>о</w:t>
            </w:r>
            <w:r w:rsidRPr="00871ADA">
              <w:t>чий по выполн</w:t>
            </w:r>
            <w:r w:rsidRPr="00871ADA">
              <w:t>е</w:t>
            </w:r>
            <w:r w:rsidRPr="00871ADA">
              <w:t>нию мун</w:t>
            </w:r>
            <w:r w:rsidRPr="00871ADA">
              <w:t>и</w:t>
            </w:r>
            <w:r w:rsidRPr="00871ADA">
              <w:t>ципального задания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МБУ «ЦСОГПВиИ города Нов</w:t>
            </w:r>
            <w:r w:rsidRPr="00871ADA">
              <w:t>о</w:t>
            </w:r>
            <w:r w:rsidRPr="00871ADA">
              <w:t>шахти</w:t>
            </w:r>
            <w:r w:rsidRPr="00871ADA">
              <w:t>н</w:t>
            </w:r>
            <w:r w:rsidRPr="00871ADA">
              <w:t>ска»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5430072260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1 079 113,8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103 902,8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71 215,1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52 892,2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69 702,0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74 409,4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ind w:left="-108" w:right="-108"/>
              <w:jc w:val="center"/>
            </w:pPr>
            <w:r>
              <w:t>78 462,4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ind w:left="-108" w:right="-108"/>
              <w:jc w:val="center"/>
            </w:pPr>
            <w:r>
              <w:t>83 041,4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  <w:jc w:val="center"/>
            </w:pPr>
            <w:r w:rsidRPr="00312A5B">
              <w:t>109 097,7</w:t>
            </w:r>
          </w:p>
        </w:tc>
        <w:tc>
          <w:tcPr>
            <w:tcW w:w="851" w:type="dxa"/>
          </w:tcPr>
          <w:p w:rsidR="005A04EA" w:rsidRDefault="005A04EA" w:rsidP="005B495F">
            <w:pPr>
              <w:ind w:left="-108" w:right="-108"/>
              <w:jc w:val="center"/>
            </w:pPr>
            <w:r w:rsidRPr="00312A5B">
              <w:t>109 097,7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  <w:jc w:val="center"/>
            </w:pPr>
            <w:r w:rsidRPr="00312A5B">
              <w:t>109 097,7</w:t>
            </w:r>
          </w:p>
        </w:tc>
        <w:tc>
          <w:tcPr>
            <w:tcW w:w="851" w:type="dxa"/>
          </w:tcPr>
          <w:p w:rsidR="005A04EA" w:rsidRDefault="005A04EA" w:rsidP="005B495F">
            <w:pPr>
              <w:ind w:left="-108" w:right="-108"/>
              <w:jc w:val="center"/>
            </w:pPr>
            <w:r w:rsidRPr="00312A5B">
              <w:t>109 097,7</w:t>
            </w:r>
          </w:p>
        </w:tc>
        <w:tc>
          <w:tcPr>
            <w:tcW w:w="850" w:type="dxa"/>
          </w:tcPr>
          <w:p w:rsidR="005A04EA" w:rsidRDefault="005A04EA" w:rsidP="005B495F">
            <w:pPr>
              <w:ind w:left="-108" w:right="-108"/>
              <w:jc w:val="center"/>
            </w:pPr>
            <w:r w:rsidRPr="00312A5B">
              <w:t>109 097,7</w:t>
            </w:r>
          </w:p>
        </w:tc>
      </w:tr>
      <w:tr w:rsidR="005A04EA" w:rsidRPr="0044020C" w:rsidTr="005B495F">
        <w:trPr>
          <w:trHeight w:val="139"/>
        </w:trPr>
        <w:tc>
          <w:tcPr>
            <w:tcW w:w="1135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A04EA" w:rsidRPr="00871ADA" w:rsidRDefault="005A04EA" w:rsidP="005B495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5430000590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17 310,0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1 470,9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1 458,1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1 158,6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1 591,9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1 786,7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1 280,7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1 603,1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0F650C">
              <w:t>1 392,0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0F650C">
              <w:t>1 392,0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0F650C">
              <w:t>1 392,0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0F650C">
              <w:t>1 392,0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0F650C">
              <w:t>1 392,0</w:t>
            </w:r>
          </w:p>
        </w:tc>
      </w:tr>
      <w:tr w:rsidR="005A04EA" w:rsidRPr="0044020C" w:rsidTr="005B495F">
        <w:trPr>
          <w:trHeight w:val="139"/>
        </w:trPr>
        <w:tc>
          <w:tcPr>
            <w:tcW w:w="1135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ПМ. Ос</w:t>
            </w:r>
            <w:r w:rsidRPr="00871ADA">
              <w:t>у</w:t>
            </w:r>
            <w:r>
              <w:t>ществление МБУ</w:t>
            </w:r>
            <w:r w:rsidRPr="00871ADA">
              <w:t>«ЦСОГПВиИ города Новоша</w:t>
            </w:r>
            <w:r w:rsidRPr="00871ADA">
              <w:t>х</w:t>
            </w:r>
            <w:r w:rsidRPr="00871ADA">
              <w:t>тинска» полном</w:t>
            </w:r>
            <w:r w:rsidRPr="00871ADA">
              <w:t>о</w:t>
            </w:r>
            <w:r w:rsidRPr="00871ADA">
              <w:t>чий по выполн</w:t>
            </w:r>
            <w:r w:rsidRPr="00871ADA">
              <w:t>е</w:t>
            </w:r>
            <w:r w:rsidRPr="00871ADA">
              <w:t>нию мун</w:t>
            </w:r>
            <w:r w:rsidRPr="00871ADA">
              <w:t>и</w:t>
            </w:r>
            <w:r w:rsidRPr="00871ADA">
              <w:t>ципального задания</w:t>
            </w:r>
          </w:p>
        </w:tc>
        <w:tc>
          <w:tcPr>
            <w:tcW w:w="850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МБУ «ЦСОГПВиИ города Нов</w:t>
            </w:r>
            <w:r w:rsidRPr="00871ADA">
              <w:t>о</w:t>
            </w:r>
            <w:r w:rsidRPr="00871ADA">
              <w:t>шахти</w:t>
            </w:r>
            <w:r w:rsidRPr="00871ADA">
              <w:t>н</w:t>
            </w:r>
            <w:r w:rsidRPr="00871ADA">
              <w:t>ска»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543Р372260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227 981,7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760A">
              <w:t>−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35 267,3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32 755,7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34 356,9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39 063,4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41 773,7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>
              <w:t>44 764,7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94760A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94760A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94760A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94760A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94760A">
              <w:t>−</w:t>
            </w:r>
          </w:p>
        </w:tc>
      </w:tr>
      <w:tr w:rsidR="005A04EA" w:rsidRPr="0044020C" w:rsidTr="005B495F">
        <w:trPr>
          <w:trHeight w:val="475"/>
        </w:trPr>
        <w:tc>
          <w:tcPr>
            <w:tcW w:w="1135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lastRenderedPageBreak/>
              <w:t>М. Пр</w:t>
            </w:r>
            <w:r w:rsidRPr="00871ADA">
              <w:t>о</w:t>
            </w:r>
            <w:r w:rsidRPr="00871ADA">
              <w:t>должение работы по выявлению ветеранов Великой Отечест</w:t>
            </w:r>
            <w:r>
              <w:t>-</w:t>
            </w:r>
            <w:r w:rsidRPr="00871ADA">
              <w:t>венной войны, нужда</w:t>
            </w:r>
            <w:r w:rsidRPr="00871ADA">
              <w:t>ю</w:t>
            </w:r>
            <w:r w:rsidRPr="00871ADA">
              <w:t>щихся в индивид</w:t>
            </w:r>
            <w:r w:rsidRPr="00871ADA">
              <w:t>у</w:t>
            </w:r>
            <w:r w:rsidRPr="00871ADA">
              <w:t>альном социальном обслужив</w:t>
            </w:r>
            <w:r w:rsidRPr="00871ADA">
              <w:t>а</w:t>
            </w:r>
            <w:r w:rsidRPr="00871ADA">
              <w:t>нии, с п</w:t>
            </w:r>
            <w:r w:rsidRPr="00871ADA">
              <w:t>о</w:t>
            </w:r>
            <w:r w:rsidRPr="00871ADA">
              <w:t>следующим оформл</w:t>
            </w:r>
            <w:r w:rsidRPr="00871ADA">
              <w:t>е</w:t>
            </w:r>
            <w:r w:rsidRPr="00871ADA">
              <w:t>нием на социальное обслужив</w:t>
            </w:r>
            <w:r w:rsidRPr="00871ADA">
              <w:t>а</w:t>
            </w:r>
            <w:r w:rsidRPr="00871ADA">
              <w:t>ние, выя</w:t>
            </w:r>
            <w:r w:rsidRPr="00871ADA">
              <w:t>в</w:t>
            </w:r>
            <w:r w:rsidRPr="00871ADA">
              <w:t>ление и учет гра</w:t>
            </w:r>
            <w:r w:rsidRPr="00871ADA">
              <w:t>ж</w:t>
            </w:r>
            <w:r w:rsidRPr="00871ADA">
              <w:t>дан пож</w:t>
            </w:r>
            <w:r w:rsidRPr="00871ADA">
              <w:t>и</w:t>
            </w:r>
            <w:r w:rsidRPr="00871ADA">
              <w:t>лого во</w:t>
            </w:r>
            <w:r w:rsidRPr="00871ADA">
              <w:t>з</w:t>
            </w:r>
            <w:r w:rsidRPr="00871ADA">
              <w:t>раста и инвалидов, нужда</w:t>
            </w:r>
            <w:r w:rsidRPr="00871ADA">
              <w:t>ю</w:t>
            </w:r>
            <w:r w:rsidRPr="00871ADA">
              <w:t>щихся в социальной помощи и социальном обслужив</w:t>
            </w:r>
            <w:r w:rsidRPr="00871ADA">
              <w:t>а</w:t>
            </w:r>
            <w:r w:rsidRPr="00871ADA">
              <w:t>нии, опр</w:t>
            </w:r>
            <w:r w:rsidRPr="00871ADA">
              <w:t>е</w:t>
            </w:r>
            <w:r w:rsidRPr="00871ADA">
              <w:t>деление форм пр</w:t>
            </w:r>
            <w:r w:rsidRPr="00871ADA">
              <w:t>е</w:t>
            </w:r>
            <w:r w:rsidRPr="00871ADA">
              <w:t>доставля</w:t>
            </w:r>
            <w:r w:rsidRPr="00871ADA">
              <w:t>е</w:t>
            </w:r>
            <w:r w:rsidRPr="00871ADA">
              <w:t>мой пом</w:t>
            </w:r>
            <w:r w:rsidRPr="00871ADA">
              <w:t>о</w:t>
            </w:r>
            <w:r w:rsidRPr="00871ADA">
              <w:t>щи</w:t>
            </w:r>
          </w:p>
        </w:tc>
        <w:tc>
          <w:tcPr>
            <w:tcW w:w="850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 xml:space="preserve">УСЗН </w:t>
            </w:r>
          </w:p>
          <w:p w:rsidR="005A04EA" w:rsidRPr="00871ADA" w:rsidRDefault="005A04EA" w:rsidP="005B495F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5A04EA" w:rsidRPr="0044020C" w:rsidTr="005B495F">
        <w:trPr>
          <w:trHeight w:val="325"/>
        </w:trPr>
        <w:tc>
          <w:tcPr>
            <w:tcW w:w="1135" w:type="dxa"/>
            <w:shd w:val="clear" w:color="auto" w:fill="auto"/>
          </w:tcPr>
          <w:p w:rsidR="005A04EA" w:rsidRDefault="005A04EA" w:rsidP="005B495F">
            <w:pPr>
              <w:ind w:right="-108"/>
            </w:pPr>
            <w:r w:rsidRPr="00871ADA">
              <w:t>М. Орган</w:t>
            </w:r>
            <w:r w:rsidRPr="00871ADA">
              <w:t>и</w:t>
            </w:r>
            <w:r w:rsidRPr="00871ADA">
              <w:t>зация раб</w:t>
            </w:r>
            <w:r w:rsidRPr="00871ADA">
              <w:t>о</w:t>
            </w:r>
            <w:r w:rsidRPr="00871ADA">
              <w:lastRenderedPageBreak/>
              <w:t>ты по ок</w:t>
            </w:r>
            <w:r w:rsidRPr="00871ADA">
              <w:t>а</w:t>
            </w:r>
            <w:r w:rsidRPr="00871ADA">
              <w:t>занию МБУ «ЦСО</w:t>
            </w:r>
          </w:p>
          <w:p w:rsidR="005A04EA" w:rsidRPr="00871ADA" w:rsidRDefault="005A04EA" w:rsidP="005B495F">
            <w:pPr>
              <w:ind w:right="-108"/>
            </w:pPr>
            <w:r w:rsidRPr="00871ADA">
              <w:t>ГПВиИ города Новоша</w:t>
            </w:r>
            <w:r w:rsidRPr="00871ADA">
              <w:t>х</w:t>
            </w:r>
            <w:r w:rsidRPr="00871ADA">
              <w:t>тинска» социально-консульт</w:t>
            </w:r>
            <w:r w:rsidRPr="00871ADA">
              <w:t>а</w:t>
            </w:r>
            <w:r w:rsidRPr="00871ADA">
              <w:t>тивной помощи по вопросам социально-бытового и социально-медици</w:t>
            </w:r>
            <w:r w:rsidRPr="00871ADA">
              <w:t>н</w:t>
            </w:r>
            <w:r w:rsidRPr="00871ADA">
              <w:t>ского обе</w:t>
            </w:r>
            <w:r w:rsidRPr="00871ADA">
              <w:t>с</w:t>
            </w:r>
            <w:r w:rsidRPr="00871ADA">
              <w:t>печения жизнеде</w:t>
            </w:r>
            <w:r w:rsidRPr="00871ADA">
              <w:t>я</w:t>
            </w:r>
            <w:r w:rsidRPr="00871ADA">
              <w:t>тельности, психолого-педагог</w:t>
            </w:r>
            <w:r w:rsidRPr="00871ADA">
              <w:t>и</w:t>
            </w:r>
            <w:r w:rsidRPr="00871ADA">
              <w:t>ческой помощи, социально-правовой защиты</w:t>
            </w:r>
          </w:p>
        </w:tc>
        <w:tc>
          <w:tcPr>
            <w:tcW w:w="850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lastRenderedPageBreak/>
              <w:t>МБУ «ЦСОГ</w:t>
            </w:r>
            <w:r w:rsidRPr="00871ADA">
              <w:lastRenderedPageBreak/>
              <w:t>ПВиИ города Нов</w:t>
            </w:r>
            <w:r w:rsidRPr="00871ADA">
              <w:t>о</w:t>
            </w:r>
            <w:r w:rsidRPr="00871ADA">
              <w:t>шахти</w:t>
            </w:r>
            <w:r w:rsidRPr="00871ADA">
              <w:t>н</w:t>
            </w:r>
            <w:r w:rsidRPr="00871ADA">
              <w:t>ска»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5A04EA" w:rsidRPr="0044020C" w:rsidTr="005B495F">
        <w:trPr>
          <w:trHeight w:val="745"/>
        </w:trPr>
        <w:tc>
          <w:tcPr>
            <w:tcW w:w="1135" w:type="dxa"/>
            <w:shd w:val="clear" w:color="auto" w:fill="auto"/>
          </w:tcPr>
          <w:p w:rsidR="005A04EA" w:rsidRDefault="005A04EA" w:rsidP="005B495F">
            <w:pPr>
              <w:ind w:right="-108"/>
            </w:pPr>
            <w:r w:rsidRPr="00871ADA">
              <w:lastRenderedPageBreak/>
              <w:t>М. Орган</w:t>
            </w:r>
            <w:r w:rsidRPr="00871ADA">
              <w:t>и</w:t>
            </w:r>
            <w:r w:rsidRPr="00871ADA">
              <w:t>зация раб</w:t>
            </w:r>
            <w:r w:rsidRPr="00871ADA">
              <w:t>о</w:t>
            </w:r>
            <w:r w:rsidRPr="00871ADA">
              <w:t>ты соц</w:t>
            </w:r>
            <w:r w:rsidRPr="00871ADA">
              <w:t>и</w:t>
            </w:r>
            <w:r w:rsidRPr="00871ADA">
              <w:t>альной комнаты при МБУ «ЦСО</w:t>
            </w:r>
          </w:p>
          <w:p w:rsidR="005A04EA" w:rsidRPr="00871ADA" w:rsidRDefault="005A04EA" w:rsidP="005B495F">
            <w:pPr>
              <w:ind w:right="-108"/>
            </w:pPr>
            <w:r w:rsidRPr="00871ADA">
              <w:t>ГПВиИ города Новоша</w:t>
            </w:r>
            <w:r w:rsidRPr="00871ADA">
              <w:t>х</w:t>
            </w:r>
            <w:r w:rsidRPr="00871ADA">
              <w:t>тинска»</w:t>
            </w:r>
          </w:p>
        </w:tc>
        <w:tc>
          <w:tcPr>
            <w:tcW w:w="850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МБУ «ЦСОГПВиИ  города Нов</w:t>
            </w:r>
            <w:r w:rsidRPr="00871ADA">
              <w:t>о</w:t>
            </w:r>
            <w:r w:rsidRPr="00871ADA">
              <w:t>шахти</w:t>
            </w:r>
            <w:r w:rsidRPr="00871ADA">
              <w:t>н</w:t>
            </w:r>
            <w:r w:rsidRPr="00871ADA">
              <w:t>ска»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5A04EA" w:rsidRPr="0044020C" w:rsidTr="005B495F">
        <w:trPr>
          <w:trHeight w:val="172"/>
        </w:trPr>
        <w:tc>
          <w:tcPr>
            <w:tcW w:w="1135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ПМ. В</w:t>
            </w:r>
            <w:r w:rsidRPr="00871ADA">
              <w:t>ы</w:t>
            </w:r>
            <w:r w:rsidRPr="00871ADA">
              <w:t>плата еж</w:t>
            </w:r>
            <w:r w:rsidRPr="00871ADA">
              <w:t>е</w:t>
            </w:r>
            <w:r w:rsidRPr="00871ADA">
              <w:t xml:space="preserve">месячного денежного </w:t>
            </w:r>
            <w:r w:rsidRPr="00871ADA">
              <w:lastRenderedPageBreak/>
              <w:t>вознагра</w:t>
            </w:r>
            <w:r w:rsidRPr="00871ADA">
              <w:t>ж</w:t>
            </w:r>
            <w:r w:rsidRPr="00871ADA">
              <w:t>дения и доплат к нему л</w:t>
            </w:r>
            <w:r w:rsidRPr="00871ADA">
              <w:t>и</w:t>
            </w:r>
            <w:r w:rsidRPr="00871ADA">
              <w:t>цам, изъ</w:t>
            </w:r>
            <w:r w:rsidRPr="00871ADA">
              <w:t>я</w:t>
            </w:r>
            <w:r w:rsidRPr="00871ADA">
              <w:t>вившим желание организ</w:t>
            </w:r>
            <w:r w:rsidRPr="00871ADA">
              <w:t>о</w:t>
            </w:r>
            <w:r w:rsidRPr="00871ADA">
              <w:t>вать пр</w:t>
            </w:r>
            <w:r w:rsidRPr="00871ADA">
              <w:t>и</w:t>
            </w:r>
            <w:r w:rsidRPr="00871ADA">
              <w:t>емную семью для граждан пожилого возраста и инвалидов</w:t>
            </w:r>
          </w:p>
        </w:tc>
        <w:tc>
          <w:tcPr>
            <w:tcW w:w="850" w:type="dxa"/>
            <w:shd w:val="clear" w:color="auto" w:fill="auto"/>
          </w:tcPr>
          <w:p w:rsidR="005A04EA" w:rsidRDefault="005A04EA" w:rsidP="005B495F">
            <w:pPr>
              <w:ind w:right="-108"/>
            </w:pPr>
            <w:r w:rsidRPr="00871ADA">
              <w:lastRenderedPageBreak/>
              <w:t xml:space="preserve">УСЗН </w:t>
            </w:r>
          </w:p>
          <w:p w:rsidR="005A04EA" w:rsidRPr="00871ADA" w:rsidRDefault="005A04EA" w:rsidP="005B495F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5A04EA" w:rsidRPr="0044020C" w:rsidTr="005B495F">
        <w:trPr>
          <w:trHeight w:val="759"/>
        </w:trPr>
        <w:tc>
          <w:tcPr>
            <w:tcW w:w="1135" w:type="dxa"/>
            <w:shd w:val="clear" w:color="auto" w:fill="auto"/>
          </w:tcPr>
          <w:p w:rsidR="005A04EA" w:rsidRDefault="005A04EA" w:rsidP="005B495F">
            <w:pPr>
              <w:ind w:right="-108"/>
            </w:pPr>
            <w:r w:rsidRPr="00871ADA">
              <w:lastRenderedPageBreak/>
              <w:t>М. Пров</w:t>
            </w:r>
            <w:r w:rsidRPr="00871ADA">
              <w:t>е</w:t>
            </w:r>
            <w:r w:rsidRPr="00871ADA">
              <w:t>дение о</w:t>
            </w:r>
            <w:r w:rsidRPr="00871ADA">
              <w:t>б</w:t>
            </w:r>
            <w:r w:rsidRPr="00871ADA">
              <w:t>следования условий жизни од</w:t>
            </w:r>
            <w:r w:rsidRPr="00871ADA">
              <w:t>и</w:t>
            </w:r>
            <w:r w:rsidRPr="00871ADA">
              <w:t>ноких и одинок</w:t>
            </w:r>
            <w:r w:rsidRPr="00871ADA">
              <w:t>о</w:t>
            </w:r>
            <w:r w:rsidRPr="00871ADA">
              <w:t>прож</w:t>
            </w:r>
            <w:r w:rsidRPr="00871ADA">
              <w:t>и</w:t>
            </w:r>
            <w:r w:rsidRPr="00871ADA">
              <w:t>вающих граждан, наход</w:t>
            </w:r>
            <w:r w:rsidRPr="00871ADA">
              <w:t>я</w:t>
            </w:r>
            <w:r w:rsidRPr="00871ADA">
              <w:t>щихся на обслужив</w:t>
            </w:r>
            <w:r w:rsidRPr="00871ADA">
              <w:t>а</w:t>
            </w:r>
            <w:r w:rsidRPr="00871ADA">
              <w:t>нии МБУ</w:t>
            </w:r>
            <w:r>
              <w:t xml:space="preserve"> </w:t>
            </w:r>
            <w:r w:rsidRPr="00871ADA">
              <w:t>«ЦСО</w:t>
            </w:r>
          </w:p>
          <w:p w:rsidR="005A04EA" w:rsidRPr="00871ADA" w:rsidRDefault="005A04EA" w:rsidP="005B495F">
            <w:pPr>
              <w:ind w:right="-108"/>
            </w:pPr>
            <w:r w:rsidRPr="00871ADA">
              <w:t>ГПВиИ города Новоша</w:t>
            </w:r>
            <w:r w:rsidRPr="00871ADA">
              <w:t>х</w:t>
            </w:r>
            <w:r w:rsidRPr="00871ADA">
              <w:t>тинска», с целью ок</w:t>
            </w:r>
            <w:r w:rsidRPr="00871ADA">
              <w:t>а</w:t>
            </w:r>
            <w:r w:rsidRPr="00871ADA">
              <w:t>зания соц</w:t>
            </w:r>
            <w:r w:rsidRPr="00871ADA">
              <w:t>и</w:t>
            </w:r>
            <w:r w:rsidRPr="00871ADA">
              <w:t>альной поддержки</w:t>
            </w:r>
          </w:p>
        </w:tc>
        <w:tc>
          <w:tcPr>
            <w:tcW w:w="850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МБУ «ЦСОГПВиИ  города Нов</w:t>
            </w:r>
            <w:r w:rsidRPr="00871ADA">
              <w:t>о</w:t>
            </w:r>
            <w:r w:rsidRPr="00871ADA">
              <w:t>шахти</w:t>
            </w:r>
            <w:r w:rsidRPr="00871ADA">
              <w:t>н</w:t>
            </w:r>
            <w:r w:rsidRPr="00871ADA">
              <w:t>ска»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5A04EA" w:rsidRPr="0044020C" w:rsidTr="005B495F">
        <w:trPr>
          <w:trHeight w:val="70"/>
        </w:trPr>
        <w:tc>
          <w:tcPr>
            <w:tcW w:w="1135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М. Осущ</w:t>
            </w:r>
            <w:r w:rsidRPr="00871ADA">
              <w:t>е</w:t>
            </w:r>
            <w:r w:rsidRPr="00871ADA">
              <w:t xml:space="preserve">ствление контроля качества </w:t>
            </w:r>
            <w:r w:rsidRPr="00871ADA">
              <w:lastRenderedPageBreak/>
              <w:t>социальных услуг, пр</w:t>
            </w:r>
            <w:r w:rsidRPr="00871ADA">
              <w:t>е</w:t>
            </w:r>
            <w:r w:rsidRPr="00871ADA">
              <w:t>доставля</w:t>
            </w:r>
            <w:r w:rsidRPr="00871ADA">
              <w:t>е</w:t>
            </w:r>
            <w:r w:rsidRPr="00871ADA">
              <w:t>мых гра</w:t>
            </w:r>
            <w:r w:rsidRPr="00871ADA">
              <w:t>ж</w:t>
            </w:r>
            <w:r w:rsidRPr="00871ADA">
              <w:t>данам п</w:t>
            </w:r>
            <w:r w:rsidRPr="00871ADA">
              <w:t>о</w:t>
            </w:r>
            <w:r w:rsidRPr="00871ADA">
              <w:t>жилого возраста и инвалидам социал</w:t>
            </w:r>
            <w:r w:rsidRPr="00871ADA">
              <w:t>ь</w:t>
            </w:r>
            <w:r w:rsidRPr="00871ADA">
              <w:t>ными р</w:t>
            </w:r>
            <w:r w:rsidRPr="00871ADA">
              <w:t>а</w:t>
            </w:r>
            <w:r w:rsidRPr="00871ADA">
              <w:t>ботниками, в соотве</w:t>
            </w:r>
            <w:r w:rsidRPr="00871ADA">
              <w:t>т</w:t>
            </w:r>
            <w:r w:rsidRPr="00871ADA">
              <w:t>ствии с национал</w:t>
            </w:r>
            <w:r w:rsidRPr="00871ADA">
              <w:t>ь</w:t>
            </w:r>
            <w:r w:rsidRPr="00871ADA">
              <w:t>ными и государс</w:t>
            </w:r>
            <w:r w:rsidRPr="00871ADA">
              <w:t>т</w:t>
            </w:r>
            <w:r w:rsidRPr="00871ADA">
              <w:t>венными стандарт</w:t>
            </w:r>
            <w:r w:rsidRPr="00871ADA">
              <w:t>а</w:t>
            </w:r>
            <w:r w:rsidRPr="00871ADA">
              <w:t>ми соц</w:t>
            </w:r>
            <w:r w:rsidRPr="00871ADA">
              <w:t>и</w:t>
            </w:r>
            <w:r w:rsidRPr="00871ADA">
              <w:t>ального обслужив</w:t>
            </w:r>
            <w:r w:rsidRPr="00871ADA">
              <w:t>а</w:t>
            </w:r>
            <w:r w:rsidRPr="00871ADA">
              <w:t>ния</w:t>
            </w:r>
          </w:p>
        </w:tc>
        <w:tc>
          <w:tcPr>
            <w:tcW w:w="850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lastRenderedPageBreak/>
              <w:t xml:space="preserve">МБУ «ЦСОГПВиИ  города </w:t>
            </w:r>
            <w:r w:rsidRPr="00871ADA">
              <w:lastRenderedPageBreak/>
              <w:t>Нов</w:t>
            </w:r>
            <w:r w:rsidRPr="00871ADA">
              <w:t>о</w:t>
            </w:r>
            <w:r w:rsidRPr="00871ADA">
              <w:t>шахти</w:t>
            </w:r>
            <w:r w:rsidRPr="00871ADA">
              <w:t>н</w:t>
            </w:r>
            <w:r w:rsidRPr="00871ADA">
              <w:t>ска»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894D5E">
              <w:t>−</w:t>
            </w:r>
          </w:p>
        </w:tc>
      </w:tr>
      <w:tr w:rsidR="005A04EA" w:rsidRPr="0044020C" w:rsidTr="005B495F">
        <w:trPr>
          <w:trHeight w:val="20"/>
        </w:trPr>
        <w:tc>
          <w:tcPr>
            <w:tcW w:w="1135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lastRenderedPageBreak/>
              <w:t>М. Пров</w:t>
            </w:r>
            <w:r w:rsidRPr="00871ADA">
              <w:t>е</w:t>
            </w:r>
            <w:r w:rsidRPr="00871ADA">
              <w:t>дение то</w:t>
            </w:r>
            <w:r w:rsidRPr="00871ADA">
              <w:t>р</w:t>
            </w:r>
            <w:r w:rsidRPr="00871ADA">
              <w:t>жестве</w:t>
            </w:r>
            <w:r w:rsidRPr="00871ADA">
              <w:t>н</w:t>
            </w:r>
            <w:r w:rsidRPr="00871ADA">
              <w:t>ных мер</w:t>
            </w:r>
            <w:r w:rsidRPr="00871ADA">
              <w:t>о</w:t>
            </w:r>
            <w:r w:rsidRPr="00871ADA">
              <w:t>приятий, посвяще</w:t>
            </w:r>
            <w:r w:rsidRPr="00871ADA">
              <w:t>н</w:t>
            </w:r>
            <w:r w:rsidRPr="00871ADA">
              <w:t>ных соц</w:t>
            </w:r>
            <w:r w:rsidRPr="00871ADA">
              <w:t>и</w:t>
            </w:r>
            <w:r w:rsidRPr="00871ADA">
              <w:t>ально зн</w:t>
            </w:r>
            <w:r w:rsidRPr="00871ADA">
              <w:t>а</w:t>
            </w:r>
            <w:r w:rsidRPr="00871ADA">
              <w:t>чимым датам</w:t>
            </w:r>
          </w:p>
        </w:tc>
        <w:tc>
          <w:tcPr>
            <w:tcW w:w="850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 xml:space="preserve">УСЗН </w:t>
            </w:r>
          </w:p>
          <w:p w:rsidR="005A04EA" w:rsidRPr="00871ADA" w:rsidRDefault="005A04EA" w:rsidP="005B495F">
            <w:pPr>
              <w:ind w:right="-108"/>
            </w:pPr>
            <w:r w:rsidRPr="00871ADA">
              <w:t>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тинска,</w:t>
            </w:r>
          </w:p>
          <w:p w:rsidR="005A04EA" w:rsidRPr="00871ADA" w:rsidRDefault="005A04EA" w:rsidP="005B495F">
            <w:pPr>
              <w:ind w:right="-108"/>
            </w:pPr>
            <w:r w:rsidRPr="00871ADA">
              <w:t>МБУ «ЦСОГПВиИ  города Нов</w:t>
            </w:r>
            <w:r w:rsidRPr="00871ADA">
              <w:t>о</w:t>
            </w:r>
            <w:r w:rsidRPr="00871ADA">
              <w:t>шахти</w:t>
            </w:r>
            <w:r w:rsidRPr="00871ADA">
              <w:t>н</w:t>
            </w:r>
            <w:r w:rsidRPr="00871ADA">
              <w:t>ска»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5A04EA" w:rsidRPr="00B0241D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41D">
              <w:rPr>
                <w:rFonts w:ascii="Times New Roman" w:hAnsi="Times New Roman"/>
                <w:sz w:val="20"/>
                <w:szCs w:val="20"/>
              </w:rPr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FA660C">
              <w:t>−</w:t>
            </w:r>
          </w:p>
        </w:tc>
        <w:tc>
          <w:tcPr>
            <w:tcW w:w="850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FA660C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FA660C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FA660C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FA660C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FA660C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FA660C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FA660C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FA660C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FA660C">
              <w:t>−</w:t>
            </w:r>
          </w:p>
        </w:tc>
        <w:tc>
          <w:tcPr>
            <w:tcW w:w="851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FA660C">
              <w:t>−</w:t>
            </w:r>
          </w:p>
        </w:tc>
        <w:tc>
          <w:tcPr>
            <w:tcW w:w="850" w:type="dxa"/>
          </w:tcPr>
          <w:p w:rsidR="005A04EA" w:rsidRPr="00894D5E" w:rsidRDefault="005A04EA" w:rsidP="005B495F">
            <w:pPr>
              <w:ind w:left="-108" w:right="-108"/>
              <w:jc w:val="center"/>
            </w:pPr>
            <w:r w:rsidRPr="00FA660C">
              <w:t>−</w:t>
            </w:r>
          </w:p>
        </w:tc>
      </w:tr>
      <w:tr w:rsidR="005A04EA" w:rsidRPr="0044020C" w:rsidTr="005B495F">
        <w:trPr>
          <w:trHeight w:val="20"/>
        </w:trPr>
        <w:tc>
          <w:tcPr>
            <w:tcW w:w="1135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М. Выплата единовр</w:t>
            </w:r>
            <w:r w:rsidRPr="00871ADA">
              <w:t>е</w:t>
            </w:r>
            <w:r w:rsidRPr="00871ADA">
              <w:t>менной адресной помощи ветеранам Великой Отечес</w:t>
            </w:r>
            <w:r w:rsidRPr="00871ADA">
              <w:t>т</w:t>
            </w:r>
            <w:r w:rsidRPr="00871ADA">
              <w:t xml:space="preserve">венной </w:t>
            </w:r>
            <w:r w:rsidRPr="00871ADA">
              <w:lastRenderedPageBreak/>
              <w:t>войны к годовщине празднов</w:t>
            </w:r>
            <w:r w:rsidRPr="00871ADA">
              <w:t>а</w:t>
            </w:r>
            <w:r w:rsidRPr="00871ADA">
              <w:t>ния Дня Победы, их чествов</w:t>
            </w:r>
            <w:r w:rsidRPr="00871ADA">
              <w:t>а</w:t>
            </w:r>
            <w:r w:rsidRPr="00871ADA">
              <w:t>ние</w:t>
            </w:r>
          </w:p>
        </w:tc>
        <w:tc>
          <w:tcPr>
            <w:tcW w:w="850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lastRenderedPageBreak/>
              <w:t>УСЗН            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тинска,</w:t>
            </w:r>
            <w:r>
              <w:t xml:space="preserve">    </w:t>
            </w:r>
            <w:r w:rsidRPr="00871ADA">
              <w:t>МБУ «ЦСОГПВиИ  города Нов</w:t>
            </w:r>
            <w:r w:rsidRPr="00871ADA">
              <w:t>о</w:t>
            </w:r>
            <w:r w:rsidRPr="00871ADA">
              <w:lastRenderedPageBreak/>
              <w:t>шахти</w:t>
            </w:r>
            <w:r w:rsidRPr="00871ADA">
              <w:t>н</w:t>
            </w:r>
            <w:r w:rsidRPr="00871ADA">
              <w:t>ска»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426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5A04EA" w:rsidRPr="00894D5E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D5E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5A04EA" w:rsidRPr="00B0241D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41D">
              <w:rPr>
                <w:rFonts w:ascii="Times New Roman" w:hAnsi="Times New Roman"/>
                <w:sz w:val="20"/>
                <w:szCs w:val="20"/>
              </w:rPr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B0241D" w:rsidRDefault="005A04EA" w:rsidP="005B495F">
            <w:pPr>
              <w:ind w:left="-108" w:right="-108"/>
              <w:jc w:val="center"/>
            </w:pPr>
            <w:r w:rsidRPr="00B0241D">
              <w:t>−</w:t>
            </w:r>
          </w:p>
        </w:tc>
        <w:tc>
          <w:tcPr>
            <w:tcW w:w="850" w:type="dxa"/>
            <w:shd w:val="clear" w:color="auto" w:fill="auto"/>
          </w:tcPr>
          <w:p w:rsidR="005A04EA" w:rsidRPr="00B0241D" w:rsidRDefault="005A04EA" w:rsidP="005B495F">
            <w:pPr>
              <w:ind w:left="-108" w:right="-108"/>
              <w:jc w:val="center"/>
            </w:pPr>
            <w:r w:rsidRPr="00B0241D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B0241D" w:rsidRDefault="005A04EA" w:rsidP="005B495F">
            <w:pPr>
              <w:ind w:left="-108" w:right="-108"/>
              <w:jc w:val="center"/>
            </w:pPr>
            <w:r w:rsidRPr="00B0241D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B0241D" w:rsidRDefault="005A04EA" w:rsidP="005B495F">
            <w:pPr>
              <w:ind w:left="-108" w:right="-108"/>
              <w:jc w:val="center"/>
            </w:pPr>
            <w:r w:rsidRPr="00B0241D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B0241D" w:rsidRDefault="005A04EA" w:rsidP="005B495F">
            <w:pPr>
              <w:ind w:left="-108" w:right="-108"/>
              <w:jc w:val="center"/>
            </w:pPr>
            <w:r w:rsidRPr="00B0241D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B0241D" w:rsidRDefault="005A04EA" w:rsidP="005B495F">
            <w:pPr>
              <w:ind w:left="-108" w:right="-108"/>
              <w:jc w:val="center"/>
            </w:pPr>
            <w:r w:rsidRPr="00B0241D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Pr="00B0241D" w:rsidRDefault="005A04EA" w:rsidP="005B495F">
            <w:pPr>
              <w:ind w:left="-108" w:right="-108"/>
              <w:jc w:val="center"/>
            </w:pPr>
            <w:r w:rsidRPr="00B0241D">
              <w:t>−</w:t>
            </w:r>
          </w:p>
        </w:tc>
        <w:tc>
          <w:tcPr>
            <w:tcW w:w="850" w:type="dxa"/>
          </w:tcPr>
          <w:p w:rsidR="005A04EA" w:rsidRPr="00B0241D" w:rsidRDefault="005A04EA" w:rsidP="005B495F">
            <w:pPr>
              <w:ind w:left="-108" w:right="-108"/>
              <w:jc w:val="center"/>
            </w:pPr>
            <w:r w:rsidRPr="00B0241D">
              <w:t>−</w:t>
            </w:r>
          </w:p>
        </w:tc>
        <w:tc>
          <w:tcPr>
            <w:tcW w:w="851" w:type="dxa"/>
          </w:tcPr>
          <w:p w:rsidR="005A04EA" w:rsidRPr="00B0241D" w:rsidRDefault="005A04EA" w:rsidP="005B495F">
            <w:pPr>
              <w:ind w:left="-108" w:right="-108"/>
              <w:jc w:val="center"/>
            </w:pPr>
            <w:r w:rsidRPr="00B0241D">
              <w:t>−</w:t>
            </w:r>
          </w:p>
        </w:tc>
        <w:tc>
          <w:tcPr>
            <w:tcW w:w="850" w:type="dxa"/>
          </w:tcPr>
          <w:p w:rsidR="005A04EA" w:rsidRPr="00B0241D" w:rsidRDefault="005A04EA" w:rsidP="005B495F">
            <w:pPr>
              <w:ind w:left="-108" w:right="-108"/>
              <w:jc w:val="center"/>
            </w:pPr>
            <w:r w:rsidRPr="00B0241D">
              <w:t>−</w:t>
            </w:r>
          </w:p>
        </w:tc>
        <w:tc>
          <w:tcPr>
            <w:tcW w:w="851" w:type="dxa"/>
          </w:tcPr>
          <w:p w:rsidR="005A04EA" w:rsidRPr="00B0241D" w:rsidRDefault="005A04EA" w:rsidP="005B495F">
            <w:pPr>
              <w:ind w:left="-108" w:right="-108"/>
              <w:jc w:val="center"/>
            </w:pPr>
            <w:r w:rsidRPr="00B0241D">
              <w:t>−</w:t>
            </w:r>
          </w:p>
        </w:tc>
        <w:tc>
          <w:tcPr>
            <w:tcW w:w="850" w:type="dxa"/>
          </w:tcPr>
          <w:p w:rsidR="005A04EA" w:rsidRPr="00B0241D" w:rsidRDefault="005A04EA" w:rsidP="005B495F">
            <w:pPr>
              <w:ind w:left="-108" w:right="-108"/>
              <w:jc w:val="center"/>
            </w:pPr>
            <w:r w:rsidRPr="00B0241D">
              <w:t>−</w:t>
            </w:r>
          </w:p>
        </w:tc>
      </w:tr>
      <w:tr w:rsidR="005A04EA" w:rsidRPr="00B0241D" w:rsidTr="005B495F">
        <w:trPr>
          <w:trHeight w:val="20"/>
        </w:trPr>
        <w:tc>
          <w:tcPr>
            <w:tcW w:w="1135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lastRenderedPageBreak/>
              <w:t>М. Орган</w:t>
            </w:r>
            <w:r w:rsidRPr="00871ADA">
              <w:t>и</w:t>
            </w:r>
            <w:r w:rsidRPr="00871ADA">
              <w:t>зация и проведение меропри</w:t>
            </w:r>
            <w:r w:rsidRPr="00871ADA">
              <w:t>я</w:t>
            </w:r>
            <w:r w:rsidRPr="00871ADA">
              <w:t>тий, п</w:t>
            </w:r>
            <w:r w:rsidRPr="00871ADA">
              <w:t>о</w:t>
            </w:r>
            <w:r w:rsidRPr="00871ADA">
              <w:t>священных празднов</w:t>
            </w:r>
            <w:r w:rsidRPr="00871ADA">
              <w:t>а</w:t>
            </w:r>
            <w:r w:rsidRPr="00871ADA">
              <w:t>нию 75-летия П</w:t>
            </w:r>
            <w:r w:rsidRPr="00871ADA">
              <w:t>о</w:t>
            </w:r>
            <w:r w:rsidRPr="00871ADA">
              <w:t>беды</w:t>
            </w:r>
          </w:p>
        </w:tc>
        <w:tc>
          <w:tcPr>
            <w:tcW w:w="850" w:type="dxa"/>
            <w:shd w:val="clear" w:color="auto" w:fill="auto"/>
          </w:tcPr>
          <w:p w:rsidR="005A04EA" w:rsidRPr="00871ADA" w:rsidRDefault="005A04EA" w:rsidP="005B495F">
            <w:pPr>
              <w:ind w:right="-108"/>
            </w:pPr>
            <w:r w:rsidRPr="00871ADA">
              <w:t>УСЗН            г. Н</w:t>
            </w:r>
            <w:r w:rsidRPr="00871ADA">
              <w:t>о</w:t>
            </w:r>
            <w:r w:rsidRPr="00871ADA">
              <w:t>воша</w:t>
            </w:r>
            <w:r w:rsidRPr="00871ADA">
              <w:t>х</w:t>
            </w:r>
            <w:r w:rsidRPr="00871ADA">
              <w:t>тинска,</w:t>
            </w:r>
          </w:p>
          <w:p w:rsidR="005A04EA" w:rsidRPr="00871ADA" w:rsidRDefault="005A04EA" w:rsidP="005B495F">
            <w:pPr>
              <w:ind w:right="-108"/>
            </w:pPr>
            <w:r w:rsidRPr="00871ADA">
              <w:t>МБУ «ЦСОГПВиИ  города Нов</w:t>
            </w:r>
            <w:r w:rsidRPr="00871ADA">
              <w:t>о</w:t>
            </w:r>
            <w:r w:rsidRPr="00871ADA">
              <w:t>шахти</w:t>
            </w:r>
            <w:r w:rsidRPr="00871ADA">
              <w:t>н</w:t>
            </w:r>
            <w:r w:rsidRPr="00871ADA">
              <w:t>ска»</w:t>
            </w:r>
          </w:p>
        </w:tc>
        <w:tc>
          <w:tcPr>
            <w:tcW w:w="425" w:type="dxa"/>
            <w:shd w:val="clear" w:color="auto" w:fill="auto"/>
          </w:tcPr>
          <w:p w:rsidR="005A04EA" w:rsidRPr="00B0241D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41D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A04EA" w:rsidRPr="00B0241D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41D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134" w:type="dxa"/>
            <w:shd w:val="clear" w:color="auto" w:fill="auto"/>
          </w:tcPr>
          <w:p w:rsidR="005A04EA" w:rsidRPr="00B0241D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41D">
              <w:rPr>
                <w:rFonts w:ascii="Times New Roman" w:hAnsi="Times New Roman"/>
                <w:sz w:val="20"/>
                <w:szCs w:val="20"/>
              </w:rPr>
              <w:t>5430100590</w:t>
            </w:r>
          </w:p>
        </w:tc>
        <w:tc>
          <w:tcPr>
            <w:tcW w:w="425" w:type="dxa"/>
            <w:shd w:val="clear" w:color="auto" w:fill="auto"/>
          </w:tcPr>
          <w:p w:rsidR="005A04EA" w:rsidRPr="00B0241D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41D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992" w:type="dxa"/>
            <w:shd w:val="clear" w:color="auto" w:fill="auto"/>
          </w:tcPr>
          <w:p w:rsidR="005A04EA" w:rsidRPr="00B0241D" w:rsidRDefault="005A04EA" w:rsidP="005B495F">
            <w:pPr>
              <w:pStyle w:val="ab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865,1</w:t>
            </w:r>
          </w:p>
        </w:tc>
        <w:tc>
          <w:tcPr>
            <w:tcW w:w="851" w:type="dxa"/>
            <w:shd w:val="clear" w:color="auto" w:fill="auto"/>
          </w:tcPr>
          <w:p w:rsidR="005A04EA" w:rsidRPr="00B0241D" w:rsidRDefault="005A04EA" w:rsidP="005B495F">
            <w:pPr>
              <w:ind w:left="-108" w:right="-108"/>
              <w:jc w:val="center"/>
            </w:pPr>
            <w:r w:rsidRPr="00FA660C">
              <w:t>−</w:t>
            </w:r>
          </w:p>
        </w:tc>
        <w:tc>
          <w:tcPr>
            <w:tcW w:w="850" w:type="dxa"/>
            <w:shd w:val="clear" w:color="auto" w:fill="auto"/>
          </w:tcPr>
          <w:p w:rsidR="005A04EA" w:rsidRPr="00B0241D" w:rsidRDefault="005A04EA" w:rsidP="005B495F">
            <w:pPr>
              <w:ind w:left="-108" w:right="-108"/>
              <w:jc w:val="center"/>
            </w:pPr>
            <w:r>
              <w:t>634,0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>
              <w:t>231,1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D821AB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D821AB"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D821AB">
              <w:t>−</w:t>
            </w:r>
          </w:p>
        </w:tc>
        <w:tc>
          <w:tcPr>
            <w:tcW w:w="851" w:type="dxa"/>
            <w:shd w:val="clear" w:color="auto" w:fill="auto"/>
          </w:tcPr>
          <w:p w:rsidR="005A04EA" w:rsidRDefault="005A04EA" w:rsidP="005B495F">
            <w:pPr>
              <w:jc w:val="center"/>
            </w:pPr>
            <w:r w:rsidRPr="00D821AB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D821AB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D821AB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D821AB">
              <w:t>−</w:t>
            </w:r>
          </w:p>
        </w:tc>
        <w:tc>
          <w:tcPr>
            <w:tcW w:w="851" w:type="dxa"/>
          </w:tcPr>
          <w:p w:rsidR="005A04EA" w:rsidRDefault="005A04EA" w:rsidP="005B495F">
            <w:pPr>
              <w:jc w:val="center"/>
            </w:pPr>
            <w:r w:rsidRPr="00D821AB">
              <w:t>−</w:t>
            </w:r>
          </w:p>
        </w:tc>
        <w:tc>
          <w:tcPr>
            <w:tcW w:w="850" w:type="dxa"/>
          </w:tcPr>
          <w:p w:rsidR="005A04EA" w:rsidRDefault="005A04EA" w:rsidP="005B495F">
            <w:pPr>
              <w:jc w:val="center"/>
            </w:pPr>
            <w:r w:rsidRPr="00D821AB">
              <w:t>−</w:t>
            </w:r>
          </w:p>
        </w:tc>
      </w:tr>
    </w:tbl>
    <w:p w:rsidR="005A04EA" w:rsidRPr="00B604D3" w:rsidRDefault="005A04EA" w:rsidP="005A04EA">
      <w:pPr>
        <w:pStyle w:val="ab"/>
        <w:rPr>
          <w:rFonts w:ascii="Times New Roman" w:hAnsi="Times New Roman"/>
          <w:sz w:val="18"/>
          <w:szCs w:val="28"/>
        </w:rPr>
      </w:pPr>
    </w:p>
    <w:p w:rsidR="005A04EA" w:rsidRPr="00B317F0" w:rsidRDefault="005A04EA" w:rsidP="005A04EA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>&lt;1&gt;</w:t>
      </w:r>
      <w:r w:rsidRPr="00B317F0">
        <w:rPr>
          <w:rFonts w:ascii="Times New Roman" w:hAnsi="Times New Roman"/>
          <w:sz w:val="28"/>
          <w:szCs w:val="28"/>
        </w:rPr>
        <w:t xml:space="preserve"> В целях оптимизации содержания информации в графе 1 использована аббревиатура: ОМ – основное мероприятие,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B317F0">
        <w:rPr>
          <w:rFonts w:ascii="Times New Roman" w:hAnsi="Times New Roman"/>
          <w:kern w:val="2"/>
          <w:sz w:val="28"/>
          <w:szCs w:val="28"/>
        </w:rPr>
        <w:t>ПМ – приоритетное мероприятие,</w:t>
      </w:r>
      <w:r w:rsidRPr="00B317F0">
        <w:rPr>
          <w:rFonts w:ascii="Times New Roman" w:hAnsi="Times New Roman"/>
          <w:sz w:val="28"/>
          <w:szCs w:val="28"/>
        </w:rPr>
        <w:t xml:space="preserve"> М – мероприятие.</w:t>
      </w:r>
    </w:p>
    <w:p w:rsidR="005A04EA" w:rsidRDefault="005A04EA" w:rsidP="005A04EA">
      <w:pPr>
        <w:pStyle w:val="ab"/>
        <w:rPr>
          <w:rFonts w:ascii="Times New Roman" w:hAnsi="Times New Roman"/>
          <w:sz w:val="24"/>
          <w:szCs w:val="24"/>
        </w:rPr>
      </w:pPr>
    </w:p>
    <w:p w:rsidR="005A04EA" w:rsidRDefault="005A04EA" w:rsidP="005A04EA">
      <w:pPr>
        <w:pStyle w:val="ab"/>
        <w:rPr>
          <w:rFonts w:ascii="Times New Roman" w:hAnsi="Times New Roman"/>
          <w:sz w:val="24"/>
          <w:szCs w:val="24"/>
        </w:rPr>
      </w:pPr>
    </w:p>
    <w:p w:rsidR="005A04EA" w:rsidRDefault="005A04EA" w:rsidP="005A04EA">
      <w:pPr>
        <w:pStyle w:val="ab"/>
        <w:rPr>
          <w:rFonts w:ascii="Times New Roman" w:hAnsi="Times New Roman"/>
          <w:sz w:val="24"/>
          <w:szCs w:val="24"/>
        </w:rPr>
      </w:pPr>
    </w:p>
    <w:p w:rsidR="005A04EA" w:rsidRDefault="005A04EA" w:rsidP="005A04EA">
      <w:pPr>
        <w:pStyle w:val="ab"/>
        <w:rPr>
          <w:rFonts w:ascii="Times New Roman" w:hAnsi="Times New Roman"/>
          <w:sz w:val="28"/>
          <w:szCs w:val="28"/>
        </w:rPr>
      </w:pPr>
      <w:r w:rsidRPr="00944FB8">
        <w:rPr>
          <w:rFonts w:ascii="Times New Roman" w:hAnsi="Times New Roman"/>
          <w:sz w:val="28"/>
          <w:szCs w:val="28"/>
        </w:rPr>
        <w:t xml:space="preserve">Управляющий делами </w:t>
      </w:r>
    </w:p>
    <w:p w:rsidR="005A04EA" w:rsidRDefault="005A04EA" w:rsidP="005A04EA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44FB8">
        <w:rPr>
          <w:rFonts w:ascii="Times New Roman" w:hAnsi="Times New Roman"/>
          <w:sz w:val="28"/>
          <w:szCs w:val="28"/>
        </w:rPr>
        <w:t>Ю.А. Лубенцов</w:t>
      </w:r>
      <w:r>
        <w:rPr>
          <w:rFonts w:ascii="Times New Roman" w:hAnsi="Times New Roman"/>
          <w:sz w:val="28"/>
          <w:szCs w:val="28"/>
        </w:rPr>
        <w:t>».</w:t>
      </w:r>
    </w:p>
    <w:p w:rsidR="005A04EA" w:rsidRDefault="005A04EA" w:rsidP="005A04EA">
      <w:pPr>
        <w:pStyle w:val="ab"/>
        <w:rPr>
          <w:rFonts w:ascii="Times New Roman" w:hAnsi="Times New Roman"/>
          <w:sz w:val="28"/>
          <w:szCs w:val="28"/>
        </w:rPr>
      </w:pPr>
    </w:p>
    <w:p w:rsidR="005A04EA" w:rsidRDefault="005A04EA" w:rsidP="005A04EA">
      <w:pPr>
        <w:pStyle w:val="ab"/>
        <w:rPr>
          <w:rFonts w:ascii="Times New Roman" w:hAnsi="Times New Roman"/>
          <w:sz w:val="28"/>
          <w:szCs w:val="28"/>
        </w:rPr>
      </w:pPr>
    </w:p>
    <w:p w:rsidR="005A04EA" w:rsidRDefault="005A04EA" w:rsidP="005A04EA">
      <w:pPr>
        <w:pStyle w:val="ab"/>
        <w:rPr>
          <w:rFonts w:ascii="Times New Roman" w:hAnsi="Times New Roman"/>
          <w:sz w:val="28"/>
          <w:szCs w:val="28"/>
        </w:rPr>
      </w:pPr>
    </w:p>
    <w:p w:rsidR="005A04EA" w:rsidRDefault="005A04EA" w:rsidP="005A04EA">
      <w:pPr>
        <w:pStyle w:val="ab"/>
        <w:rPr>
          <w:rFonts w:ascii="Times New Roman" w:hAnsi="Times New Roman"/>
          <w:sz w:val="28"/>
          <w:szCs w:val="28"/>
        </w:rPr>
        <w:sectPr w:rsidR="005A04EA" w:rsidSect="005B495F">
          <w:pgSz w:w="16840" w:h="11907" w:orient="landscape" w:code="9"/>
          <w:pgMar w:top="851" w:right="255" w:bottom="993" w:left="1134" w:header="720" w:footer="720" w:gutter="0"/>
          <w:cols w:space="720"/>
          <w:docGrid w:linePitch="272"/>
        </w:sectPr>
      </w:pPr>
    </w:p>
    <w:p w:rsidR="005A04EA" w:rsidRDefault="005A04EA" w:rsidP="005A04EA">
      <w:pPr>
        <w:pStyle w:val="ab"/>
        <w:ind w:firstLine="70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 Приложение № 4 </w:t>
      </w:r>
      <w:r w:rsidRPr="00C636B8">
        <w:rPr>
          <w:rFonts w:ascii="Times New Roman" w:hAnsi="Times New Roman"/>
          <w:sz w:val="28"/>
          <w:szCs w:val="28"/>
        </w:rPr>
        <w:t>к программе изложить в следующей редакции:</w:t>
      </w:r>
      <w:r w:rsidRPr="00E64175">
        <w:rPr>
          <w:sz w:val="28"/>
          <w:szCs w:val="28"/>
        </w:rPr>
        <w:t xml:space="preserve"> </w:t>
      </w:r>
    </w:p>
    <w:p w:rsidR="005A04EA" w:rsidRPr="00F622A7" w:rsidRDefault="005A04EA" w:rsidP="005A04EA">
      <w:pPr>
        <w:pStyle w:val="ab"/>
        <w:ind w:left="91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622A7">
        <w:rPr>
          <w:rFonts w:ascii="Times New Roman" w:hAnsi="Times New Roman"/>
          <w:sz w:val="28"/>
          <w:szCs w:val="28"/>
        </w:rPr>
        <w:t>Приложение № 4</w:t>
      </w:r>
    </w:p>
    <w:p w:rsidR="005A04EA" w:rsidRPr="00F622A7" w:rsidRDefault="005A04EA" w:rsidP="005A04EA">
      <w:pPr>
        <w:pStyle w:val="ab"/>
        <w:ind w:left="9100"/>
        <w:jc w:val="center"/>
        <w:rPr>
          <w:rFonts w:ascii="Times New Roman" w:hAnsi="Times New Roman"/>
          <w:sz w:val="28"/>
          <w:szCs w:val="28"/>
        </w:rPr>
      </w:pPr>
      <w:r w:rsidRPr="00F622A7">
        <w:rPr>
          <w:rFonts w:ascii="Times New Roman" w:hAnsi="Times New Roman"/>
          <w:sz w:val="28"/>
          <w:szCs w:val="28"/>
        </w:rPr>
        <w:t>к муниципальной программе города</w:t>
      </w:r>
    </w:p>
    <w:p w:rsidR="005A04EA" w:rsidRDefault="005A04EA" w:rsidP="005A04EA">
      <w:pPr>
        <w:pStyle w:val="ab"/>
        <w:ind w:left="9100"/>
        <w:jc w:val="center"/>
        <w:rPr>
          <w:rFonts w:ascii="Times New Roman" w:hAnsi="Times New Roman"/>
          <w:sz w:val="28"/>
          <w:szCs w:val="28"/>
        </w:rPr>
      </w:pPr>
      <w:r w:rsidRPr="00F622A7">
        <w:rPr>
          <w:rFonts w:ascii="Times New Roman" w:hAnsi="Times New Roman"/>
          <w:sz w:val="28"/>
          <w:szCs w:val="28"/>
        </w:rPr>
        <w:t>Новошахтинска «Социальная поддержка</w:t>
      </w:r>
    </w:p>
    <w:p w:rsidR="005A04EA" w:rsidRPr="00F622A7" w:rsidRDefault="005A04EA" w:rsidP="005A04EA">
      <w:pPr>
        <w:pStyle w:val="ab"/>
        <w:ind w:left="9100"/>
        <w:jc w:val="center"/>
        <w:rPr>
          <w:rFonts w:ascii="Times New Roman" w:hAnsi="Times New Roman"/>
          <w:sz w:val="28"/>
          <w:szCs w:val="28"/>
        </w:rPr>
      </w:pPr>
      <w:r w:rsidRPr="00F622A7">
        <w:rPr>
          <w:rFonts w:ascii="Times New Roman" w:hAnsi="Times New Roman"/>
          <w:sz w:val="28"/>
          <w:szCs w:val="28"/>
        </w:rPr>
        <w:t>и социальное обслуживание жителей города»</w:t>
      </w:r>
    </w:p>
    <w:p w:rsidR="005A04EA" w:rsidRPr="00F622A7" w:rsidRDefault="005A04EA" w:rsidP="005A04E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F622A7">
        <w:rPr>
          <w:rFonts w:ascii="Times New Roman" w:hAnsi="Times New Roman"/>
          <w:sz w:val="28"/>
          <w:szCs w:val="28"/>
        </w:rPr>
        <w:t>РАСХОДЫ</w:t>
      </w:r>
    </w:p>
    <w:p w:rsidR="005A04EA" w:rsidRDefault="005A04EA" w:rsidP="005A04EA">
      <w:pPr>
        <w:pStyle w:val="ab"/>
        <w:tabs>
          <w:tab w:val="left" w:pos="1701"/>
        </w:tabs>
        <w:jc w:val="center"/>
        <w:rPr>
          <w:rFonts w:ascii="Times New Roman" w:hAnsi="Times New Roman"/>
          <w:sz w:val="28"/>
          <w:szCs w:val="28"/>
        </w:rPr>
      </w:pPr>
      <w:r w:rsidRPr="00F622A7">
        <w:rPr>
          <w:rFonts w:ascii="Times New Roman" w:hAnsi="Times New Roman"/>
          <w:sz w:val="28"/>
          <w:szCs w:val="28"/>
        </w:rPr>
        <w:t>бюджета города, федерального</w:t>
      </w:r>
      <w:r>
        <w:rPr>
          <w:rFonts w:ascii="Times New Roman" w:hAnsi="Times New Roman"/>
          <w:sz w:val="28"/>
          <w:szCs w:val="28"/>
        </w:rPr>
        <w:t>,</w:t>
      </w:r>
      <w:r w:rsidRPr="00F622A7">
        <w:rPr>
          <w:rFonts w:ascii="Times New Roman" w:hAnsi="Times New Roman"/>
          <w:sz w:val="28"/>
          <w:szCs w:val="28"/>
        </w:rPr>
        <w:t xml:space="preserve"> областного бюджетов и внебюджетных источников на реализацию программы</w:t>
      </w:r>
    </w:p>
    <w:p w:rsidR="005A04EA" w:rsidRPr="00342D61" w:rsidRDefault="005A04EA" w:rsidP="005A04EA">
      <w:pPr>
        <w:pStyle w:val="ab"/>
        <w:jc w:val="center"/>
        <w:rPr>
          <w:rFonts w:ascii="Times New Roman" w:hAnsi="Times New Roman"/>
          <w:sz w:val="2"/>
          <w:szCs w:val="10"/>
        </w:rPr>
      </w:pPr>
    </w:p>
    <w:tbl>
      <w:tblPr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134"/>
        <w:gridCol w:w="1276"/>
        <w:gridCol w:w="992"/>
        <w:gridCol w:w="993"/>
        <w:gridCol w:w="992"/>
        <w:gridCol w:w="1134"/>
        <w:gridCol w:w="1134"/>
        <w:gridCol w:w="1134"/>
        <w:gridCol w:w="992"/>
        <w:gridCol w:w="992"/>
        <w:gridCol w:w="993"/>
        <w:gridCol w:w="992"/>
        <w:gridCol w:w="992"/>
        <w:gridCol w:w="992"/>
      </w:tblGrid>
      <w:tr w:rsidR="005A04EA" w:rsidRPr="00B56CA6" w:rsidTr="005B495F">
        <w:tc>
          <w:tcPr>
            <w:tcW w:w="1276" w:type="dxa"/>
            <w:vMerge w:val="restart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4"/>
              </w:rPr>
            </w:pPr>
            <w:r w:rsidRPr="00B56CA6">
              <w:rPr>
                <w:sz w:val="22"/>
                <w:szCs w:val="24"/>
              </w:rPr>
              <w:t>Наименов</w:t>
            </w:r>
            <w:r w:rsidRPr="00B56CA6">
              <w:rPr>
                <w:sz w:val="22"/>
                <w:szCs w:val="24"/>
              </w:rPr>
              <w:t>а</w:t>
            </w:r>
            <w:r w:rsidRPr="00B56CA6">
              <w:rPr>
                <w:sz w:val="22"/>
                <w:szCs w:val="24"/>
              </w:rPr>
              <w:t>ние</w:t>
            </w:r>
          </w:p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4"/>
              </w:rPr>
            </w:pPr>
            <w:r w:rsidRPr="00B56CA6">
              <w:rPr>
                <w:sz w:val="22"/>
                <w:szCs w:val="24"/>
              </w:rPr>
              <w:t xml:space="preserve">программы, </w:t>
            </w:r>
          </w:p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4"/>
              </w:rPr>
            </w:pPr>
            <w:r w:rsidRPr="00B56CA6">
              <w:rPr>
                <w:sz w:val="22"/>
                <w:szCs w:val="24"/>
              </w:rPr>
              <w:t>подпрог</w:t>
            </w:r>
            <w:r w:rsidR="00B56CA6">
              <w:rPr>
                <w:sz w:val="22"/>
                <w:szCs w:val="24"/>
              </w:rPr>
              <w:t>-</w:t>
            </w:r>
            <w:r w:rsidRPr="00B56CA6">
              <w:rPr>
                <w:sz w:val="22"/>
                <w:szCs w:val="24"/>
              </w:rPr>
              <w:t>раммы</w:t>
            </w:r>
          </w:p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4"/>
              </w:rPr>
            </w:pPr>
            <w:r w:rsidRPr="00B56CA6">
              <w:rPr>
                <w:sz w:val="22"/>
                <w:szCs w:val="24"/>
              </w:rPr>
              <w:t>программы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A04EA" w:rsidRPr="00B56CA6" w:rsidRDefault="00B56CA6" w:rsidP="005B495F">
            <w:pPr>
              <w:ind w:left="-108" w:right="-108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Источ</w:t>
            </w:r>
            <w:r w:rsidR="005A04EA" w:rsidRPr="00B56CA6">
              <w:rPr>
                <w:sz w:val="22"/>
                <w:szCs w:val="24"/>
              </w:rPr>
              <w:t xml:space="preserve">ники </w:t>
            </w:r>
          </w:p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4"/>
              </w:rPr>
            </w:pPr>
            <w:r w:rsidRPr="00B56CA6">
              <w:rPr>
                <w:sz w:val="22"/>
                <w:szCs w:val="24"/>
              </w:rPr>
              <w:t>финансир</w:t>
            </w:r>
            <w:r w:rsidRPr="00B56CA6">
              <w:rPr>
                <w:sz w:val="22"/>
                <w:szCs w:val="24"/>
              </w:rPr>
              <w:t>о</w:t>
            </w:r>
            <w:r w:rsidRPr="00B56CA6">
              <w:rPr>
                <w:sz w:val="22"/>
                <w:szCs w:val="24"/>
              </w:rPr>
              <w:t>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4"/>
              </w:rPr>
            </w:pPr>
            <w:r w:rsidRPr="00B56CA6">
              <w:rPr>
                <w:sz w:val="22"/>
                <w:szCs w:val="24"/>
              </w:rPr>
              <w:t xml:space="preserve">Объем </w:t>
            </w:r>
          </w:p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4"/>
              </w:rPr>
            </w:pPr>
            <w:r w:rsidRPr="00B56CA6">
              <w:rPr>
                <w:sz w:val="22"/>
                <w:szCs w:val="24"/>
              </w:rPr>
              <w:t>расходов, всего (тыс. рублей)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4"/>
              </w:rPr>
            </w:pPr>
            <w:r w:rsidRPr="00B56CA6">
              <w:rPr>
                <w:sz w:val="22"/>
                <w:szCs w:val="24"/>
              </w:rPr>
              <w:t>В том числе по годам реализации программы</w:t>
            </w:r>
          </w:p>
        </w:tc>
      </w:tr>
      <w:tr w:rsidR="005A04EA" w:rsidRPr="00B56CA6" w:rsidTr="005B495F">
        <w:tc>
          <w:tcPr>
            <w:tcW w:w="1276" w:type="dxa"/>
            <w:vMerge/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4"/>
              </w:rPr>
            </w:pPr>
            <w:r w:rsidRPr="00B56CA6">
              <w:rPr>
                <w:sz w:val="22"/>
                <w:szCs w:val="24"/>
              </w:rPr>
              <w:t>2019</w:t>
            </w:r>
          </w:p>
        </w:tc>
        <w:tc>
          <w:tcPr>
            <w:tcW w:w="993" w:type="dxa"/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4"/>
              </w:rPr>
            </w:pPr>
            <w:r w:rsidRPr="00B56CA6">
              <w:rPr>
                <w:sz w:val="22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4"/>
              </w:rPr>
            </w:pPr>
            <w:r w:rsidRPr="00B56CA6">
              <w:rPr>
                <w:sz w:val="22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4"/>
              </w:rPr>
            </w:pPr>
            <w:r w:rsidRPr="00B56CA6">
              <w:rPr>
                <w:sz w:val="22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4"/>
              </w:rPr>
            </w:pPr>
            <w:r w:rsidRPr="00B56CA6">
              <w:rPr>
                <w:sz w:val="22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4"/>
              </w:rPr>
            </w:pPr>
            <w:r w:rsidRPr="00B56CA6">
              <w:rPr>
                <w:sz w:val="22"/>
                <w:szCs w:val="24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4"/>
              </w:rPr>
            </w:pPr>
            <w:r w:rsidRPr="00B56CA6">
              <w:rPr>
                <w:sz w:val="22"/>
                <w:szCs w:val="24"/>
              </w:rPr>
              <w:t>2025</w:t>
            </w:r>
          </w:p>
        </w:tc>
        <w:tc>
          <w:tcPr>
            <w:tcW w:w="992" w:type="dxa"/>
          </w:tcPr>
          <w:p w:rsidR="005A04EA" w:rsidRPr="00B56CA6" w:rsidRDefault="005A04EA" w:rsidP="005B495F">
            <w:pPr>
              <w:jc w:val="center"/>
              <w:rPr>
                <w:sz w:val="22"/>
                <w:szCs w:val="24"/>
              </w:rPr>
            </w:pPr>
            <w:r w:rsidRPr="00B56CA6">
              <w:rPr>
                <w:sz w:val="22"/>
                <w:szCs w:val="24"/>
              </w:rPr>
              <w:t>2026</w:t>
            </w:r>
          </w:p>
        </w:tc>
        <w:tc>
          <w:tcPr>
            <w:tcW w:w="993" w:type="dxa"/>
          </w:tcPr>
          <w:p w:rsidR="005A04EA" w:rsidRPr="00B56CA6" w:rsidRDefault="005A04EA" w:rsidP="005B495F">
            <w:pPr>
              <w:jc w:val="center"/>
              <w:rPr>
                <w:sz w:val="22"/>
                <w:szCs w:val="24"/>
              </w:rPr>
            </w:pPr>
            <w:r w:rsidRPr="00B56CA6">
              <w:rPr>
                <w:sz w:val="22"/>
                <w:szCs w:val="24"/>
              </w:rPr>
              <w:t>2027</w:t>
            </w:r>
          </w:p>
        </w:tc>
        <w:tc>
          <w:tcPr>
            <w:tcW w:w="992" w:type="dxa"/>
          </w:tcPr>
          <w:p w:rsidR="005A04EA" w:rsidRPr="00B56CA6" w:rsidRDefault="005A04EA" w:rsidP="005B495F">
            <w:pPr>
              <w:jc w:val="center"/>
              <w:rPr>
                <w:sz w:val="22"/>
                <w:szCs w:val="24"/>
              </w:rPr>
            </w:pPr>
            <w:r w:rsidRPr="00B56CA6">
              <w:rPr>
                <w:sz w:val="22"/>
                <w:szCs w:val="24"/>
              </w:rPr>
              <w:t>2028</w:t>
            </w:r>
          </w:p>
        </w:tc>
        <w:tc>
          <w:tcPr>
            <w:tcW w:w="992" w:type="dxa"/>
          </w:tcPr>
          <w:p w:rsidR="005A04EA" w:rsidRPr="00B56CA6" w:rsidRDefault="005A04EA" w:rsidP="005B495F">
            <w:pPr>
              <w:jc w:val="center"/>
              <w:rPr>
                <w:sz w:val="22"/>
                <w:szCs w:val="24"/>
              </w:rPr>
            </w:pPr>
            <w:r w:rsidRPr="00B56CA6">
              <w:rPr>
                <w:sz w:val="22"/>
                <w:szCs w:val="24"/>
              </w:rPr>
              <w:t>2029</w:t>
            </w:r>
          </w:p>
        </w:tc>
        <w:tc>
          <w:tcPr>
            <w:tcW w:w="992" w:type="dxa"/>
          </w:tcPr>
          <w:p w:rsidR="005A04EA" w:rsidRPr="00B56CA6" w:rsidRDefault="005A04EA" w:rsidP="005B495F">
            <w:pPr>
              <w:jc w:val="center"/>
              <w:rPr>
                <w:sz w:val="22"/>
                <w:szCs w:val="24"/>
              </w:rPr>
            </w:pPr>
            <w:r w:rsidRPr="00B56CA6">
              <w:rPr>
                <w:sz w:val="22"/>
                <w:szCs w:val="24"/>
              </w:rPr>
              <w:t>2030</w:t>
            </w:r>
          </w:p>
        </w:tc>
      </w:tr>
    </w:tbl>
    <w:p w:rsidR="005A04EA" w:rsidRPr="00576A7F" w:rsidRDefault="005A04EA" w:rsidP="005A04EA">
      <w:pPr>
        <w:pStyle w:val="ab"/>
        <w:jc w:val="center"/>
        <w:rPr>
          <w:rFonts w:ascii="Times New Roman" w:hAnsi="Times New Roman"/>
          <w:sz w:val="2"/>
          <w:szCs w:val="2"/>
        </w:rPr>
      </w:pPr>
    </w:p>
    <w:tbl>
      <w:tblPr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134"/>
        <w:gridCol w:w="1276"/>
        <w:gridCol w:w="992"/>
        <w:gridCol w:w="993"/>
        <w:gridCol w:w="992"/>
        <w:gridCol w:w="1134"/>
        <w:gridCol w:w="1134"/>
        <w:gridCol w:w="1134"/>
        <w:gridCol w:w="992"/>
        <w:gridCol w:w="992"/>
        <w:gridCol w:w="993"/>
        <w:gridCol w:w="992"/>
        <w:gridCol w:w="992"/>
        <w:gridCol w:w="992"/>
      </w:tblGrid>
      <w:tr w:rsidR="005A04EA" w:rsidRPr="00B56CA6" w:rsidTr="005B495F">
        <w:trPr>
          <w:tblHeader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vAlign w:val="center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vAlign w:val="center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15</w:t>
            </w:r>
          </w:p>
        </w:tc>
      </w:tr>
      <w:tr w:rsidR="005A04EA" w:rsidRPr="00B56CA6" w:rsidTr="005B495F">
        <w:trPr>
          <w:trHeight w:val="31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EA" w:rsidRPr="00B56CA6" w:rsidRDefault="005A04EA" w:rsidP="005B495F">
            <w:pPr>
              <w:pStyle w:val="ab"/>
              <w:ind w:right="-108"/>
              <w:rPr>
                <w:rFonts w:ascii="Times New Roman" w:hAnsi="Times New Roman"/>
              </w:rPr>
            </w:pPr>
            <w:r w:rsidRPr="00B56CA6">
              <w:rPr>
                <w:rFonts w:ascii="Times New Roman" w:hAnsi="Times New Roman"/>
              </w:rPr>
              <w:t>Муниц</w:t>
            </w:r>
            <w:r w:rsidRPr="00B56CA6">
              <w:rPr>
                <w:rFonts w:ascii="Times New Roman" w:hAnsi="Times New Roman"/>
              </w:rPr>
              <w:t>и</w:t>
            </w:r>
            <w:r w:rsidRPr="00B56CA6">
              <w:rPr>
                <w:rFonts w:ascii="Times New Roman" w:hAnsi="Times New Roman"/>
              </w:rPr>
              <w:t>пальная программа города Но-вошахти</w:t>
            </w:r>
            <w:r w:rsidRPr="00B56CA6">
              <w:rPr>
                <w:rFonts w:ascii="Times New Roman" w:hAnsi="Times New Roman"/>
              </w:rPr>
              <w:t>н</w:t>
            </w:r>
            <w:r w:rsidRPr="00B56CA6">
              <w:rPr>
                <w:rFonts w:ascii="Times New Roman" w:hAnsi="Times New Roman"/>
              </w:rPr>
              <w:t>ска «Соц</w:t>
            </w:r>
            <w:r w:rsidRPr="00B56CA6">
              <w:rPr>
                <w:rFonts w:ascii="Times New Roman" w:hAnsi="Times New Roman"/>
              </w:rPr>
              <w:t>и</w:t>
            </w:r>
            <w:r w:rsidRPr="00B56CA6">
              <w:rPr>
                <w:rFonts w:ascii="Times New Roman" w:hAnsi="Times New Roman"/>
              </w:rPr>
              <w:t>альная под держка и социальное обслу-живание жителей города»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A04EA" w:rsidRPr="00B56CA6" w:rsidRDefault="005A04EA" w:rsidP="005B495F">
            <w:pPr>
              <w:ind w:right="-108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A04EA" w:rsidRPr="00B56CA6" w:rsidRDefault="005A04EA" w:rsidP="005B495F">
            <w:pPr>
              <w:ind w:left="-250" w:right="-250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7 966 654,6</w:t>
            </w:r>
          </w:p>
        </w:tc>
        <w:tc>
          <w:tcPr>
            <w:tcW w:w="992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600 904,3</w:t>
            </w:r>
          </w:p>
        </w:tc>
        <w:tc>
          <w:tcPr>
            <w:tcW w:w="993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855 155,8</w:t>
            </w:r>
          </w:p>
        </w:tc>
        <w:tc>
          <w:tcPr>
            <w:tcW w:w="992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967 052,9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ind w:left="-108" w:right="-250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991 532,9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ind w:left="-108" w:right="-250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760 106,1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tabs>
                <w:tab w:val="left" w:pos="884"/>
              </w:tabs>
              <w:ind w:left="-108" w:right="-249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619 921,4</w:t>
            </w:r>
          </w:p>
        </w:tc>
        <w:tc>
          <w:tcPr>
            <w:tcW w:w="992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619 917,7</w:t>
            </w:r>
          </w:p>
        </w:tc>
        <w:tc>
          <w:tcPr>
            <w:tcW w:w="992" w:type="dxa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516 131,8</w:t>
            </w:r>
          </w:p>
        </w:tc>
        <w:tc>
          <w:tcPr>
            <w:tcW w:w="993" w:type="dxa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516 262,7</w:t>
            </w:r>
          </w:p>
        </w:tc>
        <w:tc>
          <w:tcPr>
            <w:tcW w:w="992" w:type="dxa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516 402,9</w:t>
            </w:r>
          </w:p>
        </w:tc>
        <w:tc>
          <w:tcPr>
            <w:tcW w:w="992" w:type="dxa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516 552,8</w:t>
            </w:r>
          </w:p>
        </w:tc>
        <w:tc>
          <w:tcPr>
            <w:tcW w:w="992" w:type="dxa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516 713,3</w:t>
            </w:r>
          </w:p>
        </w:tc>
      </w:tr>
      <w:tr w:rsidR="005A04EA" w:rsidRPr="00B56CA6" w:rsidTr="005B495F">
        <w:trPr>
          <w:trHeight w:val="19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EA" w:rsidRPr="00B56CA6" w:rsidRDefault="005A04EA" w:rsidP="005B495F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A04EA" w:rsidRPr="00B56CA6" w:rsidRDefault="005A04EA" w:rsidP="005B495F">
            <w:pPr>
              <w:ind w:right="-108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5A04EA" w:rsidRPr="00B56CA6" w:rsidRDefault="005A04EA" w:rsidP="005B495F">
            <w:pPr>
              <w:ind w:left="-250" w:right="-250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128 597,4</w:t>
            </w:r>
          </w:p>
        </w:tc>
        <w:tc>
          <w:tcPr>
            <w:tcW w:w="992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10 476,9</w:t>
            </w:r>
          </w:p>
        </w:tc>
        <w:tc>
          <w:tcPr>
            <w:tcW w:w="993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12 035,8</w:t>
            </w:r>
          </w:p>
        </w:tc>
        <w:tc>
          <w:tcPr>
            <w:tcW w:w="992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12 053,3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14 785,8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17 670,3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12 190,6</w:t>
            </w:r>
          </w:p>
        </w:tc>
        <w:tc>
          <w:tcPr>
            <w:tcW w:w="992" w:type="dxa"/>
            <w:shd w:val="clear" w:color="auto" w:fill="auto"/>
          </w:tcPr>
          <w:p w:rsidR="005A04EA" w:rsidRPr="00B56CA6" w:rsidRDefault="005A04EA" w:rsidP="005B495F">
            <w:pPr>
              <w:ind w:lef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12 526,2</w:t>
            </w:r>
          </w:p>
        </w:tc>
        <w:tc>
          <w:tcPr>
            <w:tcW w:w="992" w:type="dxa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7 090,8</w:t>
            </w:r>
          </w:p>
        </w:tc>
        <w:tc>
          <w:tcPr>
            <w:tcW w:w="993" w:type="dxa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7 221,7</w:t>
            </w:r>
          </w:p>
        </w:tc>
        <w:tc>
          <w:tcPr>
            <w:tcW w:w="992" w:type="dxa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7 361,9</w:t>
            </w:r>
          </w:p>
        </w:tc>
        <w:tc>
          <w:tcPr>
            <w:tcW w:w="992" w:type="dxa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7 511,8</w:t>
            </w:r>
          </w:p>
        </w:tc>
        <w:tc>
          <w:tcPr>
            <w:tcW w:w="992" w:type="dxa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7 672,3</w:t>
            </w:r>
          </w:p>
        </w:tc>
      </w:tr>
      <w:tr w:rsidR="005A04EA" w:rsidRPr="00B56CA6" w:rsidTr="005B495F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EA" w:rsidRPr="00B56CA6" w:rsidRDefault="005A04EA" w:rsidP="005B495F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04EA" w:rsidRPr="00B56CA6" w:rsidRDefault="005A04EA" w:rsidP="005B495F">
            <w:pPr>
              <w:ind w:right="-108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федерал</w:t>
            </w:r>
            <w:r w:rsidRPr="00B56CA6">
              <w:rPr>
                <w:sz w:val="22"/>
                <w:szCs w:val="22"/>
              </w:rPr>
              <w:t>ь</w:t>
            </w:r>
            <w:r w:rsidRPr="00B56CA6">
              <w:rPr>
                <w:sz w:val="22"/>
                <w:szCs w:val="22"/>
              </w:rPr>
              <w:t>ный бю</w:t>
            </w:r>
            <w:r w:rsidRPr="00B56CA6">
              <w:rPr>
                <w:sz w:val="22"/>
                <w:szCs w:val="22"/>
              </w:rPr>
              <w:t>д</w:t>
            </w:r>
            <w:r w:rsidRPr="00B56CA6">
              <w:rPr>
                <w:sz w:val="22"/>
                <w:szCs w:val="22"/>
              </w:rPr>
              <w:t>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A04EA" w:rsidRPr="00B56CA6" w:rsidRDefault="005A04EA" w:rsidP="005B495F">
            <w:pPr>
              <w:ind w:left="-250" w:right="-250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2 357 790,4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198 275,5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408 625,0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522 319,5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481 723,7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239 294,1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A04EA" w:rsidRPr="00B56CA6" w:rsidRDefault="005A04EA" w:rsidP="005B495F">
            <w:pPr>
              <w:ind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102 300,9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A04EA" w:rsidRPr="00B56CA6" w:rsidRDefault="005A04EA" w:rsidP="005B495F">
            <w:pPr>
              <w:ind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84 642,2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A04EA" w:rsidRPr="00B56CA6" w:rsidRDefault="005A04EA" w:rsidP="005B495F">
            <w:pPr>
              <w:ind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64 121,9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A04EA" w:rsidRPr="00B56CA6" w:rsidRDefault="005A04EA" w:rsidP="005B495F">
            <w:pPr>
              <w:ind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64 121,9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A04EA" w:rsidRPr="00B56CA6" w:rsidRDefault="005A04EA" w:rsidP="005B495F">
            <w:pPr>
              <w:ind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64 121,9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A04EA" w:rsidRPr="00B56CA6" w:rsidRDefault="005A04EA" w:rsidP="005B495F">
            <w:pPr>
              <w:ind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64 121,9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A04EA" w:rsidRPr="00B56CA6" w:rsidRDefault="005A04EA" w:rsidP="005B495F">
            <w:pPr>
              <w:ind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64 121,9</w:t>
            </w:r>
          </w:p>
        </w:tc>
      </w:tr>
      <w:tr w:rsidR="005A04EA" w:rsidRPr="00B56CA6" w:rsidTr="005B495F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EA" w:rsidRPr="00B56CA6" w:rsidRDefault="005A04EA" w:rsidP="005B495F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EA" w:rsidRPr="00B56CA6" w:rsidRDefault="005A04EA" w:rsidP="005B495F">
            <w:pPr>
              <w:ind w:right="-108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EA" w:rsidRPr="00B56CA6" w:rsidRDefault="005A04EA" w:rsidP="005B495F">
            <w:pPr>
              <w:ind w:left="-250" w:right="-250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5 300 248,7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374 248,1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416 085,9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414 919,8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475 749,6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482 943,7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486 156,1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503 475,5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429 334,0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429 334,0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429 334,0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429 334,0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429 334,0</w:t>
            </w:r>
          </w:p>
        </w:tc>
      </w:tr>
      <w:tr w:rsidR="005A04EA" w:rsidRPr="00B56CA6" w:rsidTr="005B495F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EA" w:rsidRPr="00B56CA6" w:rsidRDefault="005A04EA" w:rsidP="005B495F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04EA" w:rsidRPr="00B56CA6" w:rsidRDefault="005A04EA" w:rsidP="005B495F">
            <w:pPr>
              <w:ind w:right="-108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внебю</w:t>
            </w:r>
            <w:r w:rsidRPr="00B56CA6">
              <w:rPr>
                <w:sz w:val="22"/>
                <w:szCs w:val="22"/>
              </w:rPr>
              <w:t>д</w:t>
            </w:r>
            <w:r w:rsidRPr="00B56CA6">
              <w:rPr>
                <w:sz w:val="22"/>
                <w:szCs w:val="22"/>
              </w:rPr>
              <w:t>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5A04EA" w:rsidRPr="00B56CA6" w:rsidRDefault="005A04EA" w:rsidP="005B495F">
            <w:pPr>
              <w:ind w:left="-250" w:right="-250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210 018,1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17 903,8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18 409,1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B56CA6">
              <w:rPr>
                <w:sz w:val="22"/>
                <w:szCs w:val="22"/>
              </w:rPr>
              <w:t>17 760,3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A04EA" w:rsidRPr="00B56CA6" w:rsidRDefault="005A04EA" w:rsidP="005B495F">
            <w:pPr>
              <w:ind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19 273,8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A04EA" w:rsidRPr="00B56CA6" w:rsidRDefault="005A04EA" w:rsidP="005B495F">
            <w:pPr>
              <w:ind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20 198,0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A04EA" w:rsidRPr="00B56CA6" w:rsidRDefault="005A04EA" w:rsidP="005B495F">
            <w:pPr>
              <w:ind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19 273,8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A04EA" w:rsidRPr="00B56CA6" w:rsidRDefault="005A04EA" w:rsidP="005B495F">
            <w:pPr>
              <w:ind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19 273,8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04EA" w:rsidRPr="00B56CA6" w:rsidRDefault="005A04EA" w:rsidP="005B495F">
            <w:pPr>
              <w:ind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15 585,1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A04EA" w:rsidRPr="00B56CA6" w:rsidRDefault="005A04EA" w:rsidP="005B495F">
            <w:pPr>
              <w:ind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15 585,1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04EA" w:rsidRPr="00B56CA6" w:rsidRDefault="005A04EA" w:rsidP="005B495F">
            <w:pPr>
              <w:ind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15 585,1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04EA" w:rsidRPr="00B56CA6" w:rsidRDefault="005A04EA" w:rsidP="005B495F">
            <w:pPr>
              <w:ind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15 585,1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04EA" w:rsidRPr="00B56CA6" w:rsidRDefault="005A04EA" w:rsidP="005B495F">
            <w:pPr>
              <w:ind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15 585,1</w:t>
            </w:r>
          </w:p>
        </w:tc>
      </w:tr>
      <w:tr w:rsidR="005A04EA" w:rsidRPr="00B56CA6" w:rsidTr="005B495F">
        <w:trPr>
          <w:trHeight w:val="264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04EA" w:rsidRPr="00B56CA6" w:rsidRDefault="005A04EA" w:rsidP="005B495F">
            <w:pPr>
              <w:ind w:right="-108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Подпр</w:t>
            </w:r>
            <w:r w:rsidRPr="00B56CA6">
              <w:rPr>
                <w:sz w:val="22"/>
                <w:szCs w:val="22"/>
              </w:rPr>
              <w:t>о</w:t>
            </w:r>
            <w:r w:rsidRPr="00B56CA6">
              <w:rPr>
                <w:sz w:val="22"/>
                <w:szCs w:val="22"/>
              </w:rPr>
              <w:t xml:space="preserve">грамма </w:t>
            </w:r>
          </w:p>
          <w:p w:rsidR="005A04EA" w:rsidRPr="00B56CA6" w:rsidRDefault="005A04EA" w:rsidP="005B495F">
            <w:pPr>
              <w:ind w:right="-108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№ 1 «Соц</w:t>
            </w:r>
            <w:r w:rsidRPr="00B56CA6">
              <w:rPr>
                <w:sz w:val="22"/>
                <w:szCs w:val="22"/>
              </w:rPr>
              <w:t>и</w:t>
            </w:r>
            <w:r w:rsidRPr="00B56CA6">
              <w:rPr>
                <w:sz w:val="22"/>
                <w:szCs w:val="22"/>
              </w:rPr>
              <w:t>альная по</w:t>
            </w:r>
            <w:r w:rsidRPr="00B56CA6">
              <w:rPr>
                <w:sz w:val="22"/>
                <w:szCs w:val="22"/>
              </w:rPr>
              <w:t>д</w:t>
            </w:r>
            <w:r w:rsidRPr="00B56CA6">
              <w:rPr>
                <w:sz w:val="22"/>
                <w:szCs w:val="22"/>
              </w:rPr>
              <w:t>держка ж</w:t>
            </w:r>
            <w:r w:rsidRPr="00B56CA6">
              <w:rPr>
                <w:sz w:val="22"/>
                <w:szCs w:val="22"/>
              </w:rPr>
              <w:t>и</w:t>
            </w:r>
            <w:r w:rsidRPr="00B56CA6">
              <w:rPr>
                <w:sz w:val="22"/>
                <w:szCs w:val="22"/>
              </w:rPr>
              <w:t>телей гор</w:t>
            </w:r>
            <w:r w:rsidRPr="00B56CA6">
              <w:rPr>
                <w:sz w:val="22"/>
                <w:szCs w:val="22"/>
              </w:rPr>
              <w:t>о</w:t>
            </w:r>
            <w:r w:rsidRPr="00B56CA6">
              <w:rPr>
                <w:sz w:val="22"/>
                <w:szCs w:val="22"/>
              </w:rPr>
              <w:t>да»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ind w:right="-108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A04EA" w:rsidRPr="00B56CA6" w:rsidRDefault="005A04EA" w:rsidP="005B495F">
            <w:pPr>
              <w:ind w:left="-250" w:right="-250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3 141 683,2</w:t>
            </w:r>
          </w:p>
        </w:tc>
        <w:tc>
          <w:tcPr>
            <w:tcW w:w="992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252 683,3</w:t>
            </w:r>
          </w:p>
        </w:tc>
        <w:tc>
          <w:tcPr>
            <w:tcW w:w="993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251 538,4</w:t>
            </w:r>
          </w:p>
        </w:tc>
        <w:tc>
          <w:tcPr>
            <w:tcW w:w="992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242 086,0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262 026,4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294 633,9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333 129,4</w:t>
            </w:r>
          </w:p>
        </w:tc>
        <w:tc>
          <w:tcPr>
            <w:tcW w:w="992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342 863,8</w:t>
            </w:r>
          </w:p>
        </w:tc>
        <w:tc>
          <w:tcPr>
            <w:tcW w:w="992" w:type="dxa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232 544,4</w:t>
            </w:r>
          </w:p>
        </w:tc>
        <w:tc>
          <w:tcPr>
            <w:tcW w:w="993" w:type="dxa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232 544,4</w:t>
            </w:r>
          </w:p>
        </w:tc>
        <w:tc>
          <w:tcPr>
            <w:tcW w:w="992" w:type="dxa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232 544,4</w:t>
            </w:r>
          </w:p>
        </w:tc>
        <w:tc>
          <w:tcPr>
            <w:tcW w:w="992" w:type="dxa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232 544,4</w:t>
            </w:r>
          </w:p>
        </w:tc>
        <w:tc>
          <w:tcPr>
            <w:tcW w:w="992" w:type="dxa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232 544,4</w:t>
            </w:r>
          </w:p>
        </w:tc>
      </w:tr>
      <w:tr w:rsidR="005A04EA" w:rsidRPr="00B56CA6" w:rsidTr="005B495F">
        <w:tc>
          <w:tcPr>
            <w:tcW w:w="1276" w:type="dxa"/>
            <w:vMerge/>
            <w:shd w:val="clear" w:color="auto" w:fill="auto"/>
          </w:tcPr>
          <w:p w:rsidR="005A04EA" w:rsidRPr="00B56CA6" w:rsidRDefault="005A04EA" w:rsidP="005B495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ind w:right="-108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5A04EA" w:rsidRPr="00B56CA6" w:rsidRDefault="005A04EA" w:rsidP="005B495F">
            <w:pPr>
              <w:ind w:left="-250" w:right="-250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75 710,1</w:t>
            </w:r>
          </w:p>
        </w:tc>
        <w:tc>
          <w:tcPr>
            <w:tcW w:w="992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5 982,6</w:t>
            </w:r>
          </w:p>
        </w:tc>
        <w:tc>
          <w:tcPr>
            <w:tcW w:w="993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7 647,8</w:t>
            </w:r>
          </w:p>
        </w:tc>
        <w:tc>
          <w:tcPr>
            <w:tcW w:w="992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8 246,2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10 362,7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11 716,4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10 331,7</w:t>
            </w:r>
          </w:p>
        </w:tc>
        <w:tc>
          <w:tcPr>
            <w:tcW w:w="992" w:type="dxa"/>
            <w:shd w:val="clear" w:color="auto" w:fill="auto"/>
          </w:tcPr>
          <w:p w:rsidR="005A04EA" w:rsidRPr="00B56CA6" w:rsidRDefault="005A04EA" w:rsidP="005B495F">
            <w:pPr>
              <w:ind w:lef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10 331,7</w:t>
            </w:r>
          </w:p>
        </w:tc>
        <w:tc>
          <w:tcPr>
            <w:tcW w:w="992" w:type="dxa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2 218,2</w:t>
            </w:r>
          </w:p>
        </w:tc>
        <w:tc>
          <w:tcPr>
            <w:tcW w:w="993" w:type="dxa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2 218,2</w:t>
            </w:r>
          </w:p>
        </w:tc>
        <w:tc>
          <w:tcPr>
            <w:tcW w:w="992" w:type="dxa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2 218,2</w:t>
            </w:r>
          </w:p>
        </w:tc>
        <w:tc>
          <w:tcPr>
            <w:tcW w:w="992" w:type="dxa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2 218,2</w:t>
            </w:r>
          </w:p>
        </w:tc>
        <w:tc>
          <w:tcPr>
            <w:tcW w:w="992" w:type="dxa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2 218,2</w:t>
            </w:r>
          </w:p>
        </w:tc>
      </w:tr>
      <w:tr w:rsidR="005A04EA" w:rsidRPr="00B56CA6" w:rsidTr="00B56CA6">
        <w:trPr>
          <w:trHeight w:val="730"/>
        </w:trPr>
        <w:tc>
          <w:tcPr>
            <w:tcW w:w="1276" w:type="dxa"/>
            <w:vMerge/>
            <w:shd w:val="clear" w:color="auto" w:fill="auto"/>
          </w:tcPr>
          <w:p w:rsidR="005A04EA" w:rsidRPr="00B56CA6" w:rsidRDefault="005A04EA" w:rsidP="005B495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56CA6" w:rsidRPr="00B56CA6" w:rsidRDefault="005A04EA" w:rsidP="005B495F">
            <w:pPr>
              <w:ind w:right="-108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федерал</w:t>
            </w:r>
            <w:r w:rsidRPr="00B56CA6">
              <w:rPr>
                <w:sz w:val="22"/>
                <w:szCs w:val="22"/>
              </w:rPr>
              <w:t>ь</w:t>
            </w:r>
            <w:r w:rsidRPr="00B56CA6">
              <w:rPr>
                <w:sz w:val="22"/>
                <w:szCs w:val="22"/>
              </w:rPr>
              <w:t>ный бю</w:t>
            </w:r>
            <w:r w:rsidRPr="00B56CA6">
              <w:rPr>
                <w:sz w:val="22"/>
                <w:szCs w:val="22"/>
              </w:rPr>
              <w:t>д</w:t>
            </w:r>
            <w:r w:rsidRPr="00B56CA6">
              <w:rPr>
                <w:sz w:val="22"/>
                <w:szCs w:val="22"/>
              </w:rPr>
              <w:t>жет</w:t>
            </w:r>
          </w:p>
        </w:tc>
        <w:tc>
          <w:tcPr>
            <w:tcW w:w="1276" w:type="dxa"/>
            <w:shd w:val="clear" w:color="auto" w:fill="auto"/>
          </w:tcPr>
          <w:p w:rsidR="005A04EA" w:rsidRPr="00B56CA6" w:rsidRDefault="005A04EA" w:rsidP="005B495F">
            <w:pPr>
              <w:ind w:left="-250" w:right="-250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463 917,7</w:t>
            </w:r>
          </w:p>
        </w:tc>
        <w:tc>
          <w:tcPr>
            <w:tcW w:w="992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71 227,5</w:t>
            </w:r>
          </w:p>
        </w:tc>
        <w:tc>
          <w:tcPr>
            <w:tcW w:w="993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65 017,6</w:t>
            </w:r>
          </w:p>
        </w:tc>
        <w:tc>
          <w:tcPr>
            <w:tcW w:w="992" w:type="dxa"/>
            <w:shd w:val="clear" w:color="auto" w:fill="auto"/>
          </w:tcPr>
          <w:p w:rsidR="005A04EA" w:rsidRPr="00B56CA6" w:rsidRDefault="005A04EA" w:rsidP="005B495F">
            <w:pPr>
              <w:ind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59 063,6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ind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56 513,5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ind w:left="-57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60 885,9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75 476,6</w:t>
            </w:r>
          </w:p>
        </w:tc>
        <w:tc>
          <w:tcPr>
            <w:tcW w:w="992" w:type="dxa"/>
            <w:shd w:val="clear" w:color="auto" w:fill="auto"/>
          </w:tcPr>
          <w:p w:rsidR="005A04EA" w:rsidRPr="00B56CA6" w:rsidRDefault="005A04EA" w:rsidP="005B495F">
            <w:pPr>
              <w:ind w:lef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75 733,0</w:t>
            </w:r>
          </w:p>
        </w:tc>
        <w:tc>
          <w:tcPr>
            <w:tcW w:w="992" w:type="dxa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−</w:t>
            </w:r>
          </w:p>
        </w:tc>
        <w:tc>
          <w:tcPr>
            <w:tcW w:w="993" w:type="dxa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−</w:t>
            </w:r>
          </w:p>
        </w:tc>
        <w:tc>
          <w:tcPr>
            <w:tcW w:w="992" w:type="dxa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−</w:t>
            </w:r>
          </w:p>
        </w:tc>
        <w:tc>
          <w:tcPr>
            <w:tcW w:w="992" w:type="dxa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−</w:t>
            </w:r>
          </w:p>
        </w:tc>
        <w:tc>
          <w:tcPr>
            <w:tcW w:w="992" w:type="dxa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−</w:t>
            </w:r>
          </w:p>
        </w:tc>
      </w:tr>
      <w:tr w:rsidR="005A04EA" w:rsidRPr="00B56CA6" w:rsidTr="005B495F">
        <w:tc>
          <w:tcPr>
            <w:tcW w:w="1276" w:type="dxa"/>
            <w:vMerge/>
            <w:shd w:val="clear" w:color="auto" w:fill="auto"/>
          </w:tcPr>
          <w:p w:rsidR="005A04EA" w:rsidRPr="00B56CA6" w:rsidRDefault="005A04EA" w:rsidP="005B495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04EA" w:rsidRPr="00B56CA6" w:rsidRDefault="00B56CA6" w:rsidP="005B495F">
            <w:pPr>
              <w:ind w:right="-108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област-</w:t>
            </w:r>
            <w:r w:rsidR="005A04EA" w:rsidRPr="00B56CA6">
              <w:rPr>
                <w:sz w:val="22"/>
                <w:szCs w:val="22"/>
              </w:rPr>
              <w:t>ной бюд-жет</w:t>
            </w:r>
          </w:p>
        </w:tc>
        <w:tc>
          <w:tcPr>
            <w:tcW w:w="1276" w:type="dxa"/>
            <w:shd w:val="clear" w:color="auto" w:fill="auto"/>
          </w:tcPr>
          <w:p w:rsidR="005A04EA" w:rsidRPr="00B56CA6" w:rsidRDefault="005A04EA" w:rsidP="005B495F">
            <w:pPr>
              <w:ind w:left="-250" w:right="-250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2 602 055,4</w:t>
            </w:r>
          </w:p>
        </w:tc>
        <w:tc>
          <w:tcPr>
            <w:tcW w:w="992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175 473,2</w:t>
            </w:r>
          </w:p>
        </w:tc>
        <w:tc>
          <w:tcPr>
            <w:tcW w:w="993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178 873,0</w:t>
            </w:r>
          </w:p>
        </w:tc>
        <w:tc>
          <w:tcPr>
            <w:tcW w:w="992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174 776,2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195 150,2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222 031,6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247 321,1</w:t>
            </w:r>
          </w:p>
        </w:tc>
        <w:tc>
          <w:tcPr>
            <w:tcW w:w="992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256 799,1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230 326,2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230 326,2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230 326,2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230 326,2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230 326,2</w:t>
            </w:r>
          </w:p>
        </w:tc>
      </w:tr>
      <w:tr w:rsidR="005A04EA" w:rsidRPr="00B56CA6" w:rsidTr="005B495F">
        <w:tc>
          <w:tcPr>
            <w:tcW w:w="1276" w:type="dxa"/>
            <w:vMerge/>
            <w:shd w:val="clear" w:color="auto" w:fill="auto"/>
          </w:tcPr>
          <w:p w:rsidR="005A04EA" w:rsidRPr="00B56CA6" w:rsidRDefault="005A04EA" w:rsidP="005B495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ind w:right="-108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внебю</w:t>
            </w:r>
            <w:r w:rsidRPr="00B56CA6">
              <w:rPr>
                <w:sz w:val="22"/>
                <w:szCs w:val="22"/>
              </w:rPr>
              <w:t>д</w:t>
            </w:r>
            <w:r w:rsidRPr="00B56CA6">
              <w:rPr>
                <w:sz w:val="22"/>
                <w:szCs w:val="22"/>
              </w:rPr>
              <w:lastRenderedPageBreak/>
              <w:t>жетные источники</w:t>
            </w:r>
          </w:p>
        </w:tc>
        <w:tc>
          <w:tcPr>
            <w:tcW w:w="1276" w:type="dxa"/>
            <w:shd w:val="clear" w:color="auto" w:fill="auto"/>
          </w:tcPr>
          <w:p w:rsidR="005A04EA" w:rsidRPr="00B56CA6" w:rsidRDefault="005A04EA" w:rsidP="005B495F">
            <w:pPr>
              <w:ind w:left="-250" w:right="-250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lastRenderedPageBreak/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−</w:t>
            </w:r>
          </w:p>
        </w:tc>
        <w:tc>
          <w:tcPr>
            <w:tcW w:w="993" w:type="dxa"/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−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−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−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−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−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−</w:t>
            </w:r>
          </w:p>
        </w:tc>
      </w:tr>
      <w:tr w:rsidR="005A04EA" w:rsidRPr="00B56CA6" w:rsidTr="005B495F">
        <w:trPr>
          <w:trHeight w:val="275"/>
        </w:trPr>
        <w:tc>
          <w:tcPr>
            <w:tcW w:w="1276" w:type="dxa"/>
            <w:vMerge w:val="restart"/>
            <w:shd w:val="clear" w:color="auto" w:fill="auto"/>
          </w:tcPr>
          <w:p w:rsidR="005A04EA" w:rsidRPr="00B56CA6" w:rsidRDefault="005A04EA" w:rsidP="005B495F">
            <w:pPr>
              <w:ind w:right="-108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lastRenderedPageBreak/>
              <w:t>Подпр</w:t>
            </w:r>
            <w:r w:rsidRPr="00B56CA6">
              <w:rPr>
                <w:sz w:val="22"/>
                <w:szCs w:val="22"/>
              </w:rPr>
              <w:t>о</w:t>
            </w:r>
            <w:r w:rsidRPr="00B56CA6">
              <w:rPr>
                <w:sz w:val="22"/>
                <w:szCs w:val="22"/>
              </w:rPr>
              <w:t>грамма</w:t>
            </w:r>
          </w:p>
          <w:p w:rsidR="005A04EA" w:rsidRPr="00B56CA6" w:rsidRDefault="005A04EA" w:rsidP="005B495F">
            <w:pPr>
              <w:ind w:right="-108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№ 2 «С</w:t>
            </w:r>
            <w:r w:rsidRPr="00B56CA6">
              <w:rPr>
                <w:sz w:val="22"/>
                <w:szCs w:val="22"/>
              </w:rPr>
              <w:t>о</w:t>
            </w:r>
            <w:r w:rsidRPr="00B56CA6">
              <w:rPr>
                <w:sz w:val="22"/>
                <w:szCs w:val="22"/>
              </w:rPr>
              <w:t>вершенст-вование мер демограф</w:t>
            </w:r>
            <w:r w:rsidRPr="00B56CA6">
              <w:rPr>
                <w:sz w:val="22"/>
                <w:szCs w:val="22"/>
              </w:rPr>
              <w:t>и</w:t>
            </w:r>
            <w:r w:rsidRPr="00B56CA6">
              <w:rPr>
                <w:sz w:val="22"/>
                <w:szCs w:val="22"/>
              </w:rPr>
              <w:t>чес-кой политики в области социальной поддержки семьи и детей»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ind w:right="-108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A04EA" w:rsidRPr="00B56CA6" w:rsidRDefault="005A04EA" w:rsidP="005B495F">
            <w:pPr>
              <w:ind w:left="-250" w:right="-250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3 319 682,7</w:t>
            </w:r>
          </w:p>
        </w:tc>
        <w:tc>
          <w:tcPr>
            <w:tcW w:w="992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224 943,5</w:t>
            </w:r>
          </w:p>
        </w:tc>
        <w:tc>
          <w:tcPr>
            <w:tcW w:w="993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476 633,8</w:t>
            </w:r>
          </w:p>
        </w:tc>
        <w:tc>
          <w:tcPr>
            <w:tcW w:w="992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620 169,0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604 581,9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330 014,7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146 001,4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128 370,9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157 512,6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157 643,5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157 783,7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157 933,6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158 094,1</w:t>
            </w:r>
          </w:p>
        </w:tc>
      </w:tr>
      <w:tr w:rsidR="005A04EA" w:rsidRPr="00B56CA6" w:rsidTr="005B495F">
        <w:tc>
          <w:tcPr>
            <w:tcW w:w="1276" w:type="dxa"/>
            <w:vMerge/>
            <w:shd w:val="clear" w:color="auto" w:fill="auto"/>
          </w:tcPr>
          <w:p w:rsidR="005A04EA" w:rsidRPr="00B56CA6" w:rsidRDefault="005A04EA" w:rsidP="005B495F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ind w:right="-108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5A04EA" w:rsidRPr="00B56CA6" w:rsidRDefault="005A04EA" w:rsidP="005B495F">
            <w:pPr>
              <w:ind w:left="-250" w:right="-250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34 712,2</w:t>
            </w:r>
          </w:p>
        </w:tc>
        <w:tc>
          <w:tcPr>
            <w:tcW w:w="992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3 023,4</w:t>
            </w:r>
          </w:p>
        </w:tc>
        <w:tc>
          <w:tcPr>
            <w:tcW w:w="993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2 295,9</w:t>
            </w:r>
          </w:p>
        </w:tc>
        <w:tc>
          <w:tcPr>
            <w:tcW w:w="992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2 417,4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2 831,2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4 167,02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578,2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591,4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3 480,6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3 611,5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3 751,7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3 901,6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4 062,1</w:t>
            </w:r>
          </w:p>
        </w:tc>
      </w:tr>
      <w:tr w:rsidR="005A04EA" w:rsidRPr="00B56CA6" w:rsidTr="005B495F">
        <w:tc>
          <w:tcPr>
            <w:tcW w:w="1276" w:type="dxa"/>
            <w:vMerge/>
            <w:shd w:val="clear" w:color="auto" w:fill="auto"/>
          </w:tcPr>
          <w:p w:rsidR="005A04EA" w:rsidRPr="00B56CA6" w:rsidRDefault="005A04EA" w:rsidP="005B495F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ind w:right="-108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федерал</w:t>
            </w:r>
            <w:r w:rsidRPr="00B56CA6">
              <w:rPr>
                <w:sz w:val="22"/>
                <w:szCs w:val="22"/>
              </w:rPr>
              <w:t>ь</w:t>
            </w:r>
            <w:r w:rsidRPr="00B56CA6">
              <w:rPr>
                <w:sz w:val="22"/>
                <w:szCs w:val="22"/>
              </w:rPr>
              <w:t>ный бю</w:t>
            </w:r>
            <w:r w:rsidRPr="00B56CA6">
              <w:rPr>
                <w:sz w:val="22"/>
                <w:szCs w:val="22"/>
              </w:rPr>
              <w:t>д</w:t>
            </w:r>
            <w:r w:rsidRPr="00B56CA6">
              <w:rPr>
                <w:sz w:val="22"/>
                <w:szCs w:val="22"/>
              </w:rPr>
              <w:t>жет</w:t>
            </w:r>
          </w:p>
        </w:tc>
        <w:tc>
          <w:tcPr>
            <w:tcW w:w="1276" w:type="dxa"/>
            <w:shd w:val="clear" w:color="auto" w:fill="auto"/>
          </w:tcPr>
          <w:p w:rsidR="005A04EA" w:rsidRPr="00B56CA6" w:rsidRDefault="005A04EA" w:rsidP="005B495F">
            <w:pPr>
              <w:ind w:left="-250" w:right="-250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1 893 872,7</w:t>
            </w:r>
          </w:p>
        </w:tc>
        <w:tc>
          <w:tcPr>
            <w:tcW w:w="992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127 048,0</w:t>
            </w:r>
          </w:p>
        </w:tc>
        <w:tc>
          <w:tcPr>
            <w:tcW w:w="993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343 607,4</w:t>
            </w:r>
          </w:p>
        </w:tc>
        <w:tc>
          <w:tcPr>
            <w:tcW w:w="992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463 255,9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425 210,2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178 408,2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26 824,3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8 909,2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64 121,9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64 121,9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64 121,9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64 121,9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64 121,9</w:t>
            </w:r>
          </w:p>
        </w:tc>
      </w:tr>
      <w:tr w:rsidR="005A04EA" w:rsidRPr="00B56CA6" w:rsidTr="005B495F">
        <w:trPr>
          <w:trHeight w:val="10"/>
        </w:trPr>
        <w:tc>
          <w:tcPr>
            <w:tcW w:w="1276" w:type="dxa"/>
            <w:vMerge/>
            <w:shd w:val="clear" w:color="auto" w:fill="auto"/>
          </w:tcPr>
          <w:p w:rsidR="005A04EA" w:rsidRPr="00B56CA6" w:rsidRDefault="005A04EA" w:rsidP="005B495F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ind w:right="-108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5A04EA" w:rsidRPr="00B56CA6" w:rsidRDefault="005A04EA" w:rsidP="005B495F">
            <w:pPr>
              <w:ind w:left="-250" w:right="-250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1 391 097,8</w:t>
            </w:r>
          </w:p>
        </w:tc>
        <w:tc>
          <w:tcPr>
            <w:tcW w:w="992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94 872,1</w:t>
            </w:r>
          </w:p>
        </w:tc>
        <w:tc>
          <w:tcPr>
            <w:tcW w:w="993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130 730,5</w:t>
            </w:r>
          </w:p>
        </w:tc>
        <w:tc>
          <w:tcPr>
            <w:tcW w:w="992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154 495,7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176 540,5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147 439,3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118 598,9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118 870,3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89 910,1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89 910,1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89 910,1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89 910,1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89 910,1</w:t>
            </w:r>
          </w:p>
        </w:tc>
      </w:tr>
      <w:tr w:rsidR="005A04EA" w:rsidRPr="00B56CA6" w:rsidTr="005B495F">
        <w:tc>
          <w:tcPr>
            <w:tcW w:w="1276" w:type="dxa"/>
            <w:vMerge/>
            <w:shd w:val="clear" w:color="auto" w:fill="auto"/>
          </w:tcPr>
          <w:p w:rsidR="005A04EA" w:rsidRPr="00B56CA6" w:rsidRDefault="005A04EA" w:rsidP="005B495F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ind w:right="-108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внебю</w:t>
            </w:r>
            <w:r w:rsidRPr="00B56CA6">
              <w:rPr>
                <w:sz w:val="22"/>
                <w:szCs w:val="22"/>
              </w:rPr>
              <w:t>д</w:t>
            </w:r>
            <w:r w:rsidRPr="00B56CA6">
              <w:rPr>
                <w:sz w:val="22"/>
                <w:szCs w:val="22"/>
              </w:rPr>
              <w:t>жетные источники</w:t>
            </w:r>
          </w:p>
        </w:tc>
        <w:tc>
          <w:tcPr>
            <w:tcW w:w="1276" w:type="dxa"/>
            <w:shd w:val="clear" w:color="auto" w:fill="auto"/>
          </w:tcPr>
          <w:p w:rsidR="005A04EA" w:rsidRPr="00B56CA6" w:rsidRDefault="005A04EA" w:rsidP="005B495F">
            <w:pPr>
              <w:ind w:left="-250" w:right="-250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−</w:t>
            </w:r>
          </w:p>
        </w:tc>
        <w:tc>
          <w:tcPr>
            <w:tcW w:w="993" w:type="dxa"/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−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−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−</w:t>
            </w:r>
          </w:p>
        </w:tc>
      </w:tr>
      <w:tr w:rsidR="005A04EA" w:rsidRPr="00B56CA6" w:rsidTr="005B495F">
        <w:tc>
          <w:tcPr>
            <w:tcW w:w="1276" w:type="dxa"/>
            <w:vMerge w:val="restart"/>
            <w:shd w:val="clear" w:color="auto" w:fill="auto"/>
          </w:tcPr>
          <w:p w:rsidR="005A04EA" w:rsidRPr="00B56CA6" w:rsidRDefault="005A04EA" w:rsidP="005B495F">
            <w:pPr>
              <w:ind w:right="-108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 xml:space="preserve">Подпрог-рамма </w:t>
            </w:r>
          </w:p>
          <w:p w:rsidR="005A04EA" w:rsidRPr="00B56CA6" w:rsidRDefault="005A04EA" w:rsidP="005B495F">
            <w:pPr>
              <w:ind w:right="-108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№ 3 «Соц</w:t>
            </w:r>
            <w:r w:rsidRPr="00B56CA6">
              <w:rPr>
                <w:sz w:val="22"/>
                <w:szCs w:val="22"/>
              </w:rPr>
              <w:t>и</w:t>
            </w:r>
            <w:r w:rsidRPr="00B56CA6">
              <w:rPr>
                <w:sz w:val="22"/>
                <w:szCs w:val="22"/>
              </w:rPr>
              <w:t>альное о</w:t>
            </w:r>
            <w:r w:rsidRPr="00B56CA6">
              <w:rPr>
                <w:sz w:val="22"/>
                <w:szCs w:val="22"/>
              </w:rPr>
              <w:t>б</w:t>
            </w:r>
            <w:r w:rsidRPr="00B56CA6">
              <w:rPr>
                <w:sz w:val="22"/>
                <w:szCs w:val="22"/>
              </w:rPr>
              <w:t>служивание жителей города»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ind w:right="-108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A04EA" w:rsidRPr="00B56CA6" w:rsidRDefault="005A04EA" w:rsidP="005B495F">
            <w:pPr>
              <w:ind w:left="-250" w:right="-250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1 535 288,7</w:t>
            </w:r>
          </w:p>
        </w:tc>
        <w:tc>
          <w:tcPr>
            <w:tcW w:w="992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123 277,5</w:t>
            </w:r>
          </w:p>
        </w:tc>
        <w:tc>
          <w:tcPr>
            <w:tcW w:w="993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126 983,6</w:t>
            </w:r>
          </w:p>
        </w:tc>
        <w:tc>
          <w:tcPr>
            <w:tcW w:w="992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104 797,9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124 924,6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135 457,5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140 790,6</w:t>
            </w:r>
          </w:p>
        </w:tc>
        <w:tc>
          <w:tcPr>
            <w:tcW w:w="992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148 683,0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126 074,8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126 074,8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126 074,8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126 074,8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126 074,8</w:t>
            </w:r>
          </w:p>
        </w:tc>
      </w:tr>
      <w:tr w:rsidR="005A04EA" w:rsidRPr="00B56CA6" w:rsidTr="005B495F">
        <w:tc>
          <w:tcPr>
            <w:tcW w:w="1276" w:type="dxa"/>
            <w:vMerge/>
            <w:shd w:val="clear" w:color="auto" w:fill="auto"/>
          </w:tcPr>
          <w:p w:rsidR="005A04EA" w:rsidRPr="00B56CA6" w:rsidRDefault="005A04EA" w:rsidP="005B495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ind w:right="-108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5A04EA" w:rsidRPr="00B56CA6" w:rsidRDefault="005A04EA" w:rsidP="005B495F">
            <w:pPr>
              <w:ind w:left="-250" w:right="-250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18 175,1</w:t>
            </w:r>
          </w:p>
        </w:tc>
        <w:tc>
          <w:tcPr>
            <w:tcW w:w="992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1 470,9</w:t>
            </w:r>
          </w:p>
        </w:tc>
        <w:tc>
          <w:tcPr>
            <w:tcW w:w="993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2 092,1</w:t>
            </w:r>
          </w:p>
        </w:tc>
        <w:tc>
          <w:tcPr>
            <w:tcW w:w="992" w:type="dxa"/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1 389,7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1 591,9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1 786,7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1 280,7</w:t>
            </w:r>
          </w:p>
        </w:tc>
        <w:tc>
          <w:tcPr>
            <w:tcW w:w="992" w:type="dxa"/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1 603,1</w:t>
            </w:r>
          </w:p>
        </w:tc>
        <w:tc>
          <w:tcPr>
            <w:tcW w:w="992" w:type="dxa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1 392,0</w:t>
            </w:r>
          </w:p>
        </w:tc>
        <w:tc>
          <w:tcPr>
            <w:tcW w:w="993" w:type="dxa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1 392,0</w:t>
            </w:r>
          </w:p>
        </w:tc>
        <w:tc>
          <w:tcPr>
            <w:tcW w:w="992" w:type="dxa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1 392,0</w:t>
            </w:r>
          </w:p>
        </w:tc>
        <w:tc>
          <w:tcPr>
            <w:tcW w:w="992" w:type="dxa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1 392,0</w:t>
            </w:r>
          </w:p>
        </w:tc>
        <w:tc>
          <w:tcPr>
            <w:tcW w:w="992" w:type="dxa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1 392,0</w:t>
            </w:r>
          </w:p>
        </w:tc>
      </w:tr>
      <w:tr w:rsidR="005A04EA" w:rsidRPr="00B56CA6" w:rsidTr="005B495F">
        <w:tc>
          <w:tcPr>
            <w:tcW w:w="1276" w:type="dxa"/>
            <w:vMerge/>
            <w:shd w:val="clear" w:color="auto" w:fill="auto"/>
          </w:tcPr>
          <w:p w:rsidR="005A04EA" w:rsidRPr="00B56CA6" w:rsidRDefault="005A04EA" w:rsidP="005B495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ind w:right="-108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федерал</w:t>
            </w:r>
            <w:r w:rsidRPr="00B56CA6">
              <w:rPr>
                <w:sz w:val="22"/>
                <w:szCs w:val="22"/>
              </w:rPr>
              <w:t>ь</w:t>
            </w:r>
            <w:r w:rsidRPr="00B56CA6">
              <w:rPr>
                <w:sz w:val="22"/>
                <w:szCs w:val="22"/>
              </w:rPr>
              <w:t>ный бю</w:t>
            </w:r>
            <w:r w:rsidRPr="00B56CA6">
              <w:rPr>
                <w:sz w:val="22"/>
                <w:szCs w:val="22"/>
              </w:rPr>
              <w:t>д</w:t>
            </w:r>
            <w:r w:rsidRPr="00B56CA6">
              <w:rPr>
                <w:sz w:val="22"/>
                <w:szCs w:val="22"/>
              </w:rPr>
              <w:t>жет</w:t>
            </w:r>
          </w:p>
        </w:tc>
        <w:tc>
          <w:tcPr>
            <w:tcW w:w="1276" w:type="dxa"/>
            <w:shd w:val="clear" w:color="auto" w:fill="auto"/>
          </w:tcPr>
          <w:p w:rsidR="005A04EA" w:rsidRPr="00B56CA6" w:rsidRDefault="005A04EA" w:rsidP="005B495F">
            <w:pPr>
              <w:ind w:left="-250" w:right="-250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−</w:t>
            </w:r>
          </w:p>
        </w:tc>
        <w:tc>
          <w:tcPr>
            <w:tcW w:w="993" w:type="dxa"/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−</w:t>
            </w:r>
          </w:p>
        </w:tc>
        <w:tc>
          <w:tcPr>
            <w:tcW w:w="992" w:type="dxa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−</w:t>
            </w:r>
          </w:p>
        </w:tc>
        <w:tc>
          <w:tcPr>
            <w:tcW w:w="993" w:type="dxa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−</w:t>
            </w:r>
          </w:p>
        </w:tc>
        <w:tc>
          <w:tcPr>
            <w:tcW w:w="992" w:type="dxa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−</w:t>
            </w:r>
          </w:p>
        </w:tc>
        <w:tc>
          <w:tcPr>
            <w:tcW w:w="992" w:type="dxa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−</w:t>
            </w:r>
          </w:p>
        </w:tc>
        <w:tc>
          <w:tcPr>
            <w:tcW w:w="992" w:type="dxa"/>
          </w:tcPr>
          <w:p w:rsidR="005A04EA" w:rsidRPr="00B56CA6" w:rsidRDefault="005A04EA" w:rsidP="005B495F">
            <w:pPr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−</w:t>
            </w:r>
          </w:p>
        </w:tc>
      </w:tr>
      <w:tr w:rsidR="005A04EA" w:rsidRPr="00B56CA6" w:rsidTr="005B495F">
        <w:trPr>
          <w:trHeight w:val="261"/>
        </w:trPr>
        <w:tc>
          <w:tcPr>
            <w:tcW w:w="1276" w:type="dxa"/>
            <w:vMerge/>
            <w:shd w:val="clear" w:color="auto" w:fill="auto"/>
          </w:tcPr>
          <w:p w:rsidR="005A04EA" w:rsidRPr="00B56CA6" w:rsidRDefault="005A04EA" w:rsidP="005B495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ind w:right="-108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5A04EA" w:rsidRPr="00B56CA6" w:rsidRDefault="005A04EA" w:rsidP="005B495F">
            <w:pPr>
              <w:ind w:left="-250" w:right="-250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1 307 095,5</w:t>
            </w:r>
          </w:p>
        </w:tc>
        <w:tc>
          <w:tcPr>
            <w:tcW w:w="992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103 902,8</w:t>
            </w:r>
          </w:p>
        </w:tc>
        <w:tc>
          <w:tcPr>
            <w:tcW w:w="993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106 482,4</w:t>
            </w:r>
          </w:p>
        </w:tc>
        <w:tc>
          <w:tcPr>
            <w:tcW w:w="992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85 647,9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104 058,9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113 472,8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120 236,1</w:t>
            </w:r>
          </w:p>
        </w:tc>
        <w:tc>
          <w:tcPr>
            <w:tcW w:w="992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127 806,1</w:t>
            </w:r>
          </w:p>
        </w:tc>
        <w:tc>
          <w:tcPr>
            <w:tcW w:w="992" w:type="dxa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109 097,7</w:t>
            </w:r>
          </w:p>
        </w:tc>
        <w:tc>
          <w:tcPr>
            <w:tcW w:w="993" w:type="dxa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109 097,7</w:t>
            </w:r>
          </w:p>
        </w:tc>
        <w:tc>
          <w:tcPr>
            <w:tcW w:w="992" w:type="dxa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109 097,7</w:t>
            </w:r>
          </w:p>
        </w:tc>
        <w:tc>
          <w:tcPr>
            <w:tcW w:w="992" w:type="dxa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109 097,7</w:t>
            </w:r>
          </w:p>
        </w:tc>
        <w:tc>
          <w:tcPr>
            <w:tcW w:w="992" w:type="dxa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109 097,7</w:t>
            </w:r>
          </w:p>
        </w:tc>
      </w:tr>
      <w:tr w:rsidR="005A04EA" w:rsidRPr="00B56CA6" w:rsidTr="005B495F">
        <w:tc>
          <w:tcPr>
            <w:tcW w:w="1276" w:type="dxa"/>
            <w:vMerge/>
            <w:shd w:val="clear" w:color="auto" w:fill="auto"/>
          </w:tcPr>
          <w:p w:rsidR="005A04EA" w:rsidRPr="00B56CA6" w:rsidRDefault="005A04EA" w:rsidP="005B495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ind w:right="-108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внебю</w:t>
            </w:r>
            <w:r w:rsidRPr="00B56CA6">
              <w:rPr>
                <w:sz w:val="22"/>
                <w:szCs w:val="22"/>
              </w:rPr>
              <w:t>д</w:t>
            </w:r>
            <w:r w:rsidRPr="00B56CA6">
              <w:rPr>
                <w:sz w:val="22"/>
                <w:szCs w:val="22"/>
              </w:rPr>
              <w:t>жетные источники</w:t>
            </w:r>
          </w:p>
        </w:tc>
        <w:tc>
          <w:tcPr>
            <w:tcW w:w="1276" w:type="dxa"/>
            <w:shd w:val="clear" w:color="auto" w:fill="auto"/>
          </w:tcPr>
          <w:p w:rsidR="005A04EA" w:rsidRPr="00B56CA6" w:rsidRDefault="005A04EA" w:rsidP="005B495F">
            <w:pPr>
              <w:ind w:left="-250" w:right="-250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210 018,1</w:t>
            </w:r>
          </w:p>
        </w:tc>
        <w:tc>
          <w:tcPr>
            <w:tcW w:w="992" w:type="dxa"/>
            <w:shd w:val="clear" w:color="auto" w:fill="auto"/>
          </w:tcPr>
          <w:p w:rsidR="005A04EA" w:rsidRPr="00B56CA6" w:rsidRDefault="005A04EA" w:rsidP="005B49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17 903,8</w:t>
            </w:r>
          </w:p>
        </w:tc>
        <w:tc>
          <w:tcPr>
            <w:tcW w:w="993" w:type="dxa"/>
            <w:shd w:val="clear" w:color="auto" w:fill="auto"/>
          </w:tcPr>
          <w:p w:rsidR="005A04EA" w:rsidRPr="00B56CA6" w:rsidRDefault="005A04EA" w:rsidP="005B495F">
            <w:pPr>
              <w:ind w:lef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18 409,1</w:t>
            </w:r>
          </w:p>
        </w:tc>
        <w:tc>
          <w:tcPr>
            <w:tcW w:w="992" w:type="dxa"/>
            <w:shd w:val="clear" w:color="auto" w:fill="auto"/>
          </w:tcPr>
          <w:p w:rsidR="005A04EA" w:rsidRPr="00B56CA6" w:rsidRDefault="005A04EA" w:rsidP="005B495F">
            <w:pPr>
              <w:ind w:lef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17 760,3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ind w:lef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19 273,8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ind w:lef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20 198,0</w:t>
            </w:r>
          </w:p>
        </w:tc>
        <w:tc>
          <w:tcPr>
            <w:tcW w:w="1134" w:type="dxa"/>
            <w:shd w:val="clear" w:color="auto" w:fill="auto"/>
          </w:tcPr>
          <w:p w:rsidR="005A04EA" w:rsidRPr="00B56CA6" w:rsidRDefault="005A04EA" w:rsidP="005B495F">
            <w:pPr>
              <w:ind w:lef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19 273,8</w:t>
            </w:r>
          </w:p>
        </w:tc>
        <w:tc>
          <w:tcPr>
            <w:tcW w:w="992" w:type="dxa"/>
            <w:shd w:val="clear" w:color="auto" w:fill="auto"/>
          </w:tcPr>
          <w:p w:rsidR="005A04EA" w:rsidRPr="00B56CA6" w:rsidRDefault="005A04EA" w:rsidP="005B495F">
            <w:pPr>
              <w:ind w:lef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19 273,8</w:t>
            </w:r>
          </w:p>
        </w:tc>
        <w:tc>
          <w:tcPr>
            <w:tcW w:w="992" w:type="dxa"/>
          </w:tcPr>
          <w:p w:rsidR="005A04EA" w:rsidRPr="00B56CA6" w:rsidRDefault="005A04EA" w:rsidP="005B495F">
            <w:pPr>
              <w:ind w:lef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15 585,1</w:t>
            </w:r>
          </w:p>
        </w:tc>
        <w:tc>
          <w:tcPr>
            <w:tcW w:w="993" w:type="dxa"/>
          </w:tcPr>
          <w:p w:rsidR="005A04EA" w:rsidRPr="00B56CA6" w:rsidRDefault="005A04EA" w:rsidP="005B495F">
            <w:pPr>
              <w:ind w:lef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15 585,1</w:t>
            </w:r>
          </w:p>
        </w:tc>
        <w:tc>
          <w:tcPr>
            <w:tcW w:w="992" w:type="dxa"/>
          </w:tcPr>
          <w:p w:rsidR="005A04EA" w:rsidRPr="00B56CA6" w:rsidRDefault="005A04EA" w:rsidP="005B495F">
            <w:pPr>
              <w:ind w:lef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15 585,1</w:t>
            </w:r>
          </w:p>
        </w:tc>
        <w:tc>
          <w:tcPr>
            <w:tcW w:w="992" w:type="dxa"/>
          </w:tcPr>
          <w:p w:rsidR="005A04EA" w:rsidRPr="00B56CA6" w:rsidRDefault="005A04EA" w:rsidP="005B495F">
            <w:pPr>
              <w:ind w:lef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15 585,1</w:t>
            </w:r>
          </w:p>
        </w:tc>
        <w:tc>
          <w:tcPr>
            <w:tcW w:w="992" w:type="dxa"/>
          </w:tcPr>
          <w:p w:rsidR="005A04EA" w:rsidRPr="00B56CA6" w:rsidRDefault="005A04EA" w:rsidP="005B495F">
            <w:pPr>
              <w:ind w:left="-108"/>
              <w:jc w:val="center"/>
              <w:rPr>
                <w:sz w:val="22"/>
                <w:szCs w:val="22"/>
              </w:rPr>
            </w:pPr>
            <w:r w:rsidRPr="00B56CA6">
              <w:rPr>
                <w:sz w:val="22"/>
                <w:szCs w:val="22"/>
              </w:rPr>
              <w:t>15 585,1</w:t>
            </w:r>
          </w:p>
        </w:tc>
      </w:tr>
    </w:tbl>
    <w:p w:rsidR="005A04EA" w:rsidRDefault="005A04EA" w:rsidP="005A04EA">
      <w:pPr>
        <w:pStyle w:val="ab"/>
        <w:rPr>
          <w:rFonts w:ascii="Times New Roman" w:hAnsi="Times New Roman"/>
          <w:sz w:val="18"/>
          <w:szCs w:val="28"/>
        </w:rPr>
      </w:pPr>
    </w:p>
    <w:p w:rsidR="00B56CA6" w:rsidRPr="003E4F46" w:rsidRDefault="00B56CA6" w:rsidP="005A04EA">
      <w:pPr>
        <w:pStyle w:val="ab"/>
        <w:rPr>
          <w:rFonts w:ascii="Times New Roman" w:hAnsi="Times New Roman"/>
          <w:sz w:val="18"/>
          <w:szCs w:val="28"/>
        </w:rPr>
      </w:pPr>
    </w:p>
    <w:p w:rsidR="005A04EA" w:rsidRDefault="005A04EA" w:rsidP="005A04EA">
      <w:pPr>
        <w:pStyle w:val="ab"/>
        <w:rPr>
          <w:rFonts w:ascii="Times New Roman" w:hAnsi="Times New Roman"/>
          <w:sz w:val="28"/>
          <w:szCs w:val="28"/>
        </w:rPr>
      </w:pPr>
      <w:r w:rsidRPr="00F622A7">
        <w:rPr>
          <w:rFonts w:ascii="Times New Roman" w:hAnsi="Times New Roman"/>
          <w:sz w:val="28"/>
          <w:szCs w:val="28"/>
        </w:rPr>
        <w:t xml:space="preserve">Управляющий делами </w:t>
      </w:r>
    </w:p>
    <w:p w:rsidR="005A04EA" w:rsidRDefault="00B56CA6" w:rsidP="005A04EA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5A04EA" w:rsidRPr="00F622A7">
        <w:rPr>
          <w:rFonts w:ascii="Times New Roman" w:hAnsi="Times New Roman"/>
          <w:sz w:val="28"/>
          <w:szCs w:val="28"/>
        </w:rPr>
        <w:t>Ю.А. Лубенцов</w:t>
      </w:r>
      <w:r w:rsidR="005A04EA">
        <w:rPr>
          <w:rFonts w:ascii="Times New Roman" w:hAnsi="Times New Roman"/>
          <w:sz w:val="28"/>
          <w:szCs w:val="28"/>
        </w:rPr>
        <w:t>».</w:t>
      </w:r>
    </w:p>
    <w:p w:rsidR="005A04EA" w:rsidRDefault="005A04EA" w:rsidP="005A04EA">
      <w:pPr>
        <w:pStyle w:val="ab"/>
        <w:rPr>
          <w:rFonts w:ascii="Times New Roman" w:hAnsi="Times New Roman"/>
          <w:sz w:val="28"/>
          <w:szCs w:val="28"/>
        </w:rPr>
      </w:pPr>
    </w:p>
    <w:p w:rsidR="00B56CA6" w:rsidRDefault="00B56CA6" w:rsidP="005A04EA">
      <w:pPr>
        <w:pStyle w:val="ab"/>
        <w:rPr>
          <w:rFonts w:ascii="Times New Roman" w:hAnsi="Times New Roman"/>
          <w:sz w:val="28"/>
          <w:szCs w:val="28"/>
        </w:rPr>
      </w:pPr>
    </w:p>
    <w:p w:rsidR="00B56CA6" w:rsidRDefault="005A04EA" w:rsidP="005A04EA">
      <w:pPr>
        <w:pStyle w:val="ab"/>
        <w:rPr>
          <w:rFonts w:ascii="Times New Roman" w:hAnsi="Times New Roman"/>
          <w:sz w:val="28"/>
          <w:szCs w:val="28"/>
        </w:rPr>
      </w:pPr>
      <w:r w:rsidRPr="00F622A7">
        <w:rPr>
          <w:rFonts w:ascii="Times New Roman" w:hAnsi="Times New Roman"/>
          <w:sz w:val="28"/>
          <w:szCs w:val="28"/>
        </w:rPr>
        <w:t xml:space="preserve">Управляющий делами </w:t>
      </w:r>
    </w:p>
    <w:p w:rsidR="005A04EA" w:rsidRPr="007E7AC2" w:rsidRDefault="005A04EA" w:rsidP="005A04EA">
      <w:pPr>
        <w:pStyle w:val="ab"/>
        <w:rPr>
          <w:b/>
          <w:sz w:val="16"/>
          <w:u w:val="single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56CA6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56CA6">
        <w:rPr>
          <w:rFonts w:ascii="Times New Roman" w:hAnsi="Times New Roman"/>
          <w:sz w:val="28"/>
          <w:szCs w:val="28"/>
        </w:rPr>
        <w:t xml:space="preserve">                        </w:t>
      </w:r>
      <w:r w:rsidRPr="00F622A7">
        <w:rPr>
          <w:rFonts w:ascii="Times New Roman" w:hAnsi="Times New Roman"/>
          <w:sz w:val="28"/>
          <w:szCs w:val="28"/>
        </w:rPr>
        <w:t>Ю.А. Лубенцов</w:t>
      </w:r>
    </w:p>
    <w:p w:rsidR="00681173" w:rsidRDefault="00681173">
      <w:pPr>
        <w:rPr>
          <w:b/>
          <w:sz w:val="16"/>
          <w:u w:val="single"/>
        </w:rPr>
      </w:pPr>
    </w:p>
    <w:p w:rsidR="00681173" w:rsidRDefault="00681173">
      <w:pPr>
        <w:rPr>
          <w:b/>
          <w:sz w:val="16"/>
          <w:u w:val="single"/>
        </w:rPr>
      </w:pPr>
    </w:p>
    <w:p w:rsidR="00681173" w:rsidRPr="007E7AC2" w:rsidRDefault="00681173">
      <w:pPr>
        <w:rPr>
          <w:b/>
          <w:sz w:val="16"/>
          <w:u w:val="single"/>
        </w:rPr>
      </w:pPr>
    </w:p>
    <w:sectPr w:rsidR="00681173" w:rsidRPr="007E7AC2" w:rsidSect="00A536A4">
      <w:pgSz w:w="16840" w:h="11907" w:orient="landscape" w:code="9"/>
      <w:pgMar w:top="993" w:right="1134" w:bottom="851" w:left="56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88B" w:rsidRDefault="00D1488B">
      <w:r>
        <w:separator/>
      </w:r>
    </w:p>
  </w:endnote>
  <w:endnote w:type="continuationSeparator" w:id="0">
    <w:p w:rsidR="00D1488B" w:rsidRDefault="00D14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88B" w:rsidRDefault="00D1488B">
      <w:r>
        <w:separator/>
      </w:r>
    </w:p>
  </w:footnote>
  <w:footnote w:type="continuationSeparator" w:id="0">
    <w:p w:rsidR="00D1488B" w:rsidRDefault="00D148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7691"/>
    <w:multiLevelType w:val="hybridMultilevel"/>
    <w:tmpl w:val="B4140F5E"/>
    <w:lvl w:ilvl="0" w:tplc="40C653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0C17DC"/>
    <w:multiLevelType w:val="hybridMultilevel"/>
    <w:tmpl w:val="3B3E0424"/>
    <w:lvl w:ilvl="0" w:tplc="6F9296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BD1742"/>
    <w:multiLevelType w:val="hybridMultilevel"/>
    <w:tmpl w:val="24380502"/>
    <w:lvl w:ilvl="0" w:tplc="AF2246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288"/>
    <w:rsid w:val="000223E0"/>
    <w:rsid w:val="000920AC"/>
    <w:rsid w:val="000F3F9D"/>
    <w:rsid w:val="001028E8"/>
    <w:rsid w:val="00125E8B"/>
    <w:rsid w:val="00172355"/>
    <w:rsid w:val="00227A7E"/>
    <w:rsid w:val="002478B3"/>
    <w:rsid w:val="00267B5E"/>
    <w:rsid w:val="00271882"/>
    <w:rsid w:val="00345513"/>
    <w:rsid w:val="00374C3F"/>
    <w:rsid w:val="003B2351"/>
    <w:rsid w:val="003E1E8E"/>
    <w:rsid w:val="004567B2"/>
    <w:rsid w:val="00484504"/>
    <w:rsid w:val="004E73EE"/>
    <w:rsid w:val="00512289"/>
    <w:rsid w:val="005849BA"/>
    <w:rsid w:val="005A04EA"/>
    <w:rsid w:val="005B495F"/>
    <w:rsid w:val="0060675B"/>
    <w:rsid w:val="00667C00"/>
    <w:rsid w:val="00681173"/>
    <w:rsid w:val="0075433F"/>
    <w:rsid w:val="007E208F"/>
    <w:rsid w:val="007E7AC2"/>
    <w:rsid w:val="00846F6C"/>
    <w:rsid w:val="00907BDF"/>
    <w:rsid w:val="009300A0"/>
    <w:rsid w:val="00937984"/>
    <w:rsid w:val="00990747"/>
    <w:rsid w:val="0099714A"/>
    <w:rsid w:val="009E324C"/>
    <w:rsid w:val="009F02EF"/>
    <w:rsid w:val="00A536A4"/>
    <w:rsid w:val="00A678E5"/>
    <w:rsid w:val="00A95C03"/>
    <w:rsid w:val="00B17F54"/>
    <w:rsid w:val="00B51091"/>
    <w:rsid w:val="00B56CA6"/>
    <w:rsid w:val="00C331F6"/>
    <w:rsid w:val="00C37D3E"/>
    <w:rsid w:val="00C658B0"/>
    <w:rsid w:val="00C94754"/>
    <w:rsid w:val="00D1488B"/>
    <w:rsid w:val="00D76454"/>
    <w:rsid w:val="00D8158B"/>
    <w:rsid w:val="00DD26EE"/>
    <w:rsid w:val="00DD3606"/>
    <w:rsid w:val="00E00CDE"/>
    <w:rsid w:val="00E1711A"/>
    <w:rsid w:val="00E43892"/>
    <w:rsid w:val="00E70849"/>
    <w:rsid w:val="00E85288"/>
    <w:rsid w:val="00F946F1"/>
    <w:rsid w:val="00FB0042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7">
    <w:name w:val="Table Grid"/>
    <w:basedOn w:val="a1"/>
    <w:uiPriority w:val="59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unhideWhenUsed/>
    <w:rsid w:val="000920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0920A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5288"/>
    <w:pPr>
      <w:widowControl w:val="0"/>
      <w:ind w:left="720"/>
      <w:contextualSpacing/>
    </w:pPr>
    <w:rPr>
      <w:sz w:val="24"/>
      <w:szCs w:val="24"/>
    </w:rPr>
  </w:style>
  <w:style w:type="paragraph" w:styleId="ab">
    <w:name w:val="No Spacing"/>
    <w:uiPriority w:val="1"/>
    <w:qFormat/>
    <w:rsid w:val="00E85288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5A04E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c">
    <w:name w:val="Hyperlink"/>
    <w:rsid w:val="005A04EA"/>
    <w:rPr>
      <w:color w:val="000080"/>
      <w:u w:val="single"/>
    </w:rPr>
  </w:style>
  <w:style w:type="paragraph" w:styleId="ad">
    <w:name w:val="Normal (Web)"/>
    <w:basedOn w:val="a"/>
    <w:uiPriority w:val="99"/>
    <w:unhideWhenUsed/>
    <w:rsid w:val="005A04EA"/>
    <w:pPr>
      <w:spacing w:before="30" w:after="30"/>
    </w:pPr>
    <w:rPr>
      <w:sz w:val="24"/>
      <w:szCs w:val="24"/>
    </w:rPr>
  </w:style>
  <w:style w:type="paragraph" w:customStyle="1" w:styleId="Default">
    <w:name w:val="Default"/>
    <w:rsid w:val="005A04E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5A04EA"/>
  </w:style>
  <w:style w:type="character" w:customStyle="1" w:styleId="a6">
    <w:name w:val="Нижний колонтитул Знак"/>
    <w:link w:val="a5"/>
    <w:uiPriority w:val="99"/>
    <w:rsid w:val="005A04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7">
    <w:name w:val="Table Grid"/>
    <w:basedOn w:val="a1"/>
    <w:uiPriority w:val="59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unhideWhenUsed/>
    <w:rsid w:val="000920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0920A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5288"/>
    <w:pPr>
      <w:widowControl w:val="0"/>
      <w:ind w:left="720"/>
      <w:contextualSpacing/>
    </w:pPr>
    <w:rPr>
      <w:sz w:val="24"/>
      <w:szCs w:val="24"/>
    </w:rPr>
  </w:style>
  <w:style w:type="paragraph" w:styleId="ab">
    <w:name w:val="No Spacing"/>
    <w:uiPriority w:val="1"/>
    <w:qFormat/>
    <w:rsid w:val="00E85288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5A04E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c">
    <w:name w:val="Hyperlink"/>
    <w:rsid w:val="005A04EA"/>
    <w:rPr>
      <w:color w:val="000080"/>
      <w:u w:val="single"/>
    </w:rPr>
  </w:style>
  <w:style w:type="paragraph" w:styleId="ad">
    <w:name w:val="Normal (Web)"/>
    <w:basedOn w:val="a"/>
    <w:uiPriority w:val="99"/>
    <w:unhideWhenUsed/>
    <w:rsid w:val="005A04EA"/>
    <w:pPr>
      <w:spacing w:before="30" w:after="30"/>
    </w:pPr>
    <w:rPr>
      <w:sz w:val="24"/>
      <w:szCs w:val="24"/>
    </w:rPr>
  </w:style>
  <w:style w:type="paragraph" w:customStyle="1" w:styleId="Default">
    <w:name w:val="Default"/>
    <w:rsid w:val="005A04E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5A04EA"/>
  </w:style>
  <w:style w:type="character" w:customStyle="1" w:styleId="a6">
    <w:name w:val="Нижний колонтитул Знак"/>
    <w:link w:val="a5"/>
    <w:uiPriority w:val="99"/>
    <w:rsid w:val="005A04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8</TotalTime>
  <Pages>48</Pages>
  <Words>9900</Words>
  <Characters>56433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66201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2012-01-13T12:47:00Z</cp:lastPrinted>
  <dcterms:created xsi:type="dcterms:W3CDTF">2023-10-18T07:05:00Z</dcterms:created>
  <dcterms:modified xsi:type="dcterms:W3CDTF">2023-10-18T07:05:00Z</dcterms:modified>
</cp:coreProperties>
</file>