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4C" w:rsidRDefault="00B96A01" w:rsidP="00A21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3072D">
        <w:rPr>
          <w:rFonts w:ascii="Arial" w:hAnsi="Arial" w:cs="Arial"/>
          <w:sz w:val="24"/>
          <w:szCs w:val="24"/>
        </w:rPr>
        <w:tab/>
      </w:r>
      <w:r w:rsidR="0013072D">
        <w:rPr>
          <w:rFonts w:ascii="Arial" w:hAnsi="Arial" w:cs="Arial"/>
          <w:sz w:val="24"/>
          <w:szCs w:val="24"/>
        </w:rPr>
        <w:tab/>
      </w:r>
      <w:r w:rsidR="0013072D">
        <w:rPr>
          <w:rFonts w:ascii="Arial" w:hAnsi="Arial" w:cs="Arial"/>
          <w:sz w:val="24"/>
          <w:szCs w:val="24"/>
        </w:rPr>
        <w:tab/>
      </w:r>
      <w:r w:rsidR="0013072D">
        <w:rPr>
          <w:rFonts w:ascii="Arial" w:hAnsi="Arial" w:cs="Arial"/>
          <w:sz w:val="24"/>
          <w:szCs w:val="24"/>
        </w:rPr>
        <w:tab/>
      </w:r>
      <w:r w:rsidR="0013072D">
        <w:rPr>
          <w:rFonts w:ascii="Arial" w:hAnsi="Arial" w:cs="Arial"/>
          <w:sz w:val="24"/>
          <w:szCs w:val="24"/>
        </w:rPr>
        <w:tab/>
      </w:r>
    </w:p>
    <w:p w:rsidR="007D314C" w:rsidRDefault="007D314C" w:rsidP="007D314C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Arial" w:hAnsi="Arial" w:cs="Arial"/>
          <w:sz w:val="24"/>
          <w:szCs w:val="24"/>
        </w:rPr>
      </w:pPr>
    </w:p>
    <w:p w:rsidR="0013072D" w:rsidRDefault="0013072D" w:rsidP="007D314C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 экономики Администрации города</w:t>
      </w:r>
      <w:r w:rsidR="00B96A01">
        <w:rPr>
          <w:rFonts w:ascii="Arial" w:hAnsi="Arial" w:cs="Arial"/>
          <w:sz w:val="24"/>
          <w:szCs w:val="24"/>
        </w:rPr>
        <w:tab/>
      </w:r>
      <w:r w:rsidR="00B96A01">
        <w:rPr>
          <w:rFonts w:ascii="Arial" w:hAnsi="Arial" w:cs="Arial"/>
          <w:sz w:val="24"/>
          <w:szCs w:val="24"/>
        </w:rPr>
        <w:tab/>
      </w:r>
    </w:p>
    <w:p w:rsidR="007D314C" w:rsidRDefault="007D314C" w:rsidP="006039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7B3B" w:rsidRPr="0004468F" w:rsidRDefault="00287B3B" w:rsidP="006039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Отчет</w:t>
      </w:r>
    </w:p>
    <w:p w:rsidR="0060395E" w:rsidRDefault="00287B3B" w:rsidP="006039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исполнении плана реализации</w:t>
      </w:r>
      <w:r w:rsidRPr="0004468F">
        <w:rPr>
          <w:rFonts w:ascii="Arial" w:hAnsi="Arial" w:cs="Arial"/>
          <w:sz w:val="24"/>
          <w:szCs w:val="24"/>
        </w:rPr>
        <w:t xml:space="preserve"> муниципальной программы </w:t>
      </w:r>
      <w:r>
        <w:rPr>
          <w:rFonts w:ascii="Arial" w:hAnsi="Arial" w:cs="Arial"/>
          <w:sz w:val="24"/>
          <w:szCs w:val="24"/>
        </w:rPr>
        <w:t>«Доступная среда для инвалидов и других маломобильных групп</w:t>
      </w:r>
    </w:p>
    <w:p w:rsidR="00287B3B" w:rsidRDefault="0060395E" w:rsidP="00130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287B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287B3B">
        <w:rPr>
          <w:rFonts w:ascii="Arial" w:hAnsi="Arial" w:cs="Arial"/>
          <w:sz w:val="24"/>
          <w:szCs w:val="24"/>
        </w:rPr>
        <w:t>граждан, проживающих в городе Новошахтинске»</w:t>
      </w:r>
      <w:r w:rsidR="00287B3B" w:rsidRPr="0004468F">
        <w:rPr>
          <w:rFonts w:ascii="Arial" w:hAnsi="Arial" w:cs="Arial"/>
          <w:sz w:val="24"/>
          <w:szCs w:val="24"/>
        </w:rPr>
        <w:t xml:space="preserve"> </w:t>
      </w:r>
      <w:r w:rsidR="00287B3B">
        <w:rPr>
          <w:rFonts w:ascii="Arial" w:hAnsi="Arial" w:cs="Arial"/>
          <w:sz w:val="24"/>
          <w:szCs w:val="24"/>
        </w:rPr>
        <w:t>з</w:t>
      </w:r>
      <w:r w:rsidR="00287B3B" w:rsidRPr="0004468F">
        <w:rPr>
          <w:rFonts w:ascii="Arial" w:hAnsi="Arial" w:cs="Arial"/>
          <w:sz w:val="24"/>
          <w:szCs w:val="24"/>
        </w:rPr>
        <w:t>а</w:t>
      </w:r>
      <w:r w:rsidR="00F50FFE">
        <w:rPr>
          <w:rFonts w:ascii="Arial" w:hAnsi="Arial" w:cs="Arial"/>
          <w:sz w:val="24"/>
          <w:szCs w:val="24"/>
        </w:rPr>
        <w:t xml:space="preserve"> </w:t>
      </w:r>
      <w:r w:rsidR="00181982">
        <w:rPr>
          <w:rFonts w:ascii="Arial" w:hAnsi="Arial" w:cs="Arial"/>
          <w:sz w:val="24"/>
          <w:szCs w:val="24"/>
          <w:lang w:val="en-US"/>
        </w:rPr>
        <w:t>I</w:t>
      </w:r>
      <w:r w:rsidR="00181982" w:rsidRPr="00181982">
        <w:rPr>
          <w:rFonts w:ascii="Arial" w:hAnsi="Arial" w:cs="Arial"/>
          <w:sz w:val="24"/>
          <w:szCs w:val="24"/>
        </w:rPr>
        <w:t xml:space="preserve"> </w:t>
      </w:r>
      <w:r w:rsidR="00181982">
        <w:rPr>
          <w:rFonts w:ascii="Arial" w:hAnsi="Arial" w:cs="Arial"/>
          <w:sz w:val="24"/>
          <w:szCs w:val="24"/>
        </w:rPr>
        <w:t xml:space="preserve">полугодие </w:t>
      </w:r>
      <w:r w:rsidR="00F50FFE">
        <w:rPr>
          <w:rFonts w:ascii="Arial" w:hAnsi="Arial" w:cs="Arial"/>
          <w:sz w:val="24"/>
          <w:szCs w:val="24"/>
        </w:rPr>
        <w:t>201</w:t>
      </w:r>
      <w:r w:rsidR="00181982">
        <w:rPr>
          <w:rFonts w:ascii="Arial" w:hAnsi="Arial" w:cs="Arial"/>
          <w:sz w:val="24"/>
          <w:szCs w:val="24"/>
        </w:rPr>
        <w:t>6</w:t>
      </w:r>
      <w:r w:rsidR="00287B3B" w:rsidRPr="0004468F">
        <w:rPr>
          <w:rFonts w:ascii="Arial" w:hAnsi="Arial" w:cs="Arial"/>
          <w:sz w:val="24"/>
          <w:szCs w:val="24"/>
        </w:rPr>
        <w:t xml:space="preserve"> год</w:t>
      </w:r>
      <w:r w:rsidR="00181982">
        <w:rPr>
          <w:rFonts w:ascii="Arial" w:hAnsi="Arial" w:cs="Arial"/>
          <w:sz w:val="24"/>
          <w:szCs w:val="24"/>
        </w:rPr>
        <w:t>а</w:t>
      </w:r>
    </w:p>
    <w:p w:rsidR="007D314C" w:rsidRDefault="007D314C" w:rsidP="00130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314C" w:rsidRDefault="007D314C" w:rsidP="0013072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20"/>
        <w:gridCol w:w="39"/>
        <w:gridCol w:w="1654"/>
        <w:gridCol w:w="1302"/>
        <w:gridCol w:w="21"/>
        <w:gridCol w:w="1303"/>
        <w:gridCol w:w="1439"/>
        <w:gridCol w:w="1494"/>
        <w:gridCol w:w="1292"/>
        <w:gridCol w:w="142"/>
        <w:gridCol w:w="992"/>
        <w:gridCol w:w="142"/>
        <w:gridCol w:w="1134"/>
        <w:gridCol w:w="1495"/>
      </w:tblGrid>
      <w:tr w:rsidR="004C70D9" w:rsidTr="00105D73">
        <w:tc>
          <w:tcPr>
            <w:tcW w:w="817" w:type="dxa"/>
            <w:vMerge w:val="restart"/>
          </w:tcPr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C4AF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520" w:type="dxa"/>
            <w:vMerge w:val="restart"/>
          </w:tcPr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>Наименова</w:t>
            </w:r>
            <w:r w:rsidR="0013072D">
              <w:rPr>
                <w:rFonts w:ascii="Arial" w:hAnsi="Arial" w:cs="Arial"/>
                <w:sz w:val="20"/>
                <w:szCs w:val="20"/>
              </w:rPr>
              <w:t>-</w:t>
            </w:r>
            <w:r w:rsidRPr="00FC4AF2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  <w:proofErr w:type="gramEnd"/>
            <w:r w:rsidRPr="00FC4AF2">
              <w:rPr>
                <w:rFonts w:ascii="Arial" w:hAnsi="Arial" w:cs="Arial"/>
                <w:sz w:val="20"/>
                <w:szCs w:val="20"/>
              </w:rPr>
              <w:t xml:space="preserve"> основного мероприятия</w:t>
            </w:r>
          </w:p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Merge w:val="restart"/>
          </w:tcPr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 xml:space="preserve">Ответственный </w:t>
            </w:r>
            <w:r w:rsidRPr="00FC4AF2">
              <w:rPr>
                <w:rFonts w:ascii="Arial" w:hAnsi="Arial" w:cs="Arial"/>
                <w:sz w:val="20"/>
                <w:szCs w:val="20"/>
              </w:rPr>
              <w:br/>
              <w:t xml:space="preserve"> исполнитель   (руководитель/</w:t>
            </w:r>
            <w:proofErr w:type="gramEnd"/>
          </w:p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>ФИО)</w:t>
            </w:r>
            <w:proofErr w:type="gramEnd"/>
          </w:p>
        </w:tc>
        <w:tc>
          <w:tcPr>
            <w:tcW w:w="1302" w:type="dxa"/>
            <w:vMerge w:val="restart"/>
          </w:tcPr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>Контроль</w:t>
            </w:r>
            <w:r w:rsidR="004C70D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C4AF2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proofErr w:type="gramEnd"/>
            <w:r w:rsidRPr="00FC4AF2">
              <w:rPr>
                <w:rFonts w:ascii="Arial" w:hAnsi="Arial" w:cs="Arial"/>
                <w:sz w:val="20"/>
                <w:szCs w:val="20"/>
              </w:rPr>
              <w:t xml:space="preserve"> событие программы</w:t>
            </w:r>
          </w:p>
        </w:tc>
        <w:tc>
          <w:tcPr>
            <w:tcW w:w="1324" w:type="dxa"/>
            <w:gridSpan w:val="2"/>
            <w:vMerge w:val="restart"/>
          </w:tcPr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 xml:space="preserve">Результат реализации </w:t>
            </w:r>
            <w:proofErr w:type="spellStart"/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>мероприя</w:t>
            </w:r>
            <w:r w:rsidR="004C70D9">
              <w:rPr>
                <w:rFonts w:ascii="Arial" w:hAnsi="Arial" w:cs="Arial"/>
                <w:sz w:val="20"/>
                <w:szCs w:val="20"/>
              </w:rPr>
              <w:t>-</w:t>
            </w:r>
            <w:r w:rsidRPr="00FC4AF2">
              <w:rPr>
                <w:rFonts w:ascii="Arial" w:hAnsi="Arial" w:cs="Arial"/>
                <w:sz w:val="20"/>
                <w:szCs w:val="20"/>
              </w:rPr>
              <w:t>тия</w:t>
            </w:r>
            <w:proofErr w:type="spellEnd"/>
            <w:proofErr w:type="gramEnd"/>
            <w:r w:rsidRPr="00FC4AF2">
              <w:rPr>
                <w:rFonts w:ascii="Arial" w:hAnsi="Arial" w:cs="Arial"/>
                <w:sz w:val="20"/>
                <w:szCs w:val="20"/>
              </w:rPr>
              <w:t xml:space="preserve">  (краткое описание)</w:t>
            </w:r>
          </w:p>
        </w:tc>
        <w:tc>
          <w:tcPr>
            <w:tcW w:w="1439" w:type="dxa"/>
            <w:vMerge w:val="restart"/>
          </w:tcPr>
          <w:p w:rsidR="00287B3B" w:rsidRPr="00FC4AF2" w:rsidRDefault="00287B3B" w:rsidP="00FC4AF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Фактическая дата начала реализации мероприятия</w:t>
            </w:r>
          </w:p>
        </w:tc>
        <w:tc>
          <w:tcPr>
            <w:tcW w:w="1494" w:type="dxa"/>
            <w:vMerge w:val="restart"/>
          </w:tcPr>
          <w:p w:rsidR="00FC4AF2" w:rsidRPr="00FC4AF2" w:rsidRDefault="00FC4AF2" w:rsidP="00FC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Фактическая дата окончания реализации мероприятия, наступления</w:t>
            </w:r>
          </w:p>
          <w:p w:rsidR="00287B3B" w:rsidRPr="00FC4AF2" w:rsidRDefault="00FC4AF2" w:rsidP="00FC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контрольного события</w:t>
            </w:r>
          </w:p>
        </w:tc>
        <w:tc>
          <w:tcPr>
            <w:tcW w:w="2568" w:type="dxa"/>
            <w:gridSpan w:val="4"/>
          </w:tcPr>
          <w:p w:rsidR="00287B3B" w:rsidRPr="00FC4AF2" w:rsidRDefault="00FC4AF2" w:rsidP="00FC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Расходы на реализацию муниципальной программы, тыс. руб.</w:t>
            </w:r>
          </w:p>
        </w:tc>
        <w:tc>
          <w:tcPr>
            <w:tcW w:w="1134" w:type="dxa"/>
            <w:vMerge w:val="restart"/>
          </w:tcPr>
          <w:p w:rsidR="00287B3B" w:rsidRPr="00FC4AF2" w:rsidRDefault="00FC4AF2" w:rsidP="00067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Заключено контрактов на отчетную дату</w:t>
            </w:r>
            <w:r w:rsidR="00E04360">
              <w:rPr>
                <w:rFonts w:ascii="Arial" w:hAnsi="Arial" w:cs="Arial"/>
                <w:sz w:val="20"/>
                <w:szCs w:val="20"/>
              </w:rPr>
              <w:t>, тыс. руб.</w:t>
            </w:r>
          </w:p>
        </w:tc>
        <w:tc>
          <w:tcPr>
            <w:tcW w:w="1495" w:type="dxa"/>
            <w:vMerge w:val="restart"/>
          </w:tcPr>
          <w:p w:rsidR="00287B3B" w:rsidRPr="00FC4AF2" w:rsidRDefault="00E04360" w:rsidP="00E04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Причины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неиспол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-нения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мероприя-тий</w:t>
            </w:r>
            <w:proofErr w:type="spellEnd"/>
          </w:p>
        </w:tc>
      </w:tr>
      <w:tr w:rsidR="00E04360" w:rsidTr="00105D73">
        <w:tc>
          <w:tcPr>
            <w:tcW w:w="817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gridSpan w:val="2"/>
          </w:tcPr>
          <w:p w:rsidR="00287B3B" w:rsidRPr="00FC4AF2" w:rsidRDefault="00FC4AF2">
            <w:pPr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предусмотрено муниципальной программой</w:t>
            </w:r>
          </w:p>
        </w:tc>
        <w:tc>
          <w:tcPr>
            <w:tcW w:w="1134" w:type="dxa"/>
            <w:gridSpan w:val="2"/>
          </w:tcPr>
          <w:p w:rsidR="00287B3B" w:rsidRPr="00FC4AF2" w:rsidRDefault="00FC4AF2">
            <w:pPr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факт на отчетную дату</w:t>
            </w:r>
          </w:p>
        </w:tc>
        <w:tc>
          <w:tcPr>
            <w:tcW w:w="1134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232" w:rsidRPr="007D314C" w:rsidTr="00105D73">
        <w:tc>
          <w:tcPr>
            <w:tcW w:w="817" w:type="dxa"/>
          </w:tcPr>
          <w:p w:rsidR="001C4232" w:rsidRPr="007D314C" w:rsidRDefault="001C4232" w:rsidP="001C423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1C4232" w:rsidRPr="007D314C" w:rsidRDefault="001C4232" w:rsidP="001C423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3" w:type="dxa"/>
            <w:gridSpan w:val="2"/>
          </w:tcPr>
          <w:p w:rsidR="001C4232" w:rsidRPr="007D314C" w:rsidRDefault="001C4232" w:rsidP="001C423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1C4232" w:rsidRPr="007D314C" w:rsidRDefault="001C4232" w:rsidP="001C423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4" w:type="dxa"/>
            <w:gridSpan w:val="2"/>
          </w:tcPr>
          <w:p w:rsidR="001C4232" w:rsidRPr="007D314C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</w:tcPr>
          <w:p w:rsidR="001C4232" w:rsidRPr="007D314C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1C4232" w:rsidRPr="007D314C" w:rsidRDefault="001C4232" w:rsidP="001C423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34" w:type="dxa"/>
            <w:gridSpan w:val="2"/>
          </w:tcPr>
          <w:p w:rsidR="001C4232" w:rsidRPr="007D314C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1C4232" w:rsidRPr="007D314C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C4232" w:rsidRPr="007D314C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1C4232" w:rsidRPr="007D314C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C4232" w:rsidRPr="007D314C" w:rsidTr="00AC7899">
        <w:tc>
          <w:tcPr>
            <w:tcW w:w="817" w:type="dxa"/>
          </w:tcPr>
          <w:p w:rsidR="001C4232" w:rsidRPr="007D314C" w:rsidRDefault="001C4232" w:rsidP="001C423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69" w:type="dxa"/>
            <w:gridSpan w:val="14"/>
          </w:tcPr>
          <w:p w:rsidR="004D2437" w:rsidRDefault="001C4232" w:rsidP="001C423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Подпрограмма № 1.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  <w:p w:rsidR="007D314C" w:rsidRPr="007D314C" w:rsidRDefault="007D314C" w:rsidP="001C423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4232" w:rsidRPr="007D314C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99" w:rsidRPr="007D314C" w:rsidTr="00CD6B65">
        <w:tc>
          <w:tcPr>
            <w:tcW w:w="817" w:type="dxa"/>
          </w:tcPr>
          <w:p w:rsidR="00AC7899" w:rsidRPr="007D314C" w:rsidRDefault="00AC7899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559" w:type="dxa"/>
            <w:gridSpan w:val="2"/>
          </w:tcPr>
          <w:p w:rsidR="00AC7899" w:rsidRPr="007D314C" w:rsidRDefault="00AC7899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мероприя</w:t>
            </w:r>
            <w:r w:rsidR="0013072D" w:rsidRPr="007D314C">
              <w:rPr>
                <w:rFonts w:ascii="Arial" w:hAnsi="Arial" w:cs="Arial"/>
                <w:sz w:val="20"/>
                <w:szCs w:val="20"/>
              </w:rPr>
              <w:t>-</w:t>
            </w:r>
            <w:r w:rsidRPr="007D314C">
              <w:rPr>
                <w:rFonts w:ascii="Arial" w:hAnsi="Arial" w:cs="Arial"/>
                <w:sz w:val="20"/>
                <w:szCs w:val="20"/>
              </w:rPr>
              <w:t>тие</w:t>
            </w:r>
            <w:proofErr w:type="spellEnd"/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>. «</w:t>
            </w: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Формиро</w:t>
            </w:r>
            <w:r w:rsidR="0013072D" w:rsidRPr="007D314C">
              <w:rPr>
                <w:rFonts w:ascii="Arial" w:hAnsi="Arial" w:cs="Arial"/>
                <w:sz w:val="20"/>
                <w:szCs w:val="20"/>
              </w:rPr>
              <w:t>-</w:t>
            </w:r>
            <w:r w:rsidRPr="007D314C">
              <w:rPr>
                <w:rFonts w:ascii="Arial" w:hAnsi="Arial" w:cs="Arial"/>
                <w:sz w:val="20"/>
                <w:szCs w:val="20"/>
              </w:rPr>
              <w:t>вание</w:t>
            </w:r>
            <w:proofErr w:type="spellEnd"/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 xml:space="preserve"> доступной среды для инвалидов и других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маломо</w:t>
            </w:r>
            <w:r w:rsidR="0013072D" w:rsidRPr="007D314C">
              <w:rPr>
                <w:rFonts w:ascii="Arial" w:hAnsi="Arial" w:cs="Arial"/>
                <w:sz w:val="20"/>
                <w:szCs w:val="20"/>
              </w:rPr>
              <w:t>-</w:t>
            </w:r>
            <w:r w:rsidRPr="007D314C">
              <w:rPr>
                <w:rFonts w:ascii="Arial" w:hAnsi="Arial" w:cs="Arial"/>
                <w:sz w:val="20"/>
                <w:szCs w:val="20"/>
              </w:rPr>
              <w:t>бильных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групп граждан»</w:t>
            </w:r>
          </w:p>
        </w:tc>
        <w:tc>
          <w:tcPr>
            <w:tcW w:w="1654" w:type="dxa"/>
          </w:tcPr>
          <w:p w:rsidR="00AC7899" w:rsidRPr="007D314C" w:rsidRDefault="00AC7899" w:rsidP="00AC789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начальник УСЗН г. </w:t>
            </w: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Новошах</w:t>
            </w:r>
            <w:r w:rsidR="0013072D" w:rsidRPr="007D314C">
              <w:rPr>
                <w:rFonts w:ascii="Arial" w:hAnsi="Arial" w:cs="Arial"/>
                <w:sz w:val="20"/>
                <w:szCs w:val="20"/>
              </w:rPr>
              <w:t>-</w:t>
            </w:r>
            <w:r w:rsidRPr="007D314C">
              <w:rPr>
                <w:rFonts w:ascii="Arial" w:hAnsi="Arial" w:cs="Arial"/>
                <w:sz w:val="20"/>
                <w:szCs w:val="20"/>
              </w:rPr>
              <w:t>тинска</w:t>
            </w:r>
            <w:proofErr w:type="spellEnd"/>
            <w:proofErr w:type="gramEnd"/>
          </w:p>
          <w:p w:rsidR="00AC7899" w:rsidRPr="007D314C" w:rsidRDefault="00AC7899" w:rsidP="00AC789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Т.И. Нечепуренко;</w:t>
            </w:r>
          </w:p>
          <w:p w:rsidR="00587761" w:rsidRPr="007D314C" w:rsidRDefault="00587761" w:rsidP="0058776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начальник</w:t>
            </w:r>
          </w:p>
          <w:p w:rsidR="00AC7899" w:rsidRPr="007D314C" w:rsidRDefault="00587761" w:rsidP="0058776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AC7899" w:rsidRPr="007D314C">
              <w:rPr>
                <w:rFonts w:ascii="Arial" w:hAnsi="Arial" w:cs="Arial"/>
                <w:sz w:val="20"/>
                <w:szCs w:val="20"/>
              </w:rPr>
              <w:t xml:space="preserve"> образования</w:t>
            </w:r>
          </w:p>
          <w:p w:rsidR="00AC7899" w:rsidRPr="007D314C" w:rsidRDefault="00AC7899" w:rsidP="0058776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Т.П.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Бахтинова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87761" w:rsidRPr="007D314C" w:rsidRDefault="00587761" w:rsidP="0058776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главный врач</w:t>
            </w:r>
          </w:p>
          <w:p w:rsidR="00AC7899" w:rsidRPr="007D314C" w:rsidRDefault="00AC7899" w:rsidP="0058776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МБУЗ «ЦГБ»</w:t>
            </w:r>
          </w:p>
          <w:p w:rsidR="00AC7899" w:rsidRPr="007D314C" w:rsidRDefault="00AC7899" w:rsidP="0058776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В.В. Савин;</w:t>
            </w:r>
          </w:p>
          <w:p w:rsidR="00587761" w:rsidRPr="007D314C" w:rsidRDefault="00587761" w:rsidP="0058776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директор</w:t>
            </w:r>
          </w:p>
          <w:p w:rsidR="00AC7899" w:rsidRPr="007D314C" w:rsidRDefault="00AC7899" w:rsidP="0058776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МКУ «УЖКХ»</w:t>
            </w:r>
          </w:p>
          <w:p w:rsidR="007D314C" w:rsidRDefault="00AC7899" w:rsidP="0013072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Л.В.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Сикач</w:t>
            </w:r>
            <w:proofErr w:type="spellEnd"/>
          </w:p>
          <w:p w:rsidR="007D314C" w:rsidRDefault="007D314C" w:rsidP="0013072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14C" w:rsidRDefault="007D314C" w:rsidP="0013072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14C" w:rsidRDefault="007D314C" w:rsidP="0013072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14C" w:rsidRDefault="007D314C" w:rsidP="0013072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14C" w:rsidRPr="007D314C" w:rsidRDefault="007D314C" w:rsidP="0013072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AC7899" w:rsidRPr="007D314C" w:rsidRDefault="00AC7899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AC7899" w:rsidRPr="007D314C" w:rsidRDefault="00AC7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AC7899" w:rsidRPr="007D314C" w:rsidRDefault="00715B38" w:rsidP="001819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201</w:t>
            </w:r>
            <w:r w:rsidR="001819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AC7899" w:rsidRPr="007D314C" w:rsidRDefault="004532D0" w:rsidP="0018198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декабрь 201</w:t>
            </w:r>
            <w:r w:rsidR="001819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34" w:type="dxa"/>
            <w:gridSpan w:val="2"/>
          </w:tcPr>
          <w:p w:rsidR="00AC7899" w:rsidRPr="007D314C" w:rsidRDefault="0016513F" w:rsidP="0016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D61F4F">
              <w:rPr>
                <w:rFonts w:ascii="Arial" w:hAnsi="Arial" w:cs="Arial"/>
                <w:color w:val="FF0000"/>
                <w:sz w:val="20"/>
                <w:szCs w:val="20"/>
              </w:rPr>
              <w:t>150</w:t>
            </w:r>
            <w:r w:rsidR="0006742A" w:rsidRPr="00D61F4F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D61F4F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06742A" w:rsidRPr="00D61F4F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bookmarkEnd w:id="0"/>
          </w:p>
        </w:tc>
        <w:tc>
          <w:tcPr>
            <w:tcW w:w="992" w:type="dxa"/>
          </w:tcPr>
          <w:p w:rsidR="00AC7899" w:rsidRPr="007D314C" w:rsidRDefault="0016513F" w:rsidP="0016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AC7899" w:rsidRPr="007D314C" w:rsidRDefault="0016513F" w:rsidP="0016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5" w:type="dxa"/>
          </w:tcPr>
          <w:p w:rsidR="004D2437" w:rsidRPr="007D314C" w:rsidRDefault="0016513F" w:rsidP="006E3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отсутствие средств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фе-дерального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бюджета на проведение работ по адаптации МБУ ДО ДЮСШ № 3</w:t>
            </w:r>
          </w:p>
        </w:tc>
      </w:tr>
      <w:tr w:rsidR="0045015B" w:rsidRPr="007D314C" w:rsidTr="00CD6B65">
        <w:tc>
          <w:tcPr>
            <w:tcW w:w="817" w:type="dxa"/>
          </w:tcPr>
          <w:p w:rsidR="0045015B" w:rsidRPr="007D314C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45015B" w:rsidRPr="007D314C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4" w:type="dxa"/>
          </w:tcPr>
          <w:p w:rsidR="0045015B" w:rsidRPr="007D314C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3" w:type="dxa"/>
            <w:gridSpan w:val="2"/>
          </w:tcPr>
          <w:p w:rsidR="0045015B" w:rsidRPr="007D314C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3" w:type="dxa"/>
          </w:tcPr>
          <w:p w:rsidR="0045015B" w:rsidRPr="007D314C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</w:tcPr>
          <w:p w:rsidR="0045015B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45015B" w:rsidRPr="007D314C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34" w:type="dxa"/>
            <w:gridSpan w:val="2"/>
          </w:tcPr>
          <w:p w:rsidR="0045015B" w:rsidRPr="007D314C" w:rsidRDefault="0045015B" w:rsidP="00450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5015B" w:rsidRPr="007D314C" w:rsidRDefault="0045015B" w:rsidP="00450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</w:tcPr>
          <w:p w:rsidR="0045015B" w:rsidRPr="007D314C" w:rsidRDefault="0045015B" w:rsidP="00450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45015B" w:rsidRPr="007D314C" w:rsidRDefault="0045015B" w:rsidP="0045015B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6E35CD" w:rsidRPr="007D314C" w:rsidTr="00CD6B65">
        <w:tc>
          <w:tcPr>
            <w:tcW w:w="817" w:type="dxa"/>
          </w:tcPr>
          <w:p w:rsidR="006E35CD" w:rsidRPr="007D314C" w:rsidRDefault="006E35CD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1559" w:type="dxa"/>
            <w:gridSpan w:val="2"/>
          </w:tcPr>
          <w:p w:rsidR="006E35CD" w:rsidRPr="007D314C" w:rsidRDefault="006E35CD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Мероприятие. Адаптация объектов образования для </w:t>
            </w: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беспре-пятственного</w:t>
            </w:r>
            <w:proofErr w:type="spellEnd"/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 xml:space="preserve"> доступа в них инвалидов и других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маломобиль-ных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групп граждан</w:t>
            </w:r>
          </w:p>
        </w:tc>
        <w:tc>
          <w:tcPr>
            <w:tcW w:w="1654" w:type="dxa"/>
          </w:tcPr>
          <w:p w:rsidR="00571AB4" w:rsidRPr="007D314C" w:rsidRDefault="00571AB4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начальник</w:t>
            </w:r>
          </w:p>
          <w:p w:rsidR="006E35CD" w:rsidRPr="007D314C" w:rsidRDefault="00571AB4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 xml:space="preserve"> образования</w:t>
            </w:r>
          </w:p>
          <w:p w:rsidR="006E35CD" w:rsidRPr="007D314C" w:rsidRDefault="006E35CD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Т.П.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Бахтинова</w:t>
            </w:r>
            <w:proofErr w:type="spellEnd"/>
          </w:p>
        </w:tc>
        <w:tc>
          <w:tcPr>
            <w:tcW w:w="1323" w:type="dxa"/>
            <w:gridSpan w:val="2"/>
          </w:tcPr>
          <w:p w:rsidR="0091382D" w:rsidRPr="007D314C" w:rsidRDefault="0016513F" w:rsidP="0091382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разработка проектно-сметной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документа-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>про</w:t>
            </w:r>
            <w:r w:rsidR="0091382D">
              <w:rPr>
                <w:rFonts w:ascii="Arial" w:hAnsi="Arial" w:cs="Arial"/>
                <w:sz w:val="20"/>
                <w:szCs w:val="20"/>
              </w:rPr>
              <w:t>-</w:t>
            </w:r>
            <w:r w:rsidR="007D314C">
              <w:rPr>
                <w:rFonts w:ascii="Arial" w:hAnsi="Arial" w:cs="Arial"/>
                <w:sz w:val="20"/>
                <w:szCs w:val="20"/>
              </w:rPr>
              <w:t>ве</w:t>
            </w:r>
            <w:r w:rsidR="0091382D">
              <w:rPr>
                <w:rFonts w:ascii="Arial" w:hAnsi="Arial" w:cs="Arial"/>
                <w:sz w:val="20"/>
                <w:szCs w:val="20"/>
              </w:rPr>
              <w:t>де</w:t>
            </w:r>
            <w:r w:rsidR="007D314C">
              <w:rPr>
                <w:rFonts w:ascii="Arial" w:hAnsi="Arial" w:cs="Arial"/>
                <w:sz w:val="20"/>
                <w:szCs w:val="20"/>
              </w:rPr>
              <w:t>ние</w:t>
            </w:r>
            <w:r w:rsidR="009138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314C">
              <w:rPr>
                <w:rFonts w:ascii="Arial" w:hAnsi="Arial" w:cs="Arial"/>
                <w:sz w:val="20"/>
                <w:szCs w:val="20"/>
              </w:rPr>
              <w:t xml:space="preserve"> работ по созда</w:t>
            </w:r>
            <w:r w:rsidR="0091382D">
              <w:rPr>
                <w:rFonts w:ascii="Arial" w:hAnsi="Arial" w:cs="Arial"/>
                <w:sz w:val="20"/>
                <w:szCs w:val="20"/>
              </w:rPr>
              <w:t xml:space="preserve">нию </w:t>
            </w:r>
            <w:proofErr w:type="spellStart"/>
            <w:r w:rsidR="0091382D">
              <w:rPr>
                <w:rFonts w:ascii="Arial" w:hAnsi="Arial" w:cs="Arial"/>
                <w:sz w:val="20"/>
                <w:szCs w:val="20"/>
              </w:rPr>
              <w:t>уни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>вер</w:t>
            </w:r>
            <w:proofErr w:type="spellEnd"/>
            <w:r w:rsidR="0091382D">
              <w:rPr>
                <w:rFonts w:ascii="Arial" w:hAnsi="Arial" w:cs="Arial"/>
                <w:sz w:val="20"/>
                <w:szCs w:val="20"/>
              </w:rPr>
              <w:t>-саль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 xml:space="preserve">ной </w:t>
            </w:r>
            <w:proofErr w:type="spellStart"/>
            <w:r w:rsidR="006E35CD" w:rsidRPr="007D314C">
              <w:rPr>
                <w:rFonts w:ascii="Arial" w:hAnsi="Arial" w:cs="Arial"/>
                <w:sz w:val="20"/>
                <w:szCs w:val="20"/>
              </w:rPr>
              <w:t>безбар</w:t>
            </w:r>
            <w:r w:rsidR="007D314C">
              <w:rPr>
                <w:rFonts w:ascii="Arial" w:hAnsi="Arial" w:cs="Arial"/>
                <w:sz w:val="20"/>
                <w:szCs w:val="20"/>
              </w:rPr>
              <w:t>ьер</w:t>
            </w:r>
            <w:proofErr w:type="spellEnd"/>
            <w:r w:rsidR="0091382D">
              <w:rPr>
                <w:rFonts w:ascii="Arial" w:hAnsi="Arial" w:cs="Arial"/>
                <w:sz w:val="20"/>
                <w:szCs w:val="20"/>
              </w:rPr>
              <w:t>-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>ной сред</w:t>
            </w:r>
            <w:r w:rsidR="0091382D">
              <w:rPr>
                <w:rFonts w:ascii="Arial" w:hAnsi="Arial" w:cs="Arial"/>
                <w:sz w:val="20"/>
                <w:szCs w:val="20"/>
              </w:rPr>
              <w:t xml:space="preserve">ы для </w:t>
            </w:r>
            <w:proofErr w:type="spellStart"/>
            <w:r w:rsidR="006E35CD" w:rsidRPr="007D314C">
              <w:rPr>
                <w:rFonts w:ascii="Arial" w:hAnsi="Arial" w:cs="Arial"/>
                <w:sz w:val="20"/>
                <w:szCs w:val="20"/>
              </w:rPr>
              <w:t>инва</w:t>
            </w:r>
            <w:r w:rsidR="0091382D">
              <w:rPr>
                <w:rFonts w:ascii="Arial" w:hAnsi="Arial" w:cs="Arial"/>
                <w:sz w:val="20"/>
                <w:szCs w:val="20"/>
              </w:rPr>
              <w:t>-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>лидов</w:t>
            </w:r>
            <w:proofErr w:type="spellEnd"/>
            <w:r w:rsidR="006E35CD" w:rsidRPr="007D314C">
              <w:rPr>
                <w:rFonts w:ascii="Arial" w:hAnsi="Arial" w:cs="Arial"/>
                <w:sz w:val="20"/>
                <w:szCs w:val="20"/>
              </w:rPr>
              <w:t xml:space="preserve"> в МБОУ </w:t>
            </w:r>
            <w:r w:rsidR="0091382D">
              <w:rPr>
                <w:rFonts w:ascii="Arial" w:hAnsi="Arial" w:cs="Arial"/>
                <w:sz w:val="20"/>
                <w:szCs w:val="20"/>
              </w:rPr>
              <w:t>ДО ДЮСШ № 3</w:t>
            </w:r>
          </w:p>
          <w:p w:rsidR="0013072D" w:rsidRPr="007D314C" w:rsidRDefault="0013072D" w:rsidP="00715B38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91382D" w:rsidRPr="007D314C" w:rsidRDefault="0091382D" w:rsidP="0091382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положи-тельного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заключе-ния</w:t>
            </w:r>
            <w:proofErr w:type="spellEnd"/>
            <w:r w:rsidR="00715B38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дос-товерности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определе-ния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смет-ной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-мости про-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ектно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-смет</w:t>
            </w:r>
            <w:r w:rsidR="005F54C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ной доку</w:t>
            </w:r>
            <w:r w:rsidR="005F54C2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мен</w:t>
            </w:r>
            <w:r w:rsidR="005F54C2">
              <w:rPr>
                <w:rFonts w:ascii="Arial" w:hAnsi="Arial" w:cs="Arial"/>
                <w:sz w:val="20"/>
                <w:szCs w:val="20"/>
              </w:rPr>
              <w:t>та</w:t>
            </w:r>
            <w:r>
              <w:rPr>
                <w:rFonts w:ascii="Arial" w:hAnsi="Arial" w:cs="Arial"/>
                <w:sz w:val="20"/>
                <w:szCs w:val="20"/>
              </w:rPr>
              <w:t>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про</w:t>
            </w:r>
            <w:r>
              <w:rPr>
                <w:rFonts w:ascii="Arial" w:hAnsi="Arial" w:cs="Arial"/>
                <w:sz w:val="20"/>
                <w:szCs w:val="20"/>
              </w:rPr>
              <w:t>ве</w:t>
            </w:r>
            <w:r w:rsidR="005F54C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дение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</w:t>
            </w:r>
            <w:proofErr w:type="spellEnd"/>
            <w:r w:rsidR="005F54C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бот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соз</w:t>
            </w:r>
            <w:r w:rsidR="005F54C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данию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уни</w:t>
            </w:r>
            <w:proofErr w:type="spellEnd"/>
            <w:r w:rsidR="005F54C2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вер</w:t>
            </w:r>
            <w:r>
              <w:rPr>
                <w:rFonts w:ascii="Arial" w:hAnsi="Arial" w:cs="Arial"/>
                <w:sz w:val="20"/>
                <w:szCs w:val="20"/>
              </w:rPr>
              <w:t>саль</w:t>
            </w:r>
            <w:proofErr w:type="spellEnd"/>
            <w:r w:rsidR="005F54C2">
              <w:rPr>
                <w:rFonts w:ascii="Arial" w:hAnsi="Arial" w:cs="Arial"/>
                <w:sz w:val="20"/>
                <w:szCs w:val="20"/>
              </w:rPr>
              <w:t>-</w:t>
            </w:r>
            <w:r w:rsidRPr="007D314C">
              <w:rPr>
                <w:rFonts w:ascii="Arial" w:hAnsi="Arial" w:cs="Arial"/>
                <w:sz w:val="20"/>
                <w:szCs w:val="20"/>
              </w:rPr>
              <w:t>ной без</w:t>
            </w:r>
            <w:r w:rsidR="005F54C2">
              <w:rPr>
                <w:rFonts w:ascii="Arial" w:hAnsi="Arial" w:cs="Arial"/>
                <w:sz w:val="20"/>
                <w:szCs w:val="20"/>
              </w:rPr>
              <w:t>-</w:t>
            </w:r>
            <w:r w:rsidRPr="007D314C">
              <w:rPr>
                <w:rFonts w:ascii="Arial" w:hAnsi="Arial" w:cs="Arial"/>
                <w:sz w:val="20"/>
                <w:szCs w:val="20"/>
              </w:rPr>
              <w:t>бар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="005F54C2">
              <w:rPr>
                <w:rFonts w:ascii="Arial" w:hAnsi="Arial" w:cs="Arial"/>
                <w:sz w:val="20"/>
                <w:szCs w:val="20"/>
              </w:rPr>
              <w:t>ер</w:t>
            </w:r>
            <w:r w:rsidRPr="007D314C">
              <w:rPr>
                <w:rFonts w:ascii="Arial" w:hAnsi="Arial" w:cs="Arial"/>
                <w:sz w:val="20"/>
                <w:szCs w:val="20"/>
              </w:rPr>
              <w:t>ной сред</w:t>
            </w:r>
            <w:r>
              <w:rPr>
                <w:rFonts w:ascii="Arial" w:hAnsi="Arial" w:cs="Arial"/>
                <w:sz w:val="20"/>
                <w:szCs w:val="20"/>
              </w:rPr>
              <w:t xml:space="preserve">ы для </w:t>
            </w:r>
            <w:r w:rsidRPr="007D314C">
              <w:rPr>
                <w:rFonts w:ascii="Arial" w:hAnsi="Arial" w:cs="Arial"/>
                <w:sz w:val="20"/>
                <w:szCs w:val="20"/>
              </w:rPr>
              <w:t xml:space="preserve">инвалидов в МБОУ </w:t>
            </w:r>
            <w:r>
              <w:rPr>
                <w:rFonts w:ascii="Arial" w:hAnsi="Arial" w:cs="Arial"/>
                <w:sz w:val="20"/>
                <w:szCs w:val="20"/>
              </w:rPr>
              <w:t>ДО ДЮСШ № 3</w:t>
            </w:r>
          </w:p>
          <w:p w:rsidR="006E35CD" w:rsidRPr="007D314C" w:rsidRDefault="006E35CD" w:rsidP="00715B38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6E35CD" w:rsidRPr="006A65DF" w:rsidRDefault="005F54C2" w:rsidP="004D2437">
            <w:pPr>
              <w:pStyle w:val="ConsPlusCell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2016</w:t>
            </w:r>
          </w:p>
        </w:tc>
        <w:tc>
          <w:tcPr>
            <w:tcW w:w="1494" w:type="dxa"/>
          </w:tcPr>
          <w:p w:rsidR="006E35CD" w:rsidRPr="006A65DF" w:rsidRDefault="004532D0" w:rsidP="005F54C2">
            <w:pPr>
              <w:pStyle w:val="ConsPlusCell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декабрь 201</w:t>
            </w:r>
            <w:r w:rsidR="005F54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34" w:type="dxa"/>
            <w:gridSpan w:val="2"/>
          </w:tcPr>
          <w:p w:rsidR="006E35CD" w:rsidRPr="007D314C" w:rsidRDefault="005F54C2" w:rsidP="005F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4F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6E35CD" w:rsidRPr="00D61F4F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Pr="00D61F4F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6E35CD" w:rsidRPr="00D61F4F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D61F4F">
              <w:rPr>
                <w:rFonts w:ascii="Arial" w:hAnsi="Arial" w:cs="Arial"/>
                <w:color w:val="FF0000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6E35CD" w:rsidRPr="007D314C" w:rsidRDefault="005F54C2" w:rsidP="005F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6E35CD" w:rsidRPr="007D314C" w:rsidRDefault="005F54C2" w:rsidP="00AD5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5" w:type="dxa"/>
          </w:tcPr>
          <w:p w:rsidR="006E35CD" w:rsidRPr="007D314C" w:rsidRDefault="005F54C2" w:rsidP="00105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отсутствие средств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фе-дерального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бюджета на проведение работ по адаптации МБУ ДО ДЮСШ № 3</w:t>
            </w:r>
          </w:p>
        </w:tc>
      </w:tr>
      <w:tr w:rsidR="006E35CD" w:rsidRPr="007D314C" w:rsidTr="004D2437">
        <w:tc>
          <w:tcPr>
            <w:tcW w:w="817" w:type="dxa"/>
          </w:tcPr>
          <w:p w:rsidR="006E35CD" w:rsidRPr="007D314C" w:rsidRDefault="006E35CD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69" w:type="dxa"/>
            <w:gridSpan w:val="14"/>
          </w:tcPr>
          <w:p w:rsidR="006E35CD" w:rsidRPr="007D314C" w:rsidRDefault="006E35CD" w:rsidP="0045015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Подпрограмма №</w:t>
            </w:r>
            <w:r w:rsidR="00587761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14C">
              <w:rPr>
                <w:rFonts w:ascii="Arial" w:hAnsi="Arial" w:cs="Arial"/>
                <w:sz w:val="20"/>
                <w:szCs w:val="20"/>
              </w:rPr>
              <w:t>2. «Социальная интеграция инвалидов и других маломобильных групп населения в общество»</w:t>
            </w:r>
          </w:p>
        </w:tc>
      </w:tr>
      <w:tr w:rsidR="006E35CD" w:rsidRPr="007D314C" w:rsidTr="00CD6B65">
        <w:tc>
          <w:tcPr>
            <w:tcW w:w="817" w:type="dxa"/>
          </w:tcPr>
          <w:p w:rsidR="006E35CD" w:rsidRPr="007D314C" w:rsidRDefault="006E35CD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1559" w:type="dxa"/>
            <w:gridSpan w:val="2"/>
          </w:tcPr>
          <w:p w:rsidR="006E35CD" w:rsidRPr="007D314C" w:rsidRDefault="006E35CD" w:rsidP="009A65C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Основное мероприятие. Совершенствование социальной реабилитации инвалидов</w:t>
            </w:r>
          </w:p>
        </w:tc>
        <w:tc>
          <w:tcPr>
            <w:tcW w:w="1654" w:type="dxa"/>
          </w:tcPr>
          <w:p w:rsidR="006E35CD" w:rsidRPr="007D314C" w:rsidRDefault="006E35CD" w:rsidP="009A65C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начальник УСЗН</w:t>
            </w:r>
          </w:p>
          <w:p w:rsidR="006E35CD" w:rsidRPr="007D314C" w:rsidRDefault="006E35CD" w:rsidP="009A65C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Новошахтин</w:t>
            </w:r>
            <w:r w:rsidR="00EB71A3" w:rsidRPr="007D314C">
              <w:rPr>
                <w:rFonts w:ascii="Arial" w:hAnsi="Arial" w:cs="Arial"/>
                <w:sz w:val="20"/>
                <w:szCs w:val="20"/>
              </w:rPr>
              <w:t>-</w:t>
            </w:r>
            <w:r w:rsidRPr="007D314C">
              <w:rPr>
                <w:rFonts w:ascii="Arial" w:hAnsi="Arial" w:cs="Arial"/>
                <w:sz w:val="20"/>
                <w:szCs w:val="20"/>
              </w:rPr>
              <w:t>ска</w:t>
            </w:r>
            <w:proofErr w:type="spellEnd"/>
            <w:proofErr w:type="gramEnd"/>
            <w:r w:rsidR="00105D73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14C">
              <w:rPr>
                <w:rFonts w:ascii="Arial" w:hAnsi="Arial" w:cs="Arial"/>
                <w:sz w:val="20"/>
                <w:szCs w:val="20"/>
              </w:rPr>
              <w:t>Т.И. Нечепуренко;</w:t>
            </w:r>
          </w:p>
          <w:p w:rsidR="00EB71A3" w:rsidRPr="007D314C" w:rsidRDefault="00EB71A3" w:rsidP="009A65C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председатель</w:t>
            </w:r>
          </w:p>
          <w:p w:rsidR="006E35CD" w:rsidRPr="007D314C" w:rsidRDefault="006E35CD" w:rsidP="009A65C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НГО РОО ВОИ В.В. Гончаров;</w:t>
            </w:r>
          </w:p>
          <w:p w:rsidR="00EB71A3" w:rsidRPr="007D314C" w:rsidRDefault="00EB71A3" w:rsidP="009A65C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председатель</w:t>
            </w:r>
          </w:p>
          <w:p w:rsidR="006E35CD" w:rsidRPr="007D314C" w:rsidRDefault="006E35CD" w:rsidP="009A65C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>/о ВОС</w:t>
            </w:r>
          </w:p>
          <w:p w:rsidR="006E35CD" w:rsidRPr="007D314C" w:rsidRDefault="006E35CD" w:rsidP="00105D73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И.Н. Седов</w:t>
            </w:r>
          </w:p>
        </w:tc>
        <w:tc>
          <w:tcPr>
            <w:tcW w:w="1302" w:type="dxa"/>
          </w:tcPr>
          <w:p w:rsidR="006E35CD" w:rsidRPr="007D314C" w:rsidRDefault="006E35CD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gridSpan w:val="2"/>
          </w:tcPr>
          <w:p w:rsidR="006E35CD" w:rsidRPr="007D314C" w:rsidRDefault="006E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6E35CD" w:rsidRPr="007D314C" w:rsidRDefault="004532D0" w:rsidP="005F5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201</w:t>
            </w:r>
            <w:r w:rsidR="005F54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6E35CD" w:rsidRPr="007D314C" w:rsidRDefault="005F54C2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2016</w:t>
            </w:r>
          </w:p>
        </w:tc>
        <w:tc>
          <w:tcPr>
            <w:tcW w:w="1292" w:type="dxa"/>
          </w:tcPr>
          <w:p w:rsidR="006E35CD" w:rsidRPr="007D314C" w:rsidRDefault="00AD5515" w:rsidP="005F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4F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5F54C2" w:rsidRPr="00D61F4F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6E35CD" w:rsidRPr="00D61F4F">
              <w:rPr>
                <w:rFonts w:ascii="Arial" w:hAnsi="Arial" w:cs="Arial"/>
                <w:color w:val="FF0000"/>
                <w:sz w:val="20"/>
                <w:szCs w:val="20"/>
              </w:rPr>
              <w:t>,9</w:t>
            </w:r>
            <w:r w:rsidR="002E2052" w:rsidRPr="00D61F4F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6E35CD" w:rsidRPr="007D314C" w:rsidRDefault="00B10249" w:rsidP="00B1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D5515" w:rsidRPr="007D3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6E35CD" w:rsidRPr="007D314C" w:rsidRDefault="006E35CD" w:rsidP="00B5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6E35CD" w:rsidRPr="007D314C" w:rsidRDefault="006E3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15B" w:rsidRPr="007D314C" w:rsidTr="00CD6B65">
        <w:tc>
          <w:tcPr>
            <w:tcW w:w="817" w:type="dxa"/>
          </w:tcPr>
          <w:p w:rsidR="0045015B" w:rsidRPr="007D314C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45015B" w:rsidRPr="007D314C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4" w:type="dxa"/>
          </w:tcPr>
          <w:p w:rsidR="0045015B" w:rsidRPr="007D314C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45015B" w:rsidRPr="007D314C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4" w:type="dxa"/>
            <w:gridSpan w:val="2"/>
          </w:tcPr>
          <w:p w:rsidR="0045015B" w:rsidRPr="007D314C" w:rsidRDefault="0045015B" w:rsidP="00450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</w:tcPr>
          <w:p w:rsidR="0045015B" w:rsidRPr="007D314C" w:rsidRDefault="0045015B" w:rsidP="00450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45015B" w:rsidRPr="007D314C" w:rsidRDefault="0045015B" w:rsidP="00450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92" w:type="dxa"/>
          </w:tcPr>
          <w:p w:rsidR="0045015B" w:rsidRPr="007D314C" w:rsidRDefault="0045015B" w:rsidP="00450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45015B" w:rsidRPr="007D314C" w:rsidRDefault="0045015B" w:rsidP="00450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</w:tcPr>
          <w:p w:rsidR="0045015B" w:rsidRPr="007D314C" w:rsidRDefault="0045015B" w:rsidP="00450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45015B" w:rsidRPr="007D314C" w:rsidRDefault="0045015B" w:rsidP="00450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E35CD" w:rsidRPr="007D314C" w:rsidTr="00CD6B65">
        <w:tc>
          <w:tcPr>
            <w:tcW w:w="817" w:type="dxa"/>
          </w:tcPr>
          <w:p w:rsidR="006E35CD" w:rsidRPr="007D314C" w:rsidRDefault="006E35CD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2.1.1.</w:t>
            </w:r>
          </w:p>
        </w:tc>
        <w:tc>
          <w:tcPr>
            <w:tcW w:w="1559" w:type="dxa"/>
            <w:gridSpan w:val="2"/>
          </w:tcPr>
          <w:p w:rsidR="006E35CD" w:rsidRPr="007D314C" w:rsidRDefault="006E35CD" w:rsidP="0082756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Мероприятие.</w:t>
            </w:r>
          </w:p>
          <w:p w:rsidR="006E35CD" w:rsidRPr="007D314C" w:rsidRDefault="006E35CD" w:rsidP="0082756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Обеспечение инвалидов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тифлотехни-ческими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средствами реабилитации</w:t>
            </w:r>
          </w:p>
        </w:tc>
        <w:tc>
          <w:tcPr>
            <w:tcW w:w="1654" w:type="dxa"/>
          </w:tcPr>
          <w:p w:rsidR="006E35CD" w:rsidRPr="007D314C" w:rsidRDefault="006E35CD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начальник Управления социальной защиты населения </w:t>
            </w: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 xml:space="preserve">  города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lastRenderedPageBreak/>
              <w:t>Новошахтинс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>-ка</w:t>
            </w:r>
            <w:r w:rsidR="00401D1F" w:rsidRPr="007D314C">
              <w:rPr>
                <w:rFonts w:ascii="Arial" w:hAnsi="Arial" w:cs="Arial"/>
                <w:sz w:val="20"/>
                <w:szCs w:val="20"/>
              </w:rPr>
              <w:t xml:space="preserve"> Т.И.</w:t>
            </w:r>
          </w:p>
          <w:p w:rsidR="006E35CD" w:rsidRPr="007D314C" w:rsidRDefault="006E35CD" w:rsidP="00401D1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Нечепуренко </w:t>
            </w:r>
          </w:p>
        </w:tc>
        <w:tc>
          <w:tcPr>
            <w:tcW w:w="1302" w:type="dxa"/>
          </w:tcPr>
          <w:p w:rsidR="006E35CD" w:rsidRPr="007D314C" w:rsidRDefault="006E35CD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lastRenderedPageBreak/>
              <w:t xml:space="preserve">выдача средств </w:t>
            </w: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реабилита-ции</w:t>
            </w:r>
            <w:proofErr w:type="spellEnd"/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gridSpan w:val="2"/>
          </w:tcPr>
          <w:p w:rsidR="006E35CD" w:rsidRPr="007D314C" w:rsidRDefault="00D61F4F" w:rsidP="004A50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4F">
              <w:rPr>
                <w:rFonts w:ascii="Arial" w:hAnsi="Arial" w:cs="Arial"/>
                <w:color w:val="FF0000"/>
                <w:sz w:val="20"/>
                <w:szCs w:val="20"/>
              </w:rPr>
              <w:t>25 инвалидов</w:t>
            </w:r>
            <w:r w:rsidR="006E35CD" w:rsidRPr="00D61F4F">
              <w:rPr>
                <w:rFonts w:ascii="Arial" w:hAnsi="Arial" w:cs="Arial"/>
                <w:color w:val="FF0000"/>
                <w:sz w:val="20"/>
                <w:szCs w:val="20"/>
              </w:rPr>
              <w:t xml:space="preserve"> получили </w:t>
            </w:r>
            <w:r w:rsidRPr="00D61F4F">
              <w:rPr>
                <w:rFonts w:ascii="Arial" w:hAnsi="Arial" w:cs="Arial"/>
                <w:color w:val="FF0000"/>
                <w:sz w:val="20"/>
                <w:szCs w:val="20"/>
              </w:rPr>
              <w:t>63</w:t>
            </w:r>
            <w:r w:rsidR="006E35CD" w:rsidRPr="00D61F4F">
              <w:rPr>
                <w:rFonts w:ascii="Arial" w:hAnsi="Arial" w:cs="Arial"/>
                <w:color w:val="FF0000"/>
                <w:sz w:val="20"/>
                <w:szCs w:val="20"/>
              </w:rPr>
              <w:t xml:space="preserve"> единиц</w:t>
            </w:r>
            <w:r w:rsidRPr="00D61F4F">
              <w:rPr>
                <w:rFonts w:ascii="Arial" w:hAnsi="Arial" w:cs="Arial"/>
                <w:color w:val="FF0000"/>
                <w:sz w:val="20"/>
                <w:szCs w:val="20"/>
              </w:rPr>
              <w:t>ы</w:t>
            </w:r>
            <w:r w:rsidR="006E35CD" w:rsidRPr="00D61F4F">
              <w:rPr>
                <w:rFonts w:ascii="Arial" w:hAnsi="Arial" w:cs="Arial"/>
                <w:color w:val="FF0000"/>
                <w:sz w:val="20"/>
                <w:szCs w:val="20"/>
              </w:rPr>
              <w:t xml:space="preserve"> средств </w:t>
            </w:r>
            <w:proofErr w:type="spellStart"/>
            <w:proofErr w:type="gramStart"/>
            <w:r w:rsidR="006E35CD" w:rsidRPr="00D61F4F">
              <w:rPr>
                <w:rFonts w:ascii="Arial" w:hAnsi="Arial" w:cs="Arial"/>
                <w:color w:val="FF0000"/>
                <w:sz w:val="20"/>
                <w:szCs w:val="20"/>
              </w:rPr>
              <w:t>реабилита-ции</w:t>
            </w:r>
            <w:proofErr w:type="spellEnd"/>
            <w:proofErr w:type="gramEnd"/>
          </w:p>
        </w:tc>
        <w:tc>
          <w:tcPr>
            <w:tcW w:w="1439" w:type="dxa"/>
          </w:tcPr>
          <w:p w:rsidR="006E35CD" w:rsidRPr="007D314C" w:rsidRDefault="00B1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2016</w:t>
            </w:r>
          </w:p>
        </w:tc>
        <w:tc>
          <w:tcPr>
            <w:tcW w:w="1494" w:type="dxa"/>
          </w:tcPr>
          <w:p w:rsidR="006E35CD" w:rsidRPr="007D314C" w:rsidRDefault="00B1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2016</w:t>
            </w:r>
          </w:p>
        </w:tc>
        <w:tc>
          <w:tcPr>
            <w:tcW w:w="1292" w:type="dxa"/>
          </w:tcPr>
          <w:p w:rsidR="006E35CD" w:rsidRPr="007D314C" w:rsidRDefault="006E35CD" w:rsidP="00B5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6E35CD" w:rsidRPr="007D314C" w:rsidRDefault="006E35CD" w:rsidP="00B5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6E35CD" w:rsidRPr="007D314C" w:rsidRDefault="006E35CD" w:rsidP="00B5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6E35CD" w:rsidRPr="007D314C" w:rsidRDefault="006E3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CD" w:rsidRPr="007D314C" w:rsidTr="00CD6B65">
        <w:tc>
          <w:tcPr>
            <w:tcW w:w="817" w:type="dxa"/>
          </w:tcPr>
          <w:p w:rsidR="006E35CD" w:rsidRPr="007D314C" w:rsidRDefault="006E35CD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1559" w:type="dxa"/>
            <w:gridSpan w:val="2"/>
          </w:tcPr>
          <w:p w:rsidR="006E35CD" w:rsidRPr="007D314C" w:rsidRDefault="006E35CD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Мероприятие.</w:t>
            </w:r>
          </w:p>
          <w:p w:rsidR="006E35CD" w:rsidRPr="007D314C" w:rsidRDefault="006E35CD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Предоставле-ние</w:t>
            </w:r>
            <w:proofErr w:type="spellEnd"/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 xml:space="preserve"> мер социальной поддержки по выплате компенсации страховых премий по договору обязательно-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страхова-ния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граждан-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ской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ответст</w:t>
            </w:r>
            <w:r w:rsidR="004532D0">
              <w:rPr>
                <w:rFonts w:ascii="Arial" w:hAnsi="Arial" w:cs="Arial"/>
                <w:sz w:val="20"/>
                <w:szCs w:val="20"/>
              </w:rPr>
              <w:t>-вен</w:t>
            </w:r>
            <w:r w:rsidRPr="007D314C">
              <w:rPr>
                <w:rFonts w:ascii="Arial" w:hAnsi="Arial" w:cs="Arial"/>
                <w:sz w:val="20"/>
                <w:szCs w:val="20"/>
              </w:rPr>
              <w:t>ности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вла</w:t>
            </w:r>
            <w:r w:rsidR="004532D0">
              <w:rPr>
                <w:rFonts w:ascii="Arial" w:hAnsi="Arial" w:cs="Arial"/>
                <w:sz w:val="20"/>
                <w:szCs w:val="20"/>
              </w:rPr>
              <w:t>-</w:t>
            </w:r>
            <w:r w:rsidRPr="007D314C">
              <w:rPr>
                <w:rFonts w:ascii="Arial" w:hAnsi="Arial" w:cs="Arial"/>
                <w:sz w:val="20"/>
                <w:szCs w:val="20"/>
              </w:rPr>
              <w:t>дельцев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транспортных средств</w:t>
            </w:r>
          </w:p>
        </w:tc>
        <w:tc>
          <w:tcPr>
            <w:tcW w:w="1654" w:type="dxa"/>
          </w:tcPr>
          <w:p w:rsidR="006E35CD" w:rsidRPr="007D314C" w:rsidRDefault="006E35CD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начальник </w:t>
            </w:r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Управления социальной защиты населения Администрации  города</w:t>
            </w:r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Новошахтинс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>-ка</w:t>
            </w:r>
            <w:r w:rsidR="00401D1F" w:rsidRPr="007D314C">
              <w:rPr>
                <w:rFonts w:ascii="Arial" w:hAnsi="Arial" w:cs="Arial"/>
                <w:sz w:val="20"/>
                <w:szCs w:val="20"/>
              </w:rPr>
              <w:t xml:space="preserve"> Т.И.</w:t>
            </w:r>
          </w:p>
          <w:p w:rsidR="006E35CD" w:rsidRPr="007D314C" w:rsidRDefault="006E35CD" w:rsidP="00401D1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Нечепуренко </w:t>
            </w:r>
          </w:p>
        </w:tc>
        <w:tc>
          <w:tcPr>
            <w:tcW w:w="1302" w:type="dxa"/>
          </w:tcPr>
          <w:p w:rsidR="006E35CD" w:rsidRPr="007D314C" w:rsidRDefault="006E35CD" w:rsidP="00904D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выплата </w:t>
            </w: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компенса-ций</w:t>
            </w:r>
            <w:proofErr w:type="spellEnd"/>
            <w:proofErr w:type="gramEnd"/>
            <w:r w:rsidR="004532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32D0" w:rsidRPr="007D314C">
              <w:rPr>
                <w:rFonts w:ascii="Arial" w:hAnsi="Arial" w:cs="Arial"/>
                <w:sz w:val="20"/>
                <w:szCs w:val="20"/>
              </w:rPr>
              <w:t>страхо</w:t>
            </w:r>
            <w:r w:rsidR="004532D0">
              <w:rPr>
                <w:rFonts w:ascii="Arial" w:hAnsi="Arial" w:cs="Arial"/>
                <w:sz w:val="20"/>
                <w:szCs w:val="20"/>
              </w:rPr>
              <w:t>-</w:t>
            </w:r>
            <w:r w:rsidR="004532D0" w:rsidRPr="007D314C">
              <w:rPr>
                <w:rFonts w:ascii="Arial" w:hAnsi="Arial" w:cs="Arial"/>
                <w:sz w:val="20"/>
                <w:szCs w:val="20"/>
              </w:rPr>
              <w:t>вых</w:t>
            </w:r>
            <w:proofErr w:type="spellEnd"/>
            <w:r w:rsidR="004532D0" w:rsidRPr="007D314C">
              <w:rPr>
                <w:rFonts w:ascii="Arial" w:hAnsi="Arial" w:cs="Arial"/>
                <w:sz w:val="20"/>
                <w:szCs w:val="20"/>
              </w:rPr>
              <w:t xml:space="preserve"> премий по договору </w:t>
            </w:r>
            <w:proofErr w:type="spellStart"/>
            <w:r w:rsidR="004532D0" w:rsidRPr="007D314C">
              <w:rPr>
                <w:rFonts w:ascii="Arial" w:hAnsi="Arial" w:cs="Arial"/>
                <w:sz w:val="20"/>
                <w:szCs w:val="20"/>
              </w:rPr>
              <w:t>обязатель</w:t>
            </w:r>
            <w:r w:rsidR="00904D8E">
              <w:rPr>
                <w:rFonts w:ascii="Arial" w:hAnsi="Arial" w:cs="Arial"/>
                <w:sz w:val="20"/>
                <w:szCs w:val="20"/>
              </w:rPr>
              <w:t>-но</w:t>
            </w:r>
            <w:r w:rsidR="004532D0" w:rsidRPr="007D314C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="004532D0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32D0" w:rsidRPr="007D314C">
              <w:rPr>
                <w:rFonts w:ascii="Arial" w:hAnsi="Arial" w:cs="Arial"/>
                <w:sz w:val="20"/>
                <w:szCs w:val="20"/>
              </w:rPr>
              <w:t>стра</w:t>
            </w:r>
            <w:r w:rsidR="00904D8E">
              <w:rPr>
                <w:rFonts w:ascii="Arial" w:hAnsi="Arial" w:cs="Arial"/>
                <w:sz w:val="20"/>
                <w:szCs w:val="20"/>
              </w:rPr>
              <w:t>-</w:t>
            </w:r>
            <w:r w:rsidR="004532D0" w:rsidRPr="007D314C">
              <w:rPr>
                <w:rFonts w:ascii="Arial" w:hAnsi="Arial" w:cs="Arial"/>
                <w:sz w:val="20"/>
                <w:szCs w:val="20"/>
              </w:rPr>
              <w:t>хова</w:t>
            </w:r>
            <w:r w:rsidR="00904D8E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="00904D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4D8E">
              <w:rPr>
                <w:rFonts w:ascii="Arial" w:hAnsi="Arial" w:cs="Arial"/>
                <w:sz w:val="20"/>
                <w:szCs w:val="20"/>
              </w:rPr>
              <w:t>граждан</w:t>
            </w:r>
            <w:r w:rsidR="004532D0" w:rsidRPr="007D314C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="00904D8E">
              <w:rPr>
                <w:rFonts w:ascii="Arial" w:hAnsi="Arial" w:cs="Arial"/>
                <w:sz w:val="20"/>
                <w:szCs w:val="20"/>
              </w:rPr>
              <w:t>-</w:t>
            </w:r>
            <w:r w:rsidR="004532D0" w:rsidRPr="007D314C">
              <w:rPr>
                <w:rFonts w:ascii="Arial" w:hAnsi="Arial" w:cs="Arial"/>
                <w:sz w:val="20"/>
                <w:szCs w:val="20"/>
              </w:rPr>
              <w:t>кой ответ</w:t>
            </w:r>
            <w:r w:rsidR="00904D8E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4532D0" w:rsidRPr="007D314C">
              <w:rPr>
                <w:rFonts w:ascii="Arial" w:hAnsi="Arial" w:cs="Arial"/>
                <w:sz w:val="20"/>
                <w:szCs w:val="20"/>
              </w:rPr>
              <w:t>ст</w:t>
            </w:r>
            <w:r w:rsidR="004532D0">
              <w:rPr>
                <w:rFonts w:ascii="Arial" w:hAnsi="Arial" w:cs="Arial"/>
                <w:sz w:val="20"/>
                <w:szCs w:val="20"/>
              </w:rPr>
              <w:t>вен</w:t>
            </w:r>
            <w:r w:rsidR="004532D0" w:rsidRPr="007D314C">
              <w:rPr>
                <w:rFonts w:ascii="Arial" w:hAnsi="Arial" w:cs="Arial"/>
                <w:sz w:val="20"/>
                <w:szCs w:val="20"/>
              </w:rPr>
              <w:t>ности</w:t>
            </w:r>
            <w:proofErr w:type="spellEnd"/>
            <w:r w:rsidR="004532D0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32D0" w:rsidRPr="007D314C">
              <w:rPr>
                <w:rFonts w:ascii="Arial" w:hAnsi="Arial" w:cs="Arial"/>
                <w:sz w:val="20"/>
                <w:szCs w:val="20"/>
              </w:rPr>
              <w:t>владель</w:t>
            </w:r>
            <w:r w:rsidR="00904D8E">
              <w:rPr>
                <w:rFonts w:ascii="Arial" w:hAnsi="Arial" w:cs="Arial"/>
                <w:sz w:val="20"/>
                <w:szCs w:val="20"/>
              </w:rPr>
              <w:t>-</w:t>
            </w:r>
            <w:r w:rsidR="004532D0" w:rsidRPr="007D314C">
              <w:rPr>
                <w:rFonts w:ascii="Arial" w:hAnsi="Arial" w:cs="Arial"/>
                <w:sz w:val="20"/>
                <w:szCs w:val="20"/>
              </w:rPr>
              <w:t>цев</w:t>
            </w:r>
            <w:proofErr w:type="spellEnd"/>
            <w:r w:rsidR="004532D0" w:rsidRPr="007D314C">
              <w:rPr>
                <w:rFonts w:ascii="Arial" w:hAnsi="Arial" w:cs="Arial"/>
                <w:sz w:val="20"/>
                <w:szCs w:val="20"/>
              </w:rPr>
              <w:t xml:space="preserve"> транс</w:t>
            </w:r>
            <w:r w:rsidR="00904D8E">
              <w:rPr>
                <w:rFonts w:ascii="Arial" w:hAnsi="Arial" w:cs="Arial"/>
                <w:sz w:val="20"/>
                <w:szCs w:val="20"/>
              </w:rPr>
              <w:t>-</w:t>
            </w:r>
            <w:r w:rsidR="004532D0" w:rsidRPr="007D314C">
              <w:rPr>
                <w:rFonts w:ascii="Arial" w:hAnsi="Arial" w:cs="Arial"/>
                <w:sz w:val="20"/>
                <w:szCs w:val="20"/>
              </w:rPr>
              <w:t>портных средств</w:t>
            </w:r>
          </w:p>
        </w:tc>
        <w:tc>
          <w:tcPr>
            <w:tcW w:w="1324" w:type="dxa"/>
            <w:gridSpan w:val="2"/>
          </w:tcPr>
          <w:p w:rsidR="006E35CD" w:rsidRPr="007D314C" w:rsidRDefault="004A50B1" w:rsidP="00453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E35CD" w:rsidRPr="007D314C">
              <w:rPr>
                <w:rFonts w:ascii="Arial" w:hAnsi="Arial" w:cs="Arial"/>
                <w:sz w:val="20"/>
                <w:szCs w:val="20"/>
              </w:rPr>
              <w:t>инвали</w:t>
            </w:r>
            <w:proofErr w:type="spellEnd"/>
            <w:r w:rsidR="006E35CD" w:rsidRPr="007D314C">
              <w:rPr>
                <w:rFonts w:ascii="Arial" w:hAnsi="Arial" w:cs="Arial"/>
                <w:sz w:val="20"/>
                <w:szCs w:val="20"/>
              </w:rPr>
              <w:t>-дам</w:t>
            </w:r>
            <w:proofErr w:type="gramEnd"/>
            <w:r w:rsidR="006E35CD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E35CD" w:rsidRPr="007D314C">
              <w:rPr>
                <w:rFonts w:ascii="Arial" w:hAnsi="Arial" w:cs="Arial"/>
                <w:sz w:val="20"/>
                <w:szCs w:val="20"/>
              </w:rPr>
              <w:t>выпла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>-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>тили ком</w:t>
            </w:r>
            <w:r w:rsidR="00AD27B2" w:rsidRPr="007D314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6E35CD" w:rsidRPr="007D314C">
              <w:rPr>
                <w:rFonts w:ascii="Arial" w:hAnsi="Arial" w:cs="Arial"/>
                <w:sz w:val="20"/>
                <w:szCs w:val="20"/>
              </w:rPr>
              <w:t>пен</w:t>
            </w:r>
            <w:r w:rsidR="00AD27B2" w:rsidRPr="007D314C">
              <w:rPr>
                <w:rFonts w:ascii="Arial" w:hAnsi="Arial" w:cs="Arial"/>
                <w:sz w:val="20"/>
                <w:szCs w:val="20"/>
              </w:rPr>
              <w:t>са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>цию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страховых премий по договору 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обязатель-ного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стра-хования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граждан-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ской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ответствен-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ности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владель-цев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транс-портных средств</w:t>
            </w:r>
          </w:p>
        </w:tc>
        <w:tc>
          <w:tcPr>
            <w:tcW w:w="1439" w:type="dxa"/>
          </w:tcPr>
          <w:p w:rsidR="006E35CD" w:rsidRPr="007D314C" w:rsidRDefault="002E2052">
            <w:pPr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январь 2015</w:t>
            </w:r>
          </w:p>
        </w:tc>
        <w:tc>
          <w:tcPr>
            <w:tcW w:w="1494" w:type="dxa"/>
          </w:tcPr>
          <w:p w:rsidR="006E35CD" w:rsidRPr="007D314C" w:rsidRDefault="002E2052" w:rsidP="00B518D4">
            <w:pPr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декабрь 2015</w:t>
            </w:r>
          </w:p>
        </w:tc>
        <w:tc>
          <w:tcPr>
            <w:tcW w:w="1292" w:type="dxa"/>
          </w:tcPr>
          <w:p w:rsidR="006E35CD" w:rsidRPr="007D314C" w:rsidRDefault="002E2052" w:rsidP="00B1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4F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B10249" w:rsidRPr="00D61F4F">
              <w:rPr>
                <w:rFonts w:ascii="Arial" w:hAnsi="Arial" w:cs="Arial"/>
                <w:color w:val="FF0000"/>
                <w:sz w:val="20"/>
                <w:szCs w:val="20"/>
              </w:rPr>
              <w:t>2,</w:t>
            </w:r>
            <w:r w:rsidR="006E35CD" w:rsidRPr="00D61F4F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  <w:r w:rsidRPr="00D61F4F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6E35CD" w:rsidRPr="007D314C" w:rsidRDefault="00B10249" w:rsidP="00B1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E2052" w:rsidRPr="007D3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6E35CD" w:rsidRPr="007D314C" w:rsidRDefault="00904D8E" w:rsidP="003A5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105D73" w:rsidRPr="007D314C">
              <w:rPr>
                <w:rFonts w:ascii="Arial" w:hAnsi="Arial" w:cs="Arial"/>
                <w:sz w:val="20"/>
                <w:szCs w:val="20"/>
              </w:rPr>
              <w:t>останов-</w:t>
            </w:r>
            <w:proofErr w:type="spellStart"/>
            <w:r w:rsidR="00105D73" w:rsidRPr="007D314C">
              <w:rPr>
                <w:rFonts w:ascii="Arial" w:hAnsi="Arial" w:cs="Arial"/>
                <w:sz w:val="20"/>
                <w:szCs w:val="20"/>
              </w:rPr>
              <w:t>ле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  <w:r w:rsidR="006E35CD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E35CD" w:rsidRPr="007D314C">
              <w:rPr>
                <w:rFonts w:ascii="Arial" w:hAnsi="Arial" w:cs="Arial"/>
                <w:sz w:val="20"/>
                <w:szCs w:val="20"/>
              </w:rPr>
              <w:t>Прави-тельства</w:t>
            </w:r>
            <w:proofErr w:type="spellEnd"/>
            <w:r w:rsidR="006E35CD" w:rsidRPr="007D314C">
              <w:rPr>
                <w:rFonts w:ascii="Arial" w:hAnsi="Arial" w:cs="Arial"/>
                <w:sz w:val="20"/>
                <w:szCs w:val="20"/>
              </w:rPr>
              <w:t xml:space="preserve"> РО от 15.03.2012 № 190</w:t>
            </w:r>
          </w:p>
        </w:tc>
        <w:tc>
          <w:tcPr>
            <w:tcW w:w="1495" w:type="dxa"/>
          </w:tcPr>
          <w:p w:rsidR="006E35CD" w:rsidRPr="007D314C" w:rsidRDefault="006E35CD" w:rsidP="00105D73">
            <w:pPr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выплата </w:t>
            </w:r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ком</w:t>
            </w:r>
            <w:r w:rsidR="00105D73" w:rsidRPr="007D314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105D73" w:rsidRPr="007D314C">
              <w:rPr>
                <w:rFonts w:ascii="Arial" w:hAnsi="Arial" w:cs="Arial"/>
                <w:sz w:val="20"/>
                <w:szCs w:val="20"/>
              </w:rPr>
              <w:t>пенса</w:t>
            </w:r>
            <w:r w:rsidRPr="007D314C">
              <w:rPr>
                <w:rFonts w:ascii="Arial" w:hAnsi="Arial" w:cs="Arial"/>
                <w:sz w:val="20"/>
                <w:szCs w:val="20"/>
              </w:rPr>
              <w:t>ции</w:t>
            </w:r>
            <w:proofErr w:type="spellEnd"/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7B2" w:rsidRPr="007D314C">
              <w:rPr>
                <w:rFonts w:ascii="Arial" w:hAnsi="Arial" w:cs="Arial"/>
                <w:sz w:val="20"/>
                <w:szCs w:val="20"/>
              </w:rPr>
              <w:t>страховых премий по договору обязательно</w:t>
            </w:r>
            <w:r w:rsidR="00105D73" w:rsidRPr="007D314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страхова</w:t>
            </w:r>
            <w:r w:rsidR="00105D73" w:rsidRPr="007D314C">
              <w:rPr>
                <w:rFonts w:ascii="Arial" w:hAnsi="Arial" w:cs="Arial"/>
                <w:sz w:val="20"/>
                <w:szCs w:val="20"/>
              </w:rPr>
              <w:t>-</w:t>
            </w:r>
            <w:r w:rsidR="00AD27B2" w:rsidRPr="007D314C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граж</w:t>
            </w:r>
            <w:r w:rsidR="0013072D" w:rsidRPr="007D314C">
              <w:rPr>
                <w:rFonts w:ascii="Arial" w:hAnsi="Arial" w:cs="Arial"/>
                <w:sz w:val="20"/>
                <w:szCs w:val="20"/>
              </w:rPr>
              <w:t>-</w:t>
            </w:r>
            <w:r w:rsidR="00AD27B2" w:rsidRPr="007D314C">
              <w:rPr>
                <w:rFonts w:ascii="Arial" w:hAnsi="Arial" w:cs="Arial"/>
                <w:sz w:val="20"/>
                <w:szCs w:val="20"/>
              </w:rPr>
              <w:t>данской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от</w:t>
            </w:r>
            <w:r w:rsidR="0013072D" w:rsidRPr="007D314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ветственнос</w:t>
            </w:r>
            <w:proofErr w:type="spellEnd"/>
            <w:r w:rsidR="0013072D" w:rsidRPr="007D314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ти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владель</w:t>
            </w:r>
            <w:r w:rsidR="0013072D" w:rsidRPr="007D314C">
              <w:rPr>
                <w:rFonts w:ascii="Arial" w:hAnsi="Arial" w:cs="Arial"/>
                <w:sz w:val="20"/>
                <w:szCs w:val="20"/>
              </w:rPr>
              <w:t>-</w:t>
            </w:r>
            <w:r w:rsidR="00AD27B2" w:rsidRPr="007D314C">
              <w:rPr>
                <w:rFonts w:ascii="Arial" w:hAnsi="Arial" w:cs="Arial"/>
                <w:sz w:val="20"/>
                <w:szCs w:val="20"/>
              </w:rPr>
              <w:t>цев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транс</w:t>
            </w:r>
            <w:r w:rsidR="0013072D" w:rsidRPr="007D314C">
              <w:rPr>
                <w:rFonts w:ascii="Arial" w:hAnsi="Arial" w:cs="Arial"/>
                <w:sz w:val="20"/>
                <w:szCs w:val="20"/>
              </w:rPr>
              <w:t>-</w:t>
            </w:r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портных средств </w:t>
            </w:r>
            <w:r w:rsidR="0013072D" w:rsidRPr="007D314C">
              <w:rPr>
                <w:rFonts w:ascii="Arial" w:hAnsi="Arial" w:cs="Arial"/>
                <w:sz w:val="20"/>
                <w:szCs w:val="20"/>
              </w:rPr>
              <w:t>произведена на основании поступивших заявле</w:t>
            </w:r>
            <w:r w:rsidRPr="007D314C">
              <w:rPr>
                <w:rFonts w:ascii="Arial" w:hAnsi="Arial" w:cs="Arial"/>
                <w:sz w:val="20"/>
                <w:szCs w:val="20"/>
              </w:rPr>
              <w:t>ний от граждан</w:t>
            </w:r>
          </w:p>
        </w:tc>
      </w:tr>
      <w:tr w:rsidR="006E35CD" w:rsidRPr="007D314C" w:rsidTr="00CD6B65">
        <w:tc>
          <w:tcPr>
            <w:tcW w:w="817" w:type="dxa"/>
          </w:tcPr>
          <w:p w:rsidR="006E35CD" w:rsidRPr="007D314C" w:rsidRDefault="006E35CD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59" w:type="dxa"/>
            <w:gridSpan w:val="2"/>
          </w:tcPr>
          <w:p w:rsidR="006E35CD" w:rsidRPr="007D314C" w:rsidRDefault="0013072D" w:rsidP="0013072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654" w:type="dxa"/>
          </w:tcPr>
          <w:p w:rsidR="006E35CD" w:rsidRPr="007D314C" w:rsidRDefault="006E35CD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6E35CD" w:rsidRPr="007D314C" w:rsidRDefault="006E35CD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gridSpan w:val="2"/>
          </w:tcPr>
          <w:p w:rsidR="006E35CD" w:rsidRPr="007D314C" w:rsidRDefault="006E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6E35CD" w:rsidRPr="007D314C" w:rsidRDefault="006E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6E35CD" w:rsidRPr="007D314C" w:rsidRDefault="006E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6E35CD" w:rsidRPr="007D314C" w:rsidRDefault="00B10249" w:rsidP="00B1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F4F">
              <w:rPr>
                <w:rFonts w:ascii="Arial" w:hAnsi="Arial" w:cs="Arial"/>
                <w:color w:val="FF0000"/>
                <w:sz w:val="20"/>
                <w:szCs w:val="20"/>
              </w:rPr>
              <w:t>172,9</w:t>
            </w:r>
            <w:r w:rsidR="002E2052" w:rsidRPr="00D61F4F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6E35CD" w:rsidRPr="007D314C" w:rsidRDefault="00706A5D" w:rsidP="00B1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1</w:t>
            </w:r>
            <w:r w:rsidR="00B10249">
              <w:rPr>
                <w:rFonts w:ascii="Arial" w:hAnsi="Arial" w:cs="Arial"/>
                <w:sz w:val="20"/>
                <w:szCs w:val="20"/>
              </w:rPr>
              <w:t>7</w:t>
            </w:r>
            <w:r w:rsidRPr="007D314C">
              <w:rPr>
                <w:rFonts w:ascii="Arial" w:hAnsi="Arial" w:cs="Arial"/>
                <w:sz w:val="20"/>
                <w:szCs w:val="20"/>
              </w:rPr>
              <w:t>,</w:t>
            </w:r>
            <w:r w:rsidR="00B10249">
              <w:rPr>
                <w:rFonts w:ascii="Arial" w:hAnsi="Arial" w:cs="Arial"/>
                <w:sz w:val="20"/>
                <w:szCs w:val="20"/>
              </w:rPr>
              <w:t>4</w:t>
            </w:r>
            <w:r w:rsidRPr="007D3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6E35CD" w:rsidRPr="007D314C" w:rsidRDefault="00B10249" w:rsidP="00B1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06A5D" w:rsidRPr="007D314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06A5D" w:rsidRPr="007D3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5" w:type="dxa"/>
          </w:tcPr>
          <w:p w:rsidR="006E35CD" w:rsidRPr="007D314C" w:rsidRDefault="006E3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B3B" w:rsidRDefault="00287B3B">
      <w:pPr>
        <w:rPr>
          <w:sz w:val="20"/>
          <w:szCs w:val="20"/>
        </w:rPr>
      </w:pPr>
    </w:p>
    <w:p w:rsidR="007D314C" w:rsidRPr="007D314C" w:rsidRDefault="007D314C">
      <w:pPr>
        <w:rPr>
          <w:sz w:val="20"/>
          <w:szCs w:val="20"/>
        </w:rPr>
      </w:pPr>
    </w:p>
    <w:p w:rsidR="00587761" w:rsidRDefault="004604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  <w:r w:rsidR="00A212F9" w:rsidRPr="00A212F9">
        <w:rPr>
          <w:rFonts w:ascii="Arial" w:hAnsi="Arial" w:cs="Arial"/>
          <w:sz w:val="24"/>
          <w:szCs w:val="24"/>
        </w:rPr>
        <w:t xml:space="preserve"> УСЗН</w:t>
      </w:r>
      <w:r>
        <w:rPr>
          <w:rFonts w:ascii="Arial" w:hAnsi="Arial" w:cs="Arial"/>
          <w:sz w:val="24"/>
          <w:szCs w:val="24"/>
        </w:rPr>
        <w:t xml:space="preserve"> </w:t>
      </w:r>
      <w:r w:rsidR="00A212F9" w:rsidRPr="00A212F9">
        <w:rPr>
          <w:rFonts w:ascii="Arial" w:hAnsi="Arial" w:cs="Arial"/>
          <w:sz w:val="24"/>
          <w:szCs w:val="24"/>
        </w:rPr>
        <w:t xml:space="preserve"> г. Новошахтинска</w:t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542CDC">
        <w:rPr>
          <w:rFonts w:ascii="Arial" w:hAnsi="Arial" w:cs="Arial"/>
          <w:sz w:val="24"/>
          <w:szCs w:val="24"/>
        </w:rPr>
        <w:tab/>
      </w:r>
      <w:r w:rsidR="00542CDC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  <w:t>Т.И. Нечепуренко</w:t>
      </w:r>
    </w:p>
    <w:p w:rsidR="00587761" w:rsidRDefault="00587761">
      <w:pPr>
        <w:rPr>
          <w:rFonts w:ascii="Arial" w:hAnsi="Arial" w:cs="Arial"/>
          <w:sz w:val="24"/>
          <w:szCs w:val="24"/>
        </w:rPr>
      </w:pPr>
    </w:p>
    <w:p w:rsidR="00587761" w:rsidRDefault="00587761">
      <w:pPr>
        <w:rPr>
          <w:rFonts w:ascii="Arial" w:hAnsi="Arial" w:cs="Arial"/>
          <w:sz w:val="24"/>
          <w:szCs w:val="24"/>
        </w:rPr>
      </w:pPr>
    </w:p>
    <w:p w:rsidR="00587761" w:rsidRDefault="00587761">
      <w:pPr>
        <w:rPr>
          <w:rFonts w:ascii="Arial" w:hAnsi="Arial" w:cs="Arial"/>
          <w:sz w:val="24"/>
          <w:szCs w:val="24"/>
        </w:rPr>
      </w:pPr>
    </w:p>
    <w:p w:rsidR="00706A5D" w:rsidRDefault="00706A5D" w:rsidP="00706A5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Оксана Викторовна </w:t>
      </w:r>
      <w:proofErr w:type="spellStart"/>
      <w:r w:rsidR="00357ED9">
        <w:rPr>
          <w:rFonts w:ascii="Arial" w:hAnsi="Arial" w:cs="Arial"/>
          <w:sz w:val="16"/>
          <w:szCs w:val="16"/>
        </w:rPr>
        <w:t>Шуткевич</w:t>
      </w:r>
      <w:proofErr w:type="spellEnd"/>
    </w:p>
    <w:p w:rsidR="00357ED9" w:rsidRPr="00706A5D" w:rsidRDefault="00357ED9" w:rsidP="00706A5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3-73-12</w:t>
      </w:r>
    </w:p>
    <w:sectPr w:rsidR="00357ED9" w:rsidRPr="00706A5D" w:rsidSect="0013072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90"/>
    <w:rsid w:val="00023C2A"/>
    <w:rsid w:val="0004468F"/>
    <w:rsid w:val="00046301"/>
    <w:rsid w:val="0006742A"/>
    <w:rsid w:val="000B7942"/>
    <w:rsid w:val="00105D73"/>
    <w:rsid w:val="001151EF"/>
    <w:rsid w:val="0013072D"/>
    <w:rsid w:val="0013141D"/>
    <w:rsid w:val="00140958"/>
    <w:rsid w:val="0016513F"/>
    <w:rsid w:val="00181982"/>
    <w:rsid w:val="001C4232"/>
    <w:rsid w:val="0027444E"/>
    <w:rsid w:val="00287B3B"/>
    <w:rsid w:val="002969CB"/>
    <w:rsid w:val="002E2052"/>
    <w:rsid w:val="00357ED9"/>
    <w:rsid w:val="003A5648"/>
    <w:rsid w:val="003B7066"/>
    <w:rsid w:val="003C463F"/>
    <w:rsid w:val="00401D1F"/>
    <w:rsid w:val="0045015B"/>
    <w:rsid w:val="004532D0"/>
    <w:rsid w:val="004604AD"/>
    <w:rsid w:val="004A50B1"/>
    <w:rsid w:val="004B0CD7"/>
    <w:rsid w:val="004C70D9"/>
    <w:rsid w:val="004D2437"/>
    <w:rsid w:val="004D62CF"/>
    <w:rsid w:val="00540369"/>
    <w:rsid w:val="00542CDC"/>
    <w:rsid w:val="005702E6"/>
    <w:rsid w:val="00571AB4"/>
    <w:rsid w:val="00572242"/>
    <w:rsid w:val="00587761"/>
    <w:rsid w:val="005C4689"/>
    <w:rsid w:val="005F54C2"/>
    <w:rsid w:val="005F7535"/>
    <w:rsid w:val="00603949"/>
    <w:rsid w:val="0060395E"/>
    <w:rsid w:val="006A65DF"/>
    <w:rsid w:val="006C4251"/>
    <w:rsid w:val="006D6CA1"/>
    <w:rsid w:val="006E35CD"/>
    <w:rsid w:val="00706A5D"/>
    <w:rsid w:val="00715B38"/>
    <w:rsid w:val="00791E5E"/>
    <w:rsid w:val="007B213D"/>
    <w:rsid w:val="007D314C"/>
    <w:rsid w:val="007E29F1"/>
    <w:rsid w:val="007E6324"/>
    <w:rsid w:val="008213F9"/>
    <w:rsid w:val="00827562"/>
    <w:rsid w:val="00835C24"/>
    <w:rsid w:val="0084414B"/>
    <w:rsid w:val="008A3A10"/>
    <w:rsid w:val="008C6933"/>
    <w:rsid w:val="009047C4"/>
    <w:rsid w:val="00904D8E"/>
    <w:rsid w:val="0091382D"/>
    <w:rsid w:val="0093184F"/>
    <w:rsid w:val="00936803"/>
    <w:rsid w:val="009A3934"/>
    <w:rsid w:val="009A65C2"/>
    <w:rsid w:val="00A01E62"/>
    <w:rsid w:val="00A212F9"/>
    <w:rsid w:val="00A32A0E"/>
    <w:rsid w:val="00A35A73"/>
    <w:rsid w:val="00A55F08"/>
    <w:rsid w:val="00AC7899"/>
    <w:rsid w:val="00AD27B2"/>
    <w:rsid w:val="00AD5515"/>
    <w:rsid w:val="00B10249"/>
    <w:rsid w:val="00B502BF"/>
    <w:rsid w:val="00B518D4"/>
    <w:rsid w:val="00B927B8"/>
    <w:rsid w:val="00B96A01"/>
    <w:rsid w:val="00BB744D"/>
    <w:rsid w:val="00BD4470"/>
    <w:rsid w:val="00BE3786"/>
    <w:rsid w:val="00CD067B"/>
    <w:rsid w:val="00CD0E95"/>
    <w:rsid w:val="00CD6B65"/>
    <w:rsid w:val="00CF4D41"/>
    <w:rsid w:val="00D2072F"/>
    <w:rsid w:val="00D61F4F"/>
    <w:rsid w:val="00D77823"/>
    <w:rsid w:val="00DA13C2"/>
    <w:rsid w:val="00DA2E13"/>
    <w:rsid w:val="00E02B48"/>
    <w:rsid w:val="00E04360"/>
    <w:rsid w:val="00E10B55"/>
    <w:rsid w:val="00E26790"/>
    <w:rsid w:val="00E424AE"/>
    <w:rsid w:val="00EB71A3"/>
    <w:rsid w:val="00EC412C"/>
    <w:rsid w:val="00F173C3"/>
    <w:rsid w:val="00F34BB3"/>
    <w:rsid w:val="00F44C24"/>
    <w:rsid w:val="00F50FFE"/>
    <w:rsid w:val="00FC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26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28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C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26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28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C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D992-A37A-4938-A2AE-4E1BDB90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EAB6DABB</Template>
  <TotalTime>287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Шуткевич О.В.</dc:creator>
  <cp:lastModifiedBy>Шуткевич Оксана Викторовна</cp:lastModifiedBy>
  <cp:revision>12</cp:revision>
  <cp:lastPrinted>2016-06-23T11:30:00Z</cp:lastPrinted>
  <dcterms:created xsi:type="dcterms:W3CDTF">2016-06-23T07:29:00Z</dcterms:created>
  <dcterms:modified xsi:type="dcterms:W3CDTF">2016-07-11T09:24:00Z</dcterms:modified>
</cp:coreProperties>
</file>