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B532A8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</w:t>
      </w:r>
      <w:r w:rsidR="0041344A">
        <w:rPr>
          <w:sz w:val="24"/>
          <w:szCs w:val="24"/>
        </w:rPr>
        <w:t>3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709"/>
        <w:gridCol w:w="992"/>
        <w:gridCol w:w="709"/>
        <w:gridCol w:w="850"/>
        <w:gridCol w:w="851"/>
        <w:gridCol w:w="708"/>
        <w:gridCol w:w="1418"/>
      </w:tblGrid>
      <w:tr w:rsidR="00272F3C" w:rsidRPr="00F92868" w:rsidTr="00B60CFB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587FA4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  <w:r w:rsidR="00587FA4">
              <w:t xml:space="preserve"> </w:t>
            </w:r>
          </w:p>
          <w:p w:rsidR="00272F3C" w:rsidRPr="00587FA4" w:rsidRDefault="00587FA4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1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</w:t>
            </w:r>
            <w:r w:rsidR="0041344A">
              <w:t>3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воения.</w:t>
            </w:r>
          </w:p>
          <w:p w:rsidR="00272F3C" w:rsidRPr="00587FA4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587FA4" w:rsidRPr="00587FA4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</w:tr>
      <w:tr w:rsidR="00287A39" w:rsidRPr="00F92868" w:rsidTr="00B60CFB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709"/>
        <w:gridCol w:w="992"/>
        <w:gridCol w:w="709"/>
        <w:gridCol w:w="850"/>
        <w:gridCol w:w="851"/>
        <w:gridCol w:w="708"/>
        <w:gridCol w:w="1418"/>
      </w:tblGrid>
      <w:tr w:rsidR="00287A39" w:rsidRPr="00F92868" w:rsidTr="00B60CFB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81F4E" w:rsidP="00523A14">
            <w:pPr>
              <w:ind w:left="-80" w:right="-73"/>
              <w:jc w:val="center"/>
            </w:pPr>
            <w:r>
              <w:t>1</w:t>
            </w:r>
            <w:r w:rsidR="00523A14">
              <w:t> 491 955,2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81F4E" w:rsidP="002B0D70">
            <w:pPr>
              <w:ind w:left="-80" w:right="-73"/>
              <w:jc w:val="center"/>
            </w:pPr>
            <w:r>
              <w:t>69 059,6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60CFB" w:rsidP="002B0D70">
            <w:pPr>
              <w:ind w:left="-80" w:right="-73"/>
              <w:jc w:val="center"/>
            </w:pPr>
            <w:r>
              <w:t>722 974,8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523A14" w:rsidP="002B0D70">
            <w:pPr>
              <w:ind w:left="-80" w:right="-73"/>
              <w:jc w:val="center"/>
            </w:pPr>
            <w:r>
              <w:t>638 128,0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81F4E" w:rsidP="002B0D70">
            <w:pPr>
              <w:ind w:left="-80" w:right="-73"/>
              <w:jc w:val="center"/>
            </w:pPr>
            <w:r>
              <w:t>61 792,8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60CFB" w:rsidP="00523A1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523A14">
              <w:t> 121 358,3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60CFB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41 155,3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60CFB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555 513,2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523A14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478 455,3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60CFB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46 234,5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B31A87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r w:rsidR="004C02C8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C02C8" w:rsidRPr="00C6181D">
              <w:rPr>
                <w:sz w:val="18"/>
                <w:szCs w:val="18"/>
              </w:rPr>
              <w:t>предоста</w:t>
            </w:r>
            <w:r w:rsidR="004C02C8" w:rsidRPr="00C6181D">
              <w:rPr>
                <w:sz w:val="18"/>
                <w:szCs w:val="18"/>
              </w:rPr>
              <w:t>в</w:t>
            </w:r>
            <w:r w:rsidR="004C02C8" w:rsidRPr="00C6181D">
              <w:rPr>
                <w:sz w:val="18"/>
                <w:szCs w:val="18"/>
              </w:rPr>
              <w:t>ления муниц</w:t>
            </w:r>
            <w:r w:rsidR="004C02C8" w:rsidRPr="00C6181D">
              <w:rPr>
                <w:sz w:val="18"/>
                <w:szCs w:val="18"/>
              </w:rPr>
              <w:t>и</w:t>
            </w:r>
            <w:r w:rsidR="004C02C8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образователь-ными организа-циями  дошк</w:t>
            </w:r>
            <w:r w:rsidR="0076075A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</w:t>
            </w:r>
            <w:r w:rsidR="0076075A" w:rsidRPr="00C6181D">
              <w:rPr>
                <w:sz w:val="18"/>
                <w:szCs w:val="18"/>
              </w:rPr>
              <w:t>-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Успешное функционир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вание </w:t>
            </w:r>
            <w:r w:rsidR="005F3810" w:rsidRPr="00C6181D">
              <w:rPr>
                <w:sz w:val="18"/>
                <w:szCs w:val="18"/>
              </w:rPr>
              <w:t>29</w:t>
            </w:r>
            <w:r w:rsidRPr="00C6181D">
              <w:rPr>
                <w:sz w:val="18"/>
                <w:szCs w:val="18"/>
              </w:rPr>
              <w:t xml:space="preserve">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</w:t>
            </w:r>
            <w:r w:rsidR="005F3810" w:rsidRPr="00C6181D">
              <w:rPr>
                <w:sz w:val="18"/>
                <w:szCs w:val="18"/>
              </w:rPr>
              <w:t>ных</w:t>
            </w:r>
            <w:r w:rsidRPr="00C6181D">
              <w:rPr>
                <w:sz w:val="18"/>
                <w:szCs w:val="18"/>
              </w:rPr>
              <w:t xml:space="preserve"> дошколь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 xml:space="preserve">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</w:t>
            </w:r>
            <w:r w:rsidR="0037764B" w:rsidRPr="00C6181D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D6192" w:rsidRPr="00C6181D">
              <w:rPr>
                <w:sz w:val="18"/>
                <w:szCs w:val="18"/>
              </w:rPr>
              <w:t>недрение во всех муниц</w:t>
            </w:r>
            <w:r w:rsidR="004D6192" w:rsidRPr="00C6181D">
              <w:rPr>
                <w:sz w:val="18"/>
                <w:szCs w:val="18"/>
              </w:rPr>
              <w:t>и</w:t>
            </w:r>
            <w:r w:rsidR="004D6192" w:rsidRPr="00C6181D">
              <w:rPr>
                <w:sz w:val="18"/>
                <w:szCs w:val="18"/>
              </w:rPr>
              <w:t>пальных дошкол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ных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тельных организ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циях федерал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ного государс</w:t>
            </w:r>
            <w:r w:rsidR="004D6192" w:rsidRPr="00C6181D">
              <w:rPr>
                <w:sz w:val="18"/>
                <w:szCs w:val="18"/>
              </w:rPr>
              <w:t>т</w:t>
            </w:r>
            <w:r w:rsidR="004D6192" w:rsidRPr="00C6181D">
              <w:rPr>
                <w:sz w:val="18"/>
                <w:szCs w:val="18"/>
              </w:rPr>
              <w:t>венного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 xml:space="preserve">тельного стандарта </w:t>
            </w:r>
            <w:r w:rsidR="004D6192" w:rsidRPr="00C6181D">
              <w:rPr>
                <w:sz w:val="18"/>
                <w:szCs w:val="18"/>
              </w:rPr>
              <w:lastRenderedPageBreak/>
              <w:t>дошкол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ного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ния, предо</w:t>
            </w:r>
            <w:r w:rsidR="004D6192" w:rsidRPr="00C6181D">
              <w:rPr>
                <w:sz w:val="18"/>
                <w:szCs w:val="18"/>
              </w:rPr>
              <w:t>с</w:t>
            </w:r>
            <w:r w:rsidR="004D6192" w:rsidRPr="00C6181D">
              <w:rPr>
                <w:sz w:val="18"/>
                <w:szCs w:val="18"/>
              </w:rPr>
              <w:t>тавление всем детям города услуг дошкол</w:t>
            </w:r>
            <w:r w:rsidR="004D6192" w:rsidRPr="00C6181D">
              <w:rPr>
                <w:sz w:val="18"/>
                <w:szCs w:val="18"/>
              </w:rPr>
              <w:t>ь</w:t>
            </w:r>
            <w:r w:rsidR="004D6192" w:rsidRPr="00C6181D">
              <w:rPr>
                <w:sz w:val="18"/>
                <w:szCs w:val="18"/>
              </w:rPr>
              <w:t>ного образов</w:t>
            </w:r>
            <w:r w:rsidR="004D6192" w:rsidRPr="00C6181D">
              <w:rPr>
                <w:sz w:val="18"/>
                <w:szCs w:val="18"/>
              </w:rPr>
              <w:t>а</w:t>
            </w:r>
            <w:r w:rsidR="004D6192"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9E3AF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</w:t>
            </w:r>
            <w:r w:rsidR="00C81F4E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 xml:space="preserve">олее </w:t>
            </w:r>
            <w:r w:rsidR="009E3AF9">
              <w:rPr>
                <w:sz w:val="18"/>
                <w:szCs w:val="18"/>
              </w:rPr>
              <w:t>2,9</w:t>
            </w:r>
            <w:r w:rsidR="00FC290C" w:rsidRPr="00C6181D">
              <w:rPr>
                <w:sz w:val="18"/>
                <w:szCs w:val="18"/>
              </w:rPr>
              <w:t xml:space="preserve"> </w:t>
            </w:r>
            <w:r w:rsidRPr="00C6181D">
              <w:rPr>
                <w:sz w:val="18"/>
                <w:szCs w:val="18"/>
              </w:rPr>
              <w:t>тыс. детей охвачены услугами общедо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тупного и бесплатн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дошк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A7875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 w:rsidRPr="00C6181D">
              <w:lastRenderedPageBreak/>
              <w:t>01.01.20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A78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60CFB" w:rsidP="002B0D70">
            <w:pPr>
              <w:ind w:left="-80" w:right="-73"/>
              <w:jc w:val="center"/>
            </w:pPr>
            <w:r>
              <w:t>483 146,2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3A4B8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60CFB" w:rsidP="002B0D70">
            <w:pPr>
              <w:ind w:left="-80" w:right="-73"/>
              <w:jc w:val="center"/>
            </w:pPr>
            <w:r>
              <w:t>280 896,3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60CFB" w:rsidP="002B0D70">
            <w:pPr>
              <w:ind w:left="-80" w:right="-73"/>
              <w:jc w:val="center"/>
            </w:pPr>
            <w:r>
              <w:t>161 246,8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2B0D70">
            <w:pPr>
              <w:ind w:left="-80" w:right="-73"/>
              <w:jc w:val="center"/>
            </w:pPr>
            <w:r>
              <w:t>41 003,1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34815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354 806,5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C81F4E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60CFB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210 600,0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60CFB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117 771,4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B60CFB" w:rsidP="00B348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</w:t>
            </w:r>
            <w:r w:rsidR="00B34815">
              <w:t> 435,1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2B0D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 xml:space="preserve">1.2.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выплат компенсации части родител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ской платы за содержание ребенка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ко</w:t>
            </w:r>
            <w:r w:rsidRPr="00C6181D">
              <w:rPr>
                <w:sz w:val="18"/>
                <w:szCs w:val="18"/>
              </w:rPr>
              <w:t>м</w:t>
            </w:r>
            <w:r w:rsidRPr="00C6181D">
              <w:rPr>
                <w:sz w:val="18"/>
                <w:szCs w:val="18"/>
              </w:rPr>
              <w:t>пенсации части родительской платы за с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держание ребенка  в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C6181D" w:rsidRDefault="00C81F4E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96165" w:rsidRPr="00C6181D">
              <w:rPr>
                <w:sz w:val="18"/>
                <w:szCs w:val="18"/>
              </w:rPr>
              <w:t>атер</w:t>
            </w:r>
            <w:r w:rsidR="00496165" w:rsidRPr="00C6181D">
              <w:rPr>
                <w:sz w:val="18"/>
                <w:szCs w:val="18"/>
              </w:rPr>
              <w:t>и</w:t>
            </w:r>
            <w:r w:rsidR="00496165" w:rsidRPr="00C6181D">
              <w:rPr>
                <w:sz w:val="18"/>
                <w:szCs w:val="18"/>
              </w:rPr>
              <w:t>альная поддержка воспит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ния и обучения детей, посеща</w:t>
            </w:r>
            <w:r w:rsidR="00496165" w:rsidRPr="00C6181D">
              <w:rPr>
                <w:sz w:val="18"/>
                <w:szCs w:val="18"/>
              </w:rPr>
              <w:t>ю</w:t>
            </w:r>
            <w:r w:rsidR="00496165" w:rsidRPr="00C6181D">
              <w:rPr>
                <w:sz w:val="18"/>
                <w:szCs w:val="18"/>
              </w:rPr>
              <w:t>щих муниц</w:t>
            </w:r>
            <w:r w:rsidR="00496165" w:rsidRPr="00C6181D">
              <w:rPr>
                <w:sz w:val="18"/>
                <w:szCs w:val="18"/>
              </w:rPr>
              <w:t>и</w:t>
            </w:r>
            <w:r w:rsidR="00496165" w:rsidRPr="00C6181D">
              <w:rPr>
                <w:sz w:val="18"/>
                <w:szCs w:val="18"/>
              </w:rPr>
              <w:t>пальные образов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тельные организ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ции, реал</w:t>
            </w:r>
            <w:r w:rsidR="00496165" w:rsidRPr="00C6181D">
              <w:rPr>
                <w:sz w:val="18"/>
                <w:szCs w:val="18"/>
              </w:rPr>
              <w:t>и</w:t>
            </w:r>
            <w:r w:rsidR="00496165" w:rsidRPr="00C6181D">
              <w:rPr>
                <w:sz w:val="18"/>
                <w:szCs w:val="18"/>
              </w:rPr>
              <w:t>зующие образов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тельную программу дошкол</w:t>
            </w:r>
            <w:r w:rsidR="00496165" w:rsidRPr="00C6181D">
              <w:rPr>
                <w:sz w:val="18"/>
                <w:szCs w:val="18"/>
              </w:rPr>
              <w:t>ь</w:t>
            </w:r>
            <w:r w:rsidR="00496165" w:rsidRPr="00C6181D">
              <w:rPr>
                <w:sz w:val="18"/>
                <w:szCs w:val="18"/>
              </w:rPr>
              <w:t>ного образов</w:t>
            </w:r>
            <w:r w:rsidR="00496165" w:rsidRPr="00C6181D">
              <w:rPr>
                <w:sz w:val="18"/>
                <w:szCs w:val="18"/>
              </w:rPr>
              <w:t>а</w:t>
            </w:r>
            <w:r w:rsidR="00496165"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87A39" w:rsidRPr="00C6181D">
              <w:rPr>
                <w:sz w:val="18"/>
                <w:szCs w:val="18"/>
              </w:rPr>
              <w:t>ыплата компенс</w:t>
            </w:r>
            <w:r w:rsidR="00287A39" w:rsidRPr="00C6181D">
              <w:rPr>
                <w:sz w:val="18"/>
                <w:szCs w:val="18"/>
              </w:rPr>
              <w:t>а</w:t>
            </w:r>
            <w:r w:rsidR="00287A39" w:rsidRPr="00C6181D">
              <w:rPr>
                <w:sz w:val="18"/>
                <w:szCs w:val="18"/>
              </w:rPr>
              <w:t>ции части родител</w:t>
            </w:r>
            <w:r w:rsidR="00287A39" w:rsidRPr="00C6181D">
              <w:rPr>
                <w:sz w:val="18"/>
                <w:szCs w:val="18"/>
              </w:rPr>
              <w:t>ь</w:t>
            </w:r>
            <w:r w:rsidR="00287A39" w:rsidRPr="00C6181D">
              <w:rPr>
                <w:sz w:val="18"/>
                <w:szCs w:val="18"/>
              </w:rPr>
              <w:t>ской платы произ</w:t>
            </w:r>
            <w:r w:rsidR="00496165" w:rsidRPr="00C6181D">
              <w:rPr>
                <w:sz w:val="18"/>
                <w:szCs w:val="18"/>
              </w:rPr>
              <w:t>в</w:t>
            </w:r>
            <w:r w:rsidR="00496165" w:rsidRPr="00C6181D">
              <w:rPr>
                <w:sz w:val="18"/>
                <w:szCs w:val="18"/>
              </w:rPr>
              <w:t>о</w:t>
            </w:r>
            <w:r w:rsidR="00496165" w:rsidRPr="00C6181D">
              <w:rPr>
                <w:sz w:val="18"/>
                <w:szCs w:val="18"/>
              </w:rPr>
              <w:t>дится</w:t>
            </w:r>
            <w:r w:rsidR="00287A39" w:rsidRPr="00C6181D">
              <w:rPr>
                <w:sz w:val="18"/>
                <w:szCs w:val="18"/>
              </w:rPr>
              <w:t xml:space="preserve"> </w:t>
            </w:r>
            <w:r w:rsidR="00496165" w:rsidRPr="00C6181D">
              <w:rPr>
                <w:sz w:val="18"/>
                <w:szCs w:val="18"/>
              </w:rPr>
              <w:t>с</w:t>
            </w:r>
            <w:r w:rsidR="00496165" w:rsidRPr="00C6181D">
              <w:rPr>
                <w:sz w:val="18"/>
                <w:szCs w:val="18"/>
              </w:rPr>
              <w:t>о</w:t>
            </w:r>
            <w:r w:rsidR="00287A39" w:rsidRPr="00C6181D">
              <w:rPr>
                <w:sz w:val="18"/>
                <w:szCs w:val="18"/>
              </w:rPr>
              <w:t xml:space="preserve">гласно </w:t>
            </w:r>
            <w:r w:rsidR="00496165" w:rsidRPr="00C6181D">
              <w:rPr>
                <w:sz w:val="18"/>
                <w:szCs w:val="18"/>
              </w:rPr>
              <w:t>гра</w:t>
            </w:r>
            <w:r w:rsidR="00287A39" w:rsidRPr="00C6181D"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78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78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A7875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2B0D70">
            <w:pPr>
              <w:ind w:left="-80" w:right="-73"/>
              <w:jc w:val="center"/>
            </w:pPr>
            <w:r>
              <w:t>13 881,5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2B0D70">
            <w:pPr>
              <w:ind w:left="-80" w:right="-73"/>
              <w:jc w:val="center"/>
            </w:pPr>
            <w:r>
              <w:t>13 881,5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9E3AF9" w:rsidP="004D1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8 209,</w:t>
            </w:r>
            <w:r w:rsidR="004D191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9E3AF9" w:rsidP="004D1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8 209,</w:t>
            </w:r>
            <w:r w:rsidR="004D191E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C81F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F5A5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ОМ. </w:t>
            </w:r>
            <w:r w:rsidRPr="00BF5A58">
              <w:rPr>
                <w:sz w:val="18"/>
                <w:szCs w:val="18"/>
              </w:rPr>
              <w:t>Разработка</w:t>
            </w:r>
            <w:r>
              <w:rPr>
                <w:sz w:val="18"/>
                <w:szCs w:val="18"/>
              </w:rPr>
              <w:t xml:space="preserve"> и корректировка</w:t>
            </w:r>
            <w:r w:rsidRPr="00BF5A58">
              <w:rPr>
                <w:sz w:val="18"/>
                <w:szCs w:val="18"/>
              </w:rPr>
              <w:t xml:space="preserve"> проектно-сметной док</w:t>
            </w:r>
            <w:r w:rsidRPr="00BF5A58">
              <w:rPr>
                <w:sz w:val="18"/>
                <w:szCs w:val="18"/>
              </w:rPr>
              <w:t>у</w:t>
            </w:r>
            <w:r w:rsidRPr="00BF5A58"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 w:rsidRPr="00BF5A58">
              <w:rPr>
                <w:sz w:val="18"/>
                <w:szCs w:val="18"/>
              </w:rPr>
              <w:t>о</w:t>
            </w:r>
            <w:r w:rsidRPr="00BF5A58">
              <w:rPr>
                <w:sz w:val="18"/>
                <w:szCs w:val="18"/>
              </w:rPr>
              <w:t>вания муниц</w:t>
            </w:r>
            <w:r w:rsidRPr="00BF5A58">
              <w:rPr>
                <w:sz w:val="18"/>
                <w:szCs w:val="18"/>
              </w:rPr>
              <w:t>и</w:t>
            </w:r>
            <w:r w:rsidRPr="00BF5A58">
              <w:rPr>
                <w:sz w:val="18"/>
                <w:szCs w:val="18"/>
              </w:rPr>
              <w:t>пальной собс</w:t>
            </w:r>
            <w:r w:rsidRPr="00BF5A58">
              <w:rPr>
                <w:sz w:val="18"/>
                <w:szCs w:val="18"/>
              </w:rPr>
              <w:t>т</w:t>
            </w:r>
            <w:r w:rsidRPr="00BF5A58">
              <w:rPr>
                <w:sz w:val="18"/>
                <w:szCs w:val="18"/>
              </w:rPr>
              <w:t xml:space="preserve">венности, </w:t>
            </w:r>
            <w:r>
              <w:rPr>
                <w:sz w:val="18"/>
                <w:szCs w:val="18"/>
              </w:rPr>
              <w:t>вк</w:t>
            </w:r>
            <w:r w:rsidRPr="00BF5A58">
              <w:rPr>
                <w:sz w:val="18"/>
                <w:szCs w:val="18"/>
              </w:rPr>
              <w:t>л</w:t>
            </w:r>
            <w:r w:rsidRPr="00BF5A58">
              <w:rPr>
                <w:sz w:val="18"/>
                <w:szCs w:val="18"/>
              </w:rPr>
              <w:t>ю</w:t>
            </w:r>
            <w:r w:rsidRPr="00BF5A58">
              <w:rPr>
                <w:sz w:val="18"/>
                <w:szCs w:val="18"/>
              </w:rPr>
              <w:lastRenderedPageBreak/>
              <w:t>чая газификацию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Корректировка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объектов образования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ности, включая </w:t>
            </w:r>
            <w:r>
              <w:rPr>
                <w:sz w:val="18"/>
                <w:szCs w:val="18"/>
              </w:rPr>
              <w:lastRenderedPageBreak/>
              <w:t>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C81F4E">
              <w:rPr>
                <w:sz w:val="18"/>
                <w:szCs w:val="18"/>
              </w:rPr>
              <w:t>оррект</w:t>
            </w:r>
            <w:r w:rsidR="00C81F4E">
              <w:rPr>
                <w:sz w:val="18"/>
                <w:szCs w:val="18"/>
              </w:rPr>
              <w:t>и</w:t>
            </w:r>
            <w:r w:rsidR="00C81F4E">
              <w:rPr>
                <w:sz w:val="18"/>
                <w:szCs w:val="18"/>
              </w:rPr>
              <w:t>ровка</w:t>
            </w:r>
            <w:r w:rsidR="00C81F4E" w:rsidRPr="003601D6">
              <w:rPr>
                <w:sz w:val="18"/>
                <w:szCs w:val="18"/>
              </w:rPr>
              <w:t xml:space="preserve"> проектно-сметной докуме</w:t>
            </w:r>
            <w:r w:rsidR="00C81F4E" w:rsidRPr="003601D6">
              <w:rPr>
                <w:sz w:val="18"/>
                <w:szCs w:val="18"/>
              </w:rPr>
              <w:t>н</w:t>
            </w:r>
            <w:r w:rsidR="00C81F4E" w:rsidRPr="003601D6">
              <w:rPr>
                <w:sz w:val="18"/>
                <w:szCs w:val="18"/>
              </w:rPr>
              <w:t>тации на строител</w:t>
            </w:r>
            <w:r w:rsidR="00C81F4E" w:rsidRPr="003601D6">
              <w:rPr>
                <w:sz w:val="18"/>
                <w:szCs w:val="18"/>
              </w:rPr>
              <w:t>ь</w:t>
            </w:r>
            <w:r w:rsidR="00C81F4E" w:rsidRPr="003601D6">
              <w:rPr>
                <w:sz w:val="18"/>
                <w:szCs w:val="18"/>
              </w:rPr>
              <w:t>ство общеобр</w:t>
            </w:r>
            <w:r w:rsidR="00C81F4E" w:rsidRPr="003601D6">
              <w:rPr>
                <w:sz w:val="18"/>
                <w:szCs w:val="18"/>
              </w:rPr>
              <w:t>а</w:t>
            </w:r>
            <w:r w:rsidR="00C81F4E" w:rsidRPr="003601D6">
              <w:rPr>
                <w:sz w:val="18"/>
                <w:szCs w:val="18"/>
              </w:rPr>
              <w:t>зовател</w:t>
            </w:r>
            <w:r w:rsidR="00C81F4E" w:rsidRPr="003601D6">
              <w:rPr>
                <w:sz w:val="18"/>
                <w:szCs w:val="18"/>
              </w:rPr>
              <w:t>ь</w:t>
            </w:r>
            <w:r w:rsidR="00C81F4E" w:rsidRPr="003601D6">
              <w:rPr>
                <w:sz w:val="18"/>
                <w:szCs w:val="18"/>
              </w:rPr>
              <w:t>ной орг</w:t>
            </w:r>
            <w:r w:rsidR="00C81F4E" w:rsidRPr="003601D6">
              <w:rPr>
                <w:sz w:val="18"/>
                <w:szCs w:val="18"/>
              </w:rPr>
              <w:t>а</w:t>
            </w:r>
            <w:r w:rsidR="00C81F4E" w:rsidRPr="003601D6">
              <w:rPr>
                <w:sz w:val="18"/>
                <w:szCs w:val="18"/>
              </w:rPr>
              <w:lastRenderedPageBreak/>
              <w:t>низации на 600 мест в поселке Несвет</w:t>
            </w:r>
            <w:r w:rsidR="00C81F4E" w:rsidRPr="003601D6">
              <w:rPr>
                <w:sz w:val="18"/>
                <w:szCs w:val="18"/>
              </w:rPr>
              <w:t>а</w:t>
            </w:r>
            <w:r w:rsidR="00C81F4E" w:rsidRPr="003601D6">
              <w:rPr>
                <w:sz w:val="18"/>
                <w:szCs w:val="18"/>
              </w:rPr>
              <w:t>евском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6C07A8" w:rsidP="002D06A5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проектно-сметная </w:t>
            </w:r>
            <w:r w:rsidRPr="003601D6">
              <w:rPr>
                <w:sz w:val="18"/>
                <w:szCs w:val="18"/>
              </w:rPr>
              <w:t>документ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я</w:t>
            </w:r>
            <w:r w:rsidRPr="003601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</w:t>
            </w:r>
            <w:r w:rsidR="009E3AF9">
              <w:rPr>
                <w:sz w:val="18"/>
                <w:szCs w:val="18"/>
              </w:rPr>
              <w:t>р</w:t>
            </w:r>
            <w:r w:rsidR="009E3AF9">
              <w:rPr>
                <w:sz w:val="18"/>
                <w:szCs w:val="18"/>
              </w:rPr>
              <w:t>а</w:t>
            </w:r>
            <w:r w:rsidR="009E3AF9">
              <w:rPr>
                <w:sz w:val="18"/>
                <w:szCs w:val="18"/>
              </w:rPr>
              <w:t>ботана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2B0D70">
            <w:pPr>
              <w:ind w:left="-80" w:right="-73"/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2B0D7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9E3AF9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580C4E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9E3AF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80C4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05D0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6F05D0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B528E1" w:rsidRDefault="006F05D0" w:rsidP="00BF5A5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B528E1">
              <w:rPr>
                <w:kern w:val="2"/>
                <w:sz w:val="18"/>
                <w:szCs w:val="18"/>
              </w:rPr>
              <w:t>Приоритетное основное мер</w:t>
            </w:r>
            <w:r w:rsidRPr="00B528E1">
              <w:rPr>
                <w:kern w:val="2"/>
                <w:sz w:val="18"/>
                <w:szCs w:val="18"/>
              </w:rPr>
              <w:t>о</w:t>
            </w:r>
            <w:r w:rsidRPr="00B528E1">
              <w:rPr>
                <w:kern w:val="2"/>
                <w:sz w:val="18"/>
                <w:szCs w:val="18"/>
              </w:rPr>
              <w:t>приятие. Реал</w:t>
            </w:r>
            <w:r w:rsidRPr="00B528E1">
              <w:rPr>
                <w:kern w:val="2"/>
                <w:sz w:val="18"/>
                <w:szCs w:val="18"/>
              </w:rPr>
              <w:t>и</w:t>
            </w:r>
            <w:r w:rsidRPr="00B528E1">
              <w:rPr>
                <w:kern w:val="2"/>
                <w:sz w:val="18"/>
                <w:szCs w:val="18"/>
              </w:rPr>
              <w:t>зация реги</w:t>
            </w:r>
            <w:r w:rsidRPr="00B528E1">
              <w:rPr>
                <w:kern w:val="2"/>
                <w:sz w:val="18"/>
                <w:szCs w:val="18"/>
              </w:rPr>
              <w:t>о</w:t>
            </w:r>
            <w:r w:rsidRPr="00B528E1">
              <w:rPr>
                <w:kern w:val="2"/>
                <w:sz w:val="18"/>
                <w:szCs w:val="18"/>
              </w:rPr>
              <w:t>нального прое</w:t>
            </w:r>
            <w:r w:rsidRPr="00B528E1">
              <w:rPr>
                <w:kern w:val="2"/>
                <w:sz w:val="18"/>
                <w:szCs w:val="18"/>
              </w:rPr>
              <w:t>к</w:t>
            </w:r>
            <w:r w:rsidRPr="00B528E1">
              <w:rPr>
                <w:kern w:val="2"/>
                <w:sz w:val="18"/>
                <w:szCs w:val="18"/>
              </w:rPr>
              <w:t>та «Цифровая образовательная среда (Росто</w:t>
            </w:r>
            <w:r w:rsidRPr="00B528E1">
              <w:rPr>
                <w:kern w:val="2"/>
                <w:sz w:val="18"/>
                <w:szCs w:val="18"/>
              </w:rPr>
              <w:t>в</w:t>
            </w:r>
            <w:r w:rsidRPr="00B528E1">
              <w:rPr>
                <w:kern w:val="2"/>
                <w:sz w:val="18"/>
                <w:szCs w:val="18"/>
              </w:rPr>
              <w:t>ская область)». Обеспечение образовательных организаций материально-технической базой для вн</w:t>
            </w:r>
            <w:r w:rsidRPr="00B528E1">
              <w:rPr>
                <w:kern w:val="2"/>
                <w:sz w:val="18"/>
                <w:szCs w:val="18"/>
              </w:rPr>
              <w:t>е</w:t>
            </w:r>
            <w:r w:rsidRPr="00B528E1">
              <w:rPr>
                <w:kern w:val="2"/>
                <w:sz w:val="18"/>
                <w:szCs w:val="18"/>
              </w:rPr>
              <w:t>дрения цифр</w:t>
            </w:r>
            <w:r w:rsidRPr="00B528E1">
              <w:rPr>
                <w:kern w:val="2"/>
                <w:sz w:val="18"/>
                <w:szCs w:val="18"/>
              </w:rPr>
              <w:t>о</w:t>
            </w:r>
            <w:r w:rsidRPr="00B528E1">
              <w:rPr>
                <w:kern w:val="2"/>
                <w:sz w:val="18"/>
                <w:szCs w:val="18"/>
              </w:rPr>
              <w:t>вой образов</w:t>
            </w:r>
            <w:r w:rsidRPr="00B528E1">
              <w:rPr>
                <w:kern w:val="2"/>
                <w:sz w:val="18"/>
                <w:szCs w:val="18"/>
              </w:rPr>
              <w:t>а</w:t>
            </w:r>
            <w:r w:rsidRPr="00B528E1">
              <w:rPr>
                <w:kern w:val="2"/>
                <w:sz w:val="18"/>
                <w:szCs w:val="18"/>
              </w:rPr>
              <w:t>тельной среды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0C11C3" w:rsidRDefault="006F05D0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C11C3">
              <w:rPr>
                <w:kern w:val="2"/>
                <w:sz w:val="18"/>
                <w:szCs w:val="18"/>
              </w:rPr>
              <w:t>Обеспечение образовател</w:t>
            </w:r>
            <w:r w:rsidRPr="000C11C3">
              <w:rPr>
                <w:kern w:val="2"/>
                <w:sz w:val="18"/>
                <w:szCs w:val="18"/>
              </w:rPr>
              <w:t>ь</w:t>
            </w:r>
            <w:r w:rsidRPr="000C11C3">
              <w:rPr>
                <w:kern w:val="2"/>
                <w:sz w:val="18"/>
                <w:szCs w:val="18"/>
              </w:rPr>
              <w:t>ных организ</w:t>
            </w:r>
            <w:r w:rsidRPr="000C11C3">
              <w:rPr>
                <w:kern w:val="2"/>
                <w:sz w:val="18"/>
                <w:szCs w:val="18"/>
              </w:rPr>
              <w:t>а</w:t>
            </w:r>
            <w:r w:rsidRPr="000C11C3">
              <w:rPr>
                <w:kern w:val="2"/>
                <w:sz w:val="18"/>
                <w:szCs w:val="18"/>
              </w:rPr>
              <w:t>ций матер</w:t>
            </w:r>
            <w:r w:rsidRPr="000C11C3">
              <w:rPr>
                <w:kern w:val="2"/>
                <w:sz w:val="18"/>
                <w:szCs w:val="18"/>
              </w:rPr>
              <w:t>и</w:t>
            </w:r>
            <w:r w:rsidRPr="000C11C3">
              <w:rPr>
                <w:kern w:val="2"/>
                <w:sz w:val="18"/>
                <w:szCs w:val="18"/>
              </w:rPr>
              <w:t>ально-техни-ческой базой для внедрения цифровой образовател</w:t>
            </w:r>
            <w:r w:rsidRPr="000C11C3">
              <w:rPr>
                <w:kern w:val="2"/>
                <w:sz w:val="18"/>
                <w:szCs w:val="18"/>
              </w:rPr>
              <w:t>ь</w:t>
            </w:r>
            <w:r w:rsidRPr="000C11C3">
              <w:rPr>
                <w:kern w:val="2"/>
                <w:sz w:val="18"/>
                <w:szCs w:val="18"/>
              </w:rPr>
              <w:t>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6F05D0" w:rsidP="003D103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</w:t>
            </w:r>
            <w:r w:rsidRPr="000C11C3">
              <w:rPr>
                <w:kern w:val="2"/>
                <w:sz w:val="18"/>
                <w:szCs w:val="18"/>
              </w:rPr>
              <w:t>беспеч</w:t>
            </w:r>
            <w:r w:rsidRPr="000C11C3">
              <w:rPr>
                <w:kern w:val="2"/>
                <w:sz w:val="18"/>
                <w:szCs w:val="18"/>
              </w:rPr>
              <w:t>е</w:t>
            </w:r>
            <w:r w:rsidRPr="000C11C3">
              <w:rPr>
                <w:kern w:val="2"/>
                <w:sz w:val="18"/>
                <w:szCs w:val="18"/>
              </w:rPr>
              <w:t xml:space="preserve">ние </w:t>
            </w:r>
            <w:r w:rsidR="003D1030">
              <w:rPr>
                <w:kern w:val="2"/>
                <w:sz w:val="18"/>
                <w:szCs w:val="18"/>
              </w:rPr>
              <w:t>общ</w:t>
            </w:r>
            <w:r w:rsidR="003D1030">
              <w:rPr>
                <w:kern w:val="2"/>
                <w:sz w:val="18"/>
                <w:szCs w:val="18"/>
              </w:rPr>
              <w:t>е</w:t>
            </w:r>
            <w:r w:rsidR="003D1030">
              <w:rPr>
                <w:kern w:val="2"/>
                <w:sz w:val="18"/>
                <w:szCs w:val="18"/>
              </w:rPr>
              <w:t>образов</w:t>
            </w:r>
            <w:r w:rsidR="003D1030">
              <w:rPr>
                <w:kern w:val="2"/>
                <w:sz w:val="18"/>
                <w:szCs w:val="18"/>
              </w:rPr>
              <w:t>а</w:t>
            </w:r>
            <w:r w:rsidR="003D1030">
              <w:rPr>
                <w:kern w:val="2"/>
                <w:sz w:val="18"/>
                <w:szCs w:val="18"/>
              </w:rPr>
              <w:t>тельной организ</w:t>
            </w:r>
            <w:r w:rsidR="003D1030">
              <w:rPr>
                <w:kern w:val="2"/>
                <w:sz w:val="18"/>
                <w:szCs w:val="18"/>
              </w:rPr>
              <w:t>а</w:t>
            </w:r>
            <w:r w:rsidR="003D1030">
              <w:rPr>
                <w:kern w:val="2"/>
                <w:sz w:val="18"/>
                <w:szCs w:val="18"/>
              </w:rPr>
              <w:t xml:space="preserve">ции </w:t>
            </w:r>
            <w:r w:rsidRPr="000C11C3">
              <w:rPr>
                <w:kern w:val="2"/>
                <w:sz w:val="18"/>
                <w:szCs w:val="18"/>
              </w:rPr>
              <w:t>мат</w:t>
            </w:r>
            <w:r w:rsidRPr="000C11C3">
              <w:rPr>
                <w:kern w:val="2"/>
                <w:sz w:val="18"/>
                <w:szCs w:val="18"/>
              </w:rPr>
              <w:t>е</w:t>
            </w:r>
            <w:r w:rsidRPr="000C11C3">
              <w:rPr>
                <w:kern w:val="2"/>
                <w:sz w:val="18"/>
                <w:szCs w:val="18"/>
              </w:rPr>
              <w:t>риально-техни-ческой базой для внедрения цифровой образов</w:t>
            </w:r>
            <w:r w:rsidRPr="000C11C3">
              <w:rPr>
                <w:kern w:val="2"/>
                <w:sz w:val="18"/>
                <w:szCs w:val="18"/>
              </w:rPr>
              <w:t>а</w:t>
            </w:r>
            <w:r w:rsidRPr="000C11C3">
              <w:rPr>
                <w:kern w:val="2"/>
                <w:sz w:val="18"/>
                <w:szCs w:val="18"/>
              </w:rPr>
              <w:t>тельной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832ABC" w:rsidRDefault="002D06A5" w:rsidP="00496165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832ABC">
              <w:rPr>
                <w:sz w:val="18"/>
                <w:szCs w:val="18"/>
              </w:rPr>
              <w:t>МБОУ СОШ № 4 была пер</w:t>
            </w:r>
            <w:r w:rsidR="00832ABC">
              <w:rPr>
                <w:sz w:val="18"/>
                <w:szCs w:val="18"/>
              </w:rPr>
              <w:t>е</w:t>
            </w:r>
            <w:r w:rsidR="00832ABC">
              <w:rPr>
                <w:sz w:val="18"/>
                <w:szCs w:val="18"/>
              </w:rPr>
              <w:t>дана ко</w:t>
            </w:r>
            <w:r w:rsidR="00832ABC">
              <w:rPr>
                <w:sz w:val="18"/>
                <w:szCs w:val="18"/>
              </w:rPr>
              <w:t>м</w:t>
            </w:r>
            <w:r w:rsidR="00832ABC">
              <w:rPr>
                <w:sz w:val="18"/>
                <w:szCs w:val="18"/>
              </w:rPr>
              <w:t xml:space="preserve">пьютерная техника и мебель для оснащения </w:t>
            </w:r>
            <w:r w:rsidR="00832ABC">
              <w:rPr>
                <w:sz w:val="18"/>
                <w:szCs w:val="18"/>
                <w:lang w:val="en-US"/>
              </w:rPr>
              <w:t>IT</w:t>
            </w:r>
            <w:r w:rsidR="00832ABC" w:rsidRPr="00832ABC">
              <w:rPr>
                <w:sz w:val="18"/>
                <w:szCs w:val="18"/>
              </w:rPr>
              <w:t>-</w:t>
            </w:r>
            <w:r w:rsidR="00832ABC">
              <w:rPr>
                <w:sz w:val="18"/>
                <w:szCs w:val="18"/>
              </w:rPr>
              <w:t>центра на 13,4 млн. ру</w:t>
            </w:r>
            <w:r w:rsidR="00832ABC">
              <w:rPr>
                <w:sz w:val="18"/>
                <w:szCs w:val="18"/>
              </w:rPr>
              <w:t>б</w:t>
            </w:r>
            <w:r w:rsidR="00832ABC">
              <w:rPr>
                <w:sz w:val="18"/>
                <w:szCs w:val="18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C6181D" w:rsidRDefault="006F05D0" w:rsidP="009F633A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C6181D" w:rsidRDefault="006F05D0" w:rsidP="009F633A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C6181D" w:rsidRDefault="006F05D0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05D0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6F05D0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B528E1" w:rsidRDefault="006F05D0" w:rsidP="00B528E1">
            <w:pPr>
              <w:ind w:right="-75"/>
              <w:rPr>
                <w:kern w:val="2"/>
                <w:sz w:val="18"/>
                <w:szCs w:val="18"/>
              </w:rPr>
            </w:pPr>
            <w:r w:rsidRPr="00B528E1">
              <w:rPr>
                <w:kern w:val="2"/>
                <w:sz w:val="18"/>
                <w:szCs w:val="18"/>
              </w:rPr>
              <w:t>Приоритетное основное мер</w:t>
            </w:r>
            <w:r w:rsidRPr="00B528E1">
              <w:rPr>
                <w:kern w:val="2"/>
                <w:sz w:val="18"/>
                <w:szCs w:val="18"/>
              </w:rPr>
              <w:t>о</w:t>
            </w:r>
            <w:r w:rsidRPr="00B528E1">
              <w:rPr>
                <w:kern w:val="2"/>
                <w:sz w:val="18"/>
                <w:szCs w:val="18"/>
              </w:rPr>
              <w:t>приятие. Реал</w:t>
            </w:r>
            <w:r w:rsidRPr="00B528E1">
              <w:rPr>
                <w:kern w:val="2"/>
                <w:sz w:val="18"/>
                <w:szCs w:val="18"/>
              </w:rPr>
              <w:t>и</w:t>
            </w:r>
            <w:r w:rsidRPr="00B528E1">
              <w:rPr>
                <w:kern w:val="2"/>
                <w:sz w:val="18"/>
                <w:szCs w:val="18"/>
              </w:rPr>
              <w:t>зация реги</w:t>
            </w:r>
            <w:r w:rsidRPr="00B528E1">
              <w:rPr>
                <w:kern w:val="2"/>
                <w:sz w:val="18"/>
                <w:szCs w:val="18"/>
              </w:rPr>
              <w:t>о</w:t>
            </w:r>
            <w:r w:rsidRPr="00B528E1">
              <w:rPr>
                <w:kern w:val="2"/>
                <w:sz w:val="18"/>
                <w:szCs w:val="18"/>
              </w:rPr>
              <w:t>нального прое</w:t>
            </w:r>
            <w:r w:rsidRPr="00B528E1">
              <w:rPr>
                <w:kern w:val="2"/>
                <w:sz w:val="18"/>
                <w:szCs w:val="18"/>
              </w:rPr>
              <w:t>к</w:t>
            </w:r>
            <w:r w:rsidRPr="00B528E1">
              <w:rPr>
                <w:kern w:val="2"/>
                <w:sz w:val="18"/>
                <w:szCs w:val="18"/>
              </w:rPr>
              <w:t>та «Цифровая образовательная среда (Росто</w:t>
            </w:r>
            <w:r w:rsidRPr="00B528E1">
              <w:rPr>
                <w:kern w:val="2"/>
                <w:sz w:val="18"/>
                <w:szCs w:val="18"/>
              </w:rPr>
              <w:t>в</w:t>
            </w:r>
            <w:r w:rsidRPr="00B528E1">
              <w:rPr>
                <w:kern w:val="2"/>
                <w:sz w:val="18"/>
                <w:szCs w:val="18"/>
              </w:rPr>
              <w:t>ская область)». Создание це</w:t>
            </w:r>
            <w:r w:rsidRPr="00B528E1">
              <w:rPr>
                <w:kern w:val="2"/>
                <w:sz w:val="18"/>
                <w:szCs w:val="18"/>
              </w:rPr>
              <w:t>н</w:t>
            </w:r>
            <w:r w:rsidRPr="00B528E1">
              <w:rPr>
                <w:kern w:val="2"/>
                <w:sz w:val="18"/>
                <w:szCs w:val="18"/>
              </w:rPr>
              <w:t>тров цифрового образования детей</w:t>
            </w:r>
          </w:p>
          <w:p w:rsidR="006F05D0" w:rsidRPr="00B528E1" w:rsidRDefault="006F05D0" w:rsidP="00BF5A5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0C11C3" w:rsidRDefault="006F05D0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C11C3">
              <w:rPr>
                <w:kern w:val="2"/>
                <w:sz w:val="18"/>
                <w:szCs w:val="18"/>
              </w:rPr>
              <w:t xml:space="preserve">Повышение уровня </w:t>
            </w:r>
            <w:r w:rsidRPr="000C11C3">
              <w:rPr>
                <w:kern w:val="2"/>
                <w:sz w:val="18"/>
                <w:szCs w:val="18"/>
                <w:lang w:val="en-US"/>
              </w:rPr>
              <w:t>IT</w:t>
            </w:r>
            <w:r>
              <w:rPr>
                <w:kern w:val="2"/>
                <w:sz w:val="18"/>
                <w:szCs w:val="18"/>
              </w:rPr>
              <w:t>-грамот</w:t>
            </w:r>
            <w:r w:rsidRPr="000C11C3">
              <w:rPr>
                <w:kern w:val="2"/>
                <w:sz w:val="18"/>
                <w:szCs w:val="18"/>
              </w:rPr>
              <w:t>ности детей и мол</w:t>
            </w:r>
            <w:r w:rsidRPr="000C11C3">
              <w:rPr>
                <w:kern w:val="2"/>
                <w:sz w:val="18"/>
                <w:szCs w:val="18"/>
              </w:rPr>
              <w:t>о</w:t>
            </w:r>
            <w:r w:rsidRPr="000C11C3">
              <w:rPr>
                <w:kern w:val="2"/>
                <w:sz w:val="18"/>
                <w:szCs w:val="18"/>
              </w:rPr>
              <w:t>дежи, форм</w:t>
            </w:r>
            <w:r w:rsidRPr="000C11C3">
              <w:rPr>
                <w:kern w:val="2"/>
                <w:sz w:val="18"/>
                <w:szCs w:val="18"/>
              </w:rPr>
              <w:t>и</w:t>
            </w:r>
            <w:r w:rsidRPr="000C11C3">
              <w:rPr>
                <w:kern w:val="2"/>
                <w:sz w:val="18"/>
                <w:szCs w:val="18"/>
              </w:rPr>
              <w:t>рование новой системы вн</w:t>
            </w:r>
            <w:r w:rsidRPr="000C11C3">
              <w:rPr>
                <w:kern w:val="2"/>
                <w:sz w:val="18"/>
                <w:szCs w:val="18"/>
              </w:rPr>
              <w:t>е</w:t>
            </w:r>
            <w:r w:rsidRPr="000C11C3">
              <w:rPr>
                <w:kern w:val="2"/>
                <w:sz w:val="18"/>
                <w:szCs w:val="18"/>
              </w:rPr>
              <w:t>школьной работы, н</w:t>
            </w:r>
            <w:r w:rsidRPr="000C11C3">
              <w:rPr>
                <w:kern w:val="2"/>
                <w:sz w:val="18"/>
                <w:szCs w:val="18"/>
              </w:rPr>
              <w:t>а</w:t>
            </w:r>
            <w:r w:rsidRPr="000C11C3">
              <w:rPr>
                <w:kern w:val="2"/>
                <w:sz w:val="18"/>
                <w:szCs w:val="18"/>
              </w:rPr>
              <w:t>правленной на вовлечение детей и подр</w:t>
            </w:r>
            <w:r w:rsidRPr="000C11C3">
              <w:rPr>
                <w:kern w:val="2"/>
                <w:sz w:val="18"/>
                <w:szCs w:val="18"/>
              </w:rPr>
              <w:t>о</w:t>
            </w:r>
            <w:r w:rsidRPr="000C11C3">
              <w:rPr>
                <w:kern w:val="2"/>
                <w:sz w:val="18"/>
                <w:szCs w:val="18"/>
              </w:rPr>
              <w:t xml:space="preserve">стков в </w:t>
            </w:r>
            <w:r w:rsidRPr="000C11C3">
              <w:rPr>
                <w:kern w:val="2"/>
                <w:sz w:val="18"/>
                <w:szCs w:val="18"/>
                <w:lang w:val="en-US"/>
              </w:rPr>
              <w:t>IT</w:t>
            </w:r>
            <w:r w:rsidRPr="000C11C3">
              <w:rPr>
                <w:kern w:val="2"/>
                <w:sz w:val="18"/>
                <w:szCs w:val="18"/>
              </w:rPr>
              <w:t>-творчество разной напра</w:t>
            </w:r>
            <w:r w:rsidRPr="000C11C3">
              <w:rPr>
                <w:kern w:val="2"/>
                <w:sz w:val="18"/>
                <w:szCs w:val="18"/>
              </w:rPr>
              <w:t>в</w:t>
            </w:r>
            <w:r w:rsidRPr="000C11C3">
              <w:rPr>
                <w:kern w:val="2"/>
                <w:sz w:val="18"/>
                <w:szCs w:val="18"/>
              </w:rPr>
              <w:t>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6F05D0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центров цифрового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30" w:rsidRDefault="003D1030" w:rsidP="003D1030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дан на базе МБОУ СОШ №4. </w:t>
            </w:r>
          </w:p>
          <w:p w:rsidR="006F05D0" w:rsidRDefault="006F05D0" w:rsidP="00496165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C6181D" w:rsidRDefault="006F05D0" w:rsidP="009F633A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C6181D" w:rsidRDefault="006F05D0" w:rsidP="009F633A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Default="00D10153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0" w:rsidRPr="00C6181D" w:rsidRDefault="006F05D0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528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B528E1">
              <w:t>6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услуг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 xml:space="preserve">ми общеобразо-вательными организациями   </w:t>
            </w:r>
            <w:r w:rsidRPr="00C6181D">
              <w:rPr>
                <w:sz w:val="18"/>
                <w:szCs w:val="18"/>
              </w:rPr>
              <w:lastRenderedPageBreak/>
              <w:t>начального 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щего, основного общего, среднего общего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Успешное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рование 19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общео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B156F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оздание условий соотве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ству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щих требов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ниям фед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lastRenderedPageBreak/>
              <w:t>ральных госуда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ственных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станда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тов во всех муниц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циях города, предо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тавление всем детям возмо</w:t>
            </w:r>
            <w:r w:rsidR="00C81F4E" w:rsidRPr="00C6181D">
              <w:rPr>
                <w:sz w:val="18"/>
                <w:szCs w:val="18"/>
              </w:rPr>
              <w:t>ж</w:t>
            </w:r>
            <w:r w:rsidR="00C81F4E" w:rsidRPr="00C6181D">
              <w:rPr>
                <w:sz w:val="18"/>
                <w:szCs w:val="18"/>
              </w:rPr>
              <w:t>ности обучаться в соо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ветствии с осно</w:t>
            </w:r>
            <w:r w:rsidR="00C81F4E" w:rsidRPr="00C6181D"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ными требов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ниями, предо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тавление всем детям возмо</w:t>
            </w:r>
            <w:r w:rsidR="00C81F4E" w:rsidRPr="00C6181D">
              <w:rPr>
                <w:sz w:val="18"/>
                <w:szCs w:val="18"/>
              </w:rPr>
              <w:t>ж</w:t>
            </w:r>
            <w:r w:rsidR="00C81F4E" w:rsidRPr="00C6181D">
              <w:rPr>
                <w:sz w:val="18"/>
                <w:szCs w:val="18"/>
              </w:rPr>
              <w:t>ности обучаться в соо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ветствии с осно</w:t>
            </w:r>
            <w:r w:rsidR="00C81F4E" w:rsidRPr="00C6181D"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ными совр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менными требов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ниями, включая наличие подкл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чения к инфо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lastRenderedPageBreak/>
              <w:t>мацио</w:t>
            </w:r>
            <w:r w:rsidR="00C81F4E" w:rsidRPr="00C6181D">
              <w:rPr>
                <w:sz w:val="18"/>
                <w:szCs w:val="18"/>
              </w:rPr>
              <w:t>н</w:t>
            </w:r>
            <w:r w:rsidR="00C81F4E" w:rsidRPr="00C6181D">
              <w:rPr>
                <w:sz w:val="18"/>
                <w:szCs w:val="18"/>
              </w:rPr>
              <w:t>но-телеко</w:t>
            </w:r>
            <w:r w:rsidR="00C81F4E" w:rsidRPr="00C6181D">
              <w:rPr>
                <w:sz w:val="18"/>
                <w:szCs w:val="18"/>
              </w:rPr>
              <w:t>м</w:t>
            </w:r>
            <w:r w:rsidR="00C81F4E" w:rsidRPr="00C6181D">
              <w:rPr>
                <w:sz w:val="18"/>
                <w:szCs w:val="18"/>
              </w:rPr>
              <w:t>муник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ционной сети «Инте</w:t>
            </w:r>
            <w:r w:rsidR="00C81F4E" w:rsidRPr="00C6181D">
              <w:rPr>
                <w:sz w:val="18"/>
                <w:szCs w:val="18"/>
              </w:rPr>
              <w:t>р</w:t>
            </w:r>
            <w:r w:rsidR="00C81F4E" w:rsidRPr="00C6181D">
              <w:rPr>
                <w:sz w:val="18"/>
                <w:szCs w:val="18"/>
              </w:rPr>
              <w:t>нет», повыш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ние зар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ботной платы педагог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ческих работн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ков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общео</w:t>
            </w:r>
            <w:r w:rsidR="00C81F4E" w:rsidRPr="00C6181D">
              <w:rPr>
                <w:sz w:val="18"/>
                <w:szCs w:val="18"/>
              </w:rPr>
              <w:t>б</w:t>
            </w:r>
            <w:r w:rsidR="00C81F4E" w:rsidRPr="00C6181D">
              <w:rPr>
                <w:sz w:val="18"/>
                <w:szCs w:val="18"/>
              </w:rPr>
              <w:t>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 до 100 пр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центов средней зарабо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ной пл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ты по Росто</w:t>
            </w:r>
            <w:r w:rsidR="00C81F4E" w:rsidRPr="00C6181D"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ской области</w:t>
            </w:r>
          </w:p>
          <w:p w:rsidR="000173D7" w:rsidRDefault="000173D7" w:rsidP="00457CC9">
            <w:pPr>
              <w:ind w:right="-75"/>
              <w:rPr>
                <w:sz w:val="18"/>
                <w:szCs w:val="18"/>
              </w:rPr>
            </w:pPr>
          </w:p>
          <w:p w:rsidR="000173D7" w:rsidRPr="00C6181D" w:rsidRDefault="000173D7" w:rsidP="00457C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9E3AF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</w:t>
            </w:r>
            <w:r w:rsidR="00B156F6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олее 8,</w:t>
            </w:r>
            <w:r w:rsidR="009E3AF9">
              <w:rPr>
                <w:sz w:val="18"/>
                <w:szCs w:val="18"/>
              </w:rPr>
              <w:t>6</w:t>
            </w:r>
            <w:r w:rsidRPr="00C6181D">
              <w:rPr>
                <w:sz w:val="18"/>
                <w:szCs w:val="18"/>
              </w:rPr>
              <w:t xml:space="preserve"> тыс. об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чающимся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 xml:space="preserve">лена услуга начального общего, основного </w:t>
            </w:r>
            <w:r w:rsidRPr="00C6181D">
              <w:rPr>
                <w:sz w:val="18"/>
                <w:szCs w:val="18"/>
              </w:rPr>
              <w:lastRenderedPageBreak/>
              <w:t>общего, среднего   общего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образовате-льных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78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78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13D35" w:rsidP="00D276F9">
            <w:pPr>
              <w:ind w:left="-80" w:right="-73"/>
              <w:jc w:val="center"/>
            </w:pPr>
            <w:r>
              <w:t>509 988,1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13D35" w:rsidP="00D276F9">
            <w:pPr>
              <w:ind w:left="-80" w:right="-73"/>
              <w:jc w:val="center"/>
            </w:pPr>
            <w:r>
              <w:t>413 729,2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13D35" w:rsidP="00D276F9">
            <w:pPr>
              <w:ind w:left="-80" w:right="-73"/>
              <w:jc w:val="center"/>
            </w:pPr>
            <w:r>
              <w:t>94 904,8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ind w:left="-80" w:right="-73"/>
              <w:jc w:val="center"/>
            </w:pPr>
            <w:r>
              <w:t>1 354,1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34815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402 655,4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13D35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328 939,8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513D35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72 856,7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34815" w:rsidP="00B348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858,9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B528E1">
            <w:pPr>
              <w:widowControl w:val="0"/>
              <w:autoSpaceDE w:val="0"/>
              <w:autoSpaceDN w:val="0"/>
              <w:adjustRightInd w:val="0"/>
            </w:pPr>
            <w:r w:rsidRPr="00DD7EF9">
              <w:lastRenderedPageBreak/>
              <w:t>1.</w:t>
            </w:r>
            <w:r w:rsidR="00B528E1">
              <w:t>7</w:t>
            </w:r>
            <w:r w:rsidRPr="00DD7EF9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7227DB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Реализация проекта «Вс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обуч по плав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345C3E">
              <w:rPr>
                <w:sz w:val="18"/>
                <w:szCs w:val="18"/>
              </w:rPr>
              <w:t>Прохождение обучения  обучающихся начальных классов общ</w:t>
            </w:r>
            <w:r w:rsidRPr="00345C3E">
              <w:rPr>
                <w:sz w:val="18"/>
                <w:szCs w:val="18"/>
              </w:rPr>
              <w:t>е</w:t>
            </w:r>
            <w:r w:rsidRPr="00345C3E">
              <w:rPr>
                <w:sz w:val="18"/>
                <w:szCs w:val="18"/>
              </w:rPr>
              <w:t>образовател</w:t>
            </w:r>
            <w:r w:rsidRPr="00345C3E">
              <w:rPr>
                <w:sz w:val="18"/>
                <w:szCs w:val="18"/>
              </w:rPr>
              <w:t>ь</w:t>
            </w:r>
            <w:r w:rsidRPr="00345C3E">
              <w:rPr>
                <w:sz w:val="18"/>
                <w:szCs w:val="18"/>
              </w:rPr>
              <w:t>ных организ</w:t>
            </w:r>
            <w:r w:rsidRPr="00345C3E">
              <w:rPr>
                <w:sz w:val="18"/>
                <w:szCs w:val="18"/>
              </w:rPr>
              <w:t>а</w:t>
            </w:r>
            <w:r w:rsidRPr="00345C3E"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81F4E" w:rsidRPr="00345C3E">
              <w:rPr>
                <w:sz w:val="18"/>
                <w:szCs w:val="18"/>
              </w:rPr>
              <w:t>оздание мотив</w:t>
            </w:r>
            <w:r w:rsidR="00C81F4E" w:rsidRPr="00345C3E">
              <w:rPr>
                <w:sz w:val="18"/>
                <w:szCs w:val="18"/>
              </w:rPr>
              <w:t>а</w:t>
            </w:r>
            <w:r w:rsidR="00C81F4E" w:rsidRPr="00345C3E">
              <w:rPr>
                <w:sz w:val="18"/>
                <w:szCs w:val="18"/>
              </w:rPr>
              <w:t>ции к здоров</w:t>
            </w:r>
            <w:r w:rsidR="00C81F4E" w:rsidRPr="00345C3E">
              <w:rPr>
                <w:sz w:val="18"/>
                <w:szCs w:val="18"/>
              </w:rPr>
              <w:t>о</w:t>
            </w:r>
            <w:r w:rsidR="00C81F4E" w:rsidRPr="00345C3E"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CC67D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81F4E" w:rsidRPr="00345C3E">
              <w:rPr>
                <w:sz w:val="18"/>
                <w:szCs w:val="18"/>
              </w:rPr>
              <w:t xml:space="preserve">олный </w:t>
            </w:r>
            <w:r w:rsidR="00CC67DC">
              <w:rPr>
                <w:sz w:val="18"/>
                <w:szCs w:val="18"/>
              </w:rPr>
              <w:t>36</w:t>
            </w:r>
            <w:r w:rsidR="00C81F4E" w:rsidRPr="00CC67DC">
              <w:rPr>
                <w:sz w:val="18"/>
                <w:szCs w:val="18"/>
              </w:rPr>
              <w:t>-часовый</w:t>
            </w:r>
            <w:r w:rsidR="00C81F4E" w:rsidRPr="00345C3E">
              <w:rPr>
                <w:sz w:val="18"/>
                <w:szCs w:val="18"/>
              </w:rPr>
              <w:t xml:space="preserve"> курс об</w:t>
            </w:r>
            <w:r w:rsidR="00C81F4E" w:rsidRPr="00345C3E">
              <w:rPr>
                <w:sz w:val="18"/>
                <w:szCs w:val="18"/>
              </w:rPr>
              <w:t>у</w:t>
            </w:r>
            <w:r w:rsidR="00C81F4E" w:rsidRPr="00345C3E">
              <w:rPr>
                <w:sz w:val="18"/>
                <w:szCs w:val="18"/>
              </w:rPr>
              <w:t>чения баз</w:t>
            </w:r>
            <w:r w:rsidR="00C81F4E" w:rsidRPr="00345C3E">
              <w:rPr>
                <w:sz w:val="18"/>
                <w:szCs w:val="18"/>
              </w:rPr>
              <w:t>о</w:t>
            </w:r>
            <w:r w:rsidR="00C81F4E" w:rsidRPr="00345C3E">
              <w:rPr>
                <w:sz w:val="18"/>
                <w:szCs w:val="18"/>
              </w:rPr>
              <w:t>вым нав</w:t>
            </w:r>
            <w:r w:rsidR="00C81F4E" w:rsidRPr="00345C3E">
              <w:rPr>
                <w:sz w:val="18"/>
                <w:szCs w:val="18"/>
              </w:rPr>
              <w:t>ы</w:t>
            </w:r>
            <w:r w:rsidR="00C81F4E" w:rsidRPr="00345C3E">
              <w:rPr>
                <w:sz w:val="18"/>
                <w:szCs w:val="18"/>
              </w:rPr>
              <w:t>кам плав</w:t>
            </w:r>
            <w:r w:rsidR="00C81F4E" w:rsidRPr="00345C3E">
              <w:rPr>
                <w:sz w:val="18"/>
                <w:szCs w:val="18"/>
              </w:rPr>
              <w:t>а</w:t>
            </w:r>
            <w:r w:rsidR="00C81F4E" w:rsidRPr="00345C3E">
              <w:rPr>
                <w:sz w:val="18"/>
                <w:szCs w:val="18"/>
              </w:rPr>
              <w:t>ния и ум</w:t>
            </w:r>
            <w:r w:rsidR="00C81F4E" w:rsidRPr="00345C3E">
              <w:rPr>
                <w:sz w:val="18"/>
                <w:szCs w:val="18"/>
              </w:rPr>
              <w:t>е</w:t>
            </w:r>
            <w:r w:rsidR="00C81F4E" w:rsidRPr="00345C3E">
              <w:rPr>
                <w:sz w:val="18"/>
                <w:szCs w:val="18"/>
              </w:rPr>
              <w:t>нию де</w:t>
            </w:r>
            <w:r w:rsidR="00C81F4E" w:rsidRPr="00345C3E">
              <w:rPr>
                <w:sz w:val="18"/>
                <w:szCs w:val="18"/>
              </w:rPr>
              <w:t>р</w:t>
            </w:r>
            <w:r w:rsidR="00C81F4E" w:rsidRPr="00345C3E">
              <w:rPr>
                <w:sz w:val="18"/>
                <w:szCs w:val="18"/>
              </w:rPr>
              <w:t>жаться на воде без вспомог</w:t>
            </w:r>
            <w:r w:rsidR="00C81F4E" w:rsidRPr="00345C3E">
              <w:rPr>
                <w:sz w:val="18"/>
                <w:szCs w:val="18"/>
              </w:rPr>
              <w:t>а</w:t>
            </w:r>
            <w:r w:rsidR="00C81F4E" w:rsidRPr="00345C3E">
              <w:rPr>
                <w:sz w:val="18"/>
                <w:szCs w:val="18"/>
              </w:rPr>
              <w:t>тельных средств в целях пр</w:t>
            </w:r>
            <w:r w:rsidR="00C81F4E" w:rsidRPr="00345C3E">
              <w:rPr>
                <w:sz w:val="18"/>
                <w:szCs w:val="18"/>
              </w:rPr>
              <w:t>о</w:t>
            </w:r>
            <w:r w:rsidR="00C81F4E" w:rsidRPr="00345C3E">
              <w:rPr>
                <w:sz w:val="18"/>
                <w:szCs w:val="18"/>
              </w:rPr>
              <w:lastRenderedPageBreak/>
              <w:t xml:space="preserve">филактики несчастных случаев </w:t>
            </w:r>
            <w:r w:rsidR="00CC67DC" w:rsidRPr="00CC67DC">
              <w:rPr>
                <w:sz w:val="18"/>
                <w:szCs w:val="18"/>
              </w:rPr>
              <w:t xml:space="preserve">среди детей прошли 611 </w:t>
            </w:r>
            <w:r w:rsidR="00C81F4E" w:rsidRPr="00CC67DC">
              <w:rPr>
                <w:sz w:val="18"/>
                <w:szCs w:val="18"/>
              </w:rPr>
              <w:t>обуча</w:t>
            </w:r>
            <w:r w:rsidR="00C81F4E" w:rsidRPr="00CC67DC">
              <w:rPr>
                <w:sz w:val="18"/>
                <w:szCs w:val="18"/>
              </w:rPr>
              <w:t>ю</w:t>
            </w:r>
            <w:r w:rsidR="00C81F4E" w:rsidRPr="00CC67DC">
              <w:rPr>
                <w:sz w:val="18"/>
                <w:szCs w:val="18"/>
              </w:rPr>
              <w:t>щихся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1 813,8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1 652,2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161,6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1 813,3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1 651,9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63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7B6885" w:rsidRDefault="00C81F4E" w:rsidP="00B528E1">
            <w:pPr>
              <w:widowControl w:val="0"/>
              <w:autoSpaceDE w:val="0"/>
              <w:autoSpaceDN w:val="0"/>
              <w:adjustRightInd w:val="0"/>
            </w:pPr>
            <w:r w:rsidRPr="007B6885">
              <w:lastRenderedPageBreak/>
              <w:t>1.</w:t>
            </w:r>
            <w:r w:rsidR="00B528E1">
              <w:t>8</w:t>
            </w:r>
            <w:r w:rsidRPr="007B6885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1C4075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мероприятий по обеспечению деятельности советников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питанию и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модействию с детскими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ственными объ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динениями в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 за счет средств резер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фонда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25918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34D07">
              <w:rPr>
                <w:color w:val="000000"/>
                <w:sz w:val="18"/>
                <w:szCs w:val="18"/>
              </w:rPr>
              <w:t>Повышение качества раб</w:t>
            </w:r>
            <w:r w:rsidRPr="00934D07">
              <w:rPr>
                <w:color w:val="000000"/>
                <w:sz w:val="18"/>
                <w:szCs w:val="18"/>
              </w:rPr>
              <w:t>о</w:t>
            </w:r>
            <w:r w:rsidRPr="00934D07">
              <w:rPr>
                <w:color w:val="000000"/>
                <w:sz w:val="18"/>
                <w:szCs w:val="18"/>
              </w:rPr>
              <w:t>ты советников директора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воспитанию и взаимодейс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вию с детск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объед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нениями в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25918" w:rsidP="0082591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86180E">
              <w:rPr>
                <w:color w:val="000000"/>
                <w:sz w:val="18"/>
                <w:szCs w:val="18"/>
              </w:rPr>
              <w:t>ыплаты советн</w:t>
            </w:r>
            <w:r w:rsidRPr="0086180E">
              <w:rPr>
                <w:color w:val="000000"/>
                <w:sz w:val="18"/>
                <w:szCs w:val="18"/>
              </w:rPr>
              <w:t>и</w:t>
            </w:r>
            <w:r w:rsidRPr="0086180E">
              <w:rPr>
                <w:color w:val="000000"/>
                <w:sz w:val="18"/>
                <w:szCs w:val="18"/>
              </w:rPr>
              <w:t>кам д</w:t>
            </w:r>
            <w:r w:rsidRPr="0086180E">
              <w:rPr>
                <w:color w:val="000000"/>
                <w:sz w:val="18"/>
                <w:szCs w:val="18"/>
              </w:rPr>
              <w:t>и</w:t>
            </w:r>
            <w:r w:rsidRPr="0086180E">
              <w:rPr>
                <w:color w:val="000000"/>
                <w:sz w:val="18"/>
                <w:szCs w:val="18"/>
              </w:rPr>
              <w:t>ректора по восп</w:t>
            </w:r>
            <w:r w:rsidRPr="0086180E">
              <w:rPr>
                <w:color w:val="000000"/>
                <w:sz w:val="18"/>
                <w:szCs w:val="18"/>
              </w:rPr>
              <w:t>и</w:t>
            </w:r>
            <w:r w:rsidRPr="0086180E">
              <w:rPr>
                <w:color w:val="000000"/>
                <w:sz w:val="18"/>
                <w:szCs w:val="18"/>
              </w:rPr>
              <w:t>танию</w:t>
            </w:r>
            <w:r>
              <w:rPr>
                <w:sz w:val="18"/>
                <w:szCs w:val="18"/>
              </w:rPr>
              <w:t xml:space="preserve"> и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действию с детск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объ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динени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25918" w:rsidP="004700E1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сячные выплаты за </w:t>
            </w:r>
            <w:r w:rsidR="004700E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месяцев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5 622,4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5 510,0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112,4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4700E1" w:rsidP="00122DB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3 495,0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4700E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4700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60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7B6885" w:rsidRDefault="00C81F4E" w:rsidP="00B528E1">
            <w:pPr>
              <w:widowControl w:val="0"/>
              <w:autoSpaceDE w:val="0"/>
              <w:autoSpaceDN w:val="0"/>
              <w:adjustRightInd w:val="0"/>
            </w:pPr>
            <w:r w:rsidRPr="007B6885">
              <w:t>1.</w:t>
            </w:r>
            <w:r w:rsidR="00B528E1">
              <w:t>9</w:t>
            </w:r>
            <w:r w:rsidRPr="007B6885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7F68B1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мероприятий по обеспечению оснащения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дарственных и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заций, в том числе структу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подраздел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указанных организаций,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символами Российской Федерации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симв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лами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1F4E">
              <w:rPr>
                <w:sz w:val="18"/>
                <w:szCs w:val="18"/>
              </w:rPr>
              <w:t>снащ</w:t>
            </w:r>
            <w:r w:rsidR="00C81F4E">
              <w:rPr>
                <w:sz w:val="18"/>
                <w:szCs w:val="18"/>
              </w:rPr>
              <w:t>е</w:t>
            </w:r>
            <w:r w:rsidR="00C81F4E">
              <w:rPr>
                <w:sz w:val="18"/>
                <w:szCs w:val="18"/>
              </w:rPr>
              <w:t>ние гос</w:t>
            </w:r>
            <w:r w:rsidR="00C81F4E">
              <w:rPr>
                <w:sz w:val="18"/>
                <w:szCs w:val="18"/>
              </w:rPr>
              <w:t>у</w:t>
            </w:r>
            <w:r w:rsidR="00C81F4E">
              <w:rPr>
                <w:sz w:val="18"/>
                <w:szCs w:val="18"/>
              </w:rPr>
              <w:t>дарс</w:t>
            </w:r>
            <w:r w:rsidR="00C81F4E">
              <w:rPr>
                <w:sz w:val="18"/>
                <w:szCs w:val="18"/>
              </w:rPr>
              <w:t>т</w:t>
            </w:r>
            <w:r w:rsidR="00C81F4E">
              <w:rPr>
                <w:sz w:val="18"/>
                <w:szCs w:val="18"/>
              </w:rPr>
              <w:t>венными символ</w:t>
            </w:r>
            <w:r w:rsidR="00C81F4E">
              <w:rPr>
                <w:sz w:val="18"/>
                <w:szCs w:val="18"/>
              </w:rPr>
              <w:t>а</w:t>
            </w:r>
            <w:r w:rsidR="00C81F4E">
              <w:rPr>
                <w:sz w:val="18"/>
                <w:szCs w:val="18"/>
              </w:rPr>
              <w:t>ми мун</w:t>
            </w:r>
            <w:r w:rsidR="00C81F4E">
              <w:rPr>
                <w:sz w:val="18"/>
                <w:szCs w:val="18"/>
              </w:rPr>
              <w:t>и</w:t>
            </w:r>
            <w:r w:rsidR="00C81F4E">
              <w:rPr>
                <w:sz w:val="18"/>
                <w:szCs w:val="18"/>
              </w:rPr>
              <w:t>ципал</w:t>
            </w:r>
            <w:r w:rsidR="00C81F4E">
              <w:rPr>
                <w:sz w:val="18"/>
                <w:szCs w:val="18"/>
              </w:rPr>
              <w:t>ь</w:t>
            </w:r>
            <w:r w:rsidR="00C81F4E">
              <w:rPr>
                <w:sz w:val="18"/>
                <w:szCs w:val="18"/>
              </w:rPr>
              <w:t>ных общео</w:t>
            </w:r>
            <w:r w:rsidR="00C81F4E">
              <w:rPr>
                <w:sz w:val="18"/>
                <w:szCs w:val="18"/>
              </w:rPr>
              <w:t>б</w:t>
            </w:r>
            <w:r w:rsidR="00C81F4E">
              <w:rPr>
                <w:sz w:val="18"/>
                <w:szCs w:val="18"/>
              </w:rPr>
              <w:t>разов</w:t>
            </w:r>
            <w:r w:rsidR="00C81F4E">
              <w:rPr>
                <w:sz w:val="18"/>
                <w:szCs w:val="18"/>
              </w:rPr>
              <w:t>а</w:t>
            </w:r>
            <w:r w:rsidR="00C81F4E">
              <w:rPr>
                <w:sz w:val="18"/>
                <w:szCs w:val="18"/>
              </w:rPr>
              <w:t>тельных организ</w:t>
            </w:r>
            <w:r w:rsidR="00C81F4E">
              <w:rPr>
                <w:sz w:val="18"/>
                <w:szCs w:val="18"/>
              </w:rPr>
              <w:t>а</w:t>
            </w:r>
            <w:r w:rsidR="00C81F4E">
              <w:rPr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7B6885" w:rsidP="00FC290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приобрет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симв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 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ской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рации (флаги, гербы)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1 781,3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1 745,7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122DB4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1 779,8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122DB4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C81F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Default="00C81F4E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63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528E1">
            <w:pPr>
              <w:widowControl w:val="0"/>
              <w:autoSpaceDE w:val="0"/>
              <w:autoSpaceDN w:val="0"/>
              <w:adjustRightInd w:val="0"/>
            </w:pPr>
            <w:r w:rsidRPr="00C6181D">
              <w:t>1.</w:t>
            </w:r>
            <w:r w:rsidR="00B528E1">
              <w:t>10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1C407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услуг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образователь-ными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циями дополн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lastRenderedPageBreak/>
              <w:t>тельного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Обеспечение финансовых условий пол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чения детьми дополнител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 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низациях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="00C81F4E" w:rsidRPr="00C6181D">
              <w:rPr>
                <w:sz w:val="18"/>
                <w:szCs w:val="18"/>
              </w:rPr>
              <w:t>спешное функци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ниров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ние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 д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lastRenderedPageBreak/>
              <w:t>полн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тельного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D3D7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="00C81F4E" w:rsidRPr="00C6181D">
              <w:rPr>
                <w:sz w:val="18"/>
                <w:szCs w:val="18"/>
              </w:rPr>
              <w:t xml:space="preserve">олее  </w:t>
            </w:r>
            <w:r w:rsidR="000D3D7E">
              <w:rPr>
                <w:sz w:val="18"/>
                <w:szCs w:val="18"/>
              </w:rPr>
              <w:t xml:space="preserve">10 </w:t>
            </w:r>
            <w:r w:rsidR="00C81F4E" w:rsidRPr="00C6181D">
              <w:rPr>
                <w:sz w:val="18"/>
                <w:szCs w:val="18"/>
              </w:rPr>
              <w:t>тыс. чел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век в во</w:t>
            </w:r>
            <w:r w:rsidR="00C81F4E" w:rsidRPr="00C6181D">
              <w:rPr>
                <w:sz w:val="18"/>
                <w:szCs w:val="18"/>
              </w:rPr>
              <w:t>з</w:t>
            </w:r>
            <w:r w:rsidR="00C81F4E" w:rsidRPr="00C6181D">
              <w:rPr>
                <w:sz w:val="18"/>
                <w:szCs w:val="18"/>
              </w:rPr>
              <w:t xml:space="preserve">расте от </w:t>
            </w:r>
            <w:r w:rsidR="00CC67DC">
              <w:rPr>
                <w:sz w:val="18"/>
                <w:szCs w:val="18"/>
              </w:rPr>
              <w:t>5</w:t>
            </w:r>
            <w:r w:rsidR="00C81F4E" w:rsidRPr="00C6181D">
              <w:rPr>
                <w:sz w:val="18"/>
                <w:szCs w:val="18"/>
              </w:rPr>
              <w:t xml:space="preserve"> до 18  охвачены услугами дополн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lastRenderedPageBreak/>
              <w:t>тельного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9D01DA" w:rsidP="00601B0F">
            <w:pPr>
              <w:ind w:left="-80" w:right="-73"/>
              <w:jc w:val="center"/>
            </w:pPr>
            <w:r>
              <w:t>349 799,2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9D01DA" w:rsidP="00601B0F">
            <w:pPr>
              <w:ind w:left="-80" w:right="-73"/>
              <w:jc w:val="center"/>
            </w:pPr>
            <w:r>
              <w:t>330 482,2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19 317,0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9F633A" w:rsidP="00B348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279</w:t>
            </w:r>
            <w:r w:rsidR="00B34815">
              <w:t> 424,4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9F633A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260 582,5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9F633A" w:rsidP="00B348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</w:t>
            </w:r>
            <w:r w:rsidR="00B34815">
              <w:t> 841,9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4E8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C6181D" w:rsidRDefault="000A64E8" w:rsidP="00B528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B528E1">
              <w:t>10</w:t>
            </w:r>
            <w:r>
              <w:t>.1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0A64E8" w:rsidRDefault="000A64E8" w:rsidP="000A64E8">
            <w:pPr>
              <w:ind w:right="-75"/>
              <w:rPr>
                <w:sz w:val="18"/>
                <w:szCs w:val="18"/>
              </w:rPr>
            </w:pPr>
            <w:r w:rsidRPr="000A64E8">
              <w:rPr>
                <w:sz w:val="18"/>
                <w:szCs w:val="18"/>
              </w:rPr>
              <w:t>М.Обеспечение функциониров</w:t>
            </w:r>
            <w:r w:rsidRPr="000A64E8">
              <w:rPr>
                <w:sz w:val="18"/>
                <w:szCs w:val="18"/>
              </w:rPr>
              <w:t>а</w:t>
            </w:r>
            <w:r w:rsidRPr="000A64E8">
              <w:rPr>
                <w:sz w:val="18"/>
                <w:szCs w:val="18"/>
              </w:rPr>
              <w:t>ния системы персонифицир</w:t>
            </w:r>
            <w:r w:rsidRPr="000A64E8">
              <w:rPr>
                <w:sz w:val="18"/>
                <w:szCs w:val="18"/>
              </w:rPr>
              <w:t>о</w:t>
            </w:r>
            <w:r w:rsidRPr="000A64E8">
              <w:rPr>
                <w:sz w:val="18"/>
                <w:szCs w:val="18"/>
              </w:rPr>
              <w:t>ванного фина</w:t>
            </w:r>
            <w:r w:rsidRPr="000A64E8">
              <w:rPr>
                <w:sz w:val="18"/>
                <w:szCs w:val="18"/>
              </w:rPr>
              <w:t>н</w:t>
            </w:r>
            <w:r w:rsidRPr="000A64E8">
              <w:rPr>
                <w:sz w:val="18"/>
                <w:szCs w:val="18"/>
              </w:rPr>
              <w:t>сирования д</w:t>
            </w:r>
            <w:r w:rsidRPr="000A64E8">
              <w:rPr>
                <w:sz w:val="18"/>
                <w:szCs w:val="18"/>
              </w:rPr>
              <w:t>о</w:t>
            </w:r>
            <w:r w:rsidRPr="000A64E8">
              <w:rPr>
                <w:sz w:val="18"/>
                <w:szCs w:val="18"/>
              </w:rPr>
              <w:t>полнительного образования детей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DA7834" w:rsidRDefault="00DA7834" w:rsidP="00DA783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DA7834">
              <w:rPr>
                <w:sz w:val="18"/>
                <w:szCs w:val="18"/>
              </w:rPr>
              <w:t>Внедрение и обеспечение функционир</w:t>
            </w:r>
            <w:r w:rsidRPr="00DA7834">
              <w:rPr>
                <w:sz w:val="18"/>
                <w:szCs w:val="18"/>
              </w:rPr>
              <w:t>о</w:t>
            </w:r>
            <w:r w:rsidRPr="00DA7834">
              <w:rPr>
                <w:sz w:val="18"/>
                <w:szCs w:val="18"/>
              </w:rPr>
              <w:t>вания системы персонифиц</w:t>
            </w:r>
            <w:r w:rsidRPr="00DA7834">
              <w:rPr>
                <w:sz w:val="18"/>
                <w:szCs w:val="18"/>
              </w:rPr>
              <w:t>и</w:t>
            </w:r>
            <w:r w:rsidRPr="00DA7834">
              <w:rPr>
                <w:sz w:val="18"/>
                <w:szCs w:val="18"/>
              </w:rPr>
              <w:t>рованного финансиров</w:t>
            </w:r>
            <w:r w:rsidRPr="00DA7834">
              <w:rPr>
                <w:sz w:val="18"/>
                <w:szCs w:val="18"/>
              </w:rPr>
              <w:t>а</w:t>
            </w:r>
            <w:r w:rsidRPr="00DA7834">
              <w:rPr>
                <w:sz w:val="18"/>
                <w:szCs w:val="18"/>
              </w:rPr>
              <w:t>ния дополн</w:t>
            </w:r>
            <w:r w:rsidRPr="00DA7834">
              <w:rPr>
                <w:sz w:val="18"/>
                <w:szCs w:val="18"/>
              </w:rPr>
              <w:t>и</w:t>
            </w:r>
            <w:r w:rsidRPr="00DA7834">
              <w:rPr>
                <w:sz w:val="18"/>
                <w:szCs w:val="18"/>
              </w:rPr>
              <w:t>тельного обр</w:t>
            </w:r>
            <w:r w:rsidRPr="00DA7834">
              <w:rPr>
                <w:sz w:val="18"/>
                <w:szCs w:val="18"/>
              </w:rPr>
              <w:t>а</w:t>
            </w:r>
            <w:r w:rsidRPr="00DA7834">
              <w:rPr>
                <w:sz w:val="18"/>
                <w:szCs w:val="18"/>
              </w:rPr>
              <w:t>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4C643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A7834">
              <w:rPr>
                <w:sz w:val="18"/>
                <w:szCs w:val="18"/>
              </w:rPr>
              <w:t>спешное функци</w:t>
            </w:r>
            <w:r w:rsidR="00DA7834">
              <w:rPr>
                <w:sz w:val="18"/>
                <w:szCs w:val="18"/>
              </w:rPr>
              <w:t>о</w:t>
            </w:r>
            <w:r w:rsidR="00DA7834">
              <w:rPr>
                <w:sz w:val="18"/>
                <w:szCs w:val="18"/>
              </w:rPr>
              <w:t>ниров</w:t>
            </w:r>
            <w:r w:rsidR="00DA7834">
              <w:rPr>
                <w:sz w:val="18"/>
                <w:szCs w:val="18"/>
              </w:rPr>
              <w:t>а</w:t>
            </w:r>
            <w:r w:rsidR="00DA7834">
              <w:rPr>
                <w:sz w:val="18"/>
                <w:szCs w:val="18"/>
              </w:rPr>
              <w:t>ние си</w:t>
            </w:r>
            <w:r w:rsidR="00DA7834">
              <w:rPr>
                <w:sz w:val="18"/>
                <w:szCs w:val="18"/>
              </w:rPr>
              <w:t>с</w:t>
            </w:r>
            <w:r w:rsidR="00DA7834">
              <w:rPr>
                <w:sz w:val="18"/>
                <w:szCs w:val="18"/>
              </w:rPr>
              <w:t>темы персон</w:t>
            </w:r>
            <w:r w:rsidR="00DA7834">
              <w:rPr>
                <w:sz w:val="18"/>
                <w:szCs w:val="18"/>
              </w:rPr>
              <w:t>и</w:t>
            </w:r>
            <w:r w:rsidR="00DA7834">
              <w:rPr>
                <w:sz w:val="18"/>
                <w:szCs w:val="18"/>
              </w:rPr>
              <w:t>фицир</w:t>
            </w:r>
            <w:r w:rsidR="00DA7834">
              <w:rPr>
                <w:sz w:val="18"/>
                <w:szCs w:val="18"/>
              </w:rPr>
              <w:t>о</w:t>
            </w:r>
            <w:r w:rsidR="00DA7834">
              <w:rPr>
                <w:sz w:val="18"/>
                <w:szCs w:val="18"/>
              </w:rPr>
              <w:t>ванного</w:t>
            </w:r>
            <w:r w:rsidR="00DA7834" w:rsidRPr="00DA7834">
              <w:rPr>
                <w:sz w:val="18"/>
                <w:szCs w:val="18"/>
              </w:rPr>
              <w:t xml:space="preserve"> финанс</w:t>
            </w:r>
            <w:r w:rsidR="00DA7834" w:rsidRPr="00DA7834">
              <w:rPr>
                <w:sz w:val="18"/>
                <w:szCs w:val="18"/>
              </w:rPr>
              <w:t>и</w:t>
            </w:r>
            <w:r w:rsidR="00DA7834" w:rsidRPr="00DA7834">
              <w:rPr>
                <w:sz w:val="18"/>
                <w:szCs w:val="18"/>
              </w:rPr>
              <w:t>рования дополн</w:t>
            </w:r>
            <w:r w:rsidR="00DA7834" w:rsidRPr="00DA7834">
              <w:rPr>
                <w:sz w:val="18"/>
                <w:szCs w:val="18"/>
              </w:rPr>
              <w:t>и</w:t>
            </w:r>
            <w:r w:rsidR="00DA7834" w:rsidRPr="00DA7834">
              <w:rPr>
                <w:sz w:val="18"/>
                <w:szCs w:val="18"/>
              </w:rPr>
              <w:t>тельного образов</w:t>
            </w:r>
            <w:r w:rsidR="00DA7834" w:rsidRPr="00DA7834">
              <w:rPr>
                <w:sz w:val="18"/>
                <w:szCs w:val="18"/>
              </w:rPr>
              <w:t>а</w:t>
            </w:r>
            <w:r w:rsidR="00DA7834" w:rsidRPr="00DA7834">
              <w:rPr>
                <w:sz w:val="18"/>
                <w:szCs w:val="18"/>
              </w:rPr>
              <w:t>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643B11" w:rsidP="00567EB2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4C6436">
              <w:rPr>
                <w:sz w:val="18"/>
                <w:szCs w:val="18"/>
              </w:rPr>
              <w:t>олее 3 тыс. чел</w:t>
            </w:r>
            <w:r w:rsidR="004C6436">
              <w:rPr>
                <w:sz w:val="18"/>
                <w:szCs w:val="18"/>
              </w:rPr>
              <w:t>о</w:t>
            </w:r>
            <w:r w:rsidR="004C6436">
              <w:rPr>
                <w:sz w:val="18"/>
                <w:szCs w:val="18"/>
              </w:rPr>
              <w:t>век охвач</w:t>
            </w:r>
            <w:r w:rsidR="004C6436">
              <w:rPr>
                <w:sz w:val="18"/>
                <w:szCs w:val="18"/>
              </w:rPr>
              <w:t>е</w:t>
            </w:r>
            <w:r w:rsidR="004C6436">
              <w:rPr>
                <w:sz w:val="18"/>
                <w:szCs w:val="18"/>
              </w:rPr>
              <w:t>ны услуг</w:t>
            </w:r>
            <w:r w:rsidR="004C6436">
              <w:rPr>
                <w:sz w:val="18"/>
                <w:szCs w:val="18"/>
              </w:rPr>
              <w:t>а</w:t>
            </w:r>
            <w:r w:rsidR="004C6436">
              <w:rPr>
                <w:sz w:val="18"/>
                <w:szCs w:val="18"/>
              </w:rPr>
              <w:t>ми допо</w:t>
            </w:r>
            <w:r w:rsidR="004C6436">
              <w:rPr>
                <w:sz w:val="18"/>
                <w:szCs w:val="18"/>
              </w:rPr>
              <w:t>л</w:t>
            </w:r>
            <w:r w:rsidR="004C6436">
              <w:rPr>
                <w:sz w:val="18"/>
                <w:szCs w:val="18"/>
              </w:rPr>
              <w:t>нительного образов</w:t>
            </w:r>
            <w:r w:rsidR="004C6436">
              <w:rPr>
                <w:sz w:val="18"/>
                <w:szCs w:val="18"/>
              </w:rPr>
              <w:t>а</w:t>
            </w:r>
            <w:r w:rsidR="004C6436">
              <w:rPr>
                <w:sz w:val="18"/>
                <w:szCs w:val="18"/>
              </w:rPr>
              <w:t>ния с и</w:t>
            </w:r>
            <w:r w:rsidR="004C6436">
              <w:rPr>
                <w:sz w:val="18"/>
                <w:szCs w:val="18"/>
              </w:rPr>
              <w:t>с</w:t>
            </w:r>
            <w:r w:rsidR="004C6436">
              <w:rPr>
                <w:sz w:val="18"/>
                <w:szCs w:val="18"/>
              </w:rPr>
              <w:t>пользов</w:t>
            </w:r>
            <w:r w:rsidR="004C6436">
              <w:rPr>
                <w:sz w:val="18"/>
                <w:szCs w:val="18"/>
              </w:rPr>
              <w:t>а</w:t>
            </w:r>
            <w:r w:rsidR="004C6436">
              <w:rPr>
                <w:sz w:val="18"/>
                <w:szCs w:val="18"/>
              </w:rPr>
              <w:t xml:space="preserve">нием </w:t>
            </w:r>
            <w:r w:rsidR="004C6436" w:rsidRPr="00DA7834">
              <w:rPr>
                <w:sz w:val="18"/>
                <w:szCs w:val="18"/>
              </w:rPr>
              <w:t>пе</w:t>
            </w:r>
            <w:r w:rsidR="004C6436" w:rsidRPr="00DA7834">
              <w:rPr>
                <w:sz w:val="18"/>
                <w:szCs w:val="18"/>
              </w:rPr>
              <w:t>р</w:t>
            </w:r>
            <w:r w:rsidR="004C6436" w:rsidRPr="00DA7834">
              <w:rPr>
                <w:sz w:val="18"/>
                <w:szCs w:val="18"/>
              </w:rPr>
              <w:t>сонифиц</w:t>
            </w:r>
            <w:r w:rsidR="004C6436" w:rsidRPr="00DA7834">
              <w:rPr>
                <w:sz w:val="18"/>
                <w:szCs w:val="18"/>
              </w:rPr>
              <w:t>и</w:t>
            </w:r>
            <w:r w:rsidR="004C6436" w:rsidRPr="00DA7834">
              <w:rPr>
                <w:sz w:val="18"/>
                <w:szCs w:val="18"/>
              </w:rPr>
              <w:t>рованного финанс</w:t>
            </w:r>
            <w:r w:rsidR="004C6436" w:rsidRPr="00DA7834">
              <w:rPr>
                <w:sz w:val="18"/>
                <w:szCs w:val="18"/>
              </w:rPr>
              <w:t>и</w:t>
            </w:r>
            <w:r w:rsidR="004C6436" w:rsidRPr="00DA7834">
              <w:rPr>
                <w:sz w:val="18"/>
                <w:szCs w:val="18"/>
              </w:rPr>
              <w:t xml:space="preserve">рования </w:t>
            </w:r>
            <w:r w:rsidR="004C64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C6181D" w:rsidRDefault="00DA7834" w:rsidP="004B2925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01.09.2023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C6181D" w:rsidRDefault="00DA7834" w:rsidP="004B2925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601B0F">
            <w:pPr>
              <w:ind w:left="-80" w:right="-73"/>
              <w:jc w:val="center"/>
            </w:pPr>
            <w:r>
              <w:t>17 194,8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0B61E1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601B0F">
            <w:pPr>
              <w:ind w:left="-80" w:right="-73"/>
              <w:jc w:val="center"/>
            </w:pPr>
            <w:r>
              <w:t>17 194,8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D276F9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Default="00DA7834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C6181D" w:rsidRDefault="000A64E8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B528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B528E1">
              <w:t>11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1C4075">
            <w:pPr>
              <w:autoSpaceDE w:val="0"/>
              <w:autoSpaceDN w:val="0"/>
              <w:adjustRightInd w:val="0"/>
              <w:ind w:left="-73" w:right="-76" w:firstLine="73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 услуг в сфере образования (МБУ Центр психолого-педагогической, медицинской и социальной помощи  «Успех» города Новоша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>тинска,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финансовых условий пр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спешное функци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ниров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ние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ций, обесп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чива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щих  предо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тавление услуг в сфере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B46A86" w:rsidRDefault="00B156F6" w:rsidP="0056459A">
            <w:pPr>
              <w:ind w:right="-76"/>
              <w:rPr>
                <w:color w:val="000000" w:themeColor="text1"/>
                <w:kern w:val="2"/>
                <w:sz w:val="18"/>
                <w:szCs w:val="18"/>
              </w:rPr>
            </w:pPr>
            <w:r w:rsidRPr="00B46A86">
              <w:rPr>
                <w:rFonts w:eastAsia="Calibri"/>
                <w:color w:val="000000" w:themeColor="text1"/>
                <w:sz w:val="18"/>
                <w:szCs w:val="18"/>
              </w:rPr>
              <w:t>в</w:t>
            </w:r>
            <w:r w:rsidR="00C81F4E" w:rsidRPr="00B46A86">
              <w:rPr>
                <w:rFonts w:eastAsia="Calibri"/>
                <w:color w:val="000000" w:themeColor="text1"/>
                <w:sz w:val="18"/>
                <w:szCs w:val="18"/>
              </w:rPr>
              <w:t xml:space="preserve"> отчетном периоде  специал</w:t>
            </w:r>
            <w:r w:rsidR="00C81F4E" w:rsidRPr="00B46A86">
              <w:rPr>
                <w:rFonts w:eastAsia="Calibri"/>
                <w:color w:val="000000" w:themeColor="text1"/>
                <w:sz w:val="18"/>
                <w:szCs w:val="18"/>
              </w:rPr>
              <w:t>и</w:t>
            </w:r>
            <w:r w:rsidR="00C81F4E" w:rsidRPr="00B46A86">
              <w:rPr>
                <w:rFonts w:eastAsia="Calibri"/>
                <w:color w:val="000000" w:themeColor="text1"/>
                <w:sz w:val="18"/>
                <w:szCs w:val="18"/>
              </w:rPr>
              <w:t xml:space="preserve">стами центра оказано </w:t>
            </w:r>
            <w:r w:rsidR="00B46A86" w:rsidRPr="00B46A86">
              <w:rPr>
                <w:rFonts w:eastAsia="Calibri"/>
                <w:color w:val="000000" w:themeColor="text1"/>
                <w:sz w:val="18"/>
                <w:szCs w:val="18"/>
              </w:rPr>
              <w:t>546</w:t>
            </w:r>
            <w:r w:rsidR="00C81F4E" w:rsidRPr="00B46A86">
              <w:rPr>
                <w:rFonts w:eastAsia="Calibri"/>
                <w:color w:val="000000" w:themeColor="text1"/>
                <w:sz w:val="18"/>
                <w:szCs w:val="18"/>
              </w:rPr>
              <w:t xml:space="preserve">  услуг.</w:t>
            </w:r>
            <w:r w:rsidR="00C81F4E" w:rsidRPr="00B46A8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1F4E" w:rsidRPr="00B46A86" w:rsidRDefault="00C81F4E" w:rsidP="0056459A">
            <w:pPr>
              <w:ind w:right="-76"/>
              <w:rPr>
                <w:color w:val="000000" w:themeColor="text1"/>
                <w:sz w:val="18"/>
                <w:szCs w:val="18"/>
              </w:rPr>
            </w:pPr>
            <w:r w:rsidRPr="00B46A86">
              <w:rPr>
                <w:color w:val="000000" w:themeColor="text1"/>
                <w:sz w:val="18"/>
                <w:szCs w:val="18"/>
              </w:rPr>
              <w:t>МБУ ЦБУ ХО МС предоста</w:t>
            </w:r>
            <w:r w:rsidRPr="00B46A86">
              <w:rPr>
                <w:color w:val="000000" w:themeColor="text1"/>
                <w:sz w:val="18"/>
                <w:szCs w:val="18"/>
              </w:rPr>
              <w:t>в</w:t>
            </w:r>
            <w:r w:rsidRPr="00B46A86">
              <w:rPr>
                <w:color w:val="000000" w:themeColor="text1"/>
                <w:sz w:val="18"/>
                <w:szCs w:val="18"/>
              </w:rPr>
              <w:t>ляет услуги по фина</w:t>
            </w:r>
            <w:r w:rsidRPr="00B46A86">
              <w:rPr>
                <w:color w:val="000000" w:themeColor="text1"/>
                <w:sz w:val="18"/>
                <w:szCs w:val="18"/>
              </w:rPr>
              <w:t>н</w:t>
            </w:r>
            <w:r w:rsidRPr="00B46A86">
              <w:rPr>
                <w:color w:val="000000" w:themeColor="text1"/>
                <w:sz w:val="18"/>
                <w:szCs w:val="18"/>
              </w:rPr>
              <w:t>совому обслуж</w:t>
            </w:r>
            <w:r w:rsidRPr="00B46A86">
              <w:rPr>
                <w:color w:val="000000" w:themeColor="text1"/>
                <w:sz w:val="18"/>
                <w:szCs w:val="18"/>
              </w:rPr>
              <w:t>и</w:t>
            </w:r>
            <w:r w:rsidRPr="00B46A86">
              <w:rPr>
                <w:color w:val="000000" w:themeColor="text1"/>
                <w:sz w:val="18"/>
                <w:szCs w:val="18"/>
              </w:rPr>
              <w:t>ванию хозяйс</w:t>
            </w:r>
            <w:r w:rsidRPr="00B46A86">
              <w:rPr>
                <w:color w:val="000000" w:themeColor="text1"/>
                <w:sz w:val="18"/>
                <w:szCs w:val="18"/>
              </w:rPr>
              <w:t>т</w:t>
            </w:r>
            <w:r w:rsidRPr="00B46A86">
              <w:rPr>
                <w:color w:val="000000" w:themeColor="text1"/>
                <w:sz w:val="18"/>
                <w:szCs w:val="18"/>
              </w:rPr>
              <w:t>венной деятельн</w:t>
            </w:r>
            <w:r w:rsidRPr="00B46A86">
              <w:rPr>
                <w:color w:val="000000" w:themeColor="text1"/>
                <w:sz w:val="18"/>
                <w:szCs w:val="18"/>
              </w:rPr>
              <w:t>о</w:t>
            </w:r>
            <w:r w:rsidRPr="00B46A86">
              <w:rPr>
                <w:color w:val="000000" w:themeColor="text1"/>
                <w:sz w:val="18"/>
                <w:szCs w:val="18"/>
              </w:rPr>
              <w:t>сти образ</w:t>
            </w:r>
            <w:r w:rsidRPr="00B46A86">
              <w:rPr>
                <w:color w:val="000000" w:themeColor="text1"/>
                <w:sz w:val="18"/>
                <w:szCs w:val="18"/>
              </w:rPr>
              <w:t>о</w:t>
            </w:r>
            <w:r w:rsidRPr="00B46A86">
              <w:rPr>
                <w:color w:val="000000" w:themeColor="text1"/>
                <w:sz w:val="18"/>
                <w:szCs w:val="18"/>
              </w:rPr>
              <w:t>вательных организ</w:t>
            </w:r>
            <w:r w:rsidRPr="00B46A86">
              <w:rPr>
                <w:color w:val="000000" w:themeColor="text1"/>
                <w:sz w:val="18"/>
                <w:szCs w:val="18"/>
              </w:rPr>
              <w:t>а</w:t>
            </w:r>
            <w:r w:rsidRPr="00B46A86">
              <w:rPr>
                <w:color w:val="000000" w:themeColor="text1"/>
                <w:sz w:val="18"/>
                <w:szCs w:val="18"/>
              </w:rPr>
              <w:t>ций города</w:t>
            </w:r>
          </w:p>
          <w:p w:rsidR="00C81F4E" w:rsidRPr="00B46A86" w:rsidRDefault="00C81F4E" w:rsidP="00B3713A">
            <w:pPr>
              <w:ind w:right="-74"/>
              <w:contextualSpacing/>
              <w:jc w:val="both"/>
              <w:rPr>
                <w:strike/>
                <w:color w:val="000000" w:themeColor="text1"/>
                <w:kern w:val="2"/>
                <w:sz w:val="18"/>
                <w:szCs w:val="18"/>
              </w:rPr>
            </w:pPr>
            <w:r w:rsidRPr="00B46A86">
              <w:rPr>
                <w:rFonts w:eastAsia="Calibri"/>
                <w:color w:val="000000" w:themeColor="text1"/>
                <w:sz w:val="18"/>
                <w:szCs w:val="18"/>
              </w:rPr>
              <w:t>В отчетном периоде  специал</w:t>
            </w:r>
            <w:r w:rsidRPr="00B46A86">
              <w:rPr>
                <w:rFonts w:eastAsia="Calibri"/>
                <w:color w:val="000000" w:themeColor="text1"/>
                <w:sz w:val="18"/>
                <w:szCs w:val="18"/>
              </w:rPr>
              <w:t>и</w:t>
            </w:r>
            <w:r w:rsidRPr="00B46A86">
              <w:rPr>
                <w:rFonts w:eastAsia="Calibri"/>
                <w:color w:val="000000" w:themeColor="text1"/>
                <w:sz w:val="18"/>
                <w:szCs w:val="18"/>
              </w:rPr>
              <w:t>стами центра оказано 56 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B46A86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kern w:val="2"/>
              </w:rPr>
            </w:pPr>
            <w:r w:rsidRPr="00B46A86">
              <w:rPr>
                <w:color w:val="000000" w:themeColor="text1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601B0F" w:rsidP="00280C06">
            <w:pPr>
              <w:ind w:left="-80" w:right="-73"/>
              <w:jc w:val="center"/>
            </w:pPr>
            <w:r>
              <w:t>49</w:t>
            </w:r>
            <w:r w:rsidR="00280C06">
              <w:t> 280,6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280C06" w:rsidP="000173D7">
            <w:pPr>
              <w:ind w:left="-80" w:right="-73"/>
              <w:jc w:val="center"/>
            </w:pPr>
            <w:r>
              <w:t>49 162,0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D276F9">
            <w:pPr>
              <w:ind w:left="-80" w:right="-73"/>
              <w:jc w:val="center"/>
            </w:pPr>
            <w:r>
              <w:t>118,6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280C06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25 517,7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280C06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25 419,1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280C06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D27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-</w:t>
            </w: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B528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DD7EF9">
              <w:lastRenderedPageBreak/>
              <w:t>1.1</w:t>
            </w:r>
            <w:r w:rsidR="00B528E1">
              <w:t>1</w:t>
            </w:r>
            <w:r w:rsidRPr="00DD7EF9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DD7EF9">
              <w:rPr>
                <w:sz w:val="18"/>
                <w:szCs w:val="18"/>
              </w:rPr>
              <w:t>ОМ. Обеспеч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ние выплат еж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месячного д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нежного возн</w:t>
            </w:r>
            <w:r w:rsidRPr="00DD7EF9">
              <w:rPr>
                <w:sz w:val="18"/>
                <w:szCs w:val="18"/>
              </w:rPr>
              <w:t>а</w:t>
            </w:r>
            <w:r w:rsidRPr="00DD7EF9">
              <w:rPr>
                <w:sz w:val="18"/>
                <w:szCs w:val="18"/>
              </w:rPr>
              <w:t>граждения за классное рук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водство педаг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гическим рабо</w:t>
            </w:r>
            <w:r w:rsidRPr="00DD7EF9">
              <w:rPr>
                <w:sz w:val="18"/>
                <w:szCs w:val="18"/>
              </w:rPr>
              <w:t>т</w:t>
            </w:r>
            <w:r w:rsidRPr="00DD7EF9">
              <w:rPr>
                <w:sz w:val="18"/>
                <w:szCs w:val="18"/>
              </w:rPr>
              <w:t>никам муниц</w:t>
            </w:r>
            <w:r w:rsidRPr="00DD7EF9">
              <w:rPr>
                <w:sz w:val="18"/>
                <w:szCs w:val="18"/>
              </w:rPr>
              <w:t>и</w:t>
            </w:r>
            <w:r w:rsidRPr="00DD7EF9">
              <w:rPr>
                <w:sz w:val="18"/>
                <w:szCs w:val="18"/>
              </w:rPr>
              <w:t>пальных образ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вательных орг</w:t>
            </w:r>
            <w:r w:rsidRPr="00DD7EF9">
              <w:rPr>
                <w:sz w:val="18"/>
                <w:szCs w:val="18"/>
              </w:rPr>
              <w:t>а</w:t>
            </w:r>
            <w:r w:rsidRPr="00DD7EF9">
              <w:rPr>
                <w:sz w:val="18"/>
                <w:szCs w:val="18"/>
              </w:rPr>
              <w:t>низаций, реал</w:t>
            </w:r>
            <w:r w:rsidRPr="00DD7EF9">
              <w:rPr>
                <w:sz w:val="18"/>
                <w:szCs w:val="18"/>
              </w:rPr>
              <w:t>и</w:t>
            </w:r>
            <w:r w:rsidRPr="00DD7EF9">
              <w:rPr>
                <w:sz w:val="18"/>
                <w:szCs w:val="18"/>
              </w:rPr>
              <w:t>зующих образ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вательные пр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граммы начал</w:t>
            </w:r>
            <w:r w:rsidRPr="00DD7EF9">
              <w:rPr>
                <w:sz w:val="18"/>
                <w:szCs w:val="18"/>
              </w:rPr>
              <w:t>ь</w:t>
            </w:r>
            <w:r w:rsidRPr="00DD7EF9">
              <w:rPr>
                <w:sz w:val="18"/>
                <w:szCs w:val="18"/>
              </w:rPr>
              <w:t>ного общего, основного общ</w:t>
            </w:r>
            <w:r w:rsidRPr="00DD7EF9">
              <w:rPr>
                <w:sz w:val="18"/>
                <w:szCs w:val="18"/>
              </w:rPr>
              <w:t>е</w:t>
            </w:r>
            <w:r w:rsidRPr="00DD7EF9">
              <w:rPr>
                <w:sz w:val="18"/>
                <w:szCs w:val="18"/>
              </w:rPr>
              <w:t>го и среднего общего образ</w:t>
            </w:r>
            <w:r w:rsidRPr="00DD7EF9">
              <w:rPr>
                <w:sz w:val="18"/>
                <w:szCs w:val="18"/>
              </w:rPr>
              <w:t>о</w:t>
            </w:r>
            <w:r w:rsidRPr="00DD7EF9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раб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ты педагогич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ских работн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ков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по клас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ному руков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81F4E" w:rsidRPr="00C6181D">
              <w:rPr>
                <w:sz w:val="18"/>
                <w:szCs w:val="18"/>
              </w:rPr>
              <w:t>ыплата ежем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сячного денежн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го возн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гражд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ния за классное руков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дство педагог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ческим работн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кам м</w:t>
            </w:r>
            <w:r w:rsidR="00C81F4E" w:rsidRPr="00C6181D">
              <w:rPr>
                <w:sz w:val="18"/>
                <w:szCs w:val="18"/>
              </w:rPr>
              <w:t>у</w:t>
            </w:r>
            <w:r w:rsidR="00C81F4E" w:rsidRPr="00C6181D">
              <w:rPr>
                <w:sz w:val="18"/>
                <w:szCs w:val="18"/>
              </w:rPr>
              <w:t>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ций, реал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зующих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тельные програ</w:t>
            </w:r>
            <w:r w:rsidR="00C81F4E" w:rsidRPr="00C6181D">
              <w:rPr>
                <w:sz w:val="18"/>
                <w:szCs w:val="18"/>
              </w:rPr>
              <w:t>м</w:t>
            </w:r>
            <w:r w:rsidR="00C81F4E" w:rsidRPr="00C6181D">
              <w:rPr>
                <w:sz w:val="18"/>
                <w:szCs w:val="18"/>
              </w:rPr>
              <w:t>мы н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чального общего, основн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го общего и средн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го общего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B532A8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81F4E" w:rsidRPr="00C6181D">
              <w:rPr>
                <w:sz w:val="18"/>
                <w:szCs w:val="18"/>
              </w:rPr>
              <w:t>роизвед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ны выпл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ты ежем</w:t>
            </w:r>
            <w:r w:rsidR="00C81F4E" w:rsidRPr="00C6181D">
              <w:rPr>
                <w:sz w:val="18"/>
                <w:szCs w:val="18"/>
              </w:rPr>
              <w:t>е</w:t>
            </w:r>
            <w:r w:rsidR="00C81F4E" w:rsidRPr="00C6181D">
              <w:rPr>
                <w:sz w:val="18"/>
                <w:szCs w:val="18"/>
              </w:rPr>
              <w:t>сячного денежного вознагра</w:t>
            </w:r>
            <w:r w:rsidR="00C81F4E" w:rsidRPr="00C6181D">
              <w:rPr>
                <w:sz w:val="18"/>
                <w:szCs w:val="18"/>
              </w:rPr>
              <w:t>ж</w:t>
            </w:r>
            <w:r w:rsidR="00C81F4E" w:rsidRPr="00C6181D">
              <w:rPr>
                <w:sz w:val="18"/>
                <w:szCs w:val="18"/>
              </w:rPr>
              <w:t>дения за классное руков</w:t>
            </w:r>
            <w:r w:rsidR="00C81F4E" w:rsidRPr="00C6181D"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дство пед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гогическим работникам за </w:t>
            </w:r>
            <w:r w:rsidR="00B532A8">
              <w:rPr>
                <w:sz w:val="18"/>
                <w:szCs w:val="18"/>
              </w:rPr>
              <w:t>9</w:t>
            </w:r>
            <w:r w:rsidR="00C81F4E" w:rsidRPr="00C6181D">
              <w:rPr>
                <w:sz w:val="18"/>
                <w:szCs w:val="18"/>
              </w:rPr>
              <w:t xml:space="preserve"> мес</w:t>
            </w:r>
            <w:r w:rsidR="00C81F4E" w:rsidRPr="00C6181D">
              <w:rPr>
                <w:sz w:val="18"/>
                <w:szCs w:val="18"/>
              </w:rPr>
              <w:t>я</w:t>
            </w:r>
            <w:r w:rsidR="00C81F4E" w:rsidRPr="00C6181D">
              <w:rPr>
                <w:sz w:val="18"/>
                <w:szCs w:val="18"/>
              </w:rPr>
              <w:t>цев 202</w:t>
            </w:r>
            <w:r w:rsidR="00C81F4E">
              <w:rPr>
                <w:sz w:val="18"/>
                <w:szCs w:val="18"/>
              </w:rPr>
              <w:t>3</w:t>
            </w:r>
            <w:r w:rsidR="00C81F4E" w:rsidRPr="00C618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6254CC">
            <w:pPr>
              <w:ind w:left="-80" w:right="-73"/>
              <w:jc w:val="center"/>
            </w:pPr>
            <w:r>
              <w:t>28 045,1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6254CC">
            <w:pPr>
              <w:ind w:left="-80" w:right="-73"/>
              <w:jc w:val="center"/>
            </w:pPr>
            <w:r>
              <w:t>28 045,1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  <w:p w:rsidR="00C81F4E" w:rsidRPr="00C6181D" w:rsidRDefault="00C81F4E" w:rsidP="004655A4">
            <w:pPr>
              <w:ind w:left="-80" w:right="-7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280C0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21 160,7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280C0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21 160,7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6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1F4E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DD7EF9" w:rsidRDefault="00C81F4E" w:rsidP="00B528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DD7EF9">
              <w:t>1.1</w:t>
            </w:r>
            <w:r w:rsidR="00B528E1">
              <w:t>2</w:t>
            </w:r>
            <w:r w:rsidRPr="00DD7EF9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бесплатного горячего 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обучающи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100-процентный охват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ным горячим питанием обучающихся, получающих начальное общее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вание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ция бе</w:t>
            </w:r>
            <w:r w:rsidR="00C81F4E" w:rsidRPr="00C6181D">
              <w:rPr>
                <w:sz w:val="18"/>
                <w:szCs w:val="18"/>
              </w:rPr>
              <w:t>с</w:t>
            </w:r>
            <w:r w:rsidR="00C81F4E" w:rsidRPr="00C6181D">
              <w:rPr>
                <w:sz w:val="18"/>
                <w:szCs w:val="18"/>
              </w:rPr>
              <w:t>платного горячего питания обуча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щихся 1-4 классов в муниц</w:t>
            </w:r>
            <w:r w:rsidR="00C81F4E" w:rsidRPr="00C6181D">
              <w:rPr>
                <w:sz w:val="18"/>
                <w:szCs w:val="18"/>
              </w:rPr>
              <w:t>и</w:t>
            </w:r>
            <w:r w:rsidR="00C81F4E" w:rsidRPr="00C6181D">
              <w:rPr>
                <w:sz w:val="18"/>
                <w:szCs w:val="18"/>
              </w:rPr>
              <w:t>пальных образов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тельных организ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280C0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1F4E" w:rsidRPr="00C6181D">
              <w:rPr>
                <w:sz w:val="18"/>
                <w:szCs w:val="18"/>
              </w:rPr>
              <w:t>буча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щиеся 1-4 классов обеспечены беспла</w:t>
            </w:r>
            <w:r w:rsidR="00C81F4E" w:rsidRPr="00C6181D">
              <w:rPr>
                <w:sz w:val="18"/>
                <w:szCs w:val="18"/>
              </w:rPr>
              <w:t>т</w:t>
            </w:r>
            <w:r w:rsidR="00C81F4E" w:rsidRPr="00C6181D">
              <w:rPr>
                <w:sz w:val="18"/>
                <w:szCs w:val="18"/>
              </w:rPr>
              <w:t>ным гор</w:t>
            </w:r>
            <w:r w:rsidR="00C81F4E" w:rsidRPr="00C6181D">
              <w:rPr>
                <w:sz w:val="18"/>
                <w:szCs w:val="18"/>
              </w:rPr>
              <w:t>я</w:t>
            </w:r>
            <w:r w:rsidR="00C81F4E" w:rsidRPr="00C6181D">
              <w:rPr>
                <w:sz w:val="18"/>
                <w:szCs w:val="18"/>
              </w:rPr>
              <w:t>чим  пит</w:t>
            </w:r>
            <w:r w:rsidR="00C81F4E" w:rsidRPr="00C6181D">
              <w:rPr>
                <w:sz w:val="18"/>
                <w:szCs w:val="18"/>
              </w:rPr>
              <w:t>а</w:t>
            </w:r>
            <w:r w:rsidR="00C81F4E" w:rsidRPr="00C6181D">
              <w:rPr>
                <w:sz w:val="18"/>
                <w:szCs w:val="18"/>
              </w:rPr>
              <w:t xml:space="preserve">нием  по </w:t>
            </w:r>
            <w:r w:rsidR="00280C06">
              <w:rPr>
                <w:sz w:val="18"/>
                <w:szCs w:val="18"/>
              </w:rPr>
              <w:t>сентябрь</w:t>
            </w:r>
            <w:r w:rsidR="00C81F4E" w:rsidRPr="00C6181D">
              <w:rPr>
                <w:sz w:val="18"/>
                <w:szCs w:val="18"/>
              </w:rPr>
              <w:t xml:space="preserve"> 202</w:t>
            </w:r>
            <w:r w:rsidR="00C81F4E">
              <w:rPr>
                <w:sz w:val="18"/>
                <w:szCs w:val="18"/>
              </w:rPr>
              <w:t>3</w:t>
            </w:r>
            <w:r w:rsidR="00C81F4E" w:rsidRPr="00C6181D">
              <w:rPr>
                <w:sz w:val="18"/>
                <w:szCs w:val="18"/>
              </w:rPr>
              <w:t xml:space="preserve"> вкл</w:t>
            </w:r>
            <w:r w:rsidR="00C81F4E" w:rsidRPr="00C6181D">
              <w:rPr>
                <w:sz w:val="18"/>
                <w:szCs w:val="18"/>
              </w:rPr>
              <w:t>ю</w:t>
            </w:r>
            <w:r w:rsidR="00C81F4E" w:rsidRPr="00C6181D">
              <w:rPr>
                <w:sz w:val="18"/>
                <w:szCs w:val="18"/>
              </w:rPr>
              <w:t>чительно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34FC">
            <w:pPr>
              <w:ind w:left="-80" w:right="-73"/>
              <w:jc w:val="center"/>
            </w:pPr>
            <w:r>
              <w:t>40 673,3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34FC">
            <w:pPr>
              <w:ind w:left="-80" w:right="-73"/>
              <w:jc w:val="center"/>
            </w:pPr>
            <w:r>
              <w:t>33 758,8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34FC">
            <w:pPr>
              <w:ind w:left="-80" w:right="-73"/>
              <w:jc w:val="center"/>
            </w:pPr>
            <w:r>
              <w:t>6 914,5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4655A4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12B4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17 861,9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12B4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14825,3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812B46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3 036,6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B156F6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E" w:rsidRPr="00C6181D" w:rsidRDefault="00C81F4E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528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>
              <w:t>1</w:t>
            </w:r>
            <w:r w:rsidR="00B528E1">
              <w:t>3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156F6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 xml:space="preserve">ОМ. Реализация </w:t>
            </w:r>
            <w:r>
              <w:rPr>
                <w:sz w:val="18"/>
                <w:szCs w:val="18"/>
              </w:rPr>
              <w:t>инициативных проектов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1A37F7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услуг, предоставля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мых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пальными общеобразов</w:t>
            </w:r>
            <w:r w:rsidRPr="00C618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тельными организациями </w:t>
            </w:r>
            <w:r w:rsidRPr="00C618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DC2F6D" w:rsidRDefault="0092645D" w:rsidP="005E2DFB">
            <w:pPr>
              <w:widowControl w:val="0"/>
              <w:autoSpaceDE w:val="0"/>
              <w:autoSpaceDN w:val="0"/>
              <w:adjustRightInd w:val="0"/>
              <w:ind w:right="-7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DC2F6D" w:rsidRDefault="0092645D" w:rsidP="00226A37">
            <w:pPr>
              <w:ind w:right="-8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7 473,7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5 753,1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1 720,6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53287A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4 184,2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53287A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2 970,0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53287A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1 214,2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528E1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6181D">
              <w:t>1.</w:t>
            </w:r>
            <w:r>
              <w:t>1</w:t>
            </w:r>
            <w:r w:rsidR="00B528E1">
              <w:t>3</w:t>
            </w:r>
            <w:r w:rsidRPr="00C6181D">
              <w:t>.</w:t>
            </w:r>
            <w: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7B30F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устройство те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>ритории МАДОУ ЦРР д/с №1 «Глория» по адресу: г.Новошахтинск, ул. Харьковская, 60а</w:t>
            </w:r>
            <w:r w:rsidR="0053287A">
              <w:rPr>
                <w:kern w:val="2"/>
                <w:sz w:val="18"/>
                <w:szCs w:val="18"/>
              </w:rPr>
              <w:t xml:space="preserve"> (2-й этап)</w:t>
            </w:r>
            <w:r w:rsidRPr="00142F78">
              <w:rPr>
                <w:kern w:val="2"/>
                <w:sz w:val="18"/>
                <w:szCs w:val="18"/>
              </w:rPr>
              <w:t>»</w:t>
            </w:r>
            <w:r w:rsidRPr="00142F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246B0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б</w:t>
            </w:r>
            <w:r w:rsidRPr="00142F78">
              <w:rPr>
                <w:kern w:val="2"/>
                <w:sz w:val="18"/>
                <w:szCs w:val="18"/>
              </w:rPr>
              <w:t>лагоу</w:t>
            </w:r>
            <w:r w:rsidRPr="00142F78">
              <w:rPr>
                <w:kern w:val="2"/>
                <w:sz w:val="18"/>
                <w:szCs w:val="18"/>
              </w:rPr>
              <w:t>с</w:t>
            </w:r>
            <w:r w:rsidRPr="00142F78">
              <w:rPr>
                <w:kern w:val="2"/>
                <w:sz w:val="18"/>
                <w:szCs w:val="18"/>
              </w:rPr>
              <w:t>тройство террит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рии МАДОУ ЦРР д/с №1 «Гл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рия» по адресу: г.Новошахтинск, ул. Харько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ская, 60а»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B0234B" w:rsidRDefault="00017726" w:rsidP="00B0234B">
            <w:pPr>
              <w:ind w:right="-8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проект выполнен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3 064,0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2 000,0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1 064,0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53287A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3 062,8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280C06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280C06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1 062,8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87A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B528E1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</w:t>
            </w:r>
            <w:r w:rsidR="00B528E1">
              <w:t>3</w:t>
            </w:r>
            <w:r>
              <w:t>.2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EF1BF4" w:rsidRDefault="0053287A" w:rsidP="00EF1BF4">
            <w:pPr>
              <w:ind w:right="-75"/>
              <w:rPr>
                <w:kern w:val="2"/>
                <w:sz w:val="18"/>
                <w:szCs w:val="18"/>
              </w:rPr>
            </w:pPr>
            <w:r w:rsidRPr="00EF1BF4">
              <w:rPr>
                <w:sz w:val="18"/>
                <w:szCs w:val="18"/>
              </w:rPr>
              <w:t xml:space="preserve">Мероприятие. </w:t>
            </w:r>
            <w:r w:rsidRPr="00EF1BF4">
              <w:rPr>
                <w:kern w:val="2"/>
                <w:sz w:val="18"/>
                <w:szCs w:val="18"/>
              </w:rPr>
              <w:t>Реализация инициативного проекта «Прио</w:t>
            </w:r>
            <w:r w:rsidRPr="00EF1BF4"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ретение теневых навесов для  МБДОУ д/с №7 по адресу: Ро</w:t>
            </w:r>
            <w:r w:rsidRPr="00EF1BF4">
              <w:rPr>
                <w:kern w:val="2"/>
                <w:sz w:val="18"/>
                <w:szCs w:val="18"/>
              </w:rPr>
              <w:t>с</w:t>
            </w:r>
            <w:r w:rsidRPr="00EF1BF4">
              <w:rPr>
                <w:kern w:val="2"/>
                <w:sz w:val="18"/>
                <w:szCs w:val="18"/>
              </w:rPr>
              <w:t>товская область, г.Новошахтинск, ул. Городская, 72/2»</w:t>
            </w:r>
          </w:p>
          <w:p w:rsidR="0053287A" w:rsidRPr="00EF1BF4" w:rsidRDefault="0053287A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142F78" w:rsidRDefault="0053287A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EF1BF4" w:rsidRDefault="0053287A" w:rsidP="00EF1BF4">
            <w:pPr>
              <w:ind w:right="-75"/>
              <w:rPr>
                <w:kern w:val="2"/>
                <w:sz w:val="18"/>
                <w:szCs w:val="18"/>
              </w:rPr>
            </w:pPr>
            <w:r w:rsidRPr="00EF1BF4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п</w:t>
            </w:r>
            <w:r w:rsidRPr="00EF1BF4">
              <w:rPr>
                <w:kern w:val="2"/>
                <w:sz w:val="18"/>
                <w:szCs w:val="18"/>
              </w:rPr>
              <w:t>рио</w:t>
            </w:r>
            <w:r w:rsidRPr="00EF1BF4">
              <w:rPr>
                <w:kern w:val="2"/>
                <w:sz w:val="18"/>
                <w:szCs w:val="18"/>
              </w:rPr>
              <w:t>б</w:t>
            </w:r>
            <w:r w:rsidRPr="00EF1BF4">
              <w:rPr>
                <w:kern w:val="2"/>
                <w:sz w:val="18"/>
                <w:szCs w:val="18"/>
              </w:rPr>
              <w:t>ретение теневых навесов для  МБДОУ д/с №7 по адресу: Росто</w:t>
            </w:r>
            <w:r w:rsidRPr="00EF1BF4">
              <w:rPr>
                <w:kern w:val="2"/>
                <w:sz w:val="18"/>
                <w:szCs w:val="18"/>
              </w:rPr>
              <w:t>в</w:t>
            </w:r>
            <w:r w:rsidRPr="00EF1BF4">
              <w:rPr>
                <w:kern w:val="2"/>
                <w:sz w:val="18"/>
                <w:szCs w:val="18"/>
              </w:rPr>
              <w:t>ская область, г.Новошахтинск, ул. Г</w:t>
            </w:r>
            <w:r w:rsidRPr="00EF1BF4">
              <w:rPr>
                <w:kern w:val="2"/>
                <w:sz w:val="18"/>
                <w:szCs w:val="18"/>
              </w:rPr>
              <w:t>о</w:t>
            </w:r>
            <w:r w:rsidRPr="00EF1BF4">
              <w:rPr>
                <w:kern w:val="2"/>
                <w:sz w:val="18"/>
                <w:szCs w:val="18"/>
              </w:rPr>
              <w:t>родская, 72/2»</w:t>
            </w:r>
          </w:p>
          <w:p w:rsidR="0053287A" w:rsidRPr="00142F78" w:rsidRDefault="0053287A" w:rsidP="0032746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B0234B" w:rsidRDefault="00017726" w:rsidP="00EE0395">
            <w:pPr>
              <w:ind w:right="-8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проект выполнен</w:t>
            </w:r>
            <w:r w:rsidR="0053287A" w:rsidRPr="00B0234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291B">
            <w:pPr>
              <w:ind w:left="-80" w:right="-73"/>
              <w:jc w:val="center"/>
            </w:pPr>
            <w:r>
              <w:t>2 104,0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291B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291B">
            <w:pPr>
              <w:ind w:left="-80" w:right="-73"/>
              <w:jc w:val="center"/>
            </w:pPr>
            <w:r>
              <w:t>1 820,9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291B">
            <w:pPr>
              <w:ind w:left="-80" w:right="-73"/>
              <w:jc w:val="center"/>
            </w:pPr>
            <w:r>
              <w:t>283,1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131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1 121,4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9F6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9F63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A" w:rsidRPr="00C6181D" w:rsidRDefault="0053287A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528E1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</w:t>
            </w:r>
            <w:r w:rsidR="00B528E1">
              <w:t>3</w:t>
            </w:r>
            <w:r>
              <w:t>.3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53287A" w:rsidRDefault="0092645D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53287A">
              <w:rPr>
                <w:sz w:val="18"/>
                <w:szCs w:val="18"/>
              </w:rPr>
              <w:t xml:space="preserve">Мероприятие. </w:t>
            </w:r>
            <w:r w:rsidR="0053287A" w:rsidRPr="0053287A">
              <w:rPr>
                <w:sz w:val="18"/>
                <w:szCs w:val="18"/>
              </w:rPr>
              <w:t xml:space="preserve">. </w:t>
            </w:r>
            <w:r w:rsidR="0053287A" w:rsidRPr="0053287A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="0053287A" w:rsidRPr="0053287A">
              <w:rPr>
                <w:kern w:val="2"/>
                <w:sz w:val="18"/>
                <w:szCs w:val="18"/>
              </w:rPr>
              <w:t>о</w:t>
            </w:r>
            <w:r w:rsidR="0053287A" w:rsidRPr="0053287A">
              <w:rPr>
                <w:kern w:val="2"/>
                <w:sz w:val="18"/>
                <w:szCs w:val="18"/>
              </w:rPr>
              <w:t>устройство тр</w:t>
            </w:r>
            <w:r w:rsidR="0053287A" w:rsidRPr="0053287A">
              <w:rPr>
                <w:kern w:val="2"/>
                <w:sz w:val="18"/>
                <w:szCs w:val="18"/>
              </w:rPr>
              <w:t>и</w:t>
            </w:r>
            <w:r w:rsidR="0053287A" w:rsidRPr="0053287A">
              <w:rPr>
                <w:kern w:val="2"/>
                <w:sz w:val="18"/>
                <w:szCs w:val="18"/>
              </w:rPr>
              <w:t xml:space="preserve">буны стадиона </w:t>
            </w:r>
            <w:r w:rsidR="0053287A" w:rsidRPr="0053287A">
              <w:rPr>
                <w:kern w:val="2"/>
                <w:sz w:val="18"/>
                <w:szCs w:val="18"/>
              </w:rPr>
              <w:lastRenderedPageBreak/>
              <w:t>МБУ ДО ДЮСШ №4 по адресу: г.Новошахтинск, Горняцкая, 46» для муниц</w:t>
            </w:r>
            <w:r w:rsidR="0053287A" w:rsidRPr="0053287A">
              <w:rPr>
                <w:kern w:val="2"/>
                <w:sz w:val="18"/>
                <w:szCs w:val="18"/>
              </w:rPr>
              <w:t>и</w:t>
            </w:r>
            <w:r w:rsidR="0053287A" w:rsidRPr="0053287A">
              <w:rPr>
                <w:kern w:val="2"/>
                <w:sz w:val="18"/>
                <w:szCs w:val="18"/>
              </w:rPr>
              <w:t>пального бю</w:t>
            </w:r>
            <w:r w:rsidR="0053287A" w:rsidRPr="0053287A">
              <w:rPr>
                <w:kern w:val="2"/>
                <w:sz w:val="18"/>
                <w:szCs w:val="18"/>
              </w:rPr>
              <w:t>д</w:t>
            </w:r>
            <w:r w:rsidR="0053287A" w:rsidRPr="0053287A">
              <w:rPr>
                <w:kern w:val="2"/>
                <w:sz w:val="18"/>
                <w:szCs w:val="18"/>
              </w:rPr>
              <w:t>жетного учре</w:t>
            </w:r>
            <w:r w:rsidR="0053287A" w:rsidRPr="0053287A">
              <w:rPr>
                <w:kern w:val="2"/>
                <w:sz w:val="18"/>
                <w:szCs w:val="18"/>
              </w:rPr>
              <w:t>ж</w:t>
            </w:r>
            <w:r w:rsidR="0053287A" w:rsidRPr="0053287A">
              <w:rPr>
                <w:kern w:val="2"/>
                <w:sz w:val="18"/>
                <w:szCs w:val="18"/>
              </w:rPr>
              <w:t>дения дополн</w:t>
            </w:r>
            <w:r w:rsidR="0053287A" w:rsidRPr="0053287A">
              <w:rPr>
                <w:kern w:val="2"/>
                <w:sz w:val="18"/>
                <w:szCs w:val="18"/>
              </w:rPr>
              <w:t>и</w:t>
            </w:r>
            <w:r w:rsidR="0053287A" w:rsidRPr="0053287A">
              <w:rPr>
                <w:kern w:val="2"/>
                <w:sz w:val="18"/>
                <w:szCs w:val="18"/>
              </w:rPr>
              <w:t>тельного образ</w:t>
            </w:r>
            <w:r w:rsidR="0053287A" w:rsidRPr="0053287A">
              <w:rPr>
                <w:kern w:val="2"/>
                <w:sz w:val="18"/>
                <w:szCs w:val="18"/>
              </w:rPr>
              <w:t>о</w:t>
            </w:r>
            <w:r w:rsidR="0053287A" w:rsidRPr="0053287A">
              <w:rPr>
                <w:kern w:val="2"/>
                <w:sz w:val="18"/>
                <w:szCs w:val="18"/>
              </w:rPr>
              <w:t>вания спорти</w:t>
            </w:r>
            <w:r w:rsidR="0053287A" w:rsidRPr="0053287A">
              <w:rPr>
                <w:kern w:val="2"/>
                <w:sz w:val="18"/>
                <w:szCs w:val="18"/>
              </w:rPr>
              <w:t>в</w:t>
            </w:r>
            <w:r w:rsidR="0053287A" w:rsidRPr="0053287A">
              <w:rPr>
                <w:kern w:val="2"/>
                <w:sz w:val="18"/>
                <w:szCs w:val="18"/>
              </w:rPr>
              <w:t>ной школы №4 города Новоша</w:t>
            </w:r>
            <w:r w:rsidR="0053287A" w:rsidRPr="0053287A">
              <w:rPr>
                <w:kern w:val="2"/>
                <w:sz w:val="18"/>
                <w:szCs w:val="18"/>
              </w:rPr>
              <w:t>х</w:t>
            </w:r>
            <w:r w:rsidR="0053287A" w:rsidRPr="0053287A">
              <w:rPr>
                <w:kern w:val="2"/>
                <w:sz w:val="18"/>
                <w:szCs w:val="18"/>
              </w:rPr>
              <w:t>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EF1BF4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 xml:space="preserve">пальными организациями  </w:t>
            </w:r>
            <w:r w:rsidRPr="00142F78">
              <w:rPr>
                <w:sz w:val="18"/>
                <w:szCs w:val="18"/>
              </w:rPr>
              <w:lastRenderedPageBreak/>
              <w:t>до</w:t>
            </w:r>
            <w:r>
              <w:rPr>
                <w:sz w:val="18"/>
                <w:szCs w:val="18"/>
              </w:rPr>
              <w:t>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</w:t>
            </w:r>
            <w:r w:rsidRPr="00142F78">
              <w:rPr>
                <w:sz w:val="18"/>
                <w:szCs w:val="18"/>
              </w:rPr>
              <w:t>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53287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F1BF4">
              <w:rPr>
                <w:kern w:val="2"/>
                <w:sz w:val="18"/>
                <w:szCs w:val="18"/>
              </w:rPr>
              <w:lastRenderedPageBreak/>
              <w:t>«</w:t>
            </w:r>
            <w:r w:rsidR="0053287A">
              <w:rPr>
                <w:kern w:val="2"/>
                <w:sz w:val="18"/>
                <w:szCs w:val="18"/>
              </w:rPr>
              <w:t>б</w:t>
            </w:r>
            <w:r w:rsidR="0053287A" w:rsidRPr="0053287A">
              <w:rPr>
                <w:kern w:val="2"/>
                <w:sz w:val="18"/>
                <w:szCs w:val="18"/>
              </w:rPr>
              <w:t>лагоу</w:t>
            </w:r>
            <w:r w:rsidR="0053287A" w:rsidRPr="0053287A">
              <w:rPr>
                <w:kern w:val="2"/>
                <w:sz w:val="18"/>
                <w:szCs w:val="18"/>
              </w:rPr>
              <w:t>с</w:t>
            </w:r>
            <w:r w:rsidR="0053287A" w:rsidRPr="0053287A">
              <w:rPr>
                <w:kern w:val="2"/>
                <w:sz w:val="18"/>
                <w:szCs w:val="18"/>
              </w:rPr>
              <w:t xml:space="preserve">тройство трибуны стадиона МБУ ДО ДЮСШ </w:t>
            </w:r>
            <w:r w:rsidR="0053287A" w:rsidRPr="0053287A">
              <w:rPr>
                <w:kern w:val="2"/>
                <w:sz w:val="18"/>
                <w:szCs w:val="18"/>
              </w:rPr>
              <w:lastRenderedPageBreak/>
              <w:t>№4 по адресу: г.Новошахтинск, Горня</w:t>
            </w:r>
            <w:r w:rsidR="0053287A" w:rsidRPr="0053287A">
              <w:rPr>
                <w:kern w:val="2"/>
                <w:sz w:val="18"/>
                <w:szCs w:val="18"/>
              </w:rPr>
              <w:t>ц</w:t>
            </w:r>
            <w:r w:rsidR="0053287A" w:rsidRPr="0053287A">
              <w:rPr>
                <w:kern w:val="2"/>
                <w:sz w:val="18"/>
                <w:szCs w:val="18"/>
              </w:rPr>
              <w:t>кая, 46»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B0234B" w:rsidRDefault="00FB530A" w:rsidP="000A4551">
            <w:pPr>
              <w:ind w:right="-8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Выполнен ремонт проходов к стадиону и выход на поле, 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также сд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>
              <w:rPr>
                <w:color w:val="000000" w:themeColor="text1"/>
                <w:sz w:val="18"/>
                <w:szCs w:val="18"/>
              </w:rPr>
              <w:t>лан ремонт входной зоны и ступеней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2 305,7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1 932,2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291B">
            <w:pPr>
              <w:ind w:left="-80" w:right="-73"/>
              <w:jc w:val="center"/>
            </w:pPr>
            <w:r>
              <w:t>373,5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Подпрограмма № 2 «Организация и контроль образовательной де</w:t>
            </w:r>
            <w:r w:rsidRPr="00142F78">
              <w:rPr>
                <w:sz w:val="18"/>
                <w:szCs w:val="18"/>
              </w:rPr>
              <w:t>я</w:t>
            </w:r>
            <w:r w:rsidRPr="00142F78">
              <w:rPr>
                <w:sz w:val="18"/>
                <w:szCs w:val="18"/>
              </w:rPr>
              <w:t>тельности, обеспечение социально-правовой защиты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1516CC">
            <w:pPr>
              <w:ind w:left="-80" w:right="-73"/>
              <w:jc w:val="center"/>
            </w:pPr>
            <w:r>
              <w:t>67 5</w:t>
            </w:r>
            <w:r w:rsidR="001516CC">
              <w:t>8</w:t>
            </w:r>
            <w: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374F33">
            <w:pPr>
              <w:ind w:left="-80" w:right="-73"/>
              <w:jc w:val="center"/>
            </w:pPr>
            <w:r>
              <w:t>47</w:t>
            </w:r>
            <w:r w:rsidR="00374F33">
              <w:t> 307,2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20 274,3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1516CC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46 964,9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34 825,3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12 139,6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полном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чий по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ции и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лению деятел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ности по опеке и попечительству в соответствии со статьей 6 Обл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тельства в Ро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716957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попечительс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ву, а также выплата зар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а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ботной платы </w:t>
            </w:r>
            <w:r w:rsidR="00716957">
              <w:rPr>
                <w:rFonts w:eastAsia="Calibri"/>
                <w:sz w:val="18"/>
                <w:szCs w:val="18"/>
                <w:lang w:eastAsia="zh-CN"/>
              </w:rPr>
              <w:t>6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 специалистам, осуществля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ю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бесп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чение социал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но-правовой защиты несове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шенно-летних детей,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92645D" w:rsidRPr="00142F78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716957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ыявлено </w:t>
            </w:r>
            <w:r w:rsidR="00716957"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детей,  нужда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ю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щихся в установл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нии над ними опеки или попе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softHyphen/>
              <w:t>чительства</w:t>
            </w:r>
            <w:r w:rsidR="00716957"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16957"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Из них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1</w:t>
            </w:r>
            <w:r w:rsidR="00716957"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детей о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реде</w:t>
            </w: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softHyphen/>
              <w:t>лены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семьи граждан Российской Федерации</w:t>
            </w:r>
            <w:r w:rsidR="00716957">
              <w:rPr>
                <w:rFonts w:eastAsia="Calibri"/>
                <w:sz w:val="18"/>
                <w:szCs w:val="18"/>
                <w:lang w:eastAsia="en-US"/>
              </w:rPr>
              <w:t>, 11 детей определены в госуда</w:t>
            </w:r>
            <w:r w:rsidR="00716957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="00716957">
              <w:rPr>
                <w:rFonts w:eastAsia="Calibri"/>
                <w:sz w:val="18"/>
                <w:szCs w:val="18"/>
                <w:lang w:eastAsia="en-US"/>
              </w:rPr>
              <w:t xml:space="preserve">ственные </w:t>
            </w:r>
            <w:r w:rsidR="000A0024">
              <w:rPr>
                <w:rFonts w:eastAsia="Calibri"/>
                <w:sz w:val="18"/>
                <w:szCs w:val="18"/>
                <w:lang w:eastAsia="en-US"/>
              </w:rPr>
              <w:t>учрежд</w:t>
            </w:r>
            <w:r w:rsidR="000A0024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0A0024">
              <w:rPr>
                <w:rFonts w:eastAsia="Calibri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4 094,9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ind w:left="-80" w:right="-73"/>
              <w:jc w:val="center"/>
            </w:pPr>
            <w:r>
              <w:t>4 094,9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1516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1516CC">
              <w:t> 781,4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1516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1516CC">
              <w:t> 781,4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 xml:space="preserve">держания детям, находящимся под опекой или </w:t>
            </w:r>
            <w:r w:rsidRPr="00142F78">
              <w:rPr>
                <w:sz w:val="18"/>
                <w:szCs w:val="18"/>
              </w:rPr>
              <w:lastRenderedPageBreak/>
              <w:t>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 xml:space="preserve">щим принять на воспитание </w:t>
            </w:r>
            <w:r w:rsidRPr="00142F78">
              <w:rPr>
                <w:sz w:val="18"/>
                <w:szCs w:val="18"/>
              </w:rPr>
              <w:lastRenderedPageBreak/>
              <w:t>в свою семью ребенка, 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142F78">
              <w:rPr>
                <w:sz w:val="18"/>
                <w:szCs w:val="18"/>
              </w:rPr>
              <w:t>нижение колич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ства случаев возврата детей из зам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lastRenderedPageBreak/>
              <w:t>щающих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ственные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AD75F2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целях поддержки граждан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тей-сирот и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>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телей, вы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</w:p>
          <w:p w:rsidR="0092645D" w:rsidRPr="00142F78" w:rsidRDefault="0092645D" w:rsidP="00AD75F2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12 023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374F33">
            <w:pPr>
              <w:ind w:left="-80" w:right="-73"/>
              <w:jc w:val="center"/>
            </w:pPr>
            <w:r>
              <w:t>19</w:t>
            </w:r>
            <w:r w:rsidR="00374F33">
              <w:t> 440,8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374F33">
            <w:pPr>
              <w:ind w:left="-80" w:right="-73"/>
              <w:jc w:val="center"/>
            </w:pPr>
            <w:r>
              <w:t>19</w:t>
            </w:r>
            <w:r w:rsidR="00374F33">
              <w:t> 440,8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9D01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16 721,</w:t>
            </w:r>
            <w:r w:rsidR="009D01D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9D01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16 721,</w:t>
            </w:r>
            <w:r w:rsidR="009D01DA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держания детям, находящимся в приемных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ях, а также д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нежного возн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граждения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читающегося приемным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>щим принять на воспитание в свою семью ребенка, 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ниж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колич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ства случаев возврата детей из зам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щающих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ные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3629CC">
            <w:pPr>
              <w:autoSpaceDE w:val="0"/>
              <w:snapToGri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целях поддержки граждан,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выплата ежемесяч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</w:t>
            </w:r>
          </w:p>
          <w:p w:rsidR="0092645D" w:rsidRPr="00142F78" w:rsidRDefault="0092645D" w:rsidP="003629CC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12 023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23 218,9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23 218,9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9D01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15 134,</w:t>
            </w:r>
            <w:r w:rsidR="009D01D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15 134,</w:t>
            </w:r>
            <w:r w:rsidR="009D01DA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</w:pPr>
            <w:r w:rsidRPr="00C6181D">
              <w:t>2.5.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Обеспеч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чения родителей, находящихся под опекой (п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lastRenderedPageBreak/>
              <w:t>печительством), в приемных семьях и об</w:t>
            </w:r>
            <w:r w:rsidRPr="00142F78">
              <w:rPr>
                <w:sz w:val="18"/>
                <w:szCs w:val="18"/>
              </w:rPr>
              <w:t>у</w:t>
            </w:r>
            <w:r w:rsidRPr="00142F78">
              <w:rPr>
                <w:sz w:val="18"/>
                <w:szCs w:val="18"/>
              </w:rPr>
              <w:t>чающихся в муниципальных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тельных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зациях, беспла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ным проездом на городском,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городном тран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3629C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716957">
              <w:rPr>
                <w:color w:val="000000" w:themeColor="text1"/>
                <w:sz w:val="18"/>
                <w:szCs w:val="18"/>
              </w:rPr>
              <w:t>157 детей-сирот</w:t>
            </w:r>
            <w:r w:rsidRPr="00142F78">
              <w:rPr>
                <w:sz w:val="18"/>
                <w:szCs w:val="18"/>
              </w:rPr>
              <w:t xml:space="preserve"> и детей, оставшихся без попечения родителей бесплатным </w:t>
            </w:r>
            <w:r w:rsidRPr="00142F78">
              <w:rPr>
                <w:sz w:val="18"/>
                <w:szCs w:val="18"/>
              </w:rPr>
              <w:lastRenderedPageBreak/>
              <w:t>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42F78" w:rsidRDefault="0092645D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142F78">
              <w:rPr>
                <w:sz w:val="18"/>
                <w:szCs w:val="18"/>
              </w:rPr>
              <w:t>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ная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держка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lastRenderedPageBreak/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телей, охваче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ных разли</w:t>
            </w:r>
            <w:r w:rsidRPr="00142F78">
              <w:rPr>
                <w:sz w:val="18"/>
                <w:szCs w:val="18"/>
              </w:rPr>
              <w:t>ч</w:t>
            </w:r>
            <w:r w:rsidRPr="00142F78">
              <w:rPr>
                <w:sz w:val="18"/>
                <w:szCs w:val="18"/>
              </w:rPr>
              <w:t>ными формами семейн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го ус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3629CC" w:rsidRDefault="0092645D" w:rsidP="003A4B80">
            <w:pPr>
              <w:autoSpaceDE w:val="0"/>
              <w:snapToGrid w:val="0"/>
              <w:rPr>
                <w:rFonts w:ascii="Arial" w:eastAsia="Calibri" w:hAnsi="Arial" w:cs="Arial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еспла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те 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3629C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чены</w:t>
            </w:r>
          </w:p>
          <w:p w:rsidR="0092645D" w:rsidRPr="00142F78" w:rsidRDefault="0092645D" w:rsidP="00D55609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1695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157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BB3ECF">
            <w:pPr>
              <w:ind w:left="-80" w:right="-73"/>
              <w:jc w:val="center"/>
            </w:pPr>
            <w:r>
              <w:t>552,6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BB3ECF">
            <w:pPr>
              <w:ind w:left="-80" w:right="-73"/>
              <w:jc w:val="center"/>
            </w:pPr>
            <w:r>
              <w:t>552,6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B1645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2.6.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рования 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Админис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рации города Новошахтинска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функций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нов местного самоуправл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по орган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зации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6181D">
              <w:rPr>
                <w:sz w:val="18"/>
                <w:szCs w:val="18"/>
              </w:rPr>
              <w:t>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э</w:t>
            </w:r>
            <w:r w:rsidRPr="00C6181D">
              <w:rPr>
                <w:sz w:val="18"/>
                <w:szCs w:val="18"/>
              </w:rPr>
              <w:t>ф</w:t>
            </w:r>
            <w:r w:rsidRPr="00C6181D">
              <w:rPr>
                <w:sz w:val="18"/>
                <w:szCs w:val="18"/>
              </w:rPr>
              <w:t>фекти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ности планир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тельного компле</w:t>
            </w:r>
            <w:r w:rsidRPr="00C6181D">
              <w:rPr>
                <w:sz w:val="18"/>
                <w:szCs w:val="18"/>
              </w:rPr>
              <w:t>к</w:t>
            </w:r>
            <w:r w:rsidRPr="00C6181D">
              <w:rPr>
                <w:sz w:val="18"/>
                <w:szCs w:val="18"/>
              </w:rPr>
              <w:t>са города, качес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венного поте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циала педагог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ческого корпуса; повыш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уро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ня и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формир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ванности насел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 реализ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ропри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тий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гор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беспечено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нирование органов местного самоупра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по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ной де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17 597,6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17 597,6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10 566,2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10 566,2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D060B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деятельн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сти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lastRenderedPageBreak/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тельных </w:t>
            </w:r>
            <w:r>
              <w:rPr>
                <w:sz w:val="18"/>
                <w:szCs w:val="18"/>
              </w:rPr>
              <w:t>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Содержание структурных подразделений </w:t>
            </w:r>
            <w:r w:rsidRPr="00C6181D">
              <w:rPr>
                <w:sz w:val="18"/>
                <w:szCs w:val="18"/>
              </w:rPr>
              <w:lastRenderedPageBreak/>
              <w:t>Управления образования, обеспечива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услуги в сфере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C6181D">
              <w:rPr>
                <w:sz w:val="18"/>
                <w:szCs w:val="18"/>
              </w:rPr>
              <w:t>спешное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обесп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предо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тавление  услуг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C6181D">
              <w:rPr>
                <w:sz w:val="18"/>
                <w:szCs w:val="18"/>
              </w:rPr>
              <w:t>беспечено содержание структу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lastRenderedPageBreak/>
              <w:t>ных по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разделений 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зования, обеспеч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вающих услуги в сфере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B292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F16A7F">
            <w:pPr>
              <w:ind w:left="-80" w:right="-73"/>
              <w:jc w:val="center"/>
            </w:pPr>
            <w:r>
              <w:t>2 676,7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B3ECF">
            <w:pPr>
              <w:ind w:left="-80" w:right="-73"/>
              <w:jc w:val="center"/>
            </w:pPr>
            <w:r>
              <w:t>2 676,7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1 573,4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374F33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1 573,4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B532A8">
            <w:pPr>
              <w:ind w:left="-80" w:right="-73"/>
              <w:jc w:val="center"/>
            </w:pPr>
            <w:r>
              <w:t>1</w:t>
            </w:r>
            <w:r w:rsidR="00B532A8">
              <w:t> 559 536,7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ind w:left="-80" w:right="-73"/>
              <w:jc w:val="center"/>
            </w:pPr>
            <w:r>
              <w:t>69 059,6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ind w:left="-80" w:right="-73"/>
              <w:jc w:val="center"/>
            </w:pPr>
            <w:r>
              <w:t>770 282,0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ind w:left="-80" w:right="-73"/>
              <w:jc w:val="center"/>
            </w:pPr>
            <w:r>
              <w:t>658 402,3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C7B34">
            <w:pPr>
              <w:ind w:left="-80" w:right="-73"/>
              <w:jc w:val="center"/>
            </w:pPr>
            <w:r>
              <w:t>61 792,8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1 168 323,2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41 155,3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590 338,5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490 594,9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46 234,5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C6181D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3A4B80">
            <w:pPr>
              <w:ind w:right="-75"/>
            </w:pPr>
            <w:r w:rsidRPr="00C6181D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9366E3">
            <w:pPr>
              <w:ind w:left="-80" w:right="-73"/>
              <w:jc w:val="center"/>
            </w:pPr>
            <w:r>
              <w:t>1</w:t>
            </w:r>
            <w:r w:rsidR="009366E3">
              <w:t> 559 086,7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69 059,6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4E620D">
            <w:pPr>
              <w:ind w:left="-80" w:right="-73"/>
              <w:jc w:val="center"/>
            </w:pPr>
            <w:r>
              <w:t>770 282,0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4E620D">
            <w:pPr>
              <w:ind w:left="-80" w:right="-73"/>
              <w:jc w:val="center"/>
            </w:pPr>
            <w:r>
              <w:t>657 952,3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E620D">
            <w:pPr>
              <w:ind w:left="-80" w:right="-73"/>
              <w:jc w:val="center"/>
            </w:pPr>
            <w:r>
              <w:t>61 792,8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1 167 873,2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41 155,3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590 338,5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490 144,9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B532A8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46 234,5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C6181D" w:rsidRDefault="0092645D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2645D" w:rsidRPr="00C6181D" w:rsidTr="00B60CFB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18599C" w:rsidRDefault="0092645D" w:rsidP="0041344A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450,0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450,0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80" w:right="-73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80" w:right="-7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B532A8" w:rsidP="0041344A">
            <w:pPr>
              <w:ind w:left="-75" w:right="-75"/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75" w:right="-75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B532A8" w:rsidP="0041344A">
            <w:pPr>
              <w:ind w:left="-75" w:right="-75"/>
              <w:jc w:val="center"/>
            </w:pPr>
            <w: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Default="0092645D" w:rsidP="0041344A">
            <w:pPr>
              <w:ind w:left="-75" w:right="-75"/>
              <w:jc w:val="center"/>
            </w:pPr>
            <w:r>
              <w:t>-</w:t>
            </w:r>
          </w:p>
          <w:p w:rsidR="0092645D" w:rsidRPr="00F92868" w:rsidRDefault="0092645D" w:rsidP="0041344A">
            <w:pPr>
              <w:ind w:left="-75" w:right="-7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F92868" w:rsidRDefault="0092645D" w:rsidP="0041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41344A" w:rsidRDefault="0041344A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1" w:name="Par1413"/>
      <w:bookmarkEnd w:id="1"/>
    </w:p>
    <w:p w:rsidR="0041344A" w:rsidRDefault="0041344A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&lt;1&gt; Информация </w:t>
      </w:r>
      <w:r w:rsidR="00587FA4" w:rsidRPr="00C6181D">
        <w:rPr>
          <w:sz w:val="24"/>
          <w:szCs w:val="24"/>
        </w:rPr>
        <w:t xml:space="preserve">в графах 3-7, 18 </w:t>
      </w:r>
      <w:r w:rsidRPr="00C6181D">
        <w:rPr>
          <w:sz w:val="24"/>
          <w:szCs w:val="24"/>
        </w:rPr>
        <w:t xml:space="preserve">по основному мероприятию может не заполняться в случае указания аналогичной информации в </w:t>
      </w:r>
      <w:r w:rsidR="00022CD3" w:rsidRPr="00C6181D">
        <w:rPr>
          <w:sz w:val="24"/>
          <w:szCs w:val="24"/>
        </w:rPr>
        <w:t xml:space="preserve">приоритетном </w:t>
      </w:r>
      <w:r w:rsidRPr="00C6181D">
        <w:rPr>
          <w:sz w:val="24"/>
          <w:szCs w:val="24"/>
        </w:rPr>
        <w:t>мероприятии</w:t>
      </w:r>
      <w:r w:rsidR="00022CD3" w:rsidRPr="00C6181D">
        <w:rPr>
          <w:sz w:val="24"/>
          <w:szCs w:val="24"/>
        </w:rPr>
        <w:t xml:space="preserve"> и мероприятии</w:t>
      </w:r>
      <w:r w:rsidRPr="00C6181D">
        <w:rPr>
          <w:sz w:val="24"/>
          <w:szCs w:val="24"/>
        </w:rPr>
        <w:t>.</w:t>
      </w:r>
    </w:p>
    <w:p w:rsidR="00587FA4" w:rsidRPr="00C6181D" w:rsidRDefault="00587FA4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&lt;2&gt; Графа заполняется по завершенным основным мероприятиям, приоритетным мероприятиям, мероприятиям.</w:t>
      </w: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</w:t>
      </w:r>
      <w:r w:rsidR="00587FA4" w:rsidRPr="00C6181D">
        <w:rPr>
          <w:sz w:val="24"/>
          <w:szCs w:val="24"/>
        </w:rPr>
        <w:t>3</w:t>
      </w:r>
      <w:r w:rsidRPr="00C6181D">
        <w:rPr>
          <w:sz w:val="24"/>
          <w:szCs w:val="24"/>
        </w:rPr>
        <w:t xml:space="preserve">&gt; В целях оптимизации содержания информации в графе 2 допускается использование аббревиатур, например: основное мероприятие – ОМ, </w:t>
      </w:r>
      <w:r w:rsidR="00587FA4" w:rsidRPr="00C6181D">
        <w:rPr>
          <w:sz w:val="24"/>
          <w:szCs w:val="24"/>
        </w:rPr>
        <w:t>пр</w:t>
      </w:r>
      <w:r w:rsidR="00587FA4" w:rsidRPr="00C6181D">
        <w:rPr>
          <w:sz w:val="24"/>
          <w:szCs w:val="24"/>
        </w:rPr>
        <w:t>и</w:t>
      </w:r>
      <w:r w:rsidR="00587FA4" w:rsidRPr="00C6181D">
        <w:rPr>
          <w:sz w:val="24"/>
          <w:szCs w:val="24"/>
        </w:rPr>
        <w:t xml:space="preserve">оритетное мероприятие – ПМ, </w:t>
      </w:r>
      <w:r w:rsidRPr="00C6181D">
        <w:rPr>
          <w:sz w:val="24"/>
          <w:szCs w:val="24"/>
        </w:rPr>
        <w:t>мероприятие – М.</w:t>
      </w: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Н</w:t>
      </w:r>
      <w:r w:rsidR="00EB2721" w:rsidRPr="00C6181D">
        <w:rPr>
          <w:sz w:val="24"/>
          <w:szCs w:val="24"/>
        </w:rPr>
        <w:t>ачальник Управления образования</w:t>
      </w:r>
    </w:p>
    <w:p w:rsidR="00EB2721" w:rsidRPr="00C6181D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Администрации города Новошахтинска</w:t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  <w:t xml:space="preserve">                                                 </w:t>
      </w:r>
      <w:r w:rsidR="00560160" w:rsidRPr="00C6181D">
        <w:rPr>
          <w:sz w:val="24"/>
          <w:szCs w:val="24"/>
        </w:rPr>
        <w:t>Т.П. Бахтинова</w:t>
      </w:r>
    </w:p>
    <w:sectPr w:rsidR="00EB2721" w:rsidRPr="00C6181D" w:rsidSect="00AF3BBE">
      <w:pgSz w:w="16840" w:h="11907" w:orient="landscape"/>
      <w:pgMar w:top="992" w:right="822" w:bottom="62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96" w:rsidRDefault="00D94896">
      <w:r>
        <w:separator/>
      </w:r>
    </w:p>
  </w:endnote>
  <w:endnote w:type="continuationSeparator" w:id="0">
    <w:p w:rsidR="00D94896" w:rsidRDefault="00D9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96" w:rsidRDefault="00D94896">
      <w:r>
        <w:separator/>
      </w:r>
    </w:p>
  </w:footnote>
  <w:footnote w:type="continuationSeparator" w:id="0">
    <w:p w:rsidR="00D94896" w:rsidRDefault="00D94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125BC"/>
    <w:rsid w:val="0001291E"/>
    <w:rsid w:val="000173D7"/>
    <w:rsid w:val="00017726"/>
    <w:rsid w:val="00020F81"/>
    <w:rsid w:val="000223E0"/>
    <w:rsid w:val="00022CD3"/>
    <w:rsid w:val="00026302"/>
    <w:rsid w:val="00027028"/>
    <w:rsid w:val="000271B1"/>
    <w:rsid w:val="00027E45"/>
    <w:rsid w:val="000407A6"/>
    <w:rsid w:val="00050C0C"/>
    <w:rsid w:val="00057212"/>
    <w:rsid w:val="0007008E"/>
    <w:rsid w:val="00070623"/>
    <w:rsid w:val="00075E84"/>
    <w:rsid w:val="000873FF"/>
    <w:rsid w:val="000920AC"/>
    <w:rsid w:val="00094124"/>
    <w:rsid w:val="00094228"/>
    <w:rsid w:val="000960A0"/>
    <w:rsid w:val="000973B5"/>
    <w:rsid w:val="000A0024"/>
    <w:rsid w:val="000A0297"/>
    <w:rsid w:val="000A4551"/>
    <w:rsid w:val="000A64E8"/>
    <w:rsid w:val="000B35E4"/>
    <w:rsid w:val="000B5CBF"/>
    <w:rsid w:val="000B61E1"/>
    <w:rsid w:val="000C11C3"/>
    <w:rsid w:val="000C1312"/>
    <w:rsid w:val="000C291B"/>
    <w:rsid w:val="000D0002"/>
    <w:rsid w:val="000D2E24"/>
    <w:rsid w:val="000D3D7E"/>
    <w:rsid w:val="000D5DDB"/>
    <w:rsid w:val="000D6066"/>
    <w:rsid w:val="000E1BF1"/>
    <w:rsid w:val="000E1E9D"/>
    <w:rsid w:val="000F3EE5"/>
    <w:rsid w:val="000F42EB"/>
    <w:rsid w:val="001028E8"/>
    <w:rsid w:val="00103115"/>
    <w:rsid w:val="00104791"/>
    <w:rsid w:val="00114896"/>
    <w:rsid w:val="00121729"/>
    <w:rsid w:val="001219FD"/>
    <w:rsid w:val="00122DB4"/>
    <w:rsid w:val="00125832"/>
    <w:rsid w:val="0012762B"/>
    <w:rsid w:val="00130D47"/>
    <w:rsid w:val="00132C06"/>
    <w:rsid w:val="0014144B"/>
    <w:rsid w:val="00141699"/>
    <w:rsid w:val="00142F78"/>
    <w:rsid w:val="001446AB"/>
    <w:rsid w:val="0015058E"/>
    <w:rsid w:val="00151657"/>
    <w:rsid w:val="001516CC"/>
    <w:rsid w:val="001564E6"/>
    <w:rsid w:val="00165417"/>
    <w:rsid w:val="00167C9D"/>
    <w:rsid w:val="001706E0"/>
    <w:rsid w:val="00172355"/>
    <w:rsid w:val="001730F8"/>
    <w:rsid w:val="00173602"/>
    <w:rsid w:val="00180386"/>
    <w:rsid w:val="001850D2"/>
    <w:rsid w:val="0018599C"/>
    <w:rsid w:val="00192ABD"/>
    <w:rsid w:val="001933D1"/>
    <w:rsid w:val="001A37F7"/>
    <w:rsid w:val="001A6CBC"/>
    <w:rsid w:val="001B17DC"/>
    <w:rsid w:val="001B2260"/>
    <w:rsid w:val="001B25F0"/>
    <w:rsid w:val="001B2971"/>
    <w:rsid w:val="001B38DE"/>
    <w:rsid w:val="001B61C2"/>
    <w:rsid w:val="001B6966"/>
    <w:rsid w:val="001B6AFD"/>
    <w:rsid w:val="001B710F"/>
    <w:rsid w:val="001C4075"/>
    <w:rsid w:val="001D1FC2"/>
    <w:rsid w:val="001D376C"/>
    <w:rsid w:val="001F06AD"/>
    <w:rsid w:val="001F1B5B"/>
    <w:rsid w:val="00213E0D"/>
    <w:rsid w:val="00213EDD"/>
    <w:rsid w:val="00226A37"/>
    <w:rsid w:val="00227A7E"/>
    <w:rsid w:val="00230309"/>
    <w:rsid w:val="00233388"/>
    <w:rsid w:val="00236478"/>
    <w:rsid w:val="002438AF"/>
    <w:rsid w:val="00246B0E"/>
    <w:rsid w:val="002478B3"/>
    <w:rsid w:val="00256CD9"/>
    <w:rsid w:val="00264CF2"/>
    <w:rsid w:val="00266FC0"/>
    <w:rsid w:val="00267B5E"/>
    <w:rsid w:val="00271882"/>
    <w:rsid w:val="00272F3C"/>
    <w:rsid w:val="00275286"/>
    <w:rsid w:val="00277966"/>
    <w:rsid w:val="00280C06"/>
    <w:rsid w:val="00283E3C"/>
    <w:rsid w:val="00287551"/>
    <w:rsid w:val="00287A39"/>
    <w:rsid w:val="002941E8"/>
    <w:rsid w:val="00295F73"/>
    <w:rsid w:val="002A0F52"/>
    <w:rsid w:val="002A10C6"/>
    <w:rsid w:val="002A15A2"/>
    <w:rsid w:val="002B0D70"/>
    <w:rsid w:val="002B1DC2"/>
    <w:rsid w:val="002C02C6"/>
    <w:rsid w:val="002D0349"/>
    <w:rsid w:val="002D06A5"/>
    <w:rsid w:val="002D5562"/>
    <w:rsid w:val="002D7B5B"/>
    <w:rsid w:val="002E26F2"/>
    <w:rsid w:val="002E6C5D"/>
    <w:rsid w:val="002F77CD"/>
    <w:rsid w:val="00317D07"/>
    <w:rsid w:val="00327466"/>
    <w:rsid w:val="00330471"/>
    <w:rsid w:val="003375F2"/>
    <w:rsid w:val="00337DFA"/>
    <w:rsid w:val="0034279D"/>
    <w:rsid w:val="00343C1E"/>
    <w:rsid w:val="00344A95"/>
    <w:rsid w:val="00345513"/>
    <w:rsid w:val="003461BA"/>
    <w:rsid w:val="00346921"/>
    <w:rsid w:val="003570A5"/>
    <w:rsid w:val="003601D6"/>
    <w:rsid w:val="003629CC"/>
    <w:rsid w:val="00367D12"/>
    <w:rsid w:val="00374C3F"/>
    <w:rsid w:val="00374F33"/>
    <w:rsid w:val="0037764B"/>
    <w:rsid w:val="00383094"/>
    <w:rsid w:val="003917A1"/>
    <w:rsid w:val="0039377B"/>
    <w:rsid w:val="0039727E"/>
    <w:rsid w:val="003A1EE2"/>
    <w:rsid w:val="003A4B80"/>
    <w:rsid w:val="003B02D9"/>
    <w:rsid w:val="003B0EBE"/>
    <w:rsid w:val="003B1F6A"/>
    <w:rsid w:val="003B7211"/>
    <w:rsid w:val="003C21AF"/>
    <w:rsid w:val="003C3918"/>
    <w:rsid w:val="003C58F8"/>
    <w:rsid w:val="003C6617"/>
    <w:rsid w:val="003D0D1C"/>
    <w:rsid w:val="003D1030"/>
    <w:rsid w:val="003D6FD7"/>
    <w:rsid w:val="003E730F"/>
    <w:rsid w:val="003F108F"/>
    <w:rsid w:val="004065F4"/>
    <w:rsid w:val="0041344A"/>
    <w:rsid w:val="0041615E"/>
    <w:rsid w:val="00416776"/>
    <w:rsid w:val="004168CC"/>
    <w:rsid w:val="00422D3C"/>
    <w:rsid w:val="00424872"/>
    <w:rsid w:val="00431D38"/>
    <w:rsid w:val="00440846"/>
    <w:rsid w:val="00441406"/>
    <w:rsid w:val="00443843"/>
    <w:rsid w:val="00444B56"/>
    <w:rsid w:val="00445D13"/>
    <w:rsid w:val="00451170"/>
    <w:rsid w:val="00453F53"/>
    <w:rsid w:val="004552ED"/>
    <w:rsid w:val="004567B2"/>
    <w:rsid w:val="004575EF"/>
    <w:rsid w:val="00457CC9"/>
    <w:rsid w:val="004634FC"/>
    <w:rsid w:val="004655A4"/>
    <w:rsid w:val="004700E1"/>
    <w:rsid w:val="00484504"/>
    <w:rsid w:val="00484E0E"/>
    <w:rsid w:val="004855BE"/>
    <w:rsid w:val="00486D50"/>
    <w:rsid w:val="00490389"/>
    <w:rsid w:val="00496165"/>
    <w:rsid w:val="004A49F4"/>
    <w:rsid w:val="004B2925"/>
    <w:rsid w:val="004C02C8"/>
    <w:rsid w:val="004C6436"/>
    <w:rsid w:val="004D0E69"/>
    <w:rsid w:val="004D191E"/>
    <w:rsid w:val="004D37ED"/>
    <w:rsid w:val="004D6192"/>
    <w:rsid w:val="004E620D"/>
    <w:rsid w:val="004F090A"/>
    <w:rsid w:val="005007DA"/>
    <w:rsid w:val="00503ED5"/>
    <w:rsid w:val="0050680B"/>
    <w:rsid w:val="0050751F"/>
    <w:rsid w:val="00513D35"/>
    <w:rsid w:val="00522A49"/>
    <w:rsid w:val="00523A14"/>
    <w:rsid w:val="0053192B"/>
    <w:rsid w:val="0053287A"/>
    <w:rsid w:val="00533E57"/>
    <w:rsid w:val="00534478"/>
    <w:rsid w:val="00550428"/>
    <w:rsid w:val="00551A36"/>
    <w:rsid w:val="00552E44"/>
    <w:rsid w:val="005539F6"/>
    <w:rsid w:val="0055518F"/>
    <w:rsid w:val="00560160"/>
    <w:rsid w:val="00562695"/>
    <w:rsid w:val="0056459A"/>
    <w:rsid w:val="005671C3"/>
    <w:rsid w:val="00567EB2"/>
    <w:rsid w:val="00571814"/>
    <w:rsid w:val="00575B0E"/>
    <w:rsid w:val="00580C4E"/>
    <w:rsid w:val="00587FA4"/>
    <w:rsid w:val="005A0571"/>
    <w:rsid w:val="005A135F"/>
    <w:rsid w:val="005A7994"/>
    <w:rsid w:val="005B387A"/>
    <w:rsid w:val="005C2656"/>
    <w:rsid w:val="005D177A"/>
    <w:rsid w:val="005E2DFB"/>
    <w:rsid w:val="005F3810"/>
    <w:rsid w:val="00601B0F"/>
    <w:rsid w:val="0060589F"/>
    <w:rsid w:val="0060675B"/>
    <w:rsid w:val="006111C8"/>
    <w:rsid w:val="006126AF"/>
    <w:rsid w:val="00613B26"/>
    <w:rsid w:val="00614528"/>
    <w:rsid w:val="00616062"/>
    <w:rsid w:val="00617559"/>
    <w:rsid w:val="006254CC"/>
    <w:rsid w:val="00641B53"/>
    <w:rsid w:val="00642675"/>
    <w:rsid w:val="00643B11"/>
    <w:rsid w:val="0065140E"/>
    <w:rsid w:val="00652E89"/>
    <w:rsid w:val="006552FB"/>
    <w:rsid w:val="006852FB"/>
    <w:rsid w:val="00692114"/>
    <w:rsid w:val="006A2D0F"/>
    <w:rsid w:val="006A69BF"/>
    <w:rsid w:val="006B4648"/>
    <w:rsid w:val="006C01AC"/>
    <w:rsid w:val="006C07A8"/>
    <w:rsid w:val="006C62A8"/>
    <w:rsid w:val="006E30CF"/>
    <w:rsid w:val="006F05D0"/>
    <w:rsid w:val="006F36C9"/>
    <w:rsid w:val="006F3F3B"/>
    <w:rsid w:val="006F4CBD"/>
    <w:rsid w:val="00711567"/>
    <w:rsid w:val="007166DA"/>
    <w:rsid w:val="00716957"/>
    <w:rsid w:val="007201BE"/>
    <w:rsid w:val="007227DB"/>
    <w:rsid w:val="00727FAB"/>
    <w:rsid w:val="0073130B"/>
    <w:rsid w:val="00736C51"/>
    <w:rsid w:val="00736EE1"/>
    <w:rsid w:val="007370F9"/>
    <w:rsid w:val="007376FB"/>
    <w:rsid w:val="00756048"/>
    <w:rsid w:val="0076075A"/>
    <w:rsid w:val="00785E61"/>
    <w:rsid w:val="007878E9"/>
    <w:rsid w:val="00790C25"/>
    <w:rsid w:val="007912CD"/>
    <w:rsid w:val="007955CA"/>
    <w:rsid w:val="007A5794"/>
    <w:rsid w:val="007A688C"/>
    <w:rsid w:val="007B29F6"/>
    <w:rsid w:val="007B30FA"/>
    <w:rsid w:val="007B62F2"/>
    <w:rsid w:val="007B6885"/>
    <w:rsid w:val="007C1103"/>
    <w:rsid w:val="007D0655"/>
    <w:rsid w:val="007D13FD"/>
    <w:rsid w:val="007F68B1"/>
    <w:rsid w:val="007F699C"/>
    <w:rsid w:val="007F74E0"/>
    <w:rsid w:val="00805E7D"/>
    <w:rsid w:val="00812B46"/>
    <w:rsid w:val="00814017"/>
    <w:rsid w:val="00815021"/>
    <w:rsid w:val="00821FD2"/>
    <w:rsid w:val="00825918"/>
    <w:rsid w:val="00827843"/>
    <w:rsid w:val="008279C3"/>
    <w:rsid w:val="00832ABC"/>
    <w:rsid w:val="0084032A"/>
    <w:rsid w:val="00843A39"/>
    <w:rsid w:val="00846F6C"/>
    <w:rsid w:val="00853BC5"/>
    <w:rsid w:val="008541AF"/>
    <w:rsid w:val="008748B4"/>
    <w:rsid w:val="00875D6B"/>
    <w:rsid w:val="00881BA5"/>
    <w:rsid w:val="008A2797"/>
    <w:rsid w:val="008B78A4"/>
    <w:rsid w:val="008C1579"/>
    <w:rsid w:val="008C5561"/>
    <w:rsid w:val="008C64CC"/>
    <w:rsid w:val="008D19DB"/>
    <w:rsid w:val="008D22D0"/>
    <w:rsid w:val="008F2881"/>
    <w:rsid w:val="009066F2"/>
    <w:rsid w:val="00911397"/>
    <w:rsid w:val="0092645D"/>
    <w:rsid w:val="009300A0"/>
    <w:rsid w:val="00934834"/>
    <w:rsid w:val="009366E3"/>
    <w:rsid w:val="009435AE"/>
    <w:rsid w:val="00953172"/>
    <w:rsid w:val="00960A46"/>
    <w:rsid w:val="00965429"/>
    <w:rsid w:val="00980488"/>
    <w:rsid w:val="00990747"/>
    <w:rsid w:val="009968FE"/>
    <w:rsid w:val="009A47F6"/>
    <w:rsid w:val="009B0FA4"/>
    <w:rsid w:val="009B2721"/>
    <w:rsid w:val="009C5B24"/>
    <w:rsid w:val="009C6FEA"/>
    <w:rsid w:val="009C7B34"/>
    <w:rsid w:val="009D01DA"/>
    <w:rsid w:val="009E3AF9"/>
    <w:rsid w:val="009F02EF"/>
    <w:rsid w:val="009F4070"/>
    <w:rsid w:val="009F5F79"/>
    <w:rsid w:val="009F633A"/>
    <w:rsid w:val="00A03BF3"/>
    <w:rsid w:val="00A13012"/>
    <w:rsid w:val="00A345A2"/>
    <w:rsid w:val="00A41428"/>
    <w:rsid w:val="00A42A95"/>
    <w:rsid w:val="00A45D61"/>
    <w:rsid w:val="00A50EB3"/>
    <w:rsid w:val="00A5458A"/>
    <w:rsid w:val="00A660F3"/>
    <w:rsid w:val="00A678E5"/>
    <w:rsid w:val="00A77A0F"/>
    <w:rsid w:val="00A808D7"/>
    <w:rsid w:val="00A86FC8"/>
    <w:rsid w:val="00A87B11"/>
    <w:rsid w:val="00A90F42"/>
    <w:rsid w:val="00A93D2C"/>
    <w:rsid w:val="00A93EF6"/>
    <w:rsid w:val="00A95C03"/>
    <w:rsid w:val="00A979CE"/>
    <w:rsid w:val="00AA09AF"/>
    <w:rsid w:val="00AB0E04"/>
    <w:rsid w:val="00AB434B"/>
    <w:rsid w:val="00AC5894"/>
    <w:rsid w:val="00AC7D9A"/>
    <w:rsid w:val="00AD1DFA"/>
    <w:rsid w:val="00AD5183"/>
    <w:rsid w:val="00AD70D2"/>
    <w:rsid w:val="00AD75F2"/>
    <w:rsid w:val="00AF3BBE"/>
    <w:rsid w:val="00AF538A"/>
    <w:rsid w:val="00B00EEB"/>
    <w:rsid w:val="00B0234B"/>
    <w:rsid w:val="00B03CCE"/>
    <w:rsid w:val="00B052E2"/>
    <w:rsid w:val="00B156F6"/>
    <w:rsid w:val="00B1645B"/>
    <w:rsid w:val="00B17F54"/>
    <w:rsid w:val="00B2485C"/>
    <w:rsid w:val="00B27308"/>
    <w:rsid w:val="00B300AA"/>
    <w:rsid w:val="00B31A87"/>
    <w:rsid w:val="00B329BB"/>
    <w:rsid w:val="00B34815"/>
    <w:rsid w:val="00B367FF"/>
    <w:rsid w:val="00B3713A"/>
    <w:rsid w:val="00B37B1B"/>
    <w:rsid w:val="00B421D8"/>
    <w:rsid w:val="00B46A86"/>
    <w:rsid w:val="00B507C9"/>
    <w:rsid w:val="00B51091"/>
    <w:rsid w:val="00B528E1"/>
    <w:rsid w:val="00B532A8"/>
    <w:rsid w:val="00B55D63"/>
    <w:rsid w:val="00B56F98"/>
    <w:rsid w:val="00B57C40"/>
    <w:rsid w:val="00B60CFB"/>
    <w:rsid w:val="00B63063"/>
    <w:rsid w:val="00B74475"/>
    <w:rsid w:val="00B80F85"/>
    <w:rsid w:val="00B87A9B"/>
    <w:rsid w:val="00B95631"/>
    <w:rsid w:val="00B95DA3"/>
    <w:rsid w:val="00BA27CD"/>
    <w:rsid w:val="00BA30AC"/>
    <w:rsid w:val="00BA49AA"/>
    <w:rsid w:val="00BA6C82"/>
    <w:rsid w:val="00BB3ECF"/>
    <w:rsid w:val="00BB6900"/>
    <w:rsid w:val="00BC5618"/>
    <w:rsid w:val="00BC6A9A"/>
    <w:rsid w:val="00BD060B"/>
    <w:rsid w:val="00BD182F"/>
    <w:rsid w:val="00BD187B"/>
    <w:rsid w:val="00BD6DCD"/>
    <w:rsid w:val="00BE24A5"/>
    <w:rsid w:val="00BF2226"/>
    <w:rsid w:val="00BF5A58"/>
    <w:rsid w:val="00C00D54"/>
    <w:rsid w:val="00C04307"/>
    <w:rsid w:val="00C06202"/>
    <w:rsid w:val="00C11FC2"/>
    <w:rsid w:val="00C23BE9"/>
    <w:rsid w:val="00C33EFC"/>
    <w:rsid w:val="00C34CA9"/>
    <w:rsid w:val="00C37D3E"/>
    <w:rsid w:val="00C4172C"/>
    <w:rsid w:val="00C56C78"/>
    <w:rsid w:val="00C6181D"/>
    <w:rsid w:val="00C62B42"/>
    <w:rsid w:val="00C631CE"/>
    <w:rsid w:val="00C658B0"/>
    <w:rsid w:val="00C76861"/>
    <w:rsid w:val="00C76E96"/>
    <w:rsid w:val="00C801BC"/>
    <w:rsid w:val="00C81F4E"/>
    <w:rsid w:val="00C85B5F"/>
    <w:rsid w:val="00C91883"/>
    <w:rsid w:val="00C95F96"/>
    <w:rsid w:val="00C9648C"/>
    <w:rsid w:val="00CA29A9"/>
    <w:rsid w:val="00CA2B2D"/>
    <w:rsid w:val="00CA7875"/>
    <w:rsid w:val="00CB1F2E"/>
    <w:rsid w:val="00CB40C5"/>
    <w:rsid w:val="00CC2978"/>
    <w:rsid w:val="00CC60BD"/>
    <w:rsid w:val="00CC67DC"/>
    <w:rsid w:val="00CC7B0F"/>
    <w:rsid w:val="00CD3BDB"/>
    <w:rsid w:val="00CD4FC6"/>
    <w:rsid w:val="00CD62D9"/>
    <w:rsid w:val="00CF0203"/>
    <w:rsid w:val="00D10153"/>
    <w:rsid w:val="00D15166"/>
    <w:rsid w:val="00D2703A"/>
    <w:rsid w:val="00D276F9"/>
    <w:rsid w:val="00D307A0"/>
    <w:rsid w:val="00D31100"/>
    <w:rsid w:val="00D3758E"/>
    <w:rsid w:val="00D41F64"/>
    <w:rsid w:val="00D466F2"/>
    <w:rsid w:val="00D517A6"/>
    <w:rsid w:val="00D55609"/>
    <w:rsid w:val="00D55AB7"/>
    <w:rsid w:val="00D564A1"/>
    <w:rsid w:val="00D57A10"/>
    <w:rsid w:val="00D63A0B"/>
    <w:rsid w:val="00D65BF1"/>
    <w:rsid w:val="00D8158B"/>
    <w:rsid w:val="00D824C9"/>
    <w:rsid w:val="00D82B07"/>
    <w:rsid w:val="00D91543"/>
    <w:rsid w:val="00D9252B"/>
    <w:rsid w:val="00D94896"/>
    <w:rsid w:val="00D95CE4"/>
    <w:rsid w:val="00DA3383"/>
    <w:rsid w:val="00DA3C88"/>
    <w:rsid w:val="00DA6CDE"/>
    <w:rsid w:val="00DA7834"/>
    <w:rsid w:val="00DA7B41"/>
    <w:rsid w:val="00DB1088"/>
    <w:rsid w:val="00DB2948"/>
    <w:rsid w:val="00DB2E58"/>
    <w:rsid w:val="00DB4037"/>
    <w:rsid w:val="00DC2A76"/>
    <w:rsid w:val="00DC2F6D"/>
    <w:rsid w:val="00DC3BE3"/>
    <w:rsid w:val="00DC6880"/>
    <w:rsid w:val="00DD26EE"/>
    <w:rsid w:val="00DD3606"/>
    <w:rsid w:val="00DD683D"/>
    <w:rsid w:val="00DD6C38"/>
    <w:rsid w:val="00DD7EF9"/>
    <w:rsid w:val="00DE047D"/>
    <w:rsid w:val="00DE3516"/>
    <w:rsid w:val="00DE732C"/>
    <w:rsid w:val="00DF2CE0"/>
    <w:rsid w:val="00E123AA"/>
    <w:rsid w:val="00E1711A"/>
    <w:rsid w:val="00E17B0E"/>
    <w:rsid w:val="00E21B35"/>
    <w:rsid w:val="00E30637"/>
    <w:rsid w:val="00E36C68"/>
    <w:rsid w:val="00E4089A"/>
    <w:rsid w:val="00E45E6D"/>
    <w:rsid w:val="00E70849"/>
    <w:rsid w:val="00E73F58"/>
    <w:rsid w:val="00E77BCC"/>
    <w:rsid w:val="00E92814"/>
    <w:rsid w:val="00EA2359"/>
    <w:rsid w:val="00EB18DC"/>
    <w:rsid w:val="00EB2721"/>
    <w:rsid w:val="00EB7328"/>
    <w:rsid w:val="00ED0E05"/>
    <w:rsid w:val="00EE0395"/>
    <w:rsid w:val="00EE0D32"/>
    <w:rsid w:val="00EE1DB8"/>
    <w:rsid w:val="00EE5147"/>
    <w:rsid w:val="00EF1946"/>
    <w:rsid w:val="00EF1BF4"/>
    <w:rsid w:val="00EF2886"/>
    <w:rsid w:val="00F01BCF"/>
    <w:rsid w:val="00F15C24"/>
    <w:rsid w:val="00F16271"/>
    <w:rsid w:val="00F16A7F"/>
    <w:rsid w:val="00F2415E"/>
    <w:rsid w:val="00F32510"/>
    <w:rsid w:val="00F35078"/>
    <w:rsid w:val="00F3702D"/>
    <w:rsid w:val="00F413B1"/>
    <w:rsid w:val="00F50144"/>
    <w:rsid w:val="00F56128"/>
    <w:rsid w:val="00F61F28"/>
    <w:rsid w:val="00F723B6"/>
    <w:rsid w:val="00F729BE"/>
    <w:rsid w:val="00F72C78"/>
    <w:rsid w:val="00F8216F"/>
    <w:rsid w:val="00F83F13"/>
    <w:rsid w:val="00F9267E"/>
    <w:rsid w:val="00F92FB6"/>
    <w:rsid w:val="00F946F1"/>
    <w:rsid w:val="00F94969"/>
    <w:rsid w:val="00F96640"/>
    <w:rsid w:val="00F9758C"/>
    <w:rsid w:val="00FB0042"/>
    <w:rsid w:val="00FB530A"/>
    <w:rsid w:val="00FC290C"/>
    <w:rsid w:val="00FD0370"/>
    <w:rsid w:val="00FD3C38"/>
    <w:rsid w:val="00FE5DCE"/>
    <w:rsid w:val="00FF2ECB"/>
    <w:rsid w:val="00FF3B2F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000-EA9A-42AF-92CB-C35261FE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13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16923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2023-10-10T14:23:00Z</cp:lastPrinted>
  <dcterms:created xsi:type="dcterms:W3CDTF">2023-10-31T06:30:00Z</dcterms:created>
  <dcterms:modified xsi:type="dcterms:W3CDTF">2023-10-31T06:30:00Z</dcterms:modified>
</cp:coreProperties>
</file>