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11" w:rsidRDefault="008E2611" w:rsidP="008E2611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t>Приложение № 1</w:t>
      </w:r>
    </w:p>
    <w:p w:rsidR="008E2611" w:rsidRDefault="008E2611" w:rsidP="008E2611">
      <w:pPr>
        <w:ind w:left="3828" w:firstLine="3252"/>
        <w:rPr>
          <w:sz w:val="28"/>
          <w:szCs w:val="28"/>
        </w:rPr>
      </w:pPr>
      <w:r w:rsidRPr="00B51838">
        <w:rPr>
          <w:sz w:val="28"/>
          <w:szCs w:val="28"/>
        </w:rPr>
        <w:t>к постановлению</w:t>
      </w:r>
    </w:p>
    <w:p w:rsidR="008E2611" w:rsidRPr="00B51838" w:rsidRDefault="008E2611" w:rsidP="008E2611">
      <w:pPr>
        <w:ind w:left="6660"/>
        <w:rPr>
          <w:sz w:val="28"/>
          <w:szCs w:val="28"/>
        </w:rPr>
      </w:pPr>
      <w:r w:rsidRPr="00B51838">
        <w:rPr>
          <w:sz w:val="28"/>
          <w:szCs w:val="28"/>
        </w:rPr>
        <w:t>Администрации города</w:t>
      </w:r>
    </w:p>
    <w:p w:rsidR="008E2611" w:rsidRPr="00B51838" w:rsidRDefault="008E2611" w:rsidP="008E2611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t>от</w:t>
      </w:r>
      <w:r w:rsidR="00952FC9">
        <w:rPr>
          <w:sz w:val="28"/>
          <w:szCs w:val="28"/>
        </w:rPr>
        <w:t xml:space="preserve"> 15.03.2024 </w:t>
      </w:r>
      <w:r w:rsidRPr="00B51838">
        <w:rPr>
          <w:sz w:val="28"/>
          <w:szCs w:val="28"/>
        </w:rPr>
        <w:t xml:space="preserve">№ </w:t>
      </w:r>
      <w:r w:rsidR="00952FC9">
        <w:rPr>
          <w:sz w:val="28"/>
          <w:szCs w:val="28"/>
        </w:rPr>
        <w:t>256</w:t>
      </w:r>
    </w:p>
    <w:p w:rsidR="008E2611" w:rsidRPr="00B51838" w:rsidRDefault="008E2611" w:rsidP="008E2611">
      <w:pPr>
        <w:ind w:left="6379"/>
        <w:jc w:val="center"/>
        <w:rPr>
          <w:sz w:val="28"/>
          <w:szCs w:val="28"/>
        </w:rPr>
      </w:pP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>ТАРИФЫ</w:t>
      </w: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на социальные услуги, предоставляемые муниципальным бюджетным </w:t>
      </w: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учреждением «Центр социального обслуживания граждан пожилого возраста </w:t>
      </w:r>
    </w:p>
    <w:p w:rsidR="008E2611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>и инвалидов города Новошахтинска»</w:t>
      </w:r>
    </w:p>
    <w:p w:rsidR="008E2611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tbl>
      <w:tblPr>
        <w:tblW w:w="991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804"/>
        <w:gridCol w:w="1133"/>
        <w:gridCol w:w="1277"/>
      </w:tblGrid>
      <w:tr w:rsidR="008E2611" w:rsidRPr="00AD1D70" w:rsidTr="00240FE7">
        <w:trPr>
          <w:trHeight w:val="8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№ 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Тариф     (руб., коп.)</w:t>
            </w:r>
          </w:p>
        </w:tc>
      </w:tr>
    </w:tbl>
    <w:p w:rsidR="008E2611" w:rsidRPr="00AD1D70" w:rsidRDefault="008E2611" w:rsidP="008E2611">
      <w:pPr>
        <w:jc w:val="center"/>
        <w:rPr>
          <w:rFonts w:eastAsia="Calibri" w:cs="Calibri"/>
          <w:sz w:val="2"/>
          <w:szCs w:val="24"/>
          <w:lang w:eastAsia="ar-SA"/>
        </w:rPr>
      </w:pPr>
    </w:p>
    <w:p w:rsidR="008E2611" w:rsidRPr="00AD1D70" w:rsidRDefault="008E2611" w:rsidP="008E2611">
      <w:pPr>
        <w:jc w:val="center"/>
        <w:rPr>
          <w:sz w:val="2"/>
          <w:szCs w:val="24"/>
        </w:rPr>
      </w:pPr>
    </w:p>
    <w:tbl>
      <w:tblPr>
        <w:tblW w:w="9930" w:type="dxa"/>
        <w:jc w:val="center"/>
        <w:tblInd w:w="264" w:type="dxa"/>
        <w:tblLayout w:type="fixed"/>
        <w:tblLook w:val="04A0"/>
      </w:tblPr>
      <w:tblGrid>
        <w:gridCol w:w="713"/>
        <w:gridCol w:w="6789"/>
        <w:gridCol w:w="1135"/>
        <w:gridCol w:w="1293"/>
      </w:tblGrid>
      <w:tr w:rsidR="008E2611" w:rsidRPr="00AD1D70" w:rsidTr="00240FE7">
        <w:trPr>
          <w:trHeight w:val="11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Отделение социального обслуживания на дому, специализированное отделение социально-медицинского обслуживания на дому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17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32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Кормление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240FE7">
        <w:trPr>
          <w:trHeight w:val="81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56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68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2611" w:rsidRPr="00AD1D70" w:rsidTr="003B017F">
        <w:trPr>
          <w:trHeight w:val="29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покупка топлива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3B017F">
        <w:trPr>
          <w:trHeight w:val="159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топка печей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водой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240FE7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1.1.8.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кратковременного присмотра за детьми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66,25</w:t>
            </w:r>
          </w:p>
        </w:tc>
      </w:tr>
      <w:tr w:rsidR="008E2611" w:rsidRPr="00AD1D70" w:rsidTr="003B017F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1.1.9.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1.1.10.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27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 w:rsidRPr="00AD1D70">
              <w:rPr>
                <w:color w:val="000000"/>
                <w:sz w:val="24"/>
                <w:szCs w:val="24"/>
              </w:rPr>
              <w:lastRenderedPageBreak/>
              <w:t>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lastRenderedPageBreak/>
              <w:t>1 услуга</w:t>
            </w:r>
          </w:p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lastRenderedPageBreak/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66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8E2611" w:rsidRPr="00AD1D70" w:rsidTr="00240FE7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55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 с использованием различ</w:t>
            </w:r>
            <w:r w:rsidR="00240FE7">
              <w:rPr>
                <w:color w:val="000000"/>
                <w:sz w:val="24"/>
                <w:szCs w:val="24"/>
              </w:rPr>
              <w:t>-</w:t>
            </w:r>
            <w:r w:rsidRPr="00AD1D70">
              <w:rPr>
                <w:color w:val="000000"/>
                <w:sz w:val="24"/>
                <w:szCs w:val="24"/>
              </w:rPr>
              <w:t>ных методик социальной терапии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E2611" w:rsidRPr="00AD1D7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  <w:lang w:val="en-US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бесплатным горячим питанием или продуктов</w:t>
            </w:r>
            <w:r w:rsidRPr="00AD1D70">
              <w:rPr>
                <w:color w:val="000000"/>
                <w:sz w:val="24"/>
                <w:szCs w:val="24"/>
              </w:rPr>
              <w:t>ы</w:t>
            </w:r>
            <w:r w:rsidRPr="00AD1D70">
              <w:rPr>
                <w:color w:val="000000"/>
                <w:sz w:val="24"/>
                <w:szCs w:val="24"/>
              </w:rPr>
              <w:t>ми наборами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66,25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Содействие в получении юридической помощи в целях защиты </w:t>
            </w:r>
            <w:r w:rsidRPr="00AD1D70">
              <w:rPr>
                <w:color w:val="000000"/>
                <w:sz w:val="24"/>
                <w:szCs w:val="24"/>
              </w:rPr>
              <w:lastRenderedPageBreak/>
              <w:t>прав и законных интересов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8E2611" w:rsidRPr="00AD1D70">
              <w:rPr>
                <w:sz w:val="24"/>
                <w:szCs w:val="24"/>
              </w:rPr>
              <w:t>8.5.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Социально-реабилитационное отделение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297,60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Предоставление в пользование мебели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питания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403,00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49,60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24,80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2.1.8.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Кормление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111,60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2.1.9.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Помощь в выполнении санитарно-гигиенических процедур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2.1.10.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111,60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148,80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24,80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FE7" w:rsidRDefault="008E2611" w:rsidP="008E26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2.8.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2.8.1.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</w:t>
            </w:r>
            <w:r w:rsidRPr="00AD1D70">
              <w:rPr>
                <w:color w:val="000000"/>
                <w:sz w:val="24"/>
                <w:szCs w:val="24"/>
              </w:rPr>
              <w:t>у</w:t>
            </w:r>
            <w:r w:rsidRPr="00AD1D70">
              <w:rPr>
                <w:color w:val="000000"/>
                <w:sz w:val="24"/>
                <w:szCs w:val="24"/>
              </w:rPr>
              <w:t>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8"/>
                <w:lang w:eastAsia="en-US" w:bidi="en-US"/>
              </w:rPr>
              <w:t>Социально-реабилитационное отделение дневного пребывания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Предоставление в пользование мебели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19,92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3.1.2.</w:t>
            </w:r>
          </w:p>
          <w:p w:rsidR="008E2611" w:rsidRPr="00AD1D70" w:rsidRDefault="008E2611" w:rsidP="00240FE7">
            <w:pPr>
              <w:suppressAutoHyphens/>
              <w:ind w:left="-104" w:right="-112"/>
              <w:rPr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досуга и отдыха, в том числе обеспечение книг</w:t>
            </w:r>
            <w:r w:rsidRPr="00AD1D70">
              <w:rPr>
                <w:color w:val="000000"/>
                <w:sz w:val="24"/>
                <w:szCs w:val="24"/>
              </w:rPr>
              <w:t>а</w:t>
            </w:r>
            <w:r w:rsidRPr="00AD1D70">
              <w:rPr>
                <w:color w:val="000000"/>
                <w:sz w:val="24"/>
                <w:szCs w:val="24"/>
              </w:rPr>
              <w:t>ми, журналами, газетами, настольными играми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239,04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Консультирование по социально-медицинским вопросам (по</w:t>
            </w:r>
            <w:r w:rsidRPr="00AD1D70">
              <w:rPr>
                <w:sz w:val="24"/>
                <w:szCs w:val="24"/>
              </w:rPr>
              <w:t>д</w:t>
            </w:r>
            <w:r w:rsidRPr="00AD1D70">
              <w:rPr>
                <w:sz w:val="24"/>
                <w:szCs w:val="24"/>
              </w:rPr>
              <w:t>держания и сохранения здоровья получателей социальных у</w:t>
            </w:r>
            <w:r w:rsidRPr="00AD1D70">
              <w:rPr>
                <w:sz w:val="24"/>
                <w:szCs w:val="24"/>
              </w:rPr>
              <w:t>с</w:t>
            </w:r>
            <w:r w:rsidRPr="00AD1D70">
              <w:rPr>
                <w:sz w:val="24"/>
                <w:szCs w:val="24"/>
              </w:rPr>
              <w:t>луг, наблюдения за получателями социальных услуг для выя</w:t>
            </w:r>
            <w:r w:rsidRPr="00AD1D70">
              <w:rPr>
                <w:sz w:val="24"/>
                <w:szCs w:val="24"/>
              </w:rPr>
              <w:t>в</w:t>
            </w:r>
            <w:r w:rsidRPr="00AD1D70">
              <w:rPr>
                <w:sz w:val="24"/>
                <w:szCs w:val="24"/>
              </w:rPr>
              <w:t>ления отклонений в состоянии их здоровья)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</w:t>
            </w:r>
            <w:r w:rsidRPr="00AD1D70">
              <w:rPr>
                <w:color w:val="000000"/>
                <w:sz w:val="24"/>
                <w:szCs w:val="24"/>
              </w:rPr>
              <w:t>о</w:t>
            </w:r>
            <w:r w:rsidRPr="00AD1D70">
              <w:rPr>
                <w:color w:val="000000"/>
                <w:sz w:val="24"/>
                <w:szCs w:val="24"/>
              </w:rPr>
              <w:t>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3.3.5.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159,36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</w:t>
            </w:r>
            <w:r w:rsidRPr="00AD1D70">
              <w:rPr>
                <w:color w:val="000000"/>
                <w:sz w:val="24"/>
                <w:szCs w:val="24"/>
              </w:rPr>
              <w:t>у</w:t>
            </w:r>
            <w:r w:rsidRPr="00AD1D70">
              <w:rPr>
                <w:color w:val="000000"/>
                <w:sz w:val="24"/>
                <w:szCs w:val="24"/>
              </w:rPr>
              <w:t>довых возможностей и обучению доступным профессионал</w:t>
            </w:r>
            <w:r w:rsidRPr="00AD1D70">
              <w:rPr>
                <w:color w:val="000000"/>
                <w:sz w:val="24"/>
                <w:szCs w:val="24"/>
              </w:rPr>
              <w:t>ь</w:t>
            </w:r>
            <w:r w:rsidRPr="00AD1D70">
              <w:rPr>
                <w:color w:val="000000"/>
                <w:sz w:val="24"/>
                <w:szCs w:val="24"/>
              </w:rPr>
              <w:t>ным навыкам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159,36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</w:t>
            </w:r>
            <w:r w:rsidRPr="00AD1D70">
              <w:rPr>
                <w:color w:val="000000"/>
                <w:sz w:val="24"/>
                <w:szCs w:val="24"/>
              </w:rPr>
              <w:t>с</w:t>
            </w:r>
            <w:r w:rsidRPr="00AD1D70">
              <w:rPr>
                <w:color w:val="000000"/>
                <w:sz w:val="24"/>
                <w:szCs w:val="24"/>
              </w:rPr>
              <w:t>сии инвалидами (детьми-инвалидами) в соответствии с их сп</w:t>
            </w:r>
            <w:r w:rsidRPr="00AD1D70">
              <w:rPr>
                <w:color w:val="000000"/>
                <w:sz w:val="24"/>
                <w:szCs w:val="24"/>
              </w:rPr>
              <w:t>о</w:t>
            </w:r>
            <w:r w:rsidRPr="00AD1D70">
              <w:rPr>
                <w:color w:val="000000"/>
                <w:sz w:val="24"/>
                <w:szCs w:val="24"/>
              </w:rPr>
              <w:t>собностями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3.5.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3.5.1.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53,12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E7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</w:p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</w:t>
            </w:r>
            <w:r w:rsidRPr="00AD1D70">
              <w:rPr>
                <w:color w:val="000000"/>
                <w:sz w:val="24"/>
                <w:szCs w:val="24"/>
              </w:rPr>
              <w:t>т</w:t>
            </w:r>
            <w:r w:rsidRPr="00AD1D70">
              <w:rPr>
                <w:color w:val="000000"/>
                <w:sz w:val="24"/>
                <w:szCs w:val="24"/>
              </w:rPr>
              <w:t>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 xml:space="preserve">ре социального обслуживания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</w:t>
            </w:r>
            <w:r w:rsidRPr="00AD1D70">
              <w:rPr>
                <w:color w:val="000000"/>
                <w:sz w:val="24"/>
                <w:szCs w:val="24"/>
              </w:rPr>
              <w:t>б</w:t>
            </w:r>
            <w:r w:rsidRPr="00AD1D70">
              <w:rPr>
                <w:color w:val="000000"/>
                <w:sz w:val="24"/>
                <w:szCs w:val="24"/>
              </w:rPr>
              <w:t>щественных местах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</w:tbl>
    <w:p w:rsidR="008E2611" w:rsidRDefault="008E2611" w:rsidP="00240FE7">
      <w:pPr>
        <w:suppressAutoHyphens/>
        <w:rPr>
          <w:rFonts w:cs="Calibri"/>
          <w:sz w:val="2"/>
          <w:szCs w:val="24"/>
          <w:lang w:eastAsia="ar-SA"/>
        </w:rPr>
      </w:pPr>
    </w:p>
    <w:p w:rsidR="00240FE7" w:rsidRPr="00240FE7" w:rsidRDefault="00240FE7" w:rsidP="003B017F">
      <w:pPr>
        <w:suppressAutoHyphens/>
        <w:rPr>
          <w:rFonts w:cs="Calibri"/>
          <w:sz w:val="28"/>
          <w:szCs w:val="28"/>
          <w:lang w:eastAsia="ar-SA"/>
        </w:rPr>
      </w:pPr>
    </w:p>
    <w:p w:rsidR="008E2611" w:rsidRPr="00240FE7" w:rsidRDefault="008E2611" w:rsidP="00240FE7">
      <w:pPr>
        <w:suppressAutoHyphens/>
        <w:rPr>
          <w:rFonts w:cs="Calibri"/>
          <w:sz w:val="28"/>
          <w:szCs w:val="28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Pr="00B51838" w:rsidRDefault="008E2611" w:rsidP="008E2611">
      <w:pPr>
        <w:jc w:val="both"/>
        <w:rPr>
          <w:sz w:val="28"/>
          <w:szCs w:val="28"/>
        </w:rPr>
      </w:pPr>
      <w:r w:rsidRPr="00B51838">
        <w:rPr>
          <w:sz w:val="28"/>
          <w:szCs w:val="28"/>
        </w:rPr>
        <w:t xml:space="preserve">Управляющий делами </w:t>
      </w:r>
    </w:p>
    <w:p w:rsidR="008E2611" w:rsidRPr="00DC0441" w:rsidRDefault="008E2611" w:rsidP="008E2611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Администрации города</w:t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C0441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DC0441">
        <w:rPr>
          <w:sz w:val="28"/>
          <w:szCs w:val="28"/>
        </w:rPr>
        <w:t>Лубенцов</w:t>
      </w:r>
    </w:p>
    <w:p w:rsidR="008E2611" w:rsidRDefault="008E2611" w:rsidP="008E2611">
      <w:pPr>
        <w:ind w:firstLine="7655"/>
        <w:rPr>
          <w:sz w:val="28"/>
          <w:szCs w:val="28"/>
        </w:rPr>
      </w:pPr>
      <w:r w:rsidRPr="00DC0441">
        <w:rPr>
          <w:sz w:val="28"/>
          <w:szCs w:val="28"/>
          <w:lang w:eastAsia="ar-SA"/>
        </w:rPr>
        <w:br w:type="page"/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lastRenderedPageBreak/>
        <w:t>Приложение № 2</w:t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к постановлению</w:t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Администрации города</w:t>
      </w:r>
    </w:p>
    <w:p w:rsidR="008E2611" w:rsidRDefault="008E2611" w:rsidP="008E2611">
      <w:pPr>
        <w:ind w:left="6372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от</w:t>
      </w:r>
      <w:r w:rsidR="00952FC9">
        <w:rPr>
          <w:sz w:val="28"/>
          <w:szCs w:val="28"/>
        </w:rPr>
        <w:t xml:space="preserve"> 15.03.2024</w:t>
      </w:r>
      <w:r w:rsidR="00240FE7">
        <w:rPr>
          <w:sz w:val="28"/>
          <w:szCs w:val="28"/>
        </w:rPr>
        <w:t xml:space="preserve"> </w:t>
      </w:r>
      <w:r w:rsidRPr="00381C3B">
        <w:rPr>
          <w:sz w:val="28"/>
          <w:szCs w:val="28"/>
        </w:rPr>
        <w:t xml:space="preserve">№ </w:t>
      </w:r>
      <w:r w:rsidR="00952FC9">
        <w:rPr>
          <w:sz w:val="28"/>
          <w:szCs w:val="28"/>
        </w:rPr>
        <w:t>256</w:t>
      </w:r>
    </w:p>
    <w:p w:rsidR="008E2611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ТАРИФЫ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на дополнительные социальные услуги, предоставляемые </w:t>
      </w:r>
      <w:r>
        <w:rPr>
          <w:rFonts w:cs="Calibri"/>
          <w:sz w:val="28"/>
          <w:szCs w:val="28"/>
          <w:lang w:eastAsia="ar-SA"/>
        </w:rPr>
        <w:t>М</w:t>
      </w:r>
      <w:r w:rsidRPr="002644B2">
        <w:rPr>
          <w:rFonts w:cs="Calibri"/>
          <w:sz w:val="28"/>
          <w:szCs w:val="28"/>
          <w:lang w:eastAsia="ar-SA"/>
        </w:rPr>
        <w:t xml:space="preserve">униципальным 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бюджетным учреждением «Центр социального обслуживания граждан 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пожилого возраста и инвалидов города Новошахтинска»</w:t>
      </w:r>
    </w:p>
    <w:p w:rsidR="008E2611" w:rsidRPr="003B017F" w:rsidRDefault="008E2611" w:rsidP="008E2611">
      <w:pPr>
        <w:suppressAutoHyphens/>
        <w:jc w:val="both"/>
        <w:rPr>
          <w:rFonts w:cs="Calibri"/>
          <w:sz w:val="24"/>
          <w:szCs w:val="28"/>
          <w:lang w:eastAsia="ar-SA"/>
        </w:rPr>
      </w:pPr>
    </w:p>
    <w:tbl>
      <w:tblPr>
        <w:tblW w:w="9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620"/>
        <w:gridCol w:w="1273"/>
        <w:gridCol w:w="983"/>
      </w:tblGrid>
      <w:tr w:rsidR="008E2611" w:rsidRPr="00AD1D70" w:rsidTr="008E2611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Ед. изм.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Тариф     (руб., коп.)</w:t>
            </w:r>
          </w:p>
        </w:tc>
      </w:tr>
    </w:tbl>
    <w:p w:rsidR="008E2611" w:rsidRPr="00AD1D70" w:rsidRDefault="008E2611" w:rsidP="008E2611">
      <w:pPr>
        <w:rPr>
          <w:rFonts w:eastAsia="Calibri" w:cs="Calibri"/>
          <w:sz w:val="4"/>
          <w:szCs w:val="24"/>
          <w:lang w:eastAsia="ar-SA"/>
        </w:rPr>
      </w:pPr>
    </w:p>
    <w:tbl>
      <w:tblPr>
        <w:tblW w:w="9498" w:type="dxa"/>
        <w:jc w:val="center"/>
        <w:tblInd w:w="108" w:type="dxa"/>
        <w:tblLook w:val="04A0"/>
      </w:tblPr>
      <w:tblGrid>
        <w:gridCol w:w="567"/>
        <w:gridCol w:w="6663"/>
        <w:gridCol w:w="1276"/>
        <w:gridCol w:w="992"/>
      </w:tblGrid>
      <w:tr w:rsidR="008E2611" w:rsidRPr="00AD1D70" w:rsidTr="003B017F">
        <w:trPr>
          <w:trHeight w:val="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Подметание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1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ковровых дорожек пылесосом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ковровых дорожек веником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1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окон внутри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Утепление окон или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окно              1 дверь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1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отопительных батарей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стеновых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плафонов или люстр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Снятие (развешивание) штор, гардин, занавесок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мебели 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Снятие паутины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Вытирание пыли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кухонной плиты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холодильника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Вынос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ведро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ванны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Чистка раковины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Побелка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1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Уборка территории двора,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сотка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Сбор урожая с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Сортировка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Полив комнатных цветов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Закладка овощей и консервов в погреб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Стирка белья в стиральной машине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Развешивание белья после стирки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Утюжка белья на дому у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Перенос 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ведра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Кормление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Мытье, чистка унитаза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микроволновой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душевой кабинки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Мытье кафельной плитки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8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вытяжки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Содействие в организации досуга получателей услуг (экскурсии, концерты, праздники, посещение театров, выставок)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159,00</w:t>
            </w:r>
          </w:p>
        </w:tc>
      </w:tr>
      <w:tr w:rsidR="008E2611" w:rsidRPr="00AD1D70" w:rsidTr="003B017F">
        <w:trPr>
          <w:trHeight w:val="1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Чтение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бытовой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5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Помощь в приготовлении пищи, предоставляемая сверх перечня, установленного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Проведение индивидуальных занятий по выполнению лечебной физкультуры, предоставляемых сверх перечня, установленного индивидуальной 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Сопровождение получателя социальных услуг в различные торговые точки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Сопровождение получателя социальных услуг в различные организации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8E2611" w:rsidRPr="00AD1D70" w:rsidTr="003B017F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их, сверх п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речня, установленного индивидуальной программой предо</w:t>
            </w:r>
            <w:r w:rsidRPr="00AD1D70">
              <w:rPr>
                <w:color w:val="000000"/>
                <w:sz w:val="24"/>
                <w:szCs w:val="24"/>
              </w:rPr>
              <w:t>с</w:t>
            </w:r>
            <w:r w:rsidRPr="00AD1D70">
              <w:rPr>
                <w:color w:val="000000"/>
                <w:sz w:val="24"/>
                <w:szCs w:val="24"/>
              </w:rPr>
              <w:t>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</w:tbl>
    <w:p w:rsidR="008E2611" w:rsidRDefault="008E2611" w:rsidP="008E2611">
      <w:pPr>
        <w:jc w:val="both"/>
        <w:rPr>
          <w:rFonts w:cs="Calibri"/>
          <w:sz w:val="28"/>
          <w:szCs w:val="28"/>
          <w:lang w:eastAsia="ar-SA"/>
        </w:rPr>
      </w:pPr>
    </w:p>
    <w:p w:rsidR="003B017F" w:rsidRPr="003B017F" w:rsidRDefault="003B017F" w:rsidP="008E2611">
      <w:pPr>
        <w:jc w:val="both"/>
        <w:rPr>
          <w:sz w:val="28"/>
          <w:szCs w:val="28"/>
        </w:rPr>
      </w:pPr>
    </w:p>
    <w:p w:rsidR="008E2611" w:rsidRPr="00381C3B" w:rsidRDefault="008E2611" w:rsidP="008E2611">
      <w:pPr>
        <w:jc w:val="both"/>
        <w:rPr>
          <w:sz w:val="28"/>
          <w:szCs w:val="28"/>
        </w:rPr>
      </w:pPr>
      <w:r w:rsidRPr="00381C3B">
        <w:rPr>
          <w:sz w:val="28"/>
          <w:szCs w:val="28"/>
        </w:rPr>
        <w:t xml:space="preserve">Управляющий делами </w:t>
      </w:r>
    </w:p>
    <w:p w:rsidR="008E2611" w:rsidRPr="008E2611" w:rsidRDefault="008E2611" w:rsidP="008E261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81C3B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381C3B">
        <w:rPr>
          <w:sz w:val="28"/>
          <w:szCs w:val="28"/>
        </w:rPr>
        <w:t>Лубенцов</w:t>
      </w:r>
    </w:p>
    <w:sectPr w:rsidR="008E2611" w:rsidRPr="008E2611" w:rsidSect="00240FE7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4B" w:rsidRDefault="004C1F4B">
      <w:r>
        <w:separator/>
      </w:r>
    </w:p>
  </w:endnote>
  <w:endnote w:type="continuationSeparator" w:id="0">
    <w:p w:rsidR="004C1F4B" w:rsidRDefault="004C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4B" w:rsidRDefault="004C1F4B">
      <w:r>
        <w:separator/>
      </w:r>
    </w:p>
  </w:footnote>
  <w:footnote w:type="continuationSeparator" w:id="0">
    <w:p w:rsidR="004C1F4B" w:rsidRDefault="004C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EB2"/>
    <w:multiLevelType w:val="hybridMultilevel"/>
    <w:tmpl w:val="53B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11"/>
    <w:rsid w:val="000223E0"/>
    <w:rsid w:val="000920AC"/>
    <w:rsid w:val="001028E8"/>
    <w:rsid w:val="00125E8B"/>
    <w:rsid w:val="00172355"/>
    <w:rsid w:val="00227A7E"/>
    <w:rsid w:val="00240FE7"/>
    <w:rsid w:val="002478B3"/>
    <w:rsid w:val="00267B5E"/>
    <w:rsid w:val="00271882"/>
    <w:rsid w:val="00345513"/>
    <w:rsid w:val="00374C3F"/>
    <w:rsid w:val="003B017F"/>
    <w:rsid w:val="004567B2"/>
    <w:rsid w:val="00484504"/>
    <w:rsid w:val="004C1F4B"/>
    <w:rsid w:val="004E73EE"/>
    <w:rsid w:val="0060675B"/>
    <w:rsid w:val="00667C00"/>
    <w:rsid w:val="0075433F"/>
    <w:rsid w:val="007E208F"/>
    <w:rsid w:val="007E7AC2"/>
    <w:rsid w:val="00846F6C"/>
    <w:rsid w:val="008E2611"/>
    <w:rsid w:val="00907BDF"/>
    <w:rsid w:val="009300A0"/>
    <w:rsid w:val="00937984"/>
    <w:rsid w:val="00952FC9"/>
    <w:rsid w:val="00981706"/>
    <w:rsid w:val="00990747"/>
    <w:rsid w:val="0099714A"/>
    <w:rsid w:val="009B606E"/>
    <w:rsid w:val="009E324C"/>
    <w:rsid w:val="009F02EF"/>
    <w:rsid w:val="00A3315F"/>
    <w:rsid w:val="00A678E5"/>
    <w:rsid w:val="00A95C03"/>
    <w:rsid w:val="00B17F54"/>
    <w:rsid w:val="00B51091"/>
    <w:rsid w:val="00C07F60"/>
    <w:rsid w:val="00C331F6"/>
    <w:rsid w:val="00C37D3E"/>
    <w:rsid w:val="00C572D2"/>
    <w:rsid w:val="00C658B0"/>
    <w:rsid w:val="00C94754"/>
    <w:rsid w:val="00CE246C"/>
    <w:rsid w:val="00D8158B"/>
    <w:rsid w:val="00DD26EE"/>
    <w:rsid w:val="00DD3606"/>
    <w:rsid w:val="00E1711A"/>
    <w:rsid w:val="00E70849"/>
    <w:rsid w:val="00F242F8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6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6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2024-03-15T11:17:00Z</cp:lastPrinted>
  <dcterms:created xsi:type="dcterms:W3CDTF">2024-03-25T12:12:00Z</dcterms:created>
  <dcterms:modified xsi:type="dcterms:W3CDTF">2024-03-25T12:12:00Z</dcterms:modified>
</cp:coreProperties>
</file>