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4C" w:rsidRPr="001368DF" w:rsidRDefault="00AF564C" w:rsidP="00AF564C">
      <w:pPr>
        <w:ind w:left="6237"/>
        <w:jc w:val="center"/>
        <w:rPr>
          <w:sz w:val="28"/>
          <w:szCs w:val="28"/>
        </w:rPr>
      </w:pPr>
      <w:r w:rsidRPr="001368DF">
        <w:rPr>
          <w:sz w:val="28"/>
          <w:szCs w:val="28"/>
        </w:rPr>
        <w:t>Приложение</w:t>
      </w:r>
    </w:p>
    <w:p w:rsidR="00AF564C" w:rsidRPr="001368DF" w:rsidRDefault="00AF564C" w:rsidP="00AF564C">
      <w:pPr>
        <w:ind w:left="6237"/>
        <w:jc w:val="center"/>
        <w:rPr>
          <w:sz w:val="28"/>
          <w:szCs w:val="28"/>
        </w:rPr>
      </w:pPr>
      <w:r w:rsidRPr="001368DF">
        <w:rPr>
          <w:sz w:val="28"/>
          <w:szCs w:val="28"/>
        </w:rPr>
        <w:t>к постановлению</w:t>
      </w:r>
    </w:p>
    <w:p w:rsidR="00AF564C" w:rsidRPr="001368DF" w:rsidRDefault="00AF564C" w:rsidP="00AF564C">
      <w:pPr>
        <w:ind w:left="6237"/>
        <w:jc w:val="center"/>
        <w:rPr>
          <w:sz w:val="28"/>
          <w:szCs w:val="28"/>
        </w:rPr>
      </w:pPr>
      <w:r w:rsidRPr="001368DF">
        <w:rPr>
          <w:sz w:val="28"/>
          <w:szCs w:val="28"/>
        </w:rPr>
        <w:t>Администрации города</w:t>
      </w:r>
    </w:p>
    <w:p w:rsidR="00AF564C" w:rsidRPr="001368DF" w:rsidRDefault="00FC2C06" w:rsidP="00AF564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F564C" w:rsidRPr="001368DF">
        <w:rPr>
          <w:sz w:val="28"/>
          <w:szCs w:val="28"/>
        </w:rPr>
        <w:t>т</w:t>
      </w:r>
      <w:r>
        <w:rPr>
          <w:sz w:val="28"/>
          <w:szCs w:val="28"/>
        </w:rPr>
        <w:t xml:space="preserve"> 06.10.2023 </w:t>
      </w:r>
      <w:r w:rsidR="00AF564C" w:rsidRPr="001368DF">
        <w:rPr>
          <w:sz w:val="28"/>
          <w:szCs w:val="28"/>
        </w:rPr>
        <w:t>№</w:t>
      </w:r>
      <w:r>
        <w:rPr>
          <w:sz w:val="28"/>
          <w:szCs w:val="28"/>
        </w:rPr>
        <w:t xml:space="preserve">1034 </w:t>
      </w:r>
      <w:r w:rsidR="00AF564C">
        <w:rPr>
          <w:sz w:val="28"/>
          <w:szCs w:val="28"/>
        </w:rPr>
        <w:t xml:space="preserve">         </w:t>
      </w:r>
    </w:p>
    <w:p w:rsidR="00AF564C" w:rsidRDefault="00AF564C" w:rsidP="00AF564C">
      <w:pPr>
        <w:jc w:val="center"/>
        <w:rPr>
          <w:sz w:val="28"/>
          <w:szCs w:val="28"/>
        </w:rPr>
      </w:pPr>
    </w:p>
    <w:p w:rsidR="00AF564C" w:rsidRPr="001368DF" w:rsidRDefault="00AF564C" w:rsidP="00AF564C">
      <w:pPr>
        <w:jc w:val="center"/>
        <w:rPr>
          <w:sz w:val="28"/>
          <w:szCs w:val="28"/>
        </w:rPr>
      </w:pPr>
      <w:r w:rsidRPr="001368DF">
        <w:rPr>
          <w:sz w:val="28"/>
          <w:szCs w:val="28"/>
        </w:rPr>
        <w:t>И</w:t>
      </w:r>
      <w:r>
        <w:rPr>
          <w:sz w:val="28"/>
          <w:szCs w:val="28"/>
        </w:rPr>
        <w:t>ЗМЕНЕНИЯ</w:t>
      </w:r>
      <w:r w:rsidRPr="001368DF">
        <w:rPr>
          <w:sz w:val="28"/>
          <w:szCs w:val="28"/>
        </w:rPr>
        <w:t>,</w:t>
      </w:r>
    </w:p>
    <w:p w:rsidR="00AF564C" w:rsidRPr="001368DF" w:rsidRDefault="00AF564C" w:rsidP="00AF564C">
      <w:pPr>
        <w:jc w:val="center"/>
        <w:rPr>
          <w:sz w:val="28"/>
          <w:szCs w:val="28"/>
        </w:rPr>
      </w:pPr>
      <w:r w:rsidRPr="001368DF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 xml:space="preserve">приложения к </w:t>
      </w:r>
      <w:r w:rsidRPr="001368D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368DF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br/>
      </w:r>
      <w:r w:rsidRPr="001368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11.03.2016 № 162 «О межведомственной комиссии по размещению </w:t>
      </w:r>
      <w:r>
        <w:rPr>
          <w:sz w:val="28"/>
          <w:szCs w:val="28"/>
        </w:rPr>
        <w:br/>
        <w:t>нестационарных торговых объектов на территории города Новошахтинска»</w:t>
      </w:r>
    </w:p>
    <w:p w:rsidR="00AF564C" w:rsidRDefault="00AF564C" w:rsidP="00AF564C">
      <w:pPr>
        <w:jc w:val="center"/>
        <w:rPr>
          <w:sz w:val="28"/>
          <w:szCs w:val="28"/>
        </w:rPr>
      </w:pPr>
    </w:p>
    <w:p w:rsidR="00AF564C" w:rsidRPr="001368DF" w:rsidRDefault="00AF564C" w:rsidP="00AF564C">
      <w:pPr>
        <w:rPr>
          <w:sz w:val="28"/>
          <w:szCs w:val="28"/>
        </w:rPr>
      </w:pPr>
      <w:r w:rsidRPr="00AE262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1368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368DF">
        <w:rPr>
          <w:sz w:val="28"/>
          <w:szCs w:val="28"/>
        </w:rPr>
        <w:t xml:space="preserve"> изложить в редакции:</w:t>
      </w:r>
    </w:p>
    <w:p w:rsidR="00AF564C" w:rsidRPr="001368DF" w:rsidRDefault="00AF564C" w:rsidP="00AF564C">
      <w:pPr>
        <w:ind w:left="7230"/>
        <w:jc w:val="both"/>
        <w:rPr>
          <w:sz w:val="28"/>
          <w:szCs w:val="28"/>
        </w:rPr>
      </w:pPr>
    </w:p>
    <w:p w:rsidR="00AF564C" w:rsidRPr="00FF7D8D" w:rsidRDefault="00AF564C" w:rsidP="00AF564C">
      <w:pPr>
        <w:ind w:left="6521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«Приложение № 1</w:t>
      </w:r>
    </w:p>
    <w:p w:rsidR="00AF564C" w:rsidRPr="00FF7D8D" w:rsidRDefault="00AF564C" w:rsidP="00AF564C">
      <w:pPr>
        <w:ind w:left="6521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к постановлению</w:t>
      </w:r>
    </w:p>
    <w:p w:rsidR="00AF564C" w:rsidRPr="00FF7D8D" w:rsidRDefault="00AF564C" w:rsidP="00AF564C">
      <w:pPr>
        <w:ind w:left="6521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Администрации города</w:t>
      </w:r>
    </w:p>
    <w:p w:rsidR="00AF564C" w:rsidRPr="00FF7D8D" w:rsidRDefault="00AF564C" w:rsidP="00AF564C">
      <w:pPr>
        <w:ind w:left="6521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от 11.03.2016 № 162</w:t>
      </w:r>
    </w:p>
    <w:p w:rsidR="00AF564C" w:rsidRPr="00AE6537" w:rsidRDefault="00AF564C" w:rsidP="00AF564C">
      <w:pPr>
        <w:jc w:val="center"/>
        <w:rPr>
          <w:sz w:val="10"/>
          <w:szCs w:val="28"/>
        </w:rPr>
      </w:pPr>
    </w:p>
    <w:p w:rsidR="00AF564C" w:rsidRPr="00FF7D8D" w:rsidRDefault="00AF564C" w:rsidP="00AF564C">
      <w:pPr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AF564C" w:rsidRDefault="00AF564C" w:rsidP="00AF564C">
      <w:pPr>
        <w:jc w:val="center"/>
        <w:rPr>
          <w:sz w:val="28"/>
          <w:szCs w:val="28"/>
        </w:rPr>
      </w:pPr>
      <w:r w:rsidRPr="00FF7D8D">
        <w:rPr>
          <w:sz w:val="28"/>
          <w:szCs w:val="28"/>
        </w:rPr>
        <w:t xml:space="preserve">межведомственной комиссии по размещению нестационарных </w:t>
      </w:r>
    </w:p>
    <w:p w:rsidR="00AF564C" w:rsidRPr="00FF7D8D" w:rsidRDefault="00AF564C" w:rsidP="00AF564C">
      <w:pPr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торговых объектов на территории города Новошахтинска</w:t>
      </w:r>
    </w:p>
    <w:p w:rsidR="00AF564C" w:rsidRPr="00FF7D8D" w:rsidRDefault="00AF564C" w:rsidP="00AF564C">
      <w:pPr>
        <w:jc w:val="center"/>
        <w:rPr>
          <w:sz w:val="28"/>
          <w:szCs w:val="28"/>
        </w:rPr>
      </w:pP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6496"/>
      </w:tblGrid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 xml:space="preserve">Ермаченко </w:t>
            </w:r>
          </w:p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496" w:type="dxa"/>
            <w:shd w:val="clear" w:color="auto" w:fill="auto"/>
          </w:tcPr>
          <w:p w:rsidR="00AF564C" w:rsidRPr="00FF7D8D" w:rsidRDefault="00AF564C" w:rsidP="00FC2C06">
            <w:pPr>
              <w:ind w:left="175" w:hanging="175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>– заместитель Главы Администрации города по в</w:t>
            </w:r>
            <w:r w:rsidRPr="00FF7D8D">
              <w:rPr>
                <w:sz w:val="28"/>
                <w:szCs w:val="28"/>
              </w:rPr>
              <w:t>о</w:t>
            </w:r>
            <w:r w:rsidRPr="00FF7D8D">
              <w:rPr>
                <w:sz w:val="28"/>
                <w:szCs w:val="28"/>
              </w:rPr>
              <w:t>просам экономики, председатель комиссии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4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Преснякова</w:t>
            </w:r>
          </w:p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  <w:r w:rsidRPr="00FF7D8D">
              <w:rPr>
                <w:sz w:val="28"/>
                <w:szCs w:val="28"/>
              </w:rPr>
              <w:t xml:space="preserve"> Михайловна</w:t>
            </w:r>
            <w:r w:rsidRPr="00FF7D8D">
              <w:rPr>
                <w:sz w:val="28"/>
                <w:szCs w:val="28"/>
              </w:rPr>
              <w:tab/>
            </w:r>
          </w:p>
        </w:tc>
        <w:tc>
          <w:tcPr>
            <w:tcW w:w="6496" w:type="dxa"/>
            <w:shd w:val="clear" w:color="auto" w:fill="auto"/>
          </w:tcPr>
          <w:p w:rsidR="00AF564C" w:rsidRPr="00FF7D8D" w:rsidRDefault="00AF564C" w:rsidP="00FC2C06">
            <w:pPr>
              <w:ind w:left="175" w:hanging="175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 xml:space="preserve">– начальник </w:t>
            </w:r>
            <w:r>
              <w:rPr>
                <w:sz w:val="28"/>
                <w:szCs w:val="28"/>
              </w:rPr>
              <w:t>сектора по вопросам</w:t>
            </w:r>
            <w:r w:rsidRPr="00FF7D8D">
              <w:rPr>
                <w:sz w:val="28"/>
                <w:szCs w:val="28"/>
              </w:rPr>
              <w:t xml:space="preserve"> потребительского рынка Администрации города, заместитель пре</w:t>
            </w:r>
            <w:r w:rsidRPr="00FF7D8D">
              <w:rPr>
                <w:sz w:val="28"/>
                <w:szCs w:val="28"/>
              </w:rPr>
              <w:t>д</w:t>
            </w:r>
            <w:r w:rsidRPr="00FF7D8D">
              <w:rPr>
                <w:sz w:val="28"/>
                <w:szCs w:val="28"/>
              </w:rPr>
              <w:t>седателя комиссии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Сетракян </w:t>
            </w:r>
            <w:r>
              <w:rPr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6496" w:type="dxa"/>
            <w:shd w:val="clear" w:color="auto" w:fill="auto"/>
          </w:tcPr>
          <w:p w:rsidR="00AF564C" w:rsidRPr="00FF7D8D" w:rsidRDefault="00AF564C" w:rsidP="00FC2C06">
            <w:pPr>
              <w:ind w:left="175" w:hanging="175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главный</w:t>
            </w:r>
            <w:r w:rsidRPr="00FF7D8D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сектора по вопросам</w:t>
            </w:r>
            <w:r w:rsidRPr="00FF7D8D">
              <w:rPr>
                <w:sz w:val="28"/>
                <w:szCs w:val="28"/>
              </w:rPr>
              <w:t xml:space="preserve"> потр</w:t>
            </w:r>
            <w:r w:rsidRPr="00FF7D8D">
              <w:rPr>
                <w:sz w:val="28"/>
                <w:szCs w:val="28"/>
              </w:rPr>
              <w:t>е</w:t>
            </w:r>
            <w:r w:rsidRPr="00FF7D8D">
              <w:rPr>
                <w:sz w:val="28"/>
                <w:szCs w:val="28"/>
              </w:rPr>
              <w:t>бительского рынка Администрации города, секр</w:t>
            </w:r>
            <w:r w:rsidRPr="00FF7D8D">
              <w:rPr>
                <w:sz w:val="28"/>
                <w:szCs w:val="28"/>
              </w:rPr>
              <w:t>е</w:t>
            </w:r>
            <w:r w:rsidRPr="00FF7D8D">
              <w:rPr>
                <w:sz w:val="28"/>
                <w:szCs w:val="28"/>
              </w:rPr>
              <w:t>тарь комиссии</w:t>
            </w:r>
          </w:p>
        </w:tc>
      </w:tr>
      <w:tr w:rsidR="00AF564C" w:rsidRPr="00FF7D8D" w:rsidTr="00AF564C">
        <w:tc>
          <w:tcPr>
            <w:tcW w:w="9742" w:type="dxa"/>
            <w:gridSpan w:val="2"/>
            <w:shd w:val="clear" w:color="auto" w:fill="auto"/>
          </w:tcPr>
          <w:p w:rsidR="00AF564C" w:rsidRPr="00AF564C" w:rsidRDefault="00AF564C" w:rsidP="00FC2C06">
            <w:pPr>
              <w:jc w:val="center"/>
              <w:rPr>
                <w:sz w:val="18"/>
                <w:szCs w:val="28"/>
              </w:rPr>
            </w:pPr>
          </w:p>
          <w:p w:rsidR="00AF564C" w:rsidRPr="00FF7D8D" w:rsidRDefault="00AF564C" w:rsidP="00FC2C06">
            <w:pPr>
              <w:jc w:val="center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>Члены комиссии:</w:t>
            </w:r>
          </w:p>
          <w:p w:rsidR="00AF564C" w:rsidRPr="00AF564C" w:rsidRDefault="00AF564C" w:rsidP="00FC2C06">
            <w:pPr>
              <w:jc w:val="center"/>
              <w:rPr>
                <w:sz w:val="18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Демьяненко </w:t>
            </w:r>
            <w:r>
              <w:rPr>
                <w:rFonts w:eastAsia="Calibri"/>
                <w:sz w:val="28"/>
                <w:szCs w:val="28"/>
              </w:rPr>
              <w:br/>
              <w:t>Вадим Иванович</w:t>
            </w:r>
          </w:p>
        </w:tc>
        <w:tc>
          <w:tcPr>
            <w:tcW w:w="6496" w:type="dxa"/>
            <w:shd w:val="clear" w:color="auto" w:fill="auto"/>
          </w:tcPr>
          <w:p w:rsidR="00AF564C" w:rsidRPr="00A86F85" w:rsidRDefault="00AF564C" w:rsidP="00FC2C06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FF7D8D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>начальник</w:t>
            </w:r>
            <w:r w:rsidRPr="00FF7D8D">
              <w:rPr>
                <w:rFonts w:eastAsia="Calibri"/>
                <w:sz w:val="28"/>
                <w:szCs w:val="28"/>
              </w:rPr>
              <w:t xml:space="preserve"> отдела по работе с населением Адм</w:t>
            </w:r>
            <w:r w:rsidRPr="00FF7D8D">
              <w:rPr>
                <w:rFonts w:eastAsia="Calibri"/>
                <w:sz w:val="28"/>
                <w:szCs w:val="28"/>
              </w:rPr>
              <w:t>и</w:t>
            </w:r>
            <w:r w:rsidRPr="00FF7D8D">
              <w:rPr>
                <w:rFonts w:eastAsia="Calibri"/>
                <w:sz w:val="28"/>
                <w:szCs w:val="28"/>
              </w:rPr>
              <w:t>нистрации города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E15DEE" w:rsidRDefault="00AF564C" w:rsidP="00FC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Кочубей </w:t>
            </w:r>
            <w:r>
              <w:rPr>
                <w:sz w:val="28"/>
                <w:szCs w:val="28"/>
              </w:rPr>
              <w:br/>
              <w:t>Дмитрий Леонидович</w:t>
            </w:r>
          </w:p>
        </w:tc>
        <w:tc>
          <w:tcPr>
            <w:tcW w:w="6496" w:type="dxa"/>
            <w:shd w:val="clear" w:color="auto" w:fill="auto"/>
          </w:tcPr>
          <w:p w:rsidR="00AF564C" w:rsidRPr="00E15DEE" w:rsidRDefault="00AF564C" w:rsidP="00FC2C0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начальник Новошахтинского района 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сетей филиала акционерного общества «До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энерго» Западные межрайонные электрические сети</w:t>
            </w:r>
            <w:r w:rsidRPr="00E15DEE">
              <w:rPr>
                <w:sz w:val="28"/>
                <w:szCs w:val="28"/>
              </w:rPr>
              <w:t xml:space="preserve"> (по согласованию)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93658D" w:rsidRDefault="00AF564C" w:rsidP="00FC2C06">
            <w:pPr>
              <w:rPr>
                <w:sz w:val="28"/>
                <w:szCs w:val="28"/>
              </w:rPr>
            </w:pPr>
            <w:r w:rsidRPr="0093658D">
              <w:rPr>
                <w:sz w:val="28"/>
                <w:szCs w:val="28"/>
              </w:rPr>
              <w:t>Крылова</w:t>
            </w:r>
          </w:p>
          <w:p w:rsidR="00AF564C" w:rsidRDefault="00AF564C" w:rsidP="00FC2C06">
            <w:pPr>
              <w:rPr>
                <w:sz w:val="28"/>
                <w:szCs w:val="28"/>
              </w:rPr>
            </w:pPr>
            <w:r w:rsidRPr="0093658D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496" w:type="dxa"/>
            <w:shd w:val="clear" w:color="auto" w:fill="auto"/>
          </w:tcPr>
          <w:p w:rsidR="00AF564C" w:rsidRDefault="00AF564C" w:rsidP="00FC2C0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заместитель </w:t>
            </w:r>
            <w:r w:rsidRPr="00FF7D8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FF7D8D">
              <w:rPr>
                <w:sz w:val="28"/>
                <w:szCs w:val="28"/>
              </w:rPr>
              <w:t xml:space="preserve"> Комитета по управл</w:t>
            </w:r>
            <w:r w:rsidRPr="00FF7D8D">
              <w:rPr>
                <w:sz w:val="28"/>
                <w:szCs w:val="28"/>
              </w:rPr>
              <w:t>е</w:t>
            </w:r>
            <w:r w:rsidRPr="00FF7D8D">
              <w:rPr>
                <w:sz w:val="28"/>
                <w:szCs w:val="28"/>
              </w:rPr>
              <w:t>нию имуществом Администрации города Нов</w:t>
            </w:r>
            <w:r w:rsidRPr="00FF7D8D">
              <w:rPr>
                <w:sz w:val="28"/>
                <w:szCs w:val="28"/>
              </w:rPr>
              <w:t>о</w:t>
            </w:r>
            <w:r w:rsidRPr="00FF7D8D">
              <w:rPr>
                <w:sz w:val="28"/>
                <w:szCs w:val="28"/>
              </w:rPr>
              <w:t>шахтинска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Маловичко</w:t>
            </w:r>
            <w:r>
              <w:rPr>
                <w:sz w:val="28"/>
                <w:szCs w:val="28"/>
              </w:rPr>
              <w:br/>
              <w:t>Оксана Анатольевна</w:t>
            </w:r>
          </w:p>
        </w:tc>
        <w:tc>
          <w:tcPr>
            <w:tcW w:w="6496" w:type="dxa"/>
            <w:shd w:val="clear" w:color="auto" w:fill="auto"/>
          </w:tcPr>
          <w:p w:rsidR="00AF564C" w:rsidRPr="00FF7D8D" w:rsidRDefault="00AF564C" w:rsidP="00AF564C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заместитель Главы Администрации города по строительству, жилищным вопросам и земельно-имущественным отношениям</w:t>
            </w: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AF564C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Николай Васильевич</w:t>
            </w:r>
          </w:p>
        </w:tc>
        <w:tc>
          <w:tcPr>
            <w:tcW w:w="6496" w:type="dxa"/>
            <w:shd w:val="clear" w:color="auto" w:fill="auto"/>
          </w:tcPr>
          <w:p w:rsidR="00AF564C" w:rsidRDefault="00AF564C" w:rsidP="00FC2C0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− </w:t>
            </w:r>
            <w:r w:rsidRPr="00C71FF0">
              <w:rPr>
                <w:sz w:val="28"/>
                <w:szCs w:val="28"/>
              </w:rPr>
              <w:t xml:space="preserve">начальник Отдела Министерства внутренних дел </w:t>
            </w:r>
            <w:r w:rsidRPr="00C71FF0">
              <w:rPr>
                <w:sz w:val="28"/>
                <w:szCs w:val="28"/>
              </w:rPr>
              <w:lastRenderedPageBreak/>
              <w:t>Российской Федерации по городу Новошахтинску (по согласованию)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Панфилова </w:t>
            </w:r>
            <w:r>
              <w:rPr>
                <w:sz w:val="28"/>
                <w:szCs w:val="28"/>
              </w:rPr>
              <w:br/>
              <w:t>Светлана Яковлевна</w:t>
            </w:r>
          </w:p>
        </w:tc>
        <w:tc>
          <w:tcPr>
            <w:tcW w:w="6496" w:type="dxa"/>
            <w:shd w:val="clear" w:color="auto" w:fill="auto"/>
          </w:tcPr>
          <w:p w:rsidR="00AF564C" w:rsidRPr="00FF7D8D" w:rsidRDefault="00AF564C" w:rsidP="00FC2C06">
            <w:pPr>
              <w:ind w:left="175" w:hanging="175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 xml:space="preserve">– главный архитектор города </w:t>
            </w:r>
          </w:p>
          <w:p w:rsidR="00AF564C" w:rsidRDefault="00AF564C" w:rsidP="00FC2C06">
            <w:pPr>
              <w:ind w:left="175" w:hanging="175"/>
              <w:rPr>
                <w:sz w:val="28"/>
                <w:szCs w:val="28"/>
              </w:rPr>
            </w:pP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93658D" w:rsidRDefault="00AF564C" w:rsidP="00FC2C06">
            <w:pPr>
              <w:jc w:val="both"/>
              <w:rPr>
                <w:sz w:val="28"/>
                <w:szCs w:val="28"/>
              </w:rPr>
            </w:pPr>
            <w:r w:rsidRPr="0093658D">
              <w:rPr>
                <w:sz w:val="28"/>
                <w:szCs w:val="28"/>
              </w:rPr>
              <w:t>Сидоряк</w:t>
            </w:r>
          </w:p>
          <w:p w:rsidR="00AF564C" w:rsidRDefault="00AF564C" w:rsidP="00FC2C06">
            <w:pPr>
              <w:jc w:val="both"/>
              <w:rPr>
                <w:sz w:val="28"/>
                <w:szCs w:val="28"/>
              </w:rPr>
            </w:pPr>
            <w:r w:rsidRPr="0093658D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6496" w:type="dxa"/>
            <w:shd w:val="clear" w:color="auto" w:fill="auto"/>
          </w:tcPr>
          <w:p w:rsidR="00AF564C" w:rsidRDefault="00AF564C" w:rsidP="00FC2C0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заместитель </w:t>
            </w:r>
            <w:r w:rsidRPr="00C71FF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C71FF0">
              <w:rPr>
                <w:sz w:val="28"/>
                <w:szCs w:val="28"/>
              </w:rPr>
              <w:t xml:space="preserve"> муниципального казенн</w:t>
            </w:r>
            <w:r w:rsidRPr="00C71FF0">
              <w:rPr>
                <w:sz w:val="28"/>
                <w:szCs w:val="28"/>
              </w:rPr>
              <w:t>о</w:t>
            </w:r>
            <w:r w:rsidRPr="00C71FF0">
              <w:rPr>
                <w:sz w:val="28"/>
                <w:szCs w:val="28"/>
              </w:rPr>
              <w:t>го учреждения города Новошахтинска «Управл</w:t>
            </w:r>
            <w:r w:rsidRPr="00C71FF0">
              <w:rPr>
                <w:sz w:val="28"/>
                <w:szCs w:val="28"/>
              </w:rPr>
              <w:t>е</w:t>
            </w:r>
            <w:r w:rsidRPr="00C71FF0">
              <w:rPr>
                <w:sz w:val="28"/>
                <w:szCs w:val="28"/>
              </w:rPr>
              <w:t>ние городского хозяйства»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Default="00AF564C" w:rsidP="00FC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Стречень</w:t>
            </w:r>
            <w:r>
              <w:rPr>
                <w:sz w:val="28"/>
                <w:szCs w:val="28"/>
              </w:rPr>
              <w:br/>
              <w:t>Олег Игоревич</w:t>
            </w:r>
          </w:p>
        </w:tc>
        <w:tc>
          <w:tcPr>
            <w:tcW w:w="6496" w:type="dxa"/>
            <w:shd w:val="clear" w:color="auto" w:fill="auto"/>
          </w:tcPr>
          <w:p w:rsidR="00AF564C" w:rsidRDefault="00AF564C" w:rsidP="00AF564C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председатель</w:t>
            </w:r>
            <w:r w:rsidRPr="00BF037B">
              <w:rPr>
                <w:sz w:val="28"/>
                <w:szCs w:val="28"/>
              </w:rPr>
              <w:t xml:space="preserve"> Новошахтинского городского отд</w:t>
            </w:r>
            <w:r w:rsidRPr="00BF037B">
              <w:rPr>
                <w:sz w:val="28"/>
                <w:szCs w:val="28"/>
              </w:rPr>
              <w:t>е</w:t>
            </w:r>
            <w:r w:rsidRPr="00BF037B">
              <w:rPr>
                <w:sz w:val="28"/>
                <w:szCs w:val="28"/>
              </w:rPr>
              <w:t>ления общероссийской общественной организ</w:t>
            </w:r>
            <w:r w:rsidRPr="00BF037B">
              <w:rPr>
                <w:sz w:val="28"/>
                <w:szCs w:val="28"/>
              </w:rPr>
              <w:t>а</w:t>
            </w:r>
            <w:r w:rsidRPr="00BF037B">
              <w:rPr>
                <w:sz w:val="28"/>
                <w:szCs w:val="28"/>
              </w:rPr>
              <w:t xml:space="preserve">ции малого и среднего предпринимательства «ОПОРА РОССИИ»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AF564C" w:rsidRDefault="00AF564C" w:rsidP="00AF564C">
      <w:pPr>
        <w:ind w:left="720"/>
        <w:rPr>
          <w:sz w:val="28"/>
          <w:szCs w:val="28"/>
        </w:rPr>
      </w:pPr>
    </w:p>
    <w:p w:rsidR="00AF564C" w:rsidRDefault="00AF564C" w:rsidP="00AF564C">
      <w:pPr>
        <w:rPr>
          <w:sz w:val="28"/>
          <w:szCs w:val="28"/>
        </w:rPr>
      </w:pPr>
      <w:r w:rsidRPr="001368DF">
        <w:rPr>
          <w:sz w:val="28"/>
          <w:szCs w:val="28"/>
        </w:rPr>
        <w:t xml:space="preserve">Управляющий делами </w:t>
      </w:r>
    </w:p>
    <w:p w:rsidR="00AF564C" w:rsidRPr="001368DF" w:rsidRDefault="00AF564C" w:rsidP="00AF564C">
      <w:pPr>
        <w:rPr>
          <w:sz w:val="28"/>
          <w:szCs w:val="28"/>
        </w:rPr>
      </w:pPr>
      <w:r w:rsidRPr="001368DF">
        <w:rPr>
          <w:sz w:val="28"/>
          <w:szCs w:val="28"/>
        </w:rPr>
        <w:t>Администрации города</w:t>
      </w:r>
      <w:r w:rsidRPr="001368DF">
        <w:rPr>
          <w:sz w:val="28"/>
          <w:szCs w:val="28"/>
        </w:rPr>
        <w:tab/>
      </w:r>
      <w:r w:rsidRPr="001368DF">
        <w:rPr>
          <w:sz w:val="28"/>
          <w:szCs w:val="28"/>
        </w:rPr>
        <w:tab/>
      </w:r>
      <w:r w:rsidRPr="001368DF">
        <w:rPr>
          <w:sz w:val="28"/>
          <w:szCs w:val="28"/>
        </w:rPr>
        <w:tab/>
      </w:r>
      <w:r w:rsidRPr="001368DF">
        <w:rPr>
          <w:sz w:val="28"/>
          <w:szCs w:val="28"/>
        </w:rPr>
        <w:tab/>
        <w:t xml:space="preserve">  Ю.А. Лубенцов</w:t>
      </w:r>
      <w:r>
        <w:rPr>
          <w:sz w:val="28"/>
          <w:szCs w:val="28"/>
        </w:rPr>
        <w:t>».</w:t>
      </w:r>
    </w:p>
    <w:p w:rsidR="00AF564C" w:rsidRDefault="00AF564C" w:rsidP="00AF564C">
      <w:pPr>
        <w:ind w:left="720"/>
        <w:rPr>
          <w:sz w:val="28"/>
          <w:szCs w:val="28"/>
        </w:rPr>
      </w:pPr>
    </w:p>
    <w:p w:rsidR="00AF564C" w:rsidRPr="001368DF" w:rsidRDefault="00AF564C" w:rsidP="00AF56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68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368DF">
        <w:rPr>
          <w:sz w:val="28"/>
          <w:szCs w:val="28"/>
        </w:rPr>
        <w:t xml:space="preserve"> изложить в редакции:</w:t>
      </w:r>
    </w:p>
    <w:p w:rsidR="00AF564C" w:rsidRPr="00FF7D8D" w:rsidRDefault="00AF564C" w:rsidP="00AF564C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AF564C" w:rsidRPr="00FF7D8D" w:rsidRDefault="00AF564C" w:rsidP="00AF564C">
      <w:pPr>
        <w:ind w:left="6379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к постановлению</w:t>
      </w:r>
    </w:p>
    <w:p w:rsidR="00AF564C" w:rsidRPr="00FF7D8D" w:rsidRDefault="00AF564C" w:rsidP="00AF564C">
      <w:pPr>
        <w:ind w:left="6379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Администрации города</w:t>
      </w:r>
    </w:p>
    <w:p w:rsidR="00AF564C" w:rsidRPr="00FF7D8D" w:rsidRDefault="00AF564C" w:rsidP="00AF564C">
      <w:pPr>
        <w:ind w:left="6379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от 11.03.2016 № 162</w:t>
      </w:r>
    </w:p>
    <w:p w:rsidR="00AF564C" w:rsidRPr="004B2585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AF564C" w:rsidRPr="004B2585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о межведомственной комиссии по размещению нестационарных торговых объектов на территории города Новошахтинска</w:t>
      </w:r>
    </w:p>
    <w:p w:rsidR="00AF564C" w:rsidRPr="004B2585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(далее – Положение)</w:t>
      </w:r>
    </w:p>
    <w:p w:rsidR="00AF564C" w:rsidRPr="00AF564C" w:rsidRDefault="00AF564C" w:rsidP="00AF564C">
      <w:pPr>
        <w:jc w:val="both"/>
        <w:rPr>
          <w:sz w:val="18"/>
          <w:szCs w:val="28"/>
        </w:rPr>
      </w:pPr>
    </w:p>
    <w:p w:rsidR="00AF564C" w:rsidRPr="004B2585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1. Общие положения</w:t>
      </w:r>
    </w:p>
    <w:p w:rsidR="00AF564C" w:rsidRPr="00AF564C" w:rsidRDefault="00AF564C" w:rsidP="00AF564C">
      <w:pPr>
        <w:jc w:val="both"/>
        <w:rPr>
          <w:sz w:val="18"/>
          <w:szCs w:val="28"/>
        </w:rPr>
      </w:pP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1.1. Межведомственная комиссия по размещению нестационарных то</w:t>
      </w:r>
      <w:r w:rsidRPr="004B2585">
        <w:rPr>
          <w:sz w:val="28"/>
          <w:szCs w:val="28"/>
        </w:rPr>
        <w:t>р</w:t>
      </w:r>
      <w:r w:rsidRPr="004B2585">
        <w:rPr>
          <w:sz w:val="28"/>
          <w:szCs w:val="28"/>
        </w:rPr>
        <w:t>говых объектов на территории города Новошахтинска (далее – МВК) являе</w:t>
      </w:r>
      <w:r w:rsidRPr="004B2585">
        <w:rPr>
          <w:sz w:val="28"/>
          <w:szCs w:val="28"/>
        </w:rPr>
        <w:t>т</w:t>
      </w:r>
      <w:r w:rsidRPr="004B2585">
        <w:rPr>
          <w:sz w:val="28"/>
          <w:szCs w:val="28"/>
        </w:rPr>
        <w:t xml:space="preserve">ся </w:t>
      </w:r>
      <w:r w:rsidRPr="00053226">
        <w:rPr>
          <w:sz w:val="28"/>
          <w:szCs w:val="28"/>
        </w:rPr>
        <w:t>коллегиальным, совещательным, координационным органом, образова</w:t>
      </w:r>
      <w:r w:rsidRPr="00053226">
        <w:rPr>
          <w:sz w:val="28"/>
          <w:szCs w:val="28"/>
        </w:rPr>
        <w:t>н</w:t>
      </w:r>
      <w:r w:rsidRPr="00053226">
        <w:rPr>
          <w:sz w:val="28"/>
          <w:szCs w:val="28"/>
        </w:rPr>
        <w:t xml:space="preserve">ным в целях формирования схемы размещения нестационарных торговых объектов на территории города Новошахтинска (далее – Схема), </w:t>
      </w:r>
      <w:r>
        <w:rPr>
          <w:sz w:val="28"/>
          <w:szCs w:val="28"/>
        </w:rPr>
        <w:t>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0532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053226">
        <w:rPr>
          <w:sz w:val="28"/>
          <w:szCs w:val="28"/>
        </w:rPr>
        <w:t xml:space="preserve"> предоставления компенсационного места для размещения н</w:t>
      </w:r>
      <w:r w:rsidRPr="00053226">
        <w:rPr>
          <w:sz w:val="28"/>
          <w:szCs w:val="28"/>
        </w:rPr>
        <w:t>е</w:t>
      </w:r>
      <w:r w:rsidRPr="00053226">
        <w:rPr>
          <w:sz w:val="28"/>
          <w:szCs w:val="28"/>
        </w:rPr>
        <w:t>стационарных торговых объектов на территории города Новошахтинска (д</w:t>
      </w:r>
      <w:r w:rsidRPr="00053226">
        <w:rPr>
          <w:sz w:val="28"/>
          <w:szCs w:val="28"/>
        </w:rPr>
        <w:t>а</w:t>
      </w:r>
      <w:r w:rsidRPr="00053226">
        <w:rPr>
          <w:sz w:val="28"/>
          <w:szCs w:val="28"/>
        </w:rPr>
        <w:t>лее – НТО) и выработки единой политики при рассмотрении вопросов о ра</w:t>
      </w:r>
      <w:r w:rsidRPr="00053226">
        <w:rPr>
          <w:sz w:val="28"/>
          <w:szCs w:val="28"/>
        </w:rPr>
        <w:t>з</w:t>
      </w:r>
      <w:r w:rsidRPr="00053226">
        <w:rPr>
          <w:sz w:val="28"/>
          <w:szCs w:val="28"/>
        </w:rPr>
        <w:t>мещении и функционировании НТО</w:t>
      </w:r>
      <w:r w:rsidRPr="004B2585">
        <w:rPr>
          <w:sz w:val="28"/>
          <w:szCs w:val="28"/>
        </w:rPr>
        <w:t xml:space="preserve"> на территории города Новошахтинска.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1.2. В своей деятельности МВК руководствуется Конституцией Ро</w:t>
      </w:r>
      <w:r w:rsidRPr="004B2585">
        <w:rPr>
          <w:sz w:val="28"/>
          <w:szCs w:val="28"/>
        </w:rPr>
        <w:t>с</w:t>
      </w:r>
      <w:r w:rsidRPr="004B2585">
        <w:rPr>
          <w:sz w:val="28"/>
          <w:szCs w:val="28"/>
        </w:rPr>
        <w:t>сийской Федерации, федеральными законами, иными правовыми актами Ро</w:t>
      </w:r>
      <w:r w:rsidRPr="004B2585">
        <w:rPr>
          <w:sz w:val="28"/>
          <w:szCs w:val="28"/>
        </w:rPr>
        <w:t>с</w:t>
      </w:r>
      <w:r w:rsidRPr="004B2585">
        <w:rPr>
          <w:sz w:val="28"/>
          <w:szCs w:val="28"/>
        </w:rPr>
        <w:t>сийской Федерации, Ростовской области, муниципальными правовыми акт</w:t>
      </w:r>
      <w:r w:rsidRPr="004B2585">
        <w:rPr>
          <w:sz w:val="28"/>
          <w:szCs w:val="28"/>
        </w:rPr>
        <w:t>а</w:t>
      </w:r>
      <w:r w:rsidRPr="004B2585">
        <w:rPr>
          <w:sz w:val="28"/>
          <w:szCs w:val="28"/>
        </w:rPr>
        <w:t>ми, настоящим Положением.</w:t>
      </w:r>
    </w:p>
    <w:p w:rsidR="00AF564C" w:rsidRPr="00AF564C" w:rsidRDefault="00AF564C" w:rsidP="00AF564C">
      <w:pPr>
        <w:jc w:val="both"/>
        <w:rPr>
          <w:sz w:val="12"/>
          <w:szCs w:val="28"/>
        </w:rPr>
      </w:pPr>
    </w:p>
    <w:p w:rsidR="00AF564C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2. Задачи, функции и права МВК</w:t>
      </w:r>
    </w:p>
    <w:p w:rsidR="00AF564C" w:rsidRPr="00AF564C" w:rsidRDefault="00AF564C" w:rsidP="00AF564C">
      <w:pPr>
        <w:jc w:val="center"/>
        <w:rPr>
          <w:sz w:val="10"/>
          <w:szCs w:val="28"/>
        </w:rPr>
      </w:pP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З</w:t>
      </w:r>
      <w:r w:rsidRPr="004B2585">
        <w:rPr>
          <w:sz w:val="28"/>
          <w:szCs w:val="28"/>
        </w:rPr>
        <w:t xml:space="preserve">адачей МВК является рассмотрение вопросов формирования </w:t>
      </w:r>
      <w:r w:rsidRPr="00053226">
        <w:rPr>
          <w:sz w:val="28"/>
          <w:szCs w:val="28"/>
        </w:rPr>
        <w:t>Пл</w:t>
      </w:r>
      <w:r w:rsidRPr="00053226">
        <w:rPr>
          <w:sz w:val="28"/>
          <w:szCs w:val="28"/>
        </w:rPr>
        <w:t>а</w:t>
      </w:r>
      <w:r w:rsidRPr="00053226">
        <w:rPr>
          <w:sz w:val="28"/>
          <w:szCs w:val="28"/>
        </w:rPr>
        <w:t>на размещения НТО, Схемы, предоставления компенсационного (свободн</w:t>
      </w:r>
      <w:r w:rsidRPr="00053226">
        <w:rPr>
          <w:sz w:val="28"/>
          <w:szCs w:val="28"/>
        </w:rPr>
        <w:t>о</w:t>
      </w:r>
      <w:r w:rsidRPr="00053226">
        <w:rPr>
          <w:sz w:val="28"/>
          <w:szCs w:val="28"/>
        </w:rPr>
        <w:t>го) места для размещения НТО,</w:t>
      </w:r>
      <w:r>
        <w:rPr>
          <w:sz w:val="28"/>
          <w:szCs w:val="28"/>
        </w:rPr>
        <w:t xml:space="preserve"> обеспечивающ</w:t>
      </w:r>
      <w:r w:rsidRPr="00053226">
        <w:rPr>
          <w:sz w:val="28"/>
          <w:szCs w:val="28"/>
        </w:rPr>
        <w:t>их</w:t>
      </w:r>
      <w:r w:rsidRPr="004B2585">
        <w:rPr>
          <w:sz w:val="28"/>
          <w:szCs w:val="28"/>
        </w:rPr>
        <w:t xml:space="preserve"> комфортную потребител</w:t>
      </w:r>
      <w:r w:rsidRPr="004B2585">
        <w:rPr>
          <w:sz w:val="28"/>
          <w:szCs w:val="28"/>
        </w:rPr>
        <w:t>ь</w:t>
      </w:r>
      <w:r w:rsidRPr="004B2585">
        <w:rPr>
          <w:sz w:val="28"/>
          <w:szCs w:val="28"/>
        </w:rPr>
        <w:t>скую среду, посредством достижения сбалансированности форматов торго</w:t>
      </w:r>
      <w:r w:rsidRPr="004B2585">
        <w:rPr>
          <w:sz w:val="28"/>
          <w:szCs w:val="28"/>
        </w:rPr>
        <w:t>в</w:t>
      </w:r>
      <w:r w:rsidRPr="004B2585">
        <w:rPr>
          <w:sz w:val="28"/>
          <w:szCs w:val="28"/>
        </w:rPr>
        <w:lastRenderedPageBreak/>
        <w:t>ли с учетом градостроительного, земельного, санитарно-эпидемиологичес</w:t>
      </w:r>
      <w:r>
        <w:rPr>
          <w:sz w:val="28"/>
          <w:szCs w:val="28"/>
        </w:rPr>
        <w:t>-</w:t>
      </w:r>
      <w:r w:rsidRPr="004B2585">
        <w:rPr>
          <w:sz w:val="28"/>
          <w:szCs w:val="28"/>
        </w:rPr>
        <w:t>кого, экологического, противопожарного законодательства, а также решения Новошахтинской городской Думы от 29.11.2010 № 218 «Об утверждении Правил землепользования и застройки муниципального образования «Город Новошахтинск».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2.2. МВК с целью выполнения возложенной на неё задачи осуществл</w:t>
      </w:r>
      <w:r w:rsidRPr="004B2585">
        <w:rPr>
          <w:sz w:val="28"/>
          <w:szCs w:val="28"/>
        </w:rPr>
        <w:t>я</w:t>
      </w:r>
      <w:r w:rsidRPr="004B2585">
        <w:rPr>
          <w:sz w:val="28"/>
          <w:szCs w:val="28"/>
        </w:rPr>
        <w:t>ет функции: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по подготовке рекомендаций </w:t>
      </w:r>
      <w:r>
        <w:rPr>
          <w:sz w:val="28"/>
          <w:szCs w:val="28"/>
        </w:rPr>
        <w:t>должностным лицам Администрации города и её отраслевых (функциональных) органов</w:t>
      </w:r>
      <w:r w:rsidRPr="004B2585">
        <w:rPr>
          <w:sz w:val="28"/>
          <w:szCs w:val="28"/>
        </w:rPr>
        <w:t xml:space="preserve"> о возможности внесения (исключения) </w:t>
      </w:r>
      <w:r>
        <w:rPr>
          <w:sz w:val="28"/>
          <w:szCs w:val="28"/>
        </w:rPr>
        <w:t>НТО</w:t>
      </w:r>
      <w:r w:rsidRPr="004B2585">
        <w:rPr>
          <w:sz w:val="28"/>
          <w:szCs w:val="28"/>
        </w:rPr>
        <w:t xml:space="preserve"> в Схему в соответствии с</w:t>
      </w:r>
      <w:r w:rsidRPr="004B2585">
        <w:rPr>
          <w:rFonts w:eastAsia="Calibri"/>
          <w:sz w:val="28"/>
          <w:szCs w:val="28"/>
        </w:rPr>
        <w:t xml:space="preserve"> порядком формирования Сх</w:t>
      </w:r>
      <w:r w:rsidRPr="004B2585">
        <w:rPr>
          <w:rFonts w:eastAsia="Calibri"/>
          <w:sz w:val="28"/>
          <w:szCs w:val="28"/>
        </w:rPr>
        <w:t>е</w:t>
      </w:r>
      <w:r w:rsidRPr="004B2585">
        <w:rPr>
          <w:rFonts w:eastAsia="Calibri"/>
          <w:sz w:val="28"/>
          <w:szCs w:val="28"/>
        </w:rPr>
        <w:t>мы, утвержденным постановлением Администрации города;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по подготовке рекомендаций </w:t>
      </w:r>
      <w:r w:rsidRPr="00061FB1">
        <w:rPr>
          <w:sz w:val="28"/>
          <w:szCs w:val="28"/>
        </w:rPr>
        <w:t xml:space="preserve">должностным лицам </w:t>
      </w:r>
      <w:r>
        <w:rPr>
          <w:sz w:val="28"/>
          <w:szCs w:val="28"/>
        </w:rPr>
        <w:t xml:space="preserve">Администрации города </w:t>
      </w:r>
      <w:r w:rsidRPr="00061FB1">
        <w:rPr>
          <w:sz w:val="28"/>
          <w:szCs w:val="28"/>
        </w:rPr>
        <w:t xml:space="preserve">и её </w:t>
      </w:r>
      <w:r w:rsidRPr="004B2585">
        <w:rPr>
          <w:sz w:val="28"/>
          <w:szCs w:val="28"/>
        </w:rPr>
        <w:t>отраслевы</w:t>
      </w:r>
      <w:r>
        <w:rPr>
          <w:sz w:val="28"/>
          <w:szCs w:val="28"/>
        </w:rPr>
        <w:t>х (функциональным) органов</w:t>
      </w:r>
      <w:r w:rsidRPr="004B2585">
        <w:rPr>
          <w:sz w:val="28"/>
          <w:szCs w:val="28"/>
        </w:rPr>
        <w:t xml:space="preserve"> о предоставлении места для размещения </w:t>
      </w:r>
      <w:r>
        <w:rPr>
          <w:sz w:val="28"/>
          <w:szCs w:val="28"/>
        </w:rPr>
        <w:t>НТО</w:t>
      </w:r>
      <w:r w:rsidRPr="004B2585">
        <w:rPr>
          <w:sz w:val="28"/>
          <w:szCs w:val="28"/>
        </w:rPr>
        <w:t xml:space="preserve"> по итогам проведения торгов или без проведения то</w:t>
      </w:r>
      <w:r w:rsidRPr="004B2585">
        <w:rPr>
          <w:sz w:val="28"/>
          <w:szCs w:val="28"/>
        </w:rPr>
        <w:t>р</w:t>
      </w:r>
      <w:r w:rsidRPr="004B2585">
        <w:rPr>
          <w:sz w:val="28"/>
          <w:szCs w:val="28"/>
        </w:rPr>
        <w:t xml:space="preserve">гов, а также о досрочном прекращении договора о размещении </w:t>
      </w:r>
      <w:r>
        <w:rPr>
          <w:sz w:val="28"/>
          <w:szCs w:val="28"/>
        </w:rPr>
        <w:t>НТО</w:t>
      </w:r>
      <w:r w:rsidRPr="004B2585">
        <w:rPr>
          <w:sz w:val="28"/>
          <w:szCs w:val="28"/>
        </w:rPr>
        <w:t>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Pr="004B2585">
        <w:rPr>
          <w:sz w:val="28"/>
          <w:szCs w:val="28"/>
        </w:rPr>
        <w:t xml:space="preserve"> МВК для осуществления своих задач имеет право: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запрашивать и получать необходимую информацию от руководит</w:t>
      </w:r>
      <w:r w:rsidRPr="004B2585">
        <w:rPr>
          <w:sz w:val="28"/>
          <w:szCs w:val="28"/>
        </w:rPr>
        <w:t>е</w:t>
      </w:r>
      <w:r w:rsidRPr="004B2585">
        <w:rPr>
          <w:sz w:val="28"/>
          <w:szCs w:val="28"/>
        </w:rPr>
        <w:t>лей отраслевых (функциональных) органов и структурных подразделений Администрации города, организаций и предприятий независимо от их орг</w:t>
      </w:r>
      <w:r w:rsidRPr="004B2585">
        <w:rPr>
          <w:sz w:val="28"/>
          <w:szCs w:val="28"/>
        </w:rPr>
        <w:t>а</w:t>
      </w:r>
      <w:r w:rsidRPr="004B2585">
        <w:rPr>
          <w:sz w:val="28"/>
          <w:szCs w:val="28"/>
        </w:rPr>
        <w:t>низационно-правовых форм и форм собственности;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привлекать к работе МВК, не входящих в её состав, представителей органов государственной власти и органов местного самоуправления города Новошахтинска, руководителей предприятий, учреждений и организаций, осуществляющих свою деятельность на территории города Новошахтинска, средств массовой информации;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вносить вопросы и предложения для рассмотрения </w:t>
      </w:r>
      <w:r w:rsidRPr="00053226">
        <w:rPr>
          <w:sz w:val="28"/>
          <w:szCs w:val="28"/>
        </w:rPr>
        <w:t>Главе Админис</w:t>
      </w:r>
      <w:r w:rsidRPr="00053226">
        <w:rPr>
          <w:sz w:val="28"/>
          <w:szCs w:val="28"/>
        </w:rPr>
        <w:t>т</w:t>
      </w:r>
      <w:r w:rsidRPr="00053226">
        <w:rPr>
          <w:sz w:val="28"/>
          <w:szCs w:val="28"/>
        </w:rPr>
        <w:t>рации города;</w:t>
      </w:r>
    </w:p>
    <w:p w:rsidR="00AF564C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давать рекомендации отраслевым (функциональным) органам и структурным подразделениям Администрации города.</w:t>
      </w:r>
    </w:p>
    <w:p w:rsidR="00AF564C" w:rsidRPr="00AF564C" w:rsidRDefault="00AF564C" w:rsidP="00AF564C">
      <w:pPr>
        <w:jc w:val="center"/>
        <w:rPr>
          <w:sz w:val="14"/>
          <w:szCs w:val="28"/>
        </w:rPr>
      </w:pPr>
    </w:p>
    <w:p w:rsidR="00AF564C" w:rsidRPr="004B2585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3. Организация работы МВК</w:t>
      </w:r>
    </w:p>
    <w:p w:rsidR="00AF564C" w:rsidRPr="00AF564C" w:rsidRDefault="00AF564C" w:rsidP="00AF564C">
      <w:pPr>
        <w:jc w:val="both"/>
        <w:rPr>
          <w:sz w:val="18"/>
          <w:szCs w:val="28"/>
        </w:rPr>
      </w:pP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 xml:space="preserve">3.1. Форма работы МВК – заседание. На заседаниях рассматриваются и решаются вопросы, отнесённые к её ведению. 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3.2. При рассмотрении вопроса о возможности внесения (исключения) НТО в Схему МВК принимает решение с учетом следующих факторов: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специализация НТО;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обеспечение соблюдения требований к размещению НТО, утвержде</w:t>
      </w:r>
      <w:r w:rsidRPr="004B2585">
        <w:rPr>
          <w:sz w:val="28"/>
          <w:szCs w:val="28"/>
        </w:rPr>
        <w:t>н</w:t>
      </w:r>
      <w:r w:rsidRPr="004B2585">
        <w:rPr>
          <w:sz w:val="28"/>
          <w:szCs w:val="28"/>
        </w:rPr>
        <w:t>ных постановлением Администрации города;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особенности территориального развития торговой деятельности;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создание условий, при которых не ухудшаются условия проживания и отдыха населения жилых массивов.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В случае необходимости МВК может осуществлять выезды на земел</w:t>
      </w:r>
      <w:r w:rsidRPr="004B2585">
        <w:rPr>
          <w:sz w:val="28"/>
          <w:szCs w:val="28"/>
        </w:rPr>
        <w:t>ь</w:t>
      </w:r>
      <w:r w:rsidRPr="004B2585">
        <w:rPr>
          <w:sz w:val="28"/>
          <w:szCs w:val="28"/>
        </w:rPr>
        <w:t>ные участки, которые предполагается внести или исключить из Схемы.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3.3. Заседания МВК проводятся не реже одного раза в квартал при н</w:t>
      </w:r>
      <w:r w:rsidRPr="004B2585">
        <w:rPr>
          <w:sz w:val="28"/>
          <w:szCs w:val="28"/>
        </w:rPr>
        <w:t>а</w:t>
      </w:r>
      <w:r w:rsidRPr="004B2585">
        <w:rPr>
          <w:sz w:val="28"/>
          <w:szCs w:val="28"/>
        </w:rPr>
        <w:t>личии предложений.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3.4. Дата, время и пове</w:t>
      </w:r>
      <w:r>
        <w:rPr>
          <w:sz w:val="28"/>
          <w:szCs w:val="28"/>
        </w:rPr>
        <w:t>стка дня заседания МВК утверждаю</w:t>
      </w:r>
      <w:r w:rsidRPr="004B2585">
        <w:rPr>
          <w:sz w:val="28"/>
          <w:szCs w:val="28"/>
        </w:rPr>
        <w:t>тся предс</w:t>
      </w:r>
      <w:r w:rsidRPr="004B2585">
        <w:rPr>
          <w:sz w:val="28"/>
          <w:szCs w:val="28"/>
        </w:rPr>
        <w:t>е</w:t>
      </w:r>
      <w:r w:rsidRPr="004B2585">
        <w:rPr>
          <w:sz w:val="28"/>
          <w:szCs w:val="28"/>
        </w:rPr>
        <w:t xml:space="preserve">дателем. 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lastRenderedPageBreak/>
        <w:tab/>
        <w:t xml:space="preserve">3.5. В случае отсутствия председателя </w:t>
      </w:r>
      <w:r>
        <w:rPr>
          <w:sz w:val="28"/>
          <w:szCs w:val="28"/>
        </w:rPr>
        <w:t xml:space="preserve">его </w:t>
      </w:r>
      <w:r w:rsidRPr="004B2585">
        <w:rPr>
          <w:sz w:val="28"/>
          <w:szCs w:val="28"/>
        </w:rPr>
        <w:t>полномочия осуществляет заместитель.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3.6. Заседание МВК считается правомочным, если на нём присутствуют более половины её членов.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3.7. Решение МВК принимается большинством голосов, присутству</w:t>
      </w:r>
      <w:r w:rsidRPr="004B2585">
        <w:rPr>
          <w:sz w:val="28"/>
          <w:szCs w:val="28"/>
        </w:rPr>
        <w:t>ю</w:t>
      </w:r>
      <w:r w:rsidRPr="004B2585">
        <w:rPr>
          <w:sz w:val="28"/>
          <w:szCs w:val="28"/>
        </w:rPr>
        <w:t>щих на заседании, путём открытого голосования и утверждается председ</w:t>
      </w:r>
      <w:r w:rsidRPr="004B2585">
        <w:rPr>
          <w:sz w:val="28"/>
          <w:szCs w:val="28"/>
        </w:rPr>
        <w:t>а</w:t>
      </w:r>
      <w:r w:rsidRPr="004B2585">
        <w:rPr>
          <w:sz w:val="28"/>
          <w:szCs w:val="28"/>
        </w:rPr>
        <w:t>тельствующим.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 xml:space="preserve">3.8. Решения МВК оформляются протоколом в срок не более </w:t>
      </w:r>
      <w:r>
        <w:rPr>
          <w:sz w:val="28"/>
          <w:szCs w:val="28"/>
        </w:rPr>
        <w:t>пяти</w:t>
      </w:r>
      <w:r w:rsidRPr="004B2585">
        <w:rPr>
          <w:sz w:val="28"/>
          <w:szCs w:val="28"/>
        </w:rPr>
        <w:t xml:space="preserve"> р</w:t>
      </w:r>
      <w:r w:rsidRPr="004B2585">
        <w:rPr>
          <w:sz w:val="28"/>
          <w:szCs w:val="28"/>
        </w:rPr>
        <w:t>а</w:t>
      </w:r>
      <w:r w:rsidRPr="004B2585">
        <w:rPr>
          <w:sz w:val="28"/>
          <w:szCs w:val="28"/>
        </w:rPr>
        <w:t>бочих дней со дня проведе</w:t>
      </w:r>
      <w:r>
        <w:rPr>
          <w:sz w:val="28"/>
          <w:szCs w:val="28"/>
        </w:rPr>
        <w:t>ния заседания</w:t>
      </w:r>
      <w:r w:rsidRPr="004B2585">
        <w:rPr>
          <w:sz w:val="28"/>
          <w:szCs w:val="28"/>
        </w:rPr>
        <w:t>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Протокол подписывается председателем (председательствующим), се</w:t>
      </w:r>
      <w:r w:rsidRPr="004B2585">
        <w:rPr>
          <w:sz w:val="28"/>
          <w:szCs w:val="28"/>
        </w:rPr>
        <w:t>к</w:t>
      </w:r>
      <w:r w:rsidRPr="004B2585">
        <w:rPr>
          <w:sz w:val="28"/>
          <w:szCs w:val="28"/>
        </w:rPr>
        <w:t>ретарем и всеми членами МВК.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 xml:space="preserve">Копия протокола направляется членам </w:t>
      </w:r>
      <w:r>
        <w:rPr>
          <w:sz w:val="28"/>
          <w:szCs w:val="28"/>
        </w:rPr>
        <w:t>МВК в течение пяти рабочих дней, а также заинтересованным должностным лицам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отраслевых (функциональных</w:t>
      </w:r>
      <w:r w:rsidRPr="004B2585">
        <w:rPr>
          <w:sz w:val="28"/>
          <w:szCs w:val="28"/>
        </w:rPr>
        <w:t>) орган</w:t>
      </w:r>
      <w:r>
        <w:rPr>
          <w:sz w:val="28"/>
          <w:szCs w:val="28"/>
        </w:rPr>
        <w:t>ов для дальнейшего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соответствии с полномочиями.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3.9. Секретарь МВК обеспечивает организационное и документацио</w:t>
      </w:r>
      <w:r w:rsidRPr="004B2585">
        <w:rPr>
          <w:sz w:val="28"/>
          <w:szCs w:val="28"/>
        </w:rPr>
        <w:t>н</w:t>
      </w:r>
      <w:r w:rsidRPr="004B2585">
        <w:rPr>
          <w:sz w:val="28"/>
          <w:szCs w:val="28"/>
        </w:rPr>
        <w:t>ное обеспечение работы МВК: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составляет проект повестки дня заседания МВК, организует подготовку материалов к заседанию и проекта протокола;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 xml:space="preserve">в срок не позднее чем за </w:t>
      </w:r>
      <w:r w:rsidRPr="000A57D7">
        <w:rPr>
          <w:sz w:val="28"/>
          <w:szCs w:val="28"/>
        </w:rPr>
        <w:t>пять рабочих дней</w:t>
      </w:r>
      <w:r w:rsidRPr="004B2585">
        <w:rPr>
          <w:sz w:val="28"/>
          <w:szCs w:val="28"/>
        </w:rPr>
        <w:t xml:space="preserve"> до проведения заседания МВК информирует членов МВК о месте, времени проведения и повестке дня очередного заседания, обеспечивает их необходимыми материалами.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3.10. Члены МВК вносят предложения по повестке дня заседания и п</w:t>
      </w:r>
      <w:r w:rsidRPr="004B2585">
        <w:rPr>
          <w:sz w:val="28"/>
          <w:szCs w:val="28"/>
        </w:rPr>
        <w:t>о</w:t>
      </w:r>
      <w:r w:rsidRPr="004B2585">
        <w:rPr>
          <w:sz w:val="28"/>
          <w:szCs w:val="28"/>
        </w:rPr>
        <w:t>рядку обсуждения вопросов, участвуют в подготовке материалов к заседанию МВК и проекта протокола.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3.11. Члены МВК вправе высказывать свое особое мнение по вопросам, рассматриваемым на заседании МВК.</w:t>
      </w:r>
    </w:p>
    <w:p w:rsidR="00AF564C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Особое мнение оформляется письменно и прикладывается к протоколу заседания МВК.</w:t>
      </w:r>
    </w:p>
    <w:p w:rsidR="00AF564C" w:rsidRDefault="00AF564C" w:rsidP="00AF564C">
      <w:pPr>
        <w:jc w:val="both"/>
        <w:rPr>
          <w:sz w:val="28"/>
          <w:szCs w:val="28"/>
        </w:rPr>
      </w:pPr>
    </w:p>
    <w:p w:rsidR="00AF564C" w:rsidRPr="004B2585" w:rsidRDefault="00AF564C" w:rsidP="00AF564C">
      <w:pPr>
        <w:jc w:val="both"/>
        <w:rPr>
          <w:sz w:val="28"/>
          <w:szCs w:val="28"/>
        </w:rPr>
      </w:pPr>
    </w:p>
    <w:p w:rsidR="00AF564C" w:rsidRPr="00053226" w:rsidRDefault="00AF564C" w:rsidP="00AF564C">
      <w:pPr>
        <w:rPr>
          <w:rFonts w:eastAsia="Calibri"/>
          <w:sz w:val="28"/>
          <w:szCs w:val="28"/>
        </w:rPr>
      </w:pPr>
      <w:r w:rsidRPr="00053226">
        <w:rPr>
          <w:rFonts w:eastAsia="Calibri"/>
          <w:sz w:val="28"/>
          <w:szCs w:val="28"/>
        </w:rPr>
        <w:t xml:space="preserve">Управляющий делами </w:t>
      </w:r>
    </w:p>
    <w:p w:rsidR="00AF564C" w:rsidRDefault="00AF564C" w:rsidP="00AF564C">
      <w:pPr>
        <w:rPr>
          <w:rFonts w:eastAsia="Calibri"/>
          <w:sz w:val="28"/>
          <w:szCs w:val="28"/>
        </w:rPr>
      </w:pPr>
      <w:r w:rsidRPr="00053226">
        <w:rPr>
          <w:rFonts w:eastAsia="Calibri"/>
          <w:sz w:val="28"/>
          <w:szCs w:val="28"/>
        </w:rPr>
        <w:t>Администрации города</w:t>
      </w:r>
      <w:r w:rsidRPr="00053226">
        <w:rPr>
          <w:rFonts w:eastAsia="Calibri"/>
          <w:sz w:val="28"/>
          <w:szCs w:val="28"/>
        </w:rPr>
        <w:tab/>
      </w:r>
      <w:r w:rsidRPr="00053226">
        <w:rPr>
          <w:rFonts w:eastAsia="Calibri"/>
          <w:sz w:val="28"/>
          <w:szCs w:val="28"/>
        </w:rPr>
        <w:tab/>
      </w:r>
      <w:r w:rsidRPr="00053226">
        <w:rPr>
          <w:rFonts w:eastAsia="Calibri"/>
          <w:sz w:val="28"/>
          <w:szCs w:val="28"/>
        </w:rPr>
        <w:tab/>
      </w:r>
      <w:r w:rsidRPr="00053226">
        <w:rPr>
          <w:rFonts w:eastAsia="Calibri"/>
          <w:sz w:val="28"/>
          <w:szCs w:val="28"/>
        </w:rPr>
        <w:tab/>
        <w:t xml:space="preserve">   Ю.А. Лубенцов».</w:t>
      </w:r>
    </w:p>
    <w:p w:rsidR="00AF564C" w:rsidRDefault="00AF564C" w:rsidP="00AF564C">
      <w:pPr>
        <w:ind w:left="720"/>
        <w:rPr>
          <w:sz w:val="32"/>
          <w:szCs w:val="28"/>
        </w:rPr>
      </w:pPr>
    </w:p>
    <w:p w:rsidR="00AF564C" w:rsidRPr="00AF564C" w:rsidRDefault="00AF564C" w:rsidP="00AF564C">
      <w:pPr>
        <w:ind w:left="720"/>
        <w:rPr>
          <w:sz w:val="32"/>
          <w:szCs w:val="28"/>
        </w:rPr>
      </w:pPr>
    </w:p>
    <w:p w:rsidR="00AF564C" w:rsidRPr="00AF564C" w:rsidRDefault="00AF564C" w:rsidP="00AF564C">
      <w:pPr>
        <w:jc w:val="both"/>
        <w:rPr>
          <w:sz w:val="28"/>
          <w:szCs w:val="26"/>
        </w:rPr>
      </w:pPr>
      <w:r w:rsidRPr="00AF564C">
        <w:rPr>
          <w:sz w:val="28"/>
          <w:szCs w:val="26"/>
        </w:rPr>
        <w:t>Управляющий делами</w:t>
      </w:r>
    </w:p>
    <w:p w:rsidR="00AF564C" w:rsidRPr="00AF564C" w:rsidRDefault="00AF564C" w:rsidP="00AF564C">
      <w:pPr>
        <w:rPr>
          <w:sz w:val="28"/>
          <w:szCs w:val="24"/>
        </w:rPr>
      </w:pPr>
      <w:r w:rsidRPr="00AF564C">
        <w:rPr>
          <w:sz w:val="28"/>
          <w:szCs w:val="26"/>
        </w:rPr>
        <w:t>Администрации города</w:t>
      </w:r>
      <w:r w:rsidRPr="00AF564C">
        <w:rPr>
          <w:sz w:val="28"/>
          <w:szCs w:val="26"/>
        </w:rPr>
        <w:tab/>
      </w:r>
      <w:r w:rsidRPr="00AF564C">
        <w:rPr>
          <w:sz w:val="28"/>
          <w:szCs w:val="26"/>
        </w:rPr>
        <w:tab/>
      </w:r>
      <w:r w:rsidRPr="00AF564C">
        <w:rPr>
          <w:sz w:val="28"/>
          <w:szCs w:val="26"/>
        </w:rPr>
        <w:tab/>
      </w:r>
      <w:r w:rsidRPr="00AF564C">
        <w:rPr>
          <w:sz w:val="28"/>
          <w:szCs w:val="26"/>
        </w:rPr>
        <w:tab/>
      </w:r>
      <w:r w:rsidRPr="00AF564C">
        <w:rPr>
          <w:sz w:val="28"/>
          <w:szCs w:val="26"/>
        </w:rPr>
        <w:tab/>
      </w:r>
      <w:r w:rsidRPr="00AF564C">
        <w:rPr>
          <w:sz w:val="28"/>
          <w:szCs w:val="26"/>
        </w:rPr>
        <w:tab/>
        <w:t xml:space="preserve">       </w:t>
      </w:r>
      <w:r>
        <w:rPr>
          <w:sz w:val="28"/>
          <w:szCs w:val="26"/>
        </w:rPr>
        <w:t xml:space="preserve">  </w:t>
      </w:r>
      <w:r w:rsidRPr="00AF564C">
        <w:rPr>
          <w:sz w:val="28"/>
          <w:szCs w:val="26"/>
        </w:rPr>
        <w:t xml:space="preserve">      Ю.А. Лубенцов</w:t>
      </w:r>
    </w:p>
    <w:p w:rsidR="00AF564C" w:rsidRPr="00AF564C" w:rsidRDefault="00AF564C" w:rsidP="00AF564C">
      <w:pPr>
        <w:ind w:left="5670"/>
        <w:jc w:val="center"/>
        <w:rPr>
          <w:sz w:val="28"/>
          <w:szCs w:val="24"/>
        </w:rPr>
      </w:pPr>
    </w:p>
    <w:p w:rsidR="00AF564C" w:rsidRPr="00AF564C" w:rsidRDefault="00AF564C">
      <w:pPr>
        <w:rPr>
          <w:sz w:val="28"/>
          <w:szCs w:val="26"/>
        </w:rPr>
      </w:pPr>
    </w:p>
    <w:p w:rsidR="00AF564C" w:rsidRPr="00AF564C" w:rsidRDefault="00AF564C">
      <w:pPr>
        <w:rPr>
          <w:b/>
          <w:sz w:val="18"/>
          <w:u w:val="single"/>
        </w:rPr>
      </w:pPr>
    </w:p>
    <w:sectPr w:rsidR="00AF564C" w:rsidRPr="00AF564C" w:rsidSect="00AF564C">
      <w:pgSz w:w="11907" w:h="16840" w:code="9"/>
      <w:pgMar w:top="1134" w:right="85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48" w:rsidRDefault="00183B48">
      <w:r>
        <w:separator/>
      </w:r>
    </w:p>
  </w:endnote>
  <w:endnote w:type="continuationSeparator" w:id="0">
    <w:p w:rsidR="00183B48" w:rsidRDefault="0018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48" w:rsidRDefault="00183B48">
      <w:r>
        <w:separator/>
      </w:r>
    </w:p>
  </w:footnote>
  <w:footnote w:type="continuationSeparator" w:id="0">
    <w:p w:rsidR="00183B48" w:rsidRDefault="00183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420B"/>
    <w:multiLevelType w:val="hybridMultilevel"/>
    <w:tmpl w:val="FAB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4C"/>
    <w:rsid w:val="000223E0"/>
    <w:rsid w:val="000920AC"/>
    <w:rsid w:val="001028E8"/>
    <w:rsid w:val="00125E8B"/>
    <w:rsid w:val="00172355"/>
    <w:rsid w:val="00183B48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53771F"/>
    <w:rsid w:val="00546A7D"/>
    <w:rsid w:val="0060675B"/>
    <w:rsid w:val="00667C00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D7604"/>
    <w:rsid w:val="009E324C"/>
    <w:rsid w:val="009F02EF"/>
    <w:rsid w:val="00A678E5"/>
    <w:rsid w:val="00A95C03"/>
    <w:rsid w:val="00AF564C"/>
    <w:rsid w:val="00B17F54"/>
    <w:rsid w:val="00B51091"/>
    <w:rsid w:val="00B752B2"/>
    <w:rsid w:val="00B80378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4277B"/>
    <w:rsid w:val="00F946F1"/>
    <w:rsid w:val="00FB0042"/>
    <w:rsid w:val="00FC2C06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AF564C"/>
    <w:pPr>
      <w:widowControl w:val="0"/>
      <w:suppressAutoHyphens/>
    </w:pPr>
    <w:rPr>
      <w:rFonts w:ascii="Courier New" w:eastAsia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AF564C"/>
    <w:pPr>
      <w:widowControl w:val="0"/>
      <w:suppressAutoHyphens/>
    </w:pPr>
    <w:rPr>
      <w:rFonts w:ascii="Courier New" w:eastAsia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2023-10-06T09:17:00Z</cp:lastPrinted>
  <dcterms:created xsi:type="dcterms:W3CDTF">2023-10-17T11:40:00Z</dcterms:created>
  <dcterms:modified xsi:type="dcterms:W3CDTF">2023-10-17T11:40:00Z</dcterms:modified>
</cp:coreProperties>
</file>