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88" w:rsidRPr="00F622A7" w:rsidRDefault="00E85288" w:rsidP="00E85288">
      <w:pPr>
        <w:snapToGrid w:val="0"/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3892">
        <w:rPr>
          <w:sz w:val="28"/>
          <w:szCs w:val="28"/>
        </w:rPr>
        <w:t>02.10.2023</w:t>
      </w:r>
      <w:r>
        <w:rPr>
          <w:sz w:val="28"/>
          <w:szCs w:val="28"/>
        </w:rPr>
        <w:t xml:space="preserve"> </w:t>
      </w:r>
      <w:r w:rsidRPr="00F622A7">
        <w:rPr>
          <w:sz w:val="28"/>
          <w:szCs w:val="28"/>
        </w:rPr>
        <w:t>№</w:t>
      </w:r>
      <w:r w:rsidR="00E43892">
        <w:rPr>
          <w:sz w:val="28"/>
          <w:szCs w:val="28"/>
        </w:rPr>
        <w:t xml:space="preserve"> 1019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E85288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</w:t>
      </w:r>
      <w:r w:rsidRPr="00E85288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муниципальной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программы города Новошахтинска 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«Социальная поддержка и социальное обслуживание жителей города» </w:t>
      </w:r>
    </w:p>
    <w:p w:rsidR="00E85288" w:rsidRPr="00681173" w:rsidRDefault="00E85288" w:rsidP="00E85288">
      <w:pPr>
        <w:pStyle w:val="aa"/>
        <w:spacing w:line="200" w:lineRule="atLeast"/>
        <w:ind w:left="0"/>
        <w:jc w:val="center"/>
        <w:rPr>
          <w:szCs w:val="28"/>
        </w:rPr>
      </w:pPr>
    </w:p>
    <w:p w:rsidR="00E85288" w:rsidRDefault="00E85288" w:rsidP="00E8528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циальная поддержка и социальное обслуживание жителей города» (далее – программа) пункт «Ресурсное обеспечение программы» изложить в следу</w:t>
      </w:r>
      <w:r w:rsidRPr="007D0A91">
        <w:rPr>
          <w:rFonts w:ascii="Times New Roman" w:hAnsi="Times New Roman"/>
          <w:sz w:val="28"/>
          <w:szCs w:val="28"/>
        </w:rPr>
        <w:t>ю</w:t>
      </w:r>
      <w:r w:rsidRPr="007D0A91">
        <w:rPr>
          <w:rFonts w:ascii="Times New Roman" w:hAnsi="Times New Roman"/>
          <w:sz w:val="28"/>
          <w:szCs w:val="28"/>
        </w:rPr>
        <w:t>щей редакции:</w:t>
      </w:r>
    </w:p>
    <w:p w:rsidR="00E85288" w:rsidRPr="006953E8" w:rsidRDefault="00E85288" w:rsidP="00E85288">
      <w:pPr>
        <w:pStyle w:val="ab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65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8104"/>
        <w:gridCol w:w="2721"/>
      </w:tblGrid>
      <w:tr w:rsidR="003B2351" w:rsidRPr="00F622A7" w:rsidTr="003B2351">
        <w:trPr>
          <w:trHeight w:val="20"/>
        </w:trPr>
        <w:tc>
          <w:tcPr>
            <w:tcW w:w="1677" w:type="dxa"/>
            <w:tcMar>
              <w:bottom w:w="57" w:type="dxa"/>
            </w:tcMar>
          </w:tcPr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04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3B2351" w:rsidRPr="00F622A7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F622A7">
              <w:rPr>
                <w:sz w:val="24"/>
                <w:szCs w:val="24"/>
              </w:rPr>
              <w:t xml:space="preserve"> –</w:t>
            </w:r>
            <w:r w:rsidRPr="004A449E">
              <w:rPr>
                <w:sz w:val="24"/>
                <w:szCs w:val="24"/>
              </w:rPr>
              <w:t>7 996 654,6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760 106,1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619 921,4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619 917,7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516 131,8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2 357 790,4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239 294,1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102 300,9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84 642,2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5 300 248,7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482 943,7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486 156,1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503 475,5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128 597,4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17 670,3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Pr="004A449E">
              <w:rPr>
                <w:sz w:val="24"/>
                <w:szCs w:val="24"/>
              </w:rPr>
              <w:t>12 190,6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12 526,2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7 090,8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210 018,1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20 198,0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681173" w:rsidRDefault="00681173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681173" w:rsidRDefault="00681173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3B2351" w:rsidRPr="00F622A7" w:rsidRDefault="003B2351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Pr="00E34AC2" w:rsidRDefault="00E85288" w:rsidP="00E85288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рода»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17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  <w:gridCol w:w="7514"/>
      </w:tblGrid>
      <w:tr w:rsidR="003B2351" w:rsidRPr="00F622A7" w:rsidTr="003B23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1" w:rsidRDefault="003B2351" w:rsidP="005B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3B2351" w:rsidRDefault="003B2351" w:rsidP="005B495F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3B2351" w:rsidRPr="00F622A7" w:rsidRDefault="003B2351" w:rsidP="005B495F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3B2351" w:rsidRPr="00F622A7" w:rsidRDefault="003B2351" w:rsidP="005B495F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3 141 683,2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294 633,9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333 129,4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342 863,8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3B2351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463 917,7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53 513,5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60 885,9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75 476,6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75</w:t>
            </w:r>
            <w:r>
              <w:rPr>
                <w:sz w:val="24"/>
                <w:szCs w:val="24"/>
              </w:rPr>
              <w:t> 733,0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2 602 055,4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222 031,6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247 321,1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256 799,1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75 710,1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11 716,4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spacing w:before="120" w:after="120"/>
        <w:ind w:right="-1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</w:t>
      </w:r>
      <w:r w:rsidRPr="007A2F64">
        <w:rPr>
          <w:rFonts w:eastAsia="Calibri"/>
          <w:sz w:val="28"/>
          <w:szCs w:val="28"/>
          <w:lang w:eastAsia="en-US"/>
        </w:rPr>
        <w:t>а</w:t>
      </w:r>
      <w:r w:rsidRPr="007A2F64">
        <w:rPr>
          <w:rFonts w:eastAsia="Calibri"/>
          <w:sz w:val="28"/>
          <w:szCs w:val="28"/>
          <w:lang w:eastAsia="en-US"/>
        </w:rPr>
        <w:t>фической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«Ресурсное обеспечение подпрограммы № 2» изложить в следующей реда</w:t>
      </w:r>
      <w:r w:rsidRPr="007A2F64">
        <w:rPr>
          <w:sz w:val="28"/>
          <w:szCs w:val="28"/>
        </w:rPr>
        <w:t>к</w:t>
      </w:r>
      <w:r w:rsidRPr="007A2F64">
        <w:rPr>
          <w:sz w:val="28"/>
          <w:szCs w:val="28"/>
        </w:rPr>
        <w:t>ции:</w:t>
      </w:r>
    </w:p>
    <w:tbl>
      <w:tblPr>
        <w:tblW w:w="17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  <w:gridCol w:w="7796"/>
      </w:tblGrid>
      <w:tr w:rsidR="00681173" w:rsidRPr="00F622A7" w:rsidTr="00681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3" w:rsidRPr="00F622A7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>мы 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3 319 682,7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330 014,7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146 001,4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128 370,9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157 512,6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157 783,7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1 893 872,7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178 408,2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26 824,3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8 909,2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1 391 097,8 </w:t>
            </w:r>
            <w:r w:rsidRPr="00F622A7"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147 439,3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118 598,9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118 870,3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34 712,2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591,4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3 480,6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6C2650">
        <w:rPr>
          <w:sz w:val="28"/>
          <w:szCs w:val="28"/>
        </w:rPr>
        <w:t>В паспорте подпрограммы № 3 «Социальное обслуживание жит</w:t>
      </w:r>
      <w:r w:rsidRPr="006C2650">
        <w:rPr>
          <w:sz w:val="28"/>
          <w:szCs w:val="28"/>
        </w:rPr>
        <w:t>е</w:t>
      </w:r>
      <w:r w:rsidRPr="006C2650">
        <w:rPr>
          <w:sz w:val="28"/>
          <w:szCs w:val="28"/>
        </w:rPr>
        <w:t>лей города» пункт «Ресурсное обеспечение подпрограммы № 3» изложить в следующей редакции:</w:t>
      </w:r>
      <w:r w:rsidRPr="00F622A7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7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7311"/>
        <w:gridCol w:w="7310"/>
      </w:tblGrid>
      <w:tr w:rsidR="00681173" w:rsidRPr="00F622A7" w:rsidTr="00681173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81173" w:rsidRDefault="00681173" w:rsidP="005B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681173" w:rsidRDefault="00681173" w:rsidP="005B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ind w:right="-16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81173" w:rsidRPr="00F622A7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№ 3 в 2019 – 2030 годах, составляет всего – </w:t>
            </w:r>
            <w:r w:rsidRPr="004A449E">
              <w:rPr>
                <w:color w:val="000000"/>
                <w:sz w:val="24"/>
                <w:szCs w:val="24"/>
              </w:rPr>
              <w:t>1 535 288,7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51B7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123 277,5</w:t>
            </w:r>
            <w:r w:rsidRPr="00D51B73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126 983,6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104 797,9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124 924,6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135 457,5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Pr="004A449E">
              <w:rPr>
                <w:sz w:val="24"/>
                <w:szCs w:val="24"/>
              </w:rPr>
              <w:t>140 790,6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148 683,0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  <w:jc w:val="both"/>
            </w:pPr>
            <w:r w:rsidRPr="00F622A7">
              <w:t>из них: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  <w:jc w:val="both"/>
            </w:pPr>
            <w:r w:rsidRPr="00F622A7">
              <w:t xml:space="preserve">средства областного бюджета – </w:t>
            </w:r>
            <w:r>
              <w:t>1 307 095,5</w:t>
            </w:r>
            <w:r w:rsidRPr="00F622A7"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103 902,8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106 482,4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85 647,9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104 058,9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113 472,8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2024 год – </w:t>
            </w:r>
            <w:r>
              <w:rPr>
                <w:sz w:val="24"/>
                <w:szCs w:val="24"/>
              </w:rPr>
              <w:t xml:space="preserve">120 236,1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127 806,1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 w:rsidRPr="004A449E">
              <w:rPr>
                <w:sz w:val="24"/>
                <w:szCs w:val="24"/>
              </w:rPr>
              <w:t>18 175,</w:t>
            </w:r>
            <w:r>
              <w:rPr>
                <w:sz w:val="24"/>
                <w:szCs w:val="24"/>
              </w:rPr>
              <w:t>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1 47</w:t>
            </w:r>
            <w:r>
              <w:rPr>
                <w:sz w:val="24"/>
                <w:szCs w:val="24"/>
              </w:rPr>
              <w:t>0</w:t>
            </w:r>
            <w:r w:rsidRPr="00F62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2 092,1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1 389,7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1 591,9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1 786,7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1 280,7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622A7">
              <w:rPr>
                <w:sz w:val="24"/>
                <w:szCs w:val="24"/>
              </w:rPr>
              <w:t>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1 392,0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 xml:space="preserve">210 018,1 </w:t>
            </w:r>
            <w:r w:rsidRPr="00F622A7">
              <w:rPr>
                <w:sz w:val="24"/>
                <w:szCs w:val="24"/>
                <w:shd w:val="clear" w:color="auto" w:fill="FFFFFF"/>
              </w:rPr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20 198,0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rPr>
          <w:b/>
          <w:sz w:val="16"/>
          <w:u w:val="single"/>
        </w:rPr>
      </w:pPr>
    </w:p>
    <w:p w:rsidR="00E85288" w:rsidRDefault="00E85288" w:rsidP="00E85288">
      <w:pPr>
        <w:rPr>
          <w:b/>
          <w:sz w:val="16"/>
          <w:u w:val="single"/>
        </w:rPr>
      </w:pPr>
    </w:p>
    <w:p w:rsidR="002478B3" w:rsidRDefault="002478B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5A04EA" w:rsidRDefault="005A04EA">
      <w:pPr>
        <w:rPr>
          <w:b/>
          <w:sz w:val="16"/>
          <w:u w:val="single"/>
        </w:rPr>
        <w:sectPr w:rsidR="005A04EA" w:rsidSect="00E85288">
          <w:pgSz w:w="11907" w:h="16840" w:code="9"/>
          <w:pgMar w:top="1134" w:right="851" w:bottom="0" w:left="1701" w:header="720" w:footer="720" w:gutter="0"/>
          <w:cols w:space="720"/>
          <w:docGrid w:linePitch="272"/>
        </w:sectPr>
      </w:pPr>
    </w:p>
    <w:p w:rsidR="005A04EA" w:rsidRPr="00431C89" w:rsidRDefault="005A04EA" w:rsidP="005A04EA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31C89">
        <w:rPr>
          <w:rFonts w:ascii="Times New Roman" w:hAnsi="Times New Roman"/>
          <w:sz w:val="28"/>
          <w:szCs w:val="28"/>
        </w:rPr>
        <w:t>. Приложение № 2 к программе изложить в следующей редакции:</w:t>
      </w:r>
    </w:p>
    <w:p w:rsidR="005A04EA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«Приложение № 2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«Социальная поддержка и социальное</w:t>
      </w:r>
    </w:p>
    <w:p w:rsidR="005A04EA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5A04EA" w:rsidRPr="008269DD" w:rsidRDefault="005A04EA" w:rsidP="005A04E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5A04EA" w:rsidRDefault="005A04EA" w:rsidP="005A04E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5A04EA" w:rsidRPr="00C2128F" w:rsidRDefault="005A04EA" w:rsidP="005A04EA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5A04EA" w:rsidRPr="008269DD" w:rsidTr="005B495F">
        <w:tc>
          <w:tcPr>
            <w:tcW w:w="709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5A04EA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5A04EA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8269DD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исполнение основного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ереализации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5A04EA" w:rsidRPr="008269DD" w:rsidTr="005B495F">
        <w:tc>
          <w:tcPr>
            <w:tcW w:w="709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чала 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04EA" w:rsidRPr="008269DD" w:rsidRDefault="005A04EA" w:rsidP="005A04EA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5A04EA" w:rsidRPr="008269DD" w:rsidTr="005B495F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A04EA" w:rsidRPr="008269DD" w:rsidTr="005B495F">
        <w:trPr>
          <w:trHeight w:val="5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5A04EA" w:rsidRPr="008269DD" w:rsidTr="005B495F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5A04EA" w:rsidRPr="008269DD" w:rsidTr="005B495F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rPr>
          <w:trHeight w:val="120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дельных мер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ки граждан, подвергшихся возде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щей численности населения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города»</w:t>
            </w:r>
          </w:p>
        </w:tc>
      </w:tr>
      <w:tr w:rsidR="005A04EA" w:rsidRPr="008269DD" w:rsidTr="005B495F">
        <w:trPr>
          <w:trHeight w:val="125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67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83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26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84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84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1.1.7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бильном транспорте пригородного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межмуниципального и междуг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железнодорожном,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97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ментов и выплата ежемесячного пособия неработающим гражданам, удостоенным звания «Почетный 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41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144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97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14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пьютерной техники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«Доля рабочих мест в органах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округов, обеспече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компьютерной техникой для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по переда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государственным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мочиям»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rPr>
          <w:trHeight w:val="10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5A04EA" w:rsidRPr="008269DD" w:rsidTr="005B495F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8269DD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2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74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1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42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84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98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40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5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5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73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2.1.10.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5A04EA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5A04EA" w:rsidRPr="008269DD" w:rsidTr="005B495F">
        <w:trPr>
          <w:trHeight w:val="2545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образования Администрации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и: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spacing w:line="235" w:lineRule="auto"/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27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Сохранение действующих пришкольных лагерей, летних оздоровительных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площадок с учетом 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lastRenderedPageBreak/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 xml:space="preserve">рях дневного пребывания, от </w:t>
            </w:r>
            <w:r w:rsidRPr="00372F3A">
              <w:rPr>
                <w:kern w:val="2"/>
                <w:sz w:val="24"/>
                <w:szCs w:val="24"/>
              </w:rPr>
              <w:lastRenderedPageBreak/>
              <w:t>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135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196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</w:p>
          <w:p w:rsidR="005A04EA" w:rsidRPr="00372F3A" w:rsidRDefault="005A04EA" w:rsidP="005B495F">
            <w:pPr>
              <w:ind w:right="-108"/>
            </w:pPr>
          </w:p>
        </w:tc>
      </w:tr>
      <w:tr w:rsidR="005A04EA" w:rsidRPr="008269DD" w:rsidTr="005B495F">
        <w:trPr>
          <w:trHeight w:val="14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</w:t>
            </w:r>
            <w:r>
              <w:rPr>
                <w:sz w:val="24"/>
                <w:szCs w:val="24"/>
              </w:rPr>
              <w:t>:</w:t>
            </w:r>
            <w:r w:rsidRPr="00372F3A">
              <w:rPr>
                <w:sz w:val="24"/>
                <w:szCs w:val="24"/>
              </w:rPr>
              <w:t xml:space="preserve">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69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ления по организации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детей в каник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 xml:space="preserve">ния от планового количества </w:t>
            </w:r>
            <w:r w:rsidRPr="00372F3A">
              <w:rPr>
                <w:sz w:val="24"/>
                <w:szCs w:val="24"/>
              </w:rPr>
              <w:lastRenderedPageBreak/>
              <w:t>дето-дней»</w:t>
            </w:r>
          </w:p>
        </w:tc>
      </w:tr>
      <w:tr w:rsidR="005A04EA" w:rsidRPr="008269DD" w:rsidTr="005B495F">
        <w:trPr>
          <w:trHeight w:val="28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28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8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5A04EA" w:rsidRPr="008269DD" w:rsidTr="005B495F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номочий по социальному обслуж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граждан пожилого возраста и инвалидов, предусмотренных Обл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стным законом</w:t>
            </w:r>
            <w:r w:rsidRPr="008269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Ростовской области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от 03.09.2014 № 222-ЗС «О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обслуживании граждан в Ро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товской области»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полномочий по выполнению мун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Осуществление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МБУ «ЦСОГПВиИ города Новошахтинска» социально-консультативной помощи по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лидов в обществе, осла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комнаты при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rPr>
          <w:trHeight w:val="12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вий жизни одиноких и одинок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проживающих граждан, наход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щихся на обслуживании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ности пожилых граждан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тельности системы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75-летию Победы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5A04EA" w:rsidRDefault="005A04EA" w:rsidP="005A04EA">
      <w:pPr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5A04EA" w:rsidRPr="00CE7CF1" w:rsidRDefault="005A04EA" w:rsidP="005A04EA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4"/>
          <w:vertAlign w:val="superscript"/>
          <w:lang w:eastAsia="en-US"/>
        </w:rPr>
        <w:tab/>
      </w:r>
      <w:r w:rsidRPr="00CE7CF1">
        <w:rPr>
          <w:rFonts w:eastAsia="Calibri"/>
          <w:sz w:val="28"/>
          <w:szCs w:val="24"/>
          <w:vertAlign w:val="superscript"/>
          <w:lang w:eastAsia="en-US"/>
        </w:rPr>
        <w:t>&lt;1&gt;</w:t>
      </w:r>
      <w:r w:rsidRPr="00CE7CF1">
        <w:rPr>
          <w:rFonts w:eastAsia="Calibri"/>
          <w:sz w:val="32"/>
          <w:szCs w:val="28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 xml:space="preserve">В целях оптимизации содержания информации в графе 2 использована аббревиатура: ОМ – основное мероприятие, </w:t>
      </w:r>
      <w:r>
        <w:rPr>
          <w:rFonts w:eastAsia="Calibri"/>
          <w:sz w:val="28"/>
          <w:szCs w:val="24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>ПМ – приоритетное мероприятие, М – мероприятие.</w:t>
      </w:r>
    </w:p>
    <w:p w:rsidR="005A04EA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Pr="00CE7CF1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Default="005A04EA" w:rsidP="005A04EA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5A04EA" w:rsidRDefault="005A04EA" w:rsidP="005A04EA">
      <w:pPr>
        <w:tabs>
          <w:tab w:val="left" w:pos="11280"/>
        </w:tabs>
        <w:jc w:val="both"/>
        <w:rPr>
          <w:sz w:val="28"/>
          <w:szCs w:val="28"/>
        </w:rPr>
      </w:pPr>
      <w:r w:rsidRPr="008269DD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8269DD">
        <w:rPr>
          <w:rFonts w:eastAsia="Calibri"/>
          <w:sz w:val="28"/>
          <w:szCs w:val="28"/>
          <w:lang w:eastAsia="en-US"/>
        </w:rPr>
        <w:t>Ю.А. Лубенцов».</w:t>
      </w:r>
    </w:p>
    <w:p w:rsidR="005A04EA" w:rsidRDefault="005A04EA" w:rsidP="005A04EA">
      <w:pPr>
        <w:ind w:firstLine="708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Pr="00C636B8" w:rsidRDefault="005A04EA" w:rsidP="005A04EA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636B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636B8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5A04EA" w:rsidRPr="00F622A7" w:rsidRDefault="005A04EA" w:rsidP="005A04EA">
      <w:pPr>
        <w:pStyle w:val="ab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3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5A04EA" w:rsidRPr="00F622A7" w:rsidRDefault="005A04EA" w:rsidP="005A04EA">
      <w:pPr>
        <w:pStyle w:val="ab"/>
        <w:spacing w:before="12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РАСХОДЫ </w:t>
      </w:r>
    </w:p>
    <w:p w:rsidR="005A04EA" w:rsidRPr="00F622A7" w:rsidRDefault="005A04EA" w:rsidP="005A04EA">
      <w:pPr>
        <w:pStyle w:val="ab"/>
        <w:tabs>
          <w:tab w:val="left" w:pos="15309"/>
        </w:tabs>
        <w:spacing w:after="120"/>
        <w:jc w:val="center"/>
        <w:rPr>
          <w:rFonts w:ascii="Times New Roman" w:hAnsi="Times New Roman"/>
          <w:sz w:val="10"/>
          <w:szCs w:val="10"/>
        </w:rPr>
      </w:pPr>
      <w:r w:rsidRPr="00F622A7">
        <w:rPr>
          <w:rFonts w:ascii="Times New Roman" w:hAnsi="Times New Roman"/>
          <w:sz w:val="28"/>
          <w:szCs w:val="28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5A04EA" w:rsidRPr="00F622A7" w:rsidTr="005B495F">
        <w:tc>
          <w:tcPr>
            <w:tcW w:w="1135" w:type="dxa"/>
            <w:vMerge w:val="restart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Номер и </w:t>
            </w:r>
          </w:p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наименов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а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ние 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граммы, 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граммы программы, основного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тия, приор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тетного 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тия,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мероприятия </w:t>
            </w:r>
          </w:p>
          <w:p w:rsidR="005A04EA" w:rsidRPr="00F622A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Ответс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венный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исполн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тель,  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соиспо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л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нители,</w:t>
            </w:r>
          </w:p>
          <w:p w:rsidR="005A04EA" w:rsidRPr="00F622A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 участн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Код бюджетной </w:t>
            </w:r>
          </w:p>
          <w:p w:rsidR="005A04EA" w:rsidRPr="00F622A7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Объем расходов, всего </w:t>
            </w:r>
          </w:p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 том числе по годам реализации программы</w:t>
            </w:r>
          </w:p>
        </w:tc>
      </w:tr>
      <w:tr w:rsidR="005A04EA" w:rsidRPr="00F622A7" w:rsidTr="005B495F">
        <w:tc>
          <w:tcPr>
            <w:tcW w:w="1135" w:type="dxa"/>
            <w:vMerge/>
            <w:shd w:val="clear" w:color="auto" w:fill="auto"/>
          </w:tcPr>
          <w:p w:rsidR="005A04EA" w:rsidRPr="00F622A7" w:rsidRDefault="005A04EA" w:rsidP="005B49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F622A7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249" w:right="-24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135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2025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2026</w:t>
            </w:r>
          </w:p>
        </w:tc>
        <w:tc>
          <w:tcPr>
            <w:tcW w:w="851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2027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2028</w:t>
            </w:r>
          </w:p>
        </w:tc>
        <w:tc>
          <w:tcPr>
            <w:tcW w:w="851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2029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2030</w:t>
            </w:r>
          </w:p>
        </w:tc>
      </w:tr>
    </w:tbl>
    <w:p w:rsidR="005A04EA" w:rsidRPr="00E34AC2" w:rsidRDefault="005A04EA" w:rsidP="005A04EA">
      <w:pPr>
        <w:pStyle w:val="ab"/>
        <w:jc w:val="center"/>
        <w:rPr>
          <w:rFonts w:ascii="Times New Roman" w:hAnsi="Times New Roman"/>
          <w:sz w:val="2"/>
          <w:szCs w:val="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5A04EA" w:rsidRPr="00F622A7" w:rsidTr="005B495F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A04EA" w:rsidRPr="009A5A8A" w:rsidRDefault="005A04EA" w:rsidP="005B495F">
            <w:pPr>
              <w:pStyle w:val="ab"/>
              <w:tabs>
                <w:tab w:val="left" w:pos="49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851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851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Муниц</w:t>
            </w:r>
            <w:r w:rsidRPr="00871ADA">
              <w:t>и</w:t>
            </w:r>
            <w:r w:rsidRPr="00871ADA">
              <w:t>пальная программа города Новоша</w:t>
            </w:r>
            <w:r w:rsidRPr="00871ADA">
              <w:t>х</w:t>
            </w:r>
            <w:r w:rsidRPr="00871ADA">
              <w:t>тинска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«Социал</w:t>
            </w:r>
            <w:r w:rsidRPr="00871ADA">
              <w:t>ь</w:t>
            </w:r>
            <w:r w:rsidRPr="00871ADA">
              <w:t>ная по</w:t>
            </w:r>
            <w:r w:rsidRPr="00871ADA">
              <w:t>д</w:t>
            </w:r>
            <w:r w:rsidRPr="00871ADA">
              <w:t>держка и социальное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7 786 636,5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949 292,6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972 259 1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739 908,1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600 647,6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600 643,9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500 546,7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500 677,6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500 817,8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500 967,7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501 128,2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F8207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6 408 890,6</w:t>
            </w:r>
          </w:p>
        </w:tc>
        <w:tc>
          <w:tcPr>
            <w:tcW w:w="851" w:type="dxa"/>
            <w:shd w:val="clear" w:color="auto" w:fill="auto"/>
          </w:tcPr>
          <w:p w:rsidR="005A04EA" w:rsidRPr="00F8207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77">
              <w:rPr>
                <w:rFonts w:ascii="Times New Roman" w:hAnsi="Times New Roman"/>
                <w:sz w:val="20"/>
                <w:szCs w:val="20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5A04EA" w:rsidRPr="00F82077" w:rsidRDefault="005A04EA" w:rsidP="005B495F">
            <w:pPr>
              <w:ind w:left="-108" w:right="-108"/>
              <w:jc w:val="center"/>
            </w:pPr>
            <w:r>
              <w:t>857 240,9</w:t>
            </w:r>
          </w:p>
        </w:tc>
        <w:tc>
          <w:tcPr>
            <w:tcW w:w="992" w:type="dxa"/>
            <w:shd w:val="clear" w:color="auto" w:fill="auto"/>
          </w:tcPr>
          <w:p w:rsidR="005A04EA" w:rsidRPr="00F82077" w:rsidRDefault="005A04EA" w:rsidP="005B495F">
            <w:pPr>
              <w:ind w:left="-108" w:right="-108"/>
              <w:jc w:val="center"/>
            </w:pPr>
            <w:r>
              <w:t>861 297,7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617 622,1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475 321,3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467 276,9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</w:tr>
      <w:tr w:rsidR="005A04EA" w:rsidRPr="00F622A7" w:rsidTr="005B495F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1 325 270,6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Pr="0032263E" w:rsidRDefault="005A04EA" w:rsidP="005B495F">
            <w:pPr>
              <w:ind w:left="-108" w:right="-108"/>
              <w:jc w:val="center"/>
              <w:rPr>
                <w:highlight w:val="yellow"/>
              </w:rPr>
            </w:pPr>
            <w:r w:rsidRPr="004A449E">
              <w:t>121 516,8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 (далее − 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города), всего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3 762,1</w:t>
            </w:r>
          </w:p>
        </w:tc>
      </w:tr>
      <w:tr w:rsidR="005A04EA" w:rsidRPr="00F622A7" w:rsidTr="005B495F">
        <w:trPr>
          <w:trHeight w:val="91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1 «С</w:t>
            </w:r>
            <w:r w:rsidRPr="00871ADA">
              <w:t>о</w:t>
            </w:r>
            <w:r w:rsidRPr="00871ADA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3 141 683,2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262 026,4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294 633,9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333 129,4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342 863,8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</w:tr>
      <w:tr w:rsidR="005A04EA" w:rsidRPr="00F622A7" w:rsidTr="005B495F">
        <w:trPr>
          <w:trHeight w:val="981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Реал</w:t>
            </w:r>
            <w:r w:rsidRPr="00871ADA">
              <w:t>и</w:t>
            </w:r>
            <w:r w:rsidRPr="00871ADA">
              <w:t>зация прав граждан на социал</w:t>
            </w:r>
            <w:r w:rsidRPr="00871ADA">
              <w:t>ь</w:t>
            </w:r>
            <w:r w:rsidRPr="00871ADA">
              <w:t>ную по</w:t>
            </w:r>
            <w:r w:rsidRPr="00871ADA">
              <w:t>д</w:t>
            </w:r>
            <w:r w:rsidRPr="00871ADA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2 792 587,3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214 099,9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225 081,0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254 122,9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291 862,4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300 152,9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 xml:space="preserve">сийской Федерации </w:t>
            </w:r>
            <w:r w:rsidRPr="00871ADA">
              <w:lastRenderedPageBreak/>
              <w:t>по предо</w:t>
            </w:r>
            <w:r w:rsidRPr="00871ADA">
              <w:t>с</w:t>
            </w:r>
            <w:r w:rsidRPr="00871ADA">
              <w:t>тавлению отдельных мер соц</w:t>
            </w:r>
            <w:r w:rsidRPr="00871ADA">
              <w:t>и</w:t>
            </w:r>
            <w:r w:rsidRPr="00871ADA">
              <w:t>альной поддержки граждан, подвер</w:t>
            </w:r>
            <w:r w:rsidRPr="00871ADA">
              <w:t>г</w:t>
            </w:r>
            <w:r w:rsidRPr="00871ADA">
              <w:t>шихся во</w:t>
            </w:r>
            <w:r w:rsidRPr="00871ADA">
              <w:t>з</w:t>
            </w:r>
            <w:r w:rsidRPr="00871ADA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2 180,4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>сийской Федерации по осущ</w:t>
            </w:r>
            <w:r w:rsidRPr="00871ADA">
              <w:t>е</w:t>
            </w:r>
            <w:r w:rsidRPr="00871ADA">
              <w:t>ствлению ежегодной денежной выплаты лицам, награж</w:t>
            </w:r>
            <w:r>
              <w:t>-</w:t>
            </w:r>
            <w:r w:rsidRPr="00871ADA">
              <w:t>денным нагрудным знаком «Почетный донор Ро</w:t>
            </w:r>
            <w:r w:rsidRPr="00871ADA">
              <w:t>с</w:t>
            </w:r>
            <w:r w:rsidRPr="00871ADA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45 935,9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6 579,8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6 497,7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6 396,0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6 652,0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6 918,1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отдельным категориям граждан по оплате жилого </w:t>
            </w:r>
            <w:r w:rsidRPr="00871ADA">
              <w:lastRenderedPageBreak/>
              <w:t>помещения и комм</w:t>
            </w:r>
            <w:r w:rsidRPr="00871ADA">
              <w:t>у</w:t>
            </w:r>
            <w:r w:rsidRPr="00871ADA">
              <w:t>нальных услуг (и</w:t>
            </w:r>
            <w:r w:rsidRPr="00871ADA">
              <w:t>н</w:t>
            </w:r>
            <w:r w:rsidRPr="00871ADA">
              <w:t>валиды, ветераны, черн</w:t>
            </w:r>
            <w:r w:rsidRPr="00871ADA">
              <w:t>о</w:t>
            </w:r>
            <w:r w:rsidRPr="00871ADA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575,1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804,5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803,1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802,9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405 657,1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49 643,3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49 357,0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53 623,3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67 957,0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67 944,9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139,0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548 426,0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49 424,3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11 735,3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 xml:space="preserve">ментов, </w:t>
            </w:r>
            <w:r w:rsidRPr="00871ADA">
              <w:lastRenderedPageBreak/>
              <w:t>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573,2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1 060,0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1 090,0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290 523,9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59 752,2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74 145,1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76 803,8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</w:pPr>
            <w:r>
              <w:t>79 822,8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области», за искл</w:t>
            </w:r>
            <w:r w:rsidRPr="00871ADA">
              <w:t>ю</w:t>
            </w:r>
            <w:r w:rsidRPr="00871ADA">
              <w:t>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 xml:space="preserve">бильном </w:t>
            </w:r>
            <w:r w:rsidRPr="00871ADA">
              <w:lastRenderedPageBreak/>
              <w:t>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22179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162 117,3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22179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404,5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445,0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</w:tr>
      <w:tr w:rsidR="005A04EA" w:rsidRPr="00894D5E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110 275,3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29 792,6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30 923,2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  <w:jc w:val="center"/>
            </w:pPr>
            <w:r>
              <w:t>32 099,3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 xml:space="preserve">шим в тылу </w:t>
            </w:r>
            <w:r w:rsidRPr="00871ADA">
              <w:lastRenderedPageBreak/>
              <w:t>в период Великой Отечес</w:t>
            </w:r>
            <w:r w:rsidRPr="00871ADA">
              <w:t>т</w:t>
            </w:r>
            <w:r w:rsidRPr="00871ADA">
              <w:t>венной войны 1941 – 1945 г</w:t>
            </w:r>
            <w:r w:rsidRPr="00871ADA">
              <w:t>о</w:t>
            </w:r>
            <w:r w:rsidRPr="00871ADA">
              <w:t>дов за и</w:t>
            </w:r>
            <w:r w:rsidRPr="00871ADA">
              <w:t>с</w:t>
            </w:r>
            <w:r w:rsidRPr="00871ADA">
              <w:t>ключением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8 489,3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535,6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96,9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949F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949F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>шим в тылу в период Великой Отечес</w:t>
            </w:r>
            <w:r w:rsidRPr="00871ADA">
              <w:t>т</w:t>
            </w:r>
            <w:r w:rsidRPr="00871ADA">
              <w:t xml:space="preserve">венной войны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 xml:space="preserve">1941 – 1945 </w:t>
            </w:r>
            <w:r w:rsidRPr="00871ADA">
              <w:lastRenderedPageBreak/>
              <w:t>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15,3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722,6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796,4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827,9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 за исключ</w:t>
            </w:r>
            <w:r w:rsidRPr="00871ADA">
              <w:t>е</w:t>
            </w:r>
            <w:r w:rsidRPr="00871ADA">
              <w:t>нием пр</w:t>
            </w:r>
            <w:r w:rsidRPr="00871ADA">
              <w:t>о</w:t>
            </w:r>
            <w:r w:rsidRPr="00871ADA">
              <w:t>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F528B0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7 758,7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130,7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F528B0">
              <w:t>−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1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1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1 050,3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1 090,8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lastRenderedPageBreak/>
              <w:t>тавление гражданам, в целях оказания социальной поддержки, субсидий на оплату жилых помещений и комм</w:t>
            </w:r>
            <w:r w:rsidRPr="00871ADA">
              <w:t>у</w:t>
            </w:r>
            <w:r w:rsidRPr="00871ADA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1 107 579,6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75 797,9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94 746,7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98 347,2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материал</w:t>
            </w:r>
            <w:r w:rsidRPr="00871ADA">
              <w:t>ь</w:t>
            </w:r>
            <w:r w:rsidRPr="00871ADA">
              <w:t>ной и иной помощи для погр</w:t>
            </w:r>
            <w:r w:rsidRPr="00871ADA">
              <w:t>е</w:t>
            </w:r>
            <w:r w:rsidRPr="00871ADA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39BB">
              <w:t>12,</w:t>
            </w:r>
            <w:r>
              <w:t>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</w:tr>
      <w:tr w:rsidR="005A04EA" w:rsidRPr="00F622A7" w:rsidTr="005B495F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15 790,4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1 401,6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1 457,5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Назн</w:t>
            </w:r>
            <w:r w:rsidRPr="00871ADA">
              <w:t>а</w:t>
            </w:r>
            <w:r w:rsidRPr="00871ADA">
              <w:t>чение пе</w:t>
            </w:r>
            <w:r w:rsidRPr="00871ADA">
              <w:t>н</w:t>
            </w:r>
            <w:r w:rsidRPr="00871ADA">
              <w:t>сии за в</w:t>
            </w:r>
            <w:r w:rsidRPr="00871ADA">
              <w:t>ы</w:t>
            </w:r>
            <w:r w:rsidRPr="00871ADA">
              <w:t>слугу лет лицам, замеща</w:t>
            </w:r>
            <w:r w:rsidRPr="00871ADA">
              <w:t>в</w:t>
            </w:r>
            <w:r w:rsidRPr="00871ADA">
              <w:t>шим мун</w:t>
            </w:r>
            <w:r w:rsidRPr="00871ADA">
              <w:t>и</w:t>
            </w:r>
            <w:r w:rsidRPr="00871ADA">
              <w:t>ципальные должности и должн</w:t>
            </w:r>
            <w:r w:rsidRPr="00871ADA">
              <w:t>о</w:t>
            </w:r>
            <w:r w:rsidRPr="00871ADA">
              <w:t>сти мун</w:t>
            </w:r>
            <w:r w:rsidRPr="00871ADA">
              <w:t>и</w:t>
            </w:r>
            <w:r w:rsidRPr="00871ADA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46 677,2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5 415,6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5 787,1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8 143,4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8 048,6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7 834,1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7 834,1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>ствление приема документов и выплата ежемеся</w:t>
            </w:r>
            <w:r w:rsidRPr="00871ADA">
              <w:t>ч</w:t>
            </w:r>
            <w:r w:rsidRPr="00871ADA">
              <w:t>ного пос</w:t>
            </w:r>
            <w:r w:rsidRPr="00871ADA">
              <w:t>о</w:t>
            </w:r>
            <w:r w:rsidRPr="00871ADA">
              <w:t>бия нераб</w:t>
            </w:r>
            <w:r w:rsidRPr="00871ADA">
              <w:t>о</w:t>
            </w:r>
            <w:r w:rsidRPr="00871ADA">
              <w:t xml:space="preserve">тающим </w:t>
            </w:r>
            <w:r w:rsidRPr="00871ADA">
              <w:lastRenderedPageBreak/>
              <w:t>гражданам, удостое</w:t>
            </w:r>
            <w:r w:rsidRPr="00871ADA">
              <w:t>н</w:t>
            </w:r>
            <w:r w:rsidRPr="00871ADA">
              <w:t>ным звания «Почетный гражданин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1 614,3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286,0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185,0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158,0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349 095,9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36 945,4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40 511,0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41 267,0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42 710,9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и</w:t>
            </w:r>
            <w:r w:rsidRPr="00871ADA">
              <w:t>с</w:t>
            </w:r>
            <w:r w:rsidRPr="00871ADA">
              <w:t>полнител</w:t>
            </w:r>
            <w:r w:rsidRPr="00871ADA">
              <w:t>ь</w:t>
            </w:r>
            <w:r w:rsidRPr="00871ADA">
              <w:t>но-распо</w:t>
            </w:r>
            <w:r>
              <w:t>-</w:t>
            </w:r>
            <w:r w:rsidRPr="00871ADA">
              <w:t>рядител</w:t>
            </w:r>
            <w:r w:rsidRPr="00871ADA">
              <w:t>ь</w:t>
            </w:r>
            <w:r w:rsidRPr="00871ADA">
              <w:t>ных фун</w:t>
            </w:r>
            <w:r w:rsidRPr="00871ADA">
              <w:t>к</w:t>
            </w:r>
            <w:r w:rsidRPr="00871ADA">
              <w:t>ций, св</w:t>
            </w:r>
            <w:r w:rsidRPr="00871ADA">
              <w:t>я</w:t>
            </w:r>
            <w:r w:rsidRPr="00871ADA">
              <w:t>занных с реализац</w:t>
            </w:r>
            <w:r w:rsidRPr="00871ADA">
              <w:t>и</w:t>
            </w:r>
            <w:r w:rsidRPr="00871ADA">
              <w:t>ей пер</w:t>
            </w:r>
            <w:r w:rsidRPr="00871ADA">
              <w:t>е</w:t>
            </w:r>
            <w:r w:rsidRPr="00871ADA">
              <w:t>данных государс</w:t>
            </w:r>
            <w:r w:rsidRPr="00871ADA">
              <w:t>т</w:t>
            </w:r>
            <w:r w:rsidRPr="00871ADA">
              <w:t>венных полном</w:t>
            </w:r>
            <w:r w:rsidRPr="00871ADA">
              <w:t>о</w:t>
            </w:r>
            <w:r w:rsidRPr="00871ADA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301 087,0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36 404,2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37 777,1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1 210,7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1 235,9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2 701,8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A04EA" w:rsidRPr="00F622A7" w:rsidTr="005B495F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16,2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B491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Обесп</w:t>
            </w:r>
            <w:r w:rsidRPr="00871ADA">
              <w:t>е</w:t>
            </w:r>
            <w:r w:rsidRPr="00871ADA">
              <w:t>чение де</w:t>
            </w:r>
            <w:r w:rsidRPr="00871ADA">
              <w:t>я</w:t>
            </w:r>
            <w:r w:rsidRPr="00871ADA">
              <w:t>тельности УСЗН</w:t>
            </w:r>
            <w:r>
              <w:t xml:space="preserve">         </w:t>
            </w:r>
            <w:r w:rsidRPr="00871ADA">
              <w:t xml:space="preserve">  г. Нов</w:t>
            </w:r>
            <w:r w:rsidRPr="00871ADA">
              <w:t>о</w:t>
            </w:r>
            <w:r w:rsidRPr="00871ADA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399,8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408,8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568,2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755,5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06A2F">
              <w:t>755,5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06A2F">
              <w:t>755,5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00011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19 490,1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1 360,5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1 360,5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878,7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196,7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682,0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22010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Расходы на прио</w:t>
            </w:r>
            <w:r w:rsidRPr="00871ADA">
              <w:t>б</w:t>
            </w:r>
            <w:r w:rsidRPr="00871ADA">
              <w:t xml:space="preserve">ретение </w:t>
            </w:r>
            <w:r w:rsidRPr="00871ADA">
              <w:lastRenderedPageBreak/>
              <w:t>компь</w:t>
            </w:r>
            <w:r w:rsidRPr="00871ADA">
              <w:t>ю</w:t>
            </w:r>
            <w:r w:rsidRPr="00871ADA">
              <w:t>терной техники (фонд с</w:t>
            </w:r>
            <w:r w:rsidRPr="00871ADA">
              <w:t>о</w:t>
            </w:r>
            <w:r w:rsidRPr="00871ADA">
              <w:t>финанс</w:t>
            </w:r>
            <w:r w:rsidRPr="00871ADA">
              <w:t>и</w:t>
            </w:r>
            <w:r w:rsidRPr="00871ADA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427A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427A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316,1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      </w:t>
            </w:r>
            <w:r w:rsidRPr="00871ADA">
              <w:t>№ 2 «С</w:t>
            </w:r>
            <w:r w:rsidRPr="00871ADA">
              <w:t>о</w:t>
            </w:r>
            <w:r w:rsidRPr="00871ADA">
              <w:t>вершенс</w:t>
            </w:r>
            <w:r w:rsidRPr="00871ADA">
              <w:t>т</w:t>
            </w:r>
            <w:r w:rsidRPr="00871ADA">
              <w:t>вование мер дем</w:t>
            </w:r>
            <w:r w:rsidRPr="00871ADA">
              <w:t>о</w:t>
            </w:r>
            <w:r w:rsidRPr="00871ADA">
              <w:t>графич</w:t>
            </w:r>
            <w:r w:rsidRPr="00871ADA">
              <w:t>е</w:t>
            </w:r>
            <w:r w:rsidRPr="00871ADA">
              <w:t>ской пол</w:t>
            </w:r>
            <w:r w:rsidRPr="00871ADA">
              <w:t>и</w:t>
            </w:r>
            <w:r w:rsidRPr="00871ADA">
              <w:t>тики в о</w:t>
            </w:r>
            <w:r w:rsidRPr="00871ADA">
              <w:t>б</w:t>
            </w:r>
            <w:r w:rsidRPr="00871ADA">
              <w:t>ласти соц</w:t>
            </w:r>
            <w:r w:rsidRPr="00871ADA">
              <w:t>и</w:t>
            </w:r>
            <w:r w:rsidRPr="00871ADA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3 319 682,7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604 581,9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330 014,7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146 001,4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128 370,9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157 512,6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157 643,5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157 783,7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157 933,6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158 094,1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3 267 207,4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599 271,3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322 988,2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142 191,9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124 413,1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3 762,1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Соц</w:t>
            </w:r>
            <w:r w:rsidRPr="00871ADA">
              <w:t>и</w:t>
            </w:r>
            <w:r w:rsidRPr="00871ADA">
              <w:t>альная поддержка семей, имеющих детей, п</w:t>
            </w:r>
            <w:r w:rsidRPr="00871ADA">
              <w:t>о</w:t>
            </w:r>
            <w:r w:rsidRPr="00871ADA">
              <w:t>ощрение многоде</w:t>
            </w:r>
            <w:r w:rsidRPr="00871ADA">
              <w:t>т</w:t>
            </w:r>
            <w:r w:rsidRPr="00871ADA">
              <w:t>ности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3 148 878,3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606 481,6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587 563,9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310 657,8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129 625,9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111 350,4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менного пособия беременной жене вое</w:t>
            </w:r>
            <w:r w:rsidRPr="00871ADA">
              <w:t>н</w:t>
            </w:r>
            <w:r w:rsidRPr="00871ADA">
              <w:t>нослуж</w:t>
            </w:r>
            <w:r w:rsidRPr="00871ADA">
              <w:t>а</w:t>
            </w:r>
            <w:r w:rsidRPr="00871ADA">
              <w:t>щего, пр</w:t>
            </w:r>
            <w:r w:rsidRPr="00871ADA">
              <w:t>о</w:t>
            </w:r>
            <w:r w:rsidRPr="00871ADA">
              <w:t xml:space="preserve">ходящего военную </w:t>
            </w:r>
            <w:r w:rsidRPr="00871ADA">
              <w:lastRenderedPageBreak/>
              <w:t>службу по призыву, а также еж</w:t>
            </w:r>
            <w:r w:rsidRPr="00871ADA">
              <w:t>е</w:t>
            </w:r>
            <w:r w:rsidRPr="00871ADA">
              <w:t>месячного пособия на ребенка военносл</w:t>
            </w:r>
            <w:r w:rsidRPr="00871ADA">
              <w:t>у</w:t>
            </w:r>
            <w:r w:rsidRPr="00871ADA">
              <w:t>жащего, проходящ</w:t>
            </w:r>
            <w:r w:rsidRPr="00871ADA">
              <w:t>е</w:t>
            </w:r>
            <w:r w:rsidRPr="00871ADA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52700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637,4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в виде ежемеся</w:t>
            </w:r>
            <w:r w:rsidRPr="00871ADA">
              <w:t>ч</w:t>
            </w:r>
            <w:r w:rsidRPr="00871ADA">
              <w:t>ной выпл</w:t>
            </w:r>
            <w:r w:rsidRPr="00871ADA">
              <w:t>а</w:t>
            </w:r>
            <w:r w:rsidRPr="00871ADA">
              <w:t>ты в связи с рождением (усыновл</w:t>
            </w:r>
            <w:r w:rsidRPr="00871ADA">
              <w:t>е</w:t>
            </w:r>
            <w:r w:rsidRPr="00871ADA">
              <w:t>нием) пе</w:t>
            </w:r>
            <w:r w:rsidRPr="00871ADA">
              <w:t>р</w:t>
            </w:r>
            <w:r w:rsidRPr="00871ADA">
              <w:t>вого ребе</w:t>
            </w:r>
            <w:r w:rsidRPr="00871ADA">
              <w:t>н</w:t>
            </w:r>
            <w:r w:rsidRPr="00871ADA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55730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155730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276 683,3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36 757,5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70 717,3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84 817,0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84 391,5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E28D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E28D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A04EA">
            <w:pPr>
              <w:ind w:right="-108"/>
            </w:pPr>
            <w:r w:rsidRPr="00871ADA">
              <w:t>М. Выпл</w:t>
            </w:r>
            <w:r w:rsidRPr="00871ADA">
              <w:t>а</w:t>
            </w:r>
            <w:r w:rsidRPr="00871ADA">
              <w:t>ты госуда</w:t>
            </w:r>
            <w:r w:rsidRPr="00871ADA">
              <w:t>р</w:t>
            </w:r>
            <w:r w:rsidRPr="00871ADA">
              <w:t>ственных пособий лицам, не подлеж</w:t>
            </w:r>
            <w:r w:rsidRPr="00871ADA">
              <w:t>а</w:t>
            </w:r>
            <w:r w:rsidRPr="00871ADA">
              <w:t>щим обяз</w:t>
            </w:r>
            <w:r w:rsidRPr="00871ADA">
              <w:t>а</w:t>
            </w:r>
            <w:r w:rsidRPr="00871ADA">
              <w:t>тельному социальн</w:t>
            </w:r>
            <w:r w:rsidRPr="00871ADA">
              <w:t>о</w:t>
            </w:r>
            <w:r w:rsidRPr="00871ADA">
              <w:t>му страх</w:t>
            </w:r>
            <w:r w:rsidRPr="00871ADA">
              <w:t>о</w:t>
            </w:r>
            <w:r w:rsidRPr="00871ADA">
              <w:t>ванию на случай временной нетруд</w:t>
            </w:r>
            <w:r w:rsidRPr="00871ADA">
              <w:t>о</w:t>
            </w:r>
            <w:r w:rsidRPr="00871ADA">
              <w:t>способн</w:t>
            </w:r>
            <w:r w:rsidRPr="00871ADA">
              <w:t>о</w:t>
            </w:r>
            <w:r w:rsidRPr="00871ADA">
              <w:t xml:space="preserve">сти, в связи </w:t>
            </w:r>
            <w:r w:rsidRPr="00871ADA">
              <w:lastRenderedPageBreak/>
              <w:t>с матери</w:t>
            </w:r>
            <w:r w:rsidRPr="00871ADA">
              <w:t>н</w:t>
            </w:r>
            <w:r w:rsidRPr="00871ADA">
              <w:t>ством и лицам, уволенным в связи с ликвидац</w:t>
            </w:r>
            <w:r w:rsidRPr="00871ADA">
              <w:t>и</w:t>
            </w:r>
            <w:r w:rsidRPr="00871ADA">
              <w:t>ей орган</w:t>
            </w:r>
            <w:r w:rsidRPr="00871ADA">
              <w:t>и</w:t>
            </w:r>
            <w:r w:rsidRPr="00871ADA">
              <w:t>заций</w:t>
            </w:r>
            <w:r>
              <w:t>,з</w:t>
            </w:r>
            <w:r w:rsidRPr="00871ADA">
              <w:t>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C36676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5A04EA" w:rsidRPr="00C36676" w:rsidRDefault="005A04EA" w:rsidP="005B495F">
            <w:pPr>
              <w:ind w:left="-108" w:right="-108"/>
              <w:jc w:val="center"/>
            </w:pPr>
            <w:r>
              <w:t>52 335,9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AE54D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AE54D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2B006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ПМ. П</w:t>
            </w:r>
            <w:r w:rsidRPr="00871ADA">
              <w:t>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семьям, имеющим детей и прож</w:t>
            </w:r>
            <w:r w:rsidRPr="00871ADA">
              <w:t>и</w:t>
            </w:r>
            <w:r w:rsidRPr="00871ADA">
              <w:t>вающим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в размере определе</w:t>
            </w:r>
            <w:r w:rsidRPr="00871ADA">
              <w:t>н</w:t>
            </w:r>
            <w:r w:rsidRPr="00871ADA">
              <w:t>ного в Ро</w:t>
            </w:r>
            <w:r w:rsidRPr="00871ADA">
              <w:t>с</w:t>
            </w:r>
            <w:r w:rsidRPr="00871ADA">
              <w:t>товской области прожито</w:t>
            </w:r>
            <w:r w:rsidRPr="00871ADA">
              <w:t>ч</w:t>
            </w:r>
            <w:r w:rsidRPr="00871ADA">
              <w:t>ного мин</w:t>
            </w:r>
            <w:r w:rsidRPr="00871ADA">
              <w:t>и</w:t>
            </w:r>
            <w:r w:rsidRPr="00871ADA">
              <w:t>мума для детей, н</w:t>
            </w:r>
            <w:r w:rsidRPr="00871ADA">
              <w:t>а</w:t>
            </w:r>
            <w:r w:rsidRPr="00871ADA">
              <w:t xml:space="preserve">значаемой в случае </w:t>
            </w:r>
            <w:r w:rsidRPr="00871ADA">
              <w:lastRenderedPageBreak/>
              <w:t xml:space="preserve">рождения после </w:t>
            </w:r>
            <w:r>
              <w:t xml:space="preserve">         </w:t>
            </w:r>
            <w:r w:rsidRPr="00871ADA">
              <w:t>31 декабря 2012 года третьего ребенка (родного, усыно</w:t>
            </w:r>
            <w:r w:rsidRPr="00871ADA">
              <w:t>в</w:t>
            </w:r>
            <w:r w:rsidRPr="00871ADA">
              <w:t>ленного) или посл</w:t>
            </w:r>
            <w:r w:rsidRPr="00871ADA">
              <w:t>е</w:t>
            </w:r>
            <w:r w:rsidRPr="00871ADA">
              <w:t>дующих детей (ро</w:t>
            </w:r>
            <w:r w:rsidRPr="00871ADA">
              <w:t>д</w:t>
            </w:r>
            <w:r w:rsidRPr="00871ADA">
              <w:t>ных, ус</w:t>
            </w:r>
            <w:r w:rsidRPr="00871ADA">
              <w:t>ы</w:t>
            </w:r>
            <w:r w:rsidRPr="00871ADA">
              <w:t>новленных) до дост</w:t>
            </w:r>
            <w:r w:rsidRPr="00871ADA">
              <w:t>и</w:t>
            </w:r>
            <w:r w:rsidRPr="00871ADA">
              <w:t>жения р</w:t>
            </w:r>
            <w:r w:rsidRPr="00871ADA">
              <w:t>е</w:t>
            </w:r>
            <w:r w:rsidRPr="00871ADA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593 071,8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47 423,0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48 849,9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47 806,9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48 281,1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right="-108"/>
            </w:pPr>
            <w:r>
              <w:t>44 367,9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26 824,3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8 909,2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47 572,1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7 086,2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7 299,6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7 143,6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9 889,0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9 087,4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5 494,1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1 572,2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</w:tr>
      <w:tr w:rsidR="005A04EA" w:rsidRPr="00F622A7" w:rsidTr="005B495F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72440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8 747,3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746,2</w:t>
            </w:r>
          </w:p>
        </w:tc>
        <w:tc>
          <w:tcPr>
            <w:tcW w:w="992" w:type="dxa"/>
            <w:shd w:val="clear" w:color="auto" w:fill="auto"/>
          </w:tcPr>
          <w:p w:rsidR="005A04EA" w:rsidRPr="002F6875" w:rsidRDefault="005A04EA" w:rsidP="005B495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>
              <w:t>5,4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631,4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484,8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>
              <w:t>157,1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2F687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2F687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211,6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jc w:val="center"/>
            </w:pPr>
            <w:r>
              <w:t>211,6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</w:t>
            </w:r>
            <w:r>
              <w:t xml:space="preserve"> </w:t>
            </w:r>
            <w:r w:rsidRPr="00871ADA">
              <w:t>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</w:tr>
      <w:tr w:rsidR="005A04EA" w:rsidRPr="0044020C" w:rsidTr="005B495F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548 535,4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45 690,1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45908,4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49 024,3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50 991,8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103,1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</w:tr>
      <w:tr w:rsidR="005A04EA" w:rsidRPr="0044020C" w:rsidTr="005B495F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CC3F44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124 556,4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10 423,9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10 850,1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</w:tr>
      <w:tr w:rsidR="005A04EA" w:rsidRPr="0044020C" w:rsidTr="005B495F">
        <w:trPr>
          <w:trHeight w:val="603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 мер соц</w:t>
            </w:r>
            <w:r w:rsidRPr="00871ADA">
              <w:t>и</w:t>
            </w:r>
            <w:r w:rsidRPr="00871ADA">
              <w:t>альной поддержки на детей из многоде</w:t>
            </w:r>
            <w:r w:rsidRPr="00871ADA">
              <w:t>т</w:t>
            </w:r>
            <w:r w:rsidRPr="00871ADA">
              <w:lastRenderedPageBreak/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124,5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141,2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147,1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139,1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</w:tr>
      <w:tr w:rsidR="005A04EA" w:rsidRPr="0044020C" w:rsidTr="005B495F">
        <w:trPr>
          <w:trHeight w:val="97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CC3F44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145 117,9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12 790,2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14 778,7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14 733,5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13 395,7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13 930,4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береме</w:t>
            </w:r>
            <w:r w:rsidRPr="00871ADA">
              <w:t>н</w:t>
            </w:r>
            <w:r w:rsidRPr="00871ADA">
              <w:t>ным же</w:t>
            </w:r>
            <w:r w:rsidRPr="00871ADA">
              <w:t>н</w:t>
            </w:r>
            <w:r w:rsidRPr="00871ADA">
              <w:t>щинам из малоим</w:t>
            </w:r>
            <w:r w:rsidRPr="00871ADA">
              <w:t>у</w:t>
            </w:r>
            <w:r w:rsidRPr="00871ADA">
              <w:t>щих семей, кормящим матерям и детям в возрасте до трех лет из малоим</w:t>
            </w:r>
            <w:r w:rsidRPr="00871ADA">
              <w:t>у</w:t>
            </w:r>
            <w:r w:rsidRPr="00871ADA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41,0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42,6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22 613,2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4 181,2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4 350,4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</w:tr>
      <w:tr w:rsidR="005A04EA" w:rsidRPr="0044020C" w:rsidTr="005B495F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детей, в виде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ния реги</w:t>
            </w:r>
            <w:r w:rsidRPr="00871ADA">
              <w:t>о</w:t>
            </w:r>
            <w:r w:rsidRPr="00871ADA">
              <w:t>нального матери</w:t>
            </w:r>
            <w:r w:rsidRPr="00871ADA">
              <w:t>н</w:t>
            </w:r>
            <w:r w:rsidRPr="00871ADA">
              <w:t>ского кап</w:t>
            </w:r>
            <w:r w:rsidRPr="00871ADA">
              <w:t>и</w:t>
            </w:r>
            <w:r w:rsidRPr="00871ADA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166,3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173,8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</w:tr>
      <w:tr w:rsidR="005A04EA" w:rsidRPr="0044020C" w:rsidTr="005B495F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186 152,0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18 603,4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19 346,8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20 120,0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</w:tr>
      <w:tr w:rsidR="005A04EA" w:rsidRPr="0044020C" w:rsidTr="005B495F">
        <w:trPr>
          <w:trHeight w:val="379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</w:t>
            </w:r>
            <w:r w:rsidRPr="00871ADA">
              <w:lastRenderedPageBreak/>
              <w:t>семей, имеющих детей и прож</w:t>
            </w:r>
            <w:r w:rsidRPr="00871ADA">
              <w:t>и</w:t>
            </w:r>
            <w:r w:rsidRPr="00871ADA">
              <w:t>вающих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на ребенка в возрасте от трех до семи лет включ</w:t>
            </w:r>
            <w:r w:rsidRPr="00871ADA">
              <w:t>и</w:t>
            </w:r>
            <w:r w:rsidRPr="00871ADA">
              <w:t>тельно,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172470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3 154,4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3 923,7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2 382,2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214C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214CC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734 567,4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236 805,6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259 806,0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134 040,3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35023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35023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131 579,7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35 384,9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53 213,3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27 454,0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86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AF456B" w:rsidRDefault="005A04EA" w:rsidP="005B495F">
            <w:pPr>
              <w:pStyle w:val="ab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39 430,4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32 731,6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7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A04EA" w:rsidRPr="00AF456B" w:rsidRDefault="005A04EA" w:rsidP="005B495F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5 891,9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6 704,1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и 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</w:t>
            </w:r>
            <w:r w:rsidRPr="00871ADA">
              <w:t>е</w:t>
            </w:r>
            <w:r w:rsidRPr="00871ADA">
              <w:t>тей, пр</w:t>
            </w:r>
            <w:r w:rsidRPr="00871ADA">
              <w:t>о</w:t>
            </w:r>
            <w:r w:rsidRPr="00871ADA">
              <w:t>живающих на террит</w:t>
            </w:r>
            <w:r w:rsidRPr="00871ADA">
              <w:t>о</w:t>
            </w:r>
            <w:r w:rsidRPr="00871ADA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170 804,4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19 356,9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16 375,5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17 020,5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12 172,4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12 753,9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250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118 329,1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11 707,4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12 330,4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12 566,0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  <w:jc w:val="center"/>
            </w:pPr>
            <w:r>
              <w:t>13 062,7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3 762,1</w:t>
            </w:r>
          </w:p>
        </w:tc>
      </w:tr>
      <w:tr w:rsidR="005A04EA" w:rsidRPr="0044020C" w:rsidTr="005B495F">
        <w:trPr>
          <w:trHeight w:val="461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Осв</w:t>
            </w:r>
            <w:r w:rsidRPr="00871ADA">
              <w:t>е</w:t>
            </w:r>
            <w:r w:rsidRPr="00871ADA">
              <w:t xml:space="preserve">щение в средствах </w:t>
            </w:r>
            <w:r w:rsidRPr="00871ADA">
              <w:lastRenderedPageBreak/>
              <w:t>массовой информ</w:t>
            </w:r>
            <w:r w:rsidRPr="00871ADA">
              <w:t>а</w:t>
            </w:r>
            <w:r w:rsidRPr="00871ADA">
              <w:t>ции города вопросов подготовки и провед</w:t>
            </w:r>
            <w:r w:rsidRPr="00871ADA">
              <w:t>е</w:t>
            </w:r>
            <w:r w:rsidRPr="00871ADA">
              <w:t>ния озд</w:t>
            </w:r>
            <w:r w:rsidRPr="00871ADA">
              <w:t>о</w:t>
            </w:r>
            <w:r w:rsidRPr="00871ADA">
              <w:t>ровител</w:t>
            </w:r>
            <w:r w:rsidRPr="00871ADA">
              <w:t>ь</w:t>
            </w:r>
            <w:r w:rsidRPr="00871ADA">
              <w:t>ной камп</w:t>
            </w:r>
            <w:r w:rsidRPr="00871ADA">
              <w:t>а</w:t>
            </w:r>
            <w:r w:rsidRPr="00871ADA">
              <w:t>нии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116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Опред</w:t>
            </w:r>
            <w:r w:rsidRPr="00871ADA">
              <w:t>е</w:t>
            </w:r>
            <w:r w:rsidRPr="00871ADA">
              <w:t>ление ди</w:t>
            </w:r>
            <w:r w:rsidRPr="00871ADA">
              <w:t>с</w:t>
            </w:r>
            <w:r w:rsidRPr="00871ADA">
              <w:t>локации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23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250"/>
            </w:pPr>
            <w:r w:rsidRPr="00871ADA">
              <w:t>М. Выполн</w:t>
            </w:r>
            <w:r w:rsidRPr="00871ADA">
              <w:t>е</w:t>
            </w:r>
            <w:r w:rsidRPr="00871ADA">
              <w:t>ние мер</w:t>
            </w:r>
            <w:r w:rsidRPr="00871ADA">
              <w:t>о</w:t>
            </w:r>
            <w:r w:rsidRPr="00871ADA">
              <w:t xml:space="preserve">приятий по обеспечению </w:t>
            </w:r>
            <w:r w:rsidRPr="00205DCF">
              <w:rPr>
                <w:sz w:val="19"/>
                <w:szCs w:val="19"/>
              </w:rPr>
              <w:t>питьевог</w:t>
            </w:r>
            <w:r w:rsidRPr="00871ADA">
              <w:t>о режима: приобрет</w:t>
            </w:r>
            <w:r w:rsidRPr="00871ADA">
              <w:t>е</w:t>
            </w:r>
            <w:r w:rsidRPr="00871ADA">
              <w:t>ние бутил</w:t>
            </w:r>
            <w:r w:rsidRPr="00871ADA">
              <w:t>и</w:t>
            </w:r>
            <w:r w:rsidRPr="00871ADA">
              <w:t>рованной воды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Пров</w:t>
            </w:r>
            <w:r w:rsidRPr="00871ADA">
              <w:t>е</w:t>
            </w:r>
            <w:r w:rsidRPr="00871ADA">
              <w:t>дение м</w:t>
            </w:r>
            <w:r w:rsidRPr="00871ADA">
              <w:t>е</w:t>
            </w:r>
            <w:r w:rsidRPr="00871ADA">
              <w:t>роприятий по дерат</w:t>
            </w:r>
            <w:r w:rsidRPr="00871ADA">
              <w:t>и</w:t>
            </w:r>
            <w:r w:rsidRPr="00871ADA">
              <w:t>зации и дезинфе</w:t>
            </w:r>
            <w:r w:rsidRPr="00871ADA">
              <w:t>к</w:t>
            </w:r>
            <w:r w:rsidRPr="00871ADA">
              <w:t>ции терр</w:t>
            </w:r>
            <w:r w:rsidRPr="00871ADA">
              <w:t>и</w:t>
            </w:r>
            <w:r w:rsidRPr="00871ADA">
              <w:t>торий дне</w:t>
            </w:r>
            <w:r>
              <w:t>-</w:t>
            </w:r>
            <w:r w:rsidRPr="00871ADA">
              <w:t>вных приш</w:t>
            </w:r>
            <w:r>
              <w:t>-</w:t>
            </w:r>
            <w:r w:rsidRPr="00871ADA">
              <w:t>кольных лагерей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125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кул</w:t>
            </w:r>
            <w:r w:rsidRPr="00871ADA">
              <w:t>ь</w:t>
            </w:r>
            <w:r w:rsidRPr="00871ADA">
              <w:t>турно-досуговой деятельн</w:t>
            </w:r>
            <w:r w:rsidRPr="00871ADA">
              <w:t>о</w:t>
            </w:r>
            <w:r w:rsidRPr="00871ADA">
              <w:t>сти в лаг</w:t>
            </w:r>
            <w:r w:rsidRPr="00871ADA">
              <w:t>е</w:t>
            </w:r>
            <w:r w:rsidRPr="00871ADA">
              <w:t>рях дневн</w:t>
            </w:r>
            <w:r w:rsidRPr="00871ADA">
              <w:t>о</w:t>
            </w:r>
            <w:r w:rsidRPr="00871ADA">
              <w:t>го преб</w:t>
            </w:r>
            <w:r w:rsidRPr="00871ADA">
              <w:t>ы</w:t>
            </w:r>
            <w:r w:rsidRPr="00871ADA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Оплата наценки на сырье, покупные товары, использу</w:t>
            </w:r>
            <w:r w:rsidRPr="00871ADA">
              <w:t>е</w:t>
            </w:r>
            <w:r w:rsidRPr="00871ADA">
              <w:t>мые для пригото</w:t>
            </w:r>
            <w:r w:rsidRPr="00871ADA">
              <w:t>в</w:t>
            </w:r>
            <w:r w:rsidRPr="00871ADA">
              <w:t>ления пр</w:t>
            </w:r>
            <w:r w:rsidRPr="00871ADA">
              <w:t>о</w:t>
            </w:r>
            <w:r w:rsidRPr="00871ADA">
              <w:t>дукции собстве</w:t>
            </w:r>
            <w:r w:rsidRPr="00871ADA">
              <w:t>н</w:t>
            </w:r>
            <w:r w:rsidRPr="00871ADA">
              <w:t>ного прои</w:t>
            </w:r>
            <w:r w:rsidRPr="00871ADA">
              <w:t>з</w:t>
            </w:r>
            <w:r w:rsidRPr="00871ADA">
              <w:t>водства (организ</w:t>
            </w:r>
            <w:r w:rsidRPr="00871ADA">
              <w:t>а</w:t>
            </w:r>
            <w:r w:rsidRPr="00871ADA">
              <w:t>ция пит</w:t>
            </w:r>
            <w:r w:rsidRPr="00871ADA">
              <w:t>а</w:t>
            </w:r>
            <w:r w:rsidRPr="00871ADA">
              <w:t>ния детей в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рях)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1 231,6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1 249,7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</w:tr>
      <w:tr w:rsidR="005A04EA" w:rsidRPr="0044020C" w:rsidTr="005B495F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8 028,0</w:t>
            </w:r>
          </w:p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1 766,3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1 350,0</w:t>
            </w:r>
          </w:p>
          <w:p w:rsidR="005A04EA" w:rsidRDefault="005A04EA" w:rsidP="005B495F">
            <w:pPr>
              <w:ind w:left="-108" w:right="-108"/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C3C85">
              <w:t>−</w:t>
            </w:r>
          </w:p>
          <w:p w:rsidR="005A04EA" w:rsidRDefault="005A04EA" w:rsidP="005B495F">
            <w:pPr>
              <w:jc w:val="center"/>
            </w:pPr>
            <w:r>
              <w:t>1 766,3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C3C85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/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ind w:left="-108"/>
              <w:jc w:val="center"/>
            </w:pPr>
            <w:r w:rsidRPr="008C69A7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о</w:t>
            </w:r>
            <w:r w:rsidRPr="00871ADA">
              <w:t>т</w:t>
            </w:r>
            <w:r w:rsidRPr="00871ADA">
              <w:t>дыха детей в каник</w:t>
            </w:r>
            <w:r w:rsidRPr="00871ADA">
              <w:t>у</w:t>
            </w:r>
            <w:r w:rsidRPr="00871ADA">
              <w:t>лярное время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621,0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9F363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10 903,5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810,0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jc w:val="center"/>
              <w:rPr>
                <w:lang w:val="en-US"/>
              </w:rPr>
            </w:pPr>
            <w:r w:rsidRPr="00886A6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1 737,8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1 868,7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2 008,9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2 158,8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2 319,3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1 480,1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86A6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86A6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2 942,4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3 046,6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137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137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11 134,1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3 566,8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3 709,5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3 857,8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65,0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201,0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rPr>
                <w:lang w:val="en-US"/>
              </w:rPr>
              <w:t>104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094461" w:rsidRDefault="005A04EA" w:rsidP="005B495F">
            <w:pPr>
              <w:jc w:val="center"/>
            </w:pPr>
            <w:r>
              <w:t>213,3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</w:tr>
      <w:tr w:rsidR="005A04EA" w:rsidRPr="0044020C" w:rsidTr="005B495F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 xml:space="preserve">зация и </w:t>
            </w:r>
            <w:r w:rsidRPr="00871ADA">
              <w:lastRenderedPageBreak/>
              <w:t>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детей из мал</w:t>
            </w:r>
            <w:r w:rsidRPr="00871ADA">
              <w:t>о</w:t>
            </w:r>
            <w:r w:rsidRPr="00871ADA">
              <w:t>обеспече</w:t>
            </w:r>
            <w:r w:rsidRPr="00871ADA">
              <w:t>н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</w:t>
            </w:r>
            <w:r>
              <w:t xml:space="preserve">    </w:t>
            </w:r>
            <w:r w:rsidRPr="00871ADA">
              <w:t xml:space="preserve">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</w:tr>
      <w:tr w:rsidR="005A04EA" w:rsidRPr="0044020C" w:rsidTr="005B495F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16,5</w:t>
            </w:r>
          </w:p>
        </w:tc>
        <w:tc>
          <w:tcPr>
            <w:tcW w:w="851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</w:tr>
      <w:tr w:rsidR="005A04EA" w:rsidRPr="0044020C" w:rsidTr="005B495F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78 090,0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</w:tr>
      <w:tr w:rsidR="005A04EA" w:rsidRPr="0044020C" w:rsidTr="005B495F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37 223,7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11 924,0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12 401,5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12 898,2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</w:tr>
      <w:tr w:rsidR="005A04EA" w:rsidRPr="0044020C" w:rsidTr="005B495F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Проезд на межд</w:t>
            </w:r>
            <w:r w:rsidRPr="00871ADA">
              <w:t>у</w:t>
            </w:r>
            <w:r w:rsidRPr="00871ADA">
              <w:t>городном транспорте организ</w:t>
            </w:r>
            <w:r w:rsidRPr="00871ADA">
              <w:t>о</w:t>
            </w:r>
            <w:r w:rsidRPr="00871ADA">
              <w:t>ванных групп детей к месту оздоровл</w:t>
            </w:r>
            <w:r w:rsidRPr="00871ADA">
              <w:t>е</w:t>
            </w:r>
            <w:r w:rsidRPr="00871ADA">
              <w:t>ния и о</w:t>
            </w:r>
            <w:r w:rsidRPr="00871ADA">
              <w:t>б</w:t>
            </w:r>
            <w:r w:rsidRPr="00871ADA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</w:tr>
      <w:tr w:rsidR="005A04EA" w:rsidRPr="0044020C" w:rsidTr="005B495F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296,0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F179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A04EA" w:rsidRPr="0044020C" w:rsidTr="005B495F">
        <w:trPr>
          <w:trHeight w:val="1361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FF179D" w:rsidRDefault="005A04EA" w:rsidP="005B495F">
            <w:pPr>
              <w:jc w:val="center"/>
            </w:pPr>
            <w:r>
              <w:t>390,0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148,0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148,0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3 «С</w:t>
            </w:r>
            <w:r w:rsidRPr="00871ADA">
              <w:t>о</w:t>
            </w:r>
            <w:r w:rsidRPr="00871ADA">
              <w:t>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Ос</w:t>
            </w:r>
            <w:r w:rsidRPr="00871ADA">
              <w:t>у</w:t>
            </w:r>
            <w:r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социальн</w:t>
            </w:r>
            <w:r w:rsidRPr="00871ADA">
              <w:t>о</w:t>
            </w:r>
            <w:r w:rsidRPr="00871ADA">
              <w:t>му обсл</w:t>
            </w:r>
            <w:r w:rsidRPr="00871ADA">
              <w:t>у</w:t>
            </w:r>
            <w:r w:rsidRPr="00871ADA">
              <w:t xml:space="preserve">живанию граждан пожилого возраста и инвалидов, </w:t>
            </w:r>
            <w:r w:rsidRPr="00871ADA">
              <w:lastRenderedPageBreak/>
              <w:t>предусмо</w:t>
            </w:r>
            <w:r w:rsidRPr="00871ADA">
              <w:t>т</w:t>
            </w:r>
            <w:r w:rsidRPr="00871ADA">
              <w:t>ренных Областным законом Ростовской области от 03.09.2014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№ 222-ЗС «О соц</w:t>
            </w:r>
            <w:r w:rsidRPr="00871ADA">
              <w:t>и</w:t>
            </w:r>
            <w:r w:rsidRPr="00871ADA">
              <w:t>альном обслужив</w:t>
            </w:r>
            <w:r w:rsidRPr="00871ADA">
              <w:t>а</w:t>
            </w:r>
            <w:r w:rsidRPr="00871ADA">
              <w:t>нии гра</w:t>
            </w:r>
            <w:r w:rsidRPr="00871ADA">
              <w:t>ж</w:t>
            </w:r>
            <w:r w:rsidRPr="00871ADA">
              <w:t>дан в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87 037,6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Осу</w:t>
            </w:r>
            <w:r>
              <w:t>щ</w:t>
            </w:r>
            <w:r>
              <w:t>е</w:t>
            </w:r>
            <w:r>
              <w:t>ствление МБУ</w:t>
            </w:r>
            <w:r w:rsidRPr="00871ADA">
              <w:t>«ЦСО</w:t>
            </w:r>
            <w:r>
              <w:t xml:space="preserve"> </w:t>
            </w: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1 079 113,8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78 462,4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83 041,4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1 158,6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1 591,9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1 786,7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1 280,7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1 603,1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Ос</w:t>
            </w:r>
            <w:r w:rsidRPr="00871ADA">
              <w:t>у</w:t>
            </w:r>
            <w:r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227 981,7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60A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32 755,7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34 356,9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39 063,4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41 773,7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44 764,7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</w:tr>
      <w:tr w:rsidR="005A04EA" w:rsidRPr="0044020C" w:rsidTr="005B495F">
        <w:trPr>
          <w:trHeight w:val="475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</w:t>
            </w:r>
            <w:r w:rsidRPr="00871ADA">
              <w:t>о</w:t>
            </w:r>
            <w:r w:rsidRPr="00871ADA">
              <w:t>должение работы по выявлению ветеранов Великой Отечест</w:t>
            </w:r>
            <w:r>
              <w:t>-</w:t>
            </w:r>
            <w:r w:rsidRPr="00871ADA">
              <w:t>венной войны, нужда</w:t>
            </w:r>
            <w:r w:rsidRPr="00871ADA">
              <w:t>ю</w:t>
            </w:r>
            <w:r w:rsidRPr="00871ADA">
              <w:t>щихся в индивид</w:t>
            </w:r>
            <w:r w:rsidRPr="00871ADA">
              <w:t>у</w:t>
            </w:r>
            <w:r w:rsidRPr="00871ADA">
              <w:t>альном социальном обслужив</w:t>
            </w:r>
            <w:r w:rsidRPr="00871ADA">
              <w:t>а</w:t>
            </w:r>
            <w:r w:rsidRPr="00871ADA">
              <w:t>нии, с п</w:t>
            </w:r>
            <w:r w:rsidRPr="00871ADA">
              <w:t>о</w:t>
            </w:r>
            <w:r w:rsidRPr="00871ADA">
              <w:t>следующим оформл</w:t>
            </w:r>
            <w:r w:rsidRPr="00871ADA">
              <w:t>е</w:t>
            </w:r>
            <w:r w:rsidRPr="00871ADA">
              <w:t>нием на социальное обслужив</w:t>
            </w:r>
            <w:r w:rsidRPr="00871ADA">
              <w:t>а</w:t>
            </w:r>
            <w:r w:rsidRPr="00871ADA">
              <w:t>ние, выя</w:t>
            </w:r>
            <w:r w:rsidRPr="00871ADA">
              <w:t>в</w:t>
            </w:r>
            <w:r w:rsidRPr="00871ADA">
              <w:t>ление и учет гра</w:t>
            </w:r>
            <w:r w:rsidRPr="00871ADA">
              <w:t>ж</w:t>
            </w:r>
            <w:r w:rsidRPr="00871ADA">
              <w:t>дан пож</w:t>
            </w:r>
            <w:r w:rsidRPr="00871ADA">
              <w:t>и</w:t>
            </w:r>
            <w:r w:rsidRPr="00871ADA">
              <w:t>лого во</w:t>
            </w:r>
            <w:r w:rsidRPr="00871ADA">
              <w:t>з</w:t>
            </w:r>
            <w:r w:rsidRPr="00871ADA">
              <w:t>раста и инвалидов, нужда</w:t>
            </w:r>
            <w:r w:rsidRPr="00871ADA">
              <w:t>ю</w:t>
            </w:r>
            <w:r w:rsidRPr="00871ADA">
              <w:t>щихся в социальной помощи и социальном обслужив</w:t>
            </w:r>
            <w:r w:rsidRPr="00871ADA">
              <w:t>а</w:t>
            </w:r>
            <w:r w:rsidRPr="00871ADA">
              <w:t>нии, опр</w:t>
            </w:r>
            <w:r w:rsidRPr="00871ADA">
              <w:t>е</w:t>
            </w:r>
            <w:r w:rsidRPr="00871ADA">
              <w:t>деление форм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мой пом</w:t>
            </w:r>
            <w:r w:rsidRPr="00871ADA">
              <w:t>о</w:t>
            </w:r>
            <w:r w:rsidRPr="00871ADA">
              <w:t>щи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325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lastRenderedPageBreak/>
              <w:t>ты по ок</w:t>
            </w:r>
            <w:r w:rsidRPr="00871ADA">
              <w:t>а</w:t>
            </w:r>
            <w:r w:rsidRPr="00871ADA">
              <w:t>занию МБУ 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социально-консульт</w:t>
            </w:r>
            <w:r w:rsidRPr="00871ADA">
              <w:t>а</w:t>
            </w:r>
            <w:r w:rsidRPr="00871ADA">
              <w:t>тивной помощи по вопросам социально-бытового и социально-медици</w:t>
            </w:r>
            <w:r w:rsidRPr="00871ADA">
              <w:t>н</w:t>
            </w:r>
            <w:r w:rsidRPr="00871ADA">
              <w:t>ского обе</w:t>
            </w:r>
            <w:r w:rsidRPr="00871ADA">
              <w:t>с</w:t>
            </w:r>
            <w:r w:rsidRPr="00871ADA">
              <w:t>печения жизнеде</w:t>
            </w:r>
            <w:r w:rsidRPr="00871ADA">
              <w:t>я</w:t>
            </w:r>
            <w:r w:rsidRPr="00871ADA">
              <w:t>тельности, психолого-педагог</w:t>
            </w:r>
            <w:r w:rsidRPr="00871ADA">
              <w:t>и</w:t>
            </w:r>
            <w:r w:rsidRPr="00871ADA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МБУ «ЦСОГ</w:t>
            </w:r>
            <w:r w:rsidRPr="00871ADA">
              <w:lastRenderedPageBreak/>
              <w:t>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45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t>ты соц</w:t>
            </w:r>
            <w:r w:rsidRPr="00871ADA">
              <w:t>и</w:t>
            </w:r>
            <w:r w:rsidRPr="00871ADA">
              <w:t>альной комнаты при МБУ 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7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В</w:t>
            </w:r>
            <w:r w:rsidRPr="00871ADA">
              <w:t>ы</w:t>
            </w:r>
            <w:r w:rsidRPr="00871ADA">
              <w:t>плата еж</w:t>
            </w:r>
            <w:r w:rsidRPr="00871ADA">
              <w:t>е</w:t>
            </w:r>
            <w:r w:rsidRPr="00871ADA">
              <w:t xml:space="preserve">месячного денежного </w:t>
            </w:r>
            <w:r w:rsidRPr="00871ADA">
              <w:lastRenderedPageBreak/>
              <w:t>вознагра</w:t>
            </w:r>
            <w:r w:rsidRPr="00871ADA">
              <w:t>ж</w:t>
            </w:r>
            <w:r w:rsidRPr="00871ADA">
              <w:t>дения и доплат к нему л</w:t>
            </w:r>
            <w:r w:rsidRPr="00871ADA">
              <w:t>и</w:t>
            </w:r>
            <w:r w:rsidRPr="00871ADA">
              <w:t>цам, изъ</w:t>
            </w:r>
            <w:r w:rsidRPr="00871ADA">
              <w:t>я</w:t>
            </w:r>
            <w:r w:rsidRPr="00871ADA">
              <w:t>вившим желание организ</w:t>
            </w:r>
            <w:r w:rsidRPr="00871ADA">
              <w:t>о</w:t>
            </w:r>
            <w:r w:rsidRPr="00871ADA">
              <w:t>вать пр</w:t>
            </w:r>
            <w:r w:rsidRPr="00871ADA">
              <w:t>и</w:t>
            </w:r>
            <w:r w:rsidRPr="00871ADA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59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о</w:t>
            </w:r>
            <w:r w:rsidRPr="00871ADA">
              <w:t>б</w:t>
            </w:r>
            <w:r w:rsidRPr="00871ADA">
              <w:t>следования условий жизни од</w:t>
            </w:r>
            <w:r w:rsidRPr="00871ADA">
              <w:t>и</w:t>
            </w:r>
            <w:r w:rsidRPr="00871ADA">
              <w:t>ноких и одинок</w:t>
            </w:r>
            <w:r w:rsidRPr="00871ADA">
              <w:t>о</w:t>
            </w:r>
            <w:r w:rsidRPr="00871ADA">
              <w:t>прож</w:t>
            </w:r>
            <w:r w:rsidRPr="00871ADA">
              <w:t>и</w:t>
            </w:r>
            <w:r w:rsidRPr="00871ADA">
              <w:t>вающих граждан, наход</w:t>
            </w:r>
            <w:r w:rsidRPr="00871ADA">
              <w:t>я</w:t>
            </w:r>
            <w:r w:rsidRPr="00871ADA">
              <w:t>щихся на обслужив</w:t>
            </w:r>
            <w:r w:rsidRPr="00871ADA">
              <w:t>а</w:t>
            </w:r>
            <w:r w:rsidRPr="00871ADA">
              <w:t>нии МБУ</w:t>
            </w:r>
            <w:r>
              <w:t xml:space="preserve"> </w:t>
            </w:r>
            <w:r w:rsidRPr="00871ADA">
              <w:t>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тинска», с целью ок</w:t>
            </w:r>
            <w:r w:rsidRPr="00871ADA">
              <w:t>а</w:t>
            </w:r>
            <w:r w:rsidRPr="00871ADA">
              <w:t>зания соц</w:t>
            </w:r>
            <w:r w:rsidRPr="00871ADA">
              <w:t>и</w:t>
            </w:r>
            <w:r w:rsidRPr="00871ADA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 xml:space="preserve">ствление контроля качества </w:t>
            </w:r>
            <w:r w:rsidRPr="00871ADA">
              <w:lastRenderedPageBreak/>
              <w:t>социальных услуг,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мых гра</w:t>
            </w:r>
            <w:r w:rsidRPr="00871ADA">
              <w:t>ж</w:t>
            </w:r>
            <w:r w:rsidRPr="00871ADA">
              <w:t>данам п</w:t>
            </w:r>
            <w:r w:rsidRPr="00871ADA">
              <w:t>о</w:t>
            </w:r>
            <w:r w:rsidRPr="00871ADA">
              <w:t>жилого возраста и инвалидам социал</w:t>
            </w:r>
            <w:r w:rsidRPr="00871ADA">
              <w:t>ь</w:t>
            </w:r>
            <w:r w:rsidRPr="00871ADA">
              <w:t>ными р</w:t>
            </w:r>
            <w:r w:rsidRPr="00871ADA">
              <w:t>а</w:t>
            </w:r>
            <w:r w:rsidRPr="00871ADA">
              <w:t>ботниками, в соотве</w:t>
            </w:r>
            <w:r w:rsidRPr="00871ADA">
              <w:t>т</w:t>
            </w:r>
            <w:r w:rsidRPr="00871ADA">
              <w:t>ствии с национал</w:t>
            </w:r>
            <w:r w:rsidRPr="00871ADA">
              <w:t>ь</w:t>
            </w:r>
            <w:r w:rsidRPr="00871ADA">
              <w:t>ными и государс</w:t>
            </w:r>
            <w:r w:rsidRPr="00871ADA">
              <w:t>т</w:t>
            </w:r>
            <w:r w:rsidRPr="00871ADA">
              <w:t>венными стандарт</w:t>
            </w:r>
            <w:r w:rsidRPr="00871ADA">
              <w:t>а</w:t>
            </w:r>
            <w:r w:rsidRPr="00871ADA">
              <w:t>ми соц</w:t>
            </w:r>
            <w:r w:rsidRPr="00871ADA">
              <w:t>и</w:t>
            </w:r>
            <w:r w:rsidRPr="00871ADA">
              <w:t>ального обслужив</w:t>
            </w:r>
            <w:r w:rsidRPr="00871ADA">
              <w:t>а</w:t>
            </w:r>
            <w:r w:rsidRPr="00871ADA">
              <w:t>ния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МБУ «ЦСОГПВиИ  города </w:t>
            </w:r>
            <w:r w:rsidRPr="00871ADA">
              <w:lastRenderedPageBreak/>
              <w:t>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то</w:t>
            </w:r>
            <w:r w:rsidRPr="00871ADA">
              <w:t>р</w:t>
            </w:r>
            <w:r w:rsidRPr="00871ADA">
              <w:t>жестве</w:t>
            </w:r>
            <w:r w:rsidRPr="00871ADA">
              <w:t>н</w:t>
            </w:r>
            <w:r w:rsidRPr="00871ADA">
              <w:t>ных мер</w:t>
            </w:r>
            <w:r w:rsidRPr="00871ADA">
              <w:t>о</w:t>
            </w:r>
            <w:r w:rsidRPr="00871ADA">
              <w:t>приятий, посвяще</w:t>
            </w:r>
            <w:r w:rsidRPr="00871ADA">
              <w:t>н</w:t>
            </w:r>
            <w:r w:rsidRPr="00871ADA">
              <w:t>ных соц</w:t>
            </w:r>
            <w:r w:rsidRPr="00871ADA">
              <w:t>и</w:t>
            </w:r>
            <w:r w:rsidRPr="00871ADA">
              <w:t>ально зн</w:t>
            </w:r>
            <w:r w:rsidRPr="00871ADA">
              <w:t>а</w:t>
            </w:r>
            <w:r w:rsidRPr="00871ADA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менной адресной помощи ветеранам Великой Отечес</w:t>
            </w:r>
            <w:r w:rsidRPr="00871ADA">
              <w:t>т</w:t>
            </w:r>
            <w:r w:rsidRPr="00871ADA">
              <w:t xml:space="preserve">венной </w:t>
            </w:r>
            <w:r w:rsidRPr="00871ADA">
              <w:lastRenderedPageBreak/>
              <w:t>войны к годовщине празднов</w:t>
            </w:r>
            <w:r w:rsidRPr="00871ADA">
              <w:t>а</w:t>
            </w:r>
            <w:r w:rsidRPr="00871ADA">
              <w:t>ния Дня Победы, их чествов</w:t>
            </w:r>
            <w:r w:rsidRPr="00871ADA">
              <w:t>а</w:t>
            </w:r>
            <w:r w:rsidRPr="00871ADA">
              <w:t>ние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  <w:r>
              <w:t xml:space="preserve">    </w:t>
            </w:r>
            <w:r w:rsidRPr="00871ADA">
              <w:t>МБУ «ЦСОГПВиИ  города Нов</w:t>
            </w:r>
            <w:r w:rsidRPr="00871ADA">
              <w:t>о</w:t>
            </w:r>
            <w:r w:rsidRPr="00871ADA">
              <w:lastRenderedPageBreak/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</w:tr>
      <w:tr w:rsidR="005A04EA" w:rsidRPr="00B0241D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и проведение меропри</w:t>
            </w:r>
            <w:r w:rsidRPr="00871ADA">
              <w:t>я</w:t>
            </w:r>
            <w:r w:rsidRPr="00871ADA">
              <w:t>тий, п</w:t>
            </w:r>
            <w:r w:rsidRPr="00871ADA">
              <w:t>о</w:t>
            </w:r>
            <w:r w:rsidRPr="00871ADA">
              <w:t>священных празднов</w:t>
            </w:r>
            <w:r w:rsidRPr="00871ADA">
              <w:t>а</w:t>
            </w:r>
            <w:r w:rsidRPr="00871ADA">
              <w:t>нию 75-летия П</w:t>
            </w:r>
            <w:r w:rsidRPr="00871ADA">
              <w:t>о</w:t>
            </w:r>
            <w:r w:rsidRPr="00871ADA">
              <w:t>беды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>
              <w:t>634,0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231,1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</w:tr>
    </w:tbl>
    <w:p w:rsidR="005A04EA" w:rsidRPr="00B604D3" w:rsidRDefault="005A04EA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5A04EA" w:rsidRPr="00B317F0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B317F0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мероприятие,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317F0">
        <w:rPr>
          <w:rFonts w:ascii="Times New Roman" w:hAnsi="Times New Roman"/>
          <w:kern w:val="2"/>
          <w:sz w:val="28"/>
          <w:szCs w:val="28"/>
        </w:rPr>
        <w:t>ПМ – приоритетное мероприятие,</w:t>
      </w:r>
      <w:r w:rsidRPr="00B317F0">
        <w:rPr>
          <w:rFonts w:ascii="Times New Roman" w:hAnsi="Times New Roman"/>
          <w:sz w:val="28"/>
          <w:szCs w:val="28"/>
        </w:rPr>
        <w:t xml:space="preserve"> М – мероприятие.</w:t>
      </w: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944FB8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FB8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  <w:sectPr w:rsidR="005A04EA" w:rsidSect="005B495F">
          <w:pgSz w:w="16840" w:h="11907" w:orient="landscape" w:code="9"/>
          <w:pgMar w:top="851" w:right="255" w:bottom="993" w:left="1134" w:header="720" w:footer="720" w:gutter="0"/>
          <w:cols w:space="720"/>
          <w:docGrid w:linePitch="272"/>
        </w:sectPr>
      </w:pPr>
    </w:p>
    <w:p w:rsidR="005A04EA" w:rsidRDefault="005A04EA" w:rsidP="005A04EA">
      <w:pPr>
        <w:pStyle w:val="ab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Приложение № 4 </w:t>
      </w:r>
      <w:r w:rsidRPr="00C636B8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  <w:r w:rsidRPr="00E64175">
        <w:rPr>
          <w:sz w:val="28"/>
          <w:szCs w:val="28"/>
        </w:rPr>
        <w:t xml:space="preserve"> 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4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5A04EA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и социальное обслуживание жителей города»</w:t>
      </w:r>
    </w:p>
    <w:p w:rsidR="005A04EA" w:rsidRPr="00F622A7" w:rsidRDefault="005A04EA" w:rsidP="005A04E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РАСХОДЫ</w:t>
      </w:r>
    </w:p>
    <w:p w:rsidR="005A04EA" w:rsidRDefault="005A04EA" w:rsidP="005A04EA">
      <w:pPr>
        <w:pStyle w:val="ab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бюджета города, федерального</w:t>
      </w:r>
      <w:r>
        <w:rPr>
          <w:rFonts w:ascii="Times New Roman" w:hAnsi="Times New Roman"/>
          <w:sz w:val="28"/>
          <w:szCs w:val="28"/>
        </w:rPr>
        <w:t>,</w:t>
      </w:r>
      <w:r w:rsidRPr="00F622A7">
        <w:rPr>
          <w:rFonts w:ascii="Times New Roman" w:hAnsi="Times New Roman"/>
          <w:sz w:val="28"/>
          <w:szCs w:val="28"/>
        </w:rPr>
        <w:t xml:space="preserve"> областного бюджетов и внебюджетных источников на реализацию программы</w:t>
      </w:r>
    </w:p>
    <w:p w:rsidR="005A04EA" w:rsidRPr="00342D61" w:rsidRDefault="005A04EA" w:rsidP="005A04EA">
      <w:pPr>
        <w:pStyle w:val="ab"/>
        <w:jc w:val="center"/>
        <w:rPr>
          <w:rFonts w:ascii="Times New Roman" w:hAnsi="Times New Roman"/>
          <w:sz w:val="2"/>
          <w:szCs w:val="10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5A04EA" w:rsidRPr="00B56CA6" w:rsidTr="005B495F"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Наименов</w:t>
            </w:r>
            <w:r w:rsidRPr="00B56CA6">
              <w:rPr>
                <w:sz w:val="22"/>
                <w:szCs w:val="24"/>
              </w:rPr>
              <w:t>а</w:t>
            </w:r>
            <w:r w:rsidRPr="00B56CA6">
              <w:rPr>
                <w:sz w:val="22"/>
                <w:szCs w:val="24"/>
              </w:rPr>
              <w:t>ние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 xml:space="preserve">программы,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подпрог</w:t>
            </w:r>
            <w:r w:rsidR="00B56CA6">
              <w:rPr>
                <w:sz w:val="22"/>
                <w:szCs w:val="24"/>
              </w:rPr>
              <w:t>-</w:t>
            </w:r>
            <w:r w:rsidRPr="00B56CA6">
              <w:rPr>
                <w:sz w:val="22"/>
                <w:szCs w:val="24"/>
              </w:rPr>
              <w:t>раммы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04EA" w:rsidRPr="00B56CA6" w:rsidRDefault="00B56CA6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Источ</w:t>
            </w:r>
            <w:r w:rsidR="005A04EA" w:rsidRPr="00B56CA6">
              <w:rPr>
                <w:sz w:val="22"/>
                <w:szCs w:val="24"/>
              </w:rPr>
              <w:t xml:space="preserve">ники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финансир</w:t>
            </w:r>
            <w:r w:rsidRPr="00B56CA6">
              <w:rPr>
                <w:sz w:val="22"/>
                <w:szCs w:val="24"/>
              </w:rPr>
              <w:t>о</w:t>
            </w:r>
            <w:r w:rsidRPr="00B56CA6">
              <w:rPr>
                <w:sz w:val="22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 xml:space="preserve">Объем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В том числе по годам реализации программы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2025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2026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2030</w:t>
            </w:r>
          </w:p>
        </w:tc>
      </w:tr>
    </w:tbl>
    <w:p w:rsidR="005A04EA" w:rsidRPr="00576A7F" w:rsidRDefault="005A04EA" w:rsidP="005A04E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5A04EA" w:rsidRPr="00B56CA6" w:rsidTr="005B495F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</w:t>
            </w:r>
          </w:p>
        </w:tc>
      </w:tr>
      <w:tr w:rsidR="005A04EA" w:rsidRPr="00B56CA6" w:rsidTr="005B495F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pStyle w:val="ab"/>
              <w:ind w:right="-108"/>
              <w:rPr>
                <w:rFonts w:ascii="Times New Roman" w:hAnsi="Times New Roman"/>
              </w:rPr>
            </w:pPr>
            <w:r w:rsidRPr="00B56CA6">
              <w:rPr>
                <w:rFonts w:ascii="Times New Roman" w:hAnsi="Times New Roman"/>
              </w:rPr>
              <w:t>Муниц</w:t>
            </w:r>
            <w:r w:rsidRPr="00B56CA6">
              <w:rPr>
                <w:rFonts w:ascii="Times New Roman" w:hAnsi="Times New Roman"/>
              </w:rPr>
              <w:t>и</w:t>
            </w:r>
            <w:r w:rsidRPr="00B56CA6">
              <w:rPr>
                <w:rFonts w:ascii="Times New Roman" w:hAnsi="Times New Roman"/>
              </w:rPr>
              <w:t>пальная программа города Но-вошахти</w:t>
            </w:r>
            <w:r w:rsidRPr="00B56CA6">
              <w:rPr>
                <w:rFonts w:ascii="Times New Roman" w:hAnsi="Times New Roman"/>
              </w:rPr>
              <w:t>н</w:t>
            </w:r>
            <w:r w:rsidRPr="00B56CA6">
              <w:rPr>
                <w:rFonts w:ascii="Times New Roman" w:hAnsi="Times New Roman"/>
              </w:rPr>
              <w:t>ска «Соц</w:t>
            </w:r>
            <w:r w:rsidRPr="00B56CA6">
              <w:rPr>
                <w:rFonts w:ascii="Times New Roman" w:hAnsi="Times New Roman"/>
              </w:rPr>
              <w:t>и</w:t>
            </w:r>
            <w:r w:rsidRPr="00B56CA6">
              <w:rPr>
                <w:rFonts w:ascii="Times New Roman" w:hAnsi="Times New Roman"/>
              </w:rPr>
              <w:t>альная под держка и социальное обслу-живание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7 966 654,6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760 106,1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tabs>
                <w:tab w:val="left" w:pos="884"/>
              </w:tabs>
              <w:ind w:left="-108" w:right="-249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619 921,4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619 917,7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516 131,8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516 262,7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516 402,9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516 552,8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516 713,3</w:t>
            </w:r>
          </w:p>
        </w:tc>
      </w:tr>
      <w:tr w:rsidR="005A04EA" w:rsidRPr="00B56CA6" w:rsidTr="005B495F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128 597,4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17 670,3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12 190,6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12 526,2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7 090,8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7 221,7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7 361,9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7 511,8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7 672,3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2 357 790,4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239 294,1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102 300,9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84 642,2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5 300 248,7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482 943,7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486 156,1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503 475,5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210 018,1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6CA6">
              <w:rPr>
                <w:sz w:val="22"/>
                <w:szCs w:val="22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20 198,0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</w:tr>
      <w:tr w:rsidR="005A04EA" w:rsidRPr="00B56CA6" w:rsidTr="005B495F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Подпр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 xml:space="preserve">грамма 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1 «Соц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альная по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держка ж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телей гор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да»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3 141 683,2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294 633,9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333 129,4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342 863,8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75 710,1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11 716,4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10 331,7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10 331,7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</w:tr>
      <w:tr w:rsidR="005A04EA" w:rsidRPr="00B56CA6" w:rsidTr="00B56CA6">
        <w:trPr>
          <w:trHeight w:val="730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6CA6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463 917,7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57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60 885,9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75 476,6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75 733,0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B56CA6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област-</w:t>
            </w:r>
            <w:r w:rsidR="005A04EA" w:rsidRPr="00B56CA6">
              <w:rPr>
                <w:sz w:val="22"/>
                <w:szCs w:val="22"/>
              </w:rPr>
              <w:t>ной бюд-жет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2 602 055,4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222 031,6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247 321,1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256 799,1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lastRenderedPageBreak/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lastRenderedPageBreak/>
              <w:t>Подпр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грамма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2 «С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вершенст-вование мер демограф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чес-кой политики в области социальной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3 319 682,7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330 014,7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146 001,4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128 370,9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158 094,1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34 712,2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4 167,02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578,2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4 062,1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1 893 872,7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178 408,2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26 824,3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8 909,2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</w:tr>
      <w:tr w:rsidR="005A04EA" w:rsidRPr="00B56CA6" w:rsidTr="005B495F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1 391 097,8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147 439,3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118 598,9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118 870,3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 xml:space="preserve">Подпрог-рамма 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3 «Соц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альное о</w:t>
            </w:r>
            <w:r w:rsidRPr="00B56CA6">
              <w:rPr>
                <w:sz w:val="22"/>
                <w:szCs w:val="22"/>
              </w:rPr>
              <w:t>б</w:t>
            </w:r>
            <w:r w:rsidRPr="00B56CA6">
              <w:rPr>
                <w:sz w:val="22"/>
                <w:szCs w:val="22"/>
              </w:rPr>
              <w:t>служивание жителей города»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1 535 288,7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135 457,5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140 790,6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148 683,0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18 175,1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1 280,7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1 603,1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1 307 095,5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120 236,1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127 806,1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210 018,1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17 760,3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20 198,0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</w:tr>
    </w:tbl>
    <w:p w:rsidR="005A04EA" w:rsidRDefault="005A04EA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B56CA6" w:rsidRPr="003E4F46" w:rsidRDefault="00B56CA6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Default="00B56CA6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A04EA" w:rsidRPr="00F622A7">
        <w:rPr>
          <w:rFonts w:ascii="Times New Roman" w:hAnsi="Times New Roman"/>
          <w:sz w:val="28"/>
          <w:szCs w:val="28"/>
        </w:rPr>
        <w:t>Ю.А. Лубенцов</w:t>
      </w:r>
      <w:r w:rsidR="005A04EA">
        <w:rPr>
          <w:rFonts w:ascii="Times New Roman" w:hAnsi="Times New Roman"/>
          <w:sz w:val="28"/>
          <w:szCs w:val="28"/>
        </w:rPr>
        <w:t>».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B56CA6" w:rsidRDefault="00B56CA6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B56CA6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Pr="007E7AC2" w:rsidRDefault="005A04EA" w:rsidP="005A04EA">
      <w:pPr>
        <w:pStyle w:val="ab"/>
        <w:rPr>
          <w:b/>
          <w:sz w:val="16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A6">
        <w:rPr>
          <w:rFonts w:ascii="Times New Roman" w:hAnsi="Times New Roman"/>
          <w:sz w:val="28"/>
          <w:szCs w:val="28"/>
        </w:rPr>
        <w:t xml:space="preserve">                        </w:t>
      </w:r>
      <w:r w:rsidRPr="00F622A7">
        <w:rPr>
          <w:rFonts w:ascii="Times New Roman" w:hAnsi="Times New Roman"/>
          <w:sz w:val="28"/>
          <w:szCs w:val="28"/>
        </w:rPr>
        <w:t>Ю.А. Лубенцов</w:t>
      </w: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Pr="007E7AC2" w:rsidRDefault="00681173">
      <w:pPr>
        <w:rPr>
          <w:b/>
          <w:sz w:val="16"/>
          <w:u w:val="single"/>
        </w:rPr>
      </w:pPr>
    </w:p>
    <w:sectPr w:rsidR="00681173" w:rsidRPr="007E7AC2" w:rsidSect="00A536A4">
      <w:pgSz w:w="16840" w:h="11907" w:orient="landscape" w:code="9"/>
      <w:pgMar w:top="993" w:right="1134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DA" w:rsidRDefault="00E863DA">
      <w:r>
        <w:separator/>
      </w:r>
    </w:p>
  </w:endnote>
  <w:endnote w:type="continuationSeparator" w:id="0">
    <w:p w:rsidR="00E863DA" w:rsidRDefault="00E8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DA" w:rsidRDefault="00E863DA">
      <w:r>
        <w:separator/>
      </w:r>
    </w:p>
  </w:footnote>
  <w:footnote w:type="continuationSeparator" w:id="0">
    <w:p w:rsidR="00E863DA" w:rsidRDefault="00E8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88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B2351"/>
    <w:rsid w:val="003E1E8E"/>
    <w:rsid w:val="003F58E4"/>
    <w:rsid w:val="004567B2"/>
    <w:rsid w:val="00484504"/>
    <w:rsid w:val="004E73EE"/>
    <w:rsid w:val="005849BA"/>
    <w:rsid w:val="005A04EA"/>
    <w:rsid w:val="005B495F"/>
    <w:rsid w:val="0060675B"/>
    <w:rsid w:val="00667C00"/>
    <w:rsid w:val="00681173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536A4"/>
    <w:rsid w:val="00A678E5"/>
    <w:rsid w:val="00A95C03"/>
    <w:rsid w:val="00B17F54"/>
    <w:rsid w:val="00B51091"/>
    <w:rsid w:val="00B56CA6"/>
    <w:rsid w:val="00C331F6"/>
    <w:rsid w:val="00C37D3E"/>
    <w:rsid w:val="00C658B0"/>
    <w:rsid w:val="00C94754"/>
    <w:rsid w:val="00D76454"/>
    <w:rsid w:val="00D8158B"/>
    <w:rsid w:val="00DD26EE"/>
    <w:rsid w:val="00DD3606"/>
    <w:rsid w:val="00E00CDE"/>
    <w:rsid w:val="00E1711A"/>
    <w:rsid w:val="00E43892"/>
    <w:rsid w:val="00E70849"/>
    <w:rsid w:val="00E85288"/>
    <w:rsid w:val="00E863DA"/>
    <w:rsid w:val="00F87E32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288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E8528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4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5A04E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5A04E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5A04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A04EA"/>
  </w:style>
  <w:style w:type="character" w:customStyle="1" w:styleId="a6">
    <w:name w:val="Нижний колонтитул Знак"/>
    <w:link w:val="a5"/>
    <w:uiPriority w:val="99"/>
    <w:rsid w:val="005A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288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E8528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4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5A04E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5A04E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5A04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A04EA"/>
  </w:style>
  <w:style w:type="character" w:customStyle="1" w:styleId="a6">
    <w:name w:val="Нижний колонтитул Знак"/>
    <w:link w:val="a5"/>
    <w:uiPriority w:val="99"/>
    <w:rsid w:val="005A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48</Pages>
  <Words>9727</Words>
  <Characters>55449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2012-01-13T12:47:00Z</cp:lastPrinted>
  <dcterms:created xsi:type="dcterms:W3CDTF">2023-10-18T07:05:00Z</dcterms:created>
  <dcterms:modified xsi:type="dcterms:W3CDTF">2023-10-18T07:05:00Z</dcterms:modified>
</cp:coreProperties>
</file>