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E" w:rsidRDefault="00A8788E" w:rsidP="00A8788E">
      <w:pPr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A8788E" w:rsidRDefault="00A8788E" w:rsidP="00A8788E">
      <w:pPr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A8788E" w:rsidRDefault="00A8788E" w:rsidP="00A8788E">
      <w:pPr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A8788E" w:rsidRDefault="00A8788E" w:rsidP="00A8788E">
      <w:pPr>
        <w:ind w:left="11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295379">
        <w:rPr>
          <w:rFonts w:ascii="Arial" w:hAnsi="Arial" w:cs="Arial"/>
          <w:sz w:val="24"/>
          <w:szCs w:val="24"/>
        </w:rPr>
        <w:t xml:space="preserve"> 25.03.2016 </w:t>
      </w:r>
      <w:r>
        <w:rPr>
          <w:rFonts w:ascii="Arial" w:hAnsi="Arial" w:cs="Arial"/>
          <w:sz w:val="24"/>
          <w:szCs w:val="24"/>
        </w:rPr>
        <w:t>№</w:t>
      </w:r>
      <w:r w:rsidR="00295379">
        <w:rPr>
          <w:rFonts w:ascii="Arial" w:hAnsi="Arial" w:cs="Arial"/>
          <w:sz w:val="24"/>
          <w:szCs w:val="24"/>
        </w:rPr>
        <w:t xml:space="preserve"> 210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B13D6" w:rsidRDefault="006B13D6" w:rsidP="00A8788E">
      <w:pPr>
        <w:ind w:left="11328"/>
        <w:rPr>
          <w:rFonts w:ascii="Arial" w:hAnsi="Arial" w:cs="Arial"/>
          <w:sz w:val="24"/>
          <w:szCs w:val="24"/>
        </w:rPr>
      </w:pPr>
    </w:p>
    <w:p w:rsidR="00A8788E" w:rsidRDefault="00A8788E" w:rsidP="00A8788E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A8788E" w:rsidRDefault="00A8788E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</w:t>
      </w:r>
    </w:p>
    <w:p w:rsidR="00A8788E" w:rsidRDefault="00A8788E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вносимые в приложение № 1 к постановлению Администрации города </w:t>
      </w:r>
    </w:p>
    <w:p w:rsidR="00A8788E" w:rsidRDefault="00A8788E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29.04.2013 № 518 «Об утверждении плана мероприятий</w:t>
      </w:r>
    </w:p>
    <w:p w:rsidR="00A8788E" w:rsidRDefault="00A8788E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(«дорожной карты») «Изменения в сфере образования</w:t>
      </w:r>
    </w:p>
    <w:p w:rsidR="00A8788E" w:rsidRDefault="00A8788E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города Новошахтинска, направленные на повышение эффективности образования»</w:t>
      </w:r>
      <w:r w:rsidRPr="00735AEF">
        <w:rPr>
          <w:rFonts w:ascii="Arial" w:hAnsi="Arial" w:cs="Arial"/>
          <w:sz w:val="24"/>
          <w:szCs w:val="24"/>
        </w:rPr>
        <w:t xml:space="preserve"> </w:t>
      </w:r>
    </w:p>
    <w:p w:rsidR="006B13D6" w:rsidRDefault="006B13D6" w:rsidP="00A8788E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A8788E" w:rsidRPr="00080772" w:rsidRDefault="00A8788E" w:rsidP="00A8788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735AEF">
        <w:rPr>
          <w:rFonts w:ascii="Arial" w:hAnsi="Arial" w:cs="Arial"/>
          <w:sz w:val="24"/>
          <w:szCs w:val="24"/>
        </w:rPr>
        <w:t xml:space="preserve"> </w:t>
      </w:r>
    </w:p>
    <w:p w:rsidR="00A8788E" w:rsidRDefault="00A8788E" w:rsidP="00A8788E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Таблицу подраздела 3 «Основные количественные характеристики системы дошкольного образования города Новошахтинска»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изложить в редакции:</w:t>
      </w:r>
    </w:p>
    <w:p w:rsidR="00A8788E" w:rsidRDefault="00A8788E" w:rsidP="00A8788E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«3. Основные количественные характеристики системы дошкольного образования города Новошахтинска</w:t>
      </w:r>
    </w:p>
    <w:p w:rsidR="00A8788E" w:rsidRPr="00970287" w:rsidRDefault="00A8788E" w:rsidP="00A8788E">
      <w:pPr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504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4736"/>
        <w:gridCol w:w="1718"/>
        <w:gridCol w:w="1448"/>
        <w:gridCol w:w="1447"/>
        <w:gridCol w:w="1444"/>
        <w:gridCol w:w="1444"/>
        <w:gridCol w:w="1444"/>
        <w:gridCol w:w="1460"/>
      </w:tblGrid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№</w:t>
            </w:r>
            <w:r w:rsidRPr="009702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702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02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Единица и</w:t>
            </w:r>
            <w:r w:rsidRPr="00970287">
              <w:rPr>
                <w:rFonts w:ascii="Arial" w:hAnsi="Arial" w:cs="Arial"/>
                <w:sz w:val="24"/>
                <w:szCs w:val="24"/>
              </w:rPr>
              <w:t>з</w:t>
            </w:r>
            <w:r w:rsidRPr="00970287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2013 год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2014 год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2015 год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2016 год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2017 год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2018 год</w:t>
            </w:r>
          </w:p>
        </w:tc>
      </w:tr>
      <w:tr w:rsidR="00A8788E" w:rsidRPr="00970287" w:rsidTr="006B13D6">
        <w:trPr>
          <w:tblHeader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Численность детей в возрасте от 2 м</w:t>
            </w:r>
            <w:r w:rsidRPr="00970287">
              <w:rPr>
                <w:rFonts w:ascii="Arial" w:hAnsi="Arial" w:cs="Arial"/>
                <w:sz w:val="24"/>
                <w:szCs w:val="24"/>
              </w:rPr>
              <w:t>е</w:t>
            </w:r>
            <w:r w:rsidRPr="00970287">
              <w:rPr>
                <w:rFonts w:ascii="Arial" w:hAnsi="Arial" w:cs="Arial"/>
                <w:sz w:val="24"/>
                <w:szCs w:val="24"/>
              </w:rPr>
              <w:t>сяцев до 7 лет (не включая детей 7 лет)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6 876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7 112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7 291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7 207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7 215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7 408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Численность воспитанников в во</w:t>
            </w:r>
            <w:r w:rsidRPr="00970287">
              <w:rPr>
                <w:rFonts w:ascii="Arial" w:hAnsi="Arial" w:cs="Arial"/>
                <w:sz w:val="24"/>
                <w:szCs w:val="24"/>
              </w:rPr>
              <w:t>з</w:t>
            </w:r>
            <w:r w:rsidRPr="00970287">
              <w:rPr>
                <w:rFonts w:ascii="Arial" w:hAnsi="Arial" w:cs="Arial"/>
                <w:sz w:val="24"/>
                <w:szCs w:val="24"/>
              </w:rPr>
              <w:t>расте от 3 до 7 лет дошкольных образов</w:t>
            </w:r>
            <w:r w:rsidRPr="00970287">
              <w:rPr>
                <w:rFonts w:ascii="Arial" w:hAnsi="Arial" w:cs="Arial"/>
                <w:sz w:val="24"/>
                <w:szCs w:val="24"/>
              </w:rPr>
              <w:t>а</w:t>
            </w:r>
            <w:r w:rsidRPr="00970287">
              <w:rPr>
                <w:rFonts w:ascii="Arial" w:hAnsi="Arial" w:cs="Arial"/>
                <w:sz w:val="24"/>
                <w:szCs w:val="24"/>
              </w:rPr>
              <w:t>тельных организаций, охваченных пр</w:t>
            </w:r>
            <w:r w:rsidRPr="00970287">
              <w:rPr>
                <w:rFonts w:ascii="Arial" w:hAnsi="Arial" w:cs="Arial"/>
                <w:sz w:val="24"/>
                <w:szCs w:val="24"/>
              </w:rPr>
              <w:t>о</w:t>
            </w:r>
            <w:r w:rsidRPr="00970287">
              <w:rPr>
                <w:rFonts w:ascii="Arial" w:hAnsi="Arial" w:cs="Arial"/>
                <w:sz w:val="24"/>
                <w:szCs w:val="24"/>
              </w:rPr>
              <w:t>граммами дошкольного образов</w:t>
            </w:r>
            <w:r w:rsidRPr="00970287">
              <w:rPr>
                <w:rFonts w:ascii="Arial" w:hAnsi="Arial" w:cs="Arial"/>
                <w:sz w:val="24"/>
                <w:szCs w:val="24"/>
              </w:rPr>
              <w:t>а</w:t>
            </w:r>
            <w:r w:rsidRPr="0097028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2 582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2 878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2 856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2 915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2 915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A8788E" w:rsidRPr="00970287" w:rsidRDefault="00A8788E" w:rsidP="001945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Численность детей в возрасте от 3 до 7 лет, поставленных на учет для получ</w:t>
            </w:r>
            <w:r w:rsidRPr="00970287">
              <w:rPr>
                <w:rFonts w:ascii="Arial" w:hAnsi="Arial" w:cs="Arial"/>
                <w:sz w:val="24"/>
                <w:szCs w:val="24"/>
              </w:rPr>
              <w:t>е</w:t>
            </w:r>
            <w:r w:rsidRPr="00970287">
              <w:rPr>
                <w:rFonts w:ascii="Arial" w:hAnsi="Arial" w:cs="Arial"/>
                <w:sz w:val="24"/>
                <w:szCs w:val="24"/>
              </w:rPr>
              <w:t>ния дошкольного образования, на 1 января текущего года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E96F4B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A8788E" w:rsidRPr="00970287" w:rsidTr="006B13D6">
        <w:trPr>
          <w:trHeight w:val="1052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Количество мест, созданных в ходе м</w:t>
            </w:r>
            <w:r w:rsidRPr="00970287">
              <w:rPr>
                <w:rFonts w:ascii="Arial" w:hAnsi="Arial" w:cs="Arial"/>
                <w:sz w:val="24"/>
                <w:szCs w:val="24"/>
              </w:rPr>
              <w:t>е</w:t>
            </w:r>
            <w:r w:rsidRPr="00970287">
              <w:rPr>
                <w:rFonts w:ascii="Arial" w:hAnsi="Arial" w:cs="Arial"/>
                <w:sz w:val="24"/>
                <w:szCs w:val="24"/>
              </w:rPr>
              <w:t>роприятий по обеспечению 100 проце</w:t>
            </w:r>
            <w:r w:rsidRPr="00970287">
              <w:rPr>
                <w:rFonts w:ascii="Arial" w:hAnsi="Arial" w:cs="Arial"/>
                <w:sz w:val="24"/>
                <w:szCs w:val="24"/>
              </w:rPr>
              <w:t>н</w:t>
            </w:r>
            <w:r w:rsidRPr="00970287">
              <w:rPr>
                <w:rFonts w:ascii="Arial" w:hAnsi="Arial" w:cs="Arial"/>
                <w:sz w:val="24"/>
                <w:szCs w:val="24"/>
              </w:rPr>
              <w:t>тов доступности дошкольного образов</w:t>
            </w:r>
            <w:r w:rsidRPr="00970287">
              <w:rPr>
                <w:rFonts w:ascii="Arial" w:hAnsi="Arial" w:cs="Arial"/>
                <w:sz w:val="24"/>
                <w:szCs w:val="24"/>
              </w:rPr>
              <w:t>а</w:t>
            </w:r>
            <w:r w:rsidRPr="00970287"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r>
              <w:rPr>
                <w:rFonts w:ascii="Arial" w:hAnsi="Arial" w:cs="Arial"/>
                <w:sz w:val="24"/>
                <w:szCs w:val="24"/>
              </w:rPr>
              <w:t>в том числе за счет: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287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AEF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47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A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85D29">
              <w:rPr>
                <w:rFonts w:ascii="Arial" w:hAnsi="Arial" w:cs="Arial"/>
                <w:sz w:val="24"/>
                <w:szCs w:val="24"/>
              </w:rPr>
              <w:t>троительства, всего</w:t>
            </w:r>
          </w:p>
          <w:p w:rsidR="00A8788E" w:rsidRPr="00A85D29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blHeader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A85D29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строительство детского сада на 120 мест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217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«Строительство дошкольной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тельной организации на 120 мест г.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вошахтинск,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3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Харько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736" w:type="dxa"/>
          </w:tcPr>
          <w:p w:rsidR="00A8788E" w:rsidRPr="00A85D29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реконструкции, всего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«Реконструкция незавершенного стро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тельства детского сада в микрорайоне Радио г. Новошахтинска Ростовской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ласти», расположенного по адресу:       ул. Радио, 48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приобретения зданий и поме</w:t>
            </w:r>
            <w:r w:rsidRPr="00970287">
              <w:rPr>
                <w:rFonts w:ascii="Arial" w:hAnsi="Arial" w:cs="Arial"/>
                <w:spacing w:val="-10"/>
                <w:sz w:val="24"/>
                <w:szCs w:val="24"/>
              </w:rPr>
              <w:t>щений для реализации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дошкольного обр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зования (в том числе </w:t>
            </w:r>
            <w:r w:rsidRPr="00970287">
              <w:rPr>
                <w:rFonts w:ascii="Arial" w:hAnsi="Arial" w:cs="Arial"/>
                <w:sz w:val="24"/>
                <w:szCs w:val="24"/>
              </w:rPr>
              <w:t xml:space="preserve">модульных </w:t>
            </w:r>
            <w:r>
              <w:rPr>
                <w:rFonts w:ascii="Arial" w:hAnsi="Arial" w:cs="Arial"/>
                <w:sz w:val="24"/>
                <w:szCs w:val="24"/>
              </w:rPr>
              <w:t>детских садов</w:t>
            </w:r>
            <w:r w:rsidRPr="0097028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970287" w:rsidRDefault="00A8788E" w:rsidP="005D4E5A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в том 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здания детского сада на 80 мест, расположенного по адресу: </w:t>
            </w:r>
            <w:r w:rsidR="001945F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пр. Ленина, 65</w:t>
            </w:r>
          </w:p>
          <w:p w:rsidR="006B13D6" w:rsidRDefault="006B13D6" w:rsidP="005D4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44" w:type="dxa"/>
          </w:tcPr>
          <w:p w:rsidR="00A8788E" w:rsidRPr="002B0CC4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A85D29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приобретение модульного детского сада для МБДОУ д/с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>4 на 110 мест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приобретение модульного детского сада для МБДОУ д/с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>38 на 60 мест</w:t>
            </w:r>
          </w:p>
          <w:p w:rsidR="006B13D6" w:rsidRPr="00A85D29" w:rsidRDefault="006B13D6" w:rsidP="005D4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736" w:type="dxa"/>
          </w:tcPr>
          <w:p w:rsidR="00A8788E" w:rsidRPr="00A85D29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капитального ремонта, всего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6B13D6" w:rsidRDefault="006B13D6" w:rsidP="005D4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A85D29" w:rsidRDefault="00A8788E" w:rsidP="005D4E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 xml:space="preserve">капитальный ремонт в МДОУ д/с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A85D29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47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E96F4B" w:rsidRDefault="00A8788E" w:rsidP="005D4E5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капремонт МБДОУ д/с № 26</w:t>
            </w:r>
          </w:p>
          <w:p w:rsidR="00A8788E" w:rsidRPr="00355F50" w:rsidRDefault="00A8788E" w:rsidP="005D4E5A">
            <w:pPr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5743B1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3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blHeader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иных форм</w:t>
            </w:r>
            <w:r w:rsidRPr="00970287">
              <w:rPr>
                <w:rFonts w:ascii="Arial" w:hAnsi="Arial" w:cs="Arial"/>
                <w:spacing w:val="-10"/>
                <w:sz w:val="24"/>
                <w:szCs w:val="24"/>
              </w:rPr>
              <w:t xml:space="preserve"> создания мест, всего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287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970287" w:rsidRDefault="00A8788E" w:rsidP="005D4E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287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создания группы кратковременного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бывания в МБОУ ДОД «Центр дополн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тельного образования» 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5D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создания группы кратковременного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бывания на базе МБДОУ д/с № 8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создания группы кратковременного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бывания на базе МБДОУ д/с            № 23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A85D29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создания семейной дошкольной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пы в МА</w:t>
            </w:r>
            <w:r w:rsidRPr="00A85D29">
              <w:rPr>
                <w:rFonts w:ascii="Arial" w:hAnsi="Arial" w:cs="Arial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ЦРР </w:t>
            </w:r>
            <w:r w:rsidRPr="00A85D29">
              <w:rPr>
                <w:rFonts w:ascii="Arial" w:hAnsi="Arial" w:cs="Arial"/>
                <w:sz w:val="24"/>
                <w:szCs w:val="24"/>
              </w:rPr>
              <w:t>д/с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D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«Глория»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0B4D7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D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0B4D79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 w:rsidRPr="000B4D79">
              <w:rPr>
                <w:rFonts w:ascii="Arial" w:hAnsi="Arial" w:cs="Arial"/>
                <w:sz w:val="24"/>
                <w:szCs w:val="24"/>
              </w:rPr>
              <w:t>создания семейной дошкольной гру</w:t>
            </w:r>
            <w:r w:rsidRPr="000B4D79">
              <w:rPr>
                <w:rFonts w:ascii="Arial" w:hAnsi="Arial" w:cs="Arial"/>
                <w:sz w:val="24"/>
                <w:szCs w:val="24"/>
              </w:rPr>
              <w:t>п</w:t>
            </w:r>
            <w:r w:rsidRPr="000B4D79">
              <w:rPr>
                <w:rFonts w:ascii="Arial" w:hAnsi="Arial" w:cs="Arial"/>
                <w:sz w:val="24"/>
                <w:szCs w:val="24"/>
              </w:rPr>
              <w:t>пы в МБДОУ  д/с № 16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0B4D7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D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0B4D79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 w:rsidRPr="000B4D79">
              <w:rPr>
                <w:rFonts w:ascii="Arial" w:hAnsi="Arial" w:cs="Arial"/>
                <w:sz w:val="24"/>
                <w:szCs w:val="24"/>
              </w:rPr>
              <w:t>создания семейной дошкольной гру</w:t>
            </w:r>
            <w:r w:rsidRPr="000B4D79">
              <w:rPr>
                <w:rFonts w:ascii="Arial" w:hAnsi="Arial" w:cs="Arial"/>
                <w:sz w:val="24"/>
                <w:szCs w:val="24"/>
              </w:rPr>
              <w:t>п</w:t>
            </w:r>
            <w:r w:rsidRPr="000B4D79">
              <w:rPr>
                <w:rFonts w:ascii="Arial" w:hAnsi="Arial" w:cs="Arial"/>
                <w:sz w:val="24"/>
                <w:szCs w:val="24"/>
              </w:rPr>
              <w:t>пы в МБДОУ  д/с № 31</w:t>
            </w:r>
          </w:p>
        </w:tc>
        <w:tc>
          <w:tcPr>
            <w:tcW w:w="171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D2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A85D29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A8788E" w:rsidRPr="00CA6266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открытия дополнительной группы в МБДОУ д/с № 23</w:t>
            </w:r>
          </w:p>
        </w:tc>
        <w:tc>
          <w:tcPr>
            <w:tcW w:w="1718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735AEF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70"/>
        </w:trPr>
        <w:tc>
          <w:tcPr>
            <w:tcW w:w="567" w:type="dxa"/>
          </w:tcPr>
          <w:p w:rsidR="00A8788E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E96F4B" w:rsidRDefault="00A8788E" w:rsidP="001945FA">
            <w:pPr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открытия дополнительных мест в МБДОУ д/с № 33</w:t>
            </w:r>
          </w:p>
        </w:tc>
        <w:tc>
          <w:tcPr>
            <w:tcW w:w="1718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A8788E" w:rsidRPr="00E96F4B" w:rsidRDefault="00A8788E" w:rsidP="005D4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rPr>
          <w:trHeight w:val="377"/>
        </w:trPr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E96F4B" w:rsidRDefault="00A8788E" w:rsidP="001945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A8788E" w:rsidRPr="00E96F4B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36" w:type="dxa"/>
          </w:tcPr>
          <w:p w:rsidR="00A8788E" w:rsidRPr="00970287" w:rsidRDefault="00A8788E" w:rsidP="001945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Численность работников дошкольных образовательных организаций, всего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A8788E" w:rsidRPr="00970287" w:rsidRDefault="00A8788E" w:rsidP="001945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44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</w:tr>
      <w:tr w:rsidR="00A8788E" w:rsidRPr="00970287" w:rsidTr="006B13D6">
        <w:tc>
          <w:tcPr>
            <w:tcW w:w="567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36" w:type="dxa"/>
          </w:tcPr>
          <w:p w:rsidR="00A8788E" w:rsidRPr="00970287" w:rsidRDefault="00A8788E" w:rsidP="001945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Численность воспитанников организ</w:t>
            </w:r>
            <w:r w:rsidRPr="00970287">
              <w:rPr>
                <w:rFonts w:ascii="Arial" w:hAnsi="Arial" w:cs="Arial"/>
                <w:sz w:val="24"/>
                <w:szCs w:val="24"/>
              </w:rPr>
              <w:t>а</w:t>
            </w:r>
            <w:r w:rsidRPr="00970287">
              <w:rPr>
                <w:rFonts w:ascii="Arial" w:hAnsi="Arial" w:cs="Arial"/>
                <w:sz w:val="24"/>
                <w:szCs w:val="24"/>
              </w:rPr>
              <w:t>ций дошкольного образования в ра</w:t>
            </w:r>
            <w:r w:rsidRPr="00970287">
              <w:rPr>
                <w:rFonts w:ascii="Arial" w:hAnsi="Arial" w:cs="Arial"/>
                <w:sz w:val="24"/>
                <w:szCs w:val="24"/>
              </w:rPr>
              <w:t>с</w:t>
            </w:r>
            <w:r w:rsidRPr="00970287">
              <w:rPr>
                <w:rFonts w:ascii="Arial" w:hAnsi="Arial" w:cs="Arial"/>
                <w:sz w:val="24"/>
                <w:szCs w:val="24"/>
              </w:rPr>
              <w:t>чете на одного педагогического рабо</w:t>
            </w:r>
            <w:r w:rsidRPr="00970287">
              <w:rPr>
                <w:rFonts w:ascii="Arial" w:hAnsi="Arial" w:cs="Arial"/>
                <w:sz w:val="24"/>
                <w:szCs w:val="24"/>
              </w:rPr>
              <w:t>т</w:t>
            </w:r>
            <w:r w:rsidRPr="00970287">
              <w:rPr>
                <w:rFonts w:ascii="Arial" w:hAnsi="Arial" w:cs="Arial"/>
                <w:sz w:val="24"/>
                <w:szCs w:val="24"/>
              </w:rPr>
              <w:t>ника</w:t>
            </w:r>
          </w:p>
        </w:tc>
        <w:tc>
          <w:tcPr>
            <w:tcW w:w="171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28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48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447" w:type="dxa"/>
          </w:tcPr>
          <w:p w:rsidR="00A8788E" w:rsidRPr="00F023BC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A8788E" w:rsidRPr="00970287" w:rsidRDefault="00A8788E" w:rsidP="005D4E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11»</w:t>
            </w:r>
          </w:p>
        </w:tc>
      </w:tr>
    </w:tbl>
    <w:p w:rsidR="00A8788E" w:rsidRPr="00970287" w:rsidRDefault="00A8788E" w:rsidP="00A8788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945FA" w:rsidRDefault="006B13D6" w:rsidP="00A87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8788E" w:rsidRPr="00735AEF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8788E" w:rsidRDefault="001945FA" w:rsidP="00A87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8788E">
        <w:rPr>
          <w:rFonts w:ascii="Arial" w:hAnsi="Arial" w:cs="Arial"/>
          <w:sz w:val="24"/>
          <w:szCs w:val="24"/>
        </w:rPr>
        <w:t>Адм</w:t>
      </w:r>
      <w:r w:rsidR="00A8788E" w:rsidRPr="00735AEF">
        <w:rPr>
          <w:rFonts w:ascii="Arial" w:hAnsi="Arial" w:cs="Arial"/>
          <w:sz w:val="24"/>
          <w:szCs w:val="24"/>
        </w:rPr>
        <w:t xml:space="preserve">инистрации города                                                                                          </w:t>
      </w:r>
      <w:r w:rsidR="00A8788E">
        <w:rPr>
          <w:rFonts w:ascii="Arial" w:hAnsi="Arial" w:cs="Arial"/>
          <w:sz w:val="24"/>
          <w:szCs w:val="24"/>
        </w:rPr>
        <w:t xml:space="preserve">  </w:t>
      </w:r>
      <w:r w:rsidR="00A8788E" w:rsidRPr="00735AEF">
        <w:rPr>
          <w:rFonts w:ascii="Arial" w:hAnsi="Arial" w:cs="Arial"/>
          <w:sz w:val="24"/>
          <w:szCs w:val="24"/>
        </w:rPr>
        <w:t xml:space="preserve">    </w:t>
      </w:r>
      <w:r w:rsidR="006B13D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6B13D6">
        <w:rPr>
          <w:rFonts w:ascii="Arial" w:hAnsi="Arial" w:cs="Arial"/>
          <w:sz w:val="24"/>
          <w:szCs w:val="24"/>
        </w:rPr>
        <w:t xml:space="preserve">  </w:t>
      </w:r>
      <w:r w:rsidR="00A8788E" w:rsidRPr="00735AEF">
        <w:rPr>
          <w:rFonts w:ascii="Arial" w:hAnsi="Arial" w:cs="Arial"/>
          <w:sz w:val="24"/>
          <w:szCs w:val="24"/>
        </w:rPr>
        <w:t>Ю.А. Лубе</w:t>
      </w:r>
      <w:r w:rsidR="00A8788E" w:rsidRPr="00735AEF">
        <w:rPr>
          <w:rFonts w:ascii="Arial" w:hAnsi="Arial" w:cs="Arial"/>
          <w:sz w:val="24"/>
          <w:szCs w:val="24"/>
        </w:rPr>
        <w:t>н</w:t>
      </w:r>
      <w:r w:rsidR="00A8788E" w:rsidRPr="00735AEF">
        <w:rPr>
          <w:rFonts w:ascii="Arial" w:hAnsi="Arial" w:cs="Arial"/>
          <w:sz w:val="24"/>
          <w:szCs w:val="24"/>
        </w:rPr>
        <w:t>цов</w:t>
      </w:r>
    </w:p>
    <w:p w:rsidR="00A8788E" w:rsidRDefault="00A8788E" w:rsidP="00A8788E">
      <w:pPr>
        <w:rPr>
          <w:rFonts w:ascii="Arial" w:hAnsi="Arial" w:cs="Arial"/>
          <w:sz w:val="24"/>
          <w:szCs w:val="24"/>
        </w:rPr>
      </w:pPr>
    </w:p>
    <w:p w:rsidR="006B13D6" w:rsidRDefault="006B13D6" w:rsidP="00A8788E">
      <w:pPr>
        <w:ind w:left="11328"/>
        <w:rPr>
          <w:rFonts w:ascii="Arial" w:hAnsi="Arial" w:cs="Arial"/>
          <w:sz w:val="24"/>
          <w:szCs w:val="24"/>
        </w:rPr>
      </w:pPr>
    </w:p>
    <w:p w:rsidR="006B13D6" w:rsidRDefault="006B13D6" w:rsidP="00A8788E">
      <w:pPr>
        <w:ind w:left="11328"/>
        <w:rPr>
          <w:rFonts w:ascii="Arial" w:hAnsi="Arial" w:cs="Arial"/>
          <w:sz w:val="24"/>
          <w:szCs w:val="24"/>
        </w:rPr>
      </w:pPr>
    </w:p>
    <w:p w:rsidR="006B13D6" w:rsidRDefault="006B13D6" w:rsidP="00A8788E">
      <w:pPr>
        <w:ind w:left="11328"/>
        <w:rPr>
          <w:rFonts w:ascii="Arial" w:hAnsi="Arial" w:cs="Arial"/>
          <w:sz w:val="24"/>
          <w:szCs w:val="24"/>
        </w:rPr>
      </w:pPr>
    </w:p>
    <w:p w:rsidR="006B13D6" w:rsidRDefault="006B13D6" w:rsidP="00A8788E">
      <w:pPr>
        <w:ind w:left="11328"/>
        <w:rPr>
          <w:rFonts w:ascii="Arial" w:hAnsi="Arial" w:cs="Arial"/>
          <w:sz w:val="24"/>
          <w:szCs w:val="24"/>
        </w:rPr>
      </w:pPr>
    </w:p>
    <w:p w:rsidR="00A8788E" w:rsidRPr="00A1005B" w:rsidRDefault="00A8788E" w:rsidP="00A1005B">
      <w:pPr>
        <w:ind w:left="12900" w:right="-550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8788E" w:rsidRPr="00A1005B" w:rsidRDefault="00A8788E" w:rsidP="00A1005B">
      <w:pPr>
        <w:ind w:left="12900" w:right="-550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к постановлению </w:t>
      </w:r>
    </w:p>
    <w:p w:rsidR="00A8788E" w:rsidRPr="00A1005B" w:rsidRDefault="00A8788E" w:rsidP="00A1005B">
      <w:pPr>
        <w:ind w:left="12900" w:right="-550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Администрации гор</w:t>
      </w:r>
      <w:r w:rsidRPr="00A1005B">
        <w:rPr>
          <w:rFonts w:ascii="Arial" w:hAnsi="Arial" w:cs="Arial"/>
          <w:sz w:val="24"/>
          <w:szCs w:val="24"/>
        </w:rPr>
        <w:t>о</w:t>
      </w:r>
      <w:r w:rsidRPr="00A1005B">
        <w:rPr>
          <w:rFonts w:ascii="Arial" w:hAnsi="Arial" w:cs="Arial"/>
          <w:sz w:val="24"/>
          <w:szCs w:val="24"/>
        </w:rPr>
        <w:t xml:space="preserve">да </w:t>
      </w:r>
    </w:p>
    <w:p w:rsidR="00A8788E" w:rsidRPr="00A1005B" w:rsidRDefault="00A8788E" w:rsidP="00A1005B">
      <w:pPr>
        <w:ind w:left="12900" w:right="-550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от</w:t>
      </w:r>
      <w:r w:rsidR="00295379">
        <w:rPr>
          <w:rFonts w:ascii="Arial" w:hAnsi="Arial" w:cs="Arial"/>
          <w:sz w:val="24"/>
          <w:szCs w:val="24"/>
        </w:rPr>
        <w:t xml:space="preserve"> 25.03.2016 </w:t>
      </w:r>
      <w:r w:rsidRPr="00A1005B">
        <w:rPr>
          <w:rFonts w:ascii="Arial" w:hAnsi="Arial" w:cs="Arial"/>
          <w:sz w:val="24"/>
          <w:szCs w:val="24"/>
        </w:rPr>
        <w:t>№</w:t>
      </w:r>
      <w:r w:rsidR="00295379">
        <w:rPr>
          <w:rFonts w:ascii="Arial" w:hAnsi="Arial" w:cs="Arial"/>
          <w:sz w:val="24"/>
          <w:szCs w:val="24"/>
        </w:rPr>
        <w:t xml:space="preserve"> 210</w:t>
      </w:r>
      <w:r w:rsidRPr="00A1005B">
        <w:rPr>
          <w:rFonts w:ascii="Arial" w:hAnsi="Arial" w:cs="Arial"/>
          <w:sz w:val="24"/>
          <w:szCs w:val="24"/>
        </w:rPr>
        <w:t xml:space="preserve"> </w:t>
      </w:r>
    </w:p>
    <w:p w:rsidR="006B13D6" w:rsidRPr="00A1005B" w:rsidRDefault="006B13D6" w:rsidP="00A1005B">
      <w:pPr>
        <w:rPr>
          <w:rFonts w:ascii="Arial" w:hAnsi="Arial" w:cs="Arial"/>
          <w:sz w:val="24"/>
          <w:szCs w:val="24"/>
        </w:rPr>
      </w:pPr>
    </w:p>
    <w:p w:rsidR="00A8788E" w:rsidRPr="00A1005B" w:rsidRDefault="00A8788E" w:rsidP="00A1005B">
      <w:pPr>
        <w:ind w:left="284"/>
        <w:jc w:val="center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Изменения,</w:t>
      </w:r>
    </w:p>
    <w:p w:rsidR="00A8788E" w:rsidRPr="00A1005B" w:rsidRDefault="00A8788E" w:rsidP="00A1005B">
      <w:pPr>
        <w:ind w:left="284"/>
        <w:jc w:val="center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вносимые в приложение № 1 к постановлению Администрации города</w:t>
      </w:r>
    </w:p>
    <w:p w:rsidR="00A8788E" w:rsidRPr="00A1005B" w:rsidRDefault="00A8788E" w:rsidP="00A1005B">
      <w:pPr>
        <w:ind w:left="284"/>
        <w:jc w:val="center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от 29.04.2013 № 518 «Об утверждении плана мероприятий</w:t>
      </w:r>
    </w:p>
    <w:p w:rsidR="00A1005B" w:rsidRPr="00A1005B" w:rsidRDefault="00A8788E" w:rsidP="00A1005B">
      <w:pPr>
        <w:ind w:left="284"/>
        <w:jc w:val="center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(«дорожной карты») «Изменения в сфере образования</w:t>
      </w:r>
    </w:p>
    <w:p w:rsidR="00A8788E" w:rsidRPr="00A1005B" w:rsidRDefault="00A8788E" w:rsidP="00A1005B">
      <w:pPr>
        <w:ind w:left="284"/>
        <w:jc w:val="center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города Новошахтинска, направленные на повышение эффективности образования»</w:t>
      </w:r>
    </w:p>
    <w:p w:rsidR="00A8788E" w:rsidRPr="00A1005B" w:rsidRDefault="00A8788E" w:rsidP="00A1005B">
      <w:pPr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 </w:t>
      </w:r>
    </w:p>
    <w:p w:rsidR="00A8788E" w:rsidRPr="00A1005B" w:rsidRDefault="00A1005B" w:rsidP="00A1005B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788E" w:rsidRPr="00A1005B">
        <w:rPr>
          <w:rFonts w:ascii="Arial" w:hAnsi="Arial" w:cs="Arial"/>
          <w:sz w:val="24"/>
          <w:szCs w:val="24"/>
        </w:rPr>
        <w:t>Таблицу подраздела 5 «Показатели повышения эффективности и качества услуг в сфере дошкольного образования, соо</w:t>
      </w:r>
      <w:r w:rsidR="00A8788E" w:rsidRPr="00A1005B">
        <w:rPr>
          <w:rFonts w:ascii="Arial" w:hAnsi="Arial" w:cs="Arial"/>
          <w:sz w:val="24"/>
          <w:szCs w:val="24"/>
        </w:rPr>
        <w:t>т</w:t>
      </w:r>
      <w:r w:rsidR="00A8788E" w:rsidRPr="00A1005B">
        <w:rPr>
          <w:rFonts w:ascii="Arial" w:hAnsi="Arial" w:cs="Arial"/>
          <w:sz w:val="24"/>
          <w:szCs w:val="24"/>
        </w:rPr>
        <w:t>несенные с этапами перехода к эффективному контракту» раздела I изложить в редакции:</w:t>
      </w:r>
    </w:p>
    <w:p w:rsidR="00A8788E" w:rsidRDefault="00A8788E" w:rsidP="00A1005B">
      <w:pPr>
        <w:ind w:left="567" w:firstLine="851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«5. Показатели повышения эффективности и качества услуг в сфере дошкольного образования, соотнесенные с этапами перехода к эффекти</w:t>
      </w:r>
      <w:r w:rsidRPr="00A1005B">
        <w:rPr>
          <w:rFonts w:ascii="Arial" w:hAnsi="Arial" w:cs="Arial"/>
          <w:sz w:val="24"/>
          <w:szCs w:val="24"/>
        </w:rPr>
        <w:t>в</w:t>
      </w:r>
      <w:r w:rsidRPr="00A1005B">
        <w:rPr>
          <w:rFonts w:ascii="Arial" w:hAnsi="Arial" w:cs="Arial"/>
          <w:sz w:val="24"/>
          <w:szCs w:val="24"/>
        </w:rPr>
        <w:t>ному контракту</w:t>
      </w:r>
    </w:p>
    <w:p w:rsidR="00A1005B" w:rsidRDefault="00A1005B" w:rsidP="00A1005B">
      <w:pPr>
        <w:ind w:left="567" w:firstLine="851"/>
        <w:rPr>
          <w:rFonts w:ascii="Arial" w:hAnsi="Arial" w:cs="Arial"/>
          <w:sz w:val="24"/>
          <w:szCs w:val="24"/>
        </w:rPr>
      </w:pPr>
    </w:p>
    <w:tbl>
      <w:tblPr>
        <w:tblW w:w="1570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423"/>
        <w:gridCol w:w="845"/>
        <w:gridCol w:w="992"/>
        <w:gridCol w:w="851"/>
        <w:gridCol w:w="850"/>
        <w:gridCol w:w="993"/>
        <w:gridCol w:w="850"/>
        <w:gridCol w:w="4111"/>
      </w:tblGrid>
      <w:tr w:rsidR="003410FD" w:rsidRPr="009D3E91" w:rsidTr="009D3E91">
        <w:tc>
          <w:tcPr>
            <w:tcW w:w="675" w:type="dxa"/>
            <w:shd w:val="clear" w:color="auto" w:fill="auto"/>
          </w:tcPr>
          <w:p w:rsidR="00A1005B" w:rsidRPr="009D3E91" w:rsidRDefault="00A1005B" w:rsidP="00A1005B">
            <w:pPr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№</w:t>
            </w:r>
            <w:r w:rsidRPr="009D3E9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D3E9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3E9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казателя</w:t>
            </w:r>
          </w:p>
        </w:tc>
        <w:tc>
          <w:tcPr>
            <w:tcW w:w="1423" w:type="dxa"/>
            <w:shd w:val="clear" w:color="auto" w:fill="auto"/>
          </w:tcPr>
          <w:p w:rsidR="003410FD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изм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845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1005B" w:rsidRPr="009D3E91" w:rsidRDefault="00A1005B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11" w:type="dxa"/>
            <w:shd w:val="clear" w:color="auto" w:fill="auto"/>
          </w:tcPr>
          <w:p w:rsidR="00A1005B" w:rsidRPr="009D3E91" w:rsidRDefault="00A1005B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</w:tr>
    </w:tbl>
    <w:p w:rsidR="00A1005B" w:rsidRPr="003410FD" w:rsidRDefault="00A1005B" w:rsidP="00A1005B">
      <w:pPr>
        <w:ind w:left="567"/>
        <w:rPr>
          <w:rFonts w:ascii="Arial" w:hAnsi="Arial" w:cs="Arial"/>
          <w:sz w:val="2"/>
          <w:szCs w:val="2"/>
        </w:rPr>
      </w:pPr>
    </w:p>
    <w:tbl>
      <w:tblPr>
        <w:tblW w:w="1570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418"/>
        <w:gridCol w:w="850"/>
        <w:gridCol w:w="992"/>
        <w:gridCol w:w="851"/>
        <w:gridCol w:w="850"/>
        <w:gridCol w:w="993"/>
        <w:gridCol w:w="850"/>
        <w:gridCol w:w="4111"/>
      </w:tblGrid>
      <w:tr w:rsidR="003410FD" w:rsidRPr="009D3E91" w:rsidTr="009D3E91">
        <w:trPr>
          <w:tblHeader/>
        </w:trPr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E91">
              <w:rPr>
                <w:rFonts w:ascii="Arial" w:hAnsi="Arial" w:cs="Arial"/>
                <w:sz w:val="24"/>
                <w:szCs w:val="24"/>
              </w:rPr>
              <w:t xml:space="preserve">Отношение численности 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детей в возрасте от 3 до 7 лет,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 получа</w:t>
            </w:r>
            <w:r w:rsidRPr="009D3E91">
              <w:rPr>
                <w:rFonts w:ascii="Arial" w:hAnsi="Arial" w:cs="Arial"/>
                <w:sz w:val="24"/>
                <w:szCs w:val="24"/>
              </w:rPr>
              <w:t>ю</w:t>
            </w:r>
            <w:r w:rsidRPr="009D3E91">
              <w:rPr>
                <w:rFonts w:ascii="Arial" w:hAnsi="Arial" w:cs="Arial"/>
                <w:sz w:val="24"/>
                <w:szCs w:val="24"/>
              </w:rPr>
              <w:t>щих д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школьное образование в текущем году, к численности д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тей в возрасте от 3 до 7 лет, п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лучающих дошкольное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ние в текущем году, и численн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сти детей в возрасте от 3 до 7 лет, нах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дящихся в очереди на получение в текущем году дошк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льного образ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1" w:type="dxa"/>
            <w:shd w:val="clear" w:color="auto" w:fill="auto"/>
          </w:tcPr>
          <w:p w:rsidR="004B7DAA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всем детям в возрасте </w:t>
            </w:r>
            <w:proofErr w:type="gramStart"/>
            <w:r w:rsidRPr="009D3E9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9D3E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3 до 7 лет, нуждающимся в пр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доставлении дошкольного обр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зования и поставленным на учет по получению соответств</w:t>
            </w:r>
            <w:r w:rsidRPr="009D3E91">
              <w:rPr>
                <w:rFonts w:ascii="Arial" w:hAnsi="Arial" w:cs="Arial"/>
                <w:sz w:val="24"/>
                <w:szCs w:val="24"/>
              </w:rPr>
              <w:t>у</w:t>
            </w:r>
            <w:r w:rsidRPr="009D3E91">
              <w:rPr>
                <w:rFonts w:ascii="Arial" w:hAnsi="Arial" w:cs="Arial"/>
                <w:sz w:val="24"/>
                <w:szCs w:val="24"/>
              </w:rPr>
              <w:t>ющей услуги, будет предоставлена во</w:t>
            </w:r>
            <w:r w:rsidRPr="009D3E91">
              <w:rPr>
                <w:rFonts w:ascii="Arial" w:hAnsi="Arial" w:cs="Arial"/>
                <w:sz w:val="24"/>
                <w:szCs w:val="24"/>
              </w:rPr>
              <w:t>з</w:t>
            </w:r>
            <w:r w:rsidRPr="009D3E91">
              <w:rPr>
                <w:rFonts w:ascii="Arial" w:hAnsi="Arial" w:cs="Arial"/>
                <w:sz w:val="24"/>
                <w:szCs w:val="24"/>
              </w:rPr>
              <w:t>можность получения д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школьного образ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E91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 1,5 до 3 лет, осва</w:t>
            </w:r>
            <w:r w:rsidRPr="009D3E91">
              <w:rPr>
                <w:rFonts w:ascii="Arial" w:hAnsi="Arial" w:cs="Arial"/>
                <w:sz w:val="24"/>
                <w:szCs w:val="24"/>
              </w:rPr>
              <w:t>и</w:t>
            </w:r>
            <w:r w:rsidRPr="009D3E91">
              <w:rPr>
                <w:rFonts w:ascii="Arial" w:hAnsi="Arial" w:cs="Arial"/>
                <w:sz w:val="24"/>
                <w:szCs w:val="24"/>
              </w:rPr>
              <w:t>вающих образовательные пр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граммы дошкольного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ния, к численности детей в во</w:t>
            </w:r>
            <w:r w:rsidRPr="009D3E91">
              <w:rPr>
                <w:rFonts w:ascii="Arial" w:hAnsi="Arial" w:cs="Arial"/>
                <w:sz w:val="24"/>
                <w:szCs w:val="24"/>
              </w:rPr>
              <w:t>з</w:t>
            </w:r>
            <w:r w:rsidRPr="009D3E91">
              <w:rPr>
                <w:rFonts w:ascii="Arial" w:hAnsi="Arial" w:cs="Arial"/>
                <w:sz w:val="24"/>
                <w:szCs w:val="24"/>
              </w:rPr>
              <w:t>расте от 1,5 до 3 лет, осваива</w:t>
            </w:r>
            <w:r w:rsidRPr="009D3E91">
              <w:rPr>
                <w:rFonts w:ascii="Arial" w:hAnsi="Arial" w:cs="Arial"/>
                <w:sz w:val="24"/>
                <w:szCs w:val="24"/>
              </w:rPr>
              <w:t>ю</w:t>
            </w:r>
            <w:r w:rsidRPr="009D3E91">
              <w:rPr>
                <w:rFonts w:ascii="Arial" w:hAnsi="Arial" w:cs="Arial"/>
                <w:sz w:val="24"/>
                <w:szCs w:val="24"/>
              </w:rPr>
              <w:lastRenderedPageBreak/>
              <w:t>щих образова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тел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ные программы дошколь</w:t>
            </w:r>
            <w:r w:rsidRPr="009D3E91">
              <w:rPr>
                <w:rFonts w:ascii="Arial" w:hAnsi="Arial" w:cs="Arial"/>
                <w:sz w:val="24"/>
                <w:szCs w:val="24"/>
              </w:rPr>
              <w:t>ного образования, и чи</w:t>
            </w:r>
            <w:r w:rsidRPr="009D3E91">
              <w:rPr>
                <w:rFonts w:ascii="Arial" w:hAnsi="Arial" w:cs="Arial"/>
                <w:sz w:val="24"/>
                <w:szCs w:val="24"/>
              </w:rPr>
              <w:t>с</w:t>
            </w:r>
            <w:r w:rsidRPr="009D3E91">
              <w:rPr>
                <w:rFonts w:ascii="Arial" w:hAnsi="Arial" w:cs="Arial"/>
                <w:sz w:val="24"/>
                <w:szCs w:val="24"/>
              </w:rPr>
              <w:t>ленности детей в во</w:t>
            </w:r>
            <w:r w:rsidRPr="009D3E91">
              <w:rPr>
                <w:rFonts w:ascii="Arial" w:hAnsi="Arial" w:cs="Arial"/>
                <w:sz w:val="24"/>
                <w:szCs w:val="24"/>
              </w:rPr>
              <w:t>з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расте от 1,5 до 3 лет, состоящих на учете для предоставления места в 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дошкол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ном образовательном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 xml:space="preserve"> учр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ждении с предпочти-</w:t>
            </w:r>
            <w:r w:rsidRPr="009D3E91">
              <w:rPr>
                <w:rFonts w:ascii="Arial" w:hAnsi="Arial" w:cs="Arial"/>
                <w:sz w:val="24"/>
                <w:szCs w:val="24"/>
              </w:rPr>
              <w:t>тельной датой приема в т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кущем году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повысится число детей в во</w:t>
            </w:r>
            <w:r w:rsidRPr="009D3E91">
              <w:rPr>
                <w:rFonts w:ascii="Arial" w:hAnsi="Arial" w:cs="Arial"/>
                <w:sz w:val="24"/>
                <w:szCs w:val="24"/>
              </w:rPr>
              <w:t>з</w:t>
            </w:r>
            <w:r w:rsidRPr="009D3E91">
              <w:rPr>
                <w:rFonts w:ascii="Arial" w:hAnsi="Arial" w:cs="Arial"/>
                <w:sz w:val="24"/>
                <w:szCs w:val="24"/>
              </w:rPr>
              <w:t>расте от 1,5 до 3 лет, осваивающих о</w:t>
            </w:r>
            <w:r w:rsidRPr="009D3E91">
              <w:rPr>
                <w:rFonts w:ascii="Arial" w:hAnsi="Arial" w:cs="Arial"/>
                <w:sz w:val="24"/>
                <w:szCs w:val="24"/>
              </w:rPr>
              <w:t>б</w:t>
            </w:r>
            <w:r w:rsidRPr="009D3E91">
              <w:rPr>
                <w:rFonts w:ascii="Arial" w:hAnsi="Arial" w:cs="Arial"/>
                <w:sz w:val="24"/>
                <w:szCs w:val="24"/>
              </w:rPr>
              <w:t>разовательные программы д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школьного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д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школьников, обучающихся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по обр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>зовательным програм</w:t>
            </w:r>
            <w:r w:rsidRPr="009D3E91">
              <w:rPr>
                <w:rFonts w:ascii="Arial" w:hAnsi="Arial" w:cs="Arial"/>
                <w:sz w:val="24"/>
                <w:szCs w:val="24"/>
              </w:rPr>
              <w:t>мам дошк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льного образования, соответс</w:t>
            </w:r>
            <w:r w:rsidRPr="009D3E91">
              <w:rPr>
                <w:rFonts w:ascii="Arial" w:hAnsi="Arial" w:cs="Arial"/>
                <w:sz w:val="24"/>
                <w:szCs w:val="24"/>
              </w:rPr>
              <w:t>т</w:t>
            </w:r>
            <w:r w:rsidRPr="009D3E91">
              <w:rPr>
                <w:rFonts w:ascii="Arial" w:hAnsi="Arial" w:cs="Arial"/>
                <w:sz w:val="24"/>
                <w:szCs w:val="24"/>
              </w:rPr>
              <w:t>вующим требованиям станда</w:t>
            </w:r>
            <w:r w:rsidRPr="009D3E91">
              <w:rPr>
                <w:rFonts w:ascii="Arial" w:hAnsi="Arial" w:cs="Arial"/>
                <w:sz w:val="24"/>
                <w:szCs w:val="24"/>
              </w:rPr>
              <w:t>р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тов дошкольного образования, 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в о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б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щем числе дошкольников</w:t>
            </w:r>
            <w:r w:rsidRPr="009D3E91">
              <w:rPr>
                <w:rFonts w:ascii="Arial" w:hAnsi="Arial" w:cs="Arial"/>
                <w:sz w:val="24"/>
                <w:szCs w:val="24"/>
              </w:rPr>
              <w:t>, обуча</w:t>
            </w:r>
            <w:r w:rsidRPr="009D3E91">
              <w:rPr>
                <w:rFonts w:ascii="Arial" w:hAnsi="Arial" w:cs="Arial"/>
                <w:sz w:val="24"/>
                <w:szCs w:val="24"/>
              </w:rPr>
              <w:t>ю</w:t>
            </w:r>
            <w:r w:rsidRPr="009D3E91">
              <w:rPr>
                <w:rFonts w:ascii="Arial" w:hAnsi="Arial" w:cs="Arial"/>
                <w:sz w:val="24"/>
                <w:szCs w:val="24"/>
              </w:rPr>
              <w:t>щихся по обра</w:t>
            </w:r>
            <w:r w:rsidRPr="009D3E91">
              <w:rPr>
                <w:rFonts w:ascii="Arial" w:hAnsi="Arial" w:cs="Arial"/>
                <w:sz w:val="24"/>
                <w:szCs w:val="24"/>
              </w:rPr>
              <w:softHyphen/>
              <w:t>зовательным пр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граммам дошкольного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во всех дошкольных образова</w:t>
            </w:r>
            <w:r w:rsidRPr="009D3E91">
              <w:rPr>
                <w:rFonts w:ascii="Arial" w:hAnsi="Arial" w:cs="Arial"/>
                <w:sz w:val="24"/>
                <w:szCs w:val="24"/>
              </w:rPr>
              <w:t>тел</w:t>
            </w:r>
            <w:r w:rsidRPr="009D3E91">
              <w:rPr>
                <w:rFonts w:ascii="Arial" w:hAnsi="Arial" w:cs="Arial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ных организациях 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 xml:space="preserve">будут 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реализ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10"/>
                <w:sz w:val="24"/>
                <w:szCs w:val="24"/>
              </w:rPr>
              <w:t>вываться образовательные</w:t>
            </w:r>
            <w:r w:rsidRPr="009D3E9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D3E91">
              <w:rPr>
                <w:rFonts w:ascii="Arial" w:hAnsi="Arial" w:cs="Arial"/>
                <w:sz w:val="24"/>
                <w:szCs w:val="24"/>
              </w:rPr>
              <w:t>пр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граммы дошкольного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ния, соответствующие требован</w:t>
            </w:r>
            <w:r w:rsidRPr="009D3E91">
              <w:rPr>
                <w:rFonts w:ascii="Arial" w:hAnsi="Arial" w:cs="Arial"/>
                <w:sz w:val="24"/>
                <w:szCs w:val="24"/>
              </w:rPr>
              <w:t>и</w:t>
            </w:r>
            <w:r w:rsidRPr="009D3E91">
              <w:rPr>
                <w:rFonts w:ascii="Arial" w:hAnsi="Arial" w:cs="Arial"/>
                <w:sz w:val="24"/>
                <w:szCs w:val="24"/>
              </w:rPr>
              <w:t>ям федерального государстве</w:t>
            </w:r>
            <w:r w:rsidRPr="009D3E91">
              <w:rPr>
                <w:rFonts w:ascii="Arial" w:hAnsi="Arial" w:cs="Arial"/>
                <w:sz w:val="24"/>
                <w:szCs w:val="24"/>
              </w:rPr>
              <w:t>н</w:t>
            </w:r>
            <w:r w:rsidRPr="009D3E91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тельного стандарта дошкольного образ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Удельный вес численности детей частных дошкольных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тельных организаций в общей численности детей д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школьных обра</w:t>
            </w:r>
            <w:r w:rsidRPr="009D3E91">
              <w:rPr>
                <w:rFonts w:ascii="Arial" w:hAnsi="Arial" w:cs="Arial"/>
                <w:sz w:val="24"/>
                <w:szCs w:val="24"/>
              </w:rPr>
              <w:softHyphen/>
              <w:t>зовательных орг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низаций</w:t>
            </w:r>
          </w:p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 0,4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 xml:space="preserve">всем детям в возрасте от 3 до 7 лет, нуждающимся в 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предоставл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нии дошкольн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го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 образования и поставленным на учет по получ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нию соответствующей услуги, б</w:t>
            </w:r>
            <w:r w:rsidRPr="009D3E91">
              <w:rPr>
                <w:rFonts w:ascii="Arial" w:hAnsi="Arial" w:cs="Arial"/>
                <w:sz w:val="24"/>
                <w:szCs w:val="24"/>
              </w:rPr>
              <w:t>у</w:t>
            </w:r>
            <w:r w:rsidRPr="009D3E91">
              <w:rPr>
                <w:rFonts w:ascii="Arial" w:hAnsi="Arial" w:cs="Arial"/>
                <w:sz w:val="24"/>
                <w:szCs w:val="24"/>
              </w:rPr>
              <w:t>дет предоставлена во</w:t>
            </w:r>
            <w:r w:rsidRPr="009D3E91">
              <w:rPr>
                <w:rFonts w:ascii="Arial" w:hAnsi="Arial" w:cs="Arial"/>
                <w:sz w:val="24"/>
                <w:szCs w:val="24"/>
              </w:rPr>
              <w:t>з</w:t>
            </w:r>
            <w:r w:rsidRPr="009D3E91">
              <w:rPr>
                <w:rFonts w:ascii="Arial" w:hAnsi="Arial" w:cs="Arial"/>
                <w:sz w:val="24"/>
                <w:szCs w:val="24"/>
              </w:rPr>
              <w:t>можность получения дошкольного образ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Соотношение средней зарабо</w:t>
            </w:r>
            <w:r w:rsidRPr="009D3E91">
              <w:rPr>
                <w:rFonts w:ascii="Arial" w:hAnsi="Arial" w:cs="Arial"/>
                <w:sz w:val="24"/>
                <w:szCs w:val="24"/>
              </w:rPr>
              <w:t>т</w:t>
            </w:r>
            <w:r w:rsidRPr="009D3E91">
              <w:rPr>
                <w:rFonts w:ascii="Arial" w:hAnsi="Arial" w:cs="Arial"/>
                <w:sz w:val="24"/>
                <w:szCs w:val="24"/>
              </w:rPr>
              <w:t>ной платы педагогических работн</w:t>
            </w:r>
            <w:r w:rsidRPr="009D3E91">
              <w:rPr>
                <w:rFonts w:ascii="Arial" w:hAnsi="Arial" w:cs="Arial"/>
                <w:sz w:val="24"/>
                <w:szCs w:val="24"/>
              </w:rPr>
              <w:t>и</w:t>
            </w:r>
            <w:r w:rsidRPr="009D3E91">
              <w:rPr>
                <w:rFonts w:ascii="Arial" w:hAnsi="Arial" w:cs="Arial"/>
                <w:sz w:val="24"/>
                <w:szCs w:val="24"/>
              </w:rPr>
              <w:t>ков дошкольных образовательных учр</w:t>
            </w:r>
            <w:r w:rsidRPr="009D3E91">
              <w:rPr>
                <w:rFonts w:ascii="Arial" w:hAnsi="Arial" w:cs="Arial"/>
                <w:sz w:val="24"/>
                <w:szCs w:val="24"/>
              </w:rPr>
              <w:t>е</w:t>
            </w:r>
            <w:r w:rsidRPr="009D3E91">
              <w:rPr>
                <w:rFonts w:ascii="Arial" w:hAnsi="Arial" w:cs="Arial"/>
                <w:sz w:val="24"/>
                <w:szCs w:val="24"/>
              </w:rPr>
              <w:t>ждений к средней заработной плате в сфере общего образов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ния Р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стовской области</w:t>
            </w:r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3E91">
              <w:rPr>
                <w:rFonts w:ascii="Arial" w:hAnsi="Arial" w:cs="Arial"/>
                <w:sz w:val="24"/>
                <w:szCs w:val="24"/>
              </w:rPr>
              <w:t>средняя заработная плата пед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гогических работников дошкол</w:t>
            </w:r>
            <w:r w:rsidRPr="009D3E91">
              <w:rPr>
                <w:rFonts w:ascii="Arial" w:hAnsi="Arial" w:cs="Arial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sz w:val="24"/>
                <w:szCs w:val="24"/>
              </w:rPr>
              <w:t>ных образовательных организ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>ций будет соответствовать сре</w:t>
            </w:r>
            <w:r w:rsidRPr="009D3E91">
              <w:rPr>
                <w:rFonts w:ascii="Arial" w:hAnsi="Arial" w:cs="Arial"/>
                <w:sz w:val="24"/>
                <w:szCs w:val="24"/>
              </w:rPr>
              <w:t>д</w:t>
            </w:r>
            <w:r w:rsidRPr="009D3E91">
              <w:rPr>
                <w:rFonts w:ascii="Arial" w:hAnsi="Arial" w:cs="Arial"/>
                <w:sz w:val="24"/>
                <w:szCs w:val="24"/>
              </w:rPr>
              <w:t>ней з</w:t>
            </w:r>
            <w:r w:rsidRPr="009D3E91">
              <w:rPr>
                <w:rFonts w:ascii="Arial" w:hAnsi="Arial" w:cs="Arial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z w:val="24"/>
                <w:szCs w:val="24"/>
              </w:rPr>
              <w:t xml:space="preserve">работной плате в сфере 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общего образования в Р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6"/>
                <w:sz w:val="24"/>
                <w:szCs w:val="24"/>
              </w:rPr>
              <w:t>стов</w:t>
            </w:r>
            <w:r w:rsidRPr="009D3E91">
              <w:rPr>
                <w:rFonts w:ascii="Arial" w:hAnsi="Arial" w:cs="Arial"/>
                <w:sz w:val="24"/>
                <w:szCs w:val="24"/>
              </w:rPr>
              <w:t>ской области, повысится качество ка</w:t>
            </w:r>
            <w:r w:rsidRPr="009D3E91">
              <w:rPr>
                <w:rFonts w:ascii="Arial" w:hAnsi="Arial" w:cs="Arial"/>
                <w:sz w:val="24"/>
                <w:szCs w:val="24"/>
              </w:rPr>
              <w:t>д</w:t>
            </w:r>
            <w:r w:rsidRPr="009D3E91">
              <w:rPr>
                <w:rFonts w:ascii="Arial" w:hAnsi="Arial" w:cs="Arial"/>
                <w:sz w:val="24"/>
                <w:szCs w:val="24"/>
              </w:rPr>
              <w:t>рового состава дошкольного о</w:t>
            </w:r>
            <w:r w:rsidRPr="009D3E91">
              <w:rPr>
                <w:rFonts w:ascii="Arial" w:hAnsi="Arial" w:cs="Arial"/>
                <w:sz w:val="24"/>
                <w:szCs w:val="24"/>
              </w:rPr>
              <w:t>б</w:t>
            </w:r>
            <w:r w:rsidRPr="009D3E91">
              <w:rPr>
                <w:rFonts w:ascii="Arial" w:hAnsi="Arial" w:cs="Arial"/>
                <w:sz w:val="24"/>
                <w:szCs w:val="24"/>
              </w:rPr>
              <w:t>раз</w:t>
            </w:r>
            <w:r w:rsidRPr="009D3E91">
              <w:rPr>
                <w:rFonts w:ascii="Arial" w:hAnsi="Arial" w:cs="Arial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3410FD" w:rsidRPr="009D3E91" w:rsidTr="009D3E91">
        <w:tc>
          <w:tcPr>
            <w:tcW w:w="675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Доля педагогических и руковод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я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щих работников государственных (муниципальных) дошкольных 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б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разовательных организаций, пр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шед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ших в течение последних трех лет пов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ы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шение квалификации или профессиональную переподгото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ку, в общей 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численности педагог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и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ческих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 и руководящих работников дошкольных образовател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ных организаций </w:t>
            </w:r>
          </w:p>
        </w:tc>
        <w:tc>
          <w:tcPr>
            <w:tcW w:w="1418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13,2</w:t>
            </w:r>
          </w:p>
        </w:tc>
        <w:tc>
          <w:tcPr>
            <w:tcW w:w="992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  <w:tc>
          <w:tcPr>
            <w:tcW w:w="4111" w:type="dxa"/>
            <w:shd w:val="clear" w:color="auto" w:fill="auto"/>
          </w:tcPr>
          <w:p w:rsidR="003410FD" w:rsidRPr="009D3E91" w:rsidRDefault="003410FD" w:rsidP="009D3E91">
            <w:pPr>
              <w:widowControl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во всех дошкол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ь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ных обра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softHyphen/>
              <w:t>зовательных о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р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ганизациях 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будут реализовываться обр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spacing w:val="-6"/>
                <w:kern w:val="2"/>
                <w:sz w:val="24"/>
                <w:szCs w:val="24"/>
              </w:rPr>
              <w:t>зо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вательные программы </w:t>
            </w:r>
            <w:proofErr w:type="gramStart"/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до-школьного</w:t>
            </w:r>
            <w:proofErr w:type="gramEnd"/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 xml:space="preserve"> образ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вания, соответствующие требов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а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ниям федерального гос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у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дар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softHyphen/>
              <w:t>ственного образовательного ста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н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дарта дошкольного образ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о</w:t>
            </w:r>
            <w:r w:rsidRPr="009D3E91">
              <w:rPr>
                <w:rFonts w:ascii="Arial" w:hAnsi="Arial" w:cs="Arial"/>
                <w:kern w:val="2"/>
                <w:sz w:val="24"/>
                <w:szCs w:val="24"/>
              </w:rPr>
              <w:t>вания</w:t>
            </w:r>
          </w:p>
        </w:tc>
      </w:tr>
    </w:tbl>
    <w:p w:rsidR="00A1005B" w:rsidRDefault="00A1005B" w:rsidP="00A1005B">
      <w:pPr>
        <w:ind w:left="567"/>
        <w:rPr>
          <w:rFonts w:ascii="Arial" w:hAnsi="Arial" w:cs="Arial"/>
          <w:sz w:val="24"/>
          <w:szCs w:val="24"/>
        </w:rPr>
      </w:pPr>
    </w:p>
    <w:p w:rsidR="00A1005B" w:rsidRDefault="00A1005B" w:rsidP="00A1005B">
      <w:pPr>
        <w:ind w:left="567"/>
        <w:rPr>
          <w:rFonts w:ascii="Arial" w:hAnsi="Arial" w:cs="Arial"/>
          <w:sz w:val="24"/>
          <w:szCs w:val="24"/>
        </w:rPr>
      </w:pPr>
    </w:p>
    <w:p w:rsidR="00A1005B" w:rsidRDefault="00A1005B" w:rsidP="00A1005B">
      <w:pPr>
        <w:ind w:left="567" w:firstLine="851"/>
        <w:rPr>
          <w:rFonts w:ascii="Arial" w:hAnsi="Arial" w:cs="Arial"/>
          <w:sz w:val="24"/>
          <w:szCs w:val="24"/>
        </w:rPr>
      </w:pPr>
    </w:p>
    <w:p w:rsidR="001945FA" w:rsidRDefault="001945FA" w:rsidP="00A87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1945FA" w:rsidRDefault="001945FA" w:rsidP="00A87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788E" w:rsidRPr="00735AEF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8788E" w:rsidRDefault="001945FA" w:rsidP="00A8788E">
      <w:r>
        <w:rPr>
          <w:rFonts w:ascii="Arial" w:hAnsi="Arial" w:cs="Arial"/>
          <w:sz w:val="24"/>
          <w:szCs w:val="24"/>
        </w:rPr>
        <w:t xml:space="preserve">            </w:t>
      </w:r>
      <w:r w:rsidR="00A8788E">
        <w:rPr>
          <w:rFonts w:ascii="Arial" w:hAnsi="Arial" w:cs="Arial"/>
          <w:sz w:val="24"/>
          <w:szCs w:val="24"/>
        </w:rPr>
        <w:t>Адм</w:t>
      </w:r>
      <w:r w:rsidR="00A8788E" w:rsidRPr="00735AEF">
        <w:rPr>
          <w:rFonts w:ascii="Arial" w:hAnsi="Arial" w:cs="Arial"/>
          <w:sz w:val="24"/>
          <w:szCs w:val="24"/>
        </w:rPr>
        <w:t xml:space="preserve">инистрации города                                                                                          </w:t>
      </w:r>
      <w:r w:rsidR="00A8788E">
        <w:rPr>
          <w:rFonts w:ascii="Arial" w:hAnsi="Arial" w:cs="Arial"/>
          <w:sz w:val="24"/>
          <w:szCs w:val="24"/>
        </w:rPr>
        <w:t xml:space="preserve">  </w:t>
      </w:r>
      <w:r w:rsidR="00A8788E" w:rsidRPr="00735AE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8788E" w:rsidRPr="00735AEF">
        <w:rPr>
          <w:rFonts w:ascii="Arial" w:hAnsi="Arial" w:cs="Arial"/>
          <w:sz w:val="24"/>
          <w:szCs w:val="24"/>
        </w:rPr>
        <w:t>Ю.А. Лубенцов</w:t>
      </w:r>
    </w:p>
    <w:p w:rsidR="00A8788E" w:rsidRDefault="00A8788E" w:rsidP="00A8788E"/>
    <w:p w:rsidR="00A8788E" w:rsidRDefault="00A8788E" w:rsidP="007E5C1C">
      <w:pPr>
        <w:rPr>
          <w:b/>
          <w:sz w:val="16"/>
          <w:u w:val="single"/>
        </w:rPr>
      </w:pPr>
    </w:p>
    <w:p w:rsidR="001945FA" w:rsidRDefault="001945FA">
      <w:pPr>
        <w:rPr>
          <w:b/>
          <w:sz w:val="16"/>
          <w:u w:val="single"/>
        </w:rPr>
      </w:pPr>
    </w:p>
    <w:sectPr w:rsidR="001945FA" w:rsidSect="007E5C1C">
      <w:pgSz w:w="16840" w:h="11907" w:orient="landscape" w:code="9"/>
      <w:pgMar w:top="1134" w:right="1134" w:bottom="567" w:left="238" w:header="720" w:footer="3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A9" w:rsidRDefault="007E11A9">
      <w:r>
        <w:separator/>
      </w:r>
    </w:p>
  </w:endnote>
  <w:endnote w:type="continuationSeparator" w:id="0">
    <w:p w:rsidR="007E11A9" w:rsidRDefault="007E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A9" w:rsidRDefault="007E11A9">
      <w:r>
        <w:separator/>
      </w:r>
    </w:p>
  </w:footnote>
  <w:footnote w:type="continuationSeparator" w:id="0">
    <w:p w:rsidR="007E11A9" w:rsidRDefault="007E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FD3"/>
    <w:multiLevelType w:val="multilevel"/>
    <w:tmpl w:val="F72A95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C6623E0"/>
    <w:multiLevelType w:val="hybridMultilevel"/>
    <w:tmpl w:val="0D96B232"/>
    <w:lvl w:ilvl="0" w:tplc="BA00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B49CE"/>
    <w:rsid w:val="000C01CC"/>
    <w:rsid w:val="000D174E"/>
    <w:rsid w:val="000E1E9D"/>
    <w:rsid w:val="001028E8"/>
    <w:rsid w:val="00172355"/>
    <w:rsid w:val="001945FA"/>
    <w:rsid w:val="00227A7E"/>
    <w:rsid w:val="002478B3"/>
    <w:rsid w:val="00267B5E"/>
    <w:rsid w:val="00271882"/>
    <w:rsid w:val="002941E8"/>
    <w:rsid w:val="00295379"/>
    <w:rsid w:val="003410FD"/>
    <w:rsid w:val="00343C1E"/>
    <w:rsid w:val="00345513"/>
    <w:rsid w:val="00374C3F"/>
    <w:rsid w:val="00415D8D"/>
    <w:rsid w:val="004567B2"/>
    <w:rsid w:val="00484504"/>
    <w:rsid w:val="004B7DAA"/>
    <w:rsid w:val="004D584A"/>
    <w:rsid w:val="00501A67"/>
    <w:rsid w:val="005550C0"/>
    <w:rsid w:val="005D4E5A"/>
    <w:rsid w:val="0060675B"/>
    <w:rsid w:val="006B13D6"/>
    <w:rsid w:val="006D4967"/>
    <w:rsid w:val="006E16B4"/>
    <w:rsid w:val="0073099F"/>
    <w:rsid w:val="007E11A9"/>
    <w:rsid w:val="007E5C1C"/>
    <w:rsid w:val="00846F6C"/>
    <w:rsid w:val="00892473"/>
    <w:rsid w:val="008F0A76"/>
    <w:rsid w:val="009300A0"/>
    <w:rsid w:val="00990747"/>
    <w:rsid w:val="009B0FA4"/>
    <w:rsid w:val="009D3E91"/>
    <w:rsid w:val="009F02EF"/>
    <w:rsid w:val="00A1005B"/>
    <w:rsid w:val="00A678E5"/>
    <w:rsid w:val="00A8788E"/>
    <w:rsid w:val="00A95C03"/>
    <w:rsid w:val="00AF36AD"/>
    <w:rsid w:val="00B044CF"/>
    <w:rsid w:val="00B17F54"/>
    <w:rsid w:val="00B51091"/>
    <w:rsid w:val="00BA42E0"/>
    <w:rsid w:val="00C05523"/>
    <w:rsid w:val="00C37D3E"/>
    <w:rsid w:val="00C658B0"/>
    <w:rsid w:val="00D42620"/>
    <w:rsid w:val="00D8158B"/>
    <w:rsid w:val="00DD26EE"/>
    <w:rsid w:val="00DD3606"/>
    <w:rsid w:val="00E07EFC"/>
    <w:rsid w:val="00E1711A"/>
    <w:rsid w:val="00E70849"/>
    <w:rsid w:val="00E843DB"/>
    <w:rsid w:val="00EC4EB7"/>
    <w:rsid w:val="00EF07EC"/>
    <w:rsid w:val="00F05E2E"/>
    <w:rsid w:val="00F21133"/>
    <w:rsid w:val="00F4437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01A67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2016-03-25T09:01:00Z</cp:lastPrinted>
  <dcterms:created xsi:type="dcterms:W3CDTF">2016-04-17T17:33:00Z</dcterms:created>
  <dcterms:modified xsi:type="dcterms:W3CDTF">2016-04-17T17:33:00Z</dcterms:modified>
</cp:coreProperties>
</file>