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47" w:rsidRPr="00774846" w:rsidRDefault="004A7647" w:rsidP="004A7647">
      <w:pPr>
        <w:suppressAutoHyphens/>
        <w:ind w:left="6238" w:firstLine="708"/>
        <w:jc w:val="both"/>
        <w:rPr>
          <w:rFonts w:ascii="Arial" w:hAnsi="Arial" w:cs="Arial"/>
          <w:bCs/>
          <w:sz w:val="24"/>
          <w:szCs w:val="24"/>
        </w:rPr>
      </w:pPr>
      <w:r w:rsidRPr="00774846">
        <w:rPr>
          <w:rFonts w:ascii="Arial" w:hAnsi="Arial" w:cs="Arial"/>
          <w:bCs/>
          <w:sz w:val="24"/>
          <w:szCs w:val="24"/>
        </w:rPr>
        <w:t xml:space="preserve">Приложение </w:t>
      </w:r>
    </w:p>
    <w:p w:rsidR="004A7647" w:rsidRPr="00774846" w:rsidRDefault="004A7647" w:rsidP="004A7647">
      <w:pPr>
        <w:widowControl w:val="0"/>
        <w:autoSpaceDE w:val="0"/>
        <w:autoSpaceDN w:val="0"/>
        <w:adjustRightInd w:val="0"/>
        <w:ind w:firstLine="6946"/>
        <w:rPr>
          <w:rFonts w:ascii="Arial" w:hAnsi="Arial" w:cs="Arial"/>
          <w:bCs/>
          <w:sz w:val="24"/>
          <w:szCs w:val="24"/>
        </w:rPr>
      </w:pPr>
      <w:r w:rsidRPr="00774846">
        <w:rPr>
          <w:rFonts w:ascii="Arial" w:hAnsi="Arial" w:cs="Arial"/>
          <w:bCs/>
          <w:sz w:val="24"/>
          <w:szCs w:val="24"/>
        </w:rPr>
        <w:t>к постановлению</w:t>
      </w:r>
    </w:p>
    <w:p w:rsidR="004A7647" w:rsidRPr="00774846" w:rsidRDefault="004A7647" w:rsidP="004A7647">
      <w:pPr>
        <w:widowControl w:val="0"/>
        <w:autoSpaceDE w:val="0"/>
        <w:autoSpaceDN w:val="0"/>
        <w:adjustRightInd w:val="0"/>
        <w:ind w:firstLine="6946"/>
        <w:rPr>
          <w:rFonts w:ascii="Arial" w:hAnsi="Arial" w:cs="Arial"/>
          <w:bCs/>
          <w:sz w:val="24"/>
          <w:szCs w:val="24"/>
        </w:rPr>
      </w:pPr>
      <w:r w:rsidRPr="00774846">
        <w:rPr>
          <w:rFonts w:ascii="Arial" w:hAnsi="Arial" w:cs="Arial"/>
          <w:bCs/>
          <w:sz w:val="24"/>
          <w:szCs w:val="24"/>
        </w:rPr>
        <w:t xml:space="preserve">Администрации города </w:t>
      </w:r>
    </w:p>
    <w:p w:rsidR="004A7647" w:rsidRPr="00774846" w:rsidRDefault="004A7647" w:rsidP="004A7647">
      <w:pPr>
        <w:widowControl w:val="0"/>
        <w:autoSpaceDE w:val="0"/>
        <w:autoSpaceDN w:val="0"/>
        <w:adjustRightInd w:val="0"/>
        <w:ind w:firstLine="69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</w:t>
      </w:r>
      <w:r w:rsidRPr="00774846">
        <w:rPr>
          <w:rFonts w:ascii="Arial" w:hAnsi="Arial" w:cs="Arial"/>
          <w:bCs/>
          <w:sz w:val="24"/>
          <w:szCs w:val="24"/>
        </w:rPr>
        <w:t>т</w:t>
      </w:r>
      <w:r w:rsidR="009B614A">
        <w:rPr>
          <w:rFonts w:ascii="Arial" w:hAnsi="Arial" w:cs="Arial"/>
          <w:bCs/>
          <w:sz w:val="24"/>
          <w:szCs w:val="24"/>
        </w:rPr>
        <w:t xml:space="preserve"> 31.12.2015 </w:t>
      </w:r>
      <w:r>
        <w:rPr>
          <w:rFonts w:ascii="Arial" w:hAnsi="Arial" w:cs="Arial"/>
          <w:bCs/>
          <w:sz w:val="24"/>
          <w:szCs w:val="24"/>
        </w:rPr>
        <w:t>№</w:t>
      </w:r>
      <w:r w:rsidR="009B614A">
        <w:rPr>
          <w:rFonts w:ascii="Arial" w:hAnsi="Arial" w:cs="Arial"/>
          <w:bCs/>
          <w:sz w:val="24"/>
          <w:szCs w:val="24"/>
        </w:rPr>
        <w:t xml:space="preserve"> 1394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774846">
        <w:rPr>
          <w:rFonts w:ascii="Arial" w:hAnsi="Arial" w:cs="Arial"/>
          <w:bCs/>
          <w:sz w:val="24"/>
          <w:szCs w:val="24"/>
        </w:rPr>
        <w:t xml:space="preserve"> </w:t>
      </w:r>
    </w:p>
    <w:p w:rsidR="004A7647" w:rsidRPr="00774846" w:rsidRDefault="004A7647" w:rsidP="004A764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</w:p>
    <w:p w:rsidR="004A7647" w:rsidRPr="00774846" w:rsidRDefault="004A7647" w:rsidP="004A764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774846">
        <w:rPr>
          <w:rFonts w:ascii="Arial" w:hAnsi="Arial" w:cs="Arial"/>
          <w:bCs/>
          <w:sz w:val="24"/>
          <w:szCs w:val="24"/>
        </w:rPr>
        <w:t>Изменения,</w:t>
      </w:r>
    </w:p>
    <w:p w:rsidR="004A7647" w:rsidRPr="00774846" w:rsidRDefault="004A7647" w:rsidP="004A764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74846">
        <w:rPr>
          <w:rFonts w:ascii="Arial" w:hAnsi="Arial" w:cs="Arial"/>
          <w:bCs/>
          <w:sz w:val="24"/>
          <w:szCs w:val="24"/>
        </w:rPr>
        <w:t xml:space="preserve">вносимые в приложение № 1 к постановлению </w:t>
      </w:r>
      <w:r w:rsidRPr="00774846">
        <w:rPr>
          <w:rFonts w:ascii="Arial" w:hAnsi="Arial" w:cs="Arial"/>
          <w:sz w:val="24"/>
          <w:szCs w:val="24"/>
        </w:rPr>
        <w:t xml:space="preserve">Администрации города от 15.10.2013        </w:t>
      </w:r>
    </w:p>
    <w:p w:rsidR="004A7647" w:rsidRPr="00774846" w:rsidRDefault="004A7647" w:rsidP="004A764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74846">
        <w:rPr>
          <w:rFonts w:ascii="Arial" w:hAnsi="Arial" w:cs="Arial"/>
          <w:sz w:val="24"/>
          <w:szCs w:val="24"/>
        </w:rPr>
        <w:t>№ 1314 «Об у</w:t>
      </w:r>
      <w:r w:rsidRPr="00774846">
        <w:rPr>
          <w:rFonts w:ascii="Arial" w:hAnsi="Arial" w:cs="Arial"/>
          <w:sz w:val="24"/>
          <w:szCs w:val="24"/>
        </w:rPr>
        <w:t>т</w:t>
      </w:r>
      <w:r w:rsidRPr="00774846">
        <w:rPr>
          <w:rFonts w:ascii="Arial" w:hAnsi="Arial" w:cs="Arial"/>
          <w:sz w:val="24"/>
          <w:szCs w:val="24"/>
        </w:rPr>
        <w:t xml:space="preserve">верждении муниципальной программы города Новошахтинска </w:t>
      </w:r>
    </w:p>
    <w:p w:rsidR="004A7647" w:rsidRPr="00774846" w:rsidRDefault="004A7647" w:rsidP="004A764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74846">
        <w:rPr>
          <w:rFonts w:ascii="Arial" w:hAnsi="Arial" w:cs="Arial"/>
          <w:sz w:val="24"/>
          <w:szCs w:val="24"/>
        </w:rPr>
        <w:t>«Развитие муниципальной  сист</w:t>
      </w:r>
      <w:r w:rsidRPr="00774846">
        <w:rPr>
          <w:rFonts w:ascii="Arial" w:hAnsi="Arial" w:cs="Arial"/>
          <w:sz w:val="24"/>
          <w:szCs w:val="24"/>
        </w:rPr>
        <w:t>е</w:t>
      </w:r>
      <w:r w:rsidRPr="00774846">
        <w:rPr>
          <w:rFonts w:ascii="Arial" w:hAnsi="Arial" w:cs="Arial"/>
          <w:sz w:val="24"/>
          <w:szCs w:val="24"/>
        </w:rPr>
        <w:t xml:space="preserve">мы образования»   </w:t>
      </w:r>
    </w:p>
    <w:p w:rsidR="004A7647" w:rsidRPr="00774846" w:rsidRDefault="004A7647" w:rsidP="004A764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A7647" w:rsidRPr="00774846" w:rsidRDefault="004A7647" w:rsidP="004A764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74846">
        <w:rPr>
          <w:rFonts w:ascii="Arial" w:hAnsi="Arial" w:cs="Arial"/>
          <w:sz w:val="24"/>
          <w:szCs w:val="24"/>
        </w:rPr>
        <w:t>1. В паспорте муниципальной программы города Новошахтинска «Развитие мун</w:t>
      </w:r>
      <w:r w:rsidRPr="00774846">
        <w:rPr>
          <w:rFonts w:ascii="Arial" w:hAnsi="Arial" w:cs="Arial"/>
          <w:sz w:val="24"/>
          <w:szCs w:val="24"/>
        </w:rPr>
        <w:t>и</w:t>
      </w:r>
      <w:r w:rsidRPr="00774846">
        <w:rPr>
          <w:rFonts w:ascii="Arial" w:hAnsi="Arial" w:cs="Arial"/>
          <w:sz w:val="24"/>
          <w:szCs w:val="24"/>
        </w:rPr>
        <w:t>ципальной системы образования» пункт</w:t>
      </w:r>
      <w:r>
        <w:rPr>
          <w:rFonts w:ascii="Arial" w:hAnsi="Arial" w:cs="Arial"/>
          <w:sz w:val="24"/>
          <w:szCs w:val="24"/>
        </w:rPr>
        <w:t>ы «Участники программы» и</w:t>
      </w:r>
      <w:r w:rsidRPr="00774846">
        <w:rPr>
          <w:rFonts w:ascii="Arial" w:hAnsi="Arial" w:cs="Arial"/>
          <w:sz w:val="24"/>
          <w:szCs w:val="24"/>
        </w:rPr>
        <w:t xml:space="preserve"> «Ресурсное обесп</w:t>
      </w:r>
      <w:r w:rsidRPr="00774846">
        <w:rPr>
          <w:rFonts w:ascii="Arial" w:hAnsi="Arial" w:cs="Arial"/>
          <w:sz w:val="24"/>
          <w:szCs w:val="24"/>
        </w:rPr>
        <w:t>е</w:t>
      </w:r>
      <w:r w:rsidRPr="00774846">
        <w:rPr>
          <w:rFonts w:ascii="Arial" w:hAnsi="Arial" w:cs="Arial"/>
          <w:sz w:val="24"/>
          <w:szCs w:val="24"/>
        </w:rPr>
        <w:t>чение программы» изложить в сл</w:t>
      </w:r>
      <w:r w:rsidRPr="00774846">
        <w:rPr>
          <w:rFonts w:ascii="Arial" w:hAnsi="Arial" w:cs="Arial"/>
          <w:sz w:val="24"/>
          <w:szCs w:val="24"/>
        </w:rPr>
        <w:t>е</w:t>
      </w:r>
      <w:r w:rsidRPr="00774846">
        <w:rPr>
          <w:rFonts w:ascii="Arial" w:hAnsi="Arial" w:cs="Arial"/>
          <w:sz w:val="24"/>
          <w:szCs w:val="24"/>
        </w:rPr>
        <w:t>дующей редакции:</w:t>
      </w:r>
    </w:p>
    <w:p w:rsidR="004A7647" w:rsidRPr="00774846" w:rsidRDefault="004A7647" w:rsidP="004A764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6520"/>
      </w:tblGrid>
      <w:tr w:rsidR="004A7647" w:rsidRPr="00774846" w:rsidTr="000246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774846" w:rsidRDefault="004A7647" w:rsidP="000246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«Участники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47" w:rsidRDefault="004A7647" w:rsidP="0002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муниципальные образовательные организации;</w:t>
            </w:r>
          </w:p>
          <w:p w:rsidR="004A7647" w:rsidRDefault="004A7647" w:rsidP="0002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учреждение города Новоша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>тинска «Управление капитального строительства» (д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лее – МКУ г. Новошахтинска «УКС»); </w:t>
            </w:r>
          </w:p>
          <w:p w:rsidR="004A7647" w:rsidRPr="00865F97" w:rsidRDefault="004A7647" w:rsidP="00D0661D">
            <w:pPr>
              <w:rPr>
                <w:rFonts w:ascii="Arial" w:hAnsi="Arial" w:cs="Arial"/>
                <w:sz w:val="24"/>
                <w:szCs w:val="24"/>
              </w:rPr>
            </w:pPr>
            <w:r w:rsidRPr="00865F9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Комитет по управлению имуществом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Pr="00865F9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города Н</w:t>
            </w:r>
            <w:r w:rsidRPr="00865F9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</w:t>
            </w:r>
            <w:r w:rsidRPr="00865F9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вошахтинска (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далее </w:t>
            </w:r>
            <w:r w:rsidR="00D066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65F9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КУИ г.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65F9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Новошахтинска)</w:t>
            </w:r>
          </w:p>
        </w:tc>
      </w:tr>
      <w:tr w:rsidR="004A7647" w:rsidRPr="00774846" w:rsidTr="000246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774846" w:rsidRDefault="004A7647" w:rsidP="000246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74846">
              <w:rPr>
                <w:rFonts w:ascii="Arial" w:hAnsi="Arial" w:cs="Arial"/>
                <w:sz w:val="24"/>
                <w:szCs w:val="24"/>
              </w:rPr>
              <w:t>Ресурсное обеспечение пр</w:t>
            </w:r>
            <w:r w:rsidRPr="00774846">
              <w:rPr>
                <w:rFonts w:ascii="Arial" w:hAnsi="Arial" w:cs="Arial"/>
                <w:sz w:val="24"/>
                <w:szCs w:val="24"/>
              </w:rPr>
              <w:t>о</w:t>
            </w:r>
            <w:r w:rsidRPr="00774846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47" w:rsidRPr="00774846" w:rsidRDefault="004A7647" w:rsidP="00024672">
            <w:pPr>
              <w:rPr>
                <w:rFonts w:ascii="Arial" w:hAnsi="Arial" w:cs="Arial"/>
                <w:sz w:val="24"/>
                <w:szCs w:val="24"/>
              </w:rPr>
            </w:pPr>
            <w:r w:rsidRPr="00774846">
              <w:rPr>
                <w:rFonts w:ascii="Arial" w:hAnsi="Arial" w:cs="Arial"/>
                <w:sz w:val="24"/>
                <w:szCs w:val="24"/>
              </w:rPr>
              <w:t>- общий объем средств, необходимый для финансир</w:t>
            </w:r>
            <w:r w:rsidRPr="00774846">
              <w:rPr>
                <w:rFonts w:ascii="Arial" w:hAnsi="Arial" w:cs="Arial"/>
                <w:sz w:val="24"/>
                <w:szCs w:val="24"/>
              </w:rPr>
              <w:t>о</w:t>
            </w:r>
            <w:r w:rsidRPr="00774846">
              <w:rPr>
                <w:rFonts w:ascii="Arial" w:hAnsi="Arial" w:cs="Arial"/>
                <w:sz w:val="24"/>
                <w:szCs w:val="24"/>
              </w:rPr>
              <w:t xml:space="preserve">вания программы в 2014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774846">
              <w:rPr>
                <w:rFonts w:ascii="Arial" w:hAnsi="Arial" w:cs="Arial"/>
                <w:sz w:val="24"/>
                <w:szCs w:val="24"/>
              </w:rPr>
              <w:t xml:space="preserve"> 2020 годах, составляет вс</w:t>
            </w:r>
            <w:r w:rsidRPr="00774846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го  5 104 549,2</w:t>
            </w:r>
            <w:r w:rsidRPr="00774846">
              <w:rPr>
                <w:rFonts w:ascii="Arial" w:hAnsi="Arial" w:cs="Arial"/>
                <w:sz w:val="24"/>
                <w:szCs w:val="24"/>
              </w:rPr>
              <w:t xml:space="preserve"> тыс. руб., в том числе по годам реал</w:t>
            </w:r>
            <w:r w:rsidRPr="00774846">
              <w:rPr>
                <w:rFonts w:ascii="Arial" w:hAnsi="Arial" w:cs="Arial"/>
                <w:sz w:val="24"/>
                <w:szCs w:val="24"/>
              </w:rPr>
              <w:t>и</w:t>
            </w:r>
            <w:r w:rsidRPr="00774846">
              <w:rPr>
                <w:rFonts w:ascii="Arial" w:hAnsi="Arial" w:cs="Arial"/>
                <w:sz w:val="24"/>
                <w:szCs w:val="24"/>
              </w:rPr>
              <w:t xml:space="preserve">зации программы:               </w:t>
            </w:r>
          </w:p>
          <w:p w:rsidR="004A7647" w:rsidRPr="00774846" w:rsidRDefault="004A7647" w:rsidP="00024672">
            <w:pPr>
              <w:rPr>
                <w:rFonts w:ascii="Arial" w:hAnsi="Arial" w:cs="Arial"/>
                <w:sz w:val="24"/>
                <w:szCs w:val="24"/>
              </w:rPr>
            </w:pPr>
            <w:r w:rsidRPr="00774846">
              <w:rPr>
                <w:rFonts w:ascii="Arial" w:hAnsi="Arial" w:cs="Arial"/>
                <w:sz w:val="24"/>
                <w:szCs w:val="24"/>
              </w:rPr>
              <w:t>2014 год – 870 381,2 тыс. руб.;</w:t>
            </w:r>
          </w:p>
          <w:p w:rsidR="004A7647" w:rsidRPr="00774846" w:rsidRDefault="004A7647" w:rsidP="0002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год – 903 266,0</w:t>
            </w:r>
            <w:r w:rsidRPr="00774846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4A7647" w:rsidRPr="00774846" w:rsidRDefault="004A7647" w:rsidP="0002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 – 780 962,4</w:t>
            </w:r>
            <w:r w:rsidRPr="00774846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4A7647" w:rsidRPr="00774846" w:rsidRDefault="004A7647" w:rsidP="00024672">
            <w:pPr>
              <w:rPr>
                <w:rFonts w:ascii="Arial" w:hAnsi="Arial" w:cs="Arial"/>
                <w:sz w:val="24"/>
                <w:szCs w:val="24"/>
              </w:rPr>
            </w:pPr>
            <w:r w:rsidRPr="00774846">
              <w:rPr>
                <w:rFonts w:ascii="Arial" w:hAnsi="Arial" w:cs="Arial"/>
                <w:sz w:val="24"/>
                <w:szCs w:val="24"/>
              </w:rPr>
              <w:t>2017 год – 671 104,4 тыс. руб.;</w:t>
            </w:r>
          </w:p>
          <w:p w:rsidR="004A7647" w:rsidRPr="00774846" w:rsidRDefault="004A7647" w:rsidP="00024672">
            <w:pPr>
              <w:rPr>
                <w:rFonts w:ascii="Arial" w:hAnsi="Arial" w:cs="Arial"/>
                <w:sz w:val="24"/>
                <w:szCs w:val="24"/>
              </w:rPr>
            </w:pPr>
            <w:r w:rsidRPr="00774846">
              <w:rPr>
                <w:rFonts w:ascii="Arial" w:hAnsi="Arial" w:cs="Arial"/>
                <w:sz w:val="24"/>
                <w:szCs w:val="24"/>
              </w:rPr>
              <w:t>2018 год – 626 278,4 тыс. руб.;</w:t>
            </w:r>
          </w:p>
          <w:p w:rsidR="004A7647" w:rsidRPr="00774846" w:rsidRDefault="004A7647" w:rsidP="00024672">
            <w:pPr>
              <w:rPr>
                <w:rFonts w:ascii="Arial" w:hAnsi="Arial" w:cs="Arial"/>
                <w:sz w:val="24"/>
                <w:szCs w:val="24"/>
              </w:rPr>
            </w:pPr>
            <w:r w:rsidRPr="00774846">
              <w:rPr>
                <w:rFonts w:ascii="Arial" w:hAnsi="Arial" w:cs="Arial"/>
                <w:sz w:val="24"/>
                <w:szCs w:val="24"/>
              </w:rPr>
              <w:t>2019 год – 626 278,4 тыс. руб.;</w:t>
            </w:r>
          </w:p>
          <w:p w:rsidR="004A7647" w:rsidRPr="00774846" w:rsidRDefault="004A7647" w:rsidP="000246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846">
              <w:rPr>
                <w:rFonts w:ascii="Arial" w:hAnsi="Arial" w:cs="Arial"/>
                <w:sz w:val="24"/>
                <w:szCs w:val="24"/>
              </w:rPr>
              <w:t>2020 год – 626 278,4 тыс. руб.;</w:t>
            </w:r>
          </w:p>
          <w:p w:rsidR="004A7647" w:rsidRPr="00774846" w:rsidRDefault="004A7647" w:rsidP="000246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846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4A7647" w:rsidRPr="00774846" w:rsidRDefault="004A7647" w:rsidP="000246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846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>
              <w:rPr>
                <w:rFonts w:ascii="Arial" w:hAnsi="Arial" w:cs="Arial"/>
                <w:sz w:val="24"/>
                <w:szCs w:val="24"/>
              </w:rPr>
              <w:t>областного бюджета – 2 522 406,6</w:t>
            </w:r>
            <w:r w:rsidRPr="00774846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4A7647" w:rsidRPr="00774846" w:rsidRDefault="004A7647" w:rsidP="000246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бюджета города – 2 236 570,6</w:t>
            </w:r>
            <w:r w:rsidRPr="00774846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4A7647" w:rsidRPr="00774846" w:rsidRDefault="004A7647" w:rsidP="000246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846">
              <w:rPr>
                <w:rFonts w:ascii="Arial" w:hAnsi="Arial" w:cs="Arial"/>
                <w:sz w:val="24"/>
                <w:szCs w:val="24"/>
              </w:rPr>
              <w:t>средства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федерального бюджета – 87 279,7</w:t>
            </w:r>
            <w:r w:rsidRPr="00774846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4A7647" w:rsidRPr="00774846" w:rsidRDefault="004A7647" w:rsidP="000246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846">
              <w:rPr>
                <w:rFonts w:ascii="Arial" w:hAnsi="Arial" w:cs="Arial"/>
                <w:sz w:val="24"/>
                <w:szCs w:val="24"/>
              </w:rPr>
              <w:t>вн</w:t>
            </w:r>
            <w:r>
              <w:rPr>
                <w:rFonts w:ascii="Arial" w:hAnsi="Arial" w:cs="Arial"/>
                <w:sz w:val="24"/>
                <w:szCs w:val="24"/>
              </w:rPr>
              <w:t>ебюджетные источники – 258 292,3</w:t>
            </w:r>
            <w:r w:rsidRPr="00774846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4A7647" w:rsidRPr="00774846" w:rsidRDefault="004A7647" w:rsidP="000246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846">
              <w:rPr>
                <w:rFonts w:ascii="Arial" w:hAnsi="Arial" w:cs="Arial"/>
                <w:sz w:val="24"/>
                <w:szCs w:val="24"/>
              </w:rPr>
              <w:t>на реализацию подпрограмм программы в период ее р</w:t>
            </w:r>
            <w:r w:rsidRPr="00774846">
              <w:rPr>
                <w:rFonts w:ascii="Arial" w:hAnsi="Arial" w:cs="Arial"/>
                <w:sz w:val="24"/>
                <w:szCs w:val="24"/>
              </w:rPr>
              <w:t>е</w:t>
            </w:r>
            <w:r w:rsidRPr="00774846">
              <w:rPr>
                <w:rFonts w:ascii="Arial" w:hAnsi="Arial" w:cs="Arial"/>
                <w:sz w:val="24"/>
                <w:szCs w:val="24"/>
              </w:rPr>
              <w:t>ализации планируется направить:</w:t>
            </w:r>
          </w:p>
          <w:p w:rsidR="004A7647" w:rsidRPr="00774846" w:rsidRDefault="004A7647" w:rsidP="000246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74846">
              <w:rPr>
                <w:rFonts w:ascii="Arial" w:hAnsi="Arial" w:cs="Arial"/>
                <w:sz w:val="24"/>
                <w:szCs w:val="24"/>
              </w:rPr>
              <w:t xml:space="preserve">подпрограмма № 1 </w:t>
            </w:r>
            <w:r w:rsidRPr="00774846">
              <w:rPr>
                <w:rFonts w:ascii="Arial" w:hAnsi="Arial" w:cs="Arial"/>
                <w:bCs/>
                <w:sz w:val="24"/>
                <w:szCs w:val="24"/>
              </w:rPr>
              <w:t>«Развитие общего и дополнител</w:t>
            </w:r>
            <w:r w:rsidRPr="00774846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774846">
              <w:rPr>
                <w:rFonts w:ascii="Arial" w:hAnsi="Arial" w:cs="Arial"/>
                <w:bCs/>
                <w:sz w:val="24"/>
                <w:szCs w:val="24"/>
              </w:rPr>
              <w:t xml:space="preserve">ного образования»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– 4 778 880,5</w:t>
            </w:r>
            <w:r w:rsidRPr="00774846">
              <w:rPr>
                <w:rFonts w:ascii="Arial" w:hAnsi="Arial" w:cs="Arial"/>
                <w:bCs/>
                <w:sz w:val="24"/>
                <w:szCs w:val="24"/>
              </w:rPr>
              <w:t xml:space="preserve"> тыс. руб.;</w:t>
            </w:r>
          </w:p>
          <w:p w:rsidR="004A7647" w:rsidRPr="00774846" w:rsidRDefault="004A7647" w:rsidP="000246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846">
              <w:rPr>
                <w:rFonts w:ascii="Arial" w:hAnsi="Arial" w:cs="Arial"/>
                <w:bCs/>
                <w:sz w:val="24"/>
                <w:szCs w:val="24"/>
              </w:rPr>
              <w:t>подпрограмма № 2 «</w:t>
            </w:r>
            <w:r w:rsidRPr="00774846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контроль образов</w:t>
            </w:r>
            <w:r w:rsidRPr="0077484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74846">
              <w:rPr>
                <w:rFonts w:ascii="Arial" w:hAnsi="Arial" w:cs="Arial"/>
                <w:color w:val="000000"/>
                <w:sz w:val="24"/>
                <w:szCs w:val="24"/>
              </w:rPr>
              <w:t>тельной деятельности, о</w:t>
            </w:r>
            <w:r w:rsidRPr="00774846">
              <w:rPr>
                <w:rFonts w:ascii="Arial" w:hAnsi="Arial" w:cs="Arial"/>
                <w:bCs/>
                <w:sz w:val="24"/>
                <w:szCs w:val="24"/>
              </w:rPr>
              <w:t>беспечение с</w:t>
            </w:r>
            <w:r w:rsidRPr="0077484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774846">
              <w:rPr>
                <w:rFonts w:ascii="Arial" w:hAnsi="Arial" w:cs="Arial"/>
                <w:bCs/>
                <w:sz w:val="24"/>
                <w:szCs w:val="24"/>
              </w:rPr>
              <w:t>циально-правовой защиты детей-сирот и д</w:t>
            </w:r>
            <w:r w:rsidRPr="00774846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774846">
              <w:rPr>
                <w:rFonts w:ascii="Arial" w:hAnsi="Arial" w:cs="Arial"/>
                <w:bCs/>
                <w:sz w:val="24"/>
                <w:szCs w:val="24"/>
              </w:rPr>
              <w:t>тей, оставшихся без попечения родителей</w:t>
            </w:r>
            <w:r w:rsidRPr="00774846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– 325 668,7</w:t>
            </w:r>
            <w:r w:rsidRPr="00774846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руб.»</w:t>
            </w:r>
          </w:p>
        </w:tc>
      </w:tr>
    </w:tbl>
    <w:p w:rsidR="004A7647" w:rsidRPr="00774846" w:rsidRDefault="004A7647" w:rsidP="004A7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74846">
        <w:rPr>
          <w:rFonts w:ascii="Arial" w:hAnsi="Arial" w:cs="Arial"/>
          <w:sz w:val="24"/>
          <w:szCs w:val="24"/>
        </w:rPr>
        <w:t>2. Пункт 4 раздела 5 «Методика оценки эффективности программы» изложить в след</w:t>
      </w:r>
      <w:r w:rsidRPr="00774846">
        <w:rPr>
          <w:rFonts w:ascii="Arial" w:hAnsi="Arial" w:cs="Arial"/>
          <w:sz w:val="24"/>
          <w:szCs w:val="24"/>
        </w:rPr>
        <w:t>у</w:t>
      </w:r>
      <w:r w:rsidRPr="00774846">
        <w:rPr>
          <w:rFonts w:ascii="Arial" w:hAnsi="Arial" w:cs="Arial"/>
          <w:sz w:val="24"/>
          <w:szCs w:val="24"/>
        </w:rPr>
        <w:t xml:space="preserve">ющей редакции: </w:t>
      </w:r>
    </w:p>
    <w:p w:rsidR="004A7647" w:rsidRPr="00774846" w:rsidRDefault="004A7647" w:rsidP="004A7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74846">
        <w:rPr>
          <w:rFonts w:ascii="Arial" w:hAnsi="Arial" w:cs="Arial"/>
          <w:sz w:val="24"/>
          <w:szCs w:val="24"/>
        </w:rPr>
        <w:t>«4. Итоговая оценка эффективности реализации программы (подпрограммы) ос</w:t>
      </w:r>
      <w:r w:rsidRPr="00774846">
        <w:rPr>
          <w:rFonts w:ascii="Arial" w:hAnsi="Arial" w:cs="Arial"/>
          <w:sz w:val="24"/>
          <w:szCs w:val="24"/>
        </w:rPr>
        <w:t>у</w:t>
      </w:r>
      <w:r w:rsidRPr="00774846">
        <w:rPr>
          <w:rFonts w:ascii="Arial" w:hAnsi="Arial" w:cs="Arial"/>
          <w:sz w:val="24"/>
          <w:szCs w:val="24"/>
        </w:rPr>
        <w:t>ществляется с учетом соблюдения следующих условий:</w:t>
      </w:r>
    </w:p>
    <w:p w:rsidR="004A7647" w:rsidRPr="00774846" w:rsidRDefault="004A7647" w:rsidP="004A7647">
      <w:pPr>
        <w:jc w:val="both"/>
        <w:rPr>
          <w:rFonts w:ascii="Arial" w:hAnsi="Arial" w:cs="Arial"/>
          <w:sz w:val="24"/>
          <w:szCs w:val="24"/>
        </w:rPr>
      </w:pPr>
      <w:r w:rsidRPr="00774846">
        <w:rPr>
          <w:rFonts w:ascii="Arial" w:hAnsi="Arial" w:cs="Arial"/>
          <w:sz w:val="24"/>
          <w:szCs w:val="24"/>
        </w:rPr>
        <w:tab/>
        <w:t>4.1 достигнуты целевые показатели (индикаторы) программы в объёме 80% и в</w:t>
      </w:r>
      <w:r w:rsidRPr="00774846">
        <w:rPr>
          <w:rFonts w:ascii="Arial" w:hAnsi="Arial" w:cs="Arial"/>
          <w:sz w:val="24"/>
          <w:szCs w:val="24"/>
        </w:rPr>
        <w:t>ы</w:t>
      </w:r>
      <w:r w:rsidRPr="00774846">
        <w:rPr>
          <w:rFonts w:ascii="Arial" w:hAnsi="Arial" w:cs="Arial"/>
          <w:sz w:val="24"/>
          <w:szCs w:val="24"/>
        </w:rPr>
        <w:t>ше от общего количества показателей, с наименьшим объёмом средств, предусмотре</w:t>
      </w:r>
      <w:r w:rsidRPr="00774846">
        <w:rPr>
          <w:rFonts w:ascii="Arial" w:hAnsi="Arial" w:cs="Arial"/>
          <w:sz w:val="24"/>
          <w:szCs w:val="24"/>
        </w:rPr>
        <w:t>н</w:t>
      </w:r>
      <w:r w:rsidRPr="00774846">
        <w:rPr>
          <w:rFonts w:ascii="Arial" w:hAnsi="Arial" w:cs="Arial"/>
          <w:sz w:val="24"/>
          <w:szCs w:val="24"/>
        </w:rPr>
        <w:t xml:space="preserve">ных на её реализацию. При этом процент освоение </w:t>
      </w:r>
      <w:r>
        <w:rPr>
          <w:rFonts w:ascii="Arial" w:hAnsi="Arial" w:cs="Arial"/>
          <w:sz w:val="24"/>
          <w:szCs w:val="24"/>
        </w:rPr>
        <w:t xml:space="preserve">средств не должен быть ниже 80% </w:t>
      </w:r>
      <w:r>
        <w:rPr>
          <w:rFonts w:ascii="Arial" w:hAnsi="Arial" w:cs="Arial"/>
          <w:bCs/>
          <w:sz w:val="24"/>
          <w:szCs w:val="24"/>
        </w:rPr>
        <w:t>– пр</w:t>
      </w:r>
      <w:r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>грамма (подпрограмма) считается эффективной;</w:t>
      </w:r>
    </w:p>
    <w:p w:rsidR="004A7647" w:rsidRPr="00774846" w:rsidRDefault="004A7647" w:rsidP="004A7647">
      <w:pPr>
        <w:jc w:val="both"/>
        <w:rPr>
          <w:rFonts w:ascii="Arial" w:hAnsi="Arial" w:cs="Arial"/>
          <w:sz w:val="24"/>
          <w:szCs w:val="24"/>
        </w:rPr>
      </w:pPr>
      <w:r w:rsidRPr="00774846">
        <w:rPr>
          <w:rFonts w:ascii="Arial" w:hAnsi="Arial" w:cs="Arial"/>
          <w:sz w:val="24"/>
          <w:szCs w:val="24"/>
        </w:rPr>
        <w:lastRenderedPageBreak/>
        <w:tab/>
        <w:t>4.2 достигнуты целевые показатели (индикаторы)  программы в объеме от 60% и выше от общего количества показателей, с объёмом средств, предусмотренных програ</w:t>
      </w:r>
      <w:r w:rsidRPr="00774846">
        <w:rPr>
          <w:rFonts w:ascii="Arial" w:hAnsi="Arial" w:cs="Arial"/>
          <w:sz w:val="24"/>
          <w:szCs w:val="24"/>
        </w:rPr>
        <w:t>м</w:t>
      </w:r>
      <w:r w:rsidRPr="00774846">
        <w:rPr>
          <w:rFonts w:ascii="Arial" w:hAnsi="Arial" w:cs="Arial"/>
          <w:sz w:val="24"/>
          <w:szCs w:val="24"/>
        </w:rPr>
        <w:t>мой – программа (подпрограмма) считается умеренно эффективной;</w:t>
      </w:r>
    </w:p>
    <w:p w:rsidR="004A7647" w:rsidRPr="00774846" w:rsidRDefault="004A7647" w:rsidP="004A7647">
      <w:pPr>
        <w:jc w:val="both"/>
        <w:rPr>
          <w:rFonts w:ascii="Arial" w:hAnsi="Arial" w:cs="Arial"/>
          <w:sz w:val="24"/>
          <w:szCs w:val="24"/>
        </w:rPr>
      </w:pPr>
      <w:r w:rsidRPr="00774846">
        <w:rPr>
          <w:rFonts w:ascii="Arial" w:hAnsi="Arial" w:cs="Arial"/>
          <w:sz w:val="24"/>
          <w:szCs w:val="24"/>
        </w:rPr>
        <w:tab/>
        <w:t xml:space="preserve">4.3 заданные целевые показатели (индикаторы) программы выполнены в объеме от 60% до 79% от общего количества показателей, однако средства, предусмотренные программой, использованы в объёме от 60% и выше </w:t>
      </w:r>
      <w:r>
        <w:rPr>
          <w:rFonts w:ascii="Arial" w:hAnsi="Arial" w:cs="Arial"/>
          <w:sz w:val="24"/>
          <w:szCs w:val="24"/>
        </w:rPr>
        <w:t>–</w:t>
      </w:r>
      <w:r w:rsidRPr="00774846">
        <w:rPr>
          <w:rFonts w:ascii="Arial" w:hAnsi="Arial" w:cs="Arial"/>
          <w:sz w:val="24"/>
          <w:szCs w:val="24"/>
        </w:rPr>
        <w:t xml:space="preserve"> программа (подпрограмма) счит</w:t>
      </w:r>
      <w:r w:rsidRPr="00774846">
        <w:rPr>
          <w:rFonts w:ascii="Arial" w:hAnsi="Arial" w:cs="Arial"/>
          <w:sz w:val="24"/>
          <w:szCs w:val="24"/>
        </w:rPr>
        <w:t>а</w:t>
      </w:r>
      <w:r w:rsidRPr="00774846">
        <w:rPr>
          <w:rFonts w:ascii="Arial" w:hAnsi="Arial" w:cs="Arial"/>
          <w:sz w:val="24"/>
          <w:szCs w:val="24"/>
        </w:rPr>
        <w:t>ется слабо эффективной;</w:t>
      </w:r>
    </w:p>
    <w:p w:rsidR="004A7647" w:rsidRPr="00774846" w:rsidRDefault="004A7647" w:rsidP="004A7647">
      <w:pPr>
        <w:jc w:val="both"/>
        <w:rPr>
          <w:rFonts w:ascii="Arial" w:hAnsi="Arial" w:cs="Arial"/>
          <w:sz w:val="24"/>
          <w:szCs w:val="24"/>
        </w:rPr>
      </w:pPr>
      <w:r w:rsidRPr="00774846">
        <w:rPr>
          <w:rFonts w:ascii="Arial" w:hAnsi="Arial" w:cs="Arial"/>
          <w:sz w:val="24"/>
          <w:szCs w:val="24"/>
        </w:rPr>
        <w:tab/>
        <w:t>4.4 в остальных случаях программа (подпрограмма) считается неэффективной</w:t>
      </w:r>
      <w:proofErr w:type="gramStart"/>
      <w:r w:rsidRPr="00774846">
        <w:rPr>
          <w:rFonts w:ascii="Arial" w:hAnsi="Arial" w:cs="Arial"/>
          <w:sz w:val="24"/>
          <w:szCs w:val="24"/>
        </w:rPr>
        <w:t>.»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A7647" w:rsidRPr="00774846" w:rsidRDefault="004A7647" w:rsidP="004A7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74846">
        <w:rPr>
          <w:rFonts w:ascii="Arial" w:hAnsi="Arial" w:cs="Arial"/>
          <w:sz w:val="24"/>
          <w:szCs w:val="24"/>
        </w:rPr>
        <w:t xml:space="preserve">3. В паспорте подпрограммы № 1 «Развитие общего и дополнительного </w:t>
      </w:r>
    </w:p>
    <w:p w:rsidR="004A7647" w:rsidRPr="00774846" w:rsidRDefault="004A7647" w:rsidP="004A7647">
      <w:pPr>
        <w:jc w:val="both"/>
        <w:rPr>
          <w:rFonts w:ascii="Arial" w:hAnsi="Arial" w:cs="Arial"/>
          <w:bCs/>
          <w:sz w:val="24"/>
          <w:szCs w:val="24"/>
        </w:rPr>
      </w:pPr>
      <w:r w:rsidRPr="00774846">
        <w:rPr>
          <w:rFonts w:ascii="Arial" w:hAnsi="Arial" w:cs="Arial"/>
          <w:sz w:val="24"/>
          <w:szCs w:val="24"/>
        </w:rPr>
        <w:t>образования» пункт</w:t>
      </w:r>
      <w:r>
        <w:rPr>
          <w:rFonts w:ascii="Arial" w:hAnsi="Arial" w:cs="Arial"/>
          <w:sz w:val="24"/>
          <w:szCs w:val="24"/>
        </w:rPr>
        <w:t>ы «Участники подпрограммы № 1» и</w:t>
      </w:r>
      <w:r w:rsidRPr="00774846">
        <w:rPr>
          <w:rFonts w:ascii="Arial" w:hAnsi="Arial" w:cs="Arial"/>
          <w:sz w:val="24"/>
          <w:szCs w:val="24"/>
        </w:rPr>
        <w:t xml:space="preserve"> «Ресурсное обеспечение подпр</w:t>
      </w:r>
      <w:r w:rsidRPr="00774846">
        <w:rPr>
          <w:rFonts w:ascii="Arial" w:hAnsi="Arial" w:cs="Arial"/>
          <w:sz w:val="24"/>
          <w:szCs w:val="24"/>
        </w:rPr>
        <w:t>о</w:t>
      </w:r>
      <w:r w:rsidRPr="00774846">
        <w:rPr>
          <w:rFonts w:ascii="Arial" w:hAnsi="Arial" w:cs="Arial"/>
          <w:sz w:val="24"/>
          <w:szCs w:val="24"/>
        </w:rPr>
        <w:t>граммы № 1» изложить в следующей р</w:t>
      </w:r>
      <w:r w:rsidRPr="00774846">
        <w:rPr>
          <w:rFonts w:ascii="Arial" w:hAnsi="Arial" w:cs="Arial"/>
          <w:sz w:val="24"/>
          <w:szCs w:val="24"/>
        </w:rPr>
        <w:t>е</w:t>
      </w:r>
      <w:r w:rsidRPr="00774846">
        <w:rPr>
          <w:rFonts w:ascii="Arial" w:hAnsi="Arial" w:cs="Arial"/>
          <w:sz w:val="24"/>
          <w:szCs w:val="24"/>
        </w:rPr>
        <w:t>дакции:</w:t>
      </w:r>
    </w:p>
    <w:p w:rsidR="004A7647" w:rsidRPr="00774846" w:rsidRDefault="004A7647" w:rsidP="004A7647">
      <w:pPr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5"/>
        <w:gridCol w:w="6923"/>
      </w:tblGrid>
      <w:tr w:rsidR="004A7647" w:rsidRPr="00774846" w:rsidTr="00024672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774846" w:rsidRDefault="004A7647" w:rsidP="000246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«Участники подпрограммы № 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47" w:rsidRDefault="004A7647" w:rsidP="0002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муниципальные образовательные организации;</w:t>
            </w:r>
          </w:p>
          <w:p w:rsidR="004A7647" w:rsidRDefault="004A7647" w:rsidP="0002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г. Новошахтинска «УКС»;</w:t>
            </w:r>
          </w:p>
          <w:p w:rsidR="004A7647" w:rsidRPr="00774846" w:rsidRDefault="004A7647" w:rsidP="0002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КУИ г. Новошахтинска</w:t>
            </w:r>
          </w:p>
        </w:tc>
      </w:tr>
      <w:tr w:rsidR="004A7647" w:rsidRPr="00774846" w:rsidTr="00024672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774846" w:rsidRDefault="004A7647" w:rsidP="000246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74846">
              <w:rPr>
                <w:rFonts w:ascii="Arial" w:hAnsi="Arial" w:cs="Arial"/>
                <w:sz w:val="24"/>
                <w:szCs w:val="24"/>
              </w:rPr>
              <w:t xml:space="preserve">Ресурсное обеспечение </w:t>
            </w:r>
          </w:p>
          <w:p w:rsidR="004A7647" w:rsidRPr="00774846" w:rsidRDefault="004A7647" w:rsidP="000246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74846">
              <w:rPr>
                <w:rFonts w:ascii="Arial" w:hAnsi="Arial" w:cs="Arial"/>
                <w:sz w:val="24"/>
                <w:szCs w:val="24"/>
              </w:rPr>
              <w:t>подпр</w:t>
            </w:r>
            <w:r w:rsidRPr="00774846">
              <w:rPr>
                <w:rFonts w:ascii="Arial" w:hAnsi="Arial" w:cs="Arial"/>
                <w:sz w:val="24"/>
                <w:szCs w:val="24"/>
              </w:rPr>
              <w:t>о</w:t>
            </w:r>
            <w:r w:rsidRPr="00774846">
              <w:rPr>
                <w:rFonts w:ascii="Arial" w:hAnsi="Arial" w:cs="Arial"/>
                <w:sz w:val="24"/>
                <w:szCs w:val="24"/>
              </w:rPr>
              <w:t>граммы № 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47" w:rsidRPr="00774846" w:rsidRDefault="004A7647" w:rsidP="00024672">
            <w:pPr>
              <w:rPr>
                <w:rFonts w:ascii="Arial" w:hAnsi="Arial" w:cs="Arial"/>
                <w:sz w:val="24"/>
                <w:szCs w:val="24"/>
              </w:rPr>
            </w:pPr>
            <w:r w:rsidRPr="00774846">
              <w:rPr>
                <w:rFonts w:ascii="Arial" w:hAnsi="Arial" w:cs="Arial"/>
                <w:sz w:val="24"/>
                <w:szCs w:val="24"/>
              </w:rPr>
              <w:t>- общий объем средств, необходимый для финансиров</w:t>
            </w:r>
            <w:r w:rsidRPr="00774846">
              <w:rPr>
                <w:rFonts w:ascii="Arial" w:hAnsi="Arial" w:cs="Arial"/>
                <w:sz w:val="24"/>
                <w:szCs w:val="24"/>
              </w:rPr>
              <w:t>а</w:t>
            </w:r>
            <w:r w:rsidRPr="00774846">
              <w:rPr>
                <w:rFonts w:ascii="Arial" w:hAnsi="Arial" w:cs="Arial"/>
                <w:sz w:val="24"/>
                <w:szCs w:val="24"/>
              </w:rPr>
              <w:t xml:space="preserve">ния подпрограммы № 1 в 2014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774846">
              <w:rPr>
                <w:rFonts w:ascii="Arial" w:hAnsi="Arial" w:cs="Arial"/>
                <w:sz w:val="24"/>
                <w:szCs w:val="24"/>
              </w:rPr>
              <w:t xml:space="preserve"> 2020 годах, составляет всего </w:t>
            </w:r>
            <w:r>
              <w:rPr>
                <w:rFonts w:ascii="Arial" w:hAnsi="Arial" w:cs="Arial"/>
                <w:bCs/>
                <w:sz w:val="24"/>
                <w:szCs w:val="24"/>
              </w:rPr>
              <w:t>4 775 236,5</w:t>
            </w:r>
            <w:r w:rsidRPr="0077484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74846">
              <w:rPr>
                <w:rFonts w:ascii="Arial" w:hAnsi="Arial" w:cs="Arial"/>
                <w:sz w:val="24"/>
                <w:szCs w:val="24"/>
              </w:rPr>
              <w:t>тыс. руб., в том числе по годам реализ</w:t>
            </w:r>
            <w:r w:rsidRPr="00774846">
              <w:rPr>
                <w:rFonts w:ascii="Arial" w:hAnsi="Arial" w:cs="Arial"/>
                <w:sz w:val="24"/>
                <w:szCs w:val="24"/>
              </w:rPr>
              <w:t>а</w:t>
            </w:r>
            <w:r w:rsidRPr="00774846">
              <w:rPr>
                <w:rFonts w:ascii="Arial" w:hAnsi="Arial" w:cs="Arial"/>
                <w:sz w:val="24"/>
                <w:szCs w:val="24"/>
              </w:rPr>
              <w:t>ции по</w:t>
            </w:r>
            <w:r w:rsidRPr="00774846">
              <w:rPr>
                <w:rFonts w:ascii="Arial" w:hAnsi="Arial" w:cs="Arial"/>
                <w:sz w:val="24"/>
                <w:szCs w:val="24"/>
              </w:rPr>
              <w:t>д</w:t>
            </w:r>
            <w:r w:rsidRPr="00774846">
              <w:rPr>
                <w:rFonts w:ascii="Arial" w:hAnsi="Arial" w:cs="Arial"/>
                <w:sz w:val="24"/>
                <w:szCs w:val="24"/>
              </w:rPr>
              <w:t xml:space="preserve">программы № 1:               </w:t>
            </w:r>
          </w:p>
          <w:p w:rsidR="004A7647" w:rsidRPr="00774846" w:rsidRDefault="004A7647" w:rsidP="00024672">
            <w:pPr>
              <w:rPr>
                <w:rFonts w:ascii="Arial" w:hAnsi="Arial" w:cs="Arial"/>
                <w:sz w:val="24"/>
                <w:szCs w:val="24"/>
              </w:rPr>
            </w:pPr>
            <w:r w:rsidRPr="00774846">
              <w:rPr>
                <w:rFonts w:ascii="Arial" w:hAnsi="Arial" w:cs="Arial"/>
                <w:sz w:val="24"/>
                <w:szCs w:val="24"/>
              </w:rPr>
              <w:t>2014 год – 826 963,4 тыс. руб.;</w:t>
            </w:r>
          </w:p>
          <w:p w:rsidR="004A7647" w:rsidRPr="00774846" w:rsidRDefault="004A7647" w:rsidP="00024672">
            <w:pPr>
              <w:rPr>
                <w:rFonts w:ascii="Arial" w:hAnsi="Arial" w:cs="Arial"/>
                <w:sz w:val="24"/>
                <w:szCs w:val="24"/>
              </w:rPr>
            </w:pPr>
            <w:r w:rsidRPr="00774846">
              <w:rPr>
                <w:rFonts w:ascii="Arial" w:hAnsi="Arial" w:cs="Arial"/>
                <w:sz w:val="24"/>
                <w:szCs w:val="24"/>
              </w:rPr>
              <w:t xml:space="preserve">2015 год – </w:t>
            </w:r>
            <w:r>
              <w:rPr>
                <w:rFonts w:ascii="Arial" w:hAnsi="Arial" w:cs="Arial"/>
                <w:sz w:val="24"/>
                <w:szCs w:val="24"/>
              </w:rPr>
              <w:t>849 904,2</w:t>
            </w:r>
            <w:r w:rsidRPr="00774846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4A7647" w:rsidRPr="00774846" w:rsidRDefault="004A7647" w:rsidP="00024672">
            <w:pPr>
              <w:rPr>
                <w:rFonts w:ascii="Arial" w:hAnsi="Arial" w:cs="Arial"/>
                <w:sz w:val="24"/>
                <w:szCs w:val="24"/>
              </w:rPr>
            </w:pPr>
            <w:r w:rsidRPr="00774846">
              <w:rPr>
                <w:rFonts w:ascii="Arial" w:hAnsi="Arial" w:cs="Arial"/>
                <w:sz w:val="24"/>
                <w:szCs w:val="24"/>
              </w:rPr>
              <w:t xml:space="preserve">2016 год – </w:t>
            </w:r>
            <w:r>
              <w:rPr>
                <w:rFonts w:ascii="Arial" w:hAnsi="Arial" w:cs="Arial"/>
                <w:sz w:val="24"/>
                <w:szCs w:val="24"/>
              </w:rPr>
              <w:t>729 992,0</w:t>
            </w:r>
            <w:r w:rsidRPr="00774846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4A7647" w:rsidRPr="00774846" w:rsidRDefault="004A7647" w:rsidP="00024672">
            <w:pPr>
              <w:rPr>
                <w:rFonts w:ascii="Arial" w:hAnsi="Arial" w:cs="Arial"/>
                <w:sz w:val="24"/>
                <w:szCs w:val="24"/>
              </w:rPr>
            </w:pPr>
            <w:r w:rsidRPr="00774846">
              <w:rPr>
                <w:rFonts w:ascii="Arial" w:hAnsi="Arial" w:cs="Arial"/>
                <w:sz w:val="24"/>
                <w:szCs w:val="24"/>
              </w:rPr>
              <w:t>2017 год – 623 975,0 тыс. руб.;</w:t>
            </w:r>
          </w:p>
          <w:p w:rsidR="004A7647" w:rsidRPr="00774846" w:rsidRDefault="004A7647" w:rsidP="00024672">
            <w:pPr>
              <w:rPr>
                <w:rFonts w:ascii="Arial" w:hAnsi="Arial" w:cs="Arial"/>
                <w:sz w:val="24"/>
                <w:szCs w:val="24"/>
              </w:rPr>
            </w:pPr>
            <w:r w:rsidRPr="00774846">
              <w:rPr>
                <w:rFonts w:ascii="Arial" w:hAnsi="Arial" w:cs="Arial"/>
                <w:sz w:val="24"/>
                <w:szCs w:val="24"/>
              </w:rPr>
              <w:t>2018 год – 581 467,3 тыс. руб.;</w:t>
            </w:r>
          </w:p>
          <w:p w:rsidR="004A7647" w:rsidRDefault="004A7647" w:rsidP="00024672">
            <w:pPr>
              <w:rPr>
                <w:rFonts w:ascii="Arial" w:hAnsi="Arial" w:cs="Arial"/>
                <w:sz w:val="24"/>
                <w:szCs w:val="24"/>
              </w:rPr>
            </w:pPr>
            <w:r w:rsidRPr="00774846">
              <w:rPr>
                <w:rFonts w:ascii="Arial" w:hAnsi="Arial" w:cs="Arial"/>
                <w:sz w:val="24"/>
                <w:szCs w:val="24"/>
              </w:rPr>
              <w:t>2019 год – 581 467,3 тыс. руб.;</w:t>
            </w:r>
          </w:p>
          <w:p w:rsidR="004A7647" w:rsidRPr="00774846" w:rsidRDefault="004A7647" w:rsidP="0002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Pr="00774846">
              <w:rPr>
                <w:rFonts w:ascii="Arial" w:hAnsi="Arial" w:cs="Arial"/>
                <w:sz w:val="24"/>
                <w:szCs w:val="24"/>
              </w:rPr>
              <w:t>год – 581 467,3 тыс. руб.»</w:t>
            </w:r>
          </w:p>
        </w:tc>
      </w:tr>
    </w:tbl>
    <w:p w:rsidR="004A7647" w:rsidRDefault="004A7647" w:rsidP="004A7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A7647" w:rsidRPr="00774846" w:rsidRDefault="004A7647" w:rsidP="004A7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74846">
        <w:rPr>
          <w:rFonts w:ascii="Arial" w:hAnsi="Arial" w:cs="Arial"/>
          <w:sz w:val="24"/>
          <w:szCs w:val="24"/>
        </w:rPr>
        <w:t>4. В паспорте подпрограммы № 2 «</w:t>
      </w:r>
      <w:r w:rsidRPr="00774846">
        <w:rPr>
          <w:rFonts w:ascii="Arial" w:hAnsi="Arial" w:cs="Arial"/>
          <w:color w:val="000000"/>
          <w:sz w:val="24"/>
          <w:szCs w:val="24"/>
        </w:rPr>
        <w:t>Организация и контроль образовательной де</w:t>
      </w:r>
      <w:r w:rsidRPr="00774846">
        <w:rPr>
          <w:rFonts w:ascii="Arial" w:hAnsi="Arial" w:cs="Arial"/>
          <w:color w:val="000000"/>
          <w:sz w:val="24"/>
          <w:szCs w:val="24"/>
        </w:rPr>
        <w:t>я</w:t>
      </w:r>
      <w:r w:rsidRPr="00774846">
        <w:rPr>
          <w:rFonts w:ascii="Arial" w:hAnsi="Arial" w:cs="Arial"/>
          <w:color w:val="000000"/>
          <w:sz w:val="24"/>
          <w:szCs w:val="24"/>
        </w:rPr>
        <w:t>тельности, о</w:t>
      </w:r>
      <w:r w:rsidRPr="00774846">
        <w:rPr>
          <w:rFonts w:ascii="Arial" w:hAnsi="Arial" w:cs="Arial"/>
          <w:bCs/>
          <w:sz w:val="24"/>
          <w:szCs w:val="24"/>
        </w:rPr>
        <w:t>беспечение социально-правовой защиты детей-сирот и детей, оставши</w:t>
      </w:r>
      <w:r w:rsidRPr="00774846">
        <w:rPr>
          <w:rFonts w:ascii="Arial" w:hAnsi="Arial" w:cs="Arial"/>
          <w:bCs/>
          <w:sz w:val="24"/>
          <w:szCs w:val="24"/>
        </w:rPr>
        <w:t>х</w:t>
      </w:r>
      <w:r w:rsidRPr="00774846">
        <w:rPr>
          <w:rFonts w:ascii="Arial" w:hAnsi="Arial" w:cs="Arial"/>
          <w:bCs/>
          <w:sz w:val="24"/>
          <w:szCs w:val="24"/>
        </w:rPr>
        <w:t>ся без попечения родителей</w:t>
      </w:r>
      <w:r w:rsidRPr="00774846">
        <w:rPr>
          <w:rFonts w:ascii="Arial" w:hAnsi="Arial" w:cs="Arial"/>
          <w:sz w:val="24"/>
          <w:szCs w:val="24"/>
        </w:rPr>
        <w:t>» пункт «Ресурсное обеспечение подпрограммы № 2» изл</w:t>
      </w:r>
      <w:r w:rsidRPr="00774846">
        <w:rPr>
          <w:rFonts w:ascii="Arial" w:hAnsi="Arial" w:cs="Arial"/>
          <w:sz w:val="24"/>
          <w:szCs w:val="24"/>
        </w:rPr>
        <w:t>о</w:t>
      </w:r>
      <w:r w:rsidRPr="00774846">
        <w:rPr>
          <w:rFonts w:ascii="Arial" w:hAnsi="Arial" w:cs="Arial"/>
          <w:sz w:val="24"/>
          <w:szCs w:val="24"/>
        </w:rPr>
        <w:t>жить в следующей р</w:t>
      </w:r>
      <w:r w:rsidRPr="00774846">
        <w:rPr>
          <w:rFonts w:ascii="Arial" w:hAnsi="Arial" w:cs="Arial"/>
          <w:sz w:val="24"/>
          <w:szCs w:val="24"/>
        </w:rPr>
        <w:t>е</w:t>
      </w:r>
      <w:r w:rsidRPr="00774846">
        <w:rPr>
          <w:rFonts w:ascii="Arial" w:hAnsi="Arial" w:cs="Arial"/>
          <w:sz w:val="24"/>
          <w:szCs w:val="24"/>
        </w:rPr>
        <w:t>дакции:</w:t>
      </w:r>
    </w:p>
    <w:p w:rsidR="004A7647" w:rsidRPr="00774846" w:rsidRDefault="004A7647" w:rsidP="004A7647">
      <w:pPr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5"/>
        <w:gridCol w:w="6923"/>
      </w:tblGrid>
      <w:tr w:rsidR="004A7647" w:rsidRPr="00774846" w:rsidTr="00024672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774846" w:rsidRDefault="004A7647" w:rsidP="000246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74846">
              <w:rPr>
                <w:rFonts w:ascii="Arial" w:hAnsi="Arial" w:cs="Arial"/>
                <w:sz w:val="24"/>
                <w:szCs w:val="24"/>
              </w:rPr>
              <w:t xml:space="preserve">«Ресурсное обеспечение </w:t>
            </w:r>
          </w:p>
          <w:p w:rsidR="004A7647" w:rsidRPr="00774846" w:rsidRDefault="004A7647" w:rsidP="000246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74846">
              <w:rPr>
                <w:rFonts w:ascii="Arial" w:hAnsi="Arial" w:cs="Arial"/>
                <w:sz w:val="24"/>
                <w:szCs w:val="24"/>
              </w:rPr>
              <w:t>подпр</w:t>
            </w:r>
            <w:r w:rsidRPr="00774846">
              <w:rPr>
                <w:rFonts w:ascii="Arial" w:hAnsi="Arial" w:cs="Arial"/>
                <w:sz w:val="24"/>
                <w:szCs w:val="24"/>
              </w:rPr>
              <w:t>о</w:t>
            </w:r>
            <w:r w:rsidRPr="00774846">
              <w:rPr>
                <w:rFonts w:ascii="Arial" w:hAnsi="Arial" w:cs="Arial"/>
                <w:sz w:val="24"/>
                <w:szCs w:val="24"/>
              </w:rPr>
              <w:t>граммы № 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47" w:rsidRPr="00774846" w:rsidRDefault="004A7647" w:rsidP="00024672">
            <w:pPr>
              <w:rPr>
                <w:rFonts w:ascii="Arial" w:hAnsi="Arial" w:cs="Arial"/>
                <w:sz w:val="24"/>
                <w:szCs w:val="24"/>
              </w:rPr>
            </w:pPr>
            <w:r w:rsidRPr="00774846">
              <w:rPr>
                <w:rFonts w:ascii="Arial" w:hAnsi="Arial" w:cs="Arial"/>
                <w:sz w:val="24"/>
                <w:szCs w:val="24"/>
              </w:rPr>
              <w:t>- общий объем средств, необходимый для финансиров</w:t>
            </w:r>
            <w:r w:rsidRPr="00774846">
              <w:rPr>
                <w:rFonts w:ascii="Arial" w:hAnsi="Arial" w:cs="Arial"/>
                <w:sz w:val="24"/>
                <w:szCs w:val="24"/>
              </w:rPr>
              <w:t>а</w:t>
            </w:r>
            <w:r w:rsidRPr="00774846">
              <w:rPr>
                <w:rFonts w:ascii="Arial" w:hAnsi="Arial" w:cs="Arial"/>
                <w:sz w:val="24"/>
                <w:szCs w:val="24"/>
              </w:rPr>
              <w:t>ния подпрограммы № 2 в 2014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 w:rsidRPr="00774846">
              <w:rPr>
                <w:rFonts w:ascii="Arial" w:hAnsi="Arial" w:cs="Arial"/>
                <w:sz w:val="24"/>
                <w:szCs w:val="24"/>
              </w:rPr>
              <w:t>2020 го</w:t>
            </w:r>
            <w:r>
              <w:rPr>
                <w:rFonts w:ascii="Arial" w:hAnsi="Arial" w:cs="Arial"/>
                <w:sz w:val="24"/>
                <w:szCs w:val="24"/>
              </w:rPr>
              <w:t xml:space="preserve">дах, составляет всего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325 668,7</w:t>
            </w:r>
            <w:r w:rsidRPr="0077484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4846">
              <w:rPr>
                <w:rFonts w:ascii="Arial" w:hAnsi="Arial" w:cs="Arial"/>
                <w:sz w:val="24"/>
                <w:szCs w:val="24"/>
              </w:rPr>
              <w:t xml:space="preserve"> тыс. руб., в том числе по годам реализ</w:t>
            </w:r>
            <w:r w:rsidRPr="00774846">
              <w:rPr>
                <w:rFonts w:ascii="Arial" w:hAnsi="Arial" w:cs="Arial"/>
                <w:sz w:val="24"/>
                <w:szCs w:val="24"/>
              </w:rPr>
              <w:t>а</w:t>
            </w:r>
            <w:r w:rsidRPr="00774846">
              <w:rPr>
                <w:rFonts w:ascii="Arial" w:hAnsi="Arial" w:cs="Arial"/>
                <w:sz w:val="24"/>
                <w:szCs w:val="24"/>
              </w:rPr>
              <w:t xml:space="preserve">ции подпрограммы № 2:               </w:t>
            </w:r>
          </w:p>
          <w:p w:rsidR="004A7647" w:rsidRPr="00774846" w:rsidRDefault="004A7647" w:rsidP="00024672">
            <w:pPr>
              <w:rPr>
                <w:rFonts w:ascii="Arial" w:hAnsi="Arial" w:cs="Arial"/>
                <w:sz w:val="24"/>
                <w:szCs w:val="24"/>
              </w:rPr>
            </w:pPr>
            <w:r w:rsidRPr="00774846">
              <w:rPr>
                <w:rFonts w:ascii="Arial" w:hAnsi="Arial" w:cs="Arial"/>
                <w:sz w:val="24"/>
                <w:szCs w:val="24"/>
              </w:rPr>
              <w:t>2014 год – 43 417,8 тыс. руб.;</w:t>
            </w:r>
          </w:p>
          <w:p w:rsidR="004A7647" w:rsidRPr="00774846" w:rsidRDefault="004A7647" w:rsidP="0002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год – 49 717,8</w:t>
            </w:r>
            <w:r w:rsidRPr="00774846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4A7647" w:rsidRPr="00774846" w:rsidRDefault="004A7647" w:rsidP="0002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 – 50 970,4</w:t>
            </w:r>
            <w:r w:rsidRPr="00774846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4A7647" w:rsidRPr="00774846" w:rsidRDefault="004A7647" w:rsidP="00024672">
            <w:pPr>
              <w:rPr>
                <w:rFonts w:ascii="Arial" w:hAnsi="Arial" w:cs="Arial"/>
                <w:sz w:val="24"/>
                <w:szCs w:val="24"/>
              </w:rPr>
            </w:pPr>
            <w:r w:rsidRPr="00774846">
              <w:rPr>
                <w:rFonts w:ascii="Arial" w:hAnsi="Arial" w:cs="Arial"/>
                <w:sz w:val="24"/>
                <w:szCs w:val="24"/>
              </w:rPr>
              <w:t>2017 год – 47 129,4 тыс. руб.;</w:t>
            </w:r>
          </w:p>
          <w:p w:rsidR="004A7647" w:rsidRPr="00774846" w:rsidRDefault="004A7647" w:rsidP="00024672">
            <w:pPr>
              <w:rPr>
                <w:rFonts w:ascii="Arial" w:hAnsi="Arial" w:cs="Arial"/>
                <w:sz w:val="24"/>
                <w:szCs w:val="24"/>
              </w:rPr>
            </w:pPr>
            <w:r w:rsidRPr="00774846">
              <w:rPr>
                <w:rFonts w:ascii="Arial" w:hAnsi="Arial" w:cs="Arial"/>
                <w:sz w:val="24"/>
                <w:szCs w:val="24"/>
              </w:rPr>
              <w:t>2018 год – 44 811,1 тыс. руб.;</w:t>
            </w:r>
          </w:p>
          <w:p w:rsidR="004A7647" w:rsidRPr="00774846" w:rsidRDefault="004A7647" w:rsidP="00024672">
            <w:pPr>
              <w:rPr>
                <w:rFonts w:ascii="Arial" w:hAnsi="Arial" w:cs="Arial"/>
                <w:sz w:val="24"/>
                <w:szCs w:val="24"/>
              </w:rPr>
            </w:pPr>
            <w:r w:rsidRPr="00774846">
              <w:rPr>
                <w:rFonts w:ascii="Arial" w:hAnsi="Arial" w:cs="Arial"/>
                <w:sz w:val="24"/>
                <w:szCs w:val="24"/>
              </w:rPr>
              <w:t>2019 год – 44 811,1 тыс. руб.;</w:t>
            </w:r>
          </w:p>
          <w:p w:rsidR="004A7647" w:rsidRPr="00774846" w:rsidRDefault="004A7647" w:rsidP="000246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846">
              <w:rPr>
                <w:rFonts w:ascii="Arial" w:hAnsi="Arial" w:cs="Arial"/>
                <w:sz w:val="24"/>
                <w:szCs w:val="24"/>
              </w:rPr>
              <w:t>2020 год – 44 811,1 тыс. руб.»</w:t>
            </w:r>
          </w:p>
        </w:tc>
      </w:tr>
    </w:tbl>
    <w:p w:rsidR="004A7647" w:rsidRPr="00774846" w:rsidRDefault="004A7647" w:rsidP="004A7647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A7647" w:rsidRPr="00774846" w:rsidRDefault="004A7647" w:rsidP="004A764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A7647" w:rsidRDefault="004A7647" w:rsidP="004A764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A7647" w:rsidRDefault="004A7647" w:rsidP="004A764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A7647" w:rsidRDefault="004A7647">
      <w:pPr>
        <w:rPr>
          <w:b/>
          <w:sz w:val="16"/>
          <w:u w:val="single"/>
        </w:rPr>
      </w:pPr>
    </w:p>
    <w:p w:rsidR="004A7647" w:rsidRDefault="004A7647">
      <w:pPr>
        <w:rPr>
          <w:b/>
          <w:sz w:val="16"/>
          <w:u w:val="single"/>
        </w:rPr>
      </w:pPr>
    </w:p>
    <w:p w:rsidR="004A7647" w:rsidRDefault="004A7647">
      <w:pPr>
        <w:rPr>
          <w:b/>
          <w:sz w:val="16"/>
          <w:u w:val="single"/>
        </w:rPr>
        <w:sectPr w:rsidR="004A7647" w:rsidSect="000E1E9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567" w:bottom="1134" w:left="1134" w:header="720" w:footer="720" w:gutter="0"/>
          <w:cols w:space="720"/>
          <w:docGrid w:linePitch="272"/>
        </w:sectPr>
      </w:pPr>
    </w:p>
    <w:p w:rsidR="004A7647" w:rsidRDefault="004A7647" w:rsidP="004A764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Приложение № 2 к муниципальной программе города Новошахтинска «Развитие муниципальной системы образования» и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ложить в редакции: </w:t>
      </w:r>
    </w:p>
    <w:p w:rsidR="004A7647" w:rsidRDefault="004A7647" w:rsidP="004A7647">
      <w:pPr>
        <w:widowControl w:val="0"/>
        <w:autoSpaceDE w:val="0"/>
        <w:autoSpaceDN w:val="0"/>
        <w:adjustRightInd w:val="0"/>
        <w:ind w:right="-737" w:firstLine="8789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2</w:t>
      </w:r>
      <w:r w:rsidRPr="00776A29">
        <w:rPr>
          <w:rFonts w:ascii="Arial" w:hAnsi="Arial" w:cs="Arial"/>
          <w:sz w:val="24"/>
          <w:szCs w:val="24"/>
        </w:rPr>
        <w:t xml:space="preserve"> </w:t>
      </w:r>
    </w:p>
    <w:p w:rsidR="004A7647" w:rsidRDefault="004A7647" w:rsidP="004A7647">
      <w:pPr>
        <w:widowControl w:val="0"/>
        <w:autoSpaceDE w:val="0"/>
        <w:autoSpaceDN w:val="0"/>
        <w:adjustRightInd w:val="0"/>
        <w:ind w:right="-737" w:firstLine="8789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города Новошахти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ска</w:t>
      </w:r>
    </w:p>
    <w:p w:rsidR="004A7647" w:rsidRDefault="004A7647" w:rsidP="004A7647">
      <w:pPr>
        <w:widowControl w:val="0"/>
        <w:autoSpaceDE w:val="0"/>
        <w:autoSpaceDN w:val="0"/>
        <w:adjustRightInd w:val="0"/>
        <w:ind w:right="-737" w:firstLine="8789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муниципальной системы образов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ния»</w:t>
      </w:r>
    </w:p>
    <w:p w:rsidR="004A7647" w:rsidRPr="008944E0" w:rsidRDefault="004A7647" w:rsidP="004A7647">
      <w:pPr>
        <w:ind w:firstLine="708"/>
        <w:rPr>
          <w:rFonts w:ascii="Arial" w:hAnsi="Arial" w:cs="Arial"/>
          <w:sz w:val="16"/>
          <w:szCs w:val="16"/>
        </w:rPr>
      </w:pPr>
    </w:p>
    <w:p w:rsidR="004A7647" w:rsidRPr="00776A29" w:rsidRDefault="004A7647" w:rsidP="004A76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76A29">
        <w:rPr>
          <w:rFonts w:ascii="Arial" w:hAnsi="Arial" w:cs="Arial"/>
          <w:sz w:val="24"/>
          <w:szCs w:val="24"/>
        </w:rPr>
        <w:t>Перечень</w:t>
      </w:r>
    </w:p>
    <w:p w:rsidR="004A7647" w:rsidRPr="00776A29" w:rsidRDefault="004A7647" w:rsidP="004A76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76A29">
        <w:rPr>
          <w:rFonts w:ascii="Arial" w:hAnsi="Arial" w:cs="Arial"/>
          <w:sz w:val="24"/>
          <w:szCs w:val="24"/>
        </w:rPr>
        <w:t>подпрограмм, осно</w:t>
      </w:r>
      <w:r>
        <w:rPr>
          <w:rFonts w:ascii="Arial" w:hAnsi="Arial" w:cs="Arial"/>
          <w:sz w:val="24"/>
          <w:szCs w:val="24"/>
        </w:rPr>
        <w:t xml:space="preserve">вных мероприятий и мероприятий </w:t>
      </w:r>
      <w:r w:rsidRPr="00776A29">
        <w:rPr>
          <w:rFonts w:ascii="Arial" w:hAnsi="Arial" w:cs="Arial"/>
          <w:sz w:val="24"/>
          <w:szCs w:val="24"/>
        </w:rPr>
        <w:t>программы</w:t>
      </w:r>
    </w:p>
    <w:p w:rsidR="004A7647" w:rsidRPr="008944E0" w:rsidRDefault="004A7647" w:rsidP="004A76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748"/>
        <w:gridCol w:w="1985"/>
        <w:gridCol w:w="1134"/>
        <w:gridCol w:w="1134"/>
        <w:gridCol w:w="3118"/>
        <w:gridCol w:w="2773"/>
        <w:gridCol w:w="1559"/>
      </w:tblGrid>
      <w:tr w:rsidR="004A7647" w:rsidRPr="00E172DB" w:rsidTr="004A764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№</w:t>
            </w:r>
            <w:r w:rsidRPr="00E172DB">
              <w:rPr>
                <w:sz w:val="16"/>
                <w:szCs w:val="16"/>
              </w:rPr>
              <w:br/>
            </w:r>
            <w:proofErr w:type="gramStart"/>
            <w:r w:rsidRPr="00E172DB">
              <w:rPr>
                <w:sz w:val="16"/>
                <w:szCs w:val="16"/>
              </w:rPr>
              <w:t>п</w:t>
            </w:r>
            <w:proofErr w:type="gramEnd"/>
            <w:r w:rsidRPr="00E172DB">
              <w:rPr>
                <w:sz w:val="16"/>
                <w:szCs w:val="16"/>
              </w:rPr>
              <w:t>/п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Номер и наименование    </w:t>
            </w:r>
            <w:r w:rsidRPr="00E172DB">
              <w:rPr>
                <w:sz w:val="16"/>
                <w:szCs w:val="16"/>
              </w:rPr>
              <w:br/>
              <w:t>основного мероприятия,</w:t>
            </w:r>
          </w:p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мероприятия программы</w:t>
            </w:r>
          </w:p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Соисполнитель, учас</w:t>
            </w:r>
            <w:r w:rsidRPr="00E172DB">
              <w:rPr>
                <w:sz w:val="16"/>
                <w:szCs w:val="16"/>
              </w:rPr>
              <w:t>т</w:t>
            </w:r>
            <w:r w:rsidRPr="00E172DB">
              <w:rPr>
                <w:sz w:val="16"/>
                <w:szCs w:val="16"/>
              </w:rPr>
              <w:t>ник, о</w:t>
            </w:r>
            <w:r w:rsidRPr="00E172DB">
              <w:rPr>
                <w:sz w:val="16"/>
                <w:szCs w:val="16"/>
              </w:rPr>
              <w:t>т</w:t>
            </w:r>
            <w:r w:rsidRPr="00E172DB">
              <w:rPr>
                <w:sz w:val="16"/>
                <w:szCs w:val="16"/>
              </w:rPr>
              <w:t>ветственный за исполнение ос</w:t>
            </w:r>
            <w:r>
              <w:rPr>
                <w:sz w:val="16"/>
                <w:szCs w:val="16"/>
              </w:rPr>
              <w:t xml:space="preserve">новного </w:t>
            </w:r>
            <w:r w:rsidRPr="00E172DB">
              <w:rPr>
                <w:sz w:val="16"/>
                <w:szCs w:val="16"/>
              </w:rPr>
              <w:t>мероприятия, мер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 xml:space="preserve">приятия </w:t>
            </w:r>
            <w:r>
              <w:rPr>
                <w:sz w:val="16"/>
                <w:szCs w:val="16"/>
              </w:rPr>
              <w:t>под</w:t>
            </w:r>
            <w:r w:rsidRPr="00E172DB">
              <w:rPr>
                <w:sz w:val="16"/>
                <w:szCs w:val="16"/>
              </w:rPr>
              <w:t xml:space="preserve">программы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Ожидаемый     </w:t>
            </w:r>
            <w:r w:rsidRPr="00E172DB">
              <w:rPr>
                <w:sz w:val="16"/>
                <w:szCs w:val="16"/>
              </w:rPr>
              <w:br/>
              <w:t>непосредстве</w:t>
            </w:r>
            <w:r w:rsidRPr="00E172DB">
              <w:rPr>
                <w:sz w:val="16"/>
                <w:szCs w:val="16"/>
              </w:rPr>
              <w:t>н</w:t>
            </w:r>
            <w:r w:rsidRPr="00E172DB">
              <w:rPr>
                <w:sz w:val="16"/>
                <w:szCs w:val="16"/>
              </w:rPr>
              <w:t xml:space="preserve">ный </w:t>
            </w:r>
            <w:r w:rsidRPr="00E172DB">
              <w:rPr>
                <w:sz w:val="16"/>
                <w:szCs w:val="16"/>
              </w:rPr>
              <w:br/>
              <w:t xml:space="preserve">результат     </w:t>
            </w:r>
            <w:r w:rsidRPr="00E172DB">
              <w:rPr>
                <w:sz w:val="16"/>
                <w:szCs w:val="16"/>
              </w:rPr>
              <w:br/>
              <w:t>(краткое опис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ние)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Последствия </w:t>
            </w:r>
            <w:r w:rsidRPr="00E172DB">
              <w:rPr>
                <w:sz w:val="16"/>
                <w:szCs w:val="16"/>
              </w:rPr>
              <w:br/>
            </w:r>
            <w:proofErr w:type="spellStart"/>
            <w:r w:rsidRPr="00E172DB">
              <w:rPr>
                <w:sz w:val="16"/>
                <w:szCs w:val="16"/>
              </w:rPr>
              <w:t>нереализации</w:t>
            </w:r>
            <w:proofErr w:type="spellEnd"/>
            <w:r w:rsidRPr="00E172DB">
              <w:rPr>
                <w:sz w:val="16"/>
                <w:szCs w:val="16"/>
              </w:rPr>
              <w:t xml:space="preserve"> основн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 xml:space="preserve">го   </w:t>
            </w:r>
            <w:r w:rsidRPr="00E172DB">
              <w:rPr>
                <w:sz w:val="16"/>
                <w:szCs w:val="16"/>
              </w:rPr>
              <w:br/>
              <w:t xml:space="preserve">мероприятия, мероприятия </w:t>
            </w:r>
            <w:r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>д</w:t>
            </w:r>
            <w:r w:rsidRPr="00E172DB">
              <w:rPr>
                <w:sz w:val="16"/>
                <w:szCs w:val="16"/>
              </w:rPr>
              <w:t>програ</w:t>
            </w:r>
            <w:r w:rsidRPr="00E172DB">
              <w:rPr>
                <w:sz w:val="16"/>
                <w:szCs w:val="16"/>
              </w:rPr>
              <w:t>м</w:t>
            </w:r>
            <w:r w:rsidRPr="00E172DB">
              <w:rPr>
                <w:sz w:val="16"/>
                <w:szCs w:val="16"/>
              </w:rPr>
              <w:t xml:space="preserve">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Связь с </w:t>
            </w:r>
            <w:r w:rsidRPr="00E172DB">
              <w:rPr>
                <w:sz w:val="16"/>
                <w:szCs w:val="16"/>
              </w:rPr>
              <w:br/>
              <w:t>показателями   муниципал</w:t>
            </w:r>
            <w:r w:rsidRPr="00E172DB">
              <w:rPr>
                <w:sz w:val="16"/>
                <w:szCs w:val="16"/>
              </w:rPr>
              <w:t>ь</w:t>
            </w:r>
            <w:r w:rsidRPr="00E172DB">
              <w:rPr>
                <w:sz w:val="16"/>
                <w:szCs w:val="16"/>
              </w:rPr>
              <w:t xml:space="preserve">ной </w:t>
            </w:r>
            <w:r w:rsidRPr="00E172DB">
              <w:rPr>
                <w:sz w:val="16"/>
                <w:szCs w:val="16"/>
              </w:rPr>
              <w:br/>
              <w:t xml:space="preserve">программы    </w:t>
            </w:r>
            <w:r w:rsidRPr="00E172DB">
              <w:rPr>
                <w:sz w:val="16"/>
                <w:szCs w:val="16"/>
              </w:rPr>
              <w:br/>
              <w:t>(подпрогра</w:t>
            </w:r>
            <w:r w:rsidRPr="00E172DB">
              <w:rPr>
                <w:sz w:val="16"/>
                <w:szCs w:val="16"/>
              </w:rPr>
              <w:t>м</w:t>
            </w:r>
            <w:r w:rsidRPr="00E172DB">
              <w:rPr>
                <w:sz w:val="16"/>
                <w:szCs w:val="16"/>
              </w:rPr>
              <w:t>мы)</w:t>
            </w:r>
          </w:p>
        </w:tc>
      </w:tr>
      <w:tr w:rsidR="004A7647" w:rsidRPr="00E172DB" w:rsidTr="004A7647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начала  </w:t>
            </w:r>
            <w:r w:rsidRPr="00E172DB">
              <w:rPr>
                <w:sz w:val="16"/>
                <w:szCs w:val="16"/>
              </w:rPr>
              <w:br/>
              <w:t>реализ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окончания </w:t>
            </w:r>
            <w:r w:rsidRPr="00E172DB">
              <w:rPr>
                <w:sz w:val="16"/>
                <w:szCs w:val="16"/>
              </w:rPr>
              <w:br/>
              <w:t>реализ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</w:tr>
    </w:tbl>
    <w:p w:rsidR="004A7647" w:rsidRPr="00861A67" w:rsidRDefault="004A7647" w:rsidP="004A7647">
      <w:pPr>
        <w:rPr>
          <w:sz w:val="2"/>
          <w:szCs w:val="2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748"/>
        <w:gridCol w:w="1985"/>
        <w:gridCol w:w="1134"/>
        <w:gridCol w:w="1134"/>
        <w:gridCol w:w="3118"/>
        <w:gridCol w:w="2773"/>
        <w:gridCol w:w="1559"/>
      </w:tblGrid>
      <w:tr w:rsidR="004A7647" w:rsidRPr="00E172DB" w:rsidTr="00D0661D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8</w:t>
            </w:r>
          </w:p>
        </w:tc>
      </w:tr>
      <w:tr w:rsidR="004A7647" w:rsidRPr="00E172DB" w:rsidTr="00D0661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1.</w:t>
            </w:r>
          </w:p>
        </w:tc>
        <w:tc>
          <w:tcPr>
            <w:tcW w:w="154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Подпрограмма  №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 xml:space="preserve">1 </w:t>
            </w:r>
            <w:r w:rsidRPr="00E172DB">
              <w:rPr>
                <w:bCs/>
                <w:sz w:val="16"/>
                <w:szCs w:val="16"/>
              </w:rPr>
              <w:t>«Развитие общего и дополнительного образования»</w:t>
            </w:r>
          </w:p>
        </w:tc>
      </w:tr>
      <w:tr w:rsidR="004A7647" w:rsidRPr="00E172DB" w:rsidTr="00D0661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1.1.</w:t>
            </w:r>
          </w:p>
        </w:tc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мероприятие.</w:t>
            </w:r>
          </w:p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Финансовое обеспечение выполнения функций муниципальными образовательными </w:t>
            </w:r>
            <w:r>
              <w:rPr>
                <w:sz w:val="16"/>
                <w:szCs w:val="16"/>
              </w:rPr>
              <w:t>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циями</w:t>
            </w:r>
            <w:r w:rsidRPr="00E172DB">
              <w:rPr>
                <w:sz w:val="16"/>
                <w:szCs w:val="16"/>
              </w:rPr>
              <w:t xml:space="preserve"> по предоставлению дошкольного обр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зования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Управление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Администрации города </w:t>
            </w:r>
          </w:p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(далее </w:t>
            </w:r>
            <w:r w:rsidRPr="009E2224">
              <w:rPr>
                <w:sz w:val="24"/>
                <w:szCs w:val="24"/>
              </w:rPr>
              <w:t>–</w:t>
            </w:r>
            <w:r w:rsidRPr="009E22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Управление образования)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внедрение во всех муниц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 xml:space="preserve">пальных дошкольных образовательных </w:t>
            </w:r>
            <w:r>
              <w:rPr>
                <w:sz w:val="16"/>
                <w:szCs w:val="16"/>
              </w:rPr>
              <w:t>орган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зациях</w:t>
            </w:r>
            <w:r w:rsidRPr="00E172DB">
              <w:rPr>
                <w:sz w:val="16"/>
                <w:szCs w:val="16"/>
              </w:rPr>
              <w:t xml:space="preserve"> федерального государственн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го образовательного стандарта дошк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льного образования; предоставл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ние всем детям города  услуг д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школьного образов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ния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сохранение очередности в дошк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льные образовательные орган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зации; рост социальной напр</w:t>
            </w:r>
            <w:r w:rsidRPr="00E172DB">
              <w:rPr>
                <w:sz w:val="16"/>
                <w:szCs w:val="16"/>
              </w:rPr>
              <w:t>я</w:t>
            </w:r>
            <w:r w:rsidRPr="00E172DB">
              <w:rPr>
                <w:sz w:val="16"/>
                <w:szCs w:val="16"/>
              </w:rPr>
              <w:t xml:space="preserve">женности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показат</w:t>
            </w:r>
            <w:r w:rsidRPr="00E172DB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лей </w:t>
            </w:r>
            <w:r w:rsidRPr="00E172DB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 10</w:t>
            </w:r>
          </w:p>
        </w:tc>
      </w:tr>
      <w:tr w:rsidR="004A7647" w:rsidRPr="00E172DB" w:rsidTr="00D0661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1.2.</w:t>
            </w:r>
          </w:p>
        </w:tc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мероприятие.</w:t>
            </w:r>
          </w:p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Организация выплат компенсации части род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тельской платы за содержание ребенка в м</w:t>
            </w:r>
            <w:r w:rsidRPr="00E172DB">
              <w:rPr>
                <w:sz w:val="16"/>
                <w:szCs w:val="16"/>
              </w:rPr>
              <w:t>у</w:t>
            </w:r>
            <w:r w:rsidRPr="00E172DB">
              <w:rPr>
                <w:sz w:val="16"/>
                <w:szCs w:val="16"/>
              </w:rPr>
              <w:t xml:space="preserve">ниципальных дошкольных образовательных </w:t>
            </w:r>
            <w:r>
              <w:rPr>
                <w:sz w:val="16"/>
                <w:szCs w:val="16"/>
              </w:rPr>
              <w:t>организациях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Управление</w:t>
            </w:r>
          </w:p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материальная поддержка воспит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ния и обучения детей, посещающих</w:t>
            </w:r>
            <w:r>
              <w:rPr>
                <w:sz w:val="16"/>
                <w:szCs w:val="16"/>
              </w:rPr>
              <w:t xml:space="preserve">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пальные </w:t>
            </w:r>
            <w:r w:rsidRPr="00E172DB">
              <w:rPr>
                <w:sz w:val="16"/>
                <w:szCs w:val="16"/>
              </w:rPr>
              <w:t xml:space="preserve">образовательные </w:t>
            </w:r>
            <w:r>
              <w:rPr>
                <w:sz w:val="16"/>
                <w:szCs w:val="16"/>
              </w:rPr>
              <w:t>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</w:t>
            </w:r>
            <w:r w:rsidRPr="00E172DB">
              <w:rPr>
                <w:sz w:val="16"/>
                <w:szCs w:val="16"/>
              </w:rPr>
              <w:t>, реализующие образовательную программу дошкольного обр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зования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сохранение очередности в дошк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льные образовательные орган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зации; рост социальной напр</w:t>
            </w:r>
            <w:r w:rsidRPr="00E172DB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женности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показат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лей 3,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4</w:t>
            </w:r>
          </w:p>
        </w:tc>
      </w:tr>
      <w:tr w:rsidR="004A7647" w:rsidRPr="00E172DB" w:rsidTr="00D0661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1.3.</w:t>
            </w:r>
          </w:p>
        </w:tc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мероприятие. </w:t>
            </w:r>
          </w:p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Реконструкция незавершенного стро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тельства детского сада в микрорайоне Радио г.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Нов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шахтинска Ростовской обл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МКУ г.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Новошахтинска «УКС»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строительство современных зд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ний  образовательных орг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низаций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сохранение очередности в дошк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льные образовательные орган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зации; рост социальной напр</w:t>
            </w:r>
            <w:r w:rsidRPr="00E172DB">
              <w:rPr>
                <w:sz w:val="16"/>
                <w:szCs w:val="16"/>
              </w:rPr>
              <w:t>я</w:t>
            </w:r>
            <w:r w:rsidRPr="00E172DB">
              <w:rPr>
                <w:sz w:val="16"/>
                <w:szCs w:val="16"/>
              </w:rPr>
              <w:t>женности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показат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лей 3,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4</w:t>
            </w:r>
          </w:p>
        </w:tc>
      </w:tr>
      <w:tr w:rsidR="004A7647" w:rsidRPr="00E172DB" w:rsidTr="00D066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1.4.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мероприятие.</w:t>
            </w:r>
          </w:p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Строительство де</w:t>
            </w:r>
            <w:r w:rsidRPr="00E172DB">
              <w:rPr>
                <w:sz w:val="16"/>
                <w:szCs w:val="16"/>
              </w:rPr>
              <w:t>т</w:t>
            </w:r>
            <w:r w:rsidRPr="00E172DB">
              <w:rPr>
                <w:sz w:val="16"/>
                <w:szCs w:val="16"/>
              </w:rPr>
              <w:t>ского сада на 120 мест в микрорайоне №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3 по ул.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E172DB">
              <w:rPr>
                <w:sz w:val="16"/>
                <w:szCs w:val="16"/>
              </w:rPr>
              <w:t>Харьковская</w:t>
            </w:r>
            <w:proofErr w:type="gramEnd"/>
            <w:r>
              <w:rPr>
                <w:sz w:val="16"/>
                <w:szCs w:val="16"/>
              </w:rPr>
              <w:t xml:space="preserve">                </w:t>
            </w:r>
            <w:r w:rsidRPr="00E172DB">
              <w:rPr>
                <w:sz w:val="16"/>
                <w:szCs w:val="16"/>
              </w:rPr>
              <w:t xml:space="preserve">  г.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Новошахтинска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МКУ г.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Новошахтинска «УКС»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строительство современных зд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ний  образовательных орг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низаций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сохранение очередности в дошк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льные образовательные орган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зации; рост социальной напр</w:t>
            </w:r>
            <w:r w:rsidRPr="00E172DB">
              <w:rPr>
                <w:sz w:val="16"/>
                <w:szCs w:val="16"/>
              </w:rPr>
              <w:t>я</w:t>
            </w:r>
            <w:r w:rsidRPr="00E172DB">
              <w:rPr>
                <w:sz w:val="16"/>
                <w:szCs w:val="16"/>
              </w:rPr>
              <w:t>женности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показат</w:t>
            </w:r>
            <w:r w:rsidRPr="00E172DB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лей 3, </w:t>
            </w:r>
            <w:r w:rsidRPr="00E172DB">
              <w:rPr>
                <w:sz w:val="16"/>
                <w:szCs w:val="16"/>
              </w:rPr>
              <w:t>4</w:t>
            </w:r>
          </w:p>
        </w:tc>
      </w:tr>
      <w:tr w:rsidR="004A7647" w:rsidRPr="00E172DB" w:rsidTr="00D066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1.5.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мероприятие. </w:t>
            </w:r>
          </w:p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</w:t>
            </w:r>
            <w:r w:rsidRPr="00E172DB">
              <w:rPr>
                <w:sz w:val="16"/>
                <w:szCs w:val="16"/>
              </w:rPr>
              <w:t xml:space="preserve"> детского сада на 80 мест в центре </w:t>
            </w:r>
            <w:proofErr w:type="gramStart"/>
            <w:r w:rsidRPr="00E172DB">
              <w:rPr>
                <w:sz w:val="16"/>
                <w:szCs w:val="16"/>
              </w:rPr>
              <w:t>г</w:t>
            </w:r>
            <w:proofErr w:type="gramEnd"/>
            <w:r w:rsidRPr="00E172D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вошахтинска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г. Новошахтинска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строительство современных зд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ний  образовательных орг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низаций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сохранение очередности в дошк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льные образовательные орган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зации; рост социальной напр</w:t>
            </w:r>
            <w:r w:rsidRPr="00E172DB">
              <w:rPr>
                <w:sz w:val="16"/>
                <w:szCs w:val="16"/>
              </w:rPr>
              <w:t>я</w:t>
            </w:r>
            <w:r w:rsidRPr="00E172DB">
              <w:rPr>
                <w:sz w:val="16"/>
                <w:szCs w:val="16"/>
              </w:rPr>
              <w:t>женности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показат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лей 3,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4</w:t>
            </w:r>
          </w:p>
        </w:tc>
      </w:tr>
      <w:tr w:rsidR="004A7647" w:rsidRPr="00E172DB" w:rsidTr="00D0661D">
        <w:trPr>
          <w:trHeight w:val="84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мероприятие.                                  Модернизация региональных систем дошкол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Управление</w:t>
            </w:r>
          </w:p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строительство современных зд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ний  образовательных организаций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сохранение очередности в дошк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льные образовательные орган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зации; рост социальной напр</w:t>
            </w:r>
            <w:r w:rsidRPr="00E172DB">
              <w:rPr>
                <w:sz w:val="16"/>
                <w:szCs w:val="16"/>
              </w:rPr>
              <w:t>я</w:t>
            </w:r>
            <w:r w:rsidRPr="00E172DB">
              <w:rPr>
                <w:sz w:val="16"/>
                <w:szCs w:val="16"/>
              </w:rPr>
              <w:t>женности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показат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лей 3,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4</w:t>
            </w:r>
          </w:p>
        </w:tc>
      </w:tr>
      <w:tr w:rsidR="004A7647" w:rsidRPr="00E172DB" w:rsidTr="00D0661D">
        <w:trPr>
          <w:trHeight w:val="84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</w:t>
            </w:r>
            <w:r w:rsidRPr="00E172DB">
              <w:rPr>
                <w:sz w:val="16"/>
                <w:szCs w:val="16"/>
              </w:rPr>
              <w:t>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мероприятие.</w:t>
            </w:r>
          </w:p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Финансовое обеспечение выпо</w:t>
            </w:r>
            <w:r w:rsidRPr="00E172DB">
              <w:rPr>
                <w:sz w:val="16"/>
                <w:szCs w:val="16"/>
              </w:rPr>
              <w:t>л</w:t>
            </w:r>
            <w:r w:rsidRPr="00E172DB">
              <w:rPr>
                <w:sz w:val="16"/>
                <w:szCs w:val="16"/>
              </w:rPr>
              <w:t>нения функций муниципальными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образова</w:t>
            </w:r>
            <w:r>
              <w:rPr>
                <w:sz w:val="16"/>
                <w:szCs w:val="16"/>
              </w:rPr>
              <w:t>тельными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циями</w:t>
            </w:r>
            <w:r w:rsidRPr="00E172DB">
              <w:rPr>
                <w:sz w:val="16"/>
                <w:szCs w:val="16"/>
              </w:rPr>
              <w:t xml:space="preserve"> по предоставлению начального общ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го, основного общего, среднего  общего образов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Управление</w:t>
            </w:r>
          </w:p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создание условий соответству</w:t>
            </w:r>
            <w:r w:rsidRPr="00E172DB">
              <w:rPr>
                <w:sz w:val="16"/>
                <w:szCs w:val="16"/>
              </w:rPr>
              <w:t>ю</w:t>
            </w:r>
            <w:r w:rsidRPr="00E172DB">
              <w:rPr>
                <w:sz w:val="16"/>
                <w:szCs w:val="16"/>
              </w:rPr>
              <w:t>щих требованиям федеральных государс</w:t>
            </w:r>
            <w:r w:rsidRPr="00E172DB">
              <w:rPr>
                <w:sz w:val="16"/>
                <w:szCs w:val="16"/>
              </w:rPr>
              <w:t>т</w:t>
            </w:r>
            <w:r w:rsidRPr="00E172DB">
              <w:rPr>
                <w:sz w:val="16"/>
                <w:szCs w:val="16"/>
              </w:rPr>
              <w:t>венных образовател</w:t>
            </w:r>
            <w:r w:rsidRPr="00E172DB">
              <w:rPr>
                <w:sz w:val="16"/>
                <w:szCs w:val="16"/>
              </w:rPr>
              <w:t>ь</w:t>
            </w:r>
            <w:r w:rsidRPr="00E172DB">
              <w:rPr>
                <w:sz w:val="16"/>
                <w:szCs w:val="16"/>
              </w:rPr>
              <w:t>ных стандартов во всех муниципальных образо</w:t>
            </w:r>
            <w:r>
              <w:rPr>
                <w:sz w:val="16"/>
                <w:szCs w:val="16"/>
              </w:rPr>
              <w:t>вател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организациях</w:t>
            </w:r>
            <w:r w:rsidRPr="00E172DB">
              <w:rPr>
                <w:sz w:val="16"/>
                <w:szCs w:val="16"/>
              </w:rPr>
              <w:t xml:space="preserve"> города;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предоста</w:t>
            </w:r>
            <w:r w:rsidRPr="00E172DB">
              <w:rPr>
                <w:sz w:val="16"/>
                <w:szCs w:val="16"/>
              </w:rPr>
              <w:t>в</w:t>
            </w:r>
            <w:r w:rsidRPr="00E172DB">
              <w:rPr>
                <w:sz w:val="16"/>
                <w:szCs w:val="16"/>
              </w:rPr>
              <w:t>ление всем детям возможности об</w:t>
            </w:r>
            <w:r w:rsidRPr="00E172DB">
              <w:rPr>
                <w:sz w:val="16"/>
                <w:szCs w:val="16"/>
              </w:rPr>
              <w:t>у</w:t>
            </w:r>
            <w:r w:rsidRPr="00E172DB">
              <w:rPr>
                <w:sz w:val="16"/>
                <w:szCs w:val="16"/>
              </w:rPr>
              <w:t>чаться  в соответствии с основн</w:t>
            </w:r>
            <w:r w:rsidRPr="00E172DB">
              <w:rPr>
                <w:sz w:val="16"/>
                <w:szCs w:val="16"/>
              </w:rPr>
              <w:t>ы</w:t>
            </w:r>
            <w:r w:rsidRPr="00E172DB">
              <w:rPr>
                <w:sz w:val="16"/>
                <w:szCs w:val="16"/>
              </w:rPr>
              <w:t>ми современными требованиями; предо</w:t>
            </w:r>
            <w:r w:rsidRPr="00E172DB">
              <w:rPr>
                <w:sz w:val="16"/>
                <w:szCs w:val="16"/>
              </w:rPr>
              <w:t>с</w:t>
            </w:r>
            <w:r w:rsidRPr="00E172DB">
              <w:rPr>
                <w:sz w:val="16"/>
                <w:szCs w:val="16"/>
              </w:rPr>
              <w:t>тавление всем детям возмо</w:t>
            </w:r>
            <w:r w:rsidRPr="00E172DB">
              <w:rPr>
                <w:sz w:val="16"/>
                <w:szCs w:val="16"/>
              </w:rPr>
              <w:t>ж</w:t>
            </w:r>
            <w:r w:rsidRPr="00E172DB">
              <w:rPr>
                <w:sz w:val="16"/>
                <w:szCs w:val="16"/>
              </w:rPr>
              <w:t>ности обучаться  в соответствии с основн</w:t>
            </w:r>
            <w:r w:rsidRPr="00E172DB">
              <w:rPr>
                <w:sz w:val="16"/>
                <w:szCs w:val="16"/>
              </w:rPr>
              <w:t>ы</w:t>
            </w:r>
            <w:r w:rsidRPr="00E172DB">
              <w:rPr>
                <w:sz w:val="16"/>
                <w:szCs w:val="16"/>
              </w:rPr>
              <w:t>ми современными требован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ями, включая наличие подключения к и</w:t>
            </w:r>
            <w:r w:rsidRPr="00E172DB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формационно-т</w:t>
            </w:r>
            <w:r w:rsidRPr="00E172DB">
              <w:rPr>
                <w:sz w:val="16"/>
                <w:szCs w:val="16"/>
              </w:rPr>
              <w:t>елекоммуникационной сети Инте</w:t>
            </w:r>
            <w:r w:rsidRPr="00E172DB">
              <w:rPr>
                <w:sz w:val="16"/>
                <w:szCs w:val="16"/>
              </w:rPr>
              <w:t>р</w:t>
            </w:r>
            <w:r w:rsidRPr="00E172DB">
              <w:rPr>
                <w:sz w:val="16"/>
                <w:szCs w:val="16"/>
              </w:rPr>
              <w:t>нет;</w:t>
            </w:r>
          </w:p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повышение заработной платы педаг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гических работников муниц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пальных</w:t>
            </w:r>
            <w:r>
              <w:rPr>
                <w:sz w:val="16"/>
                <w:szCs w:val="16"/>
              </w:rPr>
              <w:t xml:space="preserve"> общеобразовательных организаций</w:t>
            </w:r>
            <w:r w:rsidRPr="00E172DB">
              <w:rPr>
                <w:sz w:val="16"/>
                <w:szCs w:val="16"/>
              </w:rPr>
              <w:t xml:space="preserve"> до 100 процентов сре</w:t>
            </w:r>
            <w:r w:rsidRPr="00E172DB">
              <w:rPr>
                <w:sz w:val="16"/>
                <w:szCs w:val="16"/>
              </w:rPr>
              <w:t>д</w:t>
            </w:r>
            <w:r w:rsidRPr="00E172DB">
              <w:rPr>
                <w:sz w:val="16"/>
                <w:szCs w:val="16"/>
              </w:rPr>
              <w:t>ней заработной платы по Ростовской о</w:t>
            </w:r>
            <w:r w:rsidRPr="00E172DB">
              <w:rPr>
                <w:sz w:val="16"/>
                <w:szCs w:val="16"/>
              </w:rPr>
              <w:t>б</w:t>
            </w:r>
            <w:r w:rsidRPr="00E172DB">
              <w:rPr>
                <w:sz w:val="16"/>
                <w:szCs w:val="16"/>
              </w:rPr>
              <w:t>ласти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недоступность качестве</w:t>
            </w:r>
            <w:r w:rsidRPr="00E172DB">
              <w:rPr>
                <w:sz w:val="16"/>
                <w:szCs w:val="16"/>
              </w:rPr>
              <w:t>н</w:t>
            </w:r>
            <w:r w:rsidRPr="00E172DB">
              <w:rPr>
                <w:sz w:val="16"/>
                <w:szCs w:val="16"/>
              </w:rPr>
              <w:t>ного образования для всех детей нез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висимо от места жительства, социально-экономического пол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жения их семей, дальнейшее сн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уровня обучения, в том числе результатов единого гос</w:t>
            </w:r>
            <w:r w:rsidRPr="00E172DB">
              <w:rPr>
                <w:sz w:val="16"/>
                <w:szCs w:val="16"/>
              </w:rPr>
              <w:t>у</w:t>
            </w:r>
            <w:r w:rsidRPr="00E172DB">
              <w:rPr>
                <w:sz w:val="16"/>
                <w:szCs w:val="16"/>
              </w:rPr>
              <w:t>дарственного э</w:t>
            </w:r>
            <w:r w:rsidRPr="00E172DB">
              <w:rPr>
                <w:sz w:val="16"/>
                <w:szCs w:val="16"/>
              </w:rPr>
              <w:t>к</w:t>
            </w:r>
            <w:r w:rsidRPr="00E172DB">
              <w:rPr>
                <w:sz w:val="16"/>
                <w:szCs w:val="16"/>
              </w:rPr>
              <w:t>замена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показа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лей 2, 7, 9</w:t>
            </w:r>
          </w:p>
        </w:tc>
      </w:tr>
      <w:tr w:rsidR="004A7647" w:rsidRPr="00E172DB" w:rsidTr="00D066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мероприятие.</w:t>
            </w:r>
          </w:p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Финансовое обеспечение выпо</w:t>
            </w:r>
            <w:r w:rsidRPr="00E172DB">
              <w:rPr>
                <w:sz w:val="16"/>
                <w:szCs w:val="16"/>
              </w:rPr>
              <w:t>л</w:t>
            </w:r>
            <w:r w:rsidRPr="00E172DB">
              <w:rPr>
                <w:sz w:val="16"/>
                <w:szCs w:val="16"/>
              </w:rPr>
              <w:t>нения функций муниципальными образователь</w:t>
            </w:r>
            <w:r>
              <w:rPr>
                <w:sz w:val="16"/>
                <w:szCs w:val="16"/>
              </w:rPr>
              <w:t>ными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циями</w:t>
            </w:r>
            <w:r w:rsidRPr="00E172DB">
              <w:rPr>
                <w:sz w:val="16"/>
                <w:szCs w:val="16"/>
              </w:rPr>
              <w:t xml:space="preserve"> по предоставлению дополнительного образов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Управление</w:t>
            </w:r>
          </w:p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успешное функционирование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организаций дополнительного 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зования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качества услуг, предо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тавляемых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пальными организациями дополнительного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показа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лей</w:t>
            </w:r>
            <w:r w:rsidRPr="00E172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6, 11</w:t>
            </w:r>
          </w:p>
        </w:tc>
      </w:tr>
      <w:tr w:rsidR="004A7647" w:rsidRPr="00E172DB" w:rsidTr="00D066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9</w:t>
            </w:r>
            <w:r w:rsidRPr="00E172DB">
              <w:rPr>
                <w:sz w:val="16"/>
                <w:szCs w:val="16"/>
              </w:rPr>
              <w:t>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мероприятие. </w:t>
            </w:r>
          </w:p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Реализация проекта «Всеобуч по плав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Управление </w:t>
            </w:r>
          </w:p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создание мотивации к здоровому о</w:t>
            </w:r>
            <w:r w:rsidRPr="00E172DB">
              <w:rPr>
                <w:sz w:val="16"/>
                <w:szCs w:val="16"/>
              </w:rPr>
              <w:t>б</w:t>
            </w:r>
            <w:r w:rsidRPr="00E172DB">
              <w:rPr>
                <w:sz w:val="16"/>
                <w:szCs w:val="16"/>
              </w:rPr>
              <w:t>разу жизни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недоступность качестве</w:t>
            </w:r>
            <w:r w:rsidRPr="00E172DB">
              <w:rPr>
                <w:sz w:val="16"/>
                <w:szCs w:val="16"/>
              </w:rPr>
              <w:t>н</w:t>
            </w:r>
            <w:r w:rsidRPr="00E172DB">
              <w:rPr>
                <w:sz w:val="16"/>
                <w:szCs w:val="16"/>
              </w:rPr>
              <w:t>ного образования для всех детей нез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висимо от места жительства, социально-экономического пол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жения их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показ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теля </w:t>
            </w:r>
            <w:r>
              <w:rPr>
                <w:sz w:val="16"/>
                <w:szCs w:val="16"/>
              </w:rPr>
              <w:t>7</w:t>
            </w:r>
          </w:p>
        </w:tc>
      </w:tr>
      <w:tr w:rsidR="004A7647" w:rsidRPr="00E172DB" w:rsidTr="00D066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  <w:r w:rsidRPr="00E172DB">
              <w:rPr>
                <w:sz w:val="16"/>
                <w:szCs w:val="16"/>
              </w:rPr>
              <w:t>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мероприятие. </w:t>
            </w:r>
          </w:p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Организация и проведение комплекса мер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приятий, направленных на подде</w:t>
            </w:r>
            <w:r w:rsidRPr="00E172DB">
              <w:rPr>
                <w:sz w:val="16"/>
                <w:szCs w:val="16"/>
              </w:rPr>
              <w:t>р</w:t>
            </w:r>
            <w:r w:rsidRPr="00E172DB">
              <w:rPr>
                <w:sz w:val="16"/>
                <w:szCs w:val="16"/>
              </w:rPr>
              <w:t>жание и улучшение системы обеспечения пожарной безопасности муниципальных образовател</w:t>
            </w:r>
            <w:r w:rsidRPr="00E172DB">
              <w:rPr>
                <w:sz w:val="16"/>
                <w:szCs w:val="16"/>
              </w:rPr>
              <w:t>ь</w:t>
            </w:r>
            <w:r w:rsidRPr="00E172DB">
              <w:rPr>
                <w:sz w:val="16"/>
                <w:szCs w:val="16"/>
              </w:rPr>
              <w:t xml:space="preserve">ных </w:t>
            </w:r>
            <w:r>
              <w:rPr>
                <w:sz w:val="16"/>
                <w:szCs w:val="16"/>
              </w:rPr>
              <w:t>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Управление </w:t>
            </w:r>
          </w:p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создание безопасных условий осущ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ствления образовательной деятельн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сти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уровня безопасных условий осуществления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тельной деятельн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показ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теля </w:t>
            </w:r>
            <w:r>
              <w:rPr>
                <w:sz w:val="16"/>
                <w:szCs w:val="16"/>
              </w:rPr>
              <w:t>8</w:t>
            </w:r>
          </w:p>
        </w:tc>
      </w:tr>
      <w:tr w:rsidR="004A7647" w:rsidRPr="00E172DB" w:rsidTr="00D066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мероприятие. </w:t>
            </w:r>
          </w:p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Оснащение муниципальных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тельных организаций системой видеон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блюдения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Управление </w:t>
            </w:r>
          </w:p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создание безопасных условий осущ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ствления образовательной деятельн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сти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уровня безопасных условий осуществления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тельной деятельн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показ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теля </w:t>
            </w:r>
            <w:r>
              <w:rPr>
                <w:sz w:val="16"/>
                <w:szCs w:val="16"/>
              </w:rPr>
              <w:t>8</w:t>
            </w:r>
          </w:p>
        </w:tc>
      </w:tr>
      <w:tr w:rsidR="004A7647" w:rsidRPr="00E172DB" w:rsidTr="00D066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мероприятие. </w:t>
            </w:r>
          </w:p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Финансовое обеспечение выполнения  фун</w:t>
            </w:r>
            <w:r w:rsidRPr="00E172DB">
              <w:rPr>
                <w:sz w:val="16"/>
                <w:szCs w:val="16"/>
              </w:rPr>
              <w:t>к</w:t>
            </w:r>
            <w:r w:rsidRPr="00E172DB">
              <w:rPr>
                <w:sz w:val="16"/>
                <w:szCs w:val="16"/>
              </w:rPr>
              <w:t>ций по предоставлению услуг в сфере образ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вания</w:t>
            </w:r>
            <w:r>
              <w:rPr>
                <w:sz w:val="16"/>
                <w:szCs w:val="16"/>
              </w:rPr>
              <w:t xml:space="preserve"> (МБУ «Центр психолого-педагогической, медицинской и социальной помощи «Успех» города Новошахтинска», МБУДО ИПЦ УО)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Управление </w:t>
            </w:r>
          </w:p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успешное функционирование муниц</w:t>
            </w:r>
            <w:r w:rsidRPr="00E172DB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образовательных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ций</w:t>
            </w:r>
            <w:r w:rsidRPr="00E172DB">
              <w:rPr>
                <w:sz w:val="16"/>
                <w:szCs w:val="16"/>
              </w:rPr>
              <w:t>, обеспечивающих предоставл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ние услуг в сфере образования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снижение качества услуг, предо</w:t>
            </w:r>
            <w:r w:rsidRPr="00E172DB">
              <w:rPr>
                <w:sz w:val="16"/>
                <w:szCs w:val="16"/>
              </w:rPr>
              <w:t>с</w:t>
            </w:r>
            <w:r w:rsidRPr="00E172DB">
              <w:rPr>
                <w:sz w:val="16"/>
                <w:szCs w:val="16"/>
              </w:rPr>
              <w:t xml:space="preserve">тавляемых муниципальными образовательными </w:t>
            </w:r>
            <w:r>
              <w:rPr>
                <w:sz w:val="16"/>
                <w:szCs w:val="16"/>
              </w:rPr>
              <w:t>организаци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ми</w:t>
            </w:r>
            <w:r w:rsidRPr="00E172DB">
              <w:rPr>
                <w:sz w:val="16"/>
                <w:szCs w:val="16"/>
              </w:rPr>
              <w:t>, обеспечивающими предоста</w:t>
            </w:r>
            <w:r w:rsidRPr="00E172DB">
              <w:rPr>
                <w:sz w:val="16"/>
                <w:szCs w:val="16"/>
              </w:rPr>
              <w:t>в</w:t>
            </w:r>
            <w:r w:rsidRPr="00E172DB">
              <w:rPr>
                <w:sz w:val="16"/>
                <w:szCs w:val="16"/>
              </w:rPr>
              <w:t>ление услуг в сфере обр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влияет на </w:t>
            </w:r>
            <w:r w:rsidRPr="00811C0E">
              <w:rPr>
                <w:sz w:val="16"/>
                <w:szCs w:val="16"/>
              </w:rPr>
              <w:t>дост</w:t>
            </w:r>
            <w:r w:rsidRPr="00811C0E">
              <w:rPr>
                <w:sz w:val="16"/>
                <w:szCs w:val="16"/>
              </w:rPr>
              <w:t>и</w:t>
            </w:r>
            <w:r w:rsidRPr="00811C0E">
              <w:rPr>
                <w:sz w:val="16"/>
                <w:szCs w:val="16"/>
              </w:rPr>
              <w:t>жение показ</w:t>
            </w:r>
            <w:r w:rsidRPr="00811C0E">
              <w:rPr>
                <w:sz w:val="16"/>
                <w:szCs w:val="16"/>
              </w:rPr>
              <w:t>а</w:t>
            </w:r>
            <w:r w:rsidRPr="00811C0E">
              <w:rPr>
                <w:sz w:val="16"/>
                <w:szCs w:val="16"/>
              </w:rPr>
              <w:t>теля</w:t>
            </w:r>
            <w:r>
              <w:rPr>
                <w:sz w:val="16"/>
                <w:szCs w:val="16"/>
              </w:rPr>
              <w:t xml:space="preserve"> 2</w:t>
            </w:r>
            <w:r w:rsidRPr="00E172DB">
              <w:rPr>
                <w:sz w:val="16"/>
                <w:szCs w:val="16"/>
              </w:rPr>
              <w:t xml:space="preserve"> </w:t>
            </w:r>
          </w:p>
        </w:tc>
      </w:tr>
      <w:tr w:rsidR="004A7647" w:rsidRPr="00E172DB" w:rsidTr="00D066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мероприятие.</w:t>
            </w:r>
          </w:p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МБОУ СОШ №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Управление </w:t>
            </w:r>
          </w:p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сокращение количества зданий и 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оружений образовательной сферы города, нуждающихся в капитальном ремонте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количества ве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хих строений образовател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ной сферы города, нераве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ство доступа обучающихся к 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временным условиям обуч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показ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теля </w:t>
            </w:r>
            <w:r>
              <w:rPr>
                <w:sz w:val="16"/>
                <w:szCs w:val="16"/>
              </w:rPr>
              <w:t>5</w:t>
            </w:r>
          </w:p>
        </w:tc>
      </w:tr>
      <w:tr w:rsidR="004A7647" w:rsidRPr="00E172DB" w:rsidTr="00D066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E2E89" w:rsidRDefault="004A7647" w:rsidP="00024672">
            <w:pPr>
              <w:pStyle w:val="ConsPlusCel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1.14.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мероприятие.</w:t>
            </w:r>
          </w:p>
          <w:p w:rsidR="004A7647" w:rsidRPr="009E2E89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аппаратно-программных 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lastRenderedPageBreak/>
              <w:t>плексов доврачебной диагностики состояния здоровья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Управление </w:t>
            </w:r>
          </w:p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медицинских осмотров и диспансеризации обучающихся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позднее выявление заболев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ний и патологических состо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показа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lastRenderedPageBreak/>
              <w:t>лей 2, 7, 9</w:t>
            </w:r>
          </w:p>
        </w:tc>
      </w:tr>
      <w:tr w:rsidR="004A7647" w:rsidRPr="00E172DB" w:rsidTr="00D066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Подпрограмма №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 xml:space="preserve">2 «Организация и контроль образовательной деятельности, обеспечение социально-правовой защиты детей-сирот и детей, </w:t>
            </w:r>
          </w:p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оставшихся без попечения родителей»</w:t>
            </w:r>
          </w:p>
        </w:tc>
      </w:tr>
      <w:tr w:rsidR="004A7647" w:rsidRPr="00E172DB" w:rsidTr="00D066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2.1.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мероприятие. </w:t>
            </w:r>
          </w:p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существлени</w:t>
            </w:r>
            <w:r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 xml:space="preserve"> полномочий по организ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ции и осуществлению деятельности по опеке и поп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чительству в соответствии со статьей 6 Обл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стного закона </w:t>
            </w:r>
            <w:r>
              <w:rPr>
                <w:sz w:val="16"/>
                <w:szCs w:val="16"/>
              </w:rPr>
              <w:t xml:space="preserve">от 26.12.2007 № 830-ЗС </w:t>
            </w:r>
            <w:r w:rsidRPr="00E172DB">
              <w:rPr>
                <w:sz w:val="16"/>
                <w:szCs w:val="16"/>
              </w:rPr>
              <w:t>«Об организации опеки и попечительства в Росто</w:t>
            </w:r>
            <w:r w:rsidRPr="00E172DB">
              <w:rPr>
                <w:sz w:val="16"/>
                <w:szCs w:val="16"/>
              </w:rPr>
              <w:t>в</w:t>
            </w:r>
            <w:r w:rsidRPr="00E172DB">
              <w:rPr>
                <w:sz w:val="16"/>
                <w:szCs w:val="16"/>
              </w:rPr>
              <w:t>ской о</w:t>
            </w:r>
            <w:r w:rsidRPr="00E172DB">
              <w:rPr>
                <w:sz w:val="16"/>
                <w:szCs w:val="16"/>
              </w:rPr>
              <w:t>б</w:t>
            </w:r>
            <w:r w:rsidRPr="00E172DB">
              <w:rPr>
                <w:sz w:val="16"/>
                <w:szCs w:val="16"/>
              </w:rPr>
              <w:t>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Управление </w:t>
            </w:r>
          </w:p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социально-правовой 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щиты несовершеннолетних детей, детей-сирот и детей, оставшихся без попечения 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дителей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увеличение количества д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тей-сирот и детей, оставши</w:t>
            </w:r>
            <w:r w:rsidRPr="00E172DB">
              <w:rPr>
                <w:sz w:val="16"/>
                <w:szCs w:val="16"/>
              </w:rPr>
              <w:t>х</w:t>
            </w:r>
            <w:r w:rsidRPr="00E172DB">
              <w:rPr>
                <w:sz w:val="16"/>
                <w:szCs w:val="16"/>
              </w:rPr>
              <w:t>ся без попечения родителей, возвр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щенных в государственные орг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низации из семей усын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вителей, опекунов, попечит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лей, приемных р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показ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теля </w:t>
            </w:r>
            <w:r>
              <w:rPr>
                <w:sz w:val="16"/>
                <w:szCs w:val="16"/>
              </w:rPr>
              <w:t>12</w:t>
            </w:r>
          </w:p>
        </w:tc>
      </w:tr>
      <w:tr w:rsidR="004A7647" w:rsidRPr="00E172DB" w:rsidTr="00D066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2.2.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мероприятие. </w:t>
            </w:r>
          </w:p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Осуществление выплат единовр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менного пособия при всех формах устройства детей, лишенных родительского попеч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ния</w:t>
            </w:r>
            <w:r>
              <w:rPr>
                <w:sz w:val="16"/>
                <w:szCs w:val="16"/>
              </w:rPr>
              <w:t xml:space="preserve">, </w:t>
            </w:r>
            <w:r w:rsidRPr="00E172DB">
              <w:rPr>
                <w:sz w:val="16"/>
                <w:szCs w:val="16"/>
              </w:rPr>
              <w:t>в семью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Управление </w:t>
            </w:r>
          </w:p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снижение количества случаев во</w:t>
            </w:r>
            <w:r w:rsidRPr="00E172DB">
              <w:rPr>
                <w:sz w:val="16"/>
                <w:szCs w:val="16"/>
              </w:rPr>
              <w:t>з</w:t>
            </w:r>
            <w:r w:rsidRPr="00E172DB">
              <w:rPr>
                <w:sz w:val="16"/>
                <w:szCs w:val="16"/>
              </w:rPr>
              <w:t>врата детей из замещающих семей в гос</w:t>
            </w:r>
            <w:r w:rsidRPr="00E172DB">
              <w:rPr>
                <w:sz w:val="16"/>
                <w:szCs w:val="16"/>
              </w:rPr>
              <w:t>у</w:t>
            </w:r>
            <w:r w:rsidRPr="00E172DB">
              <w:rPr>
                <w:sz w:val="16"/>
                <w:szCs w:val="16"/>
              </w:rPr>
              <w:t>дарственные орган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зации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увеличение количества д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тей-сирот и детей, оставши</w:t>
            </w:r>
            <w:r w:rsidRPr="00E172DB">
              <w:rPr>
                <w:sz w:val="16"/>
                <w:szCs w:val="16"/>
              </w:rPr>
              <w:t>х</w:t>
            </w:r>
            <w:r w:rsidRPr="00E172DB">
              <w:rPr>
                <w:sz w:val="16"/>
                <w:szCs w:val="16"/>
              </w:rPr>
              <w:t>ся без попечения родителей, возвр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щенных в государственные орг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низации из семей усын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вителей, опекунов, попечит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лей, приемных р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показ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теля </w:t>
            </w:r>
            <w:r>
              <w:rPr>
                <w:sz w:val="16"/>
                <w:szCs w:val="16"/>
              </w:rPr>
              <w:t>12</w:t>
            </w:r>
          </w:p>
        </w:tc>
      </w:tr>
      <w:tr w:rsidR="004A7647" w:rsidRPr="00E172DB" w:rsidTr="00D066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2.3.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мероприятие. </w:t>
            </w:r>
          </w:p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Осуществление выплат ежемесячного дене</w:t>
            </w:r>
            <w:r w:rsidRPr="00E172DB">
              <w:rPr>
                <w:sz w:val="16"/>
                <w:szCs w:val="16"/>
              </w:rPr>
              <w:t>ж</w:t>
            </w:r>
            <w:r w:rsidRPr="00E172DB">
              <w:rPr>
                <w:sz w:val="16"/>
                <w:szCs w:val="16"/>
              </w:rPr>
              <w:t>ного содержания детям, наход</w:t>
            </w:r>
            <w:r w:rsidRPr="00E172DB">
              <w:rPr>
                <w:sz w:val="16"/>
                <w:szCs w:val="16"/>
              </w:rPr>
              <w:t>я</w:t>
            </w:r>
            <w:r w:rsidRPr="00E172DB">
              <w:rPr>
                <w:sz w:val="16"/>
                <w:szCs w:val="16"/>
              </w:rPr>
              <w:t>щимся под опекой или попеч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 xml:space="preserve">тельством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Управление </w:t>
            </w:r>
          </w:p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снижение количества случаев во</w:t>
            </w:r>
            <w:r w:rsidRPr="00E172DB">
              <w:rPr>
                <w:sz w:val="16"/>
                <w:szCs w:val="16"/>
              </w:rPr>
              <w:t>з</w:t>
            </w:r>
            <w:r w:rsidRPr="00E172DB">
              <w:rPr>
                <w:sz w:val="16"/>
                <w:szCs w:val="16"/>
              </w:rPr>
              <w:t>врата детей из замещающих семей в гос</w:t>
            </w:r>
            <w:r w:rsidRPr="00E172DB">
              <w:rPr>
                <w:sz w:val="16"/>
                <w:szCs w:val="16"/>
              </w:rPr>
              <w:t>у</w:t>
            </w:r>
            <w:r w:rsidRPr="00E172DB">
              <w:rPr>
                <w:sz w:val="16"/>
                <w:szCs w:val="16"/>
              </w:rPr>
              <w:t>дарственные орган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зации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увеличение количества д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тей-сирот и детей, оставши</w:t>
            </w:r>
            <w:r w:rsidRPr="00E172DB">
              <w:rPr>
                <w:sz w:val="16"/>
                <w:szCs w:val="16"/>
              </w:rPr>
              <w:t>х</w:t>
            </w:r>
            <w:r w:rsidRPr="00E172DB">
              <w:rPr>
                <w:sz w:val="16"/>
                <w:szCs w:val="16"/>
              </w:rPr>
              <w:t>ся без попечения родителей, возвр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щенных в государственные орг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низации из семей усын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вителей, опекунов, попечит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лей, приемных р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показ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теля </w:t>
            </w:r>
            <w:r>
              <w:rPr>
                <w:sz w:val="16"/>
                <w:szCs w:val="16"/>
              </w:rPr>
              <w:t>12</w:t>
            </w:r>
          </w:p>
        </w:tc>
      </w:tr>
      <w:tr w:rsidR="004A7647" w:rsidRPr="00E172DB" w:rsidTr="00D066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2.4.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мероприятие. </w:t>
            </w:r>
          </w:p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Осуществление выплат ежемесячного дене</w:t>
            </w:r>
            <w:r w:rsidRPr="00E172DB">
              <w:rPr>
                <w:sz w:val="16"/>
                <w:szCs w:val="16"/>
              </w:rPr>
              <w:t>ж</w:t>
            </w:r>
            <w:r w:rsidRPr="00E172DB">
              <w:rPr>
                <w:sz w:val="16"/>
                <w:szCs w:val="16"/>
              </w:rPr>
              <w:t>ного содержания детям, находящимся в пр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емных семьях, а также денежного вознагра</w:t>
            </w:r>
            <w:r w:rsidRPr="00E172DB">
              <w:rPr>
                <w:sz w:val="16"/>
                <w:szCs w:val="16"/>
              </w:rPr>
              <w:t>ж</w:t>
            </w:r>
            <w:r w:rsidRPr="00E172DB">
              <w:rPr>
                <w:sz w:val="16"/>
                <w:szCs w:val="16"/>
              </w:rPr>
              <w:t>дения, причитающегося приемным родит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Управление </w:t>
            </w:r>
          </w:p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снижение количества случаев во</w:t>
            </w:r>
            <w:r w:rsidRPr="00E172DB">
              <w:rPr>
                <w:sz w:val="16"/>
                <w:szCs w:val="16"/>
              </w:rPr>
              <w:t>з</w:t>
            </w:r>
            <w:r w:rsidRPr="00E172DB">
              <w:rPr>
                <w:sz w:val="16"/>
                <w:szCs w:val="16"/>
              </w:rPr>
              <w:t>врата детей из замещающих семей в гос</w:t>
            </w:r>
            <w:r w:rsidRPr="00E172DB">
              <w:rPr>
                <w:sz w:val="16"/>
                <w:szCs w:val="16"/>
              </w:rPr>
              <w:t>у</w:t>
            </w:r>
            <w:r w:rsidRPr="00E172DB">
              <w:rPr>
                <w:sz w:val="16"/>
                <w:szCs w:val="16"/>
              </w:rPr>
              <w:t>дарственные орган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зации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увеличение количества д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тей-сирот и детей, оставши</w:t>
            </w:r>
            <w:r w:rsidRPr="00E172DB">
              <w:rPr>
                <w:sz w:val="16"/>
                <w:szCs w:val="16"/>
              </w:rPr>
              <w:t>х</w:t>
            </w:r>
            <w:r w:rsidRPr="00E172DB">
              <w:rPr>
                <w:sz w:val="16"/>
                <w:szCs w:val="16"/>
              </w:rPr>
              <w:t>ся без попечения родителей, возвр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щенных в государственные орг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низации из семей усын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вителей, опекунов, попечит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лей, приемных р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показ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теля </w:t>
            </w:r>
            <w:r>
              <w:rPr>
                <w:sz w:val="16"/>
                <w:szCs w:val="16"/>
              </w:rPr>
              <w:t>12</w:t>
            </w:r>
          </w:p>
        </w:tc>
      </w:tr>
      <w:tr w:rsidR="004A7647" w:rsidRPr="00E172DB" w:rsidTr="00D066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2.5.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мероприятие.</w:t>
            </w:r>
          </w:p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Обеспечение детей-сирот и детей, оста</w:t>
            </w:r>
            <w:r w:rsidRPr="00E172DB">
              <w:rPr>
                <w:sz w:val="16"/>
                <w:szCs w:val="16"/>
              </w:rPr>
              <w:t>в</w:t>
            </w:r>
            <w:r w:rsidRPr="00E172DB">
              <w:rPr>
                <w:sz w:val="16"/>
                <w:szCs w:val="16"/>
              </w:rPr>
              <w:t>шихся без попечения родителей, находящихся под оп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кой (попечительством), в приемных семьях и обучающихся в муниципальных образов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тельных </w:t>
            </w:r>
            <w:r>
              <w:rPr>
                <w:sz w:val="16"/>
                <w:szCs w:val="16"/>
              </w:rPr>
              <w:t>организациях</w:t>
            </w:r>
            <w:r w:rsidRPr="00E172DB">
              <w:rPr>
                <w:sz w:val="16"/>
                <w:szCs w:val="16"/>
              </w:rPr>
              <w:t>, бесплатным прое</w:t>
            </w:r>
            <w:r w:rsidRPr="00E172DB">
              <w:rPr>
                <w:sz w:val="16"/>
                <w:szCs w:val="16"/>
              </w:rPr>
              <w:t>з</w:t>
            </w:r>
            <w:r w:rsidRPr="00E172DB">
              <w:rPr>
                <w:sz w:val="16"/>
                <w:szCs w:val="16"/>
              </w:rPr>
              <w:t>дом на городском, пригородном транспо</w:t>
            </w:r>
            <w:r w:rsidRPr="00E172DB">
              <w:rPr>
                <w:sz w:val="16"/>
                <w:szCs w:val="16"/>
              </w:rPr>
              <w:t>р</w:t>
            </w:r>
            <w:r w:rsidRPr="00E172DB">
              <w:rPr>
                <w:sz w:val="16"/>
                <w:szCs w:val="16"/>
              </w:rPr>
              <w:t>те (кроме такси)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Управление </w:t>
            </w:r>
          </w:p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поддержка детей, оста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шихся без попечения родителей, охв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ченных различными формами семе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ного устройства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увеличение количества д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тей-сирот и детей, оставши</w:t>
            </w:r>
            <w:r w:rsidRPr="00E172DB">
              <w:rPr>
                <w:sz w:val="16"/>
                <w:szCs w:val="16"/>
              </w:rPr>
              <w:t>х</w:t>
            </w:r>
            <w:r w:rsidRPr="00E172DB">
              <w:rPr>
                <w:sz w:val="16"/>
                <w:szCs w:val="16"/>
              </w:rPr>
              <w:t>ся без попечения родителей, возвр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щенных в государственные орг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низации из семей усын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вителей, опекунов, попечит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лей, приемных р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показ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теля </w:t>
            </w:r>
            <w:r>
              <w:rPr>
                <w:sz w:val="16"/>
                <w:szCs w:val="16"/>
              </w:rPr>
              <w:t>12</w:t>
            </w:r>
          </w:p>
        </w:tc>
      </w:tr>
      <w:tr w:rsidR="004A7647" w:rsidRPr="00E172DB" w:rsidTr="00D066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2.6.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мероприятие.</w:t>
            </w:r>
          </w:p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Осуществление 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функций по организации о</w:t>
            </w:r>
            <w:r w:rsidRPr="00E172DB">
              <w:rPr>
                <w:sz w:val="16"/>
                <w:szCs w:val="16"/>
              </w:rPr>
              <w:t>б</w:t>
            </w:r>
            <w:r w:rsidRPr="00E172DB">
              <w:rPr>
                <w:sz w:val="16"/>
                <w:szCs w:val="16"/>
              </w:rPr>
              <w:t>разовательной де</w:t>
            </w:r>
            <w:r w:rsidRPr="00E172DB">
              <w:rPr>
                <w:sz w:val="16"/>
                <w:szCs w:val="16"/>
              </w:rPr>
              <w:t>я</w:t>
            </w:r>
            <w:r w:rsidRPr="00E172DB">
              <w:rPr>
                <w:sz w:val="16"/>
                <w:szCs w:val="16"/>
              </w:rPr>
              <w:t xml:space="preserve">тельности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Управление </w:t>
            </w:r>
          </w:p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эффективности планир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 образовательного комплекса гор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да, качественного потенциала педаг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гического корпуса; повышение уровня информированности населения о ре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лизации мероприятий в сфере 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 города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эффективности план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рования образовательного 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плекса города, кач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ственного потенциала педагогического ко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пуса; недостаточная информир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ванность населения о реализации мероприятий в сфере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показ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теля </w:t>
            </w:r>
            <w:r>
              <w:rPr>
                <w:sz w:val="16"/>
                <w:szCs w:val="16"/>
              </w:rPr>
              <w:t>13</w:t>
            </w:r>
          </w:p>
        </w:tc>
      </w:tr>
      <w:tr w:rsidR="004A7647" w:rsidRPr="00E172DB" w:rsidTr="00D066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мероприятие. </w:t>
            </w:r>
          </w:p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Управление </w:t>
            </w:r>
          </w:p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успешное функционирование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образовательных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ций, обе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печивающих предоставление  </w:t>
            </w:r>
            <w:r>
              <w:rPr>
                <w:sz w:val="16"/>
                <w:szCs w:val="16"/>
              </w:rPr>
              <w:lastRenderedPageBreak/>
              <w:t>услуг в сфере 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зования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снижение качества услуг, предо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тавляемых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пальными образовател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ными организациями </w:t>
            </w:r>
            <w:r>
              <w:rPr>
                <w:sz w:val="16"/>
                <w:szCs w:val="16"/>
              </w:rPr>
              <w:lastRenderedPageBreak/>
              <w:t>в сфере 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172DB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lastRenderedPageBreak/>
              <w:t>влияет на дост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показ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теля </w:t>
            </w:r>
            <w:r>
              <w:rPr>
                <w:sz w:val="16"/>
                <w:szCs w:val="16"/>
              </w:rPr>
              <w:t>13»</w:t>
            </w:r>
          </w:p>
        </w:tc>
      </w:tr>
    </w:tbl>
    <w:p w:rsidR="004A7647" w:rsidRDefault="004A7647" w:rsidP="004A7647">
      <w:pPr>
        <w:jc w:val="both"/>
        <w:rPr>
          <w:rFonts w:ascii="Arial" w:hAnsi="Arial" w:cs="Arial"/>
          <w:sz w:val="24"/>
          <w:szCs w:val="24"/>
        </w:rPr>
      </w:pPr>
    </w:p>
    <w:p w:rsidR="004A7647" w:rsidRDefault="004A7647" w:rsidP="004A7647">
      <w:pPr>
        <w:jc w:val="both"/>
        <w:rPr>
          <w:rFonts w:ascii="Arial" w:hAnsi="Arial" w:cs="Arial"/>
          <w:sz w:val="24"/>
          <w:szCs w:val="24"/>
        </w:rPr>
      </w:pPr>
      <w:r w:rsidRPr="00790810">
        <w:rPr>
          <w:rFonts w:ascii="Arial" w:hAnsi="Arial" w:cs="Arial"/>
          <w:sz w:val="24"/>
          <w:szCs w:val="24"/>
        </w:rPr>
        <w:t xml:space="preserve">Управляющий делами </w:t>
      </w:r>
      <w:r>
        <w:rPr>
          <w:rFonts w:ascii="Arial" w:hAnsi="Arial" w:cs="Arial"/>
          <w:sz w:val="24"/>
          <w:szCs w:val="24"/>
        </w:rPr>
        <w:t>А</w:t>
      </w:r>
      <w:r w:rsidRPr="00790810">
        <w:rPr>
          <w:rStyle w:val="11"/>
          <w:rFonts w:ascii="Arial" w:hAnsi="Arial" w:cs="Arial"/>
          <w:sz w:val="24"/>
          <w:szCs w:val="24"/>
        </w:rPr>
        <w:t>дминистрации города</w:t>
      </w:r>
      <w:r w:rsidRPr="00790810">
        <w:rPr>
          <w:rStyle w:val="11"/>
          <w:rFonts w:ascii="Arial" w:hAnsi="Arial" w:cs="Arial"/>
          <w:sz w:val="24"/>
          <w:szCs w:val="24"/>
        </w:rPr>
        <w:tab/>
      </w:r>
      <w:r w:rsidRPr="00790810"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 xml:space="preserve">                              </w:t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 w:rsidRPr="00790810">
        <w:rPr>
          <w:rStyle w:val="11"/>
          <w:rFonts w:ascii="Arial" w:hAnsi="Arial" w:cs="Arial"/>
          <w:sz w:val="24"/>
          <w:szCs w:val="24"/>
        </w:rPr>
        <w:t>Ю.А. Л</w:t>
      </w:r>
      <w:r w:rsidRPr="00790810">
        <w:rPr>
          <w:rStyle w:val="11"/>
          <w:rFonts w:ascii="Arial" w:hAnsi="Arial" w:cs="Arial"/>
          <w:sz w:val="24"/>
          <w:szCs w:val="24"/>
        </w:rPr>
        <w:t>у</w:t>
      </w:r>
      <w:r w:rsidRPr="00790810">
        <w:rPr>
          <w:rStyle w:val="11"/>
          <w:rFonts w:ascii="Arial" w:hAnsi="Arial" w:cs="Arial"/>
          <w:sz w:val="24"/>
          <w:szCs w:val="24"/>
        </w:rPr>
        <w:t>бенцов</w:t>
      </w:r>
    </w:p>
    <w:p w:rsidR="004A7647" w:rsidRDefault="004A7647" w:rsidP="004A7647">
      <w:pPr>
        <w:tabs>
          <w:tab w:val="left" w:pos="11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A7647" w:rsidRDefault="004A7647" w:rsidP="004A764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A7647" w:rsidRDefault="004A7647" w:rsidP="004A764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A7647" w:rsidRPr="00B665EC" w:rsidRDefault="004A7647" w:rsidP="004A7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B665EC">
        <w:rPr>
          <w:rFonts w:ascii="Arial" w:hAnsi="Arial" w:cs="Arial"/>
          <w:sz w:val="22"/>
          <w:szCs w:val="22"/>
        </w:rPr>
        <w:t>6. Приложение № 3 к муниципальной программе города Новошахтинска «Развитие муниципальной системы образования» и</w:t>
      </w:r>
      <w:r w:rsidRPr="00B665EC">
        <w:rPr>
          <w:rFonts w:ascii="Arial" w:hAnsi="Arial" w:cs="Arial"/>
          <w:sz w:val="22"/>
          <w:szCs w:val="22"/>
        </w:rPr>
        <w:t>з</w:t>
      </w:r>
      <w:r w:rsidRPr="00B665EC">
        <w:rPr>
          <w:rFonts w:ascii="Arial" w:hAnsi="Arial" w:cs="Arial"/>
          <w:sz w:val="22"/>
          <w:szCs w:val="22"/>
        </w:rPr>
        <w:t>ложить в редакции:</w:t>
      </w:r>
    </w:p>
    <w:p w:rsidR="004A7647" w:rsidRPr="00B665EC" w:rsidRDefault="004A7647" w:rsidP="004A7647">
      <w:pPr>
        <w:widowControl w:val="0"/>
        <w:autoSpaceDE w:val="0"/>
        <w:autoSpaceDN w:val="0"/>
        <w:adjustRightInd w:val="0"/>
        <w:ind w:left="142" w:firstLine="8363"/>
        <w:outlineLvl w:val="1"/>
        <w:rPr>
          <w:rFonts w:ascii="Arial" w:hAnsi="Arial" w:cs="Arial"/>
          <w:sz w:val="22"/>
          <w:szCs w:val="22"/>
        </w:rPr>
      </w:pPr>
      <w:r w:rsidRPr="00B665EC">
        <w:rPr>
          <w:rFonts w:ascii="Arial" w:hAnsi="Arial" w:cs="Arial"/>
          <w:sz w:val="22"/>
          <w:szCs w:val="22"/>
        </w:rPr>
        <w:t xml:space="preserve">«Приложение № 3 </w:t>
      </w:r>
    </w:p>
    <w:p w:rsidR="004A7647" w:rsidRPr="00B665EC" w:rsidRDefault="004A7647" w:rsidP="004A7647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2"/>
          <w:szCs w:val="22"/>
        </w:rPr>
      </w:pPr>
      <w:r w:rsidRPr="00B665EC">
        <w:rPr>
          <w:rFonts w:ascii="Arial" w:hAnsi="Arial" w:cs="Arial"/>
          <w:sz w:val="22"/>
          <w:szCs w:val="22"/>
        </w:rPr>
        <w:t>к муниципальной программе города Новошахти</w:t>
      </w:r>
      <w:r w:rsidRPr="00B665EC">
        <w:rPr>
          <w:rFonts w:ascii="Arial" w:hAnsi="Arial" w:cs="Arial"/>
          <w:sz w:val="22"/>
          <w:szCs w:val="22"/>
        </w:rPr>
        <w:t>н</w:t>
      </w:r>
      <w:r w:rsidRPr="00B665EC">
        <w:rPr>
          <w:rFonts w:ascii="Arial" w:hAnsi="Arial" w:cs="Arial"/>
          <w:sz w:val="22"/>
          <w:szCs w:val="22"/>
        </w:rPr>
        <w:t>ска</w:t>
      </w:r>
    </w:p>
    <w:p w:rsidR="004A7647" w:rsidRDefault="004A7647" w:rsidP="004A7647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2"/>
          <w:szCs w:val="22"/>
        </w:rPr>
      </w:pPr>
      <w:r w:rsidRPr="00B665EC">
        <w:rPr>
          <w:rFonts w:ascii="Arial" w:hAnsi="Arial" w:cs="Arial"/>
          <w:sz w:val="22"/>
          <w:szCs w:val="22"/>
        </w:rPr>
        <w:t>«Развитие муниципальной системы обр</w:t>
      </w:r>
      <w:r w:rsidRPr="00B665EC">
        <w:rPr>
          <w:rFonts w:ascii="Arial" w:hAnsi="Arial" w:cs="Arial"/>
          <w:sz w:val="22"/>
          <w:szCs w:val="22"/>
        </w:rPr>
        <w:t>а</w:t>
      </w:r>
      <w:r w:rsidRPr="00B665EC">
        <w:rPr>
          <w:rFonts w:ascii="Arial" w:hAnsi="Arial" w:cs="Arial"/>
          <w:sz w:val="22"/>
          <w:szCs w:val="22"/>
        </w:rPr>
        <w:t>зования»</w:t>
      </w:r>
    </w:p>
    <w:p w:rsidR="004A7647" w:rsidRPr="00B665EC" w:rsidRDefault="004A7647" w:rsidP="004A76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665EC">
        <w:rPr>
          <w:rFonts w:ascii="Arial" w:hAnsi="Arial" w:cs="Arial"/>
          <w:sz w:val="22"/>
          <w:szCs w:val="22"/>
        </w:rPr>
        <w:t>Прогноз</w:t>
      </w:r>
    </w:p>
    <w:p w:rsidR="004A7647" w:rsidRPr="00B665EC" w:rsidRDefault="004A7647" w:rsidP="004A76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665EC">
        <w:rPr>
          <w:rFonts w:ascii="Arial" w:hAnsi="Arial" w:cs="Arial"/>
          <w:sz w:val="22"/>
          <w:szCs w:val="22"/>
        </w:rPr>
        <w:t>сводных показателей муниципальных заданий на оказание</w:t>
      </w:r>
    </w:p>
    <w:p w:rsidR="004A7647" w:rsidRPr="00B665EC" w:rsidRDefault="004A7647" w:rsidP="004A76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665EC">
        <w:rPr>
          <w:rFonts w:ascii="Arial" w:hAnsi="Arial" w:cs="Arial"/>
          <w:sz w:val="22"/>
          <w:szCs w:val="22"/>
        </w:rPr>
        <w:t>муниципальных  услуг муниципальными  образовательными организациями по програ</w:t>
      </w:r>
      <w:r w:rsidRPr="00B665EC">
        <w:rPr>
          <w:rFonts w:ascii="Arial" w:hAnsi="Arial" w:cs="Arial"/>
          <w:sz w:val="22"/>
          <w:szCs w:val="22"/>
        </w:rPr>
        <w:t>м</w:t>
      </w:r>
      <w:r w:rsidRPr="00B665EC">
        <w:rPr>
          <w:rFonts w:ascii="Arial" w:hAnsi="Arial" w:cs="Arial"/>
          <w:sz w:val="22"/>
          <w:szCs w:val="22"/>
        </w:rPr>
        <w:t xml:space="preserve">ме 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710"/>
        <w:gridCol w:w="4678"/>
        <w:gridCol w:w="1134"/>
        <w:gridCol w:w="1275"/>
        <w:gridCol w:w="1276"/>
        <w:gridCol w:w="1134"/>
        <w:gridCol w:w="1276"/>
        <w:gridCol w:w="1134"/>
        <w:gridCol w:w="1276"/>
        <w:gridCol w:w="1417"/>
      </w:tblGrid>
      <w:tr w:rsidR="004A7647" w:rsidRPr="00273F2E" w:rsidTr="00024672">
        <w:trPr>
          <w:trHeight w:val="48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  <w:r>
              <w:t>№</w:t>
            </w:r>
          </w:p>
          <w:p w:rsidR="004A7647" w:rsidRPr="00273F2E" w:rsidRDefault="004A7647" w:rsidP="00024672">
            <w:pPr>
              <w:pStyle w:val="ConsPlusCel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 w:rsidRPr="00273F2E">
              <w:t>Наименование услуги, показателя объема усл</w:t>
            </w:r>
            <w:r w:rsidRPr="00273F2E">
              <w:t>у</w:t>
            </w:r>
            <w:r w:rsidRPr="00273F2E">
              <w:t xml:space="preserve">ги,     </w:t>
            </w:r>
            <w:r w:rsidRPr="00273F2E">
              <w:br/>
              <w:t>подпрограммы, основного м</w:t>
            </w:r>
            <w:r w:rsidRPr="00273F2E">
              <w:t>е</w:t>
            </w:r>
            <w:r w:rsidRPr="00273F2E">
              <w:t xml:space="preserve">роприятия, </w:t>
            </w:r>
          </w:p>
          <w:p w:rsidR="004A7647" w:rsidRPr="00273F2E" w:rsidRDefault="004A7647" w:rsidP="00024672">
            <w:pPr>
              <w:pStyle w:val="ConsPlusCell"/>
              <w:jc w:val="center"/>
            </w:pPr>
            <w:r w:rsidRPr="00273F2E">
              <w:t>мероприятия подпрогра</w:t>
            </w:r>
            <w:r w:rsidRPr="00273F2E">
              <w:t>м</w:t>
            </w:r>
            <w:r w:rsidRPr="00273F2E">
              <w:t>мы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 w:rsidRPr="00273F2E">
              <w:t>Значение показателя объема услуги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 w:rsidRPr="00273F2E">
              <w:t>Расходы бюджета города, областного и федерал</w:t>
            </w:r>
            <w:r w:rsidRPr="00273F2E">
              <w:t>ь</w:t>
            </w:r>
            <w:r w:rsidRPr="00273F2E">
              <w:t>ного бюджетов на оказание  мун</w:t>
            </w:r>
            <w:r w:rsidRPr="00273F2E">
              <w:t>и</w:t>
            </w:r>
            <w:r w:rsidRPr="00273F2E">
              <w:t>ци</w:t>
            </w:r>
            <w:r>
              <w:t>пальной услуги (</w:t>
            </w:r>
            <w:r w:rsidRPr="00273F2E">
              <w:t>тыс. руб</w:t>
            </w:r>
            <w:r>
              <w:t>.)</w:t>
            </w:r>
          </w:p>
        </w:tc>
      </w:tr>
      <w:tr w:rsidR="004A7647" w:rsidRPr="00273F2E" w:rsidTr="00024672">
        <w:trPr>
          <w:trHeight w:val="214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  <w: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  <w:r>
              <w:t>2018 год</w:t>
            </w:r>
          </w:p>
        </w:tc>
      </w:tr>
    </w:tbl>
    <w:p w:rsidR="004A7647" w:rsidRPr="008944E0" w:rsidRDefault="004A7647" w:rsidP="004A7647">
      <w:pPr>
        <w:rPr>
          <w:sz w:val="2"/>
          <w:szCs w:val="2"/>
        </w:rPr>
      </w:pPr>
    </w:p>
    <w:tbl>
      <w:tblPr>
        <w:tblW w:w="1531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710"/>
        <w:gridCol w:w="4678"/>
        <w:gridCol w:w="1134"/>
        <w:gridCol w:w="1275"/>
        <w:gridCol w:w="1276"/>
        <w:gridCol w:w="1134"/>
        <w:gridCol w:w="1276"/>
        <w:gridCol w:w="1134"/>
        <w:gridCol w:w="1276"/>
        <w:gridCol w:w="1418"/>
      </w:tblGrid>
      <w:tr w:rsidR="004A7647" w:rsidRPr="00273F2E" w:rsidTr="00024672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  <w:r>
              <w:t>10</w:t>
            </w:r>
          </w:p>
        </w:tc>
      </w:tr>
      <w:tr w:rsidR="004A7647" w:rsidRPr="00273F2E" w:rsidTr="00024672">
        <w:trPr>
          <w:trHeight w:val="176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</w:pPr>
            <w:r w:rsidRPr="00273F2E">
              <w:t>Наименование услуги и ее с</w:t>
            </w:r>
            <w:r w:rsidRPr="00273F2E">
              <w:t>о</w:t>
            </w:r>
            <w:r w:rsidRPr="00273F2E">
              <w:t xml:space="preserve">держание:         </w:t>
            </w:r>
          </w:p>
        </w:tc>
        <w:tc>
          <w:tcPr>
            <w:tcW w:w="99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 w:rsidRPr="00273F2E">
              <w:t>Услуга дошкольного образования</w:t>
            </w:r>
          </w:p>
        </w:tc>
      </w:tr>
      <w:tr w:rsidR="004A7647" w:rsidRPr="00273F2E" w:rsidTr="00024672">
        <w:trPr>
          <w:trHeight w:val="22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</w:pPr>
            <w:r w:rsidRPr="00273F2E">
              <w:t>Показа</w:t>
            </w:r>
            <w:r>
              <w:t xml:space="preserve">тель объема </w:t>
            </w:r>
            <w:r w:rsidRPr="00273F2E">
              <w:t>усл</w:t>
            </w:r>
            <w:r w:rsidRPr="00273F2E">
              <w:t>у</w:t>
            </w:r>
            <w:r w:rsidRPr="00273F2E">
              <w:t xml:space="preserve">ги:                </w:t>
            </w:r>
          </w:p>
        </w:tc>
        <w:tc>
          <w:tcPr>
            <w:tcW w:w="99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 w:rsidRPr="00273F2E">
              <w:t>Число воспитанников</w:t>
            </w:r>
          </w:p>
        </w:tc>
      </w:tr>
      <w:tr w:rsidR="004A7647" w:rsidRPr="00273F2E" w:rsidTr="0002467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3.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</w:pPr>
            <w:r w:rsidRPr="00273F2E">
              <w:t xml:space="preserve">Подпрограмма </w:t>
            </w:r>
            <w:r>
              <w:t xml:space="preserve">№ </w:t>
            </w:r>
            <w:r w:rsidRPr="00273F2E">
              <w:t>1 «Развитие  общего и д</w:t>
            </w:r>
            <w:r w:rsidRPr="00273F2E">
              <w:t>о</w:t>
            </w:r>
            <w:r w:rsidRPr="00273F2E">
              <w:t>полнительного образов</w:t>
            </w:r>
            <w:r w:rsidRPr="00273F2E">
              <w:t>а</w:t>
            </w:r>
            <w:r w:rsidRPr="00273F2E">
              <w:t xml:space="preserve">ния»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3 482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3 582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3 582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Default="004A7647" w:rsidP="00024672">
            <w:pPr>
              <w:pStyle w:val="ConsPlusCell"/>
              <w:jc w:val="center"/>
            </w:pPr>
            <w:r>
              <w:t>3 582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Default="004A7647" w:rsidP="00024672">
            <w:pPr>
              <w:pStyle w:val="ConsPlusCell"/>
              <w:jc w:val="center"/>
            </w:pPr>
            <w:r>
              <w:t>-</w:t>
            </w:r>
          </w:p>
        </w:tc>
      </w:tr>
      <w:tr w:rsidR="004A7647" w:rsidRPr="00273F2E" w:rsidTr="0002467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3.1.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</w:pPr>
            <w:r w:rsidRPr="00273F2E">
              <w:t>Основное м</w:t>
            </w:r>
            <w:r w:rsidRPr="00273F2E">
              <w:t>е</w:t>
            </w:r>
            <w:r>
              <w:t xml:space="preserve">роприятие. </w:t>
            </w:r>
          </w:p>
          <w:p w:rsidR="004A7647" w:rsidRPr="00273F2E" w:rsidRDefault="004A7647" w:rsidP="00024672">
            <w:pPr>
              <w:pStyle w:val="ConsPlusCell"/>
            </w:pPr>
            <w:r w:rsidRPr="00273F2E">
              <w:t xml:space="preserve">Финансовое обеспечение выполнения функций муниципальными образовательными </w:t>
            </w:r>
            <w:r>
              <w:t>организ</w:t>
            </w:r>
            <w:r>
              <w:t>а</w:t>
            </w:r>
            <w:r>
              <w:t>циями</w:t>
            </w:r>
            <w:r w:rsidRPr="00273F2E">
              <w:t xml:space="preserve"> по предоставлению дошкольного обр</w:t>
            </w:r>
            <w:r w:rsidRPr="00273F2E">
              <w:t>а</w:t>
            </w:r>
            <w:r w:rsidRPr="00273F2E">
              <w:t xml:space="preserve">зования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248 157,4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243 917,0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190 790,1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Default="004A7647" w:rsidP="00024672">
            <w:pPr>
              <w:pStyle w:val="ConsPlusCell"/>
              <w:jc w:val="center"/>
            </w:pPr>
            <w:r>
              <w:t>179 351,1</w:t>
            </w:r>
          </w:p>
        </w:tc>
      </w:tr>
      <w:tr w:rsidR="004A7647" w:rsidRPr="00273F2E" w:rsidTr="00024672">
        <w:trPr>
          <w:trHeight w:val="248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4.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</w:pPr>
            <w:r w:rsidRPr="00273F2E">
              <w:t>Наименование услуги и ее с</w:t>
            </w:r>
            <w:r w:rsidRPr="00273F2E">
              <w:t>о</w:t>
            </w:r>
            <w:r w:rsidRPr="00273F2E">
              <w:t xml:space="preserve">держание:         </w:t>
            </w:r>
          </w:p>
        </w:tc>
        <w:tc>
          <w:tcPr>
            <w:tcW w:w="99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 w:rsidRPr="00273F2E">
              <w:t>Услуга начального общего, основного общего, среднего общего образов</w:t>
            </w:r>
            <w:r w:rsidRPr="00273F2E">
              <w:t>а</w:t>
            </w:r>
            <w:r w:rsidRPr="00273F2E">
              <w:t>ния</w:t>
            </w:r>
          </w:p>
        </w:tc>
      </w:tr>
      <w:tr w:rsidR="004A7647" w:rsidRPr="00273F2E" w:rsidTr="00024672">
        <w:trPr>
          <w:trHeight w:val="178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  <w:r>
              <w:t>5.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</w:pPr>
            <w:r>
              <w:t xml:space="preserve">Показатель объема </w:t>
            </w:r>
            <w:r w:rsidRPr="00273F2E">
              <w:t>усл</w:t>
            </w:r>
            <w:r w:rsidRPr="00273F2E">
              <w:t>у</w:t>
            </w:r>
            <w:r w:rsidRPr="00273F2E">
              <w:t xml:space="preserve">ги:                </w:t>
            </w:r>
          </w:p>
        </w:tc>
        <w:tc>
          <w:tcPr>
            <w:tcW w:w="99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 w:rsidRPr="00273F2E">
              <w:t xml:space="preserve">Число </w:t>
            </w:r>
            <w:proofErr w:type="gramStart"/>
            <w:r w:rsidRPr="00273F2E">
              <w:t>обучающихся</w:t>
            </w:r>
            <w:proofErr w:type="gramEnd"/>
          </w:p>
        </w:tc>
      </w:tr>
      <w:tr w:rsidR="004A7647" w:rsidRPr="00273F2E" w:rsidTr="0002467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6.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</w:pPr>
            <w:r w:rsidRPr="00273F2E">
              <w:t xml:space="preserve">Подпрограмма </w:t>
            </w:r>
            <w:r>
              <w:t xml:space="preserve">№ 1 </w:t>
            </w:r>
            <w:r w:rsidRPr="00273F2E">
              <w:t>«Развитие  общего и д</w:t>
            </w:r>
            <w:r w:rsidRPr="00273F2E">
              <w:t>о</w:t>
            </w:r>
            <w:r w:rsidRPr="00273F2E">
              <w:t>полнительного образов</w:t>
            </w:r>
            <w:r w:rsidRPr="00273F2E">
              <w:t>а</w:t>
            </w:r>
            <w:r w:rsidRPr="00273F2E">
              <w:t xml:space="preserve">ния»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8 147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7 775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7 775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  <w:r>
              <w:t>7 775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Default="004A7647" w:rsidP="00024672">
            <w:pPr>
              <w:pStyle w:val="ConsPlusCell"/>
              <w:jc w:val="center"/>
            </w:pPr>
            <w:r>
              <w:t>-</w:t>
            </w:r>
          </w:p>
        </w:tc>
      </w:tr>
      <w:tr w:rsidR="004A7647" w:rsidRPr="00273F2E" w:rsidTr="0002467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6.1.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</w:pPr>
            <w:r w:rsidRPr="00273F2E">
              <w:t>Основное ме</w:t>
            </w:r>
            <w:r>
              <w:t xml:space="preserve">роприятие. </w:t>
            </w:r>
          </w:p>
          <w:p w:rsidR="004A7647" w:rsidRPr="00273F2E" w:rsidRDefault="004A7647" w:rsidP="00024672">
            <w:pPr>
              <w:pStyle w:val="ConsPlusCell"/>
            </w:pPr>
            <w:r w:rsidRPr="00273F2E">
              <w:t xml:space="preserve">Финансовое обеспечение выполнения функций муниципальными </w:t>
            </w:r>
            <w:r>
              <w:t>обще</w:t>
            </w:r>
            <w:r w:rsidRPr="00273F2E">
              <w:t>образова</w:t>
            </w:r>
            <w:r>
              <w:t>тельными о</w:t>
            </w:r>
            <w:r>
              <w:t>р</w:t>
            </w:r>
            <w:r>
              <w:t>ганиз</w:t>
            </w:r>
            <w:r>
              <w:t>а</w:t>
            </w:r>
            <w:r>
              <w:t>циями</w:t>
            </w:r>
            <w:r w:rsidRPr="00273F2E">
              <w:t xml:space="preserve"> по предоставлению начального общего, о</w:t>
            </w:r>
            <w:r w:rsidRPr="00273F2E">
              <w:t>с</w:t>
            </w:r>
            <w:r w:rsidRPr="00273F2E">
              <w:t>новного общего, среднего  общего обр</w:t>
            </w:r>
            <w:r w:rsidRPr="00273F2E">
              <w:t>а</w:t>
            </w:r>
            <w:r w:rsidRPr="00273F2E">
              <w:t xml:space="preserve">зования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E41DD0" w:rsidRDefault="004A7647" w:rsidP="00024672">
            <w:pPr>
              <w:pStyle w:val="ConsPlusCell"/>
              <w:jc w:val="center"/>
            </w:pPr>
            <w:r>
              <w:t>312 049,9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305 204,7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Default="004A7647" w:rsidP="00024672">
            <w:pPr>
              <w:pStyle w:val="ConsPlusCell"/>
              <w:jc w:val="center"/>
            </w:pPr>
            <w:r>
              <w:t>297 789,0</w:t>
            </w:r>
          </w:p>
          <w:p w:rsidR="004A7647" w:rsidRPr="00273F2E" w:rsidRDefault="004A7647" w:rsidP="00024672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Default="004A7647" w:rsidP="00024672">
            <w:pPr>
              <w:pStyle w:val="ConsPlusCell"/>
              <w:jc w:val="center"/>
            </w:pPr>
            <w:r>
              <w:t>270 023,8</w:t>
            </w:r>
          </w:p>
        </w:tc>
      </w:tr>
      <w:tr w:rsidR="004A7647" w:rsidRPr="00273F2E" w:rsidTr="00024672">
        <w:trPr>
          <w:trHeight w:val="25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7.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</w:pPr>
            <w:r w:rsidRPr="00273F2E">
              <w:t>Наименование услуги и ее с</w:t>
            </w:r>
            <w:r w:rsidRPr="00273F2E">
              <w:t>о</w:t>
            </w:r>
            <w:r w:rsidRPr="00273F2E">
              <w:t xml:space="preserve">держание:         </w:t>
            </w:r>
          </w:p>
        </w:tc>
        <w:tc>
          <w:tcPr>
            <w:tcW w:w="99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 w:rsidRPr="00273F2E">
              <w:t>Услуга дополнительного образования</w:t>
            </w:r>
          </w:p>
        </w:tc>
      </w:tr>
      <w:tr w:rsidR="004A7647" w:rsidRPr="00273F2E" w:rsidTr="00024672">
        <w:trPr>
          <w:trHeight w:val="171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  <w:r>
              <w:lastRenderedPageBreak/>
              <w:t>8.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</w:pPr>
            <w:r>
              <w:t xml:space="preserve">Показатель объема </w:t>
            </w:r>
            <w:r w:rsidRPr="00273F2E">
              <w:t>усл</w:t>
            </w:r>
            <w:r w:rsidRPr="00273F2E">
              <w:t>у</w:t>
            </w:r>
            <w:r w:rsidRPr="00273F2E">
              <w:t xml:space="preserve">ги:                </w:t>
            </w:r>
          </w:p>
        </w:tc>
        <w:tc>
          <w:tcPr>
            <w:tcW w:w="99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 w:rsidRPr="00273F2E">
              <w:t xml:space="preserve">Число </w:t>
            </w:r>
            <w:proofErr w:type="gramStart"/>
            <w:r w:rsidRPr="00273F2E">
              <w:t>обучающихся</w:t>
            </w:r>
            <w:proofErr w:type="gramEnd"/>
          </w:p>
        </w:tc>
      </w:tr>
      <w:tr w:rsidR="004A7647" w:rsidRPr="00273F2E" w:rsidTr="0002467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9.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</w:pPr>
            <w:r w:rsidRPr="00273F2E">
              <w:t xml:space="preserve">Подпрограмма </w:t>
            </w:r>
            <w:r>
              <w:t xml:space="preserve">№ </w:t>
            </w:r>
            <w:r w:rsidRPr="00273F2E">
              <w:t>1 «Развитие  общего и д</w:t>
            </w:r>
            <w:r w:rsidRPr="00273F2E">
              <w:t>о</w:t>
            </w:r>
            <w:r w:rsidRPr="00273F2E">
              <w:t>полнительного образов</w:t>
            </w:r>
            <w:r w:rsidRPr="00273F2E">
              <w:t>а</w:t>
            </w:r>
            <w:r w:rsidRPr="00273F2E">
              <w:t xml:space="preserve">ния»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7 894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7 894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7 894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  <w:r>
              <w:t>7 894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  <w:r>
              <w:t>-</w:t>
            </w:r>
          </w:p>
        </w:tc>
      </w:tr>
      <w:tr w:rsidR="004A7647" w:rsidRPr="00273F2E" w:rsidTr="0002467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9.1.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</w:pPr>
            <w:r w:rsidRPr="00273F2E">
              <w:t>Основное м</w:t>
            </w:r>
            <w:r w:rsidRPr="00273F2E">
              <w:t>е</w:t>
            </w:r>
            <w:r>
              <w:t xml:space="preserve">роприятие. </w:t>
            </w:r>
          </w:p>
          <w:p w:rsidR="004A7647" w:rsidRDefault="004A7647" w:rsidP="00024672">
            <w:pPr>
              <w:pStyle w:val="ConsPlusCell"/>
            </w:pPr>
            <w:r w:rsidRPr="00273F2E">
              <w:t>Финансовое обеспечение выполнения функций муниципальны</w:t>
            </w:r>
            <w:r>
              <w:t>ми образовательными организ</w:t>
            </w:r>
            <w:r>
              <w:t>а</w:t>
            </w:r>
            <w:r>
              <w:t>циями</w:t>
            </w:r>
            <w:r w:rsidRPr="00273F2E">
              <w:t xml:space="preserve"> по предоставлению дополнительного образов</w:t>
            </w:r>
            <w:r w:rsidRPr="00273F2E">
              <w:t>а</w:t>
            </w:r>
            <w:r w:rsidRPr="00273F2E">
              <w:t>ния</w:t>
            </w:r>
          </w:p>
          <w:p w:rsidR="004A7647" w:rsidRPr="00273F2E" w:rsidRDefault="004A7647" w:rsidP="00024672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100 595,3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Default="004A7647" w:rsidP="00024672">
            <w:pPr>
              <w:pStyle w:val="ConsPlusCell"/>
              <w:jc w:val="center"/>
            </w:pPr>
            <w:r>
              <w:t>110 451,3</w:t>
            </w:r>
          </w:p>
          <w:p w:rsidR="004A7647" w:rsidRPr="006D019C" w:rsidRDefault="004A7647" w:rsidP="00024672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6D019C" w:rsidRDefault="004A7647" w:rsidP="00024672">
            <w:pPr>
              <w:pStyle w:val="ConsPlusCell"/>
              <w:jc w:val="center"/>
            </w:pPr>
            <w:r>
              <w:t>76 827,0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Default="004A7647" w:rsidP="00024672">
            <w:pPr>
              <w:pStyle w:val="ConsPlusCell"/>
              <w:jc w:val="center"/>
            </w:pPr>
            <w:r>
              <w:t>88 754,0</w:t>
            </w:r>
          </w:p>
        </w:tc>
      </w:tr>
      <w:tr w:rsidR="004A7647" w:rsidRPr="00273F2E" w:rsidTr="00024672">
        <w:trPr>
          <w:trHeight w:val="17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</w:pPr>
            <w:r w:rsidRPr="00273F2E">
              <w:t>Наименование услуги и ее с</w:t>
            </w:r>
            <w:r w:rsidRPr="00273F2E">
              <w:t>о</w:t>
            </w:r>
            <w:r w:rsidRPr="00273F2E">
              <w:t xml:space="preserve">держание: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ind w:right="-129"/>
            </w:pPr>
            <w:r>
              <w:t>Услуга по оказанию индивидуальной логопедической, дефектологической, психолого-педагогической и медико-социальной помощи и реализации д</w:t>
            </w:r>
            <w:r>
              <w:t>о</w:t>
            </w:r>
            <w:r>
              <w:t>полнительных образовательных программ по оказанию психолого-педагогической и (или) медико-социальной п</w:t>
            </w:r>
            <w:r>
              <w:t>о</w:t>
            </w:r>
            <w:r>
              <w:t>мощи</w:t>
            </w:r>
          </w:p>
        </w:tc>
      </w:tr>
      <w:tr w:rsidR="004A7647" w:rsidRPr="00273F2E" w:rsidTr="00024672">
        <w:trPr>
          <w:trHeight w:val="3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11.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</w:pPr>
            <w:r w:rsidRPr="00273F2E">
              <w:t xml:space="preserve">Показатель объема услуги:                </w:t>
            </w:r>
          </w:p>
        </w:tc>
        <w:tc>
          <w:tcPr>
            <w:tcW w:w="99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  <w:r>
              <w:t>Количество детей</w:t>
            </w:r>
          </w:p>
        </w:tc>
      </w:tr>
      <w:tr w:rsidR="004A7647" w:rsidRPr="00273F2E" w:rsidTr="0002467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BA02EF" w:rsidRDefault="004A7647" w:rsidP="00024672">
            <w:pPr>
              <w:pStyle w:val="ConsPlusCell"/>
              <w:jc w:val="center"/>
            </w:pPr>
            <w:r>
              <w:t>12.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BA02EF" w:rsidRDefault="004A7647" w:rsidP="00024672">
            <w:pPr>
              <w:pStyle w:val="ConsPlusCell"/>
            </w:pPr>
            <w:r w:rsidRPr="00BA02EF">
              <w:t xml:space="preserve">Подпрограмма </w:t>
            </w:r>
            <w:r>
              <w:t xml:space="preserve">№ </w:t>
            </w:r>
            <w:r w:rsidRPr="00BA02EF">
              <w:t>1 «Развитие  общего и д</w:t>
            </w:r>
            <w:r w:rsidRPr="00BA02EF">
              <w:t>о</w:t>
            </w:r>
            <w:r w:rsidRPr="00BA02EF">
              <w:t>полнительного образов</w:t>
            </w:r>
            <w:r w:rsidRPr="00BA02EF">
              <w:t>а</w:t>
            </w:r>
            <w:r w:rsidRPr="00BA02EF">
              <w:t xml:space="preserve">ния»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2 100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2 100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2 100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Default="004A7647" w:rsidP="00024672">
            <w:pPr>
              <w:pStyle w:val="ConsPlusCell"/>
              <w:jc w:val="center"/>
            </w:pPr>
            <w:r>
              <w:t>2 100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Default="004A7647" w:rsidP="00024672">
            <w:pPr>
              <w:pStyle w:val="ConsPlusCell"/>
              <w:jc w:val="center"/>
            </w:pPr>
            <w:r>
              <w:t>-</w:t>
            </w:r>
          </w:p>
        </w:tc>
      </w:tr>
      <w:tr w:rsidR="004A7647" w:rsidRPr="00273F2E" w:rsidTr="0002467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13.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</w:pPr>
            <w:r w:rsidRPr="00273F2E">
              <w:t>Наименование услуги и ее с</w:t>
            </w:r>
            <w:r w:rsidRPr="00273F2E">
              <w:t>о</w:t>
            </w:r>
            <w:r w:rsidRPr="00273F2E">
              <w:t xml:space="preserve">держание:         </w:t>
            </w:r>
          </w:p>
        </w:tc>
        <w:tc>
          <w:tcPr>
            <w:tcW w:w="99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</w:pPr>
            <w:proofErr w:type="gramStart"/>
            <w:r>
              <w:t>Услуга по проведению комплексного диагностического обследования детей в возрасте до 18 лет, ну</w:t>
            </w:r>
            <w:r>
              <w:t>ж</w:t>
            </w:r>
            <w:r>
              <w:t>дающихся в  психолого-педагогической и медико-социальной помощи, в том числе детей с интеллект</w:t>
            </w:r>
            <w:r>
              <w:t>у</w:t>
            </w:r>
            <w:r>
              <w:t>альными нарушениями, с ограниченными возможностями здоровья и/или отклонениями в поведении с разработкой на основе проведенных обследований соответствующих р</w:t>
            </w:r>
            <w:r>
              <w:t>е</w:t>
            </w:r>
            <w:r>
              <w:t>комендаций, направленных на определение специальных условий для п</w:t>
            </w:r>
            <w:r>
              <w:t>о</w:t>
            </w:r>
            <w:r>
              <w:t>лучения ими образования и сопутствующего психолого-педагогического и медико-социального сопровожд</w:t>
            </w:r>
            <w:r>
              <w:t>е</w:t>
            </w:r>
            <w:r>
              <w:t>ния</w:t>
            </w:r>
            <w:proofErr w:type="gramEnd"/>
          </w:p>
        </w:tc>
      </w:tr>
      <w:tr w:rsidR="004A7647" w:rsidRPr="00273F2E" w:rsidTr="0002467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14.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</w:pPr>
            <w:r w:rsidRPr="00273F2E">
              <w:t xml:space="preserve">Показатель объема услуги:                </w:t>
            </w:r>
          </w:p>
        </w:tc>
        <w:tc>
          <w:tcPr>
            <w:tcW w:w="99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  <w:r>
              <w:t>Количество детей</w:t>
            </w:r>
          </w:p>
        </w:tc>
      </w:tr>
      <w:tr w:rsidR="004A7647" w:rsidRPr="00273F2E" w:rsidTr="0002467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BA02EF" w:rsidRDefault="004A7647" w:rsidP="00024672">
            <w:pPr>
              <w:pStyle w:val="ConsPlusCell"/>
              <w:jc w:val="center"/>
            </w:pPr>
            <w:r>
              <w:t>15.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BA02EF" w:rsidRDefault="004A7647" w:rsidP="00024672">
            <w:pPr>
              <w:pStyle w:val="ConsPlusCell"/>
            </w:pPr>
            <w:r w:rsidRPr="00BA02EF">
              <w:t xml:space="preserve">Подпрограмма </w:t>
            </w:r>
            <w:r>
              <w:t xml:space="preserve"> № </w:t>
            </w:r>
            <w:r w:rsidRPr="00BA02EF">
              <w:t>1 «Развитие  общего и д</w:t>
            </w:r>
            <w:r w:rsidRPr="00BA02EF">
              <w:t>о</w:t>
            </w:r>
            <w:r w:rsidRPr="00BA02EF">
              <w:t>полнительного образов</w:t>
            </w:r>
            <w:r w:rsidRPr="00BA02EF">
              <w:t>а</w:t>
            </w:r>
            <w:r w:rsidRPr="00BA02EF">
              <w:t xml:space="preserve">ния»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890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890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890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Default="004A7647" w:rsidP="00024672">
            <w:pPr>
              <w:pStyle w:val="ConsPlusCell"/>
              <w:jc w:val="center"/>
            </w:pPr>
            <w:r>
              <w:t>890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Default="004A7647" w:rsidP="00024672">
            <w:pPr>
              <w:pStyle w:val="ConsPlusCell"/>
              <w:jc w:val="center"/>
            </w:pPr>
            <w:r>
              <w:t>-</w:t>
            </w:r>
          </w:p>
        </w:tc>
      </w:tr>
      <w:tr w:rsidR="004A7647" w:rsidRPr="00273F2E" w:rsidTr="0002467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16.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</w:pPr>
            <w:r w:rsidRPr="00273F2E">
              <w:t>Наименование услуги и ее с</w:t>
            </w:r>
            <w:r w:rsidRPr="00273F2E">
              <w:t>о</w:t>
            </w:r>
            <w:r w:rsidRPr="00273F2E">
              <w:t xml:space="preserve">держание:         </w:t>
            </w:r>
          </w:p>
        </w:tc>
        <w:tc>
          <w:tcPr>
            <w:tcW w:w="99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</w:pPr>
            <w:r>
              <w:t>Услуга по оказанию психолого-педагогической помощи образовательным организациям по вопросам обучения и воспитания детей с проблемами школьной и социальной адаптации, с трудностями в о</w:t>
            </w:r>
            <w:r>
              <w:t>с</w:t>
            </w:r>
            <w:r>
              <w:t>воении общеобразовательных программ, с нарушениями поведения, находящимся в кризисных с</w:t>
            </w:r>
            <w:r>
              <w:t>о</w:t>
            </w:r>
            <w:r>
              <w:t>стояниях, в том числе с ограниченными возможностями здоровья. Проведение мониторинговых, эк</w:t>
            </w:r>
            <w:r>
              <w:t>с</w:t>
            </w:r>
            <w:r>
              <w:t>пертно-аналитических, психолого-педагогических и медико-социальных исследований по проблемам психологического здоровья несовершеннолетних, психологической безопасности образов</w:t>
            </w:r>
            <w:r>
              <w:t>а</w:t>
            </w:r>
            <w:r>
              <w:t>тельной среды</w:t>
            </w:r>
          </w:p>
        </w:tc>
      </w:tr>
      <w:tr w:rsidR="004A7647" w:rsidRPr="00273F2E" w:rsidTr="0002467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  <w:jc w:val="center"/>
            </w:pPr>
            <w:r>
              <w:t>17.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273F2E" w:rsidRDefault="004A7647" w:rsidP="00024672">
            <w:pPr>
              <w:pStyle w:val="ConsPlusCell"/>
            </w:pPr>
            <w:r w:rsidRPr="00273F2E">
              <w:t>Показатель объема</w:t>
            </w:r>
            <w:r>
              <w:t xml:space="preserve"> </w:t>
            </w:r>
            <w:r w:rsidRPr="00273F2E">
              <w:t xml:space="preserve">услуги:                </w:t>
            </w:r>
          </w:p>
        </w:tc>
        <w:tc>
          <w:tcPr>
            <w:tcW w:w="99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  <w:r>
              <w:t>Количество детей</w:t>
            </w:r>
          </w:p>
        </w:tc>
      </w:tr>
      <w:tr w:rsidR="004A7647" w:rsidRPr="00273F2E" w:rsidTr="0002467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BA02EF" w:rsidRDefault="004A7647" w:rsidP="00024672">
            <w:pPr>
              <w:pStyle w:val="ConsPlusCell"/>
              <w:jc w:val="center"/>
            </w:pPr>
            <w:r>
              <w:t>18.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BA02EF" w:rsidRDefault="004A7647" w:rsidP="00024672">
            <w:pPr>
              <w:pStyle w:val="ConsPlusCell"/>
            </w:pPr>
            <w:r w:rsidRPr="00BA02EF">
              <w:t xml:space="preserve">Подпрограмма </w:t>
            </w:r>
            <w:r>
              <w:t xml:space="preserve"> № </w:t>
            </w:r>
            <w:r w:rsidRPr="00BA02EF">
              <w:t>1 «Развитие  общего и д</w:t>
            </w:r>
            <w:r w:rsidRPr="00BA02EF">
              <w:t>о</w:t>
            </w:r>
            <w:r w:rsidRPr="00BA02EF">
              <w:t>полнительного образов</w:t>
            </w:r>
            <w:r w:rsidRPr="00BA02EF">
              <w:t>а</w:t>
            </w:r>
            <w:r w:rsidRPr="00BA02EF">
              <w:t xml:space="preserve">ния»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1 350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1 350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1 350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Default="004A7647" w:rsidP="00024672">
            <w:pPr>
              <w:pStyle w:val="ConsPlusCell"/>
              <w:jc w:val="center"/>
            </w:pPr>
            <w:r>
              <w:t>1 350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Default="004A7647" w:rsidP="00024672">
            <w:pPr>
              <w:pStyle w:val="ConsPlusCell"/>
              <w:jc w:val="center"/>
            </w:pPr>
            <w:r>
              <w:t>-</w:t>
            </w:r>
          </w:p>
        </w:tc>
      </w:tr>
      <w:tr w:rsidR="004A7647" w:rsidRPr="00273F2E" w:rsidTr="0002467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  <w:r>
              <w:t>18.1.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BA02EF" w:rsidRDefault="004A7647" w:rsidP="00024672">
            <w:pPr>
              <w:pStyle w:val="ConsPlusCell"/>
            </w:pPr>
            <w:r>
              <w:t>Основное м</w:t>
            </w:r>
            <w:r>
              <w:t>е</w:t>
            </w:r>
            <w:r>
              <w:t xml:space="preserve">роприятие. </w:t>
            </w:r>
          </w:p>
          <w:p w:rsidR="004A7647" w:rsidRPr="00BA02EF" w:rsidRDefault="004A7647" w:rsidP="00024672">
            <w:pPr>
              <w:pStyle w:val="ConsPlusCell"/>
            </w:pPr>
            <w:r w:rsidRPr="00BA02EF">
              <w:t>Финансовое обеспечение выполнения  функций по предо</w:t>
            </w:r>
            <w:r w:rsidRPr="00BA02EF">
              <w:t>с</w:t>
            </w:r>
            <w:r w:rsidRPr="00BA02EF">
              <w:t>тавлению услуг в сфере образования</w:t>
            </w:r>
            <w:r>
              <w:t xml:space="preserve"> </w:t>
            </w:r>
            <w:r w:rsidRPr="001923B5">
              <w:t>(МБУ «Центр психолого-педагогической, мед</w:t>
            </w:r>
            <w:r w:rsidRPr="001923B5">
              <w:t>и</w:t>
            </w:r>
            <w:r w:rsidRPr="001923B5">
              <w:t>цинской и социальной помощи «Успех» города Новошахти</w:t>
            </w:r>
            <w:r w:rsidRPr="001923B5">
              <w:t>н</w:t>
            </w:r>
            <w:r w:rsidRPr="001923B5">
              <w:t>ска», МБУДО ИПЦ УО)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4 774,7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5 128,2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4 993,9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Default="004A7647" w:rsidP="00024672">
            <w:pPr>
              <w:pStyle w:val="ConsPlusCell"/>
              <w:jc w:val="center"/>
            </w:pPr>
            <w:r>
              <w:t>3 769,9</w:t>
            </w:r>
          </w:p>
        </w:tc>
      </w:tr>
      <w:tr w:rsidR="004A7647" w:rsidRPr="00273F2E" w:rsidTr="00024672">
        <w:trPr>
          <w:trHeight w:val="276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BA02EF" w:rsidRDefault="004A7647" w:rsidP="00024672">
            <w:pPr>
              <w:pStyle w:val="ConsPlusCell"/>
              <w:jc w:val="center"/>
            </w:pPr>
            <w:r>
              <w:lastRenderedPageBreak/>
              <w:t>19.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BA02EF" w:rsidRDefault="004A7647" w:rsidP="00024672">
            <w:pPr>
              <w:pStyle w:val="ConsPlusCell"/>
            </w:pPr>
            <w:r w:rsidRPr="00BA02EF">
              <w:t>Наименование услуги и ее с</w:t>
            </w:r>
            <w:r w:rsidRPr="00BA02EF">
              <w:t>о</w:t>
            </w:r>
            <w:r w:rsidRPr="00BA02EF">
              <w:t xml:space="preserve">держание:         </w:t>
            </w:r>
          </w:p>
        </w:tc>
        <w:tc>
          <w:tcPr>
            <w:tcW w:w="99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  <w:r>
              <w:t>Услуга по обеспечению бесперебойной работы технических средств в образовательных орг</w:t>
            </w:r>
            <w:r>
              <w:t>а</w:t>
            </w:r>
            <w:r>
              <w:t>низациях</w:t>
            </w:r>
          </w:p>
        </w:tc>
      </w:tr>
      <w:tr w:rsidR="004A7647" w:rsidRPr="00273F2E" w:rsidTr="0002467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BA02EF" w:rsidRDefault="004A7647" w:rsidP="00024672">
            <w:pPr>
              <w:pStyle w:val="ConsPlusCell"/>
              <w:jc w:val="center"/>
            </w:pPr>
            <w:r>
              <w:t>20.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BA02EF" w:rsidRDefault="004A7647" w:rsidP="00024672">
            <w:pPr>
              <w:pStyle w:val="ConsPlusCell"/>
            </w:pPr>
            <w:r w:rsidRPr="00BA02EF">
              <w:t xml:space="preserve">Показатель объема услуги:                </w:t>
            </w:r>
          </w:p>
        </w:tc>
        <w:tc>
          <w:tcPr>
            <w:tcW w:w="99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  <w:r>
              <w:t>Единица технического средства</w:t>
            </w:r>
          </w:p>
        </w:tc>
      </w:tr>
      <w:tr w:rsidR="004A7647" w:rsidRPr="00273F2E" w:rsidTr="0002467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BA02EF" w:rsidRDefault="004A7647" w:rsidP="00024672">
            <w:pPr>
              <w:pStyle w:val="ConsPlusCell"/>
              <w:jc w:val="center"/>
            </w:pPr>
            <w:r>
              <w:t>21.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BA02EF" w:rsidRDefault="004A7647" w:rsidP="00024672">
            <w:pPr>
              <w:pStyle w:val="ConsPlusCell"/>
            </w:pPr>
            <w:r w:rsidRPr="00BA02EF">
              <w:t xml:space="preserve">Подпрограмма </w:t>
            </w:r>
            <w:r>
              <w:t xml:space="preserve"> № </w:t>
            </w:r>
            <w:r w:rsidRPr="00BA02EF">
              <w:t>1    «Развитие  общего и д</w:t>
            </w:r>
            <w:r w:rsidRPr="00BA02EF">
              <w:t>о</w:t>
            </w:r>
            <w:r w:rsidRPr="00BA02EF">
              <w:t>полнительного образ</w:t>
            </w:r>
            <w:r w:rsidRPr="00BA02EF">
              <w:t>о</w:t>
            </w:r>
            <w:r w:rsidRPr="00BA02EF">
              <w:t xml:space="preserve">вания»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1 000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1 000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1 000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Default="004A7647" w:rsidP="00024672">
            <w:pPr>
              <w:pStyle w:val="ConsPlusCell"/>
              <w:jc w:val="center"/>
            </w:pPr>
            <w:r>
              <w:t>1 000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Default="004A7647" w:rsidP="00024672">
            <w:pPr>
              <w:pStyle w:val="ConsPlusCell"/>
              <w:jc w:val="center"/>
            </w:pPr>
            <w:r>
              <w:t>-</w:t>
            </w:r>
          </w:p>
        </w:tc>
      </w:tr>
      <w:tr w:rsidR="004A7647" w:rsidRPr="00273F2E" w:rsidTr="0002467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BA02EF" w:rsidRDefault="004A7647" w:rsidP="00024672">
            <w:pPr>
              <w:pStyle w:val="ConsPlusCell"/>
              <w:jc w:val="center"/>
            </w:pPr>
            <w:r>
              <w:t>21.1.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923B5" w:rsidRDefault="004A7647" w:rsidP="00024672">
            <w:pPr>
              <w:pStyle w:val="ConsPlusCell"/>
            </w:pPr>
            <w:r w:rsidRPr="001923B5">
              <w:t>Основное м</w:t>
            </w:r>
            <w:r w:rsidRPr="001923B5">
              <w:t>е</w:t>
            </w:r>
            <w:r w:rsidRPr="001923B5">
              <w:t xml:space="preserve">роприятие. </w:t>
            </w:r>
          </w:p>
          <w:p w:rsidR="004A7647" w:rsidRPr="001923B5" w:rsidRDefault="004A7647" w:rsidP="00024672">
            <w:pPr>
              <w:pStyle w:val="ConsPlusCell"/>
            </w:pPr>
            <w:r w:rsidRPr="001923B5">
              <w:t>Финансовое обеспечение выполнения  функций по предо</w:t>
            </w:r>
            <w:r w:rsidRPr="001923B5">
              <w:t>с</w:t>
            </w:r>
            <w:r w:rsidRPr="001923B5">
              <w:t>тавлению услуг в сфере образования (МБУ «Центр психолого-педагогической, мед</w:t>
            </w:r>
            <w:r w:rsidRPr="001923B5">
              <w:t>и</w:t>
            </w:r>
            <w:r w:rsidRPr="001923B5">
              <w:t>цинской и социальной помощи «Успех» города Новошахти</w:t>
            </w:r>
            <w:r w:rsidRPr="001923B5">
              <w:t>н</w:t>
            </w:r>
            <w:r w:rsidRPr="001923B5">
              <w:t>ска», МБУДО ИПЦ УО)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923B5" w:rsidRDefault="004A7647" w:rsidP="00024672">
            <w:pPr>
              <w:pStyle w:val="ConsPlusCell"/>
              <w:jc w:val="center"/>
            </w:pPr>
          </w:p>
          <w:p w:rsidR="004A7647" w:rsidRPr="001923B5" w:rsidRDefault="004A7647" w:rsidP="00024672">
            <w:pPr>
              <w:pStyle w:val="ConsPlusCell"/>
              <w:jc w:val="center"/>
            </w:pPr>
            <w:r w:rsidRPr="001923B5"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Default="004A7647" w:rsidP="0002467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1 165,5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1 196,7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Pr="00273F2E" w:rsidRDefault="004A7647" w:rsidP="00024672">
            <w:pPr>
              <w:pStyle w:val="ConsPlusCell"/>
              <w:jc w:val="center"/>
            </w:pPr>
            <w:r>
              <w:t>1 196,7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</w:pPr>
          </w:p>
          <w:p w:rsidR="004A7647" w:rsidRDefault="004A7647" w:rsidP="00024672">
            <w:pPr>
              <w:pStyle w:val="ConsPlusCell"/>
              <w:jc w:val="center"/>
            </w:pPr>
            <w:r>
              <w:t>1 196,7»</w:t>
            </w:r>
          </w:p>
        </w:tc>
      </w:tr>
    </w:tbl>
    <w:p w:rsidR="004A7647" w:rsidRDefault="004A7647" w:rsidP="004A7647">
      <w:pPr>
        <w:jc w:val="both"/>
        <w:rPr>
          <w:rFonts w:ascii="Arial" w:hAnsi="Arial" w:cs="Arial"/>
          <w:sz w:val="24"/>
          <w:szCs w:val="24"/>
        </w:rPr>
      </w:pPr>
      <w:r w:rsidRPr="00790810">
        <w:rPr>
          <w:rFonts w:ascii="Arial" w:hAnsi="Arial" w:cs="Arial"/>
          <w:sz w:val="24"/>
          <w:szCs w:val="24"/>
        </w:rPr>
        <w:t xml:space="preserve">Управляющий делами </w:t>
      </w:r>
      <w:r>
        <w:rPr>
          <w:rFonts w:ascii="Arial" w:hAnsi="Arial" w:cs="Arial"/>
          <w:sz w:val="24"/>
          <w:szCs w:val="24"/>
        </w:rPr>
        <w:t>А</w:t>
      </w:r>
      <w:r w:rsidRPr="00790810">
        <w:rPr>
          <w:rStyle w:val="11"/>
          <w:rFonts w:ascii="Arial" w:hAnsi="Arial" w:cs="Arial"/>
          <w:sz w:val="24"/>
          <w:szCs w:val="24"/>
        </w:rPr>
        <w:t>дминистрации города</w:t>
      </w:r>
      <w:r w:rsidRPr="00790810">
        <w:rPr>
          <w:rStyle w:val="11"/>
          <w:rFonts w:ascii="Arial" w:hAnsi="Arial" w:cs="Arial"/>
          <w:sz w:val="24"/>
          <w:szCs w:val="24"/>
        </w:rPr>
        <w:tab/>
      </w:r>
      <w:r w:rsidRPr="00790810"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 xml:space="preserve">                              </w:t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 w:rsidRPr="00790810">
        <w:rPr>
          <w:rStyle w:val="11"/>
          <w:rFonts w:ascii="Arial" w:hAnsi="Arial" w:cs="Arial"/>
          <w:sz w:val="24"/>
          <w:szCs w:val="24"/>
        </w:rPr>
        <w:t>Ю.А. Л</w:t>
      </w:r>
      <w:r w:rsidRPr="00790810">
        <w:rPr>
          <w:rStyle w:val="11"/>
          <w:rFonts w:ascii="Arial" w:hAnsi="Arial" w:cs="Arial"/>
          <w:sz w:val="24"/>
          <w:szCs w:val="24"/>
        </w:rPr>
        <w:t>у</w:t>
      </w:r>
      <w:r w:rsidRPr="00790810">
        <w:rPr>
          <w:rStyle w:val="11"/>
          <w:rFonts w:ascii="Arial" w:hAnsi="Arial" w:cs="Arial"/>
          <w:sz w:val="24"/>
          <w:szCs w:val="24"/>
        </w:rPr>
        <w:t>бенцов</w:t>
      </w:r>
    </w:p>
    <w:p w:rsidR="004A7647" w:rsidRDefault="004A7647" w:rsidP="004A764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Приложение № 4 к муниципальной программе города Новошахтинска «Развитие муниципальной системы образования» и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ложить в редакции:</w:t>
      </w:r>
    </w:p>
    <w:p w:rsidR="004A7647" w:rsidRDefault="004A7647" w:rsidP="004A7647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4</w:t>
      </w:r>
      <w:r w:rsidRPr="00776A29">
        <w:rPr>
          <w:rFonts w:ascii="Arial" w:hAnsi="Arial" w:cs="Arial"/>
          <w:sz w:val="24"/>
          <w:szCs w:val="24"/>
        </w:rPr>
        <w:t xml:space="preserve"> </w:t>
      </w:r>
    </w:p>
    <w:p w:rsidR="004A7647" w:rsidRDefault="004A7647" w:rsidP="004A7647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города Новошахти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ска</w:t>
      </w:r>
    </w:p>
    <w:p w:rsidR="004A7647" w:rsidRPr="00776A29" w:rsidRDefault="004A7647" w:rsidP="004A7647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муниципальной системы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зования»</w:t>
      </w:r>
      <w:r w:rsidRPr="004229F3">
        <w:rPr>
          <w:rFonts w:ascii="Arial" w:hAnsi="Arial" w:cs="Arial"/>
          <w:sz w:val="24"/>
          <w:szCs w:val="24"/>
        </w:rPr>
        <w:t xml:space="preserve">  </w:t>
      </w:r>
    </w:p>
    <w:p w:rsidR="004A7647" w:rsidRPr="00776A29" w:rsidRDefault="004A7647" w:rsidP="004A76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A7647" w:rsidRPr="00776A29" w:rsidRDefault="004A7647" w:rsidP="004A76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Par676"/>
      <w:bookmarkEnd w:id="0"/>
      <w:r w:rsidRPr="00FA6A92">
        <w:rPr>
          <w:rFonts w:ascii="Arial" w:hAnsi="Arial" w:cs="Arial"/>
          <w:sz w:val="24"/>
          <w:szCs w:val="24"/>
        </w:rPr>
        <w:t>Расходы бюджета города  на реализацию программы</w:t>
      </w:r>
      <w:r w:rsidRPr="00776A29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8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1985"/>
        <w:gridCol w:w="1417"/>
        <w:gridCol w:w="851"/>
        <w:gridCol w:w="567"/>
        <w:gridCol w:w="1132"/>
        <w:gridCol w:w="567"/>
        <w:gridCol w:w="992"/>
        <w:gridCol w:w="992"/>
        <w:gridCol w:w="1134"/>
        <w:gridCol w:w="993"/>
        <w:gridCol w:w="992"/>
        <w:gridCol w:w="992"/>
        <w:gridCol w:w="983"/>
      </w:tblGrid>
      <w:tr w:rsidR="004A7647" w:rsidRPr="00926EE8" w:rsidTr="00024672">
        <w:trPr>
          <w:trHeight w:val="7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47" w:rsidRPr="00EB1072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 xml:space="preserve">№ </w:t>
            </w:r>
          </w:p>
          <w:p w:rsidR="004A7647" w:rsidRPr="00EB1072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proofErr w:type="gramStart"/>
            <w:r w:rsidRPr="00EB1072">
              <w:rPr>
                <w:sz w:val="16"/>
                <w:szCs w:val="16"/>
              </w:rPr>
              <w:t>п</w:t>
            </w:r>
            <w:proofErr w:type="gramEnd"/>
            <w:r w:rsidRPr="00EB1072">
              <w:rPr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B1072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B1072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 xml:space="preserve">Наименование      </w:t>
            </w:r>
            <w:r w:rsidRPr="00EB1072">
              <w:rPr>
                <w:sz w:val="16"/>
                <w:szCs w:val="16"/>
              </w:rPr>
              <w:br/>
              <w:t xml:space="preserve">муниципальной </w:t>
            </w:r>
            <w:r w:rsidRPr="00EB1072">
              <w:rPr>
                <w:sz w:val="16"/>
                <w:szCs w:val="16"/>
              </w:rPr>
              <w:br/>
              <w:t>программы, подпр</w:t>
            </w:r>
            <w:r w:rsidRPr="00EB1072">
              <w:rPr>
                <w:sz w:val="16"/>
                <w:szCs w:val="16"/>
              </w:rPr>
              <w:t>о</w:t>
            </w:r>
            <w:r w:rsidRPr="00EB1072">
              <w:rPr>
                <w:sz w:val="16"/>
                <w:szCs w:val="16"/>
              </w:rPr>
              <w:t>граммы</w:t>
            </w:r>
            <w:r w:rsidRPr="00EB1072">
              <w:rPr>
                <w:sz w:val="16"/>
                <w:szCs w:val="16"/>
              </w:rPr>
              <w:br/>
              <w:t xml:space="preserve">муниципальной   </w:t>
            </w:r>
            <w:r w:rsidRPr="00EB1072">
              <w:rPr>
                <w:sz w:val="16"/>
                <w:szCs w:val="16"/>
              </w:rPr>
              <w:br/>
              <w:t>программы,</w:t>
            </w:r>
          </w:p>
          <w:p w:rsidR="004A7647" w:rsidRPr="00EB1072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основного меропр</w:t>
            </w:r>
            <w:r w:rsidRPr="00EB1072">
              <w:rPr>
                <w:sz w:val="16"/>
                <w:szCs w:val="16"/>
              </w:rPr>
              <w:t>и</w:t>
            </w:r>
            <w:r w:rsidRPr="00EB1072">
              <w:rPr>
                <w:sz w:val="16"/>
                <w:szCs w:val="16"/>
              </w:rPr>
              <w:t>ятия,</w:t>
            </w:r>
            <w:r w:rsidRPr="00EB1072">
              <w:rPr>
                <w:sz w:val="16"/>
                <w:szCs w:val="16"/>
              </w:rPr>
              <w:br/>
              <w:t>мероприятия подпр</w:t>
            </w:r>
            <w:r w:rsidRPr="00EB1072">
              <w:rPr>
                <w:sz w:val="16"/>
                <w:szCs w:val="16"/>
              </w:rPr>
              <w:t>о</w:t>
            </w:r>
            <w:r w:rsidRPr="00EB1072">
              <w:rPr>
                <w:sz w:val="16"/>
                <w:szCs w:val="16"/>
              </w:rPr>
              <w:t>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B1072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Ответстве</w:t>
            </w:r>
            <w:r w:rsidRPr="00EB1072">
              <w:rPr>
                <w:sz w:val="16"/>
                <w:szCs w:val="16"/>
              </w:rPr>
              <w:t>н</w:t>
            </w:r>
            <w:r w:rsidRPr="00EB1072">
              <w:rPr>
                <w:sz w:val="16"/>
                <w:szCs w:val="16"/>
              </w:rPr>
              <w:t xml:space="preserve">ный  </w:t>
            </w:r>
            <w:r w:rsidRPr="00EB1072">
              <w:rPr>
                <w:sz w:val="16"/>
                <w:szCs w:val="16"/>
              </w:rPr>
              <w:br/>
              <w:t xml:space="preserve">исполнитель,   </w:t>
            </w:r>
            <w:r w:rsidRPr="00EB1072">
              <w:rPr>
                <w:sz w:val="16"/>
                <w:szCs w:val="16"/>
              </w:rPr>
              <w:br/>
              <w:t>соисполнит</w:t>
            </w:r>
            <w:r w:rsidRPr="00EB1072">
              <w:rPr>
                <w:sz w:val="16"/>
                <w:szCs w:val="16"/>
              </w:rPr>
              <w:t>е</w:t>
            </w:r>
            <w:r w:rsidRPr="00EB1072">
              <w:rPr>
                <w:sz w:val="16"/>
                <w:szCs w:val="16"/>
              </w:rPr>
              <w:t xml:space="preserve">ли,  </w:t>
            </w:r>
            <w:r w:rsidRPr="00EB1072">
              <w:rPr>
                <w:sz w:val="16"/>
                <w:szCs w:val="16"/>
              </w:rPr>
              <w:br/>
              <w:t xml:space="preserve"> участники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B1072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 xml:space="preserve">Код бюджетной   </w:t>
            </w:r>
            <w:r w:rsidRPr="00EB1072">
              <w:rPr>
                <w:sz w:val="16"/>
                <w:szCs w:val="16"/>
              </w:rPr>
              <w:br/>
              <w:t xml:space="preserve">   классификации   </w:t>
            </w:r>
          </w:p>
        </w:tc>
        <w:tc>
          <w:tcPr>
            <w:tcW w:w="7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B1072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Расходы (тыс. руб.)</w:t>
            </w:r>
            <w:r>
              <w:rPr>
                <w:sz w:val="16"/>
                <w:szCs w:val="16"/>
              </w:rPr>
              <w:t>, годы</w:t>
            </w:r>
            <w:r w:rsidRPr="00EB1072">
              <w:rPr>
                <w:sz w:val="16"/>
                <w:szCs w:val="16"/>
              </w:rPr>
              <w:t xml:space="preserve"> </w:t>
            </w:r>
          </w:p>
        </w:tc>
      </w:tr>
      <w:tr w:rsidR="004A7647" w:rsidRPr="00926EE8" w:rsidTr="00024672">
        <w:trPr>
          <w:trHeight w:val="11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B1072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B1072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B1072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B1072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B1072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B1072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EB1072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B1072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B1072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B1072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 xml:space="preserve">2014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B1072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B1072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 xml:space="preserve">2016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B1072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B1072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B1072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EB1072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</w:tc>
      </w:tr>
    </w:tbl>
    <w:p w:rsidR="004A7647" w:rsidRPr="0021324E" w:rsidRDefault="004A7647" w:rsidP="004A7647">
      <w:pPr>
        <w:rPr>
          <w:sz w:val="2"/>
          <w:szCs w:val="2"/>
        </w:rPr>
      </w:pPr>
    </w:p>
    <w:tbl>
      <w:tblPr>
        <w:tblW w:w="158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1985"/>
        <w:gridCol w:w="1417"/>
        <w:gridCol w:w="851"/>
        <w:gridCol w:w="567"/>
        <w:gridCol w:w="1132"/>
        <w:gridCol w:w="567"/>
        <w:gridCol w:w="992"/>
        <w:gridCol w:w="992"/>
        <w:gridCol w:w="1134"/>
        <w:gridCol w:w="995"/>
        <w:gridCol w:w="990"/>
        <w:gridCol w:w="992"/>
        <w:gridCol w:w="983"/>
      </w:tblGrid>
      <w:tr w:rsidR="004A7647" w:rsidRPr="00926EE8" w:rsidTr="00024672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97F40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4A7647" w:rsidRPr="00926EE8" w:rsidTr="00024672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 xml:space="preserve">Муниципальная </w:t>
            </w:r>
            <w:r w:rsidRPr="00926EE8">
              <w:rPr>
                <w:sz w:val="16"/>
                <w:szCs w:val="16"/>
              </w:rPr>
              <w:br/>
              <w:t xml:space="preserve">программа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47" w:rsidRPr="00197F40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>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ной системы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ния </w:t>
            </w:r>
            <w:r w:rsidRPr="00197F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Всего</w:t>
            </w:r>
            <w:r>
              <w:rPr>
                <w:sz w:val="16"/>
                <w:szCs w:val="16"/>
              </w:rPr>
              <w:t>,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841 729,2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851 691,4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727 938,4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626 887,2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599 336,9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599 336,9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599 336,9</w:t>
            </w:r>
          </w:p>
        </w:tc>
      </w:tr>
      <w:tr w:rsidR="004A7647" w:rsidRPr="00926EE8" w:rsidTr="00024672">
        <w:trPr>
          <w:trHeight w:val="51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197F40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  <w:r w:rsidRPr="00926EE8">
              <w:rPr>
                <w:sz w:val="16"/>
                <w:szCs w:val="16"/>
              </w:rPr>
              <w:t xml:space="preserve">      </w:t>
            </w:r>
            <w:r w:rsidRPr="00926EE8">
              <w:rPr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782 181,8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500885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726 322,5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727 938,4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626 887,2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599 336,9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599 336,9</w:t>
            </w:r>
          </w:p>
        </w:tc>
      </w:tr>
      <w:tr w:rsidR="004A7647" w:rsidRPr="00926EE8" w:rsidTr="00024672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197F40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г. Нов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шахтинска «УКС»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59 547,4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62 368,9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7647" w:rsidRPr="00926EE8" w:rsidTr="00024672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97F40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г. Новоша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тинска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7647" w:rsidRPr="00926EE8" w:rsidTr="00024672">
        <w:trPr>
          <w:trHeight w:val="43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 xml:space="preserve">Подпрограмма </w:t>
            </w:r>
            <w:r>
              <w:rPr>
                <w:sz w:val="16"/>
                <w:szCs w:val="16"/>
              </w:rPr>
              <w:t xml:space="preserve">№ </w:t>
            </w:r>
            <w:r w:rsidRPr="00926EE8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47" w:rsidRPr="00197F40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Развитие общего и дополнительного обр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зова</w:t>
            </w: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зования</w:t>
            </w:r>
            <w:r w:rsidRPr="00926EE8">
              <w:rPr>
                <w:sz w:val="16"/>
                <w:szCs w:val="16"/>
              </w:rPr>
              <w:t xml:space="preserve">      </w:t>
            </w:r>
            <w:r w:rsidRPr="00926EE8">
              <w:rPr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738 764,0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676 604,7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676 968,0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579 757,8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554 525,8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554 525,8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554 525,8</w:t>
            </w:r>
          </w:p>
        </w:tc>
      </w:tr>
      <w:tr w:rsidR="004A7647" w:rsidRPr="00926EE8" w:rsidTr="00024672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197F40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г. Нов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шахтинска «УКС»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59 547,4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62 368,9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7647" w:rsidRPr="00926EE8" w:rsidTr="00024672">
        <w:trPr>
          <w:trHeight w:val="27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97F40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г. Новоша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тинска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7647" w:rsidRPr="00926EE8" w:rsidTr="00024672">
        <w:trPr>
          <w:trHeight w:val="34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 xml:space="preserve">Основное        </w:t>
            </w:r>
            <w:r w:rsidRPr="00926EE8">
              <w:rPr>
                <w:sz w:val="16"/>
                <w:szCs w:val="16"/>
              </w:rPr>
              <w:br/>
              <w:t xml:space="preserve">мероприятие  </w:t>
            </w:r>
          </w:p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97F40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Финансовое обеспеч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ние выполнения фун</w:t>
            </w:r>
            <w:r w:rsidRPr="00197F40">
              <w:rPr>
                <w:sz w:val="16"/>
                <w:szCs w:val="16"/>
              </w:rPr>
              <w:t>к</w:t>
            </w:r>
            <w:r w:rsidRPr="00197F40">
              <w:rPr>
                <w:sz w:val="16"/>
                <w:szCs w:val="16"/>
              </w:rPr>
              <w:t>ций мун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ципальными обра</w:t>
            </w:r>
            <w:r>
              <w:rPr>
                <w:sz w:val="16"/>
                <w:szCs w:val="16"/>
              </w:rPr>
              <w:t>зовательными организациями</w:t>
            </w:r>
            <w:r w:rsidRPr="00197F40">
              <w:rPr>
                <w:sz w:val="16"/>
                <w:szCs w:val="16"/>
              </w:rPr>
              <w:t xml:space="preserve"> по пр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доставлению дошкол</w:t>
            </w:r>
            <w:r w:rsidRPr="00197F40">
              <w:rPr>
                <w:sz w:val="16"/>
                <w:szCs w:val="16"/>
              </w:rPr>
              <w:t>ь</w:t>
            </w:r>
            <w:r w:rsidRPr="00197F40">
              <w:rPr>
                <w:sz w:val="16"/>
                <w:szCs w:val="16"/>
              </w:rPr>
              <w:t>ного обр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  <w:r w:rsidRPr="00926EE8">
              <w:rPr>
                <w:sz w:val="16"/>
                <w:szCs w:val="16"/>
              </w:rPr>
              <w:t xml:space="preserve">      </w:t>
            </w:r>
            <w:r w:rsidRPr="00926EE8">
              <w:rPr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5210059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5210059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5217202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5217202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5210000590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5210000590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5210072020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5210072020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139 995,2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5 870,0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90 965,9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4 950,1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93 922,1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4 313,4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139 499,8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7 369,0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109 607,6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7 865,5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121 744,2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4 699,7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74 563,5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4 614,4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107 407,8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4 204,7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63 124,2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4 614,4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107 407,8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4 204,7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63 124,2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4 614,4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107 407,8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4 204,7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63 124,2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4 614,4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107 407,8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4 204,7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7647" w:rsidRPr="00926EE8" w:rsidTr="00024672">
        <w:trPr>
          <w:trHeight w:val="34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 xml:space="preserve">Основное        </w:t>
            </w:r>
            <w:r w:rsidRPr="00926EE8">
              <w:rPr>
                <w:sz w:val="16"/>
                <w:szCs w:val="16"/>
              </w:rPr>
              <w:br/>
              <w:t xml:space="preserve">мероприятие </w:t>
            </w:r>
          </w:p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97F40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Организация выплат ко</w:t>
            </w:r>
            <w:r w:rsidRPr="00197F40">
              <w:rPr>
                <w:sz w:val="16"/>
                <w:szCs w:val="16"/>
              </w:rPr>
              <w:t>м</w:t>
            </w:r>
            <w:r w:rsidRPr="00197F40">
              <w:rPr>
                <w:sz w:val="16"/>
                <w:szCs w:val="16"/>
              </w:rPr>
              <w:t>пенсации части родител</w:t>
            </w:r>
            <w:r w:rsidRPr="00197F40">
              <w:rPr>
                <w:sz w:val="16"/>
                <w:szCs w:val="16"/>
              </w:rPr>
              <w:t>ь</w:t>
            </w:r>
            <w:r w:rsidRPr="00197F40">
              <w:rPr>
                <w:sz w:val="16"/>
                <w:szCs w:val="16"/>
              </w:rPr>
              <w:t>ской платы за содерж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ние ребенка в муниципальных</w:t>
            </w:r>
            <w:r>
              <w:rPr>
                <w:sz w:val="16"/>
                <w:szCs w:val="16"/>
              </w:rPr>
              <w:t xml:space="preserve"> </w:t>
            </w:r>
            <w:r w:rsidRPr="00197F40">
              <w:rPr>
                <w:sz w:val="16"/>
                <w:szCs w:val="16"/>
              </w:rPr>
              <w:t>дошк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льных образов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 xml:space="preserve">тельных </w:t>
            </w:r>
            <w:r>
              <w:rPr>
                <w:sz w:val="16"/>
                <w:szCs w:val="16"/>
              </w:rPr>
              <w:t>орган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зациях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5217218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5217218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5210072180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5210072180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7 767,8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3C5542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11 047,2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3C5542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165,7</w:t>
            </w:r>
          </w:p>
          <w:p w:rsidR="004A7647" w:rsidRPr="003C5542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8 120,4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121,9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5 974,6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3C5542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122,6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6 007,2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3C5542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122,6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6 007,2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3C5542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122,6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6 007,2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3C5542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7647" w:rsidRPr="00926EE8" w:rsidTr="00024672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Реконструкция нез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вершенного строител</w:t>
            </w:r>
            <w:r w:rsidRPr="00197F40">
              <w:rPr>
                <w:sz w:val="16"/>
                <w:szCs w:val="16"/>
              </w:rPr>
              <w:t>ь</w:t>
            </w:r>
            <w:r w:rsidRPr="00197F40">
              <w:rPr>
                <w:sz w:val="16"/>
                <w:szCs w:val="16"/>
              </w:rPr>
              <w:t>ства детского сада в микрора</w:t>
            </w:r>
            <w:r w:rsidRPr="00197F40">
              <w:rPr>
                <w:sz w:val="16"/>
                <w:szCs w:val="16"/>
              </w:rPr>
              <w:t>й</w:t>
            </w:r>
            <w:r w:rsidRPr="00197F40">
              <w:rPr>
                <w:sz w:val="16"/>
                <w:szCs w:val="16"/>
              </w:rPr>
              <w:t>оне Радио</w:t>
            </w:r>
          </w:p>
          <w:p w:rsidR="004A7647" w:rsidRPr="00197F40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 xml:space="preserve"> </w:t>
            </w:r>
            <w:r w:rsidRPr="00197F40">
              <w:rPr>
                <w:sz w:val="16"/>
                <w:szCs w:val="16"/>
              </w:rPr>
              <w:t>Новошахтинска Ро</w:t>
            </w:r>
            <w:r w:rsidRPr="00197F40">
              <w:rPr>
                <w:sz w:val="16"/>
                <w:szCs w:val="16"/>
              </w:rPr>
              <w:t>с</w:t>
            </w:r>
            <w:r w:rsidRPr="00197F40">
              <w:rPr>
                <w:sz w:val="16"/>
                <w:szCs w:val="16"/>
              </w:rPr>
              <w:t>товской о</w:t>
            </w:r>
            <w:r w:rsidRPr="00197F40">
              <w:rPr>
                <w:sz w:val="16"/>
                <w:szCs w:val="16"/>
              </w:rPr>
              <w:t>б</w:t>
            </w:r>
            <w:r w:rsidRPr="00197F40">
              <w:rPr>
                <w:sz w:val="16"/>
                <w:szCs w:val="16"/>
              </w:rPr>
              <w:t>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г. Нов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шахтинска «УКС»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5217305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5215059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5212505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2 506,4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19 853,1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2 456,9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7647" w:rsidRPr="00926EE8" w:rsidTr="0002467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 xml:space="preserve">Строительство </w:t>
            </w:r>
            <w:r>
              <w:rPr>
                <w:sz w:val="16"/>
                <w:szCs w:val="16"/>
              </w:rPr>
              <w:t>дошк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льной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тельной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 на 120 мест г. Новоша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тинск, </w:t>
            </w:r>
            <w:proofErr w:type="spellStart"/>
            <w:r>
              <w:rPr>
                <w:sz w:val="16"/>
                <w:szCs w:val="16"/>
              </w:rPr>
              <w:t>мкр</w:t>
            </w:r>
            <w:proofErr w:type="spellEnd"/>
            <w:r>
              <w:rPr>
                <w:sz w:val="16"/>
                <w:szCs w:val="16"/>
              </w:rPr>
              <w:t xml:space="preserve">. №  3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          </w:t>
            </w:r>
          </w:p>
          <w:p w:rsidR="004A7647" w:rsidRPr="00197F40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Хар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ковская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г. Нов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шахтинска «УКС»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5217305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5212505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33 239,0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56 242,0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6 126,9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7647" w:rsidRPr="00926EE8" w:rsidTr="00024672">
        <w:trPr>
          <w:trHeight w:val="6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приятие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де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ского сада на 80 мест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це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тре</w:t>
            </w:r>
            <w:proofErr w:type="gramEnd"/>
            <w:r>
              <w:rPr>
                <w:sz w:val="16"/>
                <w:szCs w:val="16"/>
              </w:rPr>
              <w:t xml:space="preserve">               </w:t>
            </w:r>
          </w:p>
          <w:p w:rsidR="004A7647" w:rsidRPr="00197F40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 Нов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шахтинска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г. Новоша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тинска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5212561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5217361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6 237,0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56 763,0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7647" w:rsidRPr="00926EE8" w:rsidTr="00024672">
        <w:trPr>
          <w:trHeight w:val="6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приятие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97F40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Модернизация реги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нальных систем дошк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5213559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5212578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5215059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5217378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5 053,0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876,7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63 200,0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7 979,0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7647" w:rsidRPr="00926EE8" w:rsidTr="00024672">
        <w:trPr>
          <w:trHeight w:val="6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97F40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Финансовое обеспеч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ние выполнения фун</w:t>
            </w:r>
            <w:r w:rsidRPr="00197F40">
              <w:rPr>
                <w:sz w:val="16"/>
                <w:szCs w:val="16"/>
              </w:rPr>
              <w:t>к</w:t>
            </w:r>
            <w:r w:rsidRPr="00197F40">
              <w:rPr>
                <w:sz w:val="16"/>
                <w:szCs w:val="16"/>
              </w:rPr>
              <w:t>ций мун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 xml:space="preserve">ципальными </w:t>
            </w:r>
            <w:r>
              <w:rPr>
                <w:sz w:val="16"/>
                <w:szCs w:val="16"/>
              </w:rPr>
              <w:t>обще</w:t>
            </w:r>
            <w:r w:rsidRPr="00197F40">
              <w:rPr>
                <w:sz w:val="16"/>
                <w:szCs w:val="16"/>
              </w:rPr>
              <w:t>образовательн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ми организациями</w:t>
            </w:r>
            <w:r w:rsidRPr="00197F40">
              <w:rPr>
                <w:sz w:val="16"/>
                <w:szCs w:val="16"/>
              </w:rPr>
              <w:t xml:space="preserve"> по предоставлению н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чального общего, о</w:t>
            </w:r>
            <w:r w:rsidRPr="00197F40">
              <w:rPr>
                <w:sz w:val="16"/>
                <w:szCs w:val="16"/>
              </w:rPr>
              <w:t>с</w:t>
            </w:r>
            <w:r w:rsidRPr="00197F40">
              <w:rPr>
                <w:sz w:val="16"/>
                <w:szCs w:val="16"/>
              </w:rPr>
              <w:t>новного общего, сре</w:t>
            </w:r>
            <w:r w:rsidRPr="00197F40">
              <w:rPr>
                <w:sz w:val="16"/>
                <w:szCs w:val="16"/>
              </w:rPr>
              <w:t>д</w:t>
            </w:r>
            <w:r w:rsidRPr="00197F40">
              <w:rPr>
                <w:sz w:val="16"/>
                <w:szCs w:val="16"/>
              </w:rPr>
              <w:t>него  общего образов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 xml:space="preserve">ния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5210059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5217203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5212545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5217345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5210000590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5210000590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56 456,7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243 052,3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943,1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73 122,2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234 481,2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1 413,6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67 820,6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237 384,1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49 953,9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247 835,1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20 622,7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247 835,1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20 622,7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247 835,1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20 622,7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247 835,1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7647" w:rsidRPr="00926EE8" w:rsidTr="00024672">
        <w:trPr>
          <w:trHeight w:val="4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2.8.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97F40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Финансовое обеспеч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ние выполнения фун</w:t>
            </w:r>
            <w:r w:rsidRPr="00197F40">
              <w:rPr>
                <w:sz w:val="16"/>
                <w:szCs w:val="16"/>
              </w:rPr>
              <w:t>к</w:t>
            </w:r>
            <w:r w:rsidRPr="00197F40">
              <w:rPr>
                <w:sz w:val="16"/>
                <w:szCs w:val="16"/>
              </w:rPr>
              <w:t>ций мун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ципальными обра</w:t>
            </w:r>
            <w:r>
              <w:rPr>
                <w:sz w:val="16"/>
                <w:szCs w:val="16"/>
              </w:rPr>
              <w:t>зовательными организациями</w:t>
            </w:r>
            <w:r w:rsidRPr="00197F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 пр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доставлению </w:t>
            </w:r>
            <w:r w:rsidRPr="00197F40">
              <w:rPr>
                <w:sz w:val="16"/>
                <w:szCs w:val="16"/>
              </w:rPr>
              <w:t xml:space="preserve"> дополн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тельного образ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5210059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5210000590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101 218,1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99 561,5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110 451,3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76 827,0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88 754,0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88 754,0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88 754,0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7647" w:rsidRPr="00926EE8" w:rsidTr="00024672">
        <w:trPr>
          <w:trHeight w:val="35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97F40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проекта «</w:t>
            </w:r>
            <w:r w:rsidRPr="00197F40">
              <w:rPr>
                <w:sz w:val="16"/>
                <w:szCs w:val="16"/>
              </w:rPr>
              <w:t>Всеобуч по плав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нию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Pr="007D5FD3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0702</w:t>
            </w:r>
          </w:p>
          <w:p w:rsidR="004A7647" w:rsidRPr="007D5FD3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0702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5212511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5217311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52100</w:t>
            </w:r>
            <w:r>
              <w:rPr>
                <w:sz w:val="16"/>
                <w:szCs w:val="16"/>
                <w:lang w:val="en-US"/>
              </w:rPr>
              <w:t>S3110</w:t>
            </w:r>
          </w:p>
          <w:p w:rsidR="004A7647" w:rsidRPr="007D5FD3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5210073110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610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610</w:t>
            </w:r>
          </w:p>
          <w:p w:rsidR="004A7647" w:rsidRPr="007D5FD3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147,8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1 344,9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7D5FD3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155,6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1 415,7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  <w:p w:rsidR="004A7647" w:rsidRPr="007D5FD3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</w:t>
            </w:r>
          </w:p>
          <w:p w:rsidR="004A7647" w:rsidRPr="0063231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1 </w:t>
            </w:r>
            <w:r>
              <w:rPr>
                <w:sz w:val="16"/>
                <w:szCs w:val="16"/>
              </w:rPr>
              <w:t>351,0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148,6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1 415,7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148,8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1 417,2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148,8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1 417,2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148,8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1 417,2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7647" w:rsidRPr="00926EE8" w:rsidTr="00024672">
        <w:trPr>
          <w:trHeight w:val="4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97F40" w:rsidRDefault="004A7647" w:rsidP="00024672">
            <w:pPr>
              <w:pStyle w:val="ConsPlusCell"/>
              <w:ind w:right="-75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 xml:space="preserve">Организация и </w:t>
            </w:r>
            <w:r>
              <w:rPr>
                <w:sz w:val="16"/>
                <w:szCs w:val="16"/>
              </w:rPr>
              <w:t xml:space="preserve">    </w:t>
            </w:r>
            <w:r w:rsidRPr="00197F40">
              <w:rPr>
                <w:sz w:val="16"/>
                <w:szCs w:val="16"/>
              </w:rPr>
              <w:t>пров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дение комплекса мер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при</w:t>
            </w:r>
            <w:r w:rsidRPr="00197F40">
              <w:rPr>
                <w:sz w:val="16"/>
                <w:szCs w:val="16"/>
              </w:rPr>
              <w:t>я</w:t>
            </w:r>
            <w:r w:rsidRPr="00197F40">
              <w:rPr>
                <w:sz w:val="16"/>
                <w:szCs w:val="16"/>
              </w:rPr>
              <w:t>тий, направленных на поддержание и улу</w:t>
            </w:r>
            <w:r w:rsidRPr="00197F40">
              <w:rPr>
                <w:sz w:val="16"/>
                <w:szCs w:val="16"/>
              </w:rPr>
              <w:t>ч</w:t>
            </w:r>
            <w:r w:rsidRPr="00197F40">
              <w:rPr>
                <w:sz w:val="16"/>
                <w:szCs w:val="16"/>
              </w:rPr>
              <w:t>шение системы обесп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чения пожарной без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пасности муниципал</w:t>
            </w:r>
            <w:r w:rsidRPr="00197F40">
              <w:rPr>
                <w:sz w:val="16"/>
                <w:szCs w:val="16"/>
              </w:rPr>
              <w:t>ь</w:t>
            </w:r>
            <w:r w:rsidRPr="00197F40">
              <w:rPr>
                <w:sz w:val="16"/>
                <w:szCs w:val="16"/>
              </w:rPr>
              <w:t xml:space="preserve">ных образовательных </w:t>
            </w:r>
            <w:r>
              <w:rPr>
                <w:sz w:val="16"/>
                <w:szCs w:val="16"/>
              </w:rPr>
              <w:t>орг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низаций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Pr="007D5FD3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0702</w:t>
            </w:r>
          </w:p>
          <w:p w:rsidR="004A7647" w:rsidRPr="007D5FD3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5212510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5212510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5217310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5217310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5210059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5210059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5210059</w:t>
            </w:r>
          </w:p>
          <w:p w:rsidR="004A7647" w:rsidRPr="007D5FD3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610</w:t>
            </w:r>
          </w:p>
          <w:p w:rsidR="004A7647" w:rsidRPr="007D5FD3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2 012,8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1 114,1</w:t>
            </w:r>
          </w:p>
          <w:p w:rsidR="004A7647" w:rsidRPr="007D5FD3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1 045,1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1 769,2</w:t>
            </w:r>
          </w:p>
          <w:p w:rsidR="004A7647" w:rsidRPr="007D5FD3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  <w:p w:rsidR="004A7647" w:rsidRPr="007D4859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361,8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2 300,5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2 300,5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2 300,5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4A7647" w:rsidRPr="00926EE8" w:rsidTr="00024672">
        <w:trPr>
          <w:trHeight w:val="4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</w:t>
            </w:r>
          </w:p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приятие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7D5FD3" w:rsidRDefault="004A7647" w:rsidP="00024672">
            <w:pPr>
              <w:pStyle w:val="ConsPlusCell"/>
              <w:ind w:righ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Оснащение 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образовательных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ций системой видеонабл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дения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5210059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881,7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7647" w:rsidRPr="00926EE8" w:rsidTr="00024672">
        <w:trPr>
          <w:trHeight w:val="4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</w:p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97F40" w:rsidRDefault="004A7647" w:rsidP="00024672">
            <w:pPr>
              <w:pStyle w:val="ConsPlusCell"/>
              <w:ind w:right="-75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Финансовое обеспеч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ние выполнения  фун</w:t>
            </w:r>
            <w:r w:rsidRPr="00197F40">
              <w:rPr>
                <w:sz w:val="16"/>
                <w:szCs w:val="16"/>
              </w:rPr>
              <w:t>к</w:t>
            </w:r>
            <w:r w:rsidRPr="00197F40">
              <w:rPr>
                <w:sz w:val="16"/>
                <w:szCs w:val="16"/>
              </w:rPr>
              <w:t>ций по пред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ставлению услуг в сфере образов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ния</w:t>
            </w:r>
            <w:r>
              <w:rPr>
                <w:sz w:val="16"/>
                <w:szCs w:val="16"/>
              </w:rPr>
              <w:t xml:space="preserve"> (МБУ «Центр псих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лого-педагогической, медицинской и социал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ной помощи «Успех» города Новоша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тинска», МБУДО ИПЦ УО)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Pr="007D5FD3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0709</w:t>
            </w:r>
          </w:p>
          <w:p w:rsidR="004A7647" w:rsidRPr="007D5FD3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0709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5210059</w:t>
            </w:r>
          </w:p>
          <w:p w:rsidR="004A7647" w:rsidRPr="007D5FD3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521000059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610</w:t>
            </w:r>
          </w:p>
          <w:p w:rsidR="004A7647" w:rsidRPr="007D5FD3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5 275,2</w:t>
            </w:r>
          </w:p>
          <w:p w:rsidR="004A7647" w:rsidRPr="007D5FD3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5 940,2</w:t>
            </w:r>
          </w:p>
          <w:p w:rsidR="004A7647" w:rsidRPr="007D5FD3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  <w:p w:rsidR="004A7647" w:rsidRPr="00315C7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6 </w:t>
            </w:r>
            <w:r>
              <w:rPr>
                <w:sz w:val="16"/>
                <w:szCs w:val="16"/>
                <w:lang w:val="en-US"/>
              </w:rPr>
              <w:t>324.9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6 190,6</w:t>
            </w:r>
          </w:p>
          <w:p w:rsidR="004A7647" w:rsidRPr="007D5FD3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4 966,6</w:t>
            </w:r>
          </w:p>
          <w:p w:rsidR="004A7647" w:rsidRPr="007D5FD3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4 966,6</w:t>
            </w:r>
          </w:p>
          <w:p w:rsidR="004A7647" w:rsidRPr="007D5FD3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4 966,6</w:t>
            </w:r>
          </w:p>
          <w:p w:rsidR="004A7647" w:rsidRPr="007D5FD3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4A7647" w:rsidRPr="00926EE8" w:rsidTr="00024672">
        <w:trPr>
          <w:trHeight w:val="4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2.13.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приятие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97F40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монт МБОУ СОШ № 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7647" w:rsidRPr="00926EE8" w:rsidTr="00024672">
        <w:trPr>
          <w:trHeight w:val="4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2.14.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приятие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аппара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но-программных 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плексов доврачебной диагностики состояния обучающихся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5211474030</w:t>
            </w:r>
          </w:p>
          <w:p w:rsidR="004A7647" w:rsidRPr="00526E8F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52114</w:t>
            </w:r>
            <w:r>
              <w:rPr>
                <w:sz w:val="16"/>
                <w:szCs w:val="16"/>
                <w:lang w:val="en-US"/>
              </w:rPr>
              <w:t>S4030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610</w:t>
            </w:r>
          </w:p>
          <w:p w:rsidR="004A7647" w:rsidRPr="00526E8F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526E8F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526E8F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1 168,4</w:t>
            </w:r>
          </w:p>
          <w:p w:rsidR="004A7647" w:rsidRPr="00526E8F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122.7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526E8F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526E8F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526E8F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526E8F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4A7647" w:rsidRPr="00926EE8" w:rsidTr="00024672">
        <w:trPr>
          <w:trHeight w:val="4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Подпрограмма</w:t>
            </w:r>
            <w:r>
              <w:rPr>
                <w:sz w:val="16"/>
                <w:szCs w:val="16"/>
              </w:rPr>
              <w:t xml:space="preserve"> № 2</w:t>
            </w:r>
            <w:r w:rsidRPr="00926EE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97F40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Организация и контроль образовательной де</w:t>
            </w:r>
            <w:r w:rsidRPr="00197F40">
              <w:rPr>
                <w:sz w:val="16"/>
                <w:szCs w:val="16"/>
              </w:rPr>
              <w:t>я</w:t>
            </w:r>
            <w:r w:rsidRPr="00197F40">
              <w:rPr>
                <w:sz w:val="16"/>
                <w:szCs w:val="16"/>
              </w:rPr>
              <w:t>тел</w:t>
            </w:r>
            <w:r w:rsidRPr="00197F40">
              <w:rPr>
                <w:sz w:val="16"/>
                <w:szCs w:val="16"/>
              </w:rPr>
              <w:t>ь</w:t>
            </w:r>
            <w:r w:rsidRPr="00197F40">
              <w:rPr>
                <w:sz w:val="16"/>
                <w:szCs w:val="16"/>
              </w:rPr>
              <w:t>ности, обеспечение социально-правовой з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щиты детей-сирот и детей, о</w:t>
            </w:r>
            <w:r w:rsidRPr="00197F40">
              <w:rPr>
                <w:sz w:val="16"/>
                <w:szCs w:val="16"/>
              </w:rPr>
              <w:t>с</w:t>
            </w:r>
            <w:r w:rsidRPr="00197F40">
              <w:rPr>
                <w:sz w:val="16"/>
                <w:szCs w:val="16"/>
              </w:rPr>
              <w:t>тавшихся без по</w:t>
            </w:r>
            <w:r>
              <w:rPr>
                <w:sz w:val="16"/>
                <w:szCs w:val="16"/>
              </w:rPr>
              <w:t>печения 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дителей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43 417,8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49 717,8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DC77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49 717,8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47 129,4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44 811,1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44 811,1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44 811,1</w:t>
            </w:r>
          </w:p>
        </w:tc>
      </w:tr>
      <w:tr w:rsidR="004A7647" w:rsidRPr="00926EE8" w:rsidTr="00024672">
        <w:trPr>
          <w:trHeight w:val="41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97F40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уществление</w:t>
            </w:r>
            <w:r w:rsidRPr="00197F40">
              <w:rPr>
                <w:sz w:val="16"/>
                <w:szCs w:val="16"/>
              </w:rPr>
              <w:t xml:space="preserve"> полн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мочий по организации и осуществлению де</w:t>
            </w:r>
            <w:r w:rsidRPr="00197F40">
              <w:rPr>
                <w:sz w:val="16"/>
                <w:szCs w:val="16"/>
              </w:rPr>
              <w:t>я</w:t>
            </w:r>
            <w:r w:rsidRPr="00197F40">
              <w:rPr>
                <w:sz w:val="16"/>
                <w:szCs w:val="16"/>
              </w:rPr>
              <w:lastRenderedPageBreak/>
              <w:t>тельности по опеке и попечительству в соо</w:t>
            </w:r>
            <w:r w:rsidRPr="00197F40">
              <w:rPr>
                <w:sz w:val="16"/>
                <w:szCs w:val="16"/>
              </w:rPr>
              <w:t>т</w:t>
            </w:r>
            <w:r w:rsidRPr="00197F40">
              <w:rPr>
                <w:sz w:val="16"/>
                <w:szCs w:val="16"/>
              </w:rPr>
              <w:t>ве</w:t>
            </w:r>
            <w:r w:rsidRPr="00197F40">
              <w:rPr>
                <w:sz w:val="16"/>
                <w:szCs w:val="16"/>
              </w:rPr>
              <w:t>т</w:t>
            </w:r>
            <w:r w:rsidRPr="00197F40">
              <w:rPr>
                <w:sz w:val="16"/>
                <w:szCs w:val="16"/>
              </w:rPr>
              <w:t xml:space="preserve">ствии со статьей 6 Областного закона </w:t>
            </w:r>
            <w:r>
              <w:rPr>
                <w:sz w:val="16"/>
                <w:szCs w:val="16"/>
              </w:rPr>
              <w:t xml:space="preserve">от 26.12.2007 № 830-ЗС </w:t>
            </w:r>
            <w:r w:rsidRPr="00197F40">
              <w:rPr>
                <w:sz w:val="16"/>
                <w:szCs w:val="16"/>
              </w:rPr>
              <w:t>«Об организации опеки и попечител</w:t>
            </w:r>
            <w:r w:rsidRPr="00197F40">
              <w:rPr>
                <w:sz w:val="16"/>
                <w:szCs w:val="16"/>
              </w:rPr>
              <w:t>ь</w:t>
            </w:r>
            <w:r w:rsidRPr="00197F40">
              <w:rPr>
                <w:sz w:val="16"/>
                <w:szCs w:val="16"/>
              </w:rPr>
              <w:t>ства в Ростовской обла</w:t>
            </w:r>
            <w:r w:rsidRPr="00197F40">
              <w:rPr>
                <w:sz w:val="16"/>
                <w:szCs w:val="16"/>
              </w:rPr>
              <w:t>с</w:t>
            </w:r>
            <w:r w:rsidRPr="00197F40">
              <w:rPr>
                <w:sz w:val="16"/>
                <w:szCs w:val="16"/>
              </w:rPr>
              <w:t>ти»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907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0709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5227204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5227204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5220072040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5220072040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2 764,6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2 859,0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2 445,2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2 932,3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3 017,4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3 017,4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3 017,4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7647" w:rsidRPr="00926EE8" w:rsidTr="00024672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</w:p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97F40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Осуществление выплат единовременного пос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бия при всех формах устройства детей, л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шенных род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тельского попечения</w:t>
            </w:r>
            <w:r>
              <w:rPr>
                <w:sz w:val="16"/>
                <w:szCs w:val="16"/>
              </w:rPr>
              <w:t>,</w:t>
            </w:r>
            <w:r w:rsidRPr="00197F40">
              <w:rPr>
                <w:sz w:val="16"/>
                <w:szCs w:val="16"/>
              </w:rPr>
              <w:t xml:space="preserve"> в с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мью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5225260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5225260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522005260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522005260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726,4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602,3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612,3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920,7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7647" w:rsidRPr="00926EE8" w:rsidTr="00024672">
        <w:trPr>
          <w:trHeight w:val="41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97F40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Осуществление выплат ежемесячного денежн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го содержания детям, находящимся под оп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кой или попечительс</w:t>
            </w:r>
            <w:r w:rsidRPr="00197F40">
              <w:rPr>
                <w:sz w:val="16"/>
                <w:szCs w:val="16"/>
              </w:rPr>
              <w:t>т</w:t>
            </w:r>
            <w:r w:rsidRPr="00197F40">
              <w:rPr>
                <w:sz w:val="16"/>
                <w:szCs w:val="16"/>
              </w:rPr>
              <w:t xml:space="preserve">вом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5227242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5220072420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5227222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5220072220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21 256,8</w:t>
            </w:r>
          </w:p>
          <w:p w:rsidR="004A7647" w:rsidRDefault="004A7647" w:rsidP="004A7647">
            <w:pPr>
              <w:pStyle w:val="ConsPlusCell"/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23 059,2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23 365,1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23 463,5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22 559,7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22 559,7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22 559,7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7647" w:rsidRPr="00926EE8" w:rsidTr="00024672">
        <w:trPr>
          <w:trHeight w:val="41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97F40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Осуществление выплат ежемесячного денежн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го содержания детям, находящимся в прие</w:t>
            </w:r>
            <w:r w:rsidRPr="00197F40">
              <w:rPr>
                <w:sz w:val="16"/>
                <w:szCs w:val="16"/>
              </w:rPr>
              <w:t>м</w:t>
            </w:r>
            <w:r w:rsidRPr="00197F40">
              <w:rPr>
                <w:sz w:val="16"/>
                <w:szCs w:val="16"/>
              </w:rPr>
              <w:t>ных сем</w:t>
            </w:r>
            <w:r w:rsidRPr="00197F40">
              <w:rPr>
                <w:sz w:val="16"/>
                <w:szCs w:val="16"/>
              </w:rPr>
              <w:t>ь</w:t>
            </w:r>
            <w:r w:rsidRPr="00197F40">
              <w:rPr>
                <w:sz w:val="16"/>
                <w:szCs w:val="16"/>
              </w:rPr>
              <w:t>ях, а также денежного вознагра</w:t>
            </w:r>
            <w:r w:rsidRPr="00197F40">
              <w:rPr>
                <w:sz w:val="16"/>
                <w:szCs w:val="16"/>
              </w:rPr>
              <w:t>ж</w:t>
            </w:r>
            <w:r w:rsidRPr="00197F40">
              <w:rPr>
                <w:sz w:val="16"/>
                <w:szCs w:val="16"/>
              </w:rPr>
              <w:t>дения, прич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тающегося приемным род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телям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5227242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5227242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5220072420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5220072420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1 373,1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1 787,1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1 878,1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2 383,2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2 131,3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2 695,5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1 875,5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2 012,3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1 973,2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2 012,3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1 973,2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2 012,3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1 973,2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2 012,3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7647" w:rsidRPr="00926EE8" w:rsidTr="00024672">
        <w:trPr>
          <w:trHeight w:val="7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97F40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Обеспечение детей-сирот и детей, оста</w:t>
            </w:r>
            <w:r w:rsidRPr="00197F40">
              <w:rPr>
                <w:sz w:val="16"/>
                <w:szCs w:val="16"/>
              </w:rPr>
              <w:t>в</w:t>
            </w:r>
            <w:r w:rsidRPr="00197F40">
              <w:rPr>
                <w:sz w:val="16"/>
                <w:szCs w:val="16"/>
              </w:rPr>
              <w:t>шихся без попечения родителей, находящи</w:t>
            </w:r>
            <w:r w:rsidRPr="00197F40">
              <w:rPr>
                <w:sz w:val="16"/>
                <w:szCs w:val="16"/>
              </w:rPr>
              <w:t>х</w:t>
            </w:r>
            <w:r w:rsidRPr="00197F40">
              <w:rPr>
                <w:sz w:val="16"/>
                <w:szCs w:val="16"/>
              </w:rPr>
              <w:t>ся под опекой (попеч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тельством), в пр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емных семьях и обуча</w:t>
            </w:r>
            <w:r w:rsidRPr="00197F40">
              <w:rPr>
                <w:sz w:val="16"/>
                <w:szCs w:val="16"/>
              </w:rPr>
              <w:t>ю</w:t>
            </w:r>
            <w:r w:rsidRPr="00197F40">
              <w:rPr>
                <w:sz w:val="16"/>
                <w:szCs w:val="16"/>
              </w:rPr>
              <w:t>щихся в муниципальных о</w:t>
            </w:r>
            <w:r w:rsidRPr="00197F40">
              <w:rPr>
                <w:sz w:val="16"/>
                <w:szCs w:val="16"/>
              </w:rPr>
              <w:t>б</w:t>
            </w:r>
            <w:r w:rsidRPr="00197F40">
              <w:rPr>
                <w:sz w:val="16"/>
                <w:szCs w:val="16"/>
              </w:rPr>
              <w:t>щеобразовател</w:t>
            </w:r>
            <w:r w:rsidRPr="00197F40"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организациях</w:t>
            </w:r>
            <w:r w:rsidRPr="00197F40">
              <w:rPr>
                <w:sz w:val="16"/>
                <w:szCs w:val="16"/>
              </w:rPr>
              <w:t>, беспла</w:t>
            </w:r>
            <w:r w:rsidRPr="00197F40">
              <w:rPr>
                <w:sz w:val="16"/>
                <w:szCs w:val="16"/>
              </w:rPr>
              <w:t>т</w:t>
            </w:r>
            <w:r w:rsidRPr="00197F40">
              <w:rPr>
                <w:sz w:val="16"/>
                <w:szCs w:val="16"/>
              </w:rPr>
              <w:t>ным проездом на г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родском, пригородном транспорте (кроме та</w:t>
            </w:r>
            <w:r w:rsidRPr="00197F40">
              <w:rPr>
                <w:sz w:val="16"/>
                <w:szCs w:val="16"/>
              </w:rPr>
              <w:t>к</w:t>
            </w:r>
            <w:r w:rsidRPr="00197F40">
              <w:rPr>
                <w:sz w:val="16"/>
                <w:szCs w:val="16"/>
              </w:rPr>
              <w:t>си)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5227242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5220072420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263,3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315,6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7647" w:rsidRPr="00926EE8" w:rsidTr="00024672">
        <w:trPr>
          <w:trHeight w:val="41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97F40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Осуществление фун</w:t>
            </w:r>
            <w:r w:rsidRPr="00197F40">
              <w:rPr>
                <w:sz w:val="16"/>
                <w:szCs w:val="16"/>
              </w:rPr>
              <w:t>к</w:t>
            </w:r>
            <w:r w:rsidRPr="00197F40">
              <w:rPr>
                <w:sz w:val="16"/>
                <w:szCs w:val="16"/>
              </w:rPr>
              <w:t>ций по организации образовательной де</w:t>
            </w:r>
            <w:r w:rsidRPr="00197F40">
              <w:rPr>
                <w:sz w:val="16"/>
                <w:szCs w:val="16"/>
              </w:rPr>
              <w:t>я</w:t>
            </w:r>
            <w:r w:rsidRPr="00197F40">
              <w:rPr>
                <w:sz w:val="16"/>
                <w:szCs w:val="16"/>
              </w:rPr>
              <w:t>тельн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 xml:space="preserve">сти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5229999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5220011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5220019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5220019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5220099990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5220000110</w:t>
            </w:r>
          </w:p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5220000190</w:t>
            </w:r>
          </w:p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5220000190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3 728,0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1 045,0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150,3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4 848,5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1 431,8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5 548,2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448,5</w:t>
            </w:r>
          </w:p>
          <w:p w:rsidR="004A7647" w:rsidRPr="009650B5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  <w:lang w:val="en-US"/>
              </w:rPr>
              <w:t>997.2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4 292,2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320,3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796,9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3 487,3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320,3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3 487,3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320,3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81,2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3 487,3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320,3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7647" w:rsidRPr="00926EE8" w:rsidTr="00024672">
        <w:trPr>
          <w:trHeight w:val="41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4A7647" w:rsidRPr="00926EE8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97F40" w:rsidRDefault="004A7647" w:rsidP="000246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ности муниципальных образовательных орг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5222401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5222401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5220024010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5220024010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  <w:p w:rsidR="004A7647" w:rsidRPr="00926EE8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8 509,5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1 462,8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9 277,9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2 128,9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8 908,9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1 353,4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8 750,4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787,9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8 750,4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1 060,9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8 750,4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1 060,9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pStyle w:val="ConsPlusCell"/>
              <w:rPr>
                <w:sz w:val="16"/>
                <w:szCs w:val="16"/>
              </w:rPr>
            </w:pP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8 750,4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1 060,9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A764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0»</w:t>
            </w:r>
          </w:p>
        </w:tc>
      </w:tr>
    </w:tbl>
    <w:p w:rsidR="004A7647" w:rsidRDefault="004A7647" w:rsidP="004A7647">
      <w:pPr>
        <w:jc w:val="both"/>
        <w:rPr>
          <w:rFonts w:ascii="Arial" w:hAnsi="Arial" w:cs="Arial"/>
          <w:sz w:val="24"/>
          <w:szCs w:val="24"/>
        </w:rPr>
      </w:pPr>
    </w:p>
    <w:p w:rsidR="004A7647" w:rsidRDefault="004A7647" w:rsidP="004A7647">
      <w:pPr>
        <w:jc w:val="both"/>
        <w:rPr>
          <w:rFonts w:ascii="Arial" w:hAnsi="Arial" w:cs="Arial"/>
          <w:sz w:val="24"/>
          <w:szCs w:val="24"/>
        </w:rPr>
      </w:pPr>
      <w:r w:rsidRPr="00790810">
        <w:rPr>
          <w:rFonts w:ascii="Arial" w:hAnsi="Arial" w:cs="Arial"/>
          <w:sz w:val="24"/>
          <w:szCs w:val="24"/>
        </w:rPr>
        <w:t>Управляющий делами</w:t>
      </w:r>
    </w:p>
    <w:p w:rsidR="004A7647" w:rsidRDefault="004A7647" w:rsidP="004A7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790810">
        <w:rPr>
          <w:rStyle w:val="11"/>
          <w:rFonts w:ascii="Arial" w:hAnsi="Arial" w:cs="Arial"/>
          <w:sz w:val="24"/>
          <w:szCs w:val="24"/>
        </w:rPr>
        <w:t>дминистрации города</w:t>
      </w:r>
      <w:r w:rsidRPr="00790810">
        <w:rPr>
          <w:rStyle w:val="11"/>
          <w:rFonts w:ascii="Arial" w:hAnsi="Arial" w:cs="Arial"/>
          <w:sz w:val="24"/>
          <w:szCs w:val="24"/>
        </w:rPr>
        <w:tab/>
      </w:r>
      <w:r w:rsidRPr="00790810"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 xml:space="preserve">                              </w:t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  <w:t xml:space="preserve">                                          </w:t>
      </w:r>
      <w:r w:rsidRPr="00790810">
        <w:rPr>
          <w:rStyle w:val="11"/>
          <w:rFonts w:ascii="Arial" w:hAnsi="Arial" w:cs="Arial"/>
          <w:sz w:val="24"/>
          <w:szCs w:val="24"/>
        </w:rPr>
        <w:t>Ю.А. Лубе</w:t>
      </w:r>
      <w:r w:rsidRPr="00790810">
        <w:rPr>
          <w:rStyle w:val="11"/>
          <w:rFonts w:ascii="Arial" w:hAnsi="Arial" w:cs="Arial"/>
          <w:sz w:val="24"/>
          <w:szCs w:val="24"/>
        </w:rPr>
        <w:t>н</w:t>
      </w:r>
      <w:r w:rsidRPr="00790810">
        <w:rPr>
          <w:rStyle w:val="11"/>
          <w:rFonts w:ascii="Arial" w:hAnsi="Arial" w:cs="Arial"/>
          <w:sz w:val="24"/>
          <w:szCs w:val="24"/>
        </w:rPr>
        <w:t>цов</w:t>
      </w:r>
    </w:p>
    <w:p w:rsidR="004A7647" w:rsidRPr="004A7647" w:rsidRDefault="004A7647" w:rsidP="004A764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A7647" w:rsidRDefault="004A7647" w:rsidP="004A764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A7647" w:rsidRDefault="004A7647" w:rsidP="004A764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A7647" w:rsidRDefault="004A7647" w:rsidP="004A764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A7647" w:rsidRDefault="004A7647" w:rsidP="004A764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A7647" w:rsidRDefault="004A7647" w:rsidP="004A764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A7647" w:rsidRDefault="004A7647" w:rsidP="004A764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A7647" w:rsidRDefault="004A7647" w:rsidP="004A764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A7647" w:rsidRDefault="004A7647" w:rsidP="004A7647">
      <w:pPr>
        <w:jc w:val="both"/>
        <w:rPr>
          <w:rFonts w:ascii="Arial" w:hAnsi="Arial" w:cs="Arial"/>
          <w:sz w:val="22"/>
          <w:szCs w:val="22"/>
        </w:rPr>
      </w:pPr>
    </w:p>
    <w:p w:rsidR="004A7647" w:rsidRDefault="004A7647" w:rsidP="004A764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A7647" w:rsidRDefault="004A7647" w:rsidP="004A764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A7647" w:rsidRDefault="004A7647" w:rsidP="004A7647">
      <w:pPr>
        <w:jc w:val="both"/>
        <w:rPr>
          <w:rFonts w:ascii="Arial" w:hAnsi="Arial" w:cs="Arial"/>
          <w:sz w:val="22"/>
          <w:szCs w:val="22"/>
        </w:rPr>
      </w:pPr>
    </w:p>
    <w:p w:rsidR="004A7647" w:rsidRPr="00AF1FFC" w:rsidRDefault="004A7647" w:rsidP="004A764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AF1FFC">
        <w:rPr>
          <w:rFonts w:ascii="Arial" w:hAnsi="Arial" w:cs="Arial"/>
          <w:sz w:val="22"/>
          <w:szCs w:val="22"/>
        </w:rPr>
        <w:t>. Приложение №</w:t>
      </w:r>
      <w:r>
        <w:rPr>
          <w:rFonts w:ascii="Arial" w:hAnsi="Arial" w:cs="Arial"/>
          <w:sz w:val="22"/>
          <w:szCs w:val="22"/>
        </w:rPr>
        <w:t xml:space="preserve"> </w:t>
      </w:r>
      <w:r w:rsidRPr="00AF1FFC">
        <w:rPr>
          <w:rFonts w:ascii="Arial" w:hAnsi="Arial" w:cs="Arial"/>
          <w:sz w:val="22"/>
          <w:szCs w:val="22"/>
        </w:rPr>
        <w:t>5 к муниципальной программе города Новошахтинска «Развитие мун</w:t>
      </w:r>
      <w:r w:rsidRPr="00AF1FFC">
        <w:rPr>
          <w:rFonts w:ascii="Arial" w:hAnsi="Arial" w:cs="Arial"/>
          <w:sz w:val="22"/>
          <w:szCs w:val="22"/>
        </w:rPr>
        <w:t>и</w:t>
      </w:r>
      <w:r w:rsidRPr="00AF1FFC">
        <w:rPr>
          <w:rFonts w:ascii="Arial" w:hAnsi="Arial" w:cs="Arial"/>
          <w:sz w:val="22"/>
          <w:szCs w:val="22"/>
        </w:rPr>
        <w:t>ципальной системы образования» изложить в р</w:t>
      </w:r>
      <w:r w:rsidRPr="00AF1FFC">
        <w:rPr>
          <w:rFonts w:ascii="Arial" w:hAnsi="Arial" w:cs="Arial"/>
          <w:sz w:val="22"/>
          <w:szCs w:val="22"/>
        </w:rPr>
        <w:t>е</w:t>
      </w:r>
      <w:r w:rsidRPr="00AF1FFC">
        <w:rPr>
          <w:rFonts w:ascii="Arial" w:hAnsi="Arial" w:cs="Arial"/>
          <w:sz w:val="22"/>
          <w:szCs w:val="22"/>
        </w:rPr>
        <w:t>дакции:</w:t>
      </w:r>
    </w:p>
    <w:p w:rsidR="004A7647" w:rsidRPr="00AF1FFC" w:rsidRDefault="004A7647" w:rsidP="004A7647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2"/>
          <w:szCs w:val="22"/>
        </w:rPr>
      </w:pPr>
      <w:r w:rsidRPr="00AF1FFC">
        <w:rPr>
          <w:rFonts w:ascii="Arial" w:hAnsi="Arial" w:cs="Arial"/>
          <w:sz w:val="22"/>
          <w:szCs w:val="22"/>
        </w:rPr>
        <w:t>«Приложение №</w:t>
      </w:r>
      <w:r>
        <w:rPr>
          <w:rFonts w:ascii="Arial" w:hAnsi="Arial" w:cs="Arial"/>
          <w:sz w:val="22"/>
          <w:szCs w:val="22"/>
        </w:rPr>
        <w:t xml:space="preserve"> </w:t>
      </w:r>
      <w:r w:rsidRPr="00AF1FFC">
        <w:rPr>
          <w:rFonts w:ascii="Arial" w:hAnsi="Arial" w:cs="Arial"/>
          <w:sz w:val="22"/>
          <w:szCs w:val="22"/>
        </w:rPr>
        <w:t xml:space="preserve">5 </w:t>
      </w:r>
    </w:p>
    <w:p w:rsidR="004A7647" w:rsidRPr="00AF1FFC" w:rsidRDefault="004A7647" w:rsidP="004A7647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2"/>
          <w:szCs w:val="22"/>
        </w:rPr>
      </w:pPr>
      <w:r w:rsidRPr="00AF1FFC">
        <w:rPr>
          <w:rFonts w:ascii="Arial" w:hAnsi="Arial" w:cs="Arial"/>
          <w:sz w:val="22"/>
          <w:szCs w:val="22"/>
        </w:rPr>
        <w:t>к муниципальной программе города Новошахти</w:t>
      </w:r>
      <w:r w:rsidRPr="00AF1FFC">
        <w:rPr>
          <w:rFonts w:ascii="Arial" w:hAnsi="Arial" w:cs="Arial"/>
          <w:sz w:val="22"/>
          <w:szCs w:val="22"/>
        </w:rPr>
        <w:t>н</w:t>
      </w:r>
      <w:r w:rsidRPr="00AF1FFC">
        <w:rPr>
          <w:rFonts w:ascii="Arial" w:hAnsi="Arial" w:cs="Arial"/>
          <w:sz w:val="22"/>
          <w:szCs w:val="22"/>
        </w:rPr>
        <w:t>ска</w:t>
      </w:r>
    </w:p>
    <w:p w:rsidR="004A7647" w:rsidRDefault="004A7647" w:rsidP="004A7647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2"/>
          <w:szCs w:val="22"/>
        </w:rPr>
      </w:pPr>
      <w:r w:rsidRPr="00AF1FFC">
        <w:rPr>
          <w:rFonts w:ascii="Arial" w:hAnsi="Arial" w:cs="Arial"/>
          <w:sz w:val="22"/>
          <w:szCs w:val="22"/>
        </w:rPr>
        <w:t>«Развитие муниципальной системы обр</w:t>
      </w:r>
      <w:r w:rsidRPr="00AF1FFC">
        <w:rPr>
          <w:rFonts w:ascii="Arial" w:hAnsi="Arial" w:cs="Arial"/>
          <w:sz w:val="22"/>
          <w:szCs w:val="22"/>
        </w:rPr>
        <w:t>а</w:t>
      </w:r>
      <w:r w:rsidRPr="00AF1FFC">
        <w:rPr>
          <w:rFonts w:ascii="Arial" w:hAnsi="Arial" w:cs="Arial"/>
          <w:sz w:val="22"/>
          <w:szCs w:val="22"/>
        </w:rPr>
        <w:t>зования»</w:t>
      </w:r>
      <w:bookmarkStart w:id="1" w:name="Par879"/>
      <w:bookmarkEnd w:id="1"/>
    </w:p>
    <w:p w:rsidR="004A7647" w:rsidRPr="00AF1FFC" w:rsidRDefault="004A7647" w:rsidP="004A76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F1FFC">
        <w:rPr>
          <w:rFonts w:ascii="Arial" w:hAnsi="Arial" w:cs="Arial"/>
          <w:sz w:val="22"/>
          <w:szCs w:val="22"/>
        </w:rPr>
        <w:t>Расходы</w:t>
      </w:r>
    </w:p>
    <w:p w:rsidR="004A7647" w:rsidRPr="00AF1FFC" w:rsidRDefault="004A7647" w:rsidP="004A76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F1FFC">
        <w:rPr>
          <w:rFonts w:ascii="Arial" w:hAnsi="Arial" w:cs="Arial"/>
          <w:sz w:val="22"/>
          <w:szCs w:val="22"/>
        </w:rPr>
        <w:t xml:space="preserve">бюджета города, федерального и областного бюджетов  </w:t>
      </w:r>
    </w:p>
    <w:p w:rsidR="004A7647" w:rsidRDefault="004A7647" w:rsidP="004A76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F1FFC">
        <w:rPr>
          <w:rFonts w:ascii="Arial" w:hAnsi="Arial" w:cs="Arial"/>
          <w:sz w:val="22"/>
          <w:szCs w:val="22"/>
        </w:rPr>
        <w:t xml:space="preserve">и внебюджетных источников на реализацию программы </w:t>
      </w:r>
    </w:p>
    <w:p w:rsidR="004A7647" w:rsidRPr="00AF1FFC" w:rsidRDefault="004A7647" w:rsidP="004A76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tbl>
      <w:tblPr>
        <w:tblW w:w="1562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1417"/>
        <w:gridCol w:w="1843"/>
        <w:gridCol w:w="1701"/>
        <w:gridCol w:w="1559"/>
        <w:gridCol w:w="1134"/>
        <w:gridCol w:w="1276"/>
        <w:gridCol w:w="1276"/>
        <w:gridCol w:w="1276"/>
        <w:gridCol w:w="1163"/>
        <w:gridCol w:w="1134"/>
        <w:gridCol w:w="1135"/>
      </w:tblGrid>
      <w:tr w:rsidR="004A7647" w:rsidRPr="00F34EDA" w:rsidTr="00024672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 xml:space="preserve">№ </w:t>
            </w: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proofErr w:type="gramStart"/>
            <w:r w:rsidRPr="00F34EDA">
              <w:rPr>
                <w:sz w:val="16"/>
                <w:szCs w:val="16"/>
              </w:rPr>
              <w:t>п</w:t>
            </w:r>
            <w:proofErr w:type="gramEnd"/>
            <w:r w:rsidRPr="00F34EDA">
              <w:rPr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 xml:space="preserve">Наименование      </w:t>
            </w:r>
            <w:r w:rsidRPr="00F34EDA">
              <w:rPr>
                <w:sz w:val="16"/>
                <w:szCs w:val="16"/>
              </w:rPr>
              <w:br/>
            </w:r>
            <w:proofErr w:type="gramStart"/>
            <w:r w:rsidRPr="00F34EDA">
              <w:rPr>
                <w:sz w:val="16"/>
                <w:szCs w:val="16"/>
              </w:rPr>
              <w:t>муниципальной</w:t>
            </w:r>
            <w:proofErr w:type="gramEnd"/>
            <w:r w:rsidRPr="00F34EDA">
              <w:rPr>
                <w:sz w:val="16"/>
                <w:szCs w:val="16"/>
              </w:rPr>
              <w:t xml:space="preserve"> </w:t>
            </w: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пр</w:t>
            </w:r>
            <w:r w:rsidRPr="00F34EDA">
              <w:rPr>
                <w:sz w:val="16"/>
                <w:szCs w:val="16"/>
              </w:rPr>
              <w:t>о</w:t>
            </w:r>
            <w:r w:rsidRPr="00F34EDA">
              <w:rPr>
                <w:sz w:val="16"/>
                <w:szCs w:val="16"/>
              </w:rPr>
              <w:t>граммы,</w:t>
            </w: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подпрограммы мун</w:t>
            </w:r>
            <w:r w:rsidRPr="00F34EDA">
              <w:rPr>
                <w:sz w:val="16"/>
                <w:szCs w:val="16"/>
              </w:rPr>
              <w:t>и</w:t>
            </w:r>
            <w:r w:rsidRPr="00F34EDA">
              <w:rPr>
                <w:sz w:val="16"/>
                <w:szCs w:val="16"/>
              </w:rPr>
              <w:t>ципальной пр</w:t>
            </w:r>
            <w:r w:rsidRPr="00F34EDA">
              <w:rPr>
                <w:sz w:val="16"/>
                <w:szCs w:val="16"/>
              </w:rPr>
              <w:t>о</w:t>
            </w:r>
            <w:r w:rsidRPr="00F34EDA">
              <w:rPr>
                <w:sz w:val="16"/>
                <w:szCs w:val="16"/>
              </w:rPr>
              <w:t>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Ответственный исполнитель, сои</w:t>
            </w:r>
            <w:r w:rsidRPr="00F34EDA">
              <w:rPr>
                <w:sz w:val="16"/>
                <w:szCs w:val="16"/>
              </w:rPr>
              <w:t>с</w:t>
            </w:r>
            <w:r w:rsidRPr="00F34EDA">
              <w:rPr>
                <w:sz w:val="16"/>
                <w:szCs w:val="16"/>
              </w:rPr>
              <w:t>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Источники фина</w:t>
            </w:r>
            <w:r w:rsidRPr="00F34EDA">
              <w:rPr>
                <w:sz w:val="16"/>
                <w:szCs w:val="16"/>
              </w:rPr>
              <w:t>н</w:t>
            </w:r>
            <w:r w:rsidRPr="00F34EDA">
              <w:rPr>
                <w:sz w:val="16"/>
                <w:szCs w:val="16"/>
              </w:rPr>
              <w:t xml:space="preserve">сирования </w:t>
            </w:r>
          </w:p>
        </w:tc>
        <w:tc>
          <w:tcPr>
            <w:tcW w:w="8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Оценка расходов (тыс. руб.), годы</w:t>
            </w:r>
          </w:p>
        </w:tc>
      </w:tr>
      <w:tr w:rsidR="004A7647" w:rsidRPr="00F34EDA" w:rsidTr="00024672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 xml:space="preserve">2014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 xml:space="preserve">2015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 xml:space="preserve">2016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 xml:space="preserve">2017 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 xml:space="preserve">2018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 xml:space="preserve">2019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 xml:space="preserve">2020 </w:t>
            </w:r>
          </w:p>
        </w:tc>
      </w:tr>
      <w:tr w:rsidR="004A7647" w:rsidRPr="00F34EDA" w:rsidTr="00024672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12</w:t>
            </w:r>
          </w:p>
        </w:tc>
      </w:tr>
      <w:tr w:rsidR="004A7647" w:rsidRPr="00F34EDA" w:rsidTr="0002467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Муниципал</w:t>
            </w:r>
            <w:r w:rsidRPr="00F34EDA">
              <w:rPr>
                <w:sz w:val="16"/>
                <w:szCs w:val="16"/>
              </w:rPr>
              <w:t>ь</w:t>
            </w:r>
            <w:r w:rsidRPr="00F34EDA">
              <w:rPr>
                <w:sz w:val="16"/>
                <w:szCs w:val="16"/>
              </w:rPr>
              <w:t xml:space="preserve">ная </w:t>
            </w:r>
            <w:r w:rsidRPr="00F34EDA">
              <w:rPr>
                <w:sz w:val="16"/>
                <w:szCs w:val="16"/>
              </w:rPr>
              <w:br/>
              <w:t>пр</w:t>
            </w:r>
            <w:r w:rsidRPr="00F34EDA">
              <w:rPr>
                <w:sz w:val="16"/>
                <w:szCs w:val="16"/>
              </w:rPr>
              <w:t>о</w:t>
            </w:r>
            <w:r w:rsidRPr="00F34EDA">
              <w:rPr>
                <w:sz w:val="16"/>
                <w:szCs w:val="16"/>
              </w:rPr>
              <w:t xml:space="preserve">грамма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Развитие муниц</w:t>
            </w:r>
            <w:r w:rsidRPr="00F34EDA">
              <w:rPr>
                <w:sz w:val="16"/>
                <w:szCs w:val="16"/>
              </w:rPr>
              <w:t>и</w:t>
            </w:r>
            <w:r w:rsidRPr="00F34EDA">
              <w:rPr>
                <w:sz w:val="16"/>
                <w:szCs w:val="16"/>
              </w:rPr>
              <w:t>пальной системы образ</w:t>
            </w:r>
            <w:r w:rsidRPr="00F34EDA">
              <w:rPr>
                <w:sz w:val="16"/>
                <w:szCs w:val="16"/>
              </w:rPr>
              <w:t>о</w:t>
            </w:r>
            <w:r w:rsidRPr="00F34EDA">
              <w:rPr>
                <w:sz w:val="16"/>
                <w:szCs w:val="16"/>
              </w:rPr>
              <w:t xml:space="preserve">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Управление</w:t>
            </w: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 xml:space="preserve">всего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870 381,2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1B0FE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903 266,0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780 962,4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671 104,4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626 278,4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626 278,4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626 278,4</w:t>
            </w:r>
          </w:p>
        </w:tc>
      </w:tr>
      <w:tr w:rsidR="004A7647" w:rsidRPr="00F34EDA" w:rsidTr="0002467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1.а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областной бю</w:t>
            </w:r>
            <w:r w:rsidRPr="00F34EDA">
              <w:rPr>
                <w:sz w:val="16"/>
                <w:szCs w:val="16"/>
              </w:rPr>
              <w:t>д</w:t>
            </w:r>
            <w:r w:rsidRPr="00F34EDA">
              <w:rPr>
                <w:sz w:val="16"/>
                <w:szCs w:val="16"/>
              </w:rPr>
              <w:t xml:space="preserve">жет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422 829,0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1B0FEB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537 809,3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405 840,4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398 139,6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252 596,1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252 596,1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252 596,1</w:t>
            </w:r>
          </w:p>
        </w:tc>
      </w:tr>
      <w:tr w:rsidR="004A7647" w:rsidRPr="00F34EDA" w:rsidTr="0002467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1.б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83 779,5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602,3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620,6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920,7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452,2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452,2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452,2</w:t>
            </w:r>
          </w:p>
        </w:tc>
      </w:tr>
      <w:tr w:rsidR="004A7647" w:rsidRPr="00F34EDA" w:rsidTr="0002467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1.в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 xml:space="preserve"> </w:t>
            </w:r>
          </w:p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lastRenderedPageBreak/>
              <w:t>бюджет города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lastRenderedPageBreak/>
              <w:t>335 120,7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BB4D6F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31</w:t>
            </w:r>
            <w:r>
              <w:rPr>
                <w:sz w:val="16"/>
                <w:szCs w:val="16"/>
                <w:lang w:val="en-US"/>
              </w:rPr>
              <w:t>3 279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321 477,4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lastRenderedPageBreak/>
              <w:t>227 826,9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lastRenderedPageBreak/>
              <w:t>346 288,6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lastRenderedPageBreak/>
              <w:t>346 288,6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lastRenderedPageBreak/>
              <w:t>346 288,6</w:t>
            </w:r>
          </w:p>
        </w:tc>
      </w:tr>
      <w:tr w:rsidR="004A7647" w:rsidRPr="00F34EDA" w:rsidTr="0002467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lastRenderedPageBreak/>
              <w:t>1.г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внебюджетные исто</w:t>
            </w:r>
            <w:r w:rsidRPr="00F34EDA">
              <w:rPr>
                <w:sz w:val="16"/>
                <w:szCs w:val="16"/>
              </w:rPr>
              <w:t>ч</w:t>
            </w:r>
            <w:r w:rsidRPr="00F34EDA">
              <w:rPr>
                <w:sz w:val="16"/>
                <w:szCs w:val="16"/>
              </w:rPr>
              <w:t>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28 652,0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51 574,6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53 024,0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44 217,2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26 941,5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26 941,5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26 941,5</w:t>
            </w:r>
          </w:p>
        </w:tc>
      </w:tr>
      <w:tr w:rsidR="004A7647" w:rsidRPr="00F34EDA" w:rsidTr="0002467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Подпр</w:t>
            </w:r>
            <w:r w:rsidRPr="00F34EDA">
              <w:rPr>
                <w:sz w:val="16"/>
                <w:szCs w:val="16"/>
              </w:rPr>
              <w:t>о</w:t>
            </w:r>
            <w:r w:rsidRPr="00F34EDA">
              <w:rPr>
                <w:sz w:val="16"/>
                <w:szCs w:val="16"/>
              </w:rPr>
              <w:t xml:space="preserve">грамма № 1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Развитие общего и д</w:t>
            </w:r>
            <w:r w:rsidRPr="00F34EDA">
              <w:rPr>
                <w:sz w:val="16"/>
                <w:szCs w:val="16"/>
              </w:rPr>
              <w:t>о</w:t>
            </w:r>
            <w:r w:rsidRPr="00F34EDA">
              <w:rPr>
                <w:sz w:val="16"/>
                <w:szCs w:val="16"/>
              </w:rPr>
              <w:t>полнительного образ</w:t>
            </w:r>
            <w:r w:rsidRPr="00F34EDA">
              <w:rPr>
                <w:sz w:val="16"/>
                <w:szCs w:val="16"/>
              </w:rPr>
              <w:t>о</w:t>
            </w:r>
            <w:r w:rsidRPr="00F34EDA">
              <w:rPr>
                <w:sz w:val="16"/>
                <w:szCs w:val="16"/>
              </w:rPr>
              <w:t>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Управление</w:t>
            </w: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826 963,4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362DF7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853 548,2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729 992,0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623 975,0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581 467,3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581 467,3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581 467,3</w:t>
            </w:r>
          </w:p>
        </w:tc>
      </w:tr>
      <w:tr w:rsidR="004A7647" w:rsidRPr="00F34EDA" w:rsidTr="0002467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1.1.а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областной бю</w:t>
            </w:r>
            <w:r w:rsidRPr="00F34EDA">
              <w:rPr>
                <w:sz w:val="16"/>
                <w:szCs w:val="16"/>
              </w:rPr>
              <w:t>д</w:t>
            </w:r>
            <w:r w:rsidRPr="00F34EDA">
              <w:rPr>
                <w:sz w:val="16"/>
                <w:szCs w:val="16"/>
              </w:rPr>
              <w:t xml:space="preserve">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394 967,9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506 916,2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374 633,5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366 959,8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222 137,3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222 137,3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222 137,3</w:t>
            </w:r>
          </w:p>
        </w:tc>
      </w:tr>
      <w:tr w:rsidR="004A7647" w:rsidRPr="00F34EDA" w:rsidTr="0002467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1.1.б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83 053,1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0</w:t>
            </w:r>
          </w:p>
        </w:tc>
      </w:tr>
      <w:tr w:rsidR="004A7647" w:rsidRPr="00F34EDA" w:rsidTr="0002467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1.1.в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 xml:space="preserve"> бюджет города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320 290,4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BB4D6F" w:rsidRDefault="004A7647" w:rsidP="00024672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  <w:lang w:val="en-US"/>
              </w:rPr>
              <w:t>5 057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302 334,5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212 798,0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332 388,5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332 388,5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332 388,5</w:t>
            </w:r>
          </w:p>
        </w:tc>
      </w:tr>
      <w:tr w:rsidR="004A7647" w:rsidRPr="00F34EDA" w:rsidTr="0002467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1.1.г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внебюджетные исто</w:t>
            </w:r>
            <w:r w:rsidRPr="00F34EDA">
              <w:rPr>
                <w:sz w:val="16"/>
                <w:szCs w:val="16"/>
              </w:rPr>
              <w:t>ч</w:t>
            </w:r>
            <w:r w:rsidRPr="00F34EDA">
              <w:rPr>
                <w:sz w:val="16"/>
                <w:szCs w:val="16"/>
              </w:rPr>
              <w:t>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28 652,0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51 574,6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53 024,0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44 217,2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26 941,5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26 941,5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26 941,5</w:t>
            </w:r>
          </w:p>
        </w:tc>
      </w:tr>
      <w:tr w:rsidR="004A7647" w:rsidRPr="00F34EDA" w:rsidTr="0002467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2.2.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Подпр</w:t>
            </w:r>
            <w:r w:rsidRPr="00F34EDA">
              <w:rPr>
                <w:sz w:val="16"/>
                <w:szCs w:val="16"/>
              </w:rPr>
              <w:t>о</w:t>
            </w:r>
            <w:r w:rsidRPr="00F34EDA">
              <w:rPr>
                <w:sz w:val="16"/>
                <w:szCs w:val="16"/>
              </w:rPr>
              <w:t>грамма №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Организация и ко</w:t>
            </w:r>
            <w:r w:rsidRPr="00F34EDA">
              <w:rPr>
                <w:sz w:val="16"/>
                <w:szCs w:val="16"/>
              </w:rPr>
              <w:t>н</w:t>
            </w:r>
            <w:r w:rsidRPr="00F34EDA">
              <w:rPr>
                <w:sz w:val="16"/>
                <w:szCs w:val="16"/>
              </w:rPr>
              <w:t>троль образовател</w:t>
            </w:r>
            <w:r w:rsidRPr="00F34EDA">
              <w:rPr>
                <w:sz w:val="16"/>
                <w:szCs w:val="16"/>
              </w:rPr>
              <w:t>ь</w:t>
            </w:r>
            <w:r w:rsidRPr="00F34EDA">
              <w:rPr>
                <w:sz w:val="16"/>
                <w:szCs w:val="16"/>
              </w:rPr>
              <w:t>ной деятел</w:t>
            </w:r>
            <w:r w:rsidRPr="00F34EDA">
              <w:rPr>
                <w:sz w:val="16"/>
                <w:szCs w:val="16"/>
              </w:rPr>
              <w:t>ь</w:t>
            </w:r>
            <w:r w:rsidRPr="00F34EDA">
              <w:rPr>
                <w:sz w:val="16"/>
                <w:szCs w:val="16"/>
              </w:rPr>
              <w:t>ности, обеспечение соц</w:t>
            </w:r>
            <w:r w:rsidRPr="00F34EDA">
              <w:rPr>
                <w:sz w:val="16"/>
                <w:szCs w:val="16"/>
              </w:rPr>
              <w:t>и</w:t>
            </w:r>
            <w:r w:rsidRPr="00F34EDA">
              <w:rPr>
                <w:sz w:val="16"/>
                <w:szCs w:val="16"/>
              </w:rPr>
              <w:t>ально-правовой з</w:t>
            </w:r>
            <w:r w:rsidRPr="00F34EDA">
              <w:rPr>
                <w:sz w:val="16"/>
                <w:szCs w:val="16"/>
              </w:rPr>
              <w:t>а</w:t>
            </w:r>
            <w:r w:rsidRPr="00F34EDA">
              <w:rPr>
                <w:sz w:val="16"/>
                <w:szCs w:val="16"/>
              </w:rPr>
              <w:t>щиты детей-сирот и д</w:t>
            </w:r>
            <w:r w:rsidRPr="00F34EDA">
              <w:rPr>
                <w:sz w:val="16"/>
                <w:szCs w:val="16"/>
              </w:rPr>
              <w:t>е</w:t>
            </w:r>
            <w:r w:rsidRPr="00F34EDA">
              <w:rPr>
                <w:sz w:val="16"/>
                <w:szCs w:val="16"/>
              </w:rPr>
              <w:t>тей, оставшихся без попечения род</w:t>
            </w:r>
            <w:r w:rsidRPr="00F34EDA">
              <w:rPr>
                <w:sz w:val="16"/>
                <w:szCs w:val="16"/>
              </w:rPr>
              <w:t>и</w:t>
            </w:r>
            <w:r w:rsidRPr="00F34EDA">
              <w:rPr>
                <w:sz w:val="16"/>
                <w:szCs w:val="16"/>
              </w:rPr>
              <w:t>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Управление</w:t>
            </w: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43 417,8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49 717,8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50 970,4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47 129,4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44 811,1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44 811,1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44 811,1</w:t>
            </w:r>
          </w:p>
        </w:tc>
      </w:tr>
      <w:tr w:rsidR="004A7647" w:rsidRPr="00F34EDA" w:rsidTr="0002467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2.2.а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областной бю</w:t>
            </w:r>
            <w:r w:rsidRPr="00F34EDA">
              <w:rPr>
                <w:sz w:val="16"/>
                <w:szCs w:val="16"/>
              </w:rPr>
              <w:t>д</w:t>
            </w:r>
            <w:r w:rsidRPr="00F34EDA">
              <w:rPr>
                <w:sz w:val="16"/>
                <w:szCs w:val="16"/>
              </w:rPr>
              <w:t xml:space="preserve">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27 861,1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30 893,1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31 206,9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31 179,8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30 458,8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30 458,8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30 458,8</w:t>
            </w:r>
          </w:p>
        </w:tc>
      </w:tr>
      <w:tr w:rsidR="004A7647" w:rsidRPr="00F34EDA" w:rsidTr="0002467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2.2.б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726,4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602,3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620,6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920,7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452,2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452,2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452,2</w:t>
            </w:r>
          </w:p>
        </w:tc>
      </w:tr>
      <w:tr w:rsidR="004A7647" w:rsidRPr="00F34EDA" w:rsidTr="0002467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2.2.в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 xml:space="preserve">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14 830,3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18 222,4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19 142,9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15 028,9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13 900,1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13 900,1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13 900,1</w:t>
            </w:r>
          </w:p>
        </w:tc>
      </w:tr>
      <w:tr w:rsidR="004A7647" w:rsidRPr="00F34EDA" w:rsidTr="0002467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2.2.г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внебюджетные исто</w:t>
            </w:r>
            <w:r w:rsidRPr="00F34EDA">
              <w:rPr>
                <w:sz w:val="16"/>
                <w:szCs w:val="16"/>
              </w:rPr>
              <w:t>ч</w:t>
            </w:r>
            <w:r w:rsidRPr="00F34EDA">
              <w:rPr>
                <w:sz w:val="16"/>
                <w:szCs w:val="16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F34EDA" w:rsidRDefault="004A7647" w:rsidP="00024672">
            <w:pPr>
              <w:pStyle w:val="ConsPlusCell"/>
              <w:jc w:val="center"/>
              <w:rPr>
                <w:sz w:val="16"/>
                <w:szCs w:val="16"/>
              </w:rPr>
            </w:pPr>
            <w:r w:rsidRPr="00F34EDA">
              <w:rPr>
                <w:sz w:val="16"/>
                <w:szCs w:val="16"/>
              </w:rPr>
              <w:t>0»</w:t>
            </w:r>
          </w:p>
        </w:tc>
      </w:tr>
    </w:tbl>
    <w:p w:rsidR="004A7647" w:rsidRDefault="004A7647" w:rsidP="004A7647">
      <w:pPr>
        <w:ind w:firstLine="708"/>
        <w:rPr>
          <w:rFonts w:ascii="Arial" w:hAnsi="Arial" w:cs="Arial"/>
          <w:sz w:val="24"/>
          <w:szCs w:val="24"/>
        </w:rPr>
      </w:pPr>
      <w:bookmarkStart w:id="2" w:name="Par981"/>
      <w:bookmarkStart w:id="3" w:name="Par982"/>
      <w:bookmarkStart w:id="4" w:name="Par990"/>
      <w:bookmarkEnd w:id="2"/>
      <w:bookmarkEnd w:id="3"/>
      <w:bookmarkEnd w:id="4"/>
    </w:p>
    <w:p w:rsidR="004A7647" w:rsidRDefault="004A7647" w:rsidP="004A7647">
      <w:pPr>
        <w:jc w:val="both"/>
        <w:rPr>
          <w:rFonts w:ascii="Arial" w:hAnsi="Arial" w:cs="Arial"/>
          <w:sz w:val="24"/>
          <w:szCs w:val="24"/>
        </w:rPr>
      </w:pPr>
      <w:r w:rsidRPr="00790810">
        <w:rPr>
          <w:rFonts w:ascii="Arial" w:hAnsi="Arial" w:cs="Arial"/>
          <w:sz w:val="24"/>
          <w:szCs w:val="24"/>
        </w:rPr>
        <w:t xml:space="preserve">Управляющий делами </w:t>
      </w:r>
      <w:r>
        <w:rPr>
          <w:rFonts w:ascii="Arial" w:hAnsi="Arial" w:cs="Arial"/>
          <w:sz w:val="24"/>
          <w:szCs w:val="24"/>
        </w:rPr>
        <w:t>А</w:t>
      </w:r>
      <w:r w:rsidRPr="00790810">
        <w:rPr>
          <w:rStyle w:val="11"/>
          <w:rFonts w:ascii="Arial" w:hAnsi="Arial" w:cs="Arial"/>
          <w:sz w:val="24"/>
          <w:szCs w:val="24"/>
        </w:rPr>
        <w:t>дминистрации города</w:t>
      </w:r>
      <w:r w:rsidRPr="00790810">
        <w:rPr>
          <w:rStyle w:val="11"/>
          <w:rFonts w:ascii="Arial" w:hAnsi="Arial" w:cs="Arial"/>
          <w:sz w:val="24"/>
          <w:szCs w:val="24"/>
        </w:rPr>
        <w:tab/>
      </w:r>
      <w:r w:rsidRPr="00790810"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 xml:space="preserve">                              </w:t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 w:rsidRPr="00790810">
        <w:rPr>
          <w:rStyle w:val="11"/>
          <w:rFonts w:ascii="Arial" w:hAnsi="Arial" w:cs="Arial"/>
          <w:sz w:val="24"/>
          <w:szCs w:val="24"/>
        </w:rPr>
        <w:t>Ю.А. Л</w:t>
      </w:r>
      <w:r w:rsidRPr="00790810">
        <w:rPr>
          <w:rStyle w:val="11"/>
          <w:rFonts w:ascii="Arial" w:hAnsi="Arial" w:cs="Arial"/>
          <w:sz w:val="24"/>
          <w:szCs w:val="24"/>
        </w:rPr>
        <w:t>у</w:t>
      </w:r>
      <w:r w:rsidRPr="00790810">
        <w:rPr>
          <w:rStyle w:val="11"/>
          <w:rFonts w:ascii="Arial" w:hAnsi="Arial" w:cs="Arial"/>
          <w:sz w:val="24"/>
          <w:szCs w:val="24"/>
        </w:rPr>
        <w:t>бенцов</w:t>
      </w:r>
    </w:p>
    <w:p w:rsidR="004A7647" w:rsidRDefault="004A7647" w:rsidP="004A7647">
      <w:pPr>
        <w:ind w:firstLine="708"/>
        <w:rPr>
          <w:rFonts w:ascii="Arial" w:hAnsi="Arial" w:cs="Arial"/>
          <w:sz w:val="24"/>
          <w:szCs w:val="24"/>
        </w:rPr>
      </w:pPr>
    </w:p>
    <w:p w:rsidR="004A7647" w:rsidRDefault="004A7647" w:rsidP="004A764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Приложение № 8 к муниципальной программе города Новошахтинска «Развитие муниципальной системы образования» и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ложить в редакции:</w:t>
      </w:r>
    </w:p>
    <w:p w:rsidR="004A7647" w:rsidRDefault="004A7647" w:rsidP="004A7647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8</w:t>
      </w:r>
      <w:r w:rsidRPr="00776A29">
        <w:rPr>
          <w:rFonts w:ascii="Arial" w:hAnsi="Arial" w:cs="Arial"/>
          <w:sz w:val="24"/>
          <w:szCs w:val="24"/>
        </w:rPr>
        <w:t xml:space="preserve"> </w:t>
      </w:r>
    </w:p>
    <w:p w:rsidR="004A7647" w:rsidRDefault="004A7647" w:rsidP="004A7647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города Новошахти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ска</w:t>
      </w:r>
    </w:p>
    <w:p w:rsidR="004A7647" w:rsidRDefault="004A7647" w:rsidP="004A7647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муниципальной системы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зования»</w:t>
      </w:r>
    </w:p>
    <w:p w:rsidR="004A7647" w:rsidRDefault="004A7647" w:rsidP="004A76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A7647" w:rsidRPr="00B87064" w:rsidRDefault="004A7647" w:rsidP="004A76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87064">
        <w:rPr>
          <w:rFonts w:ascii="Arial" w:hAnsi="Arial" w:cs="Arial"/>
          <w:sz w:val="24"/>
          <w:szCs w:val="24"/>
        </w:rPr>
        <w:t xml:space="preserve">Субсидия </w:t>
      </w:r>
      <w:r>
        <w:rPr>
          <w:rFonts w:ascii="Arial" w:hAnsi="Arial" w:cs="Arial"/>
          <w:sz w:val="24"/>
          <w:szCs w:val="24"/>
        </w:rPr>
        <w:t>на</w:t>
      </w:r>
      <w:r w:rsidRPr="00B87064">
        <w:rPr>
          <w:rFonts w:ascii="Arial" w:hAnsi="Arial" w:cs="Arial"/>
          <w:sz w:val="24"/>
          <w:szCs w:val="24"/>
        </w:rPr>
        <w:t xml:space="preserve"> софинансировани</w:t>
      </w:r>
      <w:r>
        <w:rPr>
          <w:rFonts w:ascii="Arial" w:hAnsi="Arial" w:cs="Arial"/>
          <w:sz w:val="24"/>
          <w:szCs w:val="24"/>
        </w:rPr>
        <w:t>е</w:t>
      </w:r>
      <w:r w:rsidRPr="00B87064">
        <w:rPr>
          <w:rFonts w:ascii="Arial" w:hAnsi="Arial" w:cs="Arial"/>
          <w:sz w:val="24"/>
          <w:szCs w:val="24"/>
        </w:rPr>
        <w:t xml:space="preserve"> расходных обязательств, возникающих при выполнении полномочий  органов местного </w:t>
      </w:r>
    </w:p>
    <w:p w:rsidR="004A7647" w:rsidRDefault="004A7647" w:rsidP="004A76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87064">
        <w:rPr>
          <w:rFonts w:ascii="Arial" w:hAnsi="Arial" w:cs="Arial"/>
          <w:sz w:val="24"/>
          <w:szCs w:val="24"/>
        </w:rPr>
        <w:t>сам</w:t>
      </w:r>
      <w:r w:rsidRPr="00B87064">
        <w:rPr>
          <w:rFonts w:ascii="Arial" w:hAnsi="Arial" w:cs="Arial"/>
          <w:sz w:val="24"/>
          <w:szCs w:val="24"/>
        </w:rPr>
        <w:t>о</w:t>
      </w:r>
      <w:r w:rsidRPr="00B87064">
        <w:rPr>
          <w:rFonts w:ascii="Arial" w:hAnsi="Arial" w:cs="Arial"/>
          <w:sz w:val="24"/>
          <w:szCs w:val="24"/>
        </w:rPr>
        <w:t>управления по вопросам местного значения</w:t>
      </w:r>
    </w:p>
    <w:p w:rsidR="004A7647" w:rsidRPr="00776A29" w:rsidRDefault="004A7647" w:rsidP="004A764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руб.)</w:t>
      </w:r>
    </w:p>
    <w:tbl>
      <w:tblPr>
        <w:tblW w:w="15735" w:type="dxa"/>
        <w:tblInd w:w="-459" w:type="dxa"/>
        <w:tblLayout w:type="fixed"/>
        <w:tblLook w:val="04A0"/>
      </w:tblPr>
      <w:tblGrid>
        <w:gridCol w:w="567"/>
        <w:gridCol w:w="1134"/>
        <w:gridCol w:w="851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  <w:gridCol w:w="851"/>
        <w:gridCol w:w="709"/>
        <w:gridCol w:w="850"/>
        <w:gridCol w:w="851"/>
      </w:tblGrid>
      <w:tr w:rsidR="004A7647" w:rsidRPr="00F75044" w:rsidTr="00024672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5044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gramStart"/>
            <w:r w:rsidRPr="00F75044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gramEnd"/>
            <w:r w:rsidRPr="00F75044">
              <w:rPr>
                <w:rFonts w:ascii="Arial" w:hAnsi="Arial" w:cs="Arial"/>
                <w:bCs/>
                <w:sz w:val="16"/>
                <w:szCs w:val="16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5044">
              <w:rPr>
                <w:rFonts w:ascii="Arial" w:hAnsi="Arial" w:cs="Arial"/>
                <w:bCs/>
                <w:sz w:val="16"/>
                <w:szCs w:val="16"/>
              </w:rPr>
              <w:t>Наимен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вание су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б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сидии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5044">
              <w:rPr>
                <w:rFonts w:ascii="Arial" w:hAnsi="Arial" w:cs="Arial"/>
                <w:bCs/>
                <w:sz w:val="16"/>
                <w:szCs w:val="16"/>
              </w:rPr>
              <w:t>2015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5044">
              <w:rPr>
                <w:rFonts w:ascii="Arial" w:hAnsi="Arial" w:cs="Arial"/>
                <w:bCs/>
                <w:sz w:val="16"/>
                <w:szCs w:val="16"/>
              </w:rPr>
              <w:t>2016 год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5044">
              <w:rPr>
                <w:rFonts w:ascii="Arial" w:hAnsi="Arial" w:cs="Arial"/>
                <w:bCs/>
                <w:sz w:val="16"/>
                <w:szCs w:val="16"/>
              </w:rPr>
              <w:t>2017 год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Default="004A7647" w:rsidP="00024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A7647" w:rsidRPr="00F75044" w:rsidRDefault="004A7647" w:rsidP="00024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2018 год</w:t>
            </w:r>
          </w:p>
        </w:tc>
      </w:tr>
      <w:tr w:rsidR="004A7647" w:rsidRPr="00F75044" w:rsidTr="00024672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647" w:rsidRPr="00F75044" w:rsidRDefault="004A7647" w:rsidP="0002467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647" w:rsidRPr="00F75044" w:rsidRDefault="004A7647" w:rsidP="0002467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5044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5044">
              <w:rPr>
                <w:rFonts w:ascii="Arial" w:hAnsi="Arial" w:cs="Arial"/>
                <w:bCs/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5044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5044">
              <w:rPr>
                <w:rFonts w:ascii="Arial" w:hAnsi="Arial" w:cs="Arial"/>
                <w:bCs/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5044">
              <w:rPr>
                <w:rFonts w:ascii="Arial" w:hAnsi="Arial" w:cs="Arial"/>
                <w:bCs/>
                <w:sz w:val="16"/>
                <w:szCs w:val="16"/>
              </w:rPr>
              <w:t>Вс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5044">
              <w:rPr>
                <w:rFonts w:ascii="Arial" w:hAnsi="Arial" w:cs="Arial"/>
                <w:bCs/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 том числе</w:t>
            </w:r>
          </w:p>
        </w:tc>
      </w:tr>
      <w:tr w:rsidR="004A7647" w:rsidRPr="00F75044" w:rsidTr="00024672">
        <w:trPr>
          <w:trHeight w:val="19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647" w:rsidRPr="00F75044" w:rsidRDefault="004A7647" w:rsidP="0002467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647" w:rsidRPr="00F75044" w:rsidRDefault="004A7647" w:rsidP="0002467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647" w:rsidRPr="00F75044" w:rsidRDefault="004A7647" w:rsidP="0002467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5044">
              <w:rPr>
                <w:rFonts w:ascii="Arial" w:hAnsi="Arial" w:cs="Arial"/>
                <w:bCs/>
                <w:sz w:val="16"/>
                <w:szCs w:val="16"/>
              </w:rPr>
              <w:t>за счет средств бюджета г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5044">
              <w:rPr>
                <w:rFonts w:ascii="Arial" w:hAnsi="Arial" w:cs="Arial"/>
                <w:bCs/>
                <w:sz w:val="16"/>
                <w:szCs w:val="16"/>
              </w:rPr>
              <w:t>за счет средств областн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го бюдж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5044">
              <w:rPr>
                <w:rFonts w:ascii="Arial" w:hAnsi="Arial" w:cs="Arial"/>
                <w:bCs/>
                <w:sz w:val="16"/>
                <w:szCs w:val="16"/>
              </w:rPr>
              <w:t>за счет средств фед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ральн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го бю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д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 xml:space="preserve">жета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647" w:rsidRPr="00F75044" w:rsidRDefault="004A7647" w:rsidP="0002467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5044">
              <w:rPr>
                <w:rFonts w:ascii="Arial" w:hAnsi="Arial" w:cs="Arial"/>
                <w:bCs/>
                <w:sz w:val="16"/>
                <w:szCs w:val="16"/>
              </w:rPr>
              <w:t>за счет средств бюдж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та гор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5044">
              <w:rPr>
                <w:rFonts w:ascii="Arial" w:hAnsi="Arial" w:cs="Arial"/>
                <w:bCs/>
                <w:sz w:val="16"/>
                <w:szCs w:val="16"/>
              </w:rPr>
              <w:t>за счет средств облас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т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ного бюдж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5044">
              <w:rPr>
                <w:rFonts w:ascii="Arial" w:hAnsi="Arial" w:cs="Arial"/>
                <w:bCs/>
                <w:sz w:val="16"/>
                <w:szCs w:val="16"/>
              </w:rPr>
              <w:t>за счет средств фед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ральн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го бю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д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 xml:space="preserve">жета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7" w:rsidRPr="00F75044" w:rsidRDefault="004A7647" w:rsidP="0002467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ind w:right="-107"/>
              <w:rPr>
                <w:rFonts w:ascii="Arial" w:hAnsi="Arial" w:cs="Arial"/>
                <w:bCs/>
                <w:sz w:val="16"/>
                <w:szCs w:val="16"/>
              </w:rPr>
            </w:pPr>
            <w:r w:rsidRPr="00F75044">
              <w:rPr>
                <w:rFonts w:ascii="Arial" w:hAnsi="Arial" w:cs="Arial"/>
                <w:bCs/>
                <w:sz w:val="16"/>
                <w:szCs w:val="16"/>
              </w:rPr>
              <w:t>за счет средств бюджета г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5044">
              <w:rPr>
                <w:rFonts w:ascii="Arial" w:hAnsi="Arial" w:cs="Arial"/>
                <w:bCs/>
                <w:sz w:val="16"/>
                <w:szCs w:val="16"/>
              </w:rPr>
              <w:t>за счет средств областн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го бюдж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5044">
              <w:rPr>
                <w:rFonts w:ascii="Arial" w:hAnsi="Arial" w:cs="Arial"/>
                <w:bCs/>
                <w:sz w:val="16"/>
                <w:szCs w:val="16"/>
              </w:rPr>
              <w:t>за счет средств фед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рального бю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д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 xml:space="preserve">жета 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7647" w:rsidRPr="00F75044" w:rsidRDefault="004A7647" w:rsidP="00024672">
            <w:pPr>
              <w:ind w:right="-107"/>
              <w:rPr>
                <w:rFonts w:ascii="Arial" w:hAnsi="Arial" w:cs="Arial"/>
                <w:bCs/>
                <w:sz w:val="16"/>
                <w:szCs w:val="16"/>
              </w:rPr>
            </w:pPr>
            <w:r w:rsidRPr="00F75044">
              <w:rPr>
                <w:rFonts w:ascii="Arial" w:hAnsi="Arial" w:cs="Arial"/>
                <w:bCs/>
                <w:sz w:val="16"/>
                <w:szCs w:val="16"/>
              </w:rPr>
              <w:t>за счет средств бюдж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та г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5044">
              <w:rPr>
                <w:rFonts w:ascii="Arial" w:hAnsi="Arial" w:cs="Arial"/>
                <w:bCs/>
                <w:sz w:val="16"/>
                <w:szCs w:val="16"/>
              </w:rPr>
              <w:t>за счет средств облас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т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ного бюдж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5044">
              <w:rPr>
                <w:rFonts w:ascii="Arial" w:hAnsi="Arial" w:cs="Arial"/>
                <w:bCs/>
                <w:sz w:val="16"/>
                <w:szCs w:val="16"/>
              </w:rPr>
              <w:t>за счет средств фед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ральн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го бю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д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 xml:space="preserve">жета </w:t>
            </w:r>
          </w:p>
        </w:tc>
      </w:tr>
    </w:tbl>
    <w:p w:rsidR="004A7647" w:rsidRDefault="004A7647" w:rsidP="004A7647"/>
    <w:tbl>
      <w:tblPr>
        <w:tblW w:w="15735" w:type="dxa"/>
        <w:tblInd w:w="-459" w:type="dxa"/>
        <w:tblLayout w:type="fixed"/>
        <w:tblLook w:val="04A0"/>
      </w:tblPr>
      <w:tblGrid>
        <w:gridCol w:w="567"/>
        <w:gridCol w:w="1134"/>
        <w:gridCol w:w="851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  <w:gridCol w:w="851"/>
        <w:gridCol w:w="709"/>
        <w:gridCol w:w="850"/>
        <w:gridCol w:w="851"/>
      </w:tblGrid>
      <w:tr w:rsidR="004A7647" w:rsidRPr="00F75044" w:rsidTr="00024672">
        <w:trPr>
          <w:trHeight w:val="3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4A7647" w:rsidRPr="00F75044" w:rsidTr="0002467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 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bCs/>
                <w:sz w:val="16"/>
                <w:szCs w:val="16"/>
              </w:rPr>
              <w:t>Субсидия на стро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тельство и реконстру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к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цию объе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к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тов образ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вания м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у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ниципал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ь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ной собс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т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венн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сти, включая газифик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цию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62 </w:t>
            </w:r>
            <w:r w:rsidRPr="00F75044">
              <w:rPr>
                <w:rFonts w:ascii="Arial" w:hAnsi="Arial" w:cs="Arial"/>
                <w:sz w:val="16"/>
                <w:szCs w:val="16"/>
                <w:lang w:val="en-US"/>
              </w:rPr>
              <w:t>368</w:t>
            </w:r>
            <w:r w:rsidRPr="00F75044">
              <w:rPr>
                <w:rFonts w:ascii="Arial" w:hAnsi="Arial" w:cs="Arial"/>
                <w:sz w:val="16"/>
                <w:szCs w:val="16"/>
              </w:rPr>
              <w:t>,</w:t>
            </w:r>
            <w:r w:rsidRPr="00F75044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6 1</w:t>
            </w:r>
            <w:r w:rsidRPr="00F75044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  <w:r w:rsidRPr="00F75044">
              <w:rPr>
                <w:rFonts w:ascii="Arial" w:hAnsi="Arial" w:cs="Arial"/>
                <w:sz w:val="16"/>
                <w:szCs w:val="16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56 242,0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A7647" w:rsidRPr="00F75044" w:rsidTr="0002467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5044">
              <w:rPr>
                <w:rFonts w:ascii="Arial" w:hAnsi="Arial" w:cs="Arial"/>
                <w:bCs/>
                <w:sz w:val="16"/>
                <w:szCs w:val="16"/>
              </w:rPr>
              <w:t>Субсидия на реал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зацию проекта «Вс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обуч по плав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F75044">
              <w:rPr>
                <w:rFonts w:ascii="Arial" w:hAnsi="Arial" w:cs="Arial"/>
                <w:bCs/>
                <w:sz w:val="16"/>
                <w:szCs w:val="16"/>
              </w:rPr>
              <w:t>нию»</w:t>
            </w:r>
          </w:p>
          <w:p w:rsidR="004A7647" w:rsidRPr="00F75044" w:rsidRDefault="004A7647" w:rsidP="0002467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1 571,3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155,6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1 415,7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1 492,9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141,9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1 351,0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1 564,3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148,6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1 415,7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04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1 566,0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1 417,2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647" w:rsidRPr="00F75044" w:rsidRDefault="004A7647" w:rsidP="00024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0»</w:t>
            </w:r>
          </w:p>
        </w:tc>
      </w:tr>
    </w:tbl>
    <w:p w:rsidR="004A7647" w:rsidRDefault="004A7647" w:rsidP="004A7647">
      <w:pPr>
        <w:jc w:val="both"/>
        <w:rPr>
          <w:rFonts w:ascii="Arial" w:hAnsi="Arial" w:cs="Arial"/>
          <w:sz w:val="24"/>
          <w:szCs w:val="24"/>
        </w:rPr>
      </w:pPr>
      <w:r w:rsidRPr="00790810">
        <w:rPr>
          <w:rFonts w:ascii="Arial" w:hAnsi="Arial" w:cs="Arial"/>
          <w:sz w:val="24"/>
          <w:szCs w:val="24"/>
        </w:rPr>
        <w:t xml:space="preserve">Управляющий делами </w:t>
      </w:r>
      <w:r>
        <w:rPr>
          <w:rFonts w:ascii="Arial" w:hAnsi="Arial" w:cs="Arial"/>
          <w:sz w:val="24"/>
          <w:szCs w:val="24"/>
        </w:rPr>
        <w:t>А</w:t>
      </w:r>
      <w:r w:rsidRPr="00790810">
        <w:rPr>
          <w:rStyle w:val="11"/>
          <w:rFonts w:ascii="Arial" w:hAnsi="Arial" w:cs="Arial"/>
          <w:sz w:val="24"/>
          <w:szCs w:val="24"/>
        </w:rPr>
        <w:t>дминистрации города</w:t>
      </w:r>
      <w:r w:rsidRPr="00790810">
        <w:rPr>
          <w:rStyle w:val="11"/>
          <w:rFonts w:ascii="Arial" w:hAnsi="Arial" w:cs="Arial"/>
          <w:sz w:val="24"/>
          <w:szCs w:val="24"/>
        </w:rPr>
        <w:tab/>
      </w:r>
      <w:r w:rsidRPr="00790810"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 xml:space="preserve">                              </w:t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 w:rsidRPr="00790810">
        <w:rPr>
          <w:rStyle w:val="11"/>
          <w:rFonts w:ascii="Arial" w:hAnsi="Arial" w:cs="Arial"/>
          <w:sz w:val="24"/>
          <w:szCs w:val="24"/>
        </w:rPr>
        <w:t>Ю.А. Л</w:t>
      </w:r>
      <w:r w:rsidRPr="00790810">
        <w:rPr>
          <w:rStyle w:val="11"/>
          <w:rFonts w:ascii="Arial" w:hAnsi="Arial" w:cs="Arial"/>
          <w:sz w:val="24"/>
          <w:szCs w:val="24"/>
        </w:rPr>
        <w:t>у</w:t>
      </w:r>
      <w:r w:rsidRPr="00790810">
        <w:rPr>
          <w:rStyle w:val="11"/>
          <w:rFonts w:ascii="Arial" w:hAnsi="Arial" w:cs="Arial"/>
          <w:sz w:val="24"/>
          <w:szCs w:val="24"/>
        </w:rPr>
        <w:t>бенцов</w:t>
      </w:r>
    </w:p>
    <w:p w:rsidR="004A7647" w:rsidRDefault="004A7647" w:rsidP="004A764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Приложение № 9 к муниципальной программе города Новошахтинска «Развитие муниципальной системы образов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ния» и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ложить в редакции:</w:t>
      </w:r>
    </w:p>
    <w:p w:rsidR="004A7647" w:rsidRPr="00C1425E" w:rsidRDefault="004A7647" w:rsidP="004A7647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 w:rsidRPr="00C1425E">
        <w:rPr>
          <w:rFonts w:ascii="Arial" w:hAnsi="Arial" w:cs="Arial"/>
          <w:sz w:val="24"/>
          <w:szCs w:val="24"/>
        </w:rPr>
        <w:t>«Приложение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Pr="00C1425E">
        <w:rPr>
          <w:rFonts w:ascii="Arial" w:hAnsi="Arial" w:cs="Arial"/>
          <w:sz w:val="24"/>
          <w:szCs w:val="24"/>
        </w:rPr>
        <w:t xml:space="preserve">9 </w:t>
      </w:r>
    </w:p>
    <w:p w:rsidR="004A7647" w:rsidRPr="00C1425E" w:rsidRDefault="004A7647" w:rsidP="004A7647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 w:rsidRPr="00C1425E">
        <w:rPr>
          <w:rFonts w:ascii="Arial" w:hAnsi="Arial" w:cs="Arial"/>
          <w:sz w:val="24"/>
          <w:szCs w:val="24"/>
        </w:rPr>
        <w:t>к муниципальной программе города Новошахти</w:t>
      </w:r>
      <w:r w:rsidRPr="00C1425E">
        <w:rPr>
          <w:rFonts w:ascii="Arial" w:hAnsi="Arial" w:cs="Arial"/>
          <w:sz w:val="24"/>
          <w:szCs w:val="24"/>
        </w:rPr>
        <w:t>н</w:t>
      </w:r>
      <w:r w:rsidRPr="00C1425E">
        <w:rPr>
          <w:rFonts w:ascii="Arial" w:hAnsi="Arial" w:cs="Arial"/>
          <w:sz w:val="24"/>
          <w:szCs w:val="24"/>
        </w:rPr>
        <w:t>ска</w:t>
      </w:r>
    </w:p>
    <w:p w:rsidR="004A7647" w:rsidRDefault="004A7647" w:rsidP="004A7647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 w:rsidRPr="00C1425E">
        <w:rPr>
          <w:rFonts w:ascii="Arial" w:hAnsi="Arial" w:cs="Arial"/>
          <w:sz w:val="24"/>
          <w:szCs w:val="24"/>
        </w:rPr>
        <w:t>«Развитие муниципальной системы обр</w:t>
      </w:r>
      <w:r w:rsidRPr="00C1425E">
        <w:rPr>
          <w:rFonts w:ascii="Arial" w:hAnsi="Arial" w:cs="Arial"/>
          <w:sz w:val="24"/>
          <w:szCs w:val="24"/>
        </w:rPr>
        <w:t>а</w:t>
      </w:r>
      <w:r w:rsidRPr="00C1425E">
        <w:rPr>
          <w:rFonts w:ascii="Arial" w:hAnsi="Arial" w:cs="Arial"/>
          <w:sz w:val="24"/>
          <w:szCs w:val="24"/>
        </w:rPr>
        <w:t>зования»</w:t>
      </w:r>
    </w:p>
    <w:p w:rsidR="004A7647" w:rsidRPr="00776A29" w:rsidRDefault="004A7647" w:rsidP="004A7647">
      <w:pPr>
        <w:jc w:val="center"/>
        <w:rPr>
          <w:rFonts w:ascii="Arial" w:hAnsi="Arial" w:cs="Arial"/>
          <w:sz w:val="24"/>
          <w:szCs w:val="24"/>
        </w:rPr>
      </w:pPr>
      <w:bookmarkStart w:id="5" w:name="Par1770"/>
      <w:bookmarkEnd w:id="5"/>
      <w:r w:rsidRPr="00776A29">
        <w:rPr>
          <w:rFonts w:ascii="Arial" w:hAnsi="Arial" w:cs="Arial"/>
          <w:sz w:val="24"/>
          <w:szCs w:val="24"/>
        </w:rPr>
        <w:t xml:space="preserve">Перечень </w:t>
      </w:r>
    </w:p>
    <w:p w:rsidR="004A7647" w:rsidRPr="00776A29" w:rsidRDefault="004A7647" w:rsidP="004A7647">
      <w:pPr>
        <w:pStyle w:val="ConsPlusCell"/>
        <w:jc w:val="center"/>
        <w:rPr>
          <w:sz w:val="24"/>
          <w:szCs w:val="24"/>
        </w:rPr>
      </w:pPr>
      <w:r w:rsidRPr="00776A29">
        <w:rPr>
          <w:sz w:val="24"/>
          <w:szCs w:val="24"/>
        </w:rPr>
        <w:t>инвестиционных проектов (объектов капитального строительства, реконструкции, кап</w:t>
      </w:r>
      <w:r w:rsidRPr="00776A29">
        <w:rPr>
          <w:sz w:val="24"/>
          <w:szCs w:val="24"/>
        </w:rPr>
        <w:t>и</w:t>
      </w:r>
      <w:r w:rsidRPr="00776A29">
        <w:rPr>
          <w:sz w:val="24"/>
          <w:szCs w:val="24"/>
        </w:rPr>
        <w:t xml:space="preserve">тального ремонта), </w:t>
      </w:r>
    </w:p>
    <w:p w:rsidR="004A7647" w:rsidRDefault="004A7647" w:rsidP="004A7647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776A29">
        <w:rPr>
          <w:rFonts w:ascii="Arial" w:hAnsi="Arial" w:cs="Arial"/>
          <w:sz w:val="24"/>
          <w:szCs w:val="24"/>
        </w:rPr>
        <w:t>находящихся</w:t>
      </w:r>
      <w:proofErr w:type="gramEnd"/>
      <w:r w:rsidRPr="00776A29">
        <w:rPr>
          <w:rFonts w:ascii="Arial" w:hAnsi="Arial" w:cs="Arial"/>
          <w:sz w:val="24"/>
          <w:szCs w:val="24"/>
        </w:rPr>
        <w:t xml:space="preserve"> в муниципальной собственности</w:t>
      </w:r>
    </w:p>
    <w:p w:rsidR="004A7647" w:rsidRPr="00776A29" w:rsidRDefault="004A7647" w:rsidP="004A7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(тыс. руб.)</w:t>
      </w: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2128"/>
        <w:gridCol w:w="2126"/>
        <w:gridCol w:w="1985"/>
        <w:gridCol w:w="2268"/>
        <w:gridCol w:w="992"/>
        <w:gridCol w:w="992"/>
        <w:gridCol w:w="992"/>
        <w:gridCol w:w="993"/>
        <w:gridCol w:w="992"/>
        <w:gridCol w:w="992"/>
        <w:gridCol w:w="993"/>
      </w:tblGrid>
      <w:tr w:rsidR="004A7647" w:rsidRPr="001349F2" w:rsidTr="00024672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F2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1349F2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349F2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Наименование инв</w:t>
            </w:r>
            <w:r w:rsidRPr="001349F2">
              <w:rPr>
                <w:sz w:val="18"/>
                <w:szCs w:val="18"/>
              </w:rPr>
              <w:t>е</w:t>
            </w:r>
            <w:r w:rsidRPr="001349F2">
              <w:rPr>
                <w:sz w:val="18"/>
                <w:szCs w:val="18"/>
              </w:rPr>
              <w:t>стиционного пр</w:t>
            </w:r>
            <w:r w:rsidRPr="001349F2">
              <w:rPr>
                <w:sz w:val="18"/>
                <w:szCs w:val="18"/>
              </w:rPr>
              <w:t>о</w:t>
            </w:r>
            <w:r w:rsidRPr="001349F2">
              <w:rPr>
                <w:sz w:val="18"/>
                <w:szCs w:val="18"/>
              </w:rPr>
              <w:t>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Номер и дата полож</w:t>
            </w:r>
            <w:r w:rsidRPr="001349F2">
              <w:rPr>
                <w:sz w:val="18"/>
                <w:szCs w:val="18"/>
              </w:rPr>
              <w:t>и</w:t>
            </w:r>
            <w:r w:rsidRPr="001349F2">
              <w:rPr>
                <w:sz w:val="18"/>
                <w:szCs w:val="18"/>
              </w:rPr>
              <w:t>тельного з</w:t>
            </w:r>
            <w:r w:rsidRPr="001349F2">
              <w:rPr>
                <w:sz w:val="18"/>
                <w:szCs w:val="18"/>
              </w:rPr>
              <w:t>а</w:t>
            </w:r>
            <w:r w:rsidRPr="001349F2">
              <w:rPr>
                <w:sz w:val="18"/>
                <w:szCs w:val="18"/>
              </w:rPr>
              <w:t xml:space="preserve">ключения </w:t>
            </w:r>
            <w:r w:rsidRPr="001349F2">
              <w:rPr>
                <w:sz w:val="18"/>
                <w:szCs w:val="18"/>
              </w:rPr>
              <w:lastRenderedPageBreak/>
              <w:t>государственной (н</w:t>
            </w:r>
            <w:r w:rsidRPr="001349F2">
              <w:rPr>
                <w:sz w:val="18"/>
                <w:szCs w:val="18"/>
              </w:rPr>
              <w:t>е</w:t>
            </w:r>
            <w:r w:rsidRPr="001349F2">
              <w:rPr>
                <w:sz w:val="18"/>
                <w:szCs w:val="18"/>
              </w:rPr>
              <w:t>государственной) эк</w:t>
            </w:r>
            <w:r w:rsidRPr="001349F2">
              <w:rPr>
                <w:sz w:val="18"/>
                <w:szCs w:val="18"/>
              </w:rPr>
              <w:t>с</w:t>
            </w:r>
            <w:r w:rsidRPr="001349F2">
              <w:rPr>
                <w:sz w:val="18"/>
                <w:szCs w:val="18"/>
              </w:rPr>
              <w:t>перт</w:t>
            </w:r>
            <w:r w:rsidRPr="001349F2">
              <w:rPr>
                <w:sz w:val="18"/>
                <w:szCs w:val="18"/>
              </w:rPr>
              <w:t>и</w:t>
            </w:r>
            <w:r w:rsidRPr="001349F2">
              <w:rPr>
                <w:sz w:val="18"/>
                <w:szCs w:val="18"/>
              </w:rPr>
              <w:t>зы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lastRenderedPageBreak/>
              <w:t>Сроки получения пол</w:t>
            </w:r>
            <w:r w:rsidRPr="001349F2">
              <w:rPr>
                <w:sz w:val="18"/>
                <w:szCs w:val="18"/>
              </w:rPr>
              <w:t>о</w:t>
            </w:r>
            <w:r w:rsidRPr="001349F2">
              <w:rPr>
                <w:sz w:val="18"/>
                <w:szCs w:val="18"/>
              </w:rPr>
              <w:t xml:space="preserve">жительного </w:t>
            </w:r>
            <w:r w:rsidRPr="001349F2">
              <w:rPr>
                <w:sz w:val="18"/>
                <w:szCs w:val="18"/>
              </w:rPr>
              <w:lastRenderedPageBreak/>
              <w:t>заключения госуда</w:t>
            </w:r>
            <w:r w:rsidRPr="001349F2">
              <w:rPr>
                <w:sz w:val="18"/>
                <w:szCs w:val="18"/>
              </w:rPr>
              <w:t>р</w:t>
            </w:r>
            <w:r w:rsidRPr="001349F2">
              <w:rPr>
                <w:sz w:val="18"/>
                <w:szCs w:val="18"/>
              </w:rPr>
              <w:t>ственной (негосуда</w:t>
            </w:r>
            <w:r w:rsidRPr="001349F2">
              <w:rPr>
                <w:sz w:val="18"/>
                <w:szCs w:val="18"/>
              </w:rPr>
              <w:t>р</w:t>
            </w:r>
            <w:r w:rsidRPr="001349F2">
              <w:rPr>
                <w:sz w:val="18"/>
                <w:szCs w:val="18"/>
              </w:rPr>
              <w:t>ственной) экспе</w:t>
            </w:r>
            <w:r w:rsidRPr="001349F2">
              <w:rPr>
                <w:sz w:val="18"/>
                <w:szCs w:val="18"/>
              </w:rPr>
              <w:t>р</w:t>
            </w:r>
            <w:r w:rsidRPr="001349F2">
              <w:rPr>
                <w:sz w:val="18"/>
                <w:szCs w:val="18"/>
              </w:rPr>
              <w:t>тизы на проектную (сме</w:t>
            </w:r>
            <w:r w:rsidRPr="001349F2">
              <w:rPr>
                <w:sz w:val="18"/>
                <w:szCs w:val="18"/>
              </w:rPr>
              <w:t>т</w:t>
            </w:r>
            <w:r w:rsidRPr="001349F2">
              <w:rPr>
                <w:sz w:val="18"/>
                <w:szCs w:val="18"/>
              </w:rPr>
              <w:t>ную) документ</w:t>
            </w:r>
            <w:r w:rsidRPr="001349F2">
              <w:rPr>
                <w:sz w:val="18"/>
                <w:szCs w:val="18"/>
              </w:rPr>
              <w:t>а</w:t>
            </w:r>
            <w:r w:rsidRPr="001349F2">
              <w:rPr>
                <w:sz w:val="18"/>
                <w:szCs w:val="18"/>
              </w:rPr>
              <w:t>цию/ ассигнования, пред</w:t>
            </w:r>
            <w:r w:rsidRPr="001349F2">
              <w:rPr>
                <w:sz w:val="18"/>
                <w:szCs w:val="18"/>
              </w:rPr>
              <w:t>у</w:t>
            </w:r>
            <w:r w:rsidRPr="001349F2">
              <w:rPr>
                <w:sz w:val="18"/>
                <w:szCs w:val="18"/>
              </w:rPr>
              <w:t>смотренные на ра</w:t>
            </w:r>
            <w:r w:rsidRPr="001349F2">
              <w:rPr>
                <w:sz w:val="18"/>
                <w:szCs w:val="18"/>
              </w:rPr>
              <w:t>з</w:t>
            </w:r>
            <w:r w:rsidRPr="001349F2">
              <w:rPr>
                <w:sz w:val="18"/>
                <w:szCs w:val="18"/>
              </w:rPr>
              <w:t>работку проектной (сметной) докуме</w:t>
            </w:r>
            <w:r w:rsidRPr="001349F2">
              <w:rPr>
                <w:sz w:val="18"/>
                <w:szCs w:val="18"/>
              </w:rPr>
              <w:t>н</w:t>
            </w:r>
            <w:r w:rsidRPr="001349F2">
              <w:rPr>
                <w:sz w:val="18"/>
                <w:szCs w:val="18"/>
              </w:rPr>
              <w:t xml:space="preserve">тации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lastRenderedPageBreak/>
              <w:t>Объем расх</w:t>
            </w:r>
            <w:r w:rsidRPr="001349F2">
              <w:rPr>
                <w:sz w:val="18"/>
                <w:szCs w:val="18"/>
              </w:rPr>
              <w:t>о</w:t>
            </w:r>
            <w:r w:rsidRPr="001349F2">
              <w:rPr>
                <w:sz w:val="18"/>
                <w:szCs w:val="18"/>
              </w:rPr>
              <w:t xml:space="preserve">дов </w:t>
            </w:r>
          </w:p>
          <w:p w:rsidR="004A7647" w:rsidRPr="001349F2" w:rsidRDefault="004A7647" w:rsidP="0002467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В том числе по годам реализации</w:t>
            </w:r>
          </w:p>
          <w:p w:rsidR="004A7647" w:rsidRPr="001349F2" w:rsidRDefault="004A7647" w:rsidP="00024672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 xml:space="preserve">муниципальной программы </w:t>
            </w:r>
          </w:p>
        </w:tc>
      </w:tr>
      <w:tr w:rsidR="004A7647" w:rsidRPr="001349F2" w:rsidTr="00024672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2016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2020 год</w:t>
            </w:r>
          </w:p>
        </w:tc>
      </w:tr>
    </w:tbl>
    <w:p w:rsidR="004A7647" w:rsidRPr="008E68B3" w:rsidRDefault="004A7647" w:rsidP="004A7647">
      <w:pPr>
        <w:rPr>
          <w:sz w:val="2"/>
          <w:szCs w:val="2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2128"/>
        <w:gridCol w:w="2126"/>
        <w:gridCol w:w="1985"/>
        <w:gridCol w:w="2268"/>
        <w:gridCol w:w="992"/>
        <w:gridCol w:w="992"/>
        <w:gridCol w:w="992"/>
        <w:gridCol w:w="993"/>
        <w:gridCol w:w="992"/>
        <w:gridCol w:w="992"/>
        <w:gridCol w:w="993"/>
      </w:tblGrid>
      <w:tr w:rsidR="004A7647" w:rsidRPr="001349F2" w:rsidTr="00024672">
        <w:trPr>
          <w:trHeight w:val="251"/>
          <w:tblHeader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12</w:t>
            </w:r>
          </w:p>
        </w:tc>
      </w:tr>
      <w:tr w:rsidR="004A7647" w:rsidRPr="001349F2" w:rsidTr="00024672">
        <w:trPr>
          <w:tblCellSpacing w:w="5" w:type="nil"/>
        </w:trPr>
        <w:tc>
          <w:tcPr>
            <w:tcW w:w="16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Подпрограмма №</w:t>
            </w:r>
            <w:r>
              <w:t xml:space="preserve"> 1  </w:t>
            </w:r>
            <w:r w:rsidRPr="001349F2">
              <w:t xml:space="preserve">«Развитие </w:t>
            </w:r>
            <w:r>
              <w:t xml:space="preserve">общего и дополнительного </w:t>
            </w:r>
            <w:r w:rsidRPr="001349F2">
              <w:t>образования»</w:t>
            </w:r>
          </w:p>
        </w:tc>
      </w:tr>
      <w:tr w:rsidR="004A7647" w:rsidRPr="001349F2" w:rsidTr="00024672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1</w:t>
            </w:r>
            <w:r>
              <w:t>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  <w:r w:rsidRPr="001349F2">
              <w:t>Реконструкция нез</w:t>
            </w:r>
            <w:r w:rsidRPr="001349F2">
              <w:t>а</w:t>
            </w:r>
            <w:r w:rsidRPr="001349F2">
              <w:t>вершенного стро</w:t>
            </w:r>
            <w:r w:rsidRPr="001349F2">
              <w:t>и</w:t>
            </w:r>
            <w:r w:rsidRPr="001349F2">
              <w:t>тельства детского с</w:t>
            </w:r>
            <w:r w:rsidRPr="001349F2">
              <w:t>а</w:t>
            </w:r>
            <w:r w:rsidRPr="001349F2">
              <w:t>да в микрорайоне Радио г.</w:t>
            </w:r>
            <w:r>
              <w:t xml:space="preserve"> </w:t>
            </w:r>
            <w:r w:rsidRPr="001349F2">
              <w:t>Новоша</w:t>
            </w:r>
            <w:r w:rsidRPr="001349F2">
              <w:t>х</w:t>
            </w:r>
            <w:r w:rsidRPr="001349F2">
              <w:t>тинска Ростовской о</w:t>
            </w:r>
            <w:r w:rsidRPr="001349F2">
              <w:t>б</w:t>
            </w:r>
            <w:r w:rsidRPr="001349F2">
              <w:t>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  <w:r w:rsidRPr="001349F2">
              <w:t>№</w:t>
            </w:r>
            <w:r>
              <w:t xml:space="preserve"> </w:t>
            </w:r>
            <w:r w:rsidRPr="001349F2">
              <w:t>61-1-5-0493-12 от 20.08.2012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  <w:r w:rsidRPr="001349F2">
              <w:t xml:space="preserve">всего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>
              <w:t>24 816,4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4A7647" w:rsidRPr="001349F2" w:rsidTr="00024672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  <w:r w:rsidRPr="001349F2">
              <w:t>областной бю</w:t>
            </w:r>
            <w:r w:rsidRPr="001349F2">
              <w:t>д</w:t>
            </w:r>
            <w:r w:rsidRPr="001349F2">
              <w:t xml:space="preserve">жет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>
              <w:t>2 506,4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4A7647" w:rsidRPr="001349F2" w:rsidTr="00024672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  <w:r w:rsidRPr="001349F2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>
              <w:t>19 853,1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4A7647" w:rsidRPr="001349F2" w:rsidTr="00024672">
        <w:trPr>
          <w:trHeight w:val="20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  <w:r w:rsidRPr="001349F2">
              <w:t>бюджет гор</w:t>
            </w:r>
            <w:r w:rsidRPr="001349F2">
              <w:t>о</w:t>
            </w:r>
            <w:r w:rsidRPr="001349F2"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>
              <w:t>2 456,9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4A7647" w:rsidRPr="001349F2" w:rsidTr="00024672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  <w:r w:rsidRPr="001349F2">
              <w:t>внебюджетные исто</w:t>
            </w:r>
            <w:r w:rsidRPr="001349F2">
              <w:t>ч</w:t>
            </w:r>
            <w:r w:rsidRPr="001349F2"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4A7647" w:rsidRPr="001349F2" w:rsidTr="00024672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2</w:t>
            </w:r>
            <w:r>
              <w:t>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  <w:r w:rsidRPr="001349F2">
              <w:t>Строительство д</w:t>
            </w:r>
            <w:r w:rsidRPr="001349F2">
              <w:t>о</w:t>
            </w:r>
            <w:r w:rsidRPr="001349F2">
              <w:t>школьной образов</w:t>
            </w:r>
            <w:r w:rsidRPr="001349F2">
              <w:t>а</w:t>
            </w:r>
            <w:r w:rsidRPr="001349F2">
              <w:t>тельной организ</w:t>
            </w:r>
            <w:r w:rsidRPr="001349F2">
              <w:t>а</w:t>
            </w:r>
            <w:r w:rsidRPr="001349F2">
              <w:t>ции на 120 мест</w:t>
            </w:r>
            <w:r>
              <w:t xml:space="preserve">                 </w:t>
            </w:r>
            <w:r w:rsidRPr="001349F2">
              <w:t xml:space="preserve"> г.</w:t>
            </w:r>
            <w:r>
              <w:t xml:space="preserve"> </w:t>
            </w:r>
            <w:r w:rsidRPr="001349F2">
              <w:t xml:space="preserve">Новошахтинск, </w:t>
            </w:r>
            <w:proofErr w:type="spellStart"/>
            <w:r w:rsidRPr="001349F2">
              <w:t>мкр</w:t>
            </w:r>
            <w:proofErr w:type="spellEnd"/>
            <w:r w:rsidRPr="001349F2">
              <w:t>.</w:t>
            </w:r>
            <w:r>
              <w:t xml:space="preserve"> </w:t>
            </w:r>
            <w:r w:rsidRPr="001349F2">
              <w:t>№</w:t>
            </w:r>
            <w:r>
              <w:t xml:space="preserve"> </w:t>
            </w:r>
            <w:r w:rsidRPr="001349F2">
              <w:t xml:space="preserve">3 по </w:t>
            </w:r>
            <w:r>
              <w:t xml:space="preserve">                  </w:t>
            </w:r>
            <w:r w:rsidRPr="001349F2">
              <w:t>ул.</w:t>
            </w:r>
            <w:r>
              <w:t xml:space="preserve"> </w:t>
            </w:r>
            <w:proofErr w:type="gramStart"/>
            <w:r w:rsidRPr="001349F2">
              <w:t>Харьковская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  <w:r w:rsidRPr="001349F2">
              <w:t>№</w:t>
            </w:r>
            <w:r>
              <w:t xml:space="preserve"> 61-1-5-1191-13 от 13.12.2013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  <w:r w:rsidRPr="001349F2">
              <w:t xml:space="preserve">всего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>
              <w:t>34 731,0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>
              <w:t>62 368,9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4A7647" w:rsidRPr="001349F2" w:rsidTr="00024672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  <w:r w:rsidRPr="001349F2"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>
              <w:t>33 239,0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>
              <w:t>56 242,0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4A7647" w:rsidRPr="001349F2" w:rsidTr="00024672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  <w:r w:rsidRPr="001349F2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4A7647" w:rsidRPr="001349F2" w:rsidTr="00024672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  <w:r w:rsidRPr="001349F2">
              <w:t>бюджет гор</w:t>
            </w:r>
            <w:r w:rsidRPr="001349F2">
              <w:t>о</w:t>
            </w:r>
            <w:r w:rsidRPr="001349F2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>
              <w:t>1 492,0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645BD4" w:rsidRDefault="004A7647" w:rsidP="00024672">
            <w:pPr>
              <w:pStyle w:val="ConsPlusCell"/>
              <w:jc w:val="center"/>
              <w:rPr>
                <w:lang w:val="en-US"/>
              </w:rPr>
            </w:pPr>
            <w:r>
              <w:t>6 126,9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4A7647" w:rsidRPr="001349F2" w:rsidTr="00024672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</w:pPr>
            <w:r w:rsidRPr="001349F2">
              <w:t>внебюджетные исто</w:t>
            </w:r>
            <w:r w:rsidRPr="001349F2">
              <w:t>ч</w:t>
            </w:r>
            <w:r w:rsidRPr="001349F2"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7" w:rsidRPr="001349F2" w:rsidRDefault="004A7647" w:rsidP="00024672">
            <w:pPr>
              <w:pStyle w:val="ConsPlusCell"/>
              <w:jc w:val="center"/>
            </w:pPr>
            <w:r w:rsidRPr="001349F2">
              <w:t>0»</w:t>
            </w:r>
          </w:p>
        </w:tc>
      </w:tr>
    </w:tbl>
    <w:p w:rsidR="004A7647" w:rsidRDefault="004A7647" w:rsidP="004A7647">
      <w:pPr>
        <w:jc w:val="both"/>
        <w:rPr>
          <w:rFonts w:ascii="Arial" w:hAnsi="Arial" w:cs="Arial"/>
          <w:sz w:val="24"/>
          <w:szCs w:val="24"/>
        </w:rPr>
      </w:pPr>
    </w:p>
    <w:p w:rsidR="004A7647" w:rsidRDefault="004A7647" w:rsidP="004A7647">
      <w:pPr>
        <w:jc w:val="both"/>
        <w:rPr>
          <w:rFonts w:ascii="Arial" w:hAnsi="Arial" w:cs="Arial"/>
          <w:sz w:val="24"/>
          <w:szCs w:val="24"/>
        </w:rPr>
      </w:pPr>
      <w:r w:rsidRPr="00790810"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4A7647" w:rsidRDefault="004A7647" w:rsidP="004A7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790810">
        <w:rPr>
          <w:rStyle w:val="11"/>
          <w:rFonts w:ascii="Arial" w:hAnsi="Arial" w:cs="Arial"/>
          <w:sz w:val="24"/>
          <w:szCs w:val="24"/>
        </w:rPr>
        <w:t>дминистрации города</w:t>
      </w:r>
      <w:r w:rsidRPr="00790810">
        <w:rPr>
          <w:rStyle w:val="11"/>
          <w:rFonts w:ascii="Arial" w:hAnsi="Arial" w:cs="Arial"/>
          <w:sz w:val="24"/>
          <w:szCs w:val="24"/>
        </w:rPr>
        <w:tab/>
      </w:r>
      <w:r w:rsidRPr="00790810"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 xml:space="preserve">                              </w:t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</w:r>
      <w:r>
        <w:rPr>
          <w:rStyle w:val="11"/>
          <w:rFonts w:ascii="Arial" w:hAnsi="Arial" w:cs="Arial"/>
          <w:sz w:val="24"/>
          <w:szCs w:val="24"/>
        </w:rPr>
        <w:tab/>
        <w:t xml:space="preserve">                                       </w:t>
      </w:r>
      <w:r w:rsidRPr="00790810">
        <w:rPr>
          <w:rStyle w:val="11"/>
          <w:rFonts w:ascii="Arial" w:hAnsi="Arial" w:cs="Arial"/>
          <w:sz w:val="24"/>
          <w:szCs w:val="24"/>
        </w:rPr>
        <w:t>Ю.А. Лубе</w:t>
      </w:r>
      <w:r w:rsidRPr="00790810">
        <w:rPr>
          <w:rStyle w:val="11"/>
          <w:rFonts w:ascii="Arial" w:hAnsi="Arial" w:cs="Arial"/>
          <w:sz w:val="24"/>
          <w:szCs w:val="24"/>
        </w:rPr>
        <w:t>н</w:t>
      </w:r>
      <w:r w:rsidRPr="00790810">
        <w:rPr>
          <w:rStyle w:val="11"/>
          <w:rFonts w:ascii="Arial" w:hAnsi="Arial" w:cs="Arial"/>
          <w:sz w:val="24"/>
          <w:szCs w:val="24"/>
        </w:rPr>
        <w:t>цов</w:t>
      </w:r>
    </w:p>
    <w:p w:rsidR="004A7647" w:rsidRDefault="004A7647" w:rsidP="004A7647">
      <w:pPr>
        <w:rPr>
          <w:b/>
          <w:sz w:val="16"/>
          <w:u w:val="single"/>
        </w:rPr>
      </w:pPr>
    </w:p>
    <w:sectPr w:rsidR="004A7647" w:rsidSect="00024672">
      <w:pgSz w:w="16840" w:h="11907" w:orient="landscape" w:code="9"/>
      <w:pgMar w:top="56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6BA" w:rsidRDefault="007656BA">
      <w:r>
        <w:separator/>
      </w:r>
    </w:p>
  </w:endnote>
  <w:endnote w:type="continuationSeparator" w:id="0">
    <w:p w:rsidR="007656BA" w:rsidRDefault="00765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67" w:rsidRDefault="00B768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6C" w:rsidRPr="00B76867" w:rsidRDefault="00846F6C" w:rsidP="00B7686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67" w:rsidRDefault="00B768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6BA" w:rsidRDefault="007656BA">
      <w:r>
        <w:separator/>
      </w:r>
    </w:p>
  </w:footnote>
  <w:footnote w:type="continuationSeparator" w:id="0">
    <w:p w:rsidR="007656BA" w:rsidRDefault="00765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67" w:rsidRDefault="00B768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67" w:rsidRDefault="00B768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67" w:rsidRDefault="00B768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816551"/>
    <w:multiLevelType w:val="hybridMultilevel"/>
    <w:tmpl w:val="D41025AE"/>
    <w:lvl w:ilvl="0" w:tplc="F740F23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47695"/>
    <w:multiLevelType w:val="hybridMultilevel"/>
    <w:tmpl w:val="598494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E9D"/>
    <w:rsid w:val="000223E0"/>
    <w:rsid w:val="00024672"/>
    <w:rsid w:val="000920AC"/>
    <w:rsid w:val="000E1E9D"/>
    <w:rsid w:val="001028E8"/>
    <w:rsid w:val="00172355"/>
    <w:rsid w:val="00183030"/>
    <w:rsid w:val="00227A7E"/>
    <w:rsid w:val="002478B3"/>
    <w:rsid w:val="00267B5E"/>
    <w:rsid w:val="00271882"/>
    <w:rsid w:val="002941E8"/>
    <w:rsid w:val="00343C1E"/>
    <w:rsid w:val="00345513"/>
    <w:rsid w:val="00374C3F"/>
    <w:rsid w:val="00385C03"/>
    <w:rsid w:val="004567B2"/>
    <w:rsid w:val="00484504"/>
    <w:rsid w:val="004A7647"/>
    <w:rsid w:val="004C433F"/>
    <w:rsid w:val="0060675B"/>
    <w:rsid w:val="007656BA"/>
    <w:rsid w:val="00846F6C"/>
    <w:rsid w:val="009300A0"/>
    <w:rsid w:val="00990747"/>
    <w:rsid w:val="009B0FA4"/>
    <w:rsid w:val="009B614A"/>
    <w:rsid w:val="009F02EF"/>
    <w:rsid w:val="00A678E5"/>
    <w:rsid w:val="00A95C03"/>
    <w:rsid w:val="00AC6BDE"/>
    <w:rsid w:val="00B17F54"/>
    <w:rsid w:val="00B51091"/>
    <w:rsid w:val="00B76867"/>
    <w:rsid w:val="00C37D3E"/>
    <w:rsid w:val="00C44E03"/>
    <w:rsid w:val="00C658B0"/>
    <w:rsid w:val="00D0661D"/>
    <w:rsid w:val="00D8158B"/>
    <w:rsid w:val="00DD26EE"/>
    <w:rsid w:val="00DD3606"/>
    <w:rsid w:val="00E1711A"/>
    <w:rsid w:val="00E70849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A7647"/>
    <w:pPr>
      <w:keepNext/>
      <w:numPr>
        <w:ilvl w:val="2"/>
        <w:numId w:val="1"/>
      </w:numPr>
      <w:suppressAutoHyphens/>
      <w:jc w:val="both"/>
      <w:outlineLvl w:val="2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A7647"/>
    <w:rPr>
      <w:sz w:val="28"/>
      <w:lang w:eastAsia="ar-SA"/>
    </w:rPr>
  </w:style>
  <w:style w:type="paragraph" w:customStyle="1" w:styleId="ConsPlusNormal">
    <w:name w:val="ConsPlusNormal"/>
    <w:rsid w:val="004A7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stan">
    <w:name w:val="Postan"/>
    <w:basedOn w:val="a"/>
    <w:rsid w:val="004A7647"/>
    <w:pPr>
      <w:suppressAutoHyphens/>
      <w:jc w:val="center"/>
    </w:pPr>
    <w:rPr>
      <w:sz w:val="28"/>
      <w:lang w:eastAsia="ar-SA"/>
    </w:rPr>
  </w:style>
  <w:style w:type="paragraph" w:styleId="a8">
    <w:name w:val="List Paragraph"/>
    <w:basedOn w:val="a"/>
    <w:uiPriority w:val="34"/>
    <w:qFormat/>
    <w:rsid w:val="004A76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A764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1">
    <w:name w:val="Основной шрифт абзаца1"/>
    <w:rsid w:val="004A7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15</Pages>
  <Words>5499</Words>
  <Characters>31346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cp:lastPrinted>2016-01-27T18:01:00Z</cp:lastPrinted>
  <dcterms:created xsi:type="dcterms:W3CDTF">2016-01-27T18:02:00Z</dcterms:created>
  <dcterms:modified xsi:type="dcterms:W3CDTF">2016-01-27T18:02:00Z</dcterms:modified>
</cp:coreProperties>
</file>