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6E" w:rsidRDefault="00B5226E" w:rsidP="004E4209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Примерная форма </w:t>
      </w:r>
    </w:p>
    <w:p w:rsidR="00B5226E" w:rsidRPr="00A6768E" w:rsidRDefault="00B5226E" w:rsidP="004E4209">
      <w:pPr>
        <w:jc w:val="center"/>
        <w:rPr>
          <w:rFonts w:ascii="Arial" w:hAnsi="Arial" w:cs="Arial"/>
        </w:rPr>
      </w:pPr>
    </w:p>
    <w:p w:rsidR="00B5226E" w:rsidRPr="00A6768E" w:rsidRDefault="00B5226E" w:rsidP="004E4209">
      <w:pPr>
        <w:ind w:left="2832" w:firstLine="708"/>
        <w:jc w:val="center"/>
        <w:rPr>
          <w:rFonts w:ascii="Arial" w:hAnsi="Arial" w:cs="Arial"/>
        </w:rPr>
      </w:pPr>
      <w:r w:rsidRPr="00A6768E">
        <w:rPr>
          <w:rFonts w:ascii="Arial" w:hAnsi="Arial" w:cs="Arial"/>
        </w:rPr>
        <w:t>_______________________________________________</w:t>
      </w:r>
    </w:p>
    <w:p w:rsidR="00B5226E" w:rsidRPr="004E4209" w:rsidRDefault="00B5226E" w:rsidP="004E4209">
      <w:pPr>
        <w:ind w:left="2832" w:firstLine="708"/>
        <w:jc w:val="center"/>
        <w:rPr>
          <w:rFonts w:ascii="Arial" w:hAnsi="Arial" w:cs="Arial"/>
          <w:sz w:val="18"/>
          <w:szCs w:val="18"/>
        </w:rPr>
      </w:pPr>
      <w:r w:rsidRPr="004E4209">
        <w:rPr>
          <w:rFonts w:ascii="Arial" w:hAnsi="Arial" w:cs="Arial"/>
          <w:sz w:val="18"/>
          <w:szCs w:val="18"/>
        </w:rPr>
        <w:t>(наименование должности работодателя, его Ф.И.О.- в родительном падеже)</w:t>
      </w:r>
    </w:p>
    <w:p w:rsidR="00B5226E" w:rsidRPr="00A6768E" w:rsidRDefault="00B5226E" w:rsidP="004E4209">
      <w:pPr>
        <w:jc w:val="center"/>
        <w:rPr>
          <w:rFonts w:ascii="Arial" w:hAnsi="Arial" w:cs="Arial"/>
        </w:rPr>
      </w:pPr>
    </w:p>
    <w:p w:rsidR="00B5226E" w:rsidRPr="00A6768E" w:rsidRDefault="00B5226E" w:rsidP="004E4209">
      <w:pPr>
        <w:ind w:left="2832" w:firstLine="708"/>
        <w:jc w:val="center"/>
        <w:rPr>
          <w:rFonts w:ascii="Arial" w:hAnsi="Arial" w:cs="Arial"/>
        </w:rPr>
      </w:pPr>
      <w:r w:rsidRPr="00A6768E">
        <w:rPr>
          <w:rFonts w:ascii="Arial" w:hAnsi="Arial" w:cs="Arial"/>
        </w:rPr>
        <w:t>_______________________________________________</w:t>
      </w:r>
    </w:p>
    <w:p w:rsidR="00B5226E" w:rsidRPr="004E4209" w:rsidRDefault="00B5226E" w:rsidP="004E4209">
      <w:pPr>
        <w:ind w:left="2124" w:firstLine="708"/>
        <w:jc w:val="center"/>
        <w:rPr>
          <w:rFonts w:ascii="Arial" w:hAnsi="Arial" w:cs="Arial"/>
          <w:sz w:val="18"/>
          <w:szCs w:val="18"/>
        </w:rPr>
      </w:pPr>
      <w:r w:rsidRPr="004E4209">
        <w:rPr>
          <w:rFonts w:ascii="Arial" w:hAnsi="Arial" w:cs="Arial"/>
          <w:sz w:val="18"/>
          <w:szCs w:val="18"/>
        </w:rPr>
        <w:t>(Ф</w:t>
      </w:r>
      <w:r>
        <w:rPr>
          <w:rFonts w:ascii="Arial" w:hAnsi="Arial" w:cs="Arial"/>
          <w:sz w:val="18"/>
          <w:szCs w:val="18"/>
        </w:rPr>
        <w:t>.И.О. гражданина, представителя организации</w:t>
      </w:r>
    </w:p>
    <w:p w:rsidR="00B5226E" w:rsidRPr="00A6768E" w:rsidRDefault="00B5226E" w:rsidP="004E4209">
      <w:pPr>
        <w:jc w:val="center"/>
        <w:rPr>
          <w:rFonts w:ascii="Arial" w:hAnsi="Arial" w:cs="Arial"/>
        </w:rPr>
      </w:pPr>
    </w:p>
    <w:p w:rsidR="00B5226E" w:rsidRPr="00A6768E" w:rsidRDefault="00B5226E" w:rsidP="004E4209">
      <w:pPr>
        <w:ind w:left="2832" w:firstLine="708"/>
        <w:jc w:val="center"/>
        <w:rPr>
          <w:rFonts w:ascii="Arial" w:hAnsi="Arial" w:cs="Arial"/>
        </w:rPr>
      </w:pPr>
      <w:r w:rsidRPr="00A6768E">
        <w:rPr>
          <w:rFonts w:ascii="Arial" w:hAnsi="Arial" w:cs="Arial"/>
        </w:rPr>
        <w:t>_______________________________________________</w:t>
      </w:r>
    </w:p>
    <w:p w:rsidR="00B5226E" w:rsidRPr="004E4209" w:rsidRDefault="00B5226E" w:rsidP="004E4209">
      <w:pPr>
        <w:ind w:left="2124" w:firstLine="708"/>
        <w:jc w:val="center"/>
        <w:rPr>
          <w:rFonts w:ascii="Arial" w:hAnsi="Arial" w:cs="Arial"/>
          <w:sz w:val="18"/>
          <w:szCs w:val="18"/>
        </w:rPr>
      </w:pPr>
      <w:r w:rsidRPr="004E4209">
        <w:rPr>
          <w:rFonts w:ascii="Arial" w:hAnsi="Arial" w:cs="Arial"/>
          <w:sz w:val="18"/>
          <w:szCs w:val="18"/>
        </w:rPr>
        <w:t xml:space="preserve">с указанием </w:t>
      </w:r>
      <w:r>
        <w:rPr>
          <w:rFonts w:ascii="Arial" w:hAnsi="Arial" w:cs="Arial"/>
          <w:sz w:val="18"/>
          <w:szCs w:val="18"/>
        </w:rPr>
        <w:t>почтового адреса</w:t>
      </w:r>
      <w:r w:rsidRPr="004E4209">
        <w:rPr>
          <w:rFonts w:ascii="Arial" w:hAnsi="Arial" w:cs="Arial"/>
          <w:sz w:val="18"/>
          <w:szCs w:val="18"/>
        </w:rPr>
        <w:t>)</w:t>
      </w:r>
    </w:p>
    <w:p w:rsidR="00B5226E" w:rsidRDefault="00B5226E" w:rsidP="00893A72">
      <w:pPr>
        <w:jc w:val="center"/>
        <w:rPr>
          <w:sz w:val="28"/>
          <w:szCs w:val="28"/>
        </w:rPr>
      </w:pPr>
    </w:p>
    <w:p w:rsidR="00B5226E" w:rsidRDefault="00B5226E" w:rsidP="00893A72">
      <w:pPr>
        <w:jc w:val="right"/>
        <w:rPr>
          <w:sz w:val="28"/>
          <w:szCs w:val="28"/>
        </w:rPr>
      </w:pPr>
    </w:p>
    <w:p w:rsidR="00B5226E" w:rsidRDefault="00B5226E" w:rsidP="00893A72">
      <w:pPr>
        <w:jc w:val="right"/>
        <w:rPr>
          <w:sz w:val="28"/>
          <w:szCs w:val="28"/>
        </w:rPr>
      </w:pPr>
    </w:p>
    <w:p w:rsidR="00B5226E" w:rsidRDefault="00B5226E" w:rsidP="002558F4">
      <w:pPr>
        <w:jc w:val="center"/>
        <w:rPr>
          <w:sz w:val="18"/>
          <w:szCs w:val="18"/>
        </w:rPr>
      </w:pPr>
      <w:r>
        <w:t xml:space="preserve"> </w:t>
      </w:r>
    </w:p>
    <w:p w:rsidR="00B5226E" w:rsidRDefault="00B5226E" w:rsidP="004E42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B5226E" w:rsidRDefault="00B5226E" w:rsidP="004E4209">
      <w:pPr>
        <w:jc w:val="center"/>
      </w:pPr>
      <w:r>
        <w:rPr>
          <w:sz w:val="28"/>
          <w:szCs w:val="28"/>
        </w:rPr>
        <w:t>о фактах коррупционных проявлений</w:t>
      </w:r>
    </w:p>
    <w:p w:rsidR="00B5226E" w:rsidRDefault="00B5226E" w:rsidP="005D10C0">
      <w:pPr>
        <w:spacing w:before="360"/>
        <w:ind w:firstLine="567"/>
        <w:rPr>
          <w:sz w:val="2"/>
          <w:szCs w:val="2"/>
        </w:rPr>
      </w:pPr>
      <w:r w:rsidRPr="00ED3A0D">
        <w:rPr>
          <w:sz w:val="28"/>
          <w:szCs w:val="28"/>
        </w:rPr>
        <w:t xml:space="preserve">Сообщаю о факте коррупционного проявления со стороны  </w:t>
      </w:r>
      <w:r>
        <w:rPr>
          <w:sz w:val="28"/>
          <w:szCs w:val="28"/>
        </w:rPr>
        <w:t>_______________</w:t>
      </w:r>
    </w:p>
    <w:p w:rsidR="00B5226E" w:rsidRDefault="00B5226E" w:rsidP="00893A72">
      <w:pPr>
        <w:tabs>
          <w:tab w:val="right" w:pos="9951"/>
        </w:tabs>
      </w:pPr>
      <w:r>
        <w:t xml:space="preserve">                                                                                                                                             ФИО</w:t>
      </w:r>
    </w:p>
    <w:p w:rsidR="00B5226E" w:rsidRDefault="00B5226E" w:rsidP="00893A72">
      <w:pPr>
        <w:spacing w:before="120"/>
        <w:ind w:firstLine="567"/>
      </w:pPr>
      <w:r w:rsidRPr="00ED3A0D">
        <w:rPr>
          <w:sz w:val="28"/>
          <w:szCs w:val="28"/>
        </w:rPr>
        <w:t>которое производилось в целях</w:t>
      </w:r>
      <w:r>
        <w:t xml:space="preserve"> _____________________________________________</w:t>
      </w:r>
    </w:p>
    <w:p w:rsidR="00B5226E" w:rsidRDefault="00B5226E" w:rsidP="00893A72">
      <w:pPr>
        <w:tabs>
          <w:tab w:val="right" w:pos="9951"/>
        </w:tabs>
      </w:pPr>
      <w:r>
        <w:tab/>
        <w:t>.</w:t>
      </w:r>
    </w:p>
    <w:p w:rsidR="00B5226E" w:rsidRPr="00167BD5" w:rsidRDefault="00B5226E" w:rsidP="00893A72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167BD5">
        <w:rPr>
          <w:sz w:val="18"/>
          <w:szCs w:val="18"/>
        </w:rPr>
        <w:t>(указывается сущность предполагаемого правонарушения)</w:t>
      </w:r>
    </w:p>
    <w:p w:rsidR="00B5226E" w:rsidRPr="00ED3A0D" w:rsidRDefault="00B5226E" w:rsidP="00893A72">
      <w:pPr>
        <w:spacing w:before="120"/>
        <w:ind w:firstLine="567"/>
        <w:rPr>
          <w:sz w:val="28"/>
          <w:szCs w:val="28"/>
        </w:rPr>
      </w:pPr>
      <w:r w:rsidRPr="00ED3A0D">
        <w:rPr>
          <w:sz w:val="28"/>
          <w:szCs w:val="28"/>
        </w:rPr>
        <w:t>Коррупционное проявление осуществлялось посредством</w:t>
      </w:r>
    </w:p>
    <w:p w:rsidR="00B5226E" w:rsidRDefault="00B5226E" w:rsidP="00893A72">
      <w:pPr>
        <w:tabs>
          <w:tab w:val="right" w:pos="9951"/>
        </w:tabs>
      </w:pPr>
      <w:r>
        <w:tab/>
        <w:t>.</w:t>
      </w:r>
    </w:p>
    <w:p w:rsidR="00B5226E" w:rsidRPr="00167BD5" w:rsidRDefault="00B5226E" w:rsidP="00893A72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167BD5">
        <w:rPr>
          <w:sz w:val="18"/>
          <w:szCs w:val="18"/>
        </w:rPr>
        <w:t>(способ склонения: подкуп, угроза, обман и т.д.)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72"/>
        <w:gridCol w:w="567"/>
        <w:gridCol w:w="397"/>
        <w:gridCol w:w="567"/>
        <w:gridCol w:w="936"/>
      </w:tblGrid>
      <w:tr w:rsidR="00B5226E"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26E" w:rsidRDefault="00B5226E" w:rsidP="00ED3A0D">
            <w:pPr>
              <w:spacing w:before="120"/>
              <w:ind w:firstLine="567"/>
            </w:pPr>
            <w:r w:rsidRPr="00ED3A0D">
              <w:rPr>
                <w:sz w:val="28"/>
                <w:szCs w:val="28"/>
              </w:rPr>
              <w:t>и произошло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26E" w:rsidRDefault="00B5226E" w:rsidP="008D433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26E" w:rsidRDefault="00B5226E" w:rsidP="008D4334">
            <w:pPr>
              <w:jc w:val="center"/>
            </w:pPr>
            <w:r>
              <w:t>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26E" w:rsidRDefault="00B5226E" w:rsidP="008D4334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26E" w:rsidRDefault="00B5226E" w:rsidP="008D4334">
            <w:pPr>
              <w:ind w:left="57"/>
            </w:pPr>
            <w:r>
              <w:t>м.</w:t>
            </w:r>
          </w:p>
        </w:tc>
      </w:tr>
    </w:tbl>
    <w:p w:rsidR="00B5226E" w:rsidRDefault="00B5226E" w:rsidP="00893A72">
      <w:pPr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39"/>
        <w:gridCol w:w="255"/>
        <w:gridCol w:w="1247"/>
        <w:gridCol w:w="369"/>
        <w:gridCol w:w="369"/>
        <w:gridCol w:w="539"/>
        <w:gridCol w:w="6379"/>
        <w:gridCol w:w="142"/>
      </w:tblGrid>
      <w:tr w:rsidR="00B5226E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26E" w:rsidRDefault="00B5226E" w:rsidP="008D4334">
            <w:pPr>
              <w:jc w:val="right"/>
            </w:pPr>
            <w:r>
              <w:t>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26E" w:rsidRDefault="00B5226E" w:rsidP="008D433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26E" w:rsidRDefault="00B5226E" w:rsidP="008D4334"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26E" w:rsidRDefault="00B5226E" w:rsidP="008D4334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26E" w:rsidRDefault="00B5226E" w:rsidP="008D4334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26E" w:rsidRDefault="00B5226E" w:rsidP="008D4334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26E" w:rsidRDefault="00B5226E" w:rsidP="008D4334">
            <w:pPr>
              <w:jc w:val="center"/>
            </w:pPr>
            <w:r>
              <w:t>г. 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26E" w:rsidRDefault="00B5226E" w:rsidP="008D433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26E" w:rsidRDefault="00B5226E" w:rsidP="008D4334">
            <w:r>
              <w:t>.</w:t>
            </w:r>
          </w:p>
        </w:tc>
      </w:tr>
      <w:tr w:rsidR="00B5226E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5226E" w:rsidRDefault="00B5226E" w:rsidP="008D4334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5226E" w:rsidRDefault="00B5226E" w:rsidP="008D433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5226E" w:rsidRDefault="00B5226E" w:rsidP="008D433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5226E" w:rsidRDefault="00B5226E" w:rsidP="008D4334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5226E" w:rsidRDefault="00B5226E" w:rsidP="008D4334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5226E" w:rsidRDefault="00B5226E" w:rsidP="008D4334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5226E" w:rsidRDefault="00B5226E" w:rsidP="008D433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B5226E" w:rsidRPr="00167BD5" w:rsidRDefault="00B5226E" w:rsidP="00167BD5">
            <w:pPr>
              <w:spacing w:after="120"/>
              <w:ind w:right="113"/>
              <w:jc w:val="center"/>
              <w:rPr>
                <w:sz w:val="18"/>
                <w:szCs w:val="18"/>
              </w:rPr>
            </w:pPr>
            <w:r w:rsidRPr="00167BD5">
              <w:rPr>
                <w:sz w:val="18"/>
                <w:szCs w:val="18"/>
              </w:rPr>
              <w:t>(город, адрес)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5226E" w:rsidRDefault="00B5226E" w:rsidP="008D43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5226E" w:rsidRPr="00ED3A0D" w:rsidRDefault="00B5226E" w:rsidP="00893A72">
      <w:pPr>
        <w:spacing w:before="120"/>
        <w:ind w:firstLine="567"/>
        <w:rPr>
          <w:sz w:val="28"/>
          <w:szCs w:val="28"/>
        </w:rPr>
      </w:pPr>
      <w:r w:rsidRPr="00ED3A0D">
        <w:rPr>
          <w:sz w:val="28"/>
          <w:szCs w:val="28"/>
        </w:rPr>
        <w:t xml:space="preserve">При следующих обстоятельствах  </w:t>
      </w:r>
    </w:p>
    <w:p w:rsidR="00B5226E" w:rsidRDefault="00B5226E" w:rsidP="00893A72">
      <w:pPr>
        <w:pBdr>
          <w:top w:val="single" w:sz="4" w:space="1" w:color="auto"/>
        </w:pBdr>
        <w:ind w:left="5715"/>
        <w:rPr>
          <w:sz w:val="2"/>
          <w:szCs w:val="2"/>
        </w:rPr>
      </w:pPr>
    </w:p>
    <w:p w:rsidR="00B5226E" w:rsidRDefault="00B5226E" w:rsidP="00893A72">
      <w:pPr>
        <w:tabs>
          <w:tab w:val="right" w:pos="9951"/>
        </w:tabs>
      </w:pPr>
      <w:r>
        <w:tab/>
        <w:t>.</w:t>
      </w:r>
    </w:p>
    <w:p w:rsidR="00B5226E" w:rsidRPr="00167BD5" w:rsidRDefault="00B5226E" w:rsidP="00893A72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167BD5">
        <w:rPr>
          <w:sz w:val="18"/>
          <w:szCs w:val="18"/>
        </w:rPr>
        <w:t>(изложение обстоятельств)</w:t>
      </w:r>
    </w:p>
    <w:p w:rsidR="00B5226E" w:rsidRDefault="00B5226E" w:rsidP="00893A72">
      <w:pPr>
        <w:pBdr>
          <w:top w:val="single" w:sz="4" w:space="1" w:color="auto"/>
        </w:pBdr>
        <w:spacing w:after="120"/>
        <w:ind w:right="113"/>
        <w:jc w:val="center"/>
        <w:rPr>
          <w:sz w:val="20"/>
          <w:szCs w:val="20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4139"/>
        <w:gridCol w:w="3005"/>
      </w:tblGrid>
      <w:tr w:rsidR="00B5226E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26E" w:rsidRDefault="00B5226E" w:rsidP="001D7CD0">
            <w:pPr>
              <w:jc w:val="center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26E" w:rsidRDefault="00B5226E" w:rsidP="001D7CD0">
            <w:pPr>
              <w:jc w:val="center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26E" w:rsidRDefault="00B5226E" w:rsidP="001D7CD0">
            <w:pPr>
              <w:jc w:val="center"/>
            </w:pPr>
          </w:p>
        </w:tc>
      </w:tr>
      <w:tr w:rsidR="00B5226E" w:rsidRPr="00167B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5226E" w:rsidRPr="00167BD5" w:rsidRDefault="00B5226E" w:rsidP="00167BD5">
            <w:pPr>
              <w:spacing w:after="120"/>
              <w:ind w:right="113"/>
              <w:jc w:val="center"/>
              <w:rPr>
                <w:sz w:val="18"/>
                <w:szCs w:val="18"/>
              </w:rPr>
            </w:pPr>
            <w:r w:rsidRPr="00167BD5">
              <w:rPr>
                <w:sz w:val="18"/>
                <w:szCs w:val="18"/>
              </w:rPr>
              <w:t>(дата)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5226E" w:rsidRPr="00167BD5" w:rsidRDefault="00B5226E" w:rsidP="00167BD5">
            <w:pPr>
              <w:spacing w:after="120"/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5226E" w:rsidRPr="00167BD5" w:rsidRDefault="00B5226E" w:rsidP="00167BD5">
            <w:pPr>
              <w:spacing w:after="120"/>
              <w:ind w:right="113"/>
              <w:jc w:val="center"/>
              <w:rPr>
                <w:sz w:val="18"/>
                <w:szCs w:val="18"/>
              </w:rPr>
            </w:pPr>
            <w:r w:rsidRPr="00167BD5">
              <w:rPr>
                <w:sz w:val="18"/>
                <w:szCs w:val="18"/>
              </w:rPr>
              <w:t>(подпись)</w:t>
            </w:r>
          </w:p>
        </w:tc>
      </w:tr>
    </w:tbl>
    <w:p w:rsidR="00B5226E" w:rsidRDefault="00B5226E" w:rsidP="00893A72">
      <w:r>
        <w:t xml:space="preserve"> </w:t>
      </w:r>
    </w:p>
    <w:p w:rsidR="00B5226E" w:rsidRDefault="00B5226E"/>
    <w:sectPr w:rsidR="00B5226E" w:rsidSect="009809C5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26E" w:rsidRDefault="00B5226E">
      <w:r>
        <w:separator/>
      </w:r>
    </w:p>
  </w:endnote>
  <w:endnote w:type="continuationSeparator" w:id="0">
    <w:p w:rsidR="00B5226E" w:rsidRDefault="00B52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26E" w:rsidRDefault="00B5226E">
      <w:r>
        <w:separator/>
      </w:r>
    </w:p>
  </w:footnote>
  <w:footnote w:type="continuationSeparator" w:id="0">
    <w:p w:rsidR="00B5226E" w:rsidRDefault="00B52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6E" w:rsidRDefault="00B5226E">
    <w:pPr>
      <w:pStyle w:val="Header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A72"/>
    <w:rsid w:val="000549E7"/>
    <w:rsid w:val="00167BD5"/>
    <w:rsid w:val="001D7CD0"/>
    <w:rsid w:val="002558F4"/>
    <w:rsid w:val="00267C6B"/>
    <w:rsid w:val="00280655"/>
    <w:rsid w:val="002C44D4"/>
    <w:rsid w:val="004E4209"/>
    <w:rsid w:val="005D10C0"/>
    <w:rsid w:val="005F2344"/>
    <w:rsid w:val="00893A72"/>
    <w:rsid w:val="00893CC2"/>
    <w:rsid w:val="008945BF"/>
    <w:rsid w:val="008B7561"/>
    <w:rsid w:val="008D2576"/>
    <w:rsid w:val="008D4334"/>
    <w:rsid w:val="009809C5"/>
    <w:rsid w:val="009F227C"/>
    <w:rsid w:val="00A6768E"/>
    <w:rsid w:val="00A960AB"/>
    <w:rsid w:val="00B14895"/>
    <w:rsid w:val="00B5226E"/>
    <w:rsid w:val="00D575AC"/>
    <w:rsid w:val="00E3656B"/>
    <w:rsid w:val="00ED3A0D"/>
    <w:rsid w:val="00ED6B85"/>
    <w:rsid w:val="00F5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A72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3A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09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4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144</Words>
  <Characters>826</Characters>
  <Application>Microsoft Office Outlook</Application>
  <DocSecurity>0</DocSecurity>
  <Lines>0</Lines>
  <Paragraphs>0</Paragraphs>
  <ScaleCrop>false</ScaleCrop>
  <Company>Rosreestr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обращения гражданина и представителя организации </dc:title>
  <dc:subject/>
  <dc:creator>lubo</dc:creator>
  <cp:keywords/>
  <dc:description/>
  <cp:lastModifiedBy>Администрация </cp:lastModifiedBy>
  <cp:revision>2</cp:revision>
  <dcterms:created xsi:type="dcterms:W3CDTF">2014-08-21T09:49:00Z</dcterms:created>
  <dcterms:modified xsi:type="dcterms:W3CDTF">2014-08-21T09:49:00Z</dcterms:modified>
</cp:coreProperties>
</file>