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7A" w:rsidRPr="00494CCD" w:rsidRDefault="005C2E7A" w:rsidP="005C2E7A">
      <w:pPr>
        <w:ind w:left="-567" w:firstLine="567"/>
        <w:jc w:val="right"/>
        <w:rPr>
          <w:sz w:val="28"/>
        </w:rPr>
      </w:pPr>
      <w:bookmarkStart w:id="0" w:name="_GoBack"/>
      <w:bookmarkEnd w:id="0"/>
      <w:r w:rsidRPr="00494CCD">
        <w:rPr>
          <w:sz w:val="28"/>
        </w:rPr>
        <w:t>Проект</w:t>
      </w:r>
    </w:p>
    <w:p w:rsidR="005C2E7A" w:rsidRPr="00345513" w:rsidRDefault="005C2E7A" w:rsidP="00C358CE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5C2E7A" w:rsidRDefault="005C2E7A" w:rsidP="00C358CE">
      <w:pPr>
        <w:ind w:firstLine="567"/>
        <w:jc w:val="center"/>
        <w:rPr>
          <w:sz w:val="24"/>
        </w:rPr>
      </w:pPr>
    </w:p>
    <w:p w:rsidR="005C2E7A" w:rsidRDefault="005C2E7A" w:rsidP="00C358CE">
      <w:pPr>
        <w:ind w:firstLine="567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C2E7A" w:rsidRDefault="005C2E7A" w:rsidP="00C358CE">
      <w:pPr>
        <w:ind w:firstLine="567"/>
        <w:rPr>
          <w:b/>
          <w:sz w:val="36"/>
        </w:rPr>
      </w:pPr>
    </w:p>
    <w:p w:rsidR="005C2E7A" w:rsidRPr="008F314B" w:rsidRDefault="005C2E7A" w:rsidP="00C358CE">
      <w:pPr>
        <w:ind w:firstLine="567"/>
        <w:rPr>
          <w:sz w:val="28"/>
          <w:szCs w:val="28"/>
        </w:rPr>
      </w:pP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                №                  </w:t>
      </w:r>
      <w:r>
        <w:rPr>
          <w:sz w:val="28"/>
          <w:szCs w:val="28"/>
        </w:rPr>
        <w:t xml:space="preserve">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>г. Новошахтинск</w:t>
      </w:r>
    </w:p>
    <w:p w:rsidR="005C2E7A" w:rsidRPr="00DF5D48" w:rsidRDefault="005C2E7A" w:rsidP="00C358CE">
      <w:pPr>
        <w:ind w:firstLine="567"/>
        <w:rPr>
          <w:b/>
          <w:sz w:val="28"/>
          <w:szCs w:val="28"/>
          <w:u w:val="single"/>
        </w:rPr>
      </w:pPr>
      <w:r w:rsidRPr="00DF5D48">
        <w:rPr>
          <w:b/>
          <w:sz w:val="28"/>
          <w:szCs w:val="28"/>
          <w:u w:val="single"/>
        </w:rPr>
        <w:t>_______________________________________</w:t>
      </w:r>
      <w:r>
        <w:rPr>
          <w:b/>
          <w:sz w:val="28"/>
          <w:szCs w:val="28"/>
          <w:u w:val="single"/>
        </w:rPr>
        <w:t>_____________________________</w:t>
      </w:r>
    </w:p>
    <w:p w:rsidR="005C2E7A" w:rsidRDefault="005C2E7A" w:rsidP="00C358CE">
      <w:pPr>
        <w:spacing w:line="254" w:lineRule="auto"/>
        <w:ind w:firstLine="567"/>
        <w:jc w:val="center"/>
        <w:rPr>
          <w:b/>
          <w:sz w:val="28"/>
          <w:szCs w:val="28"/>
        </w:rPr>
      </w:pPr>
    </w:p>
    <w:p w:rsidR="005A6517" w:rsidRDefault="002B6148" w:rsidP="00C358CE">
      <w:pPr>
        <w:spacing w:line="254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301001" w:rsidRPr="00771C35">
        <w:rPr>
          <w:b/>
          <w:sz w:val="28"/>
          <w:szCs w:val="28"/>
        </w:rPr>
        <w:t xml:space="preserve">омиссии по вопросам, связанным с внедрением, развитием </w:t>
      </w:r>
    </w:p>
    <w:p w:rsidR="00C141B5" w:rsidRDefault="00301001" w:rsidP="00C358CE">
      <w:pPr>
        <w:spacing w:line="254" w:lineRule="auto"/>
        <w:ind w:firstLine="567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 xml:space="preserve">аппаратно-программного комплекса «Безопасный </w:t>
      </w:r>
      <w:r w:rsidR="00771C35" w:rsidRPr="00771C35">
        <w:rPr>
          <w:b/>
          <w:sz w:val="28"/>
          <w:szCs w:val="28"/>
        </w:rPr>
        <w:t>город»</w:t>
      </w:r>
      <w:r w:rsidR="00C141B5">
        <w:rPr>
          <w:b/>
          <w:sz w:val="28"/>
          <w:szCs w:val="28"/>
        </w:rPr>
        <w:t xml:space="preserve"> </w:t>
      </w:r>
      <w:r w:rsidRPr="00771C35">
        <w:rPr>
          <w:b/>
          <w:sz w:val="28"/>
          <w:szCs w:val="28"/>
        </w:rPr>
        <w:t xml:space="preserve">и обеспечением </w:t>
      </w:r>
    </w:p>
    <w:p w:rsidR="00C141B5" w:rsidRDefault="00301001" w:rsidP="00C358CE">
      <w:pPr>
        <w:spacing w:line="254" w:lineRule="auto"/>
        <w:ind w:firstLine="567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>эксплуатации, развитием системы обеспечения</w:t>
      </w:r>
      <w:r w:rsidR="00771C35" w:rsidRPr="00771C35">
        <w:rPr>
          <w:b/>
          <w:sz w:val="28"/>
          <w:szCs w:val="28"/>
        </w:rPr>
        <w:t xml:space="preserve"> вызова</w:t>
      </w:r>
      <w:r w:rsidR="00C141B5">
        <w:rPr>
          <w:b/>
          <w:sz w:val="28"/>
          <w:szCs w:val="28"/>
        </w:rPr>
        <w:t xml:space="preserve"> </w:t>
      </w:r>
      <w:r w:rsidRPr="00771C35">
        <w:rPr>
          <w:b/>
          <w:sz w:val="28"/>
          <w:szCs w:val="28"/>
        </w:rPr>
        <w:t xml:space="preserve">экстренных </w:t>
      </w:r>
    </w:p>
    <w:p w:rsidR="00301001" w:rsidRPr="00771C35" w:rsidRDefault="00301001" w:rsidP="00C358CE">
      <w:pPr>
        <w:spacing w:line="254" w:lineRule="auto"/>
        <w:ind w:firstLine="567"/>
        <w:jc w:val="center"/>
        <w:rPr>
          <w:b/>
          <w:sz w:val="28"/>
          <w:szCs w:val="28"/>
        </w:rPr>
      </w:pPr>
      <w:r w:rsidRPr="00771C35">
        <w:rPr>
          <w:b/>
          <w:sz w:val="28"/>
          <w:szCs w:val="28"/>
        </w:rPr>
        <w:t xml:space="preserve">оперативных служб по единому номеру «112» в </w:t>
      </w:r>
      <w:r w:rsidR="00946CF0">
        <w:rPr>
          <w:b/>
          <w:sz w:val="28"/>
          <w:szCs w:val="28"/>
        </w:rPr>
        <w:t>городе Новошахтинске</w:t>
      </w:r>
    </w:p>
    <w:p w:rsidR="00301001" w:rsidRPr="00771C35" w:rsidRDefault="00301001" w:rsidP="00C358CE">
      <w:pPr>
        <w:spacing w:line="254" w:lineRule="auto"/>
        <w:ind w:firstLine="567"/>
        <w:jc w:val="center"/>
        <w:rPr>
          <w:sz w:val="28"/>
          <w:szCs w:val="28"/>
        </w:rPr>
      </w:pPr>
    </w:p>
    <w:p w:rsidR="00301001" w:rsidRDefault="00301001" w:rsidP="00C358CE">
      <w:pPr>
        <w:spacing w:line="254" w:lineRule="auto"/>
        <w:ind w:firstLine="567"/>
        <w:jc w:val="both"/>
        <w:rPr>
          <w:sz w:val="28"/>
          <w:szCs w:val="28"/>
        </w:rPr>
      </w:pPr>
      <w:r w:rsidRPr="00D7214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</w:t>
      </w:r>
      <w:r w:rsidRPr="00D72144">
        <w:rPr>
          <w:sz w:val="28"/>
          <w:szCs w:val="28"/>
        </w:rPr>
        <w:t xml:space="preserve"> </w:t>
      </w:r>
      <w:r w:rsidRPr="001765B3">
        <w:rPr>
          <w:sz w:val="28"/>
          <w:szCs w:val="28"/>
        </w:rPr>
        <w:t>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</w:t>
      </w:r>
      <w:r w:rsidR="00771C35">
        <w:rPr>
          <w:sz w:val="28"/>
          <w:szCs w:val="28"/>
        </w:rPr>
        <w:t> </w:t>
      </w:r>
      <w:r w:rsidRPr="001765B3">
        <w:rPr>
          <w:sz w:val="28"/>
          <w:szCs w:val="28"/>
        </w:rPr>
        <w:t>2446-р</w:t>
      </w:r>
      <w:r w:rsidR="009F7F29">
        <w:rPr>
          <w:sz w:val="28"/>
          <w:szCs w:val="28"/>
        </w:rPr>
        <w:t>,</w:t>
      </w:r>
    </w:p>
    <w:p w:rsidR="0028773F" w:rsidRDefault="0028773F" w:rsidP="00C358CE">
      <w:pPr>
        <w:spacing w:line="254" w:lineRule="auto"/>
        <w:ind w:firstLine="567"/>
        <w:jc w:val="both"/>
        <w:rPr>
          <w:sz w:val="28"/>
          <w:szCs w:val="28"/>
        </w:rPr>
      </w:pPr>
    </w:p>
    <w:p w:rsidR="00390FC6" w:rsidRDefault="00390FC6" w:rsidP="00C358CE">
      <w:pPr>
        <w:spacing w:line="254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773F" w:rsidRPr="00D72144" w:rsidRDefault="0028773F" w:rsidP="00C358CE">
      <w:pPr>
        <w:spacing w:line="254" w:lineRule="auto"/>
        <w:ind w:firstLine="567"/>
        <w:jc w:val="center"/>
        <w:rPr>
          <w:sz w:val="28"/>
          <w:szCs w:val="28"/>
        </w:rPr>
      </w:pPr>
    </w:p>
    <w:p w:rsidR="00301001" w:rsidRPr="00980382" w:rsidRDefault="00301001" w:rsidP="00C358C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0382">
        <w:rPr>
          <w:sz w:val="28"/>
          <w:szCs w:val="28"/>
        </w:rPr>
        <w:t>1. </w:t>
      </w:r>
      <w:r w:rsidR="00907AFE">
        <w:rPr>
          <w:rFonts w:eastAsia="Calibri"/>
          <w:sz w:val="28"/>
          <w:szCs w:val="28"/>
          <w:lang w:eastAsia="en-US"/>
        </w:rPr>
        <w:t>Создать к</w:t>
      </w:r>
      <w:r w:rsidRPr="00980382">
        <w:rPr>
          <w:rFonts w:eastAsia="Calibri"/>
          <w:sz w:val="28"/>
          <w:szCs w:val="28"/>
          <w:lang w:eastAsia="en-US"/>
        </w:rPr>
        <w:t xml:space="preserve">омиссию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в </w:t>
      </w:r>
      <w:r w:rsidR="0028773F" w:rsidRPr="00980382">
        <w:rPr>
          <w:rFonts w:eastAsia="Calibri"/>
          <w:sz w:val="28"/>
          <w:szCs w:val="28"/>
          <w:lang w:eastAsia="en-US"/>
        </w:rPr>
        <w:t>городе Новошахтинске.</w:t>
      </w:r>
    </w:p>
    <w:p w:rsidR="00301001" w:rsidRPr="00980382" w:rsidRDefault="00301001" w:rsidP="00C358C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0382">
        <w:rPr>
          <w:rFonts w:eastAsia="Calibri"/>
          <w:sz w:val="28"/>
          <w:szCs w:val="28"/>
          <w:lang w:eastAsia="en-US"/>
        </w:rPr>
        <w:t>2.</w:t>
      </w:r>
      <w:r w:rsidR="00771C35" w:rsidRPr="00980382">
        <w:rPr>
          <w:rFonts w:eastAsia="Calibri"/>
          <w:sz w:val="28"/>
          <w:szCs w:val="28"/>
          <w:lang w:eastAsia="en-US"/>
        </w:rPr>
        <w:t> </w:t>
      </w:r>
      <w:r w:rsidRPr="00980382">
        <w:rPr>
          <w:rFonts w:eastAsia="Calibri"/>
          <w:sz w:val="28"/>
          <w:szCs w:val="28"/>
          <w:lang w:eastAsia="en-US"/>
        </w:rPr>
        <w:t>Утвердить:</w:t>
      </w:r>
    </w:p>
    <w:p w:rsidR="00301001" w:rsidRPr="00980382" w:rsidRDefault="00301001" w:rsidP="00C358C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0382">
        <w:rPr>
          <w:rFonts w:eastAsia="Calibri"/>
          <w:sz w:val="28"/>
          <w:szCs w:val="28"/>
          <w:lang w:eastAsia="en-US"/>
        </w:rPr>
        <w:t>2.1.</w:t>
      </w:r>
      <w:r w:rsidR="00771C35" w:rsidRPr="00980382">
        <w:rPr>
          <w:rFonts w:eastAsia="Calibri"/>
          <w:sz w:val="28"/>
          <w:szCs w:val="28"/>
          <w:lang w:eastAsia="en-US"/>
        </w:rPr>
        <w:t> </w:t>
      </w:r>
      <w:r w:rsidR="00907AFE">
        <w:rPr>
          <w:rFonts w:eastAsia="Calibri"/>
          <w:sz w:val="28"/>
          <w:szCs w:val="28"/>
          <w:lang w:eastAsia="en-US"/>
        </w:rPr>
        <w:t>Положение о к</w:t>
      </w:r>
      <w:r w:rsidRPr="00980382">
        <w:rPr>
          <w:rFonts w:eastAsia="Calibri"/>
          <w:sz w:val="28"/>
          <w:szCs w:val="28"/>
          <w:lang w:eastAsia="en-US"/>
        </w:rPr>
        <w:t>омиссии по вопросам, связанным с внедрением, развитием аппаратно-программного</w:t>
      </w:r>
      <w:r w:rsidR="0028773F" w:rsidRPr="00980382">
        <w:rPr>
          <w:rFonts w:eastAsia="Calibri"/>
          <w:sz w:val="28"/>
          <w:szCs w:val="28"/>
          <w:lang w:eastAsia="en-US"/>
        </w:rPr>
        <w:t xml:space="preserve"> комплекса «Безопасный город» </w:t>
      </w:r>
      <w:r w:rsidRPr="00980382">
        <w:rPr>
          <w:rFonts w:eastAsia="Calibri"/>
          <w:sz w:val="28"/>
          <w:szCs w:val="28"/>
          <w:lang w:eastAsia="en-US"/>
        </w:rPr>
        <w:t xml:space="preserve">и обеспечением эксплуатации, развитием системы обеспечения вызова экстренных оперативных служб по единому номеру «112» в </w:t>
      </w:r>
      <w:r w:rsidR="00054800" w:rsidRPr="00980382">
        <w:rPr>
          <w:rFonts w:eastAsia="Calibri"/>
          <w:sz w:val="28"/>
          <w:szCs w:val="28"/>
          <w:lang w:eastAsia="en-US"/>
        </w:rPr>
        <w:t>городе Новошахтинске</w:t>
      </w:r>
      <w:r w:rsidRPr="00980382">
        <w:rPr>
          <w:rFonts w:eastAsia="Calibri"/>
          <w:sz w:val="28"/>
          <w:szCs w:val="28"/>
          <w:lang w:eastAsia="en-US"/>
        </w:rPr>
        <w:t>, согласно приложению №</w:t>
      </w:r>
      <w:r w:rsidR="009B0429" w:rsidRPr="00980382">
        <w:rPr>
          <w:rFonts w:eastAsia="Calibri"/>
          <w:sz w:val="28"/>
          <w:szCs w:val="28"/>
          <w:lang w:eastAsia="en-US"/>
        </w:rPr>
        <w:t> </w:t>
      </w:r>
      <w:r w:rsidRPr="00980382">
        <w:rPr>
          <w:rFonts w:eastAsia="Calibri"/>
          <w:sz w:val="28"/>
          <w:szCs w:val="28"/>
          <w:lang w:eastAsia="en-US"/>
        </w:rPr>
        <w:t>1.</w:t>
      </w:r>
    </w:p>
    <w:p w:rsidR="00301001" w:rsidRDefault="00771C35" w:rsidP="00C358C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0382">
        <w:rPr>
          <w:rFonts w:eastAsia="Calibri"/>
          <w:sz w:val="28"/>
          <w:szCs w:val="28"/>
          <w:lang w:eastAsia="en-US"/>
        </w:rPr>
        <w:t>2.2. </w:t>
      </w:r>
      <w:r w:rsidR="00301001" w:rsidRPr="00980382">
        <w:rPr>
          <w:rFonts w:eastAsia="Calibri"/>
          <w:sz w:val="28"/>
          <w:szCs w:val="28"/>
          <w:lang w:eastAsia="en-US"/>
        </w:rPr>
        <w:t xml:space="preserve">Состав </w:t>
      </w:r>
      <w:r w:rsidR="00907AFE">
        <w:rPr>
          <w:rFonts w:eastAsia="Calibri"/>
          <w:sz w:val="28"/>
          <w:szCs w:val="28"/>
          <w:lang w:eastAsia="en-US"/>
        </w:rPr>
        <w:t>к</w:t>
      </w:r>
      <w:r w:rsidR="00301001" w:rsidRPr="00980382">
        <w:rPr>
          <w:rFonts w:eastAsia="Calibri"/>
          <w:sz w:val="28"/>
          <w:szCs w:val="28"/>
          <w:lang w:eastAsia="en-US"/>
        </w:rPr>
        <w:t xml:space="preserve">омиссии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в </w:t>
      </w:r>
      <w:r w:rsidR="00054800" w:rsidRPr="00980382">
        <w:rPr>
          <w:rFonts w:eastAsia="Calibri"/>
          <w:sz w:val="28"/>
          <w:szCs w:val="28"/>
          <w:lang w:eastAsia="en-US"/>
        </w:rPr>
        <w:t>городе Новошахтинске</w:t>
      </w:r>
      <w:r w:rsidR="00301001" w:rsidRPr="00980382">
        <w:rPr>
          <w:rFonts w:eastAsia="Calibri"/>
          <w:sz w:val="28"/>
          <w:szCs w:val="28"/>
          <w:lang w:eastAsia="en-US"/>
        </w:rPr>
        <w:t>, согласно приложению №</w:t>
      </w:r>
      <w:r w:rsidR="009B0429" w:rsidRPr="00980382">
        <w:rPr>
          <w:rFonts w:eastAsia="Calibri"/>
          <w:sz w:val="28"/>
          <w:szCs w:val="28"/>
          <w:lang w:eastAsia="en-US"/>
        </w:rPr>
        <w:t> </w:t>
      </w:r>
      <w:r w:rsidR="0002442B" w:rsidRPr="00980382">
        <w:rPr>
          <w:rFonts w:eastAsia="Calibri"/>
          <w:sz w:val="28"/>
          <w:szCs w:val="28"/>
          <w:lang w:eastAsia="en-US"/>
        </w:rPr>
        <w:t>2.</w:t>
      </w:r>
    </w:p>
    <w:p w:rsidR="00F474DE" w:rsidRPr="00F474DE" w:rsidRDefault="00F474DE" w:rsidP="00C358C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74DE">
        <w:rPr>
          <w:rFonts w:eastAsia="Calibri"/>
          <w:sz w:val="28"/>
          <w:szCs w:val="28"/>
          <w:lang w:eastAsia="en-US"/>
        </w:rPr>
        <w:t>3. Признать утратившими силу:</w:t>
      </w:r>
    </w:p>
    <w:p w:rsidR="006E183C" w:rsidRDefault="00A96219" w:rsidP="00C358C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="00F474DE" w:rsidRPr="00934ECD">
        <w:rPr>
          <w:rFonts w:eastAsia="Calibri"/>
          <w:sz w:val="28"/>
          <w:szCs w:val="28"/>
          <w:lang w:eastAsia="en-US"/>
        </w:rPr>
        <w:t>останов</w:t>
      </w:r>
      <w:r w:rsidR="006E183C" w:rsidRPr="00934ECD">
        <w:rPr>
          <w:rFonts w:eastAsia="Calibri"/>
          <w:sz w:val="28"/>
          <w:szCs w:val="28"/>
          <w:lang w:eastAsia="en-US"/>
        </w:rPr>
        <w:t>ление Администрации города от 10.12.2015 № 1302</w:t>
      </w:r>
      <w:r w:rsidR="00F474DE" w:rsidRPr="00934ECD">
        <w:rPr>
          <w:rFonts w:eastAsia="Calibri"/>
          <w:sz w:val="28"/>
          <w:szCs w:val="28"/>
          <w:lang w:eastAsia="en-US"/>
        </w:rPr>
        <w:t xml:space="preserve"> </w:t>
      </w:r>
      <w:r w:rsidR="006E183C" w:rsidRPr="00934ECD">
        <w:rPr>
          <w:rFonts w:eastAsia="Calibri"/>
          <w:sz w:val="28"/>
          <w:szCs w:val="28"/>
          <w:lang w:eastAsia="en-US"/>
        </w:rPr>
        <w:t>«О создании межведомственной рабочей группы по выполнению мероприятий по развертыванию и функционированию системы обеспечения вызова экстренных оперативных служб через единый номер «112» на т</w:t>
      </w:r>
      <w:r>
        <w:rPr>
          <w:rFonts w:eastAsia="Calibri"/>
          <w:sz w:val="28"/>
          <w:szCs w:val="28"/>
          <w:lang w:eastAsia="en-US"/>
        </w:rPr>
        <w:t>ерритории города Новошахтинска»;</w:t>
      </w:r>
    </w:p>
    <w:p w:rsidR="00CF57FE" w:rsidRDefault="00CF57FE" w:rsidP="00CF57F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</w:t>
      </w:r>
      <w:r w:rsidRPr="00934ECD">
        <w:rPr>
          <w:rFonts w:eastAsia="Calibri"/>
          <w:sz w:val="28"/>
          <w:szCs w:val="28"/>
          <w:lang w:eastAsia="en-US"/>
        </w:rPr>
        <w:t>остановление Администрации города от 13.04.2017 № 318 «О внесении изменений в постановление Администрации города от 10.12.2015 № 1302</w:t>
      </w:r>
      <w:r>
        <w:rPr>
          <w:rFonts w:eastAsia="Calibri"/>
          <w:sz w:val="28"/>
          <w:szCs w:val="28"/>
          <w:lang w:eastAsia="en-US"/>
        </w:rPr>
        <w:t>»;</w:t>
      </w:r>
    </w:p>
    <w:p w:rsidR="00CF57FE" w:rsidRDefault="00CF57FE" w:rsidP="00CF57F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BD43D3">
        <w:rPr>
          <w:rFonts w:eastAsia="Calibri"/>
          <w:sz w:val="28"/>
          <w:szCs w:val="28"/>
          <w:lang w:eastAsia="en-US"/>
        </w:rPr>
        <w:t xml:space="preserve"> п</w:t>
      </w:r>
      <w:r w:rsidRPr="00CF57FE">
        <w:rPr>
          <w:rFonts w:eastAsia="Calibri"/>
          <w:sz w:val="28"/>
          <w:szCs w:val="28"/>
          <w:lang w:eastAsia="en-US"/>
        </w:rPr>
        <w:t xml:space="preserve">остановление Администрации города от 24.11.2016 № 1152 «О создании межведомственной комиссии по вопросам, связанным с внедрением и развитием </w:t>
      </w:r>
      <w:r w:rsidRPr="00CF57FE">
        <w:rPr>
          <w:rFonts w:eastAsia="Calibri"/>
          <w:sz w:val="28"/>
          <w:szCs w:val="28"/>
          <w:lang w:eastAsia="en-US"/>
        </w:rPr>
        <w:lastRenderedPageBreak/>
        <w:t>систем аппаратно-программного комплекса «Безопасный</w:t>
      </w:r>
      <w:r>
        <w:rPr>
          <w:rFonts w:eastAsia="Calibri"/>
          <w:sz w:val="28"/>
          <w:szCs w:val="28"/>
          <w:lang w:eastAsia="en-US"/>
        </w:rPr>
        <w:t xml:space="preserve"> город» в городе Новошахтинске»;</w:t>
      </w:r>
    </w:p>
    <w:p w:rsidR="006027D4" w:rsidRPr="00980382" w:rsidRDefault="006027D4" w:rsidP="006027D4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</w:t>
      </w:r>
      <w:r w:rsidRPr="00934ECD">
        <w:rPr>
          <w:rFonts w:eastAsia="Calibri"/>
          <w:sz w:val="28"/>
          <w:szCs w:val="28"/>
          <w:lang w:eastAsia="en-US"/>
        </w:rPr>
        <w:t>остановление Ад</w:t>
      </w:r>
      <w:r>
        <w:rPr>
          <w:rFonts w:eastAsia="Calibri"/>
          <w:sz w:val="28"/>
          <w:szCs w:val="28"/>
          <w:lang w:eastAsia="en-US"/>
        </w:rPr>
        <w:t>министрации города от 16.10</w:t>
      </w:r>
      <w:r w:rsidR="00074542">
        <w:rPr>
          <w:rFonts w:eastAsia="Calibri"/>
          <w:sz w:val="28"/>
          <w:szCs w:val="28"/>
          <w:lang w:eastAsia="en-US"/>
        </w:rPr>
        <w:t>.2020 № 883</w:t>
      </w:r>
      <w:r w:rsidRPr="00934ECD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города от 24.11.2016 № 1152</w:t>
      </w:r>
      <w:r>
        <w:rPr>
          <w:rFonts w:eastAsia="Calibri"/>
          <w:sz w:val="28"/>
          <w:szCs w:val="28"/>
          <w:lang w:eastAsia="en-US"/>
        </w:rPr>
        <w:t>»;</w:t>
      </w:r>
    </w:p>
    <w:p w:rsidR="00CF57FE" w:rsidRPr="00934ECD" w:rsidRDefault="006027D4" w:rsidP="00CF57F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F57FE">
        <w:rPr>
          <w:rFonts w:eastAsia="Calibri"/>
          <w:sz w:val="28"/>
          <w:szCs w:val="28"/>
          <w:lang w:eastAsia="en-US"/>
        </w:rPr>
        <w:t>)</w:t>
      </w:r>
      <w:r w:rsidR="00BD43D3">
        <w:rPr>
          <w:rFonts w:eastAsia="Calibri"/>
          <w:sz w:val="28"/>
          <w:szCs w:val="28"/>
          <w:lang w:eastAsia="en-US"/>
        </w:rPr>
        <w:t xml:space="preserve"> п</w:t>
      </w:r>
      <w:r w:rsidR="00CF57FE" w:rsidRPr="00934ECD">
        <w:rPr>
          <w:rFonts w:eastAsia="Calibri"/>
          <w:sz w:val="28"/>
          <w:szCs w:val="28"/>
          <w:lang w:eastAsia="en-US"/>
        </w:rPr>
        <w:t>остановление Администрации города от 30.12.2016 № 1294 «О комиссии по проведению опытной эксплуатации сегмента</w:t>
      </w:r>
      <w:r w:rsidR="00CF57FE" w:rsidRPr="00934ECD">
        <w:t xml:space="preserve"> </w:t>
      </w:r>
      <w:r w:rsidR="00CF57FE" w:rsidRPr="00934ECD">
        <w:rPr>
          <w:rFonts w:eastAsia="Calibri"/>
          <w:sz w:val="28"/>
          <w:szCs w:val="28"/>
          <w:lang w:eastAsia="en-US"/>
        </w:rPr>
        <w:t>системы обеспечения вызова экстренных оперативных служб по единому номеру «112», развернутого на территории города Новошахтинска»</w:t>
      </w:r>
      <w:r w:rsidR="00BD43D3">
        <w:rPr>
          <w:rFonts w:eastAsia="Calibri"/>
          <w:sz w:val="28"/>
          <w:szCs w:val="28"/>
          <w:lang w:eastAsia="en-US"/>
        </w:rPr>
        <w:t>;</w:t>
      </w:r>
    </w:p>
    <w:p w:rsidR="00A86DD6" w:rsidRPr="00934ECD" w:rsidRDefault="00BD43D3" w:rsidP="00C358CE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р</w:t>
      </w:r>
      <w:r w:rsidR="00A86DD6" w:rsidRPr="00934ECD">
        <w:rPr>
          <w:rFonts w:eastAsia="Calibri"/>
          <w:sz w:val="28"/>
          <w:szCs w:val="28"/>
          <w:lang w:eastAsia="en-US"/>
        </w:rPr>
        <w:t>аспоряжение Администрации города от 13.09.2016 № 204 «О создании комиссии по проведению предварительных комплексных испытаний сегмента системы обеспечения вызова экстренных оперативных служб</w:t>
      </w:r>
      <w:r w:rsidR="00CC2C5C" w:rsidRPr="00934ECD">
        <w:rPr>
          <w:rFonts w:eastAsia="Calibri"/>
          <w:sz w:val="28"/>
          <w:szCs w:val="28"/>
          <w:lang w:eastAsia="en-US"/>
        </w:rPr>
        <w:t xml:space="preserve"> по единому номеру «112», развернутого на территории города Новошахтинска</w:t>
      </w:r>
      <w:r w:rsidR="00A86DD6" w:rsidRPr="00934ECD">
        <w:rPr>
          <w:rFonts w:eastAsia="Calibri"/>
          <w:sz w:val="28"/>
          <w:szCs w:val="28"/>
          <w:lang w:eastAsia="en-US"/>
        </w:rPr>
        <w:t>»</w:t>
      </w:r>
      <w:r w:rsidR="00E45BB0">
        <w:rPr>
          <w:rFonts w:eastAsia="Calibri"/>
          <w:sz w:val="28"/>
          <w:szCs w:val="28"/>
          <w:lang w:eastAsia="en-US"/>
        </w:rPr>
        <w:t>.</w:t>
      </w:r>
    </w:p>
    <w:p w:rsidR="000B1C6E" w:rsidRPr="00980382" w:rsidRDefault="000B1C6E" w:rsidP="00C358CE">
      <w:pPr>
        <w:spacing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C6E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301001" w:rsidRPr="00D72144" w:rsidRDefault="00814E1A" w:rsidP="00C358CE">
      <w:pPr>
        <w:tabs>
          <w:tab w:val="left" w:pos="1134"/>
        </w:tabs>
        <w:spacing w:line="254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301001" w:rsidRPr="00980382">
        <w:rPr>
          <w:sz w:val="28"/>
        </w:rPr>
        <w:t>.</w:t>
      </w:r>
      <w:r w:rsidR="00301001" w:rsidRPr="00980382">
        <w:rPr>
          <w:sz w:val="28"/>
          <w:szCs w:val="28"/>
        </w:rPr>
        <w:t> </w:t>
      </w:r>
      <w:r w:rsidR="00390FC6" w:rsidRPr="00980382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города Пархоменко М.Н.</w:t>
      </w:r>
    </w:p>
    <w:p w:rsidR="00D11BA5" w:rsidRDefault="00D11BA5" w:rsidP="00C358CE">
      <w:pPr>
        <w:tabs>
          <w:tab w:val="left" w:pos="7655"/>
        </w:tabs>
        <w:spacing w:line="254" w:lineRule="auto"/>
        <w:ind w:right="7342" w:firstLine="567"/>
        <w:jc w:val="center"/>
        <w:rPr>
          <w:sz w:val="28"/>
        </w:rPr>
      </w:pPr>
    </w:p>
    <w:p w:rsidR="00E45BB0" w:rsidRDefault="00E45BB0" w:rsidP="00C358CE">
      <w:pPr>
        <w:ind w:firstLine="567"/>
        <w:jc w:val="both"/>
        <w:rPr>
          <w:sz w:val="28"/>
          <w:szCs w:val="28"/>
        </w:rPr>
      </w:pPr>
    </w:p>
    <w:p w:rsidR="005C2E7A" w:rsidRPr="00095B48" w:rsidRDefault="005C2E7A" w:rsidP="00C35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 w:rsidRPr="00095B48">
        <w:rPr>
          <w:sz w:val="28"/>
          <w:szCs w:val="28"/>
        </w:rPr>
        <w:tab/>
      </w:r>
      <w:r w:rsidRPr="00095B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95B48">
        <w:rPr>
          <w:sz w:val="28"/>
          <w:szCs w:val="28"/>
        </w:rPr>
        <w:t xml:space="preserve"> </w:t>
      </w:r>
      <w:r>
        <w:rPr>
          <w:sz w:val="28"/>
          <w:szCs w:val="28"/>
        </w:rPr>
        <w:t>С.А. Бондаренко</w:t>
      </w:r>
    </w:p>
    <w:p w:rsidR="00D11BA5" w:rsidRDefault="00D11BA5" w:rsidP="00225F29">
      <w:pPr>
        <w:spacing w:line="254" w:lineRule="auto"/>
        <w:rPr>
          <w:sz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E775C1" w:rsidRDefault="00E775C1" w:rsidP="005C2E7A">
      <w:pPr>
        <w:spacing w:line="254" w:lineRule="auto"/>
        <w:ind w:left="-567"/>
        <w:jc w:val="both"/>
        <w:rPr>
          <w:sz w:val="28"/>
          <w:szCs w:val="28"/>
        </w:rPr>
      </w:pPr>
    </w:p>
    <w:p w:rsidR="00DA2F57" w:rsidRDefault="00DA2F57" w:rsidP="00C358CE">
      <w:pPr>
        <w:spacing w:line="254" w:lineRule="auto"/>
        <w:ind w:firstLine="567"/>
        <w:jc w:val="both"/>
        <w:rPr>
          <w:sz w:val="28"/>
          <w:szCs w:val="28"/>
        </w:rPr>
      </w:pPr>
    </w:p>
    <w:p w:rsidR="00DA2F57" w:rsidRDefault="00DA2F57" w:rsidP="00C358CE">
      <w:pPr>
        <w:spacing w:line="254" w:lineRule="auto"/>
        <w:ind w:firstLine="567"/>
        <w:jc w:val="both"/>
        <w:rPr>
          <w:sz w:val="28"/>
          <w:szCs w:val="28"/>
        </w:rPr>
      </w:pPr>
    </w:p>
    <w:p w:rsidR="00DA2F57" w:rsidRDefault="00DA2F57" w:rsidP="00C358CE">
      <w:pPr>
        <w:spacing w:line="254" w:lineRule="auto"/>
        <w:ind w:firstLine="567"/>
        <w:jc w:val="both"/>
        <w:rPr>
          <w:sz w:val="28"/>
          <w:szCs w:val="28"/>
        </w:rPr>
      </w:pPr>
    </w:p>
    <w:p w:rsidR="00C141B5" w:rsidRDefault="00301001" w:rsidP="00DA2F57">
      <w:pPr>
        <w:spacing w:line="254" w:lineRule="auto"/>
        <w:jc w:val="both"/>
        <w:rPr>
          <w:sz w:val="28"/>
          <w:szCs w:val="28"/>
        </w:rPr>
      </w:pPr>
      <w:r w:rsidRPr="00D72144">
        <w:rPr>
          <w:sz w:val="28"/>
          <w:szCs w:val="28"/>
        </w:rPr>
        <w:t xml:space="preserve">Постановление вносит </w:t>
      </w:r>
    </w:p>
    <w:p w:rsidR="005C2E7A" w:rsidRPr="00DF5D48" w:rsidRDefault="005C2E7A" w:rsidP="00DA2F57">
      <w:pPr>
        <w:jc w:val="both"/>
        <w:rPr>
          <w:sz w:val="28"/>
          <w:szCs w:val="28"/>
        </w:rPr>
      </w:pPr>
      <w:r w:rsidRPr="00DF5D48">
        <w:rPr>
          <w:sz w:val="28"/>
          <w:szCs w:val="28"/>
        </w:rPr>
        <w:t xml:space="preserve">муниципальное бюджетное учреждение </w:t>
      </w:r>
    </w:p>
    <w:p w:rsidR="005C2E7A" w:rsidRPr="00DF5D48" w:rsidRDefault="005C2E7A" w:rsidP="00DA2F57">
      <w:pPr>
        <w:jc w:val="both"/>
        <w:rPr>
          <w:sz w:val="28"/>
          <w:szCs w:val="28"/>
        </w:rPr>
      </w:pPr>
      <w:r w:rsidRPr="00DF5D48">
        <w:rPr>
          <w:sz w:val="28"/>
          <w:szCs w:val="28"/>
        </w:rPr>
        <w:t xml:space="preserve">города Новошахтинска «Управление по делам </w:t>
      </w:r>
    </w:p>
    <w:p w:rsidR="005C2E7A" w:rsidRDefault="005C2E7A" w:rsidP="00DA2F57">
      <w:pPr>
        <w:jc w:val="both"/>
        <w:rPr>
          <w:sz w:val="28"/>
          <w:szCs w:val="28"/>
        </w:rPr>
      </w:pPr>
      <w:r w:rsidRPr="00DF5D48">
        <w:rPr>
          <w:sz w:val="28"/>
          <w:szCs w:val="28"/>
        </w:rPr>
        <w:t>гражданской обороны и чрезвычайным ситуациям»</w:t>
      </w:r>
    </w:p>
    <w:p w:rsidR="00DA2F57" w:rsidRDefault="00DA2F57" w:rsidP="00C358CE">
      <w:pPr>
        <w:ind w:firstLine="567"/>
        <w:jc w:val="both"/>
        <w:rPr>
          <w:sz w:val="26"/>
          <w:szCs w:val="26"/>
        </w:rPr>
      </w:pPr>
    </w:p>
    <w:p w:rsidR="00AE5D1F" w:rsidRPr="00E64982" w:rsidRDefault="00AE5D1F" w:rsidP="00DA2F57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Куратор:</w:t>
      </w:r>
    </w:p>
    <w:p w:rsidR="00AE5D1F" w:rsidRPr="00E64982" w:rsidRDefault="00AE5D1F" w:rsidP="00DA2F57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Первый заместитель</w:t>
      </w:r>
    </w:p>
    <w:p w:rsidR="00AE5D1F" w:rsidRPr="00E64982" w:rsidRDefault="00AE5D1F" w:rsidP="00DA2F57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Главы Администрации города                                  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DA2F57">
        <w:rPr>
          <w:sz w:val="26"/>
          <w:szCs w:val="26"/>
        </w:rPr>
        <w:tab/>
      </w:r>
      <w:r w:rsidRPr="00E64982">
        <w:rPr>
          <w:sz w:val="26"/>
          <w:szCs w:val="26"/>
        </w:rPr>
        <w:tab/>
        <w:t>М.Н. Пархоменко</w:t>
      </w:r>
    </w:p>
    <w:p w:rsidR="00AE5D1F" w:rsidRPr="00E64982" w:rsidRDefault="00AE5D1F" w:rsidP="00AE5D1F">
      <w:pPr>
        <w:ind w:left="-567"/>
        <w:jc w:val="both"/>
        <w:rPr>
          <w:sz w:val="26"/>
          <w:szCs w:val="26"/>
        </w:rPr>
      </w:pP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Руководитель:</w:t>
      </w:r>
    </w:p>
    <w:p w:rsidR="00AE5D1F" w:rsidRPr="00E64982" w:rsidRDefault="00AE5D1F" w:rsidP="00C358CE">
      <w:pPr>
        <w:rPr>
          <w:sz w:val="26"/>
          <w:szCs w:val="26"/>
        </w:rPr>
      </w:pPr>
      <w:r w:rsidRPr="00E64982">
        <w:rPr>
          <w:sz w:val="26"/>
          <w:szCs w:val="26"/>
        </w:rPr>
        <w:t>Начальник МБУ города Новошахтинска</w:t>
      </w:r>
    </w:p>
    <w:p w:rsidR="00AE5D1F" w:rsidRPr="00E64982" w:rsidRDefault="00AE5D1F" w:rsidP="00C358CE">
      <w:pPr>
        <w:rPr>
          <w:sz w:val="26"/>
          <w:szCs w:val="26"/>
        </w:rPr>
      </w:pPr>
      <w:r w:rsidRPr="00E64982">
        <w:rPr>
          <w:sz w:val="26"/>
          <w:szCs w:val="26"/>
        </w:rPr>
        <w:t>«Управление по делам ГО и ЧС»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  <w:t xml:space="preserve">В.И. Кондратенко                                 тел. 3-24-56 </w:t>
      </w:r>
    </w:p>
    <w:p w:rsidR="00AE5D1F" w:rsidRPr="00E64982" w:rsidRDefault="00AE5D1F" w:rsidP="00C358CE">
      <w:pPr>
        <w:jc w:val="both"/>
        <w:rPr>
          <w:sz w:val="26"/>
          <w:szCs w:val="26"/>
        </w:rPr>
      </w:pP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Исполнитель:</w:t>
      </w: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начальник единой дежурно-диспетчерской</w:t>
      </w: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службы-«112» муниципального образования </w:t>
      </w: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«Город Новошахтинск»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E64982">
        <w:rPr>
          <w:sz w:val="26"/>
          <w:szCs w:val="26"/>
        </w:rPr>
        <w:tab/>
      </w:r>
      <w:r w:rsidRPr="00E64982">
        <w:rPr>
          <w:sz w:val="26"/>
          <w:szCs w:val="26"/>
        </w:rPr>
        <w:t>Роман Павлович</w:t>
      </w: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тел. 3-22-19                                                    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E64982">
        <w:rPr>
          <w:sz w:val="26"/>
          <w:szCs w:val="26"/>
        </w:rPr>
        <w:tab/>
      </w:r>
      <w:proofErr w:type="spellStart"/>
      <w:r w:rsidRPr="00E64982">
        <w:rPr>
          <w:sz w:val="26"/>
          <w:szCs w:val="26"/>
        </w:rPr>
        <w:t>Бароян</w:t>
      </w:r>
      <w:proofErr w:type="spellEnd"/>
    </w:p>
    <w:p w:rsidR="00AE5D1F" w:rsidRPr="00E64982" w:rsidRDefault="00AE5D1F" w:rsidP="00C358CE">
      <w:pPr>
        <w:jc w:val="both"/>
        <w:rPr>
          <w:sz w:val="26"/>
          <w:szCs w:val="26"/>
        </w:rPr>
      </w:pP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Согласовано:</w:t>
      </w:r>
    </w:p>
    <w:p w:rsidR="006B39E1" w:rsidRDefault="00F44030" w:rsidP="00C358CE">
      <w:pPr>
        <w:jc w:val="both"/>
      </w:pPr>
      <w:r w:rsidRPr="00E64982">
        <w:rPr>
          <w:sz w:val="26"/>
          <w:szCs w:val="26"/>
        </w:rPr>
        <w:t>Заместитель Главы Администрации города</w:t>
      </w:r>
      <w:r w:rsidR="006B39E1" w:rsidRPr="006B39E1">
        <w:t xml:space="preserve"> </w:t>
      </w:r>
    </w:p>
    <w:p w:rsidR="00AE5D1F" w:rsidRPr="00E64982" w:rsidRDefault="006B39E1" w:rsidP="00C358CE">
      <w:pPr>
        <w:jc w:val="both"/>
        <w:rPr>
          <w:sz w:val="26"/>
          <w:szCs w:val="26"/>
        </w:rPr>
      </w:pPr>
      <w:r w:rsidRPr="006B39E1">
        <w:rPr>
          <w:sz w:val="26"/>
          <w:szCs w:val="26"/>
        </w:rPr>
        <w:t>по административно-правовым вопросам</w:t>
      </w:r>
      <w:r w:rsidR="00F44030" w:rsidRPr="00E64982">
        <w:rPr>
          <w:sz w:val="26"/>
          <w:szCs w:val="26"/>
        </w:rPr>
        <w:tab/>
      </w:r>
      <w:r w:rsidR="00F44030" w:rsidRPr="00E64982">
        <w:rPr>
          <w:sz w:val="26"/>
          <w:szCs w:val="26"/>
        </w:rPr>
        <w:tab/>
      </w:r>
      <w:r w:rsidR="00F44030" w:rsidRPr="00E64982">
        <w:rPr>
          <w:sz w:val="26"/>
          <w:szCs w:val="26"/>
        </w:rPr>
        <w:tab/>
      </w:r>
      <w:r w:rsidR="00F44030" w:rsidRPr="00E64982">
        <w:rPr>
          <w:sz w:val="26"/>
          <w:szCs w:val="26"/>
        </w:rPr>
        <w:tab/>
      </w:r>
      <w:r w:rsidR="00E64982">
        <w:rPr>
          <w:sz w:val="26"/>
          <w:szCs w:val="26"/>
        </w:rPr>
        <w:tab/>
      </w:r>
      <w:r w:rsidR="00F44030" w:rsidRPr="00E64982">
        <w:rPr>
          <w:sz w:val="26"/>
          <w:szCs w:val="26"/>
        </w:rPr>
        <w:t xml:space="preserve">А.Г. </w:t>
      </w:r>
      <w:proofErr w:type="spellStart"/>
      <w:r w:rsidR="00F44030" w:rsidRPr="00E64982">
        <w:rPr>
          <w:sz w:val="26"/>
          <w:szCs w:val="26"/>
        </w:rPr>
        <w:t>Лиханов</w:t>
      </w:r>
      <w:proofErr w:type="spellEnd"/>
    </w:p>
    <w:p w:rsidR="00AE5D1F" w:rsidRPr="00E64982" w:rsidRDefault="00AE5D1F" w:rsidP="00C358CE">
      <w:pPr>
        <w:jc w:val="both"/>
        <w:rPr>
          <w:sz w:val="26"/>
          <w:szCs w:val="26"/>
        </w:rPr>
      </w:pPr>
    </w:p>
    <w:p w:rsidR="00F44030" w:rsidRPr="00E64982" w:rsidRDefault="00F44030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Директор </w:t>
      </w:r>
      <w:r w:rsidR="00F10B03" w:rsidRPr="00E64982">
        <w:rPr>
          <w:sz w:val="26"/>
          <w:szCs w:val="26"/>
        </w:rPr>
        <w:t>МКУ «УГХ</w:t>
      </w:r>
      <w:r w:rsidRPr="00E64982">
        <w:rPr>
          <w:sz w:val="26"/>
          <w:szCs w:val="26"/>
        </w:rPr>
        <w:t>»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E64982">
        <w:rPr>
          <w:sz w:val="26"/>
          <w:szCs w:val="26"/>
        </w:rPr>
        <w:tab/>
      </w:r>
      <w:r w:rsidRPr="00E64982">
        <w:rPr>
          <w:sz w:val="26"/>
          <w:szCs w:val="26"/>
        </w:rPr>
        <w:t>А.А. Александрин</w:t>
      </w:r>
    </w:p>
    <w:p w:rsidR="00F44030" w:rsidRPr="00E64982" w:rsidRDefault="00F44030" w:rsidP="00C358CE">
      <w:pPr>
        <w:jc w:val="both"/>
        <w:rPr>
          <w:sz w:val="26"/>
          <w:szCs w:val="26"/>
        </w:rPr>
      </w:pPr>
    </w:p>
    <w:p w:rsidR="00B05DAB" w:rsidRPr="00E64982" w:rsidRDefault="00B05DAB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Начальник Управления образования </w:t>
      </w:r>
    </w:p>
    <w:p w:rsidR="00F44030" w:rsidRPr="00E64982" w:rsidRDefault="00B05DAB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Администрации города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E64982">
        <w:rPr>
          <w:sz w:val="26"/>
          <w:szCs w:val="26"/>
        </w:rPr>
        <w:tab/>
      </w:r>
      <w:r w:rsidRPr="00E64982">
        <w:rPr>
          <w:sz w:val="26"/>
          <w:szCs w:val="26"/>
        </w:rPr>
        <w:t xml:space="preserve">Т.П. </w:t>
      </w:r>
      <w:proofErr w:type="spellStart"/>
      <w:r w:rsidRPr="00E64982">
        <w:rPr>
          <w:sz w:val="26"/>
          <w:szCs w:val="26"/>
        </w:rPr>
        <w:t>Бахтинова</w:t>
      </w:r>
      <w:proofErr w:type="spellEnd"/>
    </w:p>
    <w:p w:rsidR="00B05DAB" w:rsidRPr="00E64982" w:rsidRDefault="00B05DAB" w:rsidP="00C358CE">
      <w:pPr>
        <w:jc w:val="both"/>
        <w:rPr>
          <w:sz w:val="26"/>
          <w:szCs w:val="26"/>
        </w:rPr>
      </w:pPr>
    </w:p>
    <w:p w:rsidR="002B6148" w:rsidRPr="00E64982" w:rsidRDefault="0012334A" w:rsidP="002B6148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Начальник </w:t>
      </w:r>
      <w:r w:rsidR="00B05DAB" w:rsidRPr="00E64982">
        <w:rPr>
          <w:sz w:val="26"/>
          <w:szCs w:val="26"/>
        </w:rPr>
        <w:t xml:space="preserve">Отдела </w:t>
      </w:r>
    </w:p>
    <w:p w:rsidR="00B05DAB" w:rsidRPr="00E64982" w:rsidRDefault="00F10B03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МВД России</w:t>
      </w:r>
      <w:r w:rsidR="002B6148">
        <w:rPr>
          <w:sz w:val="26"/>
          <w:szCs w:val="26"/>
        </w:rPr>
        <w:t xml:space="preserve"> </w:t>
      </w:r>
      <w:r w:rsidRPr="00E64982">
        <w:rPr>
          <w:sz w:val="26"/>
          <w:szCs w:val="26"/>
        </w:rPr>
        <w:t>по г.</w:t>
      </w:r>
      <w:r w:rsidR="00B05DAB" w:rsidRPr="00E64982">
        <w:rPr>
          <w:sz w:val="26"/>
          <w:szCs w:val="26"/>
        </w:rPr>
        <w:t xml:space="preserve"> Новошахтинску</w:t>
      </w:r>
      <w:r w:rsidR="0012334A" w:rsidRPr="00E64982">
        <w:rPr>
          <w:sz w:val="26"/>
          <w:szCs w:val="26"/>
        </w:rPr>
        <w:tab/>
      </w:r>
      <w:r w:rsidR="0012334A" w:rsidRPr="00E64982">
        <w:rPr>
          <w:sz w:val="26"/>
          <w:szCs w:val="26"/>
        </w:rPr>
        <w:tab/>
      </w:r>
      <w:r w:rsidR="0012334A" w:rsidRPr="00E64982">
        <w:rPr>
          <w:sz w:val="26"/>
          <w:szCs w:val="26"/>
        </w:rPr>
        <w:tab/>
      </w:r>
      <w:r w:rsidR="0012334A" w:rsidRPr="00E64982">
        <w:rPr>
          <w:sz w:val="26"/>
          <w:szCs w:val="26"/>
        </w:rPr>
        <w:tab/>
      </w:r>
      <w:r w:rsidR="0012334A"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12334A" w:rsidRPr="00E64982">
        <w:rPr>
          <w:sz w:val="26"/>
          <w:szCs w:val="26"/>
        </w:rPr>
        <w:t>С.И. Глухов</w:t>
      </w:r>
    </w:p>
    <w:p w:rsidR="00F44030" w:rsidRPr="00E64982" w:rsidRDefault="00F44030" w:rsidP="00C358CE">
      <w:pPr>
        <w:jc w:val="both"/>
        <w:rPr>
          <w:sz w:val="26"/>
          <w:szCs w:val="26"/>
        </w:rPr>
      </w:pPr>
    </w:p>
    <w:p w:rsidR="00F10B03" w:rsidRPr="00E64982" w:rsidRDefault="00F10B03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Н</w:t>
      </w:r>
      <w:r w:rsidR="0012334A" w:rsidRPr="00E64982">
        <w:rPr>
          <w:sz w:val="26"/>
          <w:szCs w:val="26"/>
        </w:rPr>
        <w:t xml:space="preserve">ачальник отдела культуры и спорта </w:t>
      </w:r>
    </w:p>
    <w:p w:rsidR="00F44030" w:rsidRPr="00E64982" w:rsidRDefault="0012334A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Администрации города</w:t>
      </w:r>
      <w:r w:rsidR="00F10B03"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ab/>
      </w:r>
      <w:r w:rsidR="00E64982">
        <w:rPr>
          <w:sz w:val="26"/>
          <w:szCs w:val="26"/>
        </w:rPr>
        <w:tab/>
      </w:r>
      <w:r w:rsidR="00F10B03" w:rsidRPr="00E64982">
        <w:rPr>
          <w:sz w:val="26"/>
          <w:szCs w:val="26"/>
        </w:rPr>
        <w:t>Н.Г. Коновалова</w:t>
      </w:r>
    </w:p>
    <w:p w:rsidR="00F44030" w:rsidRPr="00E64982" w:rsidRDefault="00F44030" w:rsidP="00C358CE">
      <w:pPr>
        <w:jc w:val="both"/>
        <w:rPr>
          <w:sz w:val="26"/>
          <w:szCs w:val="26"/>
        </w:rPr>
      </w:pPr>
    </w:p>
    <w:p w:rsidR="00F10B03" w:rsidRPr="00E64982" w:rsidRDefault="007E7DEC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Н</w:t>
      </w:r>
      <w:r w:rsidR="00F10B03" w:rsidRPr="00E64982">
        <w:rPr>
          <w:sz w:val="26"/>
          <w:szCs w:val="26"/>
        </w:rPr>
        <w:t xml:space="preserve">ачальник 30 ПСЧ 3 ПСО ФПС ГПС </w:t>
      </w:r>
    </w:p>
    <w:p w:rsidR="00F10B03" w:rsidRPr="00E64982" w:rsidRDefault="00F10B03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ГУ МЧС России по Ростовской области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  <w:t xml:space="preserve">В.А. </w:t>
      </w:r>
      <w:proofErr w:type="spellStart"/>
      <w:r w:rsidRPr="00E64982">
        <w:rPr>
          <w:sz w:val="26"/>
          <w:szCs w:val="26"/>
        </w:rPr>
        <w:t>Мусатов</w:t>
      </w:r>
      <w:proofErr w:type="spellEnd"/>
    </w:p>
    <w:p w:rsidR="007E7DEC" w:rsidRPr="00E64982" w:rsidRDefault="007E7DEC" w:rsidP="00C358CE">
      <w:pPr>
        <w:jc w:val="both"/>
        <w:rPr>
          <w:sz w:val="26"/>
          <w:szCs w:val="26"/>
        </w:rPr>
      </w:pPr>
    </w:p>
    <w:p w:rsidR="007E7DEC" w:rsidRPr="00E64982" w:rsidRDefault="007E7DEC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Начальник </w:t>
      </w:r>
      <w:proofErr w:type="spellStart"/>
      <w:r w:rsidRPr="00E64982">
        <w:rPr>
          <w:sz w:val="26"/>
          <w:szCs w:val="26"/>
        </w:rPr>
        <w:t>Новошахтинского</w:t>
      </w:r>
      <w:proofErr w:type="spellEnd"/>
      <w:r w:rsidRPr="00E64982">
        <w:rPr>
          <w:sz w:val="26"/>
          <w:szCs w:val="26"/>
        </w:rPr>
        <w:t xml:space="preserve"> МЦТЭТ </w:t>
      </w:r>
    </w:p>
    <w:p w:rsidR="007E7DEC" w:rsidRPr="00E64982" w:rsidRDefault="007E7DEC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Ростовского филиала ПАО «Ростелеком»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E64982">
        <w:rPr>
          <w:sz w:val="26"/>
          <w:szCs w:val="26"/>
        </w:rPr>
        <w:tab/>
      </w:r>
      <w:r w:rsidRPr="00E64982">
        <w:rPr>
          <w:sz w:val="26"/>
          <w:szCs w:val="26"/>
        </w:rPr>
        <w:t xml:space="preserve">М.Н. </w:t>
      </w:r>
      <w:proofErr w:type="spellStart"/>
      <w:r w:rsidRPr="00E64982">
        <w:rPr>
          <w:sz w:val="26"/>
          <w:szCs w:val="26"/>
        </w:rPr>
        <w:t>Перков</w:t>
      </w:r>
      <w:proofErr w:type="spellEnd"/>
    </w:p>
    <w:p w:rsidR="00E64982" w:rsidRPr="00E64982" w:rsidRDefault="00E64982" w:rsidP="00C358CE">
      <w:pPr>
        <w:jc w:val="both"/>
        <w:rPr>
          <w:sz w:val="26"/>
          <w:szCs w:val="26"/>
        </w:rPr>
      </w:pPr>
    </w:p>
    <w:p w:rsidR="00E64982" w:rsidRPr="00E64982" w:rsidRDefault="00E64982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Н</w:t>
      </w:r>
      <w:r w:rsidR="007E7DEC" w:rsidRPr="00E64982">
        <w:rPr>
          <w:sz w:val="26"/>
          <w:szCs w:val="26"/>
        </w:rPr>
        <w:t xml:space="preserve">ачальник сектора по вопросам </w:t>
      </w:r>
    </w:p>
    <w:p w:rsidR="00E64982" w:rsidRPr="00E64982" w:rsidRDefault="007E7DEC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потребительского рынка Администрации города</w:t>
      </w:r>
      <w:r w:rsidR="00E64982" w:rsidRPr="00E64982">
        <w:rPr>
          <w:sz w:val="26"/>
          <w:szCs w:val="26"/>
        </w:rPr>
        <w:t xml:space="preserve">  </w:t>
      </w:r>
      <w:r w:rsidR="00E64982" w:rsidRPr="00E64982">
        <w:rPr>
          <w:sz w:val="26"/>
          <w:szCs w:val="26"/>
        </w:rPr>
        <w:tab/>
      </w:r>
      <w:r w:rsidR="00E64982" w:rsidRPr="00E64982">
        <w:rPr>
          <w:sz w:val="26"/>
          <w:szCs w:val="26"/>
        </w:rPr>
        <w:tab/>
      </w:r>
      <w:r w:rsidR="00E64982" w:rsidRPr="00E64982">
        <w:rPr>
          <w:sz w:val="26"/>
          <w:szCs w:val="26"/>
        </w:rPr>
        <w:tab/>
      </w:r>
      <w:r w:rsidR="00C358CE">
        <w:rPr>
          <w:sz w:val="26"/>
          <w:szCs w:val="26"/>
        </w:rPr>
        <w:tab/>
      </w:r>
      <w:r w:rsidR="00E64982" w:rsidRPr="00E64982">
        <w:rPr>
          <w:sz w:val="26"/>
          <w:szCs w:val="26"/>
        </w:rPr>
        <w:t xml:space="preserve">Е.М. </w:t>
      </w:r>
      <w:proofErr w:type="spellStart"/>
      <w:r w:rsidR="00E64982" w:rsidRPr="00E64982">
        <w:rPr>
          <w:sz w:val="26"/>
          <w:szCs w:val="26"/>
        </w:rPr>
        <w:t>Преснякова</w:t>
      </w:r>
      <w:proofErr w:type="spellEnd"/>
      <w:r w:rsidR="00E64982" w:rsidRPr="00E64982">
        <w:rPr>
          <w:sz w:val="26"/>
          <w:szCs w:val="26"/>
        </w:rPr>
        <w:t xml:space="preserve"> </w:t>
      </w:r>
    </w:p>
    <w:p w:rsidR="007E7DEC" w:rsidRPr="00E64982" w:rsidRDefault="007E7DEC" w:rsidP="00C358CE">
      <w:pPr>
        <w:jc w:val="both"/>
        <w:rPr>
          <w:sz w:val="26"/>
          <w:szCs w:val="26"/>
        </w:rPr>
      </w:pPr>
    </w:p>
    <w:p w:rsidR="00E64982" w:rsidRDefault="00E64982" w:rsidP="00C358C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64982">
        <w:rPr>
          <w:sz w:val="26"/>
          <w:szCs w:val="26"/>
        </w:rPr>
        <w:t xml:space="preserve">лавный врач </w:t>
      </w:r>
      <w:r>
        <w:rPr>
          <w:sz w:val="26"/>
          <w:szCs w:val="26"/>
        </w:rPr>
        <w:t>МБУЗ</w:t>
      </w:r>
      <w:r w:rsidRPr="00E64982">
        <w:rPr>
          <w:sz w:val="26"/>
          <w:szCs w:val="26"/>
        </w:rPr>
        <w:t xml:space="preserve"> «</w:t>
      </w:r>
      <w:r>
        <w:rPr>
          <w:sz w:val="26"/>
          <w:szCs w:val="26"/>
        </w:rPr>
        <w:t>ЦГБ</w:t>
      </w:r>
      <w:r w:rsidRPr="00E64982">
        <w:rPr>
          <w:sz w:val="26"/>
          <w:szCs w:val="26"/>
        </w:rPr>
        <w:t>» города Новошахтинска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Савин</w:t>
      </w:r>
    </w:p>
    <w:p w:rsidR="00E64982" w:rsidRDefault="00E64982" w:rsidP="00C358CE">
      <w:pPr>
        <w:jc w:val="both"/>
        <w:rPr>
          <w:sz w:val="26"/>
          <w:szCs w:val="26"/>
        </w:rPr>
      </w:pPr>
    </w:p>
    <w:p w:rsidR="00AE5D1F" w:rsidRPr="00E64982" w:rsidRDefault="00AE5D1F" w:rsidP="00C358CE">
      <w:pPr>
        <w:jc w:val="both"/>
        <w:rPr>
          <w:sz w:val="26"/>
          <w:szCs w:val="26"/>
        </w:rPr>
      </w:pPr>
      <w:r w:rsidRPr="00E64982">
        <w:rPr>
          <w:sz w:val="26"/>
          <w:szCs w:val="26"/>
        </w:rPr>
        <w:t>Управляющий делами</w:t>
      </w:r>
    </w:p>
    <w:p w:rsidR="00AE5D1F" w:rsidRPr="00E64982" w:rsidRDefault="00AE5D1F" w:rsidP="00C358CE">
      <w:pPr>
        <w:tabs>
          <w:tab w:val="left" w:pos="7088"/>
        </w:tabs>
        <w:jc w:val="both"/>
        <w:rPr>
          <w:sz w:val="26"/>
          <w:szCs w:val="26"/>
        </w:rPr>
      </w:pPr>
      <w:r w:rsidRPr="00E64982">
        <w:rPr>
          <w:sz w:val="26"/>
          <w:szCs w:val="26"/>
        </w:rPr>
        <w:t xml:space="preserve">Администрации города                                    </w:t>
      </w:r>
      <w:r w:rsidRPr="00E64982">
        <w:rPr>
          <w:sz w:val="26"/>
          <w:szCs w:val="26"/>
        </w:rPr>
        <w:tab/>
      </w:r>
      <w:r w:rsidR="00C358CE">
        <w:rPr>
          <w:sz w:val="26"/>
          <w:szCs w:val="26"/>
        </w:rPr>
        <w:tab/>
      </w:r>
      <w:r w:rsidR="00C358CE">
        <w:rPr>
          <w:sz w:val="26"/>
          <w:szCs w:val="26"/>
        </w:rPr>
        <w:tab/>
      </w:r>
      <w:r w:rsidRPr="00E64982">
        <w:rPr>
          <w:sz w:val="26"/>
          <w:szCs w:val="26"/>
        </w:rPr>
        <w:t>Ю.А. Лубенцов</w:t>
      </w:r>
    </w:p>
    <w:p w:rsidR="00AE5D1F" w:rsidRPr="00E64982" w:rsidRDefault="00AE5D1F" w:rsidP="00C358CE">
      <w:pPr>
        <w:jc w:val="both"/>
        <w:rPr>
          <w:sz w:val="26"/>
          <w:szCs w:val="26"/>
        </w:rPr>
      </w:pPr>
    </w:p>
    <w:p w:rsidR="00AE5D1F" w:rsidRPr="00E64982" w:rsidRDefault="00AE5D1F" w:rsidP="00C358CE">
      <w:pPr>
        <w:tabs>
          <w:tab w:val="left" w:pos="7380"/>
          <w:tab w:val="left" w:pos="7560"/>
        </w:tabs>
        <w:jc w:val="both"/>
        <w:rPr>
          <w:sz w:val="26"/>
          <w:szCs w:val="26"/>
        </w:rPr>
      </w:pPr>
      <w:r w:rsidRPr="00E64982">
        <w:rPr>
          <w:sz w:val="26"/>
          <w:szCs w:val="26"/>
        </w:rPr>
        <w:t>Начальник юридического отдела</w:t>
      </w:r>
    </w:p>
    <w:p w:rsidR="00AE5D1F" w:rsidRPr="00E64982" w:rsidRDefault="00AE5D1F" w:rsidP="00C358CE">
      <w:pPr>
        <w:rPr>
          <w:sz w:val="26"/>
          <w:szCs w:val="26"/>
        </w:rPr>
      </w:pPr>
      <w:r w:rsidRPr="00E64982">
        <w:rPr>
          <w:sz w:val="26"/>
          <w:szCs w:val="26"/>
        </w:rPr>
        <w:t xml:space="preserve">Администрации города                                                         </w:t>
      </w:r>
      <w:r w:rsidRPr="00E64982">
        <w:rPr>
          <w:sz w:val="26"/>
          <w:szCs w:val="26"/>
        </w:rPr>
        <w:tab/>
      </w:r>
      <w:r w:rsidRPr="00E64982">
        <w:rPr>
          <w:sz w:val="26"/>
          <w:szCs w:val="26"/>
        </w:rPr>
        <w:tab/>
      </w:r>
      <w:r w:rsidR="00C358CE">
        <w:rPr>
          <w:sz w:val="26"/>
          <w:szCs w:val="26"/>
        </w:rPr>
        <w:tab/>
      </w:r>
      <w:r w:rsidRPr="00E64982">
        <w:rPr>
          <w:sz w:val="26"/>
          <w:szCs w:val="26"/>
        </w:rPr>
        <w:t>И.Н. Суркова</w:t>
      </w:r>
    </w:p>
    <w:p w:rsidR="00AE5D1F" w:rsidRDefault="00AE5D1F" w:rsidP="00AE5D1F">
      <w:pPr>
        <w:ind w:left="-567"/>
        <w:rPr>
          <w:sz w:val="28"/>
          <w:szCs w:val="28"/>
        </w:rPr>
      </w:pPr>
    </w:p>
    <w:p w:rsidR="00AE5D1F" w:rsidRPr="00C8687A" w:rsidRDefault="00AE5D1F" w:rsidP="00AE5D1F">
      <w:pPr>
        <w:ind w:left="-567"/>
        <w:rPr>
          <w:sz w:val="28"/>
          <w:szCs w:val="28"/>
        </w:rPr>
      </w:pPr>
    </w:p>
    <w:p w:rsidR="00C358CE" w:rsidRDefault="00C358CE" w:rsidP="00C358CE">
      <w:pPr>
        <w:tabs>
          <w:tab w:val="left" w:pos="6315"/>
        </w:tabs>
        <w:jc w:val="center"/>
        <w:rPr>
          <w:sz w:val="24"/>
          <w:szCs w:val="24"/>
        </w:rPr>
      </w:pPr>
    </w:p>
    <w:p w:rsidR="00C358CE" w:rsidRDefault="00C358CE" w:rsidP="00C358CE">
      <w:pPr>
        <w:tabs>
          <w:tab w:val="left" w:pos="6315"/>
        </w:tabs>
        <w:jc w:val="center"/>
        <w:rPr>
          <w:sz w:val="24"/>
          <w:szCs w:val="24"/>
        </w:rPr>
      </w:pPr>
    </w:p>
    <w:p w:rsidR="00C358CE" w:rsidRPr="004946E1" w:rsidRDefault="00C358CE" w:rsidP="00C358CE">
      <w:pPr>
        <w:tabs>
          <w:tab w:val="left" w:pos="6315"/>
        </w:tabs>
        <w:jc w:val="center"/>
        <w:rPr>
          <w:sz w:val="26"/>
          <w:szCs w:val="26"/>
        </w:rPr>
      </w:pPr>
    </w:p>
    <w:p w:rsidR="00C358CE" w:rsidRPr="008D718C" w:rsidRDefault="00C358CE" w:rsidP="00C358CE">
      <w:pPr>
        <w:tabs>
          <w:tab w:val="left" w:pos="6315"/>
        </w:tabs>
        <w:jc w:val="center"/>
        <w:rPr>
          <w:sz w:val="26"/>
          <w:szCs w:val="26"/>
        </w:rPr>
      </w:pPr>
      <w:r w:rsidRPr="008D718C">
        <w:rPr>
          <w:sz w:val="26"/>
          <w:szCs w:val="26"/>
        </w:rPr>
        <w:t>Лист рассылки</w:t>
      </w:r>
    </w:p>
    <w:p w:rsidR="00C358CE" w:rsidRPr="008D718C" w:rsidRDefault="00C358CE" w:rsidP="00C358CE">
      <w:pPr>
        <w:jc w:val="center"/>
        <w:rPr>
          <w:sz w:val="26"/>
          <w:szCs w:val="26"/>
        </w:rPr>
      </w:pPr>
      <w:r w:rsidRPr="008D718C">
        <w:rPr>
          <w:sz w:val="26"/>
          <w:szCs w:val="26"/>
        </w:rPr>
        <w:t>к проекту постановления Администрации города</w:t>
      </w:r>
      <w:r w:rsidR="00DA2F57" w:rsidRPr="008D718C">
        <w:rPr>
          <w:sz w:val="26"/>
          <w:szCs w:val="26"/>
        </w:rPr>
        <w:t xml:space="preserve"> </w:t>
      </w:r>
      <w:r w:rsidRPr="008D718C">
        <w:rPr>
          <w:sz w:val="26"/>
          <w:szCs w:val="26"/>
        </w:rPr>
        <w:t>«</w:t>
      </w:r>
      <w:r w:rsidR="00907AFE">
        <w:rPr>
          <w:sz w:val="26"/>
          <w:szCs w:val="26"/>
        </w:rPr>
        <w:t>О к</w:t>
      </w:r>
      <w:r w:rsidR="00DA2F57" w:rsidRPr="008D718C">
        <w:rPr>
          <w:sz w:val="26"/>
          <w:szCs w:val="26"/>
        </w:rPr>
        <w:t>омиссии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в городе Новошахтинске</w:t>
      </w:r>
      <w:r w:rsidRPr="008D718C">
        <w:rPr>
          <w:sz w:val="26"/>
          <w:szCs w:val="26"/>
        </w:rPr>
        <w:t>»</w:t>
      </w:r>
    </w:p>
    <w:p w:rsidR="00C358CE" w:rsidRPr="008D718C" w:rsidRDefault="00C358CE" w:rsidP="00C358CE">
      <w:pPr>
        <w:rPr>
          <w:sz w:val="26"/>
          <w:szCs w:val="26"/>
        </w:rPr>
      </w:pPr>
    </w:p>
    <w:p w:rsidR="00DA2F57" w:rsidRPr="008D718C" w:rsidRDefault="00DA2F57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МБУ города Новошахтинска</w:t>
      </w:r>
      <w:r w:rsidR="00F46799" w:rsidRPr="008D718C">
        <w:rPr>
          <w:sz w:val="26"/>
          <w:szCs w:val="26"/>
        </w:rPr>
        <w:t xml:space="preserve"> </w:t>
      </w:r>
      <w:r w:rsidRPr="008D718C">
        <w:rPr>
          <w:sz w:val="26"/>
          <w:szCs w:val="26"/>
        </w:rPr>
        <w:t>«Управление по делам ГО и ЧС»</w:t>
      </w:r>
      <w:r w:rsidR="00F46799" w:rsidRPr="008D718C">
        <w:rPr>
          <w:sz w:val="26"/>
          <w:szCs w:val="26"/>
        </w:rPr>
        <w:t xml:space="preserve"> - 2</w:t>
      </w:r>
      <w:r w:rsidR="004946E1" w:rsidRPr="008D718C">
        <w:rPr>
          <w:sz w:val="26"/>
          <w:szCs w:val="26"/>
        </w:rPr>
        <w:t>.</w:t>
      </w:r>
    </w:p>
    <w:p w:rsidR="006B39E1" w:rsidRPr="008D718C" w:rsidRDefault="006B39E1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 xml:space="preserve">Заместитель Главы Администрации города </w:t>
      </w:r>
      <w:r w:rsidR="00184E94" w:rsidRPr="008D718C">
        <w:rPr>
          <w:sz w:val="26"/>
          <w:szCs w:val="26"/>
        </w:rPr>
        <w:t xml:space="preserve">по административно-правовым вопросам </w:t>
      </w:r>
      <w:r w:rsidRPr="008D718C">
        <w:rPr>
          <w:sz w:val="26"/>
          <w:szCs w:val="26"/>
        </w:rPr>
        <w:t xml:space="preserve">А.Г. </w:t>
      </w:r>
      <w:proofErr w:type="spellStart"/>
      <w:r w:rsidRPr="008D718C">
        <w:rPr>
          <w:sz w:val="26"/>
          <w:szCs w:val="26"/>
        </w:rPr>
        <w:t>Л</w:t>
      </w:r>
      <w:r w:rsidR="00184E94" w:rsidRPr="008D718C">
        <w:rPr>
          <w:sz w:val="26"/>
          <w:szCs w:val="26"/>
        </w:rPr>
        <w:t>иханов</w:t>
      </w:r>
      <w:proofErr w:type="spellEnd"/>
      <w:r w:rsidR="00184E94" w:rsidRPr="008D718C">
        <w:rPr>
          <w:sz w:val="26"/>
          <w:szCs w:val="26"/>
        </w:rPr>
        <w:t xml:space="preserve"> - 1.</w:t>
      </w:r>
    </w:p>
    <w:p w:rsidR="00604548" w:rsidRPr="008D718C" w:rsidRDefault="00604548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МКУ «УГХ» -1</w:t>
      </w:r>
      <w:r w:rsidR="004946E1" w:rsidRPr="008D718C">
        <w:rPr>
          <w:sz w:val="26"/>
          <w:szCs w:val="26"/>
        </w:rPr>
        <w:t>.</w:t>
      </w:r>
    </w:p>
    <w:p w:rsidR="00604548" w:rsidRPr="008D718C" w:rsidRDefault="00604548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Управлени</w:t>
      </w:r>
      <w:r w:rsidR="003A5406" w:rsidRPr="008D718C">
        <w:rPr>
          <w:sz w:val="26"/>
          <w:szCs w:val="26"/>
        </w:rPr>
        <w:t>е</w:t>
      </w:r>
      <w:r w:rsidRPr="008D718C">
        <w:rPr>
          <w:sz w:val="26"/>
          <w:szCs w:val="26"/>
        </w:rPr>
        <w:t xml:space="preserve"> образования Администрации города </w:t>
      </w:r>
      <w:r w:rsidR="003A5406" w:rsidRPr="008D718C">
        <w:rPr>
          <w:sz w:val="26"/>
          <w:szCs w:val="26"/>
        </w:rPr>
        <w:t>–</w:t>
      </w:r>
      <w:r w:rsidRPr="008D718C">
        <w:rPr>
          <w:sz w:val="26"/>
          <w:szCs w:val="26"/>
        </w:rPr>
        <w:t xml:space="preserve"> 1</w:t>
      </w:r>
      <w:r w:rsidR="004946E1" w:rsidRPr="008D718C">
        <w:rPr>
          <w:sz w:val="26"/>
          <w:szCs w:val="26"/>
        </w:rPr>
        <w:t>.</w:t>
      </w:r>
    </w:p>
    <w:p w:rsidR="003A5406" w:rsidRPr="008D718C" w:rsidRDefault="00604548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 xml:space="preserve">Отдел МВД России по г. Новошахтинску </w:t>
      </w:r>
      <w:r w:rsidR="004946E1" w:rsidRPr="008D718C">
        <w:rPr>
          <w:sz w:val="26"/>
          <w:szCs w:val="26"/>
        </w:rPr>
        <w:t>–</w:t>
      </w:r>
      <w:r w:rsidRPr="008D718C">
        <w:rPr>
          <w:sz w:val="26"/>
          <w:szCs w:val="26"/>
        </w:rPr>
        <w:t xml:space="preserve"> 2</w:t>
      </w:r>
      <w:r w:rsidR="004946E1" w:rsidRPr="008D718C">
        <w:rPr>
          <w:sz w:val="26"/>
          <w:szCs w:val="26"/>
        </w:rPr>
        <w:t>.</w:t>
      </w:r>
    </w:p>
    <w:p w:rsidR="003A5406" w:rsidRPr="008D718C" w:rsidRDefault="003A5406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Отдел культуры и спорта Администрации города</w:t>
      </w:r>
      <w:r w:rsidR="0001738D" w:rsidRPr="008D718C">
        <w:rPr>
          <w:sz w:val="26"/>
          <w:szCs w:val="26"/>
        </w:rPr>
        <w:t>- 1</w:t>
      </w:r>
      <w:r w:rsidR="004946E1" w:rsidRPr="008D718C">
        <w:rPr>
          <w:sz w:val="26"/>
          <w:szCs w:val="26"/>
        </w:rPr>
        <w:t>.</w:t>
      </w:r>
    </w:p>
    <w:p w:rsidR="004946E1" w:rsidRPr="008D718C" w:rsidRDefault="004946E1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30 ПСЧ 3 ПСО ФПС ГПС ГУ МЧС России по Ростовской области – 1.</w:t>
      </w:r>
    </w:p>
    <w:p w:rsidR="003A5406" w:rsidRPr="008D718C" w:rsidRDefault="00C358CE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Сектор по вопросам</w:t>
      </w:r>
      <w:r w:rsidR="00604548" w:rsidRPr="008D718C">
        <w:rPr>
          <w:sz w:val="26"/>
          <w:szCs w:val="26"/>
        </w:rPr>
        <w:t xml:space="preserve"> потребительского рынка </w:t>
      </w:r>
      <w:r w:rsidR="003A5406" w:rsidRPr="008D718C">
        <w:rPr>
          <w:sz w:val="26"/>
          <w:szCs w:val="26"/>
        </w:rPr>
        <w:t>Администрации города</w:t>
      </w:r>
      <w:r w:rsidR="00907AFE">
        <w:rPr>
          <w:sz w:val="26"/>
          <w:szCs w:val="26"/>
        </w:rPr>
        <w:t xml:space="preserve"> </w:t>
      </w:r>
      <w:r w:rsidR="00604548" w:rsidRPr="008D718C">
        <w:rPr>
          <w:sz w:val="26"/>
          <w:szCs w:val="26"/>
        </w:rPr>
        <w:t>– 1</w:t>
      </w:r>
      <w:r w:rsidR="004946E1" w:rsidRPr="008D718C">
        <w:rPr>
          <w:sz w:val="26"/>
          <w:szCs w:val="26"/>
        </w:rPr>
        <w:t>.</w:t>
      </w:r>
    </w:p>
    <w:p w:rsidR="004946E1" w:rsidRPr="008D718C" w:rsidRDefault="004946E1" w:rsidP="00062F13">
      <w:pPr>
        <w:pStyle w:val="aff0"/>
        <w:numPr>
          <w:ilvl w:val="0"/>
          <w:numId w:val="6"/>
        </w:numPr>
        <w:tabs>
          <w:tab w:val="left" w:pos="284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МБУЗ «ЦГБ» города Новошахтинска</w:t>
      </w:r>
      <w:r w:rsidR="0001738D" w:rsidRPr="008D718C">
        <w:rPr>
          <w:sz w:val="26"/>
          <w:szCs w:val="26"/>
        </w:rPr>
        <w:t xml:space="preserve"> - 1</w:t>
      </w:r>
      <w:r w:rsidRPr="008D718C">
        <w:rPr>
          <w:sz w:val="26"/>
          <w:szCs w:val="26"/>
        </w:rPr>
        <w:t>.</w:t>
      </w:r>
    </w:p>
    <w:p w:rsidR="003A5406" w:rsidRPr="008D718C" w:rsidRDefault="00C358CE" w:rsidP="00062F13">
      <w:pPr>
        <w:pStyle w:val="aff0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Опубликование – 1</w:t>
      </w:r>
      <w:r w:rsidR="004946E1" w:rsidRPr="008D718C">
        <w:rPr>
          <w:sz w:val="26"/>
          <w:szCs w:val="26"/>
        </w:rPr>
        <w:t>.</w:t>
      </w:r>
    </w:p>
    <w:p w:rsidR="00C358CE" w:rsidRPr="008D718C" w:rsidRDefault="00C358CE" w:rsidP="00062F13">
      <w:pPr>
        <w:pStyle w:val="aff0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8D718C">
        <w:rPr>
          <w:sz w:val="26"/>
          <w:szCs w:val="26"/>
        </w:rPr>
        <w:t>Официальный сайт Администрации города – 1</w:t>
      </w:r>
      <w:r w:rsidR="00EE75E8" w:rsidRPr="008D718C">
        <w:rPr>
          <w:sz w:val="26"/>
          <w:szCs w:val="26"/>
        </w:rPr>
        <w:t>.</w:t>
      </w:r>
    </w:p>
    <w:p w:rsidR="00EE75E8" w:rsidRPr="008D718C" w:rsidRDefault="00EE75E8" w:rsidP="004946E1">
      <w:pPr>
        <w:pStyle w:val="aff0"/>
        <w:tabs>
          <w:tab w:val="left" w:pos="284"/>
        </w:tabs>
        <w:rPr>
          <w:sz w:val="26"/>
          <w:szCs w:val="26"/>
        </w:rPr>
      </w:pPr>
    </w:p>
    <w:p w:rsidR="00184E94" w:rsidRPr="008D718C" w:rsidRDefault="006B2745" w:rsidP="004946E1">
      <w:pPr>
        <w:pStyle w:val="aff0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Общее количество: 13</w:t>
      </w:r>
      <w:r w:rsidR="00184E94" w:rsidRPr="008D718C">
        <w:rPr>
          <w:sz w:val="26"/>
          <w:szCs w:val="26"/>
        </w:rPr>
        <w:t xml:space="preserve"> штук.</w:t>
      </w:r>
    </w:p>
    <w:p w:rsidR="00184E94" w:rsidRDefault="00184E94" w:rsidP="004946E1">
      <w:pPr>
        <w:pStyle w:val="aff0"/>
        <w:tabs>
          <w:tab w:val="left" w:pos="284"/>
        </w:tabs>
        <w:rPr>
          <w:sz w:val="24"/>
          <w:szCs w:val="24"/>
        </w:rPr>
      </w:pPr>
    </w:p>
    <w:p w:rsidR="006B2745" w:rsidRDefault="006B2745" w:rsidP="004946E1">
      <w:pPr>
        <w:pStyle w:val="aff0"/>
        <w:tabs>
          <w:tab w:val="left" w:pos="284"/>
        </w:tabs>
        <w:rPr>
          <w:sz w:val="24"/>
          <w:szCs w:val="24"/>
        </w:rPr>
      </w:pPr>
    </w:p>
    <w:p w:rsidR="006B2745" w:rsidRPr="00E64982" w:rsidRDefault="006B2745" w:rsidP="006B2745">
      <w:pPr>
        <w:rPr>
          <w:sz w:val="26"/>
          <w:szCs w:val="26"/>
        </w:rPr>
      </w:pPr>
      <w:r w:rsidRPr="00E64982">
        <w:rPr>
          <w:sz w:val="26"/>
          <w:szCs w:val="26"/>
        </w:rPr>
        <w:t>Начальник МБУ города Новошахтинска</w:t>
      </w:r>
    </w:p>
    <w:p w:rsidR="006B2745" w:rsidRPr="00EE75E8" w:rsidRDefault="006B2745" w:rsidP="006B2745">
      <w:pPr>
        <w:pStyle w:val="aff0"/>
        <w:tabs>
          <w:tab w:val="left" w:pos="284"/>
        </w:tabs>
        <w:jc w:val="left"/>
        <w:rPr>
          <w:sz w:val="24"/>
          <w:szCs w:val="24"/>
        </w:rPr>
        <w:sectPr w:rsidR="006B2745" w:rsidRPr="00EE75E8" w:rsidSect="00885B37">
          <w:footerReference w:type="default" r:id="rId9"/>
          <w:pgSz w:w="11907" w:h="16840" w:code="9"/>
          <w:pgMar w:top="709" w:right="567" w:bottom="851" w:left="1134" w:header="720" w:footer="220" w:gutter="0"/>
          <w:cols w:space="720"/>
          <w:docGrid w:linePitch="272"/>
        </w:sectPr>
      </w:pPr>
      <w:r w:rsidRPr="00E64982">
        <w:rPr>
          <w:sz w:val="26"/>
          <w:szCs w:val="26"/>
        </w:rPr>
        <w:t>«Управление по делам ГО и ЧС»</w:t>
      </w:r>
      <w:r w:rsidRPr="00E6498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В.И. Кондратенко</w:t>
      </w:r>
    </w:p>
    <w:p w:rsidR="00301001" w:rsidRPr="00CB5A3E" w:rsidRDefault="00301001" w:rsidP="00075007">
      <w:pPr>
        <w:pageBreakBefore/>
        <w:spacing w:line="250" w:lineRule="auto"/>
        <w:ind w:left="6237"/>
        <w:contextualSpacing/>
        <w:jc w:val="center"/>
        <w:rPr>
          <w:sz w:val="27"/>
          <w:szCs w:val="27"/>
        </w:rPr>
      </w:pPr>
      <w:r w:rsidRPr="00CB5A3E">
        <w:rPr>
          <w:sz w:val="27"/>
          <w:szCs w:val="27"/>
        </w:rPr>
        <w:lastRenderedPageBreak/>
        <w:t>Приложение № 1</w:t>
      </w:r>
    </w:p>
    <w:p w:rsidR="00301001" w:rsidRPr="00CB5A3E" w:rsidRDefault="00301001" w:rsidP="00075007">
      <w:pPr>
        <w:spacing w:line="250" w:lineRule="auto"/>
        <w:ind w:left="6237"/>
        <w:contextualSpacing/>
        <w:jc w:val="center"/>
        <w:rPr>
          <w:sz w:val="27"/>
          <w:szCs w:val="27"/>
        </w:rPr>
      </w:pPr>
      <w:r w:rsidRPr="00CB5A3E">
        <w:rPr>
          <w:sz w:val="27"/>
          <w:szCs w:val="27"/>
        </w:rPr>
        <w:t>к постановлению</w:t>
      </w:r>
    </w:p>
    <w:p w:rsidR="00F50C77" w:rsidRPr="00CB5A3E" w:rsidRDefault="00F50C77" w:rsidP="00075007">
      <w:pPr>
        <w:ind w:left="6237"/>
        <w:jc w:val="center"/>
        <w:rPr>
          <w:sz w:val="27"/>
          <w:szCs w:val="27"/>
        </w:rPr>
      </w:pPr>
      <w:r w:rsidRPr="00CB5A3E">
        <w:rPr>
          <w:sz w:val="27"/>
          <w:szCs w:val="27"/>
        </w:rPr>
        <w:t>Администрации города</w:t>
      </w:r>
    </w:p>
    <w:p w:rsidR="00F50C77" w:rsidRPr="00CB5A3E" w:rsidRDefault="00F50C77" w:rsidP="00075007">
      <w:pPr>
        <w:ind w:left="6237"/>
        <w:jc w:val="center"/>
        <w:rPr>
          <w:sz w:val="27"/>
          <w:szCs w:val="27"/>
        </w:rPr>
      </w:pPr>
      <w:r w:rsidRPr="00CB5A3E">
        <w:rPr>
          <w:sz w:val="27"/>
          <w:szCs w:val="27"/>
        </w:rPr>
        <w:t>от __________ № ____</w:t>
      </w:r>
    </w:p>
    <w:p w:rsidR="00301001" w:rsidRPr="00CB5A3E" w:rsidRDefault="00301001" w:rsidP="00225F29">
      <w:pPr>
        <w:spacing w:line="250" w:lineRule="auto"/>
        <w:contextualSpacing/>
        <w:jc w:val="center"/>
        <w:rPr>
          <w:sz w:val="27"/>
          <w:szCs w:val="27"/>
        </w:rPr>
      </w:pPr>
    </w:p>
    <w:p w:rsidR="00301001" w:rsidRPr="00CB5A3E" w:rsidRDefault="00301001" w:rsidP="007860F7">
      <w:pPr>
        <w:spacing w:line="250" w:lineRule="auto"/>
        <w:ind w:left="-567" w:firstLine="567"/>
        <w:contextualSpacing/>
        <w:jc w:val="center"/>
        <w:rPr>
          <w:sz w:val="27"/>
          <w:szCs w:val="27"/>
        </w:rPr>
      </w:pPr>
      <w:r w:rsidRPr="00CB5A3E">
        <w:rPr>
          <w:sz w:val="27"/>
          <w:szCs w:val="27"/>
        </w:rPr>
        <w:t>ПОЛОЖЕНИЕ</w:t>
      </w:r>
    </w:p>
    <w:p w:rsidR="005A6517" w:rsidRPr="00CB5A3E" w:rsidRDefault="00907AFE" w:rsidP="007860F7">
      <w:pPr>
        <w:spacing w:line="250" w:lineRule="auto"/>
        <w:ind w:left="-567" w:firstLine="567"/>
        <w:contextualSpacing/>
        <w:jc w:val="center"/>
        <w:rPr>
          <w:sz w:val="27"/>
          <w:szCs w:val="27"/>
        </w:rPr>
      </w:pPr>
      <w:r w:rsidRPr="00CB5A3E">
        <w:rPr>
          <w:sz w:val="27"/>
          <w:szCs w:val="27"/>
        </w:rPr>
        <w:t>о к</w:t>
      </w:r>
      <w:r w:rsidR="00301001" w:rsidRPr="00CB5A3E">
        <w:rPr>
          <w:sz w:val="27"/>
          <w:szCs w:val="27"/>
        </w:rPr>
        <w:t>омиссии по вопросам,</w:t>
      </w:r>
      <w:r w:rsidR="005A6517" w:rsidRPr="00CB5A3E">
        <w:rPr>
          <w:sz w:val="27"/>
          <w:szCs w:val="27"/>
        </w:rPr>
        <w:t xml:space="preserve"> </w:t>
      </w:r>
      <w:r w:rsidR="00301001" w:rsidRPr="00CB5A3E">
        <w:rPr>
          <w:sz w:val="27"/>
          <w:szCs w:val="27"/>
        </w:rPr>
        <w:t>связанным с внедрением, развитием аппаратно-программного комплекса «Безопасный город» и обеспечением</w:t>
      </w:r>
      <w:r w:rsidR="005A6517" w:rsidRPr="00CB5A3E">
        <w:rPr>
          <w:sz w:val="27"/>
          <w:szCs w:val="27"/>
        </w:rPr>
        <w:t xml:space="preserve"> </w:t>
      </w:r>
      <w:r w:rsidR="00301001" w:rsidRPr="00CB5A3E">
        <w:rPr>
          <w:sz w:val="27"/>
          <w:szCs w:val="27"/>
        </w:rPr>
        <w:t xml:space="preserve">эксплуатации, развитием системы обеспечения вызова экстренных оперативных служб </w:t>
      </w:r>
    </w:p>
    <w:p w:rsidR="00301001" w:rsidRPr="00CB5A3E" w:rsidRDefault="00301001" w:rsidP="007860F7">
      <w:pPr>
        <w:spacing w:line="250" w:lineRule="auto"/>
        <w:ind w:left="-567" w:firstLine="567"/>
        <w:contextualSpacing/>
        <w:jc w:val="center"/>
        <w:rPr>
          <w:sz w:val="27"/>
          <w:szCs w:val="27"/>
        </w:rPr>
      </w:pPr>
      <w:r w:rsidRPr="00CB5A3E">
        <w:rPr>
          <w:sz w:val="27"/>
          <w:szCs w:val="27"/>
        </w:rPr>
        <w:t>по</w:t>
      </w:r>
      <w:r w:rsidR="00225F29" w:rsidRPr="00CB5A3E">
        <w:rPr>
          <w:sz w:val="27"/>
          <w:szCs w:val="27"/>
        </w:rPr>
        <w:t xml:space="preserve"> </w:t>
      </w:r>
      <w:r w:rsidRPr="00CB5A3E">
        <w:rPr>
          <w:sz w:val="27"/>
          <w:szCs w:val="27"/>
        </w:rPr>
        <w:t xml:space="preserve">единому номеру «112» в </w:t>
      </w:r>
      <w:r w:rsidR="00054800" w:rsidRPr="00CB5A3E">
        <w:rPr>
          <w:sz w:val="27"/>
          <w:szCs w:val="27"/>
        </w:rPr>
        <w:t>городе Новошахтинске</w:t>
      </w:r>
    </w:p>
    <w:p w:rsidR="00301001" w:rsidRPr="00CB5A3E" w:rsidRDefault="00301001" w:rsidP="007860F7">
      <w:pPr>
        <w:spacing w:line="250" w:lineRule="auto"/>
        <w:ind w:left="-567" w:firstLine="567"/>
        <w:contextualSpacing/>
        <w:jc w:val="center"/>
        <w:rPr>
          <w:sz w:val="27"/>
          <w:szCs w:val="27"/>
        </w:rPr>
      </w:pPr>
    </w:p>
    <w:p w:rsidR="00301001" w:rsidRPr="00CB5A3E" w:rsidRDefault="00301001" w:rsidP="007860F7">
      <w:pPr>
        <w:spacing w:line="250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1. Комиссия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</w:t>
      </w:r>
      <w:r w:rsidR="00C141B5" w:rsidRPr="00CB5A3E">
        <w:rPr>
          <w:sz w:val="27"/>
          <w:szCs w:val="27"/>
        </w:rPr>
        <w:t> </w:t>
      </w:r>
      <w:r w:rsidRPr="00CB5A3E">
        <w:rPr>
          <w:sz w:val="27"/>
          <w:szCs w:val="27"/>
        </w:rPr>
        <w:t xml:space="preserve">единому номеру «112» в </w:t>
      </w:r>
      <w:r w:rsidR="008E6F89" w:rsidRPr="00CB5A3E">
        <w:rPr>
          <w:sz w:val="27"/>
          <w:szCs w:val="27"/>
        </w:rPr>
        <w:t xml:space="preserve">городе Новошахтинске </w:t>
      </w:r>
      <w:r w:rsidRPr="00CB5A3E">
        <w:rPr>
          <w:sz w:val="27"/>
          <w:szCs w:val="27"/>
        </w:rPr>
        <w:t xml:space="preserve">(далее – Комиссия), является </w:t>
      </w:r>
      <w:r w:rsidRPr="00CB5A3E">
        <w:rPr>
          <w:spacing w:val="-4"/>
          <w:sz w:val="27"/>
          <w:szCs w:val="27"/>
        </w:rPr>
        <w:t>постоянно действующим коллегиальным органом</w:t>
      </w:r>
      <w:r w:rsidRPr="00CB5A3E">
        <w:rPr>
          <w:sz w:val="27"/>
          <w:szCs w:val="27"/>
        </w:rPr>
        <w:t xml:space="preserve">, созданным для обеспечения взаимодействия </w:t>
      </w:r>
      <w:r w:rsidR="0006689E" w:rsidRPr="00CB5A3E">
        <w:rPr>
          <w:sz w:val="27"/>
          <w:szCs w:val="27"/>
        </w:rPr>
        <w:t>Администрации города, экстренных оперативных служб и организаций (объектов)</w:t>
      </w:r>
      <w:r w:rsidRPr="00CB5A3E">
        <w:rPr>
          <w:spacing w:val="-4"/>
          <w:sz w:val="27"/>
          <w:szCs w:val="27"/>
        </w:rPr>
        <w:t xml:space="preserve"> по</w:t>
      </w:r>
      <w:r w:rsidR="009B0429" w:rsidRPr="00CB5A3E">
        <w:rPr>
          <w:spacing w:val="-4"/>
          <w:sz w:val="27"/>
          <w:szCs w:val="27"/>
        </w:rPr>
        <w:t xml:space="preserve"> </w:t>
      </w:r>
      <w:r w:rsidRPr="00CB5A3E">
        <w:rPr>
          <w:spacing w:val="-4"/>
          <w:sz w:val="27"/>
          <w:szCs w:val="27"/>
        </w:rPr>
        <w:t>вопросам</w:t>
      </w:r>
      <w:r w:rsidRPr="00CB5A3E">
        <w:rPr>
          <w:sz w:val="27"/>
          <w:szCs w:val="27"/>
        </w:rPr>
        <w:t xml:space="preserve"> внедрения, функционирования и развития</w:t>
      </w:r>
      <w:r w:rsidR="00487FCC" w:rsidRPr="00CB5A3E">
        <w:rPr>
          <w:sz w:val="27"/>
          <w:szCs w:val="27"/>
        </w:rPr>
        <w:t xml:space="preserve"> </w:t>
      </w:r>
      <w:r w:rsidRPr="00CB5A3E">
        <w:rPr>
          <w:sz w:val="27"/>
          <w:szCs w:val="27"/>
        </w:rPr>
        <w:t>аппаратно-программного комплекса технических средств «Безопасный город» (далее – АПК «Безопасный город»), обеспечения эксплуатации, развития системы обеспечения вызова экстренных оперативных служб по единому</w:t>
      </w:r>
      <w:r w:rsidR="00C9717B">
        <w:rPr>
          <w:sz w:val="27"/>
          <w:szCs w:val="27"/>
        </w:rPr>
        <w:t xml:space="preserve"> номеру «112» (далее – система-</w:t>
      </w:r>
      <w:r w:rsidRPr="00CB5A3E">
        <w:rPr>
          <w:sz w:val="27"/>
          <w:szCs w:val="27"/>
        </w:rPr>
        <w:t xml:space="preserve">112) на территории </w:t>
      </w:r>
      <w:r w:rsidR="008E6F89" w:rsidRPr="00CB5A3E">
        <w:rPr>
          <w:sz w:val="27"/>
          <w:szCs w:val="27"/>
        </w:rPr>
        <w:t>города Новошахтинска</w:t>
      </w:r>
      <w:r w:rsidRPr="00CB5A3E">
        <w:rPr>
          <w:sz w:val="27"/>
          <w:szCs w:val="27"/>
        </w:rPr>
        <w:t xml:space="preserve">. </w:t>
      </w:r>
    </w:p>
    <w:p w:rsidR="00301001" w:rsidRPr="00CB5A3E" w:rsidRDefault="00301001" w:rsidP="007860F7">
      <w:pPr>
        <w:spacing w:line="250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2. Комиссия:</w:t>
      </w:r>
    </w:p>
    <w:p w:rsidR="00301001" w:rsidRPr="00CB5A3E" w:rsidRDefault="00301001" w:rsidP="007860F7">
      <w:pPr>
        <w:spacing w:line="250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 xml:space="preserve">2.1. Обеспечивает взаимодействие </w:t>
      </w:r>
      <w:r w:rsidR="00487FCC" w:rsidRPr="00CB5A3E">
        <w:rPr>
          <w:sz w:val="27"/>
          <w:szCs w:val="27"/>
        </w:rPr>
        <w:t>Администрации города, экстренных оперативных служб и организаций (объектов)</w:t>
      </w:r>
      <w:r w:rsidR="00487FCC" w:rsidRPr="00CB5A3E">
        <w:rPr>
          <w:spacing w:val="-4"/>
          <w:sz w:val="27"/>
          <w:szCs w:val="27"/>
        </w:rPr>
        <w:t xml:space="preserve"> </w:t>
      </w:r>
      <w:r w:rsidRPr="00CB5A3E">
        <w:rPr>
          <w:spacing w:val="-4"/>
          <w:sz w:val="27"/>
          <w:szCs w:val="27"/>
        </w:rPr>
        <w:t>по</w:t>
      </w:r>
      <w:r w:rsidR="009B0429" w:rsidRPr="00CB5A3E">
        <w:rPr>
          <w:spacing w:val="-4"/>
          <w:sz w:val="27"/>
          <w:szCs w:val="27"/>
        </w:rPr>
        <w:t xml:space="preserve"> </w:t>
      </w:r>
      <w:r w:rsidRPr="00CB5A3E">
        <w:rPr>
          <w:spacing w:val="-4"/>
          <w:sz w:val="27"/>
          <w:szCs w:val="27"/>
        </w:rPr>
        <w:t>вопросам</w:t>
      </w:r>
      <w:r w:rsidRPr="00CB5A3E">
        <w:rPr>
          <w:sz w:val="27"/>
          <w:szCs w:val="27"/>
        </w:rPr>
        <w:t xml:space="preserve"> </w:t>
      </w:r>
      <w:r w:rsidRPr="00CB5A3E">
        <w:rPr>
          <w:spacing w:val="-4"/>
          <w:sz w:val="27"/>
          <w:szCs w:val="27"/>
        </w:rPr>
        <w:t xml:space="preserve">внедрения, функционирования и развития АПК «Безопасный город», обеспечения </w:t>
      </w:r>
      <w:r w:rsidR="00C9717B">
        <w:rPr>
          <w:spacing w:val="-4"/>
          <w:sz w:val="27"/>
          <w:szCs w:val="27"/>
        </w:rPr>
        <w:t>эксплуатации, развития системы-</w:t>
      </w:r>
      <w:r w:rsidRPr="00CB5A3E">
        <w:rPr>
          <w:spacing w:val="-4"/>
          <w:sz w:val="27"/>
          <w:szCs w:val="27"/>
        </w:rPr>
        <w:t xml:space="preserve">112 на территории </w:t>
      </w:r>
      <w:r w:rsidR="008E6F89" w:rsidRPr="00CB5A3E">
        <w:rPr>
          <w:sz w:val="27"/>
          <w:szCs w:val="27"/>
        </w:rPr>
        <w:t>города Новошахтинска.</w:t>
      </w:r>
    </w:p>
    <w:p w:rsidR="00301001" w:rsidRPr="00CB5A3E" w:rsidRDefault="00301001" w:rsidP="007860F7">
      <w:pPr>
        <w:spacing w:line="250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2.2. Подготавливает предложения по вопросам внедрения, функционирования и развития АПК «Безопасный город», обеспечения</w:t>
      </w:r>
      <w:r w:rsidR="00075007">
        <w:rPr>
          <w:sz w:val="27"/>
          <w:szCs w:val="27"/>
        </w:rPr>
        <w:t xml:space="preserve"> эксплуатации, развития системы</w:t>
      </w:r>
      <w:r w:rsidR="00C9717B">
        <w:rPr>
          <w:sz w:val="27"/>
          <w:szCs w:val="27"/>
        </w:rPr>
        <w:t>-</w:t>
      </w:r>
      <w:r w:rsidRPr="00CB5A3E">
        <w:rPr>
          <w:sz w:val="27"/>
          <w:szCs w:val="27"/>
        </w:rPr>
        <w:t xml:space="preserve">112 на территории </w:t>
      </w:r>
      <w:r w:rsidR="008E6F89" w:rsidRPr="00CB5A3E">
        <w:rPr>
          <w:sz w:val="27"/>
          <w:szCs w:val="27"/>
        </w:rPr>
        <w:t>города Новошахтинска</w:t>
      </w:r>
      <w:r w:rsidRPr="00CB5A3E">
        <w:rPr>
          <w:sz w:val="27"/>
          <w:szCs w:val="27"/>
        </w:rPr>
        <w:t>, направленные на реализацию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</w:t>
      </w:r>
      <w:r w:rsidR="00BC4EF6" w:rsidRPr="00CB5A3E">
        <w:rPr>
          <w:sz w:val="27"/>
          <w:szCs w:val="27"/>
        </w:rPr>
        <w:t> </w:t>
      </w:r>
      <w:r w:rsidRPr="00CB5A3E">
        <w:rPr>
          <w:sz w:val="27"/>
          <w:szCs w:val="27"/>
        </w:rPr>
        <w:t>2446-р.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3. Комиссия вправе: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 xml:space="preserve">3.1. Запрашивать и получать </w:t>
      </w:r>
      <w:r w:rsidR="00BC4EF6" w:rsidRPr="00CB5A3E">
        <w:rPr>
          <w:sz w:val="27"/>
          <w:szCs w:val="27"/>
        </w:rPr>
        <w:t xml:space="preserve">от </w:t>
      </w:r>
      <w:r w:rsidR="00520A6A" w:rsidRPr="00CB5A3E">
        <w:rPr>
          <w:sz w:val="27"/>
          <w:szCs w:val="27"/>
        </w:rPr>
        <w:t>экстренных оперативных служб, организаций (объектов),</w:t>
      </w:r>
      <w:r w:rsidRPr="00CB5A3E">
        <w:rPr>
          <w:sz w:val="27"/>
          <w:szCs w:val="27"/>
        </w:rPr>
        <w:t xml:space="preserve"> должностных лиц </w:t>
      </w:r>
      <w:r w:rsidR="00E6321B" w:rsidRPr="00CB5A3E">
        <w:rPr>
          <w:sz w:val="27"/>
          <w:szCs w:val="27"/>
        </w:rPr>
        <w:t>учреждений, независимо от форм</w:t>
      </w:r>
      <w:r w:rsidR="00F1556B" w:rsidRPr="00CB5A3E">
        <w:rPr>
          <w:sz w:val="27"/>
          <w:szCs w:val="27"/>
        </w:rPr>
        <w:t xml:space="preserve"> собственности, </w:t>
      </w:r>
      <w:r w:rsidRPr="00CB5A3E">
        <w:rPr>
          <w:sz w:val="27"/>
          <w:szCs w:val="27"/>
        </w:rPr>
        <w:t>документы и сведения, необходимые для решения задач, относящихся к ведени</w:t>
      </w:r>
      <w:r w:rsidR="00075007">
        <w:rPr>
          <w:sz w:val="27"/>
          <w:szCs w:val="27"/>
        </w:rPr>
        <w:t>ю</w:t>
      </w:r>
      <w:r w:rsidRPr="00CB5A3E">
        <w:rPr>
          <w:sz w:val="27"/>
          <w:szCs w:val="27"/>
        </w:rPr>
        <w:t xml:space="preserve"> Комиссии.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3.</w:t>
      </w:r>
      <w:r w:rsidR="00BC4EF6" w:rsidRPr="00CB5A3E">
        <w:rPr>
          <w:sz w:val="27"/>
          <w:szCs w:val="27"/>
        </w:rPr>
        <w:t>2. </w:t>
      </w:r>
      <w:r w:rsidRPr="00CB5A3E">
        <w:rPr>
          <w:sz w:val="27"/>
          <w:szCs w:val="27"/>
        </w:rPr>
        <w:t xml:space="preserve">Приглашать на свои заседания представителей </w:t>
      </w:r>
      <w:r w:rsidR="006061D0" w:rsidRPr="00CB5A3E">
        <w:rPr>
          <w:sz w:val="27"/>
          <w:szCs w:val="27"/>
        </w:rPr>
        <w:t>Администрации города, экстренных оперативных служб и организаций (объектов)</w:t>
      </w:r>
      <w:r w:rsidRPr="00CB5A3E">
        <w:rPr>
          <w:sz w:val="27"/>
          <w:szCs w:val="27"/>
        </w:rPr>
        <w:t xml:space="preserve"> по вопросам</w:t>
      </w:r>
      <w:r w:rsidR="00075007">
        <w:rPr>
          <w:sz w:val="27"/>
          <w:szCs w:val="27"/>
        </w:rPr>
        <w:t>, относящимся к ведению</w:t>
      </w:r>
      <w:r w:rsidRPr="00CB5A3E">
        <w:rPr>
          <w:sz w:val="27"/>
          <w:szCs w:val="27"/>
        </w:rPr>
        <w:t xml:space="preserve"> Комиссии.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3.3.</w:t>
      </w:r>
      <w:r w:rsidR="00BC4EF6" w:rsidRPr="00CB5A3E">
        <w:rPr>
          <w:sz w:val="27"/>
          <w:szCs w:val="27"/>
        </w:rPr>
        <w:t> </w:t>
      </w:r>
      <w:r w:rsidRPr="00CB5A3E">
        <w:rPr>
          <w:sz w:val="27"/>
          <w:szCs w:val="27"/>
        </w:rPr>
        <w:t xml:space="preserve">Образовывать рабочие группы по вопросам, относящимся к </w:t>
      </w:r>
      <w:r w:rsidR="00075007">
        <w:rPr>
          <w:sz w:val="27"/>
          <w:szCs w:val="27"/>
        </w:rPr>
        <w:t>ведению</w:t>
      </w:r>
      <w:r w:rsidRPr="00CB5A3E">
        <w:rPr>
          <w:sz w:val="27"/>
          <w:szCs w:val="27"/>
        </w:rPr>
        <w:t xml:space="preserve"> Комиссии, определять полномочия и порядок работы этих групп.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4. В состав Комиссии входят председатель, первый заместитель председателя, заместитель председателя, секретарь и другие члены Комиссии.</w:t>
      </w:r>
    </w:p>
    <w:p w:rsidR="002B3A82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lastRenderedPageBreak/>
        <w:t>5.</w:t>
      </w:r>
      <w:r w:rsidR="00BC4EF6" w:rsidRPr="00CB5A3E">
        <w:rPr>
          <w:sz w:val="27"/>
          <w:szCs w:val="27"/>
        </w:rPr>
        <w:t> </w:t>
      </w:r>
      <w:r w:rsidRPr="00CB5A3E">
        <w:rPr>
          <w:spacing w:val="-2"/>
          <w:sz w:val="27"/>
          <w:szCs w:val="27"/>
        </w:rPr>
        <w:t xml:space="preserve">Председателем Комиссии является </w:t>
      </w:r>
      <w:r w:rsidR="00D72D62" w:rsidRPr="00CB5A3E">
        <w:rPr>
          <w:spacing w:val="-2"/>
          <w:sz w:val="27"/>
          <w:szCs w:val="27"/>
        </w:rPr>
        <w:t>п</w:t>
      </w:r>
      <w:r w:rsidR="007A17DA" w:rsidRPr="00CB5A3E">
        <w:rPr>
          <w:spacing w:val="-2"/>
          <w:sz w:val="27"/>
          <w:szCs w:val="27"/>
        </w:rPr>
        <w:t xml:space="preserve">ервый </w:t>
      </w:r>
      <w:r w:rsidRPr="00CB5A3E">
        <w:rPr>
          <w:spacing w:val="-2"/>
          <w:sz w:val="27"/>
          <w:szCs w:val="27"/>
        </w:rPr>
        <w:t xml:space="preserve">заместитель </w:t>
      </w:r>
      <w:r w:rsidR="008E6F89" w:rsidRPr="00CB5A3E">
        <w:rPr>
          <w:spacing w:val="-2"/>
          <w:sz w:val="27"/>
          <w:szCs w:val="27"/>
        </w:rPr>
        <w:t>Главы Администрации города</w:t>
      </w:r>
      <w:r w:rsidR="002B3A82" w:rsidRPr="00CB5A3E">
        <w:rPr>
          <w:spacing w:val="-2"/>
          <w:sz w:val="27"/>
          <w:szCs w:val="27"/>
        </w:rPr>
        <w:t>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6. Председатель Комиссии: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6.1. Председательствует на заседании Комиссии.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pacing w:val="-2"/>
          <w:sz w:val="27"/>
          <w:szCs w:val="27"/>
        </w:rPr>
        <w:t>6.2. Организует работу Комиссии и обеспечивает контроль за</w:t>
      </w:r>
      <w:r w:rsidR="009B0429" w:rsidRPr="00CB5A3E">
        <w:rPr>
          <w:spacing w:val="-2"/>
          <w:sz w:val="27"/>
          <w:szCs w:val="27"/>
        </w:rPr>
        <w:t xml:space="preserve"> </w:t>
      </w:r>
      <w:r w:rsidRPr="00CB5A3E">
        <w:rPr>
          <w:spacing w:val="-2"/>
          <w:sz w:val="27"/>
          <w:szCs w:val="27"/>
        </w:rPr>
        <w:t>исполнением</w:t>
      </w:r>
      <w:r w:rsidRPr="00CB5A3E">
        <w:rPr>
          <w:sz w:val="27"/>
          <w:szCs w:val="27"/>
        </w:rPr>
        <w:t xml:space="preserve"> ее решений.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6.3. Определяет перечень, сроки и порядок рассмотрения вопросов на</w:t>
      </w:r>
      <w:r w:rsidR="00BC4EF6" w:rsidRPr="00CB5A3E">
        <w:rPr>
          <w:sz w:val="27"/>
          <w:szCs w:val="27"/>
        </w:rPr>
        <w:t> </w:t>
      </w:r>
      <w:r w:rsidRPr="00CB5A3E">
        <w:rPr>
          <w:sz w:val="27"/>
          <w:szCs w:val="27"/>
        </w:rPr>
        <w:t>заседаниях Комиссии.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6.4. Представляет Комиссию при взаимодействии с органами государственной власти, органами местного самоуправления и организациями.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6.5. Утверждает план работы Комиссии, в том числе на основании предложений членов Комиссии.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7. </w:t>
      </w:r>
      <w:r w:rsidRPr="00CB5A3E">
        <w:rPr>
          <w:spacing w:val="-2"/>
          <w:sz w:val="27"/>
          <w:szCs w:val="27"/>
        </w:rPr>
        <w:t>В период отсутствия председателя Комиссии его обязанности исполняет</w:t>
      </w:r>
      <w:r w:rsidRPr="00CB5A3E">
        <w:rPr>
          <w:sz w:val="27"/>
          <w:szCs w:val="27"/>
        </w:rPr>
        <w:t xml:space="preserve"> первый заместитель председателя Комиссии.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 xml:space="preserve">8. Заседания Комиссии проводятся по мере необходимости, но не реже одного раза в </w:t>
      </w:r>
      <w:r w:rsidR="00CF776D">
        <w:rPr>
          <w:sz w:val="27"/>
          <w:szCs w:val="27"/>
        </w:rPr>
        <w:t>полугодие</w:t>
      </w:r>
      <w:r w:rsidRPr="00CB5A3E">
        <w:rPr>
          <w:sz w:val="27"/>
          <w:szCs w:val="27"/>
        </w:rPr>
        <w:t xml:space="preserve">. </w:t>
      </w:r>
    </w:p>
    <w:p w:rsidR="00301001" w:rsidRPr="00CB5A3E" w:rsidRDefault="00225F29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9. </w:t>
      </w:r>
      <w:r w:rsidR="00301001" w:rsidRPr="00CB5A3E">
        <w:rPr>
          <w:sz w:val="27"/>
          <w:szCs w:val="27"/>
        </w:rPr>
        <w:t xml:space="preserve">Председатель Комиссии назначает дату </w:t>
      </w:r>
      <w:r w:rsidR="00BC4EF6" w:rsidRPr="00CB5A3E">
        <w:rPr>
          <w:sz w:val="27"/>
          <w:szCs w:val="27"/>
        </w:rPr>
        <w:t xml:space="preserve">проведения заседания Комиссии и </w:t>
      </w:r>
      <w:r w:rsidR="00301001" w:rsidRPr="00CB5A3E">
        <w:rPr>
          <w:sz w:val="27"/>
          <w:szCs w:val="27"/>
        </w:rPr>
        <w:t>определяет повестку дня заседания Комиссии.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10. Секретарь Комиссии не позднее десяти дней до даты проведения заседания Комиссии извещает членов Комиссии о проведении заседания.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11. Заседание Комиссии считается правомочным, если в нем участвует более половины от общего числа ее членов.</w:t>
      </w:r>
    </w:p>
    <w:p w:rsidR="00301001" w:rsidRPr="00CB5A3E" w:rsidRDefault="00301001" w:rsidP="007860F7">
      <w:pPr>
        <w:spacing w:line="245" w:lineRule="auto"/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В случае невозможности присутствия члена Комиссии на заседании он вправе представить свое мнение по рассматриваемым вопросам в письменной форме до начала заседания Комиссии.</w:t>
      </w:r>
    </w:p>
    <w:p w:rsidR="00301001" w:rsidRPr="00CB5A3E" w:rsidRDefault="00301001" w:rsidP="007860F7">
      <w:pPr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12. Решения Комиссии принимаются большинством голосов от числа членов Комиссии, участвующих в ее заседании. В случае равенства голосов решающим является голос председательствующего на заседании Комиссии.</w:t>
      </w:r>
    </w:p>
    <w:p w:rsidR="00301001" w:rsidRPr="00CB5A3E" w:rsidRDefault="00301001" w:rsidP="007860F7">
      <w:pPr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>13.</w:t>
      </w:r>
      <w:r w:rsidR="00BC4EF6" w:rsidRPr="00CB5A3E">
        <w:rPr>
          <w:sz w:val="27"/>
          <w:szCs w:val="27"/>
        </w:rPr>
        <w:t> </w:t>
      </w:r>
      <w:r w:rsidRPr="00CB5A3E">
        <w:rPr>
          <w:sz w:val="27"/>
          <w:szCs w:val="27"/>
        </w:rPr>
        <w:t>Решения Комиссии оформляются протоколом, который подписывается председательствующ</w:t>
      </w:r>
      <w:r w:rsidR="00303693" w:rsidRPr="00CB5A3E">
        <w:rPr>
          <w:sz w:val="27"/>
          <w:szCs w:val="27"/>
        </w:rPr>
        <w:t xml:space="preserve">им на заседании Комиссии </w:t>
      </w:r>
      <w:r w:rsidRPr="00CB5A3E">
        <w:rPr>
          <w:sz w:val="27"/>
          <w:szCs w:val="27"/>
        </w:rPr>
        <w:t>и</w:t>
      </w:r>
      <w:r w:rsidR="00BC4EF6" w:rsidRPr="00CB5A3E">
        <w:rPr>
          <w:sz w:val="27"/>
          <w:szCs w:val="27"/>
        </w:rPr>
        <w:t> </w:t>
      </w:r>
      <w:r w:rsidRPr="00CB5A3E">
        <w:rPr>
          <w:sz w:val="27"/>
          <w:szCs w:val="27"/>
        </w:rPr>
        <w:t xml:space="preserve">секретарем. Протокол </w:t>
      </w:r>
      <w:r w:rsidR="00CA72E2">
        <w:rPr>
          <w:sz w:val="27"/>
          <w:szCs w:val="27"/>
        </w:rPr>
        <w:t>должен быть подписан в течение пяти</w:t>
      </w:r>
      <w:r w:rsidRPr="00CB5A3E">
        <w:rPr>
          <w:sz w:val="27"/>
          <w:szCs w:val="27"/>
        </w:rPr>
        <w:t xml:space="preserve"> рабочих дней со дня заседания Комиссии.</w:t>
      </w:r>
    </w:p>
    <w:p w:rsidR="00301001" w:rsidRPr="00CB5A3E" w:rsidRDefault="00301001" w:rsidP="007860F7">
      <w:pPr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 xml:space="preserve">14. Протоколы заседаний Комиссии направляются секретарем Комиссии </w:t>
      </w:r>
      <w:r w:rsidR="00CA72E2">
        <w:rPr>
          <w:sz w:val="27"/>
          <w:szCs w:val="27"/>
        </w:rPr>
        <w:t>в течение пяти</w:t>
      </w:r>
      <w:r w:rsidRPr="00CB5A3E">
        <w:rPr>
          <w:sz w:val="27"/>
          <w:szCs w:val="27"/>
        </w:rPr>
        <w:t xml:space="preserve"> рабочих дней со дня заседания Комиссии членам Комиссии и иным заинтересованным органам, организациям и должностным лицам.</w:t>
      </w:r>
    </w:p>
    <w:p w:rsidR="00301001" w:rsidRPr="00CB5A3E" w:rsidRDefault="00301001" w:rsidP="007860F7">
      <w:pPr>
        <w:ind w:left="-567" w:firstLine="567"/>
        <w:contextualSpacing/>
        <w:jc w:val="both"/>
        <w:rPr>
          <w:sz w:val="27"/>
          <w:szCs w:val="27"/>
        </w:rPr>
      </w:pPr>
      <w:r w:rsidRPr="00CB5A3E">
        <w:rPr>
          <w:sz w:val="27"/>
          <w:szCs w:val="27"/>
        </w:rPr>
        <w:t xml:space="preserve">15. Организационно-техническое обеспечение деятельности Комиссии </w:t>
      </w:r>
      <w:r w:rsidRPr="00CB5A3E">
        <w:rPr>
          <w:spacing w:val="-2"/>
          <w:sz w:val="27"/>
          <w:szCs w:val="27"/>
        </w:rPr>
        <w:t xml:space="preserve">осуществляет </w:t>
      </w:r>
      <w:r w:rsidR="007A17DA" w:rsidRPr="00CB5A3E">
        <w:rPr>
          <w:spacing w:val="-2"/>
          <w:sz w:val="27"/>
          <w:szCs w:val="27"/>
        </w:rPr>
        <w:t>муниципальное бюджетное учреждение города Новошахтинска «Управление по делам гражданской обороны и чрезвычайным ситуациям».</w:t>
      </w:r>
    </w:p>
    <w:p w:rsidR="00D11BA5" w:rsidRPr="00CB5A3E" w:rsidRDefault="00D11BA5" w:rsidP="007860F7">
      <w:pPr>
        <w:ind w:left="-567" w:firstLine="567"/>
        <w:rPr>
          <w:sz w:val="27"/>
          <w:szCs w:val="27"/>
        </w:rPr>
      </w:pPr>
    </w:p>
    <w:p w:rsidR="007860F7" w:rsidRPr="00CB5A3E" w:rsidRDefault="007860F7" w:rsidP="007860F7">
      <w:pPr>
        <w:widowControl w:val="0"/>
        <w:suppressAutoHyphens/>
        <w:ind w:left="-567"/>
        <w:outlineLvl w:val="2"/>
        <w:rPr>
          <w:sz w:val="27"/>
          <w:szCs w:val="27"/>
        </w:rPr>
      </w:pPr>
      <w:r w:rsidRPr="00CB5A3E">
        <w:rPr>
          <w:sz w:val="27"/>
          <w:szCs w:val="27"/>
        </w:rPr>
        <w:t>Управляющий делами</w:t>
      </w:r>
      <w:r w:rsidRPr="00CB5A3E">
        <w:rPr>
          <w:sz w:val="27"/>
          <w:szCs w:val="27"/>
        </w:rPr>
        <w:br/>
        <w:t>Администрации города</w:t>
      </w:r>
      <w:r w:rsidRPr="00CB5A3E">
        <w:rPr>
          <w:sz w:val="27"/>
          <w:szCs w:val="27"/>
        </w:rPr>
        <w:tab/>
      </w:r>
      <w:r w:rsidRPr="00CB5A3E">
        <w:rPr>
          <w:sz w:val="27"/>
          <w:szCs w:val="27"/>
        </w:rPr>
        <w:tab/>
      </w:r>
      <w:r w:rsidRPr="00CB5A3E">
        <w:rPr>
          <w:sz w:val="27"/>
          <w:szCs w:val="27"/>
        </w:rPr>
        <w:tab/>
      </w:r>
      <w:r w:rsidRPr="00CB5A3E">
        <w:rPr>
          <w:sz w:val="27"/>
          <w:szCs w:val="27"/>
        </w:rPr>
        <w:tab/>
      </w:r>
      <w:r w:rsidRPr="00CB5A3E">
        <w:rPr>
          <w:sz w:val="27"/>
          <w:szCs w:val="27"/>
        </w:rPr>
        <w:tab/>
      </w:r>
      <w:r w:rsidRPr="00CB5A3E">
        <w:rPr>
          <w:sz w:val="27"/>
          <w:szCs w:val="27"/>
        </w:rPr>
        <w:tab/>
      </w:r>
      <w:r w:rsidRPr="00CB5A3E">
        <w:rPr>
          <w:sz w:val="27"/>
          <w:szCs w:val="27"/>
        </w:rPr>
        <w:tab/>
        <w:t xml:space="preserve">       Ю.А. Лубенцов</w:t>
      </w:r>
    </w:p>
    <w:p w:rsidR="007860F7" w:rsidRPr="00CB5A3E" w:rsidRDefault="007860F7" w:rsidP="007860F7">
      <w:pPr>
        <w:widowControl w:val="0"/>
        <w:suppressAutoHyphens/>
        <w:ind w:left="-567" w:firstLine="567"/>
        <w:jc w:val="both"/>
        <w:outlineLvl w:val="2"/>
        <w:rPr>
          <w:sz w:val="27"/>
          <w:szCs w:val="27"/>
        </w:rPr>
      </w:pPr>
    </w:p>
    <w:p w:rsidR="007860F7" w:rsidRPr="00CB5A3E" w:rsidRDefault="007860F7" w:rsidP="007860F7">
      <w:pPr>
        <w:overflowPunct w:val="0"/>
        <w:autoSpaceDE w:val="0"/>
        <w:autoSpaceDN w:val="0"/>
        <w:adjustRightInd w:val="0"/>
        <w:ind w:left="-567"/>
        <w:textAlignment w:val="baseline"/>
        <w:rPr>
          <w:color w:val="000000"/>
          <w:sz w:val="27"/>
          <w:szCs w:val="27"/>
        </w:rPr>
      </w:pPr>
      <w:r w:rsidRPr="00CB5A3E">
        <w:rPr>
          <w:color w:val="000000"/>
          <w:sz w:val="27"/>
          <w:szCs w:val="27"/>
        </w:rPr>
        <w:t xml:space="preserve">Начальник юридического отдела  </w:t>
      </w:r>
    </w:p>
    <w:p w:rsidR="007860F7" w:rsidRPr="00CB5A3E" w:rsidRDefault="007860F7" w:rsidP="007860F7">
      <w:pPr>
        <w:overflowPunct w:val="0"/>
        <w:autoSpaceDE w:val="0"/>
        <w:autoSpaceDN w:val="0"/>
        <w:adjustRightInd w:val="0"/>
        <w:ind w:left="-567"/>
        <w:textAlignment w:val="baseline"/>
        <w:rPr>
          <w:color w:val="000000"/>
          <w:sz w:val="27"/>
          <w:szCs w:val="27"/>
        </w:rPr>
      </w:pPr>
      <w:r w:rsidRPr="00CB5A3E">
        <w:rPr>
          <w:color w:val="000000"/>
          <w:sz w:val="27"/>
          <w:szCs w:val="27"/>
        </w:rPr>
        <w:t>Администрации города</w:t>
      </w:r>
      <w:r w:rsidRPr="00CB5A3E">
        <w:rPr>
          <w:color w:val="000000"/>
          <w:sz w:val="27"/>
          <w:szCs w:val="27"/>
        </w:rPr>
        <w:tab/>
      </w:r>
      <w:r w:rsidRPr="00CB5A3E">
        <w:rPr>
          <w:color w:val="000000"/>
          <w:sz w:val="27"/>
          <w:szCs w:val="27"/>
        </w:rPr>
        <w:tab/>
      </w:r>
      <w:r w:rsidRPr="00CB5A3E">
        <w:rPr>
          <w:color w:val="000000"/>
          <w:sz w:val="27"/>
          <w:szCs w:val="27"/>
        </w:rPr>
        <w:tab/>
      </w:r>
      <w:r w:rsidRPr="00CB5A3E">
        <w:rPr>
          <w:color w:val="000000"/>
          <w:sz w:val="27"/>
          <w:szCs w:val="27"/>
        </w:rPr>
        <w:tab/>
      </w:r>
      <w:r w:rsidRPr="00CB5A3E">
        <w:rPr>
          <w:color w:val="000000"/>
          <w:sz w:val="27"/>
          <w:szCs w:val="27"/>
        </w:rPr>
        <w:tab/>
      </w:r>
      <w:r w:rsidRPr="00CB5A3E">
        <w:rPr>
          <w:color w:val="000000"/>
          <w:sz w:val="27"/>
          <w:szCs w:val="27"/>
        </w:rPr>
        <w:tab/>
        <w:t xml:space="preserve">                   И.Н. Суркова</w:t>
      </w:r>
    </w:p>
    <w:p w:rsidR="002B3A82" w:rsidRDefault="002B3A82" w:rsidP="007860F7">
      <w:pPr>
        <w:ind w:left="-567" w:firstLine="567"/>
        <w:rPr>
          <w:sz w:val="28"/>
        </w:rPr>
      </w:pPr>
    </w:p>
    <w:p w:rsidR="00D11BA5" w:rsidRDefault="00D11BA5" w:rsidP="007860F7">
      <w:pPr>
        <w:ind w:left="-567" w:firstLine="567"/>
        <w:rPr>
          <w:sz w:val="28"/>
        </w:rPr>
      </w:pPr>
    </w:p>
    <w:p w:rsidR="00F50C77" w:rsidRPr="00D72144" w:rsidRDefault="00F50C77" w:rsidP="00CA72E2">
      <w:pPr>
        <w:pageBreakBefore/>
        <w:spacing w:line="250" w:lineRule="auto"/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50C77" w:rsidRPr="00D72144" w:rsidRDefault="00F50C77" w:rsidP="00CA72E2">
      <w:pPr>
        <w:spacing w:line="250" w:lineRule="auto"/>
        <w:ind w:left="6237"/>
        <w:contextualSpacing/>
        <w:jc w:val="center"/>
        <w:rPr>
          <w:sz w:val="28"/>
          <w:szCs w:val="28"/>
        </w:rPr>
      </w:pPr>
      <w:r w:rsidRPr="00D72144">
        <w:rPr>
          <w:sz w:val="28"/>
          <w:szCs w:val="28"/>
        </w:rPr>
        <w:t>к постановлению</w:t>
      </w:r>
    </w:p>
    <w:p w:rsidR="00F50C77" w:rsidRPr="0070051F" w:rsidRDefault="00F50C77" w:rsidP="00CA72E2">
      <w:pPr>
        <w:ind w:left="6237"/>
        <w:jc w:val="center"/>
        <w:rPr>
          <w:sz w:val="28"/>
          <w:szCs w:val="28"/>
        </w:rPr>
      </w:pPr>
      <w:r w:rsidRPr="0070051F">
        <w:rPr>
          <w:sz w:val="28"/>
          <w:szCs w:val="28"/>
        </w:rPr>
        <w:t>Администрации города</w:t>
      </w:r>
    </w:p>
    <w:p w:rsidR="00F50C77" w:rsidRPr="0070051F" w:rsidRDefault="00F50C77" w:rsidP="00CA72E2">
      <w:pPr>
        <w:ind w:left="6237"/>
        <w:jc w:val="center"/>
        <w:rPr>
          <w:sz w:val="28"/>
          <w:szCs w:val="28"/>
        </w:rPr>
      </w:pPr>
      <w:r w:rsidRPr="0070051F">
        <w:rPr>
          <w:sz w:val="28"/>
          <w:szCs w:val="28"/>
        </w:rPr>
        <w:t>о</w:t>
      </w:r>
      <w:r>
        <w:rPr>
          <w:sz w:val="28"/>
          <w:szCs w:val="28"/>
        </w:rPr>
        <w:t>т __________ № ____</w:t>
      </w:r>
    </w:p>
    <w:p w:rsidR="00301001" w:rsidRPr="00D72144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</w:p>
    <w:p w:rsidR="00301001" w:rsidRPr="00D72144" w:rsidRDefault="00301001" w:rsidP="007860F7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>СОСТАВ</w:t>
      </w:r>
    </w:p>
    <w:p w:rsidR="00CB5A3E" w:rsidRDefault="00A055CA" w:rsidP="007860F7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="00301001">
        <w:rPr>
          <w:sz w:val="28"/>
          <w:szCs w:val="28"/>
        </w:rPr>
        <w:t>омиссии</w:t>
      </w:r>
      <w:r w:rsidR="00301001" w:rsidRPr="00D72144">
        <w:rPr>
          <w:rFonts w:eastAsia="Calibri"/>
          <w:sz w:val="28"/>
          <w:szCs w:val="28"/>
          <w:lang w:eastAsia="en-US"/>
        </w:rPr>
        <w:t xml:space="preserve"> по вопросам,</w:t>
      </w:r>
      <w:r w:rsidR="00CB5A3E">
        <w:rPr>
          <w:rFonts w:eastAsia="Calibri"/>
          <w:sz w:val="28"/>
          <w:szCs w:val="28"/>
          <w:lang w:eastAsia="en-US"/>
        </w:rPr>
        <w:t xml:space="preserve"> </w:t>
      </w:r>
      <w:r w:rsidR="00301001" w:rsidRPr="00D72144">
        <w:rPr>
          <w:rFonts w:eastAsia="Calibri"/>
          <w:sz w:val="28"/>
          <w:szCs w:val="28"/>
          <w:lang w:eastAsia="en-US"/>
        </w:rPr>
        <w:t xml:space="preserve">связанным с внедрением, развитием </w:t>
      </w:r>
    </w:p>
    <w:p w:rsidR="00BC4EF6" w:rsidRDefault="00301001" w:rsidP="007860F7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>аппаратно-программного комплекса «Безопасный город» и обеспечением</w:t>
      </w:r>
    </w:p>
    <w:p w:rsidR="00301001" w:rsidRDefault="00301001" w:rsidP="007860F7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D72144">
        <w:rPr>
          <w:rFonts w:eastAsia="Calibri"/>
          <w:sz w:val="28"/>
          <w:szCs w:val="28"/>
          <w:lang w:eastAsia="en-US"/>
        </w:rPr>
        <w:t xml:space="preserve">эксплуатации, развитием системы обеспечения вызова экстренных оперативных служб по единому номеру «112» в </w:t>
      </w:r>
      <w:r w:rsidR="007D1F4E">
        <w:rPr>
          <w:rFonts w:eastAsia="Calibri"/>
          <w:sz w:val="28"/>
          <w:szCs w:val="28"/>
          <w:lang w:eastAsia="en-US"/>
        </w:rPr>
        <w:t>городе Новошахтинске</w:t>
      </w:r>
    </w:p>
    <w:p w:rsidR="00BC4EF6" w:rsidRPr="00D72144" w:rsidRDefault="00BC4EF6" w:rsidP="007860F7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7278"/>
      </w:tblGrid>
      <w:tr w:rsidR="007D21E0" w:rsidRPr="00A055CA" w:rsidTr="007D21E0">
        <w:trPr>
          <w:trHeight w:val="80"/>
        </w:trPr>
        <w:tc>
          <w:tcPr>
            <w:tcW w:w="2552" w:type="dxa"/>
            <w:shd w:val="clear" w:color="auto" w:fill="auto"/>
          </w:tcPr>
          <w:p w:rsidR="007D21E0" w:rsidRPr="00A055CA" w:rsidRDefault="007D21E0" w:rsidP="00A055CA">
            <w:pPr>
              <w:jc w:val="both"/>
              <w:rPr>
                <w:color w:val="000000"/>
                <w:sz w:val="28"/>
                <w:szCs w:val="28"/>
              </w:rPr>
            </w:pPr>
            <w:r w:rsidRPr="00A055CA">
              <w:rPr>
                <w:color w:val="000000"/>
                <w:sz w:val="28"/>
                <w:szCs w:val="28"/>
              </w:rPr>
              <w:t>Пархоменко</w:t>
            </w:r>
          </w:p>
          <w:p w:rsidR="007D21E0" w:rsidRPr="00A055CA" w:rsidRDefault="007D21E0" w:rsidP="00A055CA">
            <w:pPr>
              <w:tabs>
                <w:tab w:val="left" w:pos="1005"/>
              </w:tabs>
              <w:jc w:val="both"/>
              <w:rPr>
                <w:color w:val="000000"/>
                <w:sz w:val="28"/>
                <w:szCs w:val="28"/>
              </w:rPr>
            </w:pPr>
            <w:r w:rsidRPr="00A055CA">
              <w:rPr>
                <w:color w:val="000000"/>
                <w:sz w:val="28"/>
                <w:szCs w:val="28"/>
              </w:rPr>
              <w:t xml:space="preserve">Михаил </w:t>
            </w:r>
          </w:p>
          <w:p w:rsidR="007D21E0" w:rsidRPr="00A055CA" w:rsidRDefault="007D21E0" w:rsidP="00B91488">
            <w:pPr>
              <w:tabs>
                <w:tab w:val="left" w:pos="1005"/>
              </w:tabs>
              <w:jc w:val="both"/>
              <w:rPr>
                <w:color w:val="000000"/>
                <w:sz w:val="28"/>
                <w:szCs w:val="28"/>
              </w:rPr>
            </w:pPr>
            <w:r w:rsidRPr="00A055CA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7513" w:type="dxa"/>
            <w:shd w:val="clear" w:color="auto" w:fill="auto"/>
          </w:tcPr>
          <w:p w:rsidR="007D21E0" w:rsidRDefault="007D21E0" w:rsidP="00BD1FE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65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055CA">
              <w:rPr>
                <w:sz w:val="28"/>
                <w:szCs w:val="28"/>
              </w:rPr>
              <w:t xml:space="preserve">первый заместитель Главы Администрации города,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7D21E0" w:rsidRPr="00A055CA" w:rsidRDefault="007D21E0" w:rsidP="00BD1FE5">
            <w:pPr>
              <w:ind w:left="165" w:hanging="142"/>
              <w:rPr>
                <w:sz w:val="28"/>
                <w:szCs w:val="28"/>
              </w:rPr>
            </w:pPr>
          </w:p>
        </w:tc>
      </w:tr>
      <w:tr w:rsidR="007D21E0" w:rsidRPr="00A055CA" w:rsidTr="007D21E0">
        <w:trPr>
          <w:trHeight w:val="80"/>
        </w:trPr>
        <w:tc>
          <w:tcPr>
            <w:tcW w:w="2552" w:type="dxa"/>
            <w:shd w:val="clear" w:color="auto" w:fill="auto"/>
          </w:tcPr>
          <w:p w:rsidR="007D21E0" w:rsidRDefault="007D21E0" w:rsidP="00B91488">
            <w:pPr>
              <w:tabs>
                <w:tab w:val="left" w:pos="100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Лиханов</w:t>
            </w:r>
            <w:proofErr w:type="spellEnd"/>
          </w:p>
          <w:p w:rsidR="007D21E0" w:rsidRDefault="007D21E0" w:rsidP="00B91488">
            <w:pPr>
              <w:tabs>
                <w:tab w:val="left" w:pos="100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</w:t>
            </w:r>
          </w:p>
          <w:p w:rsidR="007D21E0" w:rsidRPr="00A055CA" w:rsidRDefault="007D21E0" w:rsidP="008006BA">
            <w:pPr>
              <w:tabs>
                <w:tab w:val="left" w:pos="100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7513" w:type="dxa"/>
            <w:shd w:val="clear" w:color="auto" w:fill="auto"/>
          </w:tcPr>
          <w:p w:rsidR="007D21E0" w:rsidRPr="00A055CA" w:rsidRDefault="007D21E0" w:rsidP="00BD1FE5">
            <w:pPr>
              <w:ind w:left="165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055CA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6B39E1">
              <w:rPr>
                <w:sz w:val="28"/>
                <w:szCs w:val="28"/>
              </w:rPr>
              <w:t>по административно-правовым вопросам</w:t>
            </w:r>
            <w:r>
              <w:rPr>
                <w:sz w:val="28"/>
                <w:szCs w:val="28"/>
              </w:rPr>
              <w:t>, первый заместитель председателя комиссии</w:t>
            </w:r>
          </w:p>
        </w:tc>
      </w:tr>
      <w:tr w:rsidR="007D21E0" w:rsidRPr="00A055CA" w:rsidTr="007D21E0">
        <w:tc>
          <w:tcPr>
            <w:tcW w:w="2552" w:type="dxa"/>
            <w:shd w:val="clear" w:color="auto" w:fill="auto"/>
          </w:tcPr>
          <w:p w:rsidR="007D21E0" w:rsidRPr="00A055CA" w:rsidRDefault="007D21E0" w:rsidP="00B91488">
            <w:pPr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Кондратенко</w:t>
            </w:r>
          </w:p>
          <w:p w:rsidR="007D21E0" w:rsidRPr="00A055CA" w:rsidRDefault="007D21E0" w:rsidP="00B91488">
            <w:pPr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 xml:space="preserve">Владимир </w:t>
            </w:r>
          </w:p>
          <w:p w:rsidR="007D21E0" w:rsidRPr="00A055CA" w:rsidRDefault="007D21E0" w:rsidP="00B91488">
            <w:pPr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Иванович</w:t>
            </w:r>
          </w:p>
        </w:tc>
        <w:tc>
          <w:tcPr>
            <w:tcW w:w="7513" w:type="dxa"/>
            <w:shd w:val="clear" w:color="auto" w:fill="auto"/>
          </w:tcPr>
          <w:p w:rsidR="007D21E0" w:rsidRPr="008006BA" w:rsidRDefault="007D21E0" w:rsidP="00BD1FE5">
            <w:pPr>
              <w:widowControl w:val="0"/>
              <w:tabs>
                <w:tab w:val="left" w:pos="851"/>
                <w:tab w:val="left" w:pos="1092"/>
              </w:tabs>
              <w:spacing w:line="233" w:lineRule="auto"/>
              <w:ind w:left="165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055CA">
              <w:rPr>
                <w:sz w:val="28"/>
                <w:szCs w:val="28"/>
              </w:rPr>
              <w:t xml:space="preserve">начальник муниципального бюджетного учреждения города Новошахтинска «Управление по делам гражданской обороны и чрезвычайным ситуациям», заместитель </w:t>
            </w:r>
            <w:r>
              <w:rPr>
                <w:sz w:val="28"/>
                <w:szCs w:val="28"/>
              </w:rPr>
              <w:t>председателя комиссии</w:t>
            </w:r>
          </w:p>
        </w:tc>
      </w:tr>
      <w:tr w:rsidR="007D21E0" w:rsidRPr="00A055CA" w:rsidTr="007D21E0">
        <w:trPr>
          <w:trHeight w:val="284"/>
        </w:trPr>
        <w:tc>
          <w:tcPr>
            <w:tcW w:w="2552" w:type="dxa"/>
            <w:shd w:val="clear" w:color="auto" w:fill="auto"/>
          </w:tcPr>
          <w:p w:rsidR="007D21E0" w:rsidRPr="00A055CA" w:rsidRDefault="007D21E0" w:rsidP="00B91488">
            <w:pPr>
              <w:jc w:val="both"/>
              <w:rPr>
                <w:sz w:val="28"/>
                <w:szCs w:val="28"/>
              </w:rPr>
            </w:pPr>
            <w:proofErr w:type="spellStart"/>
            <w:r w:rsidRPr="00A055CA">
              <w:rPr>
                <w:sz w:val="28"/>
                <w:szCs w:val="28"/>
              </w:rPr>
              <w:t>Бароян</w:t>
            </w:r>
            <w:proofErr w:type="spellEnd"/>
          </w:p>
          <w:p w:rsidR="007D21E0" w:rsidRPr="00A055CA" w:rsidRDefault="007D21E0" w:rsidP="00B91488">
            <w:pPr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 xml:space="preserve">Роман </w:t>
            </w:r>
          </w:p>
          <w:p w:rsidR="007D21E0" w:rsidRPr="00A055CA" w:rsidRDefault="007D21E0" w:rsidP="00B91488">
            <w:pPr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Павлович</w:t>
            </w:r>
          </w:p>
        </w:tc>
        <w:tc>
          <w:tcPr>
            <w:tcW w:w="7513" w:type="dxa"/>
            <w:shd w:val="clear" w:color="auto" w:fill="auto"/>
          </w:tcPr>
          <w:p w:rsidR="007D21E0" w:rsidRPr="00A055CA" w:rsidRDefault="007D21E0" w:rsidP="00BD1FE5">
            <w:pPr>
              <w:ind w:left="165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A055CA">
              <w:rPr>
                <w:sz w:val="28"/>
                <w:szCs w:val="28"/>
              </w:rPr>
              <w:t xml:space="preserve">начальник единой дежурно-диспетчерской службы-«112» муниципального образования «Город Новошахтинск», 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B91488" w:rsidRPr="00A055CA" w:rsidTr="007D21E0">
        <w:trPr>
          <w:trHeight w:val="80"/>
        </w:trPr>
        <w:tc>
          <w:tcPr>
            <w:tcW w:w="10065" w:type="dxa"/>
            <w:gridSpan w:val="2"/>
            <w:shd w:val="clear" w:color="auto" w:fill="auto"/>
          </w:tcPr>
          <w:p w:rsidR="00B91488" w:rsidRPr="00A055CA" w:rsidRDefault="00B91488" w:rsidP="00612ECC">
            <w:pPr>
              <w:widowControl w:val="0"/>
              <w:tabs>
                <w:tab w:val="left" w:pos="0"/>
              </w:tabs>
              <w:spacing w:line="259" w:lineRule="auto"/>
              <w:jc w:val="center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 xml:space="preserve">Члены </w:t>
            </w:r>
            <w:r w:rsidR="00612ECC">
              <w:rPr>
                <w:sz w:val="28"/>
                <w:szCs w:val="28"/>
              </w:rPr>
              <w:t>комиссии</w:t>
            </w:r>
            <w:r w:rsidRPr="00A055CA">
              <w:rPr>
                <w:sz w:val="28"/>
                <w:szCs w:val="28"/>
              </w:rPr>
              <w:t>:</w:t>
            </w:r>
          </w:p>
        </w:tc>
      </w:tr>
      <w:tr w:rsidR="007D21E0" w:rsidRPr="00A055CA" w:rsidTr="007D21E0">
        <w:trPr>
          <w:trHeight w:val="667"/>
        </w:trPr>
        <w:tc>
          <w:tcPr>
            <w:tcW w:w="2552" w:type="dxa"/>
            <w:shd w:val="clear" w:color="auto" w:fill="auto"/>
          </w:tcPr>
          <w:p w:rsidR="007D21E0" w:rsidRDefault="007D21E0" w:rsidP="00C464E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DE4F86">
              <w:rPr>
                <w:sz w:val="28"/>
                <w:szCs w:val="28"/>
              </w:rPr>
              <w:t xml:space="preserve">Александрин </w:t>
            </w:r>
          </w:p>
          <w:p w:rsidR="007D21E0" w:rsidRDefault="007D21E0" w:rsidP="00C464E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DE4F86">
              <w:rPr>
                <w:sz w:val="28"/>
                <w:szCs w:val="28"/>
              </w:rPr>
              <w:t xml:space="preserve">Алексей </w:t>
            </w:r>
          </w:p>
          <w:p w:rsidR="007D21E0" w:rsidRPr="00A055CA" w:rsidRDefault="007D21E0" w:rsidP="00C464E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DE4F86">
              <w:rPr>
                <w:sz w:val="28"/>
                <w:szCs w:val="28"/>
              </w:rPr>
              <w:t>Анатольевич</w:t>
            </w:r>
          </w:p>
        </w:tc>
        <w:tc>
          <w:tcPr>
            <w:tcW w:w="7513" w:type="dxa"/>
            <w:shd w:val="clear" w:color="auto" w:fill="auto"/>
          </w:tcPr>
          <w:p w:rsidR="007D21E0" w:rsidRPr="00A055CA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</w:t>
            </w:r>
            <w:r w:rsidRPr="00DE4F86">
              <w:rPr>
                <w:sz w:val="28"/>
                <w:szCs w:val="28"/>
              </w:rPr>
              <w:t>иректор</w:t>
            </w:r>
            <w:r w:rsidRPr="00A055CA">
              <w:t xml:space="preserve"> </w:t>
            </w:r>
            <w:r w:rsidRPr="00A055CA">
              <w:rPr>
                <w:sz w:val="28"/>
                <w:szCs w:val="28"/>
              </w:rPr>
              <w:t>муниципального казенного учреждения города Новошахтинска «Управление городского хозяйства»</w:t>
            </w:r>
          </w:p>
        </w:tc>
      </w:tr>
      <w:tr w:rsidR="007D21E0" w:rsidRPr="00A055CA" w:rsidTr="007D21E0">
        <w:trPr>
          <w:trHeight w:val="667"/>
        </w:trPr>
        <w:tc>
          <w:tcPr>
            <w:tcW w:w="2552" w:type="dxa"/>
            <w:shd w:val="clear" w:color="auto" w:fill="auto"/>
          </w:tcPr>
          <w:p w:rsidR="007D21E0" w:rsidRDefault="007D21E0" w:rsidP="00C464E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D21E0" w:rsidRDefault="007D21E0" w:rsidP="00C464E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7D21E0" w:rsidRPr="00A055CA" w:rsidRDefault="007D21E0" w:rsidP="00C464E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7513" w:type="dxa"/>
            <w:shd w:val="clear" w:color="auto" w:fill="auto"/>
          </w:tcPr>
          <w:p w:rsidR="007D21E0" w:rsidRPr="00A055CA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</w:t>
            </w:r>
            <w:r w:rsidRPr="00D72D62">
              <w:rPr>
                <w:sz w:val="28"/>
                <w:szCs w:val="28"/>
              </w:rPr>
              <w:t>ачальник Управления образования Администрации города</w:t>
            </w:r>
            <w:r w:rsidR="00D9006D">
              <w:rPr>
                <w:sz w:val="28"/>
                <w:szCs w:val="28"/>
              </w:rPr>
              <w:t xml:space="preserve"> Новошахтинска</w:t>
            </w:r>
          </w:p>
        </w:tc>
      </w:tr>
      <w:tr w:rsidR="007D21E0" w:rsidRPr="00A055CA" w:rsidTr="007D21E0">
        <w:trPr>
          <w:trHeight w:val="667"/>
        </w:trPr>
        <w:tc>
          <w:tcPr>
            <w:tcW w:w="2552" w:type="dxa"/>
            <w:shd w:val="clear" w:color="auto" w:fill="auto"/>
          </w:tcPr>
          <w:p w:rsidR="007D21E0" w:rsidRDefault="007D21E0" w:rsidP="00923ED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</w:t>
            </w:r>
          </w:p>
          <w:p w:rsidR="007D21E0" w:rsidRDefault="007D21E0" w:rsidP="00923ED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</w:t>
            </w:r>
          </w:p>
          <w:p w:rsidR="007D21E0" w:rsidRDefault="007D21E0" w:rsidP="00923ED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7513" w:type="dxa"/>
            <w:shd w:val="clear" w:color="auto" w:fill="auto"/>
          </w:tcPr>
          <w:p w:rsidR="007D21E0" w:rsidRPr="00CC05E9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</w:t>
            </w:r>
            <w:r w:rsidRPr="00CC05E9">
              <w:rPr>
                <w:sz w:val="28"/>
                <w:szCs w:val="28"/>
              </w:rPr>
              <w:t>тарший инспектор по охране общественного порядка Отдела Министерства внутренних дел Российской Федерации по городу Новошахтинску</w:t>
            </w:r>
            <w:r w:rsidR="00D9006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D21E0" w:rsidRPr="00A055CA" w:rsidTr="007D21E0">
        <w:trPr>
          <w:trHeight w:val="667"/>
        </w:trPr>
        <w:tc>
          <w:tcPr>
            <w:tcW w:w="2552" w:type="dxa"/>
            <w:shd w:val="clear" w:color="auto" w:fill="auto"/>
          </w:tcPr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</w:p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7513" w:type="dxa"/>
            <w:shd w:val="clear" w:color="auto" w:fill="auto"/>
          </w:tcPr>
          <w:p w:rsidR="007D21E0" w:rsidRPr="00CC05E9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</w:t>
            </w:r>
            <w:r w:rsidRPr="00CC05E9">
              <w:rPr>
                <w:sz w:val="28"/>
                <w:szCs w:val="28"/>
              </w:rPr>
              <w:t>тарший государственный инспектор  дорожного надзора Отдела Министерства внутренних дел Российской Федерации по городу Новошахтинску</w:t>
            </w:r>
            <w:r w:rsidR="00D9006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D21E0" w:rsidRPr="00A055CA" w:rsidTr="007D21E0">
        <w:trPr>
          <w:trHeight w:val="667"/>
        </w:trPr>
        <w:tc>
          <w:tcPr>
            <w:tcW w:w="2552" w:type="dxa"/>
            <w:shd w:val="clear" w:color="auto" w:fill="auto"/>
          </w:tcPr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FD4116">
              <w:rPr>
                <w:sz w:val="28"/>
                <w:szCs w:val="28"/>
              </w:rPr>
              <w:t xml:space="preserve">Коновалова </w:t>
            </w:r>
          </w:p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FD4116">
              <w:rPr>
                <w:sz w:val="28"/>
                <w:szCs w:val="28"/>
              </w:rPr>
              <w:t xml:space="preserve">Нина </w:t>
            </w:r>
          </w:p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FD4116">
              <w:rPr>
                <w:sz w:val="28"/>
                <w:szCs w:val="28"/>
              </w:rPr>
              <w:t>Григорьевна</w:t>
            </w:r>
          </w:p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7D21E0" w:rsidRPr="00D72D62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</w:t>
            </w:r>
            <w:r w:rsidRPr="00FD411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FD4116">
              <w:rPr>
                <w:sz w:val="28"/>
                <w:szCs w:val="28"/>
              </w:rPr>
              <w:t xml:space="preserve"> культуры и спорта А</w:t>
            </w:r>
            <w:r>
              <w:rPr>
                <w:sz w:val="28"/>
                <w:szCs w:val="28"/>
              </w:rPr>
              <w:t>дминистрации города</w:t>
            </w:r>
            <w:r w:rsidR="00D9006D">
              <w:rPr>
                <w:sz w:val="28"/>
                <w:szCs w:val="28"/>
              </w:rPr>
              <w:t xml:space="preserve"> Новошахтинска</w:t>
            </w:r>
          </w:p>
        </w:tc>
      </w:tr>
      <w:tr w:rsidR="007D21E0" w:rsidRPr="00A055CA" w:rsidTr="007D21E0">
        <w:trPr>
          <w:trHeight w:val="80"/>
        </w:trPr>
        <w:tc>
          <w:tcPr>
            <w:tcW w:w="2552" w:type="dxa"/>
            <w:shd w:val="clear" w:color="auto" w:fill="auto"/>
          </w:tcPr>
          <w:p w:rsidR="007D21E0" w:rsidRPr="00A055CA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A055CA">
              <w:rPr>
                <w:sz w:val="28"/>
                <w:szCs w:val="28"/>
              </w:rPr>
              <w:lastRenderedPageBreak/>
              <w:t>Мусатов</w:t>
            </w:r>
            <w:proofErr w:type="spellEnd"/>
            <w:r w:rsidRPr="00A055CA">
              <w:rPr>
                <w:sz w:val="28"/>
                <w:szCs w:val="28"/>
              </w:rPr>
              <w:t xml:space="preserve"> </w:t>
            </w:r>
          </w:p>
          <w:p w:rsidR="007D21E0" w:rsidRPr="00A055CA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 xml:space="preserve">Василий </w:t>
            </w:r>
          </w:p>
          <w:p w:rsidR="007D21E0" w:rsidRPr="00A055CA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Алексеевич</w:t>
            </w:r>
          </w:p>
        </w:tc>
        <w:tc>
          <w:tcPr>
            <w:tcW w:w="7513" w:type="dxa"/>
            <w:shd w:val="clear" w:color="auto" w:fill="auto"/>
          </w:tcPr>
          <w:p w:rsidR="007D21E0" w:rsidRPr="00A055CA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055C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30 </w:t>
            </w:r>
            <w:r w:rsidRPr="00A055CA">
              <w:rPr>
                <w:sz w:val="28"/>
                <w:szCs w:val="28"/>
              </w:rPr>
              <w:t xml:space="preserve">пожарно-спасательной части </w:t>
            </w:r>
            <w:r>
              <w:rPr>
                <w:sz w:val="28"/>
                <w:szCs w:val="28"/>
              </w:rPr>
              <w:t>3 пожарно-спасательного</w:t>
            </w:r>
            <w:r w:rsidRPr="00CB793B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а Ф</w:t>
            </w:r>
            <w:r w:rsidRPr="00CB793B">
              <w:rPr>
                <w:sz w:val="28"/>
                <w:szCs w:val="28"/>
              </w:rPr>
              <w:t>едеральной</w:t>
            </w:r>
            <w:r>
              <w:rPr>
                <w:sz w:val="28"/>
                <w:szCs w:val="28"/>
              </w:rPr>
              <w:t xml:space="preserve"> противопожарной службы Государ</w:t>
            </w:r>
            <w:r w:rsidRPr="00CB793B">
              <w:rPr>
                <w:sz w:val="28"/>
                <w:szCs w:val="28"/>
              </w:rPr>
              <w:t>ственной противопожарной службы  Главного управления МЧС России по Ростовской области</w:t>
            </w:r>
            <w:r w:rsidR="00D9006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D21E0" w:rsidRPr="00A055CA" w:rsidTr="007D21E0">
        <w:trPr>
          <w:trHeight w:val="80"/>
        </w:trPr>
        <w:tc>
          <w:tcPr>
            <w:tcW w:w="2552" w:type="dxa"/>
            <w:shd w:val="clear" w:color="auto" w:fill="auto"/>
          </w:tcPr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Перков</w:t>
            </w:r>
            <w:proofErr w:type="spellEnd"/>
          </w:p>
          <w:p w:rsidR="007D21E0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  <w:p w:rsidR="007D21E0" w:rsidRPr="00A055CA" w:rsidRDefault="007D21E0" w:rsidP="00CC05E9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7513" w:type="dxa"/>
            <w:shd w:val="clear" w:color="auto" w:fill="auto"/>
          </w:tcPr>
          <w:p w:rsidR="007D21E0" w:rsidRPr="00A055CA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A33C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A33C1">
              <w:rPr>
                <w:sz w:val="28"/>
                <w:szCs w:val="28"/>
              </w:rPr>
              <w:t>Новошахтинского</w:t>
            </w:r>
            <w:proofErr w:type="spellEnd"/>
            <w:r w:rsidRPr="00AA33C1">
              <w:rPr>
                <w:sz w:val="28"/>
                <w:szCs w:val="28"/>
              </w:rPr>
              <w:t xml:space="preserve"> межрайонного центра технической эксплуатации телекоммуникаций Ростовского филиала публичного акци</w:t>
            </w:r>
            <w:r>
              <w:rPr>
                <w:sz w:val="28"/>
                <w:szCs w:val="28"/>
              </w:rPr>
              <w:t>онерного общества «Ростелеком»</w:t>
            </w:r>
            <w:r w:rsidR="00D9006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D21E0" w:rsidRPr="00A055CA" w:rsidTr="007D21E0">
        <w:trPr>
          <w:trHeight w:val="80"/>
        </w:trPr>
        <w:tc>
          <w:tcPr>
            <w:tcW w:w="2552" w:type="dxa"/>
            <w:shd w:val="clear" w:color="auto" w:fill="auto"/>
          </w:tcPr>
          <w:p w:rsidR="007D21E0" w:rsidRPr="007523AA" w:rsidRDefault="007D21E0" w:rsidP="0012334A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7523AA">
              <w:rPr>
                <w:sz w:val="28"/>
                <w:szCs w:val="28"/>
              </w:rPr>
              <w:t>Преснякова</w:t>
            </w:r>
            <w:proofErr w:type="spellEnd"/>
            <w:r w:rsidRPr="007523AA">
              <w:rPr>
                <w:sz w:val="28"/>
                <w:szCs w:val="28"/>
              </w:rPr>
              <w:t xml:space="preserve"> </w:t>
            </w:r>
          </w:p>
          <w:p w:rsidR="007D21E0" w:rsidRPr="007523AA" w:rsidRDefault="007D21E0" w:rsidP="0012334A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7523AA">
              <w:rPr>
                <w:sz w:val="28"/>
                <w:szCs w:val="28"/>
              </w:rPr>
              <w:t xml:space="preserve">Екатерина </w:t>
            </w:r>
          </w:p>
          <w:p w:rsidR="007D21E0" w:rsidRPr="007523AA" w:rsidRDefault="007D21E0" w:rsidP="0012334A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7523AA">
              <w:rPr>
                <w:sz w:val="28"/>
                <w:szCs w:val="28"/>
              </w:rPr>
              <w:t>Михайловна</w:t>
            </w:r>
          </w:p>
        </w:tc>
        <w:tc>
          <w:tcPr>
            <w:tcW w:w="7513" w:type="dxa"/>
            <w:shd w:val="clear" w:color="auto" w:fill="auto"/>
          </w:tcPr>
          <w:p w:rsidR="007D21E0" w:rsidRPr="007523AA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7523A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523AA">
              <w:rPr>
                <w:sz w:val="28"/>
                <w:szCs w:val="28"/>
              </w:rPr>
              <w:t>начальник сектора по вопросам потребительского рынка Администрации города</w:t>
            </w:r>
          </w:p>
          <w:p w:rsidR="007D21E0" w:rsidRPr="007523AA" w:rsidRDefault="007D21E0" w:rsidP="00BD1FE5">
            <w:pPr>
              <w:ind w:left="162" w:hanging="142"/>
              <w:rPr>
                <w:sz w:val="28"/>
                <w:szCs w:val="28"/>
              </w:rPr>
            </w:pPr>
          </w:p>
        </w:tc>
      </w:tr>
      <w:tr w:rsidR="007D21E0" w:rsidRPr="00A055CA" w:rsidTr="007D21E0">
        <w:trPr>
          <w:trHeight w:val="549"/>
        </w:trPr>
        <w:tc>
          <w:tcPr>
            <w:tcW w:w="2552" w:type="dxa"/>
            <w:shd w:val="clear" w:color="auto" w:fill="auto"/>
          </w:tcPr>
          <w:p w:rsidR="007D21E0" w:rsidRPr="00A055CA" w:rsidRDefault="007D21E0" w:rsidP="0012334A">
            <w:pPr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Савин</w:t>
            </w:r>
          </w:p>
          <w:p w:rsidR="007D21E0" w:rsidRPr="00A055CA" w:rsidRDefault="007D21E0" w:rsidP="0012334A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 xml:space="preserve">Владимир </w:t>
            </w:r>
          </w:p>
          <w:p w:rsidR="007D21E0" w:rsidRPr="00A055CA" w:rsidRDefault="007D21E0" w:rsidP="0012334A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513" w:type="dxa"/>
            <w:shd w:val="clear" w:color="auto" w:fill="auto"/>
          </w:tcPr>
          <w:p w:rsidR="007D21E0" w:rsidRPr="00A055CA" w:rsidRDefault="007D21E0" w:rsidP="00BD1FE5">
            <w:pPr>
              <w:widowControl w:val="0"/>
              <w:spacing w:line="259" w:lineRule="auto"/>
              <w:ind w:left="162" w:hanging="142"/>
              <w:rPr>
                <w:sz w:val="28"/>
                <w:szCs w:val="28"/>
              </w:rPr>
            </w:pPr>
            <w:r w:rsidRPr="00A055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055CA">
              <w:rPr>
                <w:sz w:val="28"/>
                <w:szCs w:val="28"/>
              </w:rPr>
              <w:t>главный врач муниципального бюджетного учреждения здравоохранения «Центральная городская больница» города Новошахтинска</w:t>
            </w:r>
          </w:p>
        </w:tc>
      </w:tr>
    </w:tbl>
    <w:p w:rsidR="00301001" w:rsidRDefault="00301001" w:rsidP="00BC4EF6">
      <w:pPr>
        <w:jc w:val="center"/>
        <w:rPr>
          <w:rFonts w:eastAsia="Calibri"/>
          <w:sz w:val="28"/>
          <w:szCs w:val="28"/>
          <w:lang w:eastAsia="en-US"/>
        </w:rPr>
      </w:pPr>
    </w:p>
    <w:p w:rsidR="007860F7" w:rsidRDefault="007860F7" w:rsidP="007860F7">
      <w:pPr>
        <w:widowControl w:val="0"/>
        <w:suppressAutoHyphens/>
        <w:ind w:left="-567"/>
        <w:outlineLvl w:val="2"/>
        <w:rPr>
          <w:sz w:val="28"/>
          <w:szCs w:val="28"/>
        </w:rPr>
      </w:pPr>
      <w:r w:rsidRPr="004E1E26">
        <w:rPr>
          <w:sz w:val="28"/>
          <w:szCs w:val="28"/>
        </w:rPr>
        <w:t>Управляющий делами</w:t>
      </w:r>
      <w:r w:rsidRPr="004E1E26">
        <w:rPr>
          <w:sz w:val="28"/>
          <w:szCs w:val="28"/>
        </w:rPr>
        <w:br/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E1E26">
        <w:rPr>
          <w:sz w:val="28"/>
          <w:szCs w:val="28"/>
        </w:rPr>
        <w:t>Ю.А. Лубенцов</w:t>
      </w:r>
    </w:p>
    <w:p w:rsidR="007860F7" w:rsidRDefault="007860F7" w:rsidP="007860F7">
      <w:pPr>
        <w:widowControl w:val="0"/>
        <w:suppressAutoHyphens/>
        <w:ind w:left="-567" w:firstLine="567"/>
        <w:jc w:val="both"/>
        <w:outlineLvl w:val="2"/>
        <w:rPr>
          <w:sz w:val="28"/>
          <w:szCs w:val="28"/>
        </w:rPr>
      </w:pPr>
    </w:p>
    <w:p w:rsidR="007860F7" w:rsidRDefault="007860F7" w:rsidP="007860F7">
      <w:pPr>
        <w:widowControl w:val="0"/>
        <w:suppressAutoHyphens/>
        <w:ind w:left="-567" w:firstLine="567"/>
        <w:jc w:val="both"/>
        <w:outlineLvl w:val="2"/>
        <w:rPr>
          <w:sz w:val="28"/>
          <w:szCs w:val="28"/>
        </w:rPr>
      </w:pPr>
    </w:p>
    <w:p w:rsidR="007860F7" w:rsidRDefault="007860F7" w:rsidP="007860F7">
      <w:pPr>
        <w:overflowPunct w:val="0"/>
        <w:autoSpaceDE w:val="0"/>
        <w:autoSpaceDN w:val="0"/>
        <w:adjustRightInd w:val="0"/>
        <w:ind w:left="-567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Начальник юридического отдела  </w:t>
      </w:r>
    </w:p>
    <w:p w:rsidR="007860F7" w:rsidRPr="008878B3" w:rsidRDefault="007860F7" w:rsidP="007860F7">
      <w:pPr>
        <w:overflowPunct w:val="0"/>
        <w:autoSpaceDE w:val="0"/>
        <w:autoSpaceDN w:val="0"/>
        <w:adjustRightInd w:val="0"/>
        <w:ind w:left="-567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Администрации города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</w:t>
      </w:r>
      <w:r w:rsidRPr="008878B3">
        <w:rPr>
          <w:color w:val="000000"/>
          <w:sz w:val="28"/>
          <w:szCs w:val="28"/>
        </w:rPr>
        <w:t>И.Н. Суркова</w:t>
      </w:r>
    </w:p>
    <w:p w:rsidR="007860F7" w:rsidRDefault="007860F7" w:rsidP="00BC4EF6">
      <w:pPr>
        <w:jc w:val="center"/>
        <w:rPr>
          <w:rFonts w:eastAsia="Calibri"/>
          <w:sz w:val="28"/>
          <w:szCs w:val="28"/>
          <w:lang w:eastAsia="en-US"/>
        </w:rPr>
      </w:pPr>
    </w:p>
    <w:sectPr w:rsidR="007860F7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49" w:rsidRDefault="00ED2749">
      <w:r>
        <w:separator/>
      </w:r>
    </w:p>
  </w:endnote>
  <w:endnote w:type="continuationSeparator" w:id="0">
    <w:p w:rsidR="00ED2749" w:rsidRDefault="00ED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CE" w:rsidRDefault="00C358CE" w:rsidP="003446F4">
    <w:pPr>
      <w:pStyle w:val="a7"/>
    </w:pPr>
  </w:p>
  <w:p w:rsidR="00C358CE" w:rsidRPr="003446F4" w:rsidRDefault="00C358CE" w:rsidP="003446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7B" w:rsidRDefault="009B6A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A7B" w:rsidRDefault="009B6A7B">
    <w:pPr>
      <w:pStyle w:val="a7"/>
      <w:ind w:right="360"/>
    </w:pPr>
  </w:p>
  <w:p w:rsidR="009B6A7B" w:rsidRDefault="009B6A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49" w:rsidRDefault="00ED2749">
      <w:r>
        <w:separator/>
      </w:r>
    </w:p>
  </w:footnote>
  <w:footnote w:type="continuationSeparator" w:id="0">
    <w:p w:rsidR="00ED2749" w:rsidRDefault="00ED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9B6A7B" w:rsidRDefault="009B6A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B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51BBA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420B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>
    <w:nsid w:val="73C05EBB"/>
    <w:multiLevelType w:val="hybridMultilevel"/>
    <w:tmpl w:val="3A7C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01"/>
    <w:rsid w:val="000021E0"/>
    <w:rsid w:val="0001738D"/>
    <w:rsid w:val="0002442B"/>
    <w:rsid w:val="00031213"/>
    <w:rsid w:val="00050C68"/>
    <w:rsid w:val="0005372C"/>
    <w:rsid w:val="00054800"/>
    <w:rsid w:val="00054D8B"/>
    <w:rsid w:val="000559D5"/>
    <w:rsid w:val="00060F3C"/>
    <w:rsid w:val="00062F13"/>
    <w:rsid w:val="0006689E"/>
    <w:rsid w:val="000732FA"/>
    <w:rsid w:val="00074542"/>
    <w:rsid w:val="00075007"/>
    <w:rsid w:val="00077AE1"/>
    <w:rsid w:val="000808D6"/>
    <w:rsid w:val="00086593"/>
    <w:rsid w:val="00092560"/>
    <w:rsid w:val="000A453A"/>
    <w:rsid w:val="000A726F"/>
    <w:rsid w:val="000B1C6E"/>
    <w:rsid w:val="000B4002"/>
    <w:rsid w:val="000B66C7"/>
    <w:rsid w:val="000C430D"/>
    <w:rsid w:val="000F2B40"/>
    <w:rsid w:val="000F5B6A"/>
    <w:rsid w:val="001006EB"/>
    <w:rsid w:val="001030FE"/>
    <w:rsid w:val="00104E0D"/>
    <w:rsid w:val="0010504A"/>
    <w:rsid w:val="00116076"/>
    <w:rsid w:val="00116BFA"/>
    <w:rsid w:val="0012334A"/>
    <w:rsid w:val="00125DE3"/>
    <w:rsid w:val="00153B21"/>
    <w:rsid w:val="00184E94"/>
    <w:rsid w:val="001B2D1C"/>
    <w:rsid w:val="001C1D98"/>
    <w:rsid w:val="001C62CE"/>
    <w:rsid w:val="001D2690"/>
    <w:rsid w:val="001D4E6A"/>
    <w:rsid w:val="001E7F17"/>
    <w:rsid w:val="001F4BE3"/>
    <w:rsid w:val="001F6D02"/>
    <w:rsid w:val="00225F29"/>
    <w:rsid w:val="0023466A"/>
    <w:rsid w:val="00236266"/>
    <w:rsid w:val="002504E8"/>
    <w:rsid w:val="002507B0"/>
    <w:rsid w:val="00254382"/>
    <w:rsid w:val="00255A4C"/>
    <w:rsid w:val="0027031E"/>
    <w:rsid w:val="0028703B"/>
    <w:rsid w:val="0028773F"/>
    <w:rsid w:val="002A2062"/>
    <w:rsid w:val="002A31A1"/>
    <w:rsid w:val="002B3A82"/>
    <w:rsid w:val="002B6148"/>
    <w:rsid w:val="002B6527"/>
    <w:rsid w:val="002B7B8D"/>
    <w:rsid w:val="002C135C"/>
    <w:rsid w:val="002C5E60"/>
    <w:rsid w:val="002D501B"/>
    <w:rsid w:val="002E65D5"/>
    <w:rsid w:val="002F63E3"/>
    <w:rsid w:val="002F74D7"/>
    <w:rsid w:val="00301001"/>
    <w:rsid w:val="0030124B"/>
    <w:rsid w:val="00303693"/>
    <w:rsid w:val="00313399"/>
    <w:rsid w:val="00313D3A"/>
    <w:rsid w:val="003167D4"/>
    <w:rsid w:val="00341FC1"/>
    <w:rsid w:val="003477D9"/>
    <w:rsid w:val="003609DE"/>
    <w:rsid w:val="0037040B"/>
    <w:rsid w:val="00390FC6"/>
    <w:rsid w:val="003921D8"/>
    <w:rsid w:val="003A5406"/>
    <w:rsid w:val="003B2193"/>
    <w:rsid w:val="00407B71"/>
    <w:rsid w:val="00425061"/>
    <w:rsid w:val="0043686A"/>
    <w:rsid w:val="00441069"/>
    <w:rsid w:val="00444636"/>
    <w:rsid w:val="00451AE8"/>
    <w:rsid w:val="00453869"/>
    <w:rsid w:val="00470BA8"/>
    <w:rsid w:val="004711EC"/>
    <w:rsid w:val="00480BC7"/>
    <w:rsid w:val="004871AA"/>
    <w:rsid w:val="00487FCC"/>
    <w:rsid w:val="0049431F"/>
    <w:rsid w:val="004946E1"/>
    <w:rsid w:val="004B6A5C"/>
    <w:rsid w:val="004C66CA"/>
    <w:rsid w:val="004E78FD"/>
    <w:rsid w:val="004F7011"/>
    <w:rsid w:val="00515D9C"/>
    <w:rsid w:val="00520A6A"/>
    <w:rsid w:val="00531FBD"/>
    <w:rsid w:val="0053366A"/>
    <w:rsid w:val="00536D19"/>
    <w:rsid w:val="00540E73"/>
    <w:rsid w:val="0057567F"/>
    <w:rsid w:val="00587BF6"/>
    <w:rsid w:val="00595682"/>
    <w:rsid w:val="005A6517"/>
    <w:rsid w:val="005B2AE1"/>
    <w:rsid w:val="005B42DF"/>
    <w:rsid w:val="005C2E7A"/>
    <w:rsid w:val="005C5FF3"/>
    <w:rsid w:val="006027D4"/>
    <w:rsid w:val="00604548"/>
    <w:rsid w:val="006061D0"/>
    <w:rsid w:val="00611679"/>
    <w:rsid w:val="00612ECC"/>
    <w:rsid w:val="00613D7D"/>
    <w:rsid w:val="006500CC"/>
    <w:rsid w:val="006564DB"/>
    <w:rsid w:val="00657445"/>
    <w:rsid w:val="00660EE3"/>
    <w:rsid w:val="00676B57"/>
    <w:rsid w:val="006B2745"/>
    <w:rsid w:val="006B39E1"/>
    <w:rsid w:val="006B7A21"/>
    <w:rsid w:val="006D35B1"/>
    <w:rsid w:val="006E03C1"/>
    <w:rsid w:val="006E183C"/>
    <w:rsid w:val="007120F8"/>
    <w:rsid w:val="007219F0"/>
    <w:rsid w:val="007442FB"/>
    <w:rsid w:val="007523AA"/>
    <w:rsid w:val="00752EB9"/>
    <w:rsid w:val="00771C35"/>
    <w:rsid w:val="007730B1"/>
    <w:rsid w:val="00782222"/>
    <w:rsid w:val="007860F7"/>
    <w:rsid w:val="007936ED"/>
    <w:rsid w:val="007A17DA"/>
    <w:rsid w:val="007B6388"/>
    <w:rsid w:val="007C0A5F"/>
    <w:rsid w:val="007C1941"/>
    <w:rsid w:val="007C6B50"/>
    <w:rsid w:val="007D1F4E"/>
    <w:rsid w:val="007D21E0"/>
    <w:rsid w:val="007E7DEC"/>
    <w:rsid w:val="007F302F"/>
    <w:rsid w:val="008006BA"/>
    <w:rsid w:val="008039FF"/>
    <w:rsid w:val="00803F3C"/>
    <w:rsid w:val="00804CFE"/>
    <w:rsid w:val="00811C94"/>
    <w:rsid w:val="00811CF1"/>
    <w:rsid w:val="00814E1A"/>
    <w:rsid w:val="008438D7"/>
    <w:rsid w:val="00860E5A"/>
    <w:rsid w:val="00867AB6"/>
    <w:rsid w:val="008A26EE"/>
    <w:rsid w:val="008B6AD3"/>
    <w:rsid w:val="008C08DE"/>
    <w:rsid w:val="008D718C"/>
    <w:rsid w:val="008E6F89"/>
    <w:rsid w:val="008F2F7C"/>
    <w:rsid w:val="0090483D"/>
    <w:rsid w:val="00907AFE"/>
    <w:rsid w:val="00910044"/>
    <w:rsid w:val="009122B1"/>
    <w:rsid w:val="009127DC"/>
    <w:rsid w:val="00913129"/>
    <w:rsid w:val="00917C70"/>
    <w:rsid w:val="009228DF"/>
    <w:rsid w:val="00923ED3"/>
    <w:rsid w:val="00924E84"/>
    <w:rsid w:val="00931944"/>
    <w:rsid w:val="00934ECD"/>
    <w:rsid w:val="00946CF0"/>
    <w:rsid w:val="00947FCC"/>
    <w:rsid w:val="00964938"/>
    <w:rsid w:val="00980382"/>
    <w:rsid w:val="00981EBD"/>
    <w:rsid w:val="00985A10"/>
    <w:rsid w:val="009B0429"/>
    <w:rsid w:val="009B6A7B"/>
    <w:rsid w:val="009D5D9B"/>
    <w:rsid w:val="009F7F29"/>
    <w:rsid w:val="00A055CA"/>
    <w:rsid w:val="00A05B6C"/>
    <w:rsid w:val="00A061D7"/>
    <w:rsid w:val="00A30E81"/>
    <w:rsid w:val="00A34804"/>
    <w:rsid w:val="00A35318"/>
    <w:rsid w:val="00A67B50"/>
    <w:rsid w:val="00A86DD6"/>
    <w:rsid w:val="00A941CF"/>
    <w:rsid w:val="00A96219"/>
    <w:rsid w:val="00AA33C1"/>
    <w:rsid w:val="00AB1ACA"/>
    <w:rsid w:val="00AE2601"/>
    <w:rsid w:val="00AE5D1F"/>
    <w:rsid w:val="00B02C23"/>
    <w:rsid w:val="00B05DAB"/>
    <w:rsid w:val="00B20699"/>
    <w:rsid w:val="00B22F6A"/>
    <w:rsid w:val="00B31114"/>
    <w:rsid w:val="00B35935"/>
    <w:rsid w:val="00B37E63"/>
    <w:rsid w:val="00B432CE"/>
    <w:rsid w:val="00B43788"/>
    <w:rsid w:val="00B444A2"/>
    <w:rsid w:val="00B62CFB"/>
    <w:rsid w:val="00B72D61"/>
    <w:rsid w:val="00B80D5B"/>
    <w:rsid w:val="00B81A41"/>
    <w:rsid w:val="00B8231A"/>
    <w:rsid w:val="00B91488"/>
    <w:rsid w:val="00BB55C0"/>
    <w:rsid w:val="00BC0920"/>
    <w:rsid w:val="00BC4EF6"/>
    <w:rsid w:val="00BD1FE5"/>
    <w:rsid w:val="00BD43D3"/>
    <w:rsid w:val="00BF39F0"/>
    <w:rsid w:val="00C07187"/>
    <w:rsid w:val="00C11FDF"/>
    <w:rsid w:val="00C141B5"/>
    <w:rsid w:val="00C358CE"/>
    <w:rsid w:val="00C36904"/>
    <w:rsid w:val="00C464E1"/>
    <w:rsid w:val="00C572C4"/>
    <w:rsid w:val="00C731BB"/>
    <w:rsid w:val="00C953F3"/>
    <w:rsid w:val="00C95DA9"/>
    <w:rsid w:val="00C9717B"/>
    <w:rsid w:val="00CA151C"/>
    <w:rsid w:val="00CA72E2"/>
    <w:rsid w:val="00CB1900"/>
    <w:rsid w:val="00CB43C1"/>
    <w:rsid w:val="00CB5A3E"/>
    <w:rsid w:val="00CB793B"/>
    <w:rsid w:val="00CC05E9"/>
    <w:rsid w:val="00CC2C5C"/>
    <w:rsid w:val="00CC7513"/>
    <w:rsid w:val="00CD077D"/>
    <w:rsid w:val="00CE5183"/>
    <w:rsid w:val="00CF077F"/>
    <w:rsid w:val="00CF50B6"/>
    <w:rsid w:val="00CF57FE"/>
    <w:rsid w:val="00CF5EC8"/>
    <w:rsid w:val="00CF776D"/>
    <w:rsid w:val="00D00358"/>
    <w:rsid w:val="00D0581E"/>
    <w:rsid w:val="00D11BA5"/>
    <w:rsid w:val="00D13E83"/>
    <w:rsid w:val="00D25CDA"/>
    <w:rsid w:val="00D30B95"/>
    <w:rsid w:val="00D460DE"/>
    <w:rsid w:val="00D62936"/>
    <w:rsid w:val="00D66141"/>
    <w:rsid w:val="00D67295"/>
    <w:rsid w:val="00D72D62"/>
    <w:rsid w:val="00D73323"/>
    <w:rsid w:val="00D82A66"/>
    <w:rsid w:val="00D9006D"/>
    <w:rsid w:val="00DA1E06"/>
    <w:rsid w:val="00DA2F57"/>
    <w:rsid w:val="00DA5651"/>
    <w:rsid w:val="00DA7C1C"/>
    <w:rsid w:val="00DB1D77"/>
    <w:rsid w:val="00DB4D6B"/>
    <w:rsid w:val="00DC2302"/>
    <w:rsid w:val="00DC6AA9"/>
    <w:rsid w:val="00DE4F86"/>
    <w:rsid w:val="00DE50C1"/>
    <w:rsid w:val="00E04378"/>
    <w:rsid w:val="00E138E0"/>
    <w:rsid w:val="00E3132E"/>
    <w:rsid w:val="00E355B0"/>
    <w:rsid w:val="00E36EA0"/>
    <w:rsid w:val="00E45BB0"/>
    <w:rsid w:val="00E61F30"/>
    <w:rsid w:val="00E6321B"/>
    <w:rsid w:val="00E64982"/>
    <w:rsid w:val="00E657E1"/>
    <w:rsid w:val="00E67DF0"/>
    <w:rsid w:val="00E7274C"/>
    <w:rsid w:val="00E74E00"/>
    <w:rsid w:val="00E75C57"/>
    <w:rsid w:val="00E76A4E"/>
    <w:rsid w:val="00E775C1"/>
    <w:rsid w:val="00E86F85"/>
    <w:rsid w:val="00E9626F"/>
    <w:rsid w:val="00EC40AD"/>
    <w:rsid w:val="00ED2749"/>
    <w:rsid w:val="00ED696C"/>
    <w:rsid w:val="00ED72D3"/>
    <w:rsid w:val="00EE75E8"/>
    <w:rsid w:val="00EF29AB"/>
    <w:rsid w:val="00EF56AF"/>
    <w:rsid w:val="00F0137A"/>
    <w:rsid w:val="00F02C40"/>
    <w:rsid w:val="00F10B03"/>
    <w:rsid w:val="00F1556B"/>
    <w:rsid w:val="00F24917"/>
    <w:rsid w:val="00F30D40"/>
    <w:rsid w:val="00F410DF"/>
    <w:rsid w:val="00F44030"/>
    <w:rsid w:val="00F46799"/>
    <w:rsid w:val="00F474DE"/>
    <w:rsid w:val="00F50C77"/>
    <w:rsid w:val="00F7024C"/>
    <w:rsid w:val="00F8225E"/>
    <w:rsid w:val="00F86418"/>
    <w:rsid w:val="00F9297B"/>
    <w:rsid w:val="00FA60E8"/>
    <w:rsid w:val="00FA6611"/>
    <w:rsid w:val="00FD350A"/>
    <w:rsid w:val="00FD411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Placeholder Text"/>
    <w:basedOn w:val="a0"/>
    <w:uiPriority w:val="99"/>
    <w:semiHidden/>
    <w:rsid w:val="00C14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Placeholder Text"/>
    <w:basedOn w:val="a0"/>
    <w:uiPriority w:val="99"/>
    <w:semiHidden/>
    <w:rsid w:val="00C14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AEAB-A0E1-4FC9-82F4-9BC60586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8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2</cp:revision>
  <cp:lastPrinted>2021-04-01T12:11:00Z</cp:lastPrinted>
  <dcterms:created xsi:type="dcterms:W3CDTF">2021-04-07T14:17:00Z</dcterms:created>
  <dcterms:modified xsi:type="dcterms:W3CDTF">2021-04-07T14:17:00Z</dcterms:modified>
</cp:coreProperties>
</file>