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EE" w:rsidRPr="00FC2CEA" w:rsidRDefault="00FC2CEA" w:rsidP="007E7FCF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C2CEA">
        <w:rPr>
          <w:b/>
          <w:sz w:val="28"/>
          <w:szCs w:val="28"/>
        </w:rPr>
        <w:t>п</w:t>
      </w:r>
      <w:r w:rsidR="00F45D2D" w:rsidRPr="00FC2CEA">
        <w:rPr>
          <w:b/>
          <w:sz w:val="28"/>
          <w:szCs w:val="28"/>
        </w:rPr>
        <w:t>роект</w:t>
      </w:r>
    </w:p>
    <w:p w:rsidR="007E7FCF" w:rsidRDefault="007E7FCF">
      <w:pPr>
        <w:jc w:val="center"/>
        <w:rPr>
          <w:b/>
          <w:sz w:val="32"/>
          <w:szCs w:val="32"/>
        </w:rPr>
      </w:pPr>
    </w:p>
    <w:p w:rsidR="007E7FCF" w:rsidRDefault="007E7FCF">
      <w:pPr>
        <w:jc w:val="center"/>
        <w:rPr>
          <w:b/>
          <w:sz w:val="32"/>
          <w:szCs w:val="32"/>
        </w:rPr>
      </w:pPr>
    </w:p>
    <w:p w:rsidR="00DD26EE" w:rsidRPr="007E7AC2" w:rsidRDefault="004567B2" w:rsidP="007E7FCF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 w:rsidP="007E7FCF">
      <w:pPr>
        <w:jc w:val="center"/>
        <w:rPr>
          <w:sz w:val="24"/>
        </w:rPr>
      </w:pPr>
    </w:p>
    <w:p w:rsidR="00F45D2D" w:rsidRDefault="00BA5BA3" w:rsidP="00F45D2D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1D130B" w:rsidRDefault="001D130B">
      <w:pPr>
        <w:rPr>
          <w:sz w:val="28"/>
          <w:szCs w:val="28"/>
        </w:rPr>
      </w:pPr>
    </w:p>
    <w:p w:rsidR="009F08F8" w:rsidRDefault="00BA5BA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C2CEA">
        <w:rPr>
          <w:sz w:val="28"/>
          <w:szCs w:val="28"/>
        </w:rPr>
        <w:t>___</w:t>
      </w:r>
      <w:r>
        <w:rPr>
          <w:sz w:val="28"/>
          <w:szCs w:val="28"/>
        </w:rPr>
        <w:t>»____________</w:t>
      </w:r>
      <w:r w:rsidR="00FC2CEA">
        <w:rPr>
          <w:sz w:val="28"/>
          <w:szCs w:val="28"/>
        </w:rPr>
        <w:t>2021</w:t>
      </w:r>
      <w:r>
        <w:rPr>
          <w:sz w:val="28"/>
          <w:szCs w:val="28"/>
        </w:rPr>
        <w:t xml:space="preserve">                   </w:t>
      </w:r>
      <w:r w:rsidR="00FC2CEA">
        <w:rPr>
          <w:sz w:val="28"/>
          <w:szCs w:val="28"/>
        </w:rPr>
        <w:t>№</w:t>
      </w:r>
      <w:r>
        <w:rPr>
          <w:sz w:val="28"/>
          <w:szCs w:val="28"/>
        </w:rPr>
        <w:t xml:space="preserve">                                       </w:t>
      </w:r>
      <w:r w:rsidR="00FC2CEA">
        <w:rPr>
          <w:sz w:val="28"/>
          <w:szCs w:val="28"/>
        </w:rPr>
        <w:t>г. Новошахтинск</w:t>
      </w:r>
    </w:p>
    <w:p w:rsidR="00FC2CEA" w:rsidRDefault="00FC2CEA">
      <w:pPr>
        <w:rPr>
          <w:sz w:val="28"/>
          <w:szCs w:val="28"/>
        </w:rPr>
      </w:pPr>
    </w:p>
    <w:p w:rsidR="00FC2CEA" w:rsidRDefault="00FC2CEA">
      <w:pPr>
        <w:rPr>
          <w:b/>
          <w:sz w:val="16"/>
          <w:u w:val="single"/>
        </w:rPr>
      </w:pPr>
    </w:p>
    <w:p w:rsidR="00E17F34" w:rsidRPr="00EE6C85" w:rsidRDefault="00BA5BA3" w:rsidP="00EB1ED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EB1ED1" w:rsidRPr="00EE6C85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постановление</w:t>
      </w:r>
    </w:p>
    <w:p w:rsidR="00EB1ED1" w:rsidRPr="00EE6C85" w:rsidRDefault="00EB1ED1" w:rsidP="00EB1ED1">
      <w:pPr>
        <w:spacing w:line="276" w:lineRule="auto"/>
        <w:jc w:val="center"/>
        <w:rPr>
          <w:b/>
          <w:sz w:val="28"/>
          <w:szCs w:val="28"/>
        </w:rPr>
      </w:pPr>
      <w:r w:rsidRPr="00EE6C85">
        <w:rPr>
          <w:b/>
          <w:sz w:val="28"/>
          <w:szCs w:val="28"/>
        </w:rPr>
        <w:t xml:space="preserve">Администрации города от </w:t>
      </w:r>
      <w:r w:rsidR="00BA5BA3">
        <w:rPr>
          <w:b/>
          <w:sz w:val="28"/>
          <w:szCs w:val="28"/>
        </w:rPr>
        <w:t>15</w:t>
      </w:r>
      <w:r w:rsidR="00D95BCA">
        <w:rPr>
          <w:b/>
          <w:sz w:val="28"/>
          <w:szCs w:val="28"/>
        </w:rPr>
        <w:t>.0</w:t>
      </w:r>
      <w:r w:rsidR="00BA5BA3">
        <w:rPr>
          <w:b/>
          <w:sz w:val="28"/>
          <w:szCs w:val="28"/>
        </w:rPr>
        <w:t>1</w:t>
      </w:r>
      <w:r w:rsidR="00D95BCA">
        <w:rPr>
          <w:b/>
          <w:sz w:val="28"/>
          <w:szCs w:val="28"/>
        </w:rPr>
        <w:t>.2016</w:t>
      </w:r>
      <w:r w:rsidRPr="00EE6C85">
        <w:rPr>
          <w:b/>
          <w:sz w:val="28"/>
          <w:szCs w:val="28"/>
        </w:rPr>
        <w:t xml:space="preserve"> № </w:t>
      </w:r>
      <w:r w:rsidR="00BA5BA3">
        <w:rPr>
          <w:b/>
          <w:sz w:val="28"/>
          <w:szCs w:val="28"/>
        </w:rPr>
        <w:t>1</w:t>
      </w:r>
      <w:r w:rsidR="00D95BCA">
        <w:rPr>
          <w:b/>
          <w:sz w:val="28"/>
          <w:szCs w:val="28"/>
        </w:rPr>
        <w:t>3</w:t>
      </w:r>
      <w:bookmarkStart w:id="0" w:name="_GoBack"/>
      <w:bookmarkEnd w:id="0"/>
    </w:p>
    <w:p w:rsidR="00EB1ED1" w:rsidRPr="00EE6C85" w:rsidRDefault="00EB1ED1" w:rsidP="00EB1ED1">
      <w:pPr>
        <w:spacing w:line="276" w:lineRule="auto"/>
        <w:jc w:val="center"/>
        <w:rPr>
          <w:sz w:val="28"/>
          <w:szCs w:val="28"/>
        </w:rPr>
      </w:pPr>
    </w:p>
    <w:p w:rsidR="005E63CD" w:rsidRDefault="00D95BCA" w:rsidP="00D95BC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A5BA3">
        <w:rPr>
          <w:sz w:val="28"/>
          <w:szCs w:val="28"/>
        </w:rPr>
        <w:t xml:space="preserve"> связи с ликвидацией муниципального казенного учреждения города Новошахтинска «Управление похоронного дела», с изменениями в структуре Администрации города, в муниципальном казенном учреждении </w:t>
      </w:r>
      <w:r w:rsidR="0093736E">
        <w:rPr>
          <w:sz w:val="28"/>
          <w:szCs w:val="28"/>
        </w:rPr>
        <w:t>города Н</w:t>
      </w:r>
      <w:r w:rsidR="0093736E">
        <w:rPr>
          <w:sz w:val="28"/>
          <w:szCs w:val="28"/>
        </w:rPr>
        <w:t>о</w:t>
      </w:r>
      <w:r w:rsidR="0093736E">
        <w:rPr>
          <w:sz w:val="28"/>
          <w:szCs w:val="28"/>
        </w:rPr>
        <w:t xml:space="preserve">вошахтинска </w:t>
      </w:r>
      <w:r w:rsidR="00BA5BA3">
        <w:rPr>
          <w:sz w:val="28"/>
          <w:szCs w:val="28"/>
        </w:rPr>
        <w:t xml:space="preserve">«Управление городского хозяйства» </w:t>
      </w:r>
    </w:p>
    <w:p w:rsidR="00BA5BA3" w:rsidRDefault="00BA5BA3" w:rsidP="00BA5BA3">
      <w:pPr>
        <w:spacing w:line="276" w:lineRule="auto"/>
        <w:ind w:firstLine="708"/>
        <w:jc w:val="center"/>
        <w:rPr>
          <w:sz w:val="28"/>
          <w:szCs w:val="28"/>
        </w:rPr>
      </w:pPr>
    </w:p>
    <w:p w:rsidR="00BA5BA3" w:rsidRPr="00D95BCA" w:rsidRDefault="00BA5BA3" w:rsidP="00BA5BA3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17F34" w:rsidRDefault="00E17F34" w:rsidP="00E46DA4">
      <w:pPr>
        <w:jc w:val="center"/>
        <w:rPr>
          <w:sz w:val="24"/>
          <w:szCs w:val="16"/>
        </w:rPr>
      </w:pPr>
    </w:p>
    <w:p w:rsidR="00DC7D3F" w:rsidRDefault="00D25AD6" w:rsidP="007E4C7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C7D3F">
        <w:rPr>
          <w:sz w:val="28"/>
          <w:szCs w:val="28"/>
        </w:rPr>
        <w:t>Внести изменения</w:t>
      </w:r>
      <w:r w:rsidRPr="00D25AD6">
        <w:rPr>
          <w:sz w:val="28"/>
          <w:szCs w:val="28"/>
        </w:rPr>
        <w:t xml:space="preserve"> в </w:t>
      </w:r>
      <w:r w:rsidR="00DC7D3F">
        <w:rPr>
          <w:sz w:val="28"/>
          <w:szCs w:val="28"/>
        </w:rPr>
        <w:t>постановление</w:t>
      </w:r>
      <w:r w:rsidR="00D95BCA">
        <w:rPr>
          <w:sz w:val="28"/>
          <w:szCs w:val="28"/>
        </w:rPr>
        <w:t xml:space="preserve"> </w:t>
      </w:r>
      <w:r w:rsidRPr="00D25AD6">
        <w:rPr>
          <w:sz w:val="28"/>
          <w:szCs w:val="28"/>
        </w:rPr>
        <w:t xml:space="preserve">Администрации города от </w:t>
      </w:r>
      <w:r w:rsidR="00BA5BA3">
        <w:rPr>
          <w:sz w:val="28"/>
          <w:szCs w:val="28"/>
        </w:rPr>
        <w:t>15.01.2016 №</w:t>
      </w:r>
      <w:r w:rsidR="00DC7D3F">
        <w:rPr>
          <w:sz w:val="28"/>
          <w:szCs w:val="28"/>
        </w:rPr>
        <w:t xml:space="preserve"> </w:t>
      </w:r>
      <w:r w:rsidR="00BA5BA3">
        <w:rPr>
          <w:sz w:val="28"/>
          <w:szCs w:val="28"/>
        </w:rPr>
        <w:t>13</w:t>
      </w:r>
      <w:r w:rsidR="00D95BCA">
        <w:rPr>
          <w:sz w:val="28"/>
          <w:szCs w:val="28"/>
        </w:rPr>
        <w:t xml:space="preserve"> «Об </w:t>
      </w:r>
      <w:r w:rsidR="00BA5BA3">
        <w:rPr>
          <w:sz w:val="28"/>
          <w:szCs w:val="28"/>
        </w:rPr>
        <w:t>утверждении Положения о доставке тел умерших (п</w:t>
      </w:r>
      <w:r w:rsidR="00BA5BA3">
        <w:rPr>
          <w:sz w:val="28"/>
          <w:szCs w:val="28"/>
        </w:rPr>
        <w:t>о</w:t>
      </w:r>
      <w:r w:rsidR="00BA5BA3">
        <w:rPr>
          <w:sz w:val="28"/>
          <w:szCs w:val="28"/>
        </w:rPr>
        <w:t>гибших) граждан в морги города Новошахтинска</w:t>
      </w:r>
      <w:r w:rsidRPr="00D25AD6">
        <w:rPr>
          <w:sz w:val="28"/>
          <w:szCs w:val="28"/>
        </w:rPr>
        <w:t>»</w:t>
      </w:r>
      <w:r w:rsidR="00DC7D3F">
        <w:rPr>
          <w:sz w:val="28"/>
          <w:szCs w:val="28"/>
        </w:rPr>
        <w:t xml:space="preserve">: </w:t>
      </w:r>
    </w:p>
    <w:p w:rsidR="00BA5BA3" w:rsidRDefault="00DC7D3F" w:rsidP="007E4C7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3 постановляющей части</w:t>
      </w:r>
      <w:r w:rsidR="00BA5BA3">
        <w:rPr>
          <w:sz w:val="28"/>
          <w:szCs w:val="28"/>
        </w:rPr>
        <w:t xml:space="preserve"> излож</w:t>
      </w:r>
      <w:r w:rsidR="002860D1">
        <w:rPr>
          <w:sz w:val="28"/>
          <w:szCs w:val="28"/>
        </w:rPr>
        <w:t>ить</w:t>
      </w:r>
      <w:r w:rsidR="00BA5BA3">
        <w:rPr>
          <w:sz w:val="28"/>
          <w:szCs w:val="28"/>
        </w:rPr>
        <w:t xml:space="preserve"> </w:t>
      </w:r>
      <w:r w:rsidR="00A30D2F">
        <w:rPr>
          <w:sz w:val="28"/>
          <w:szCs w:val="28"/>
        </w:rPr>
        <w:t xml:space="preserve">в редакции: «3. </w:t>
      </w:r>
      <w:proofErr w:type="gramStart"/>
      <w:r w:rsidR="00A30D2F">
        <w:rPr>
          <w:sz w:val="28"/>
          <w:szCs w:val="28"/>
        </w:rPr>
        <w:t>Контроль за</w:t>
      </w:r>
      <w:proofErr w:type="gramEnd"/>
      <w:r w:rsidR="00A30D2F">
        <w:rPr>
          <w:sz w:val="28"/>
          <w:szCs w:val="28"/>
        </w:rPr>
        <w:t xml:space="preserve"> исполнением постановления возложить на первого заместителя Главы А</w:t>
      </w:r>
      <w:r w:rsidR="00A30D2F">
        <w:rPr>
          <w:sz w:val="28"/>
          <w:szCs w:val="28"/>
        </w:rPr>
        <w:t>д</w:t>
      </w:r>
      <w:r w:rsidR="00A30D2F">
        <w:rPr>
          <w:sz w:val="28"/>
          <w:szCs w:val="28"/>
        </w:rPr>
        <w:t>министрации города Пархоменко</w:t>
      </w:r>
      <w:r>
        <w:rPr>
          <w:sz w:val="28"/>
          <w:szCs w:val="28"/>
        </w:rPr>
        <w:t xml:space="preserve"> М.Н</w:t>
      </w:r>
      <w:r w:rsidR="00A30D2F">
        <w:rPr>
          <w:sz w:val="28"/>
          <w:szCs w:val="28"/>
        </w:rPr>
        <w:t>.».</w:t>
      </w:r>
    </w:p>
    <w:p w:rsidR="00A30D2F" w:rsidRDefault="00DC7D3F" w:rsidP="00A30D2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30D2F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</w:t>
      </w:r>
      <w:r w:rsidR="00A30D2F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>:</w:t>
      </w:r>
    </w:p>
    <w:p w:rsidR="00A30D2F" w:rsidRDefault="0093736E" w:rsidP="007E4C7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пункте 1.2 раздела 1 слова «муниципального казенного учреждения города Новошахтинска «Управление похоронного дела» заменить словами: «муниципального казенного учреждения города Новошахтинска «Управл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городского хозяйства»;</w:t>
      </w:r>
    </w:p>
    <w:p w:rsidR="0093736E" w:rsidRDefault="002860D1" w:rsidP="007E4C7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7D3F">
        <w:rPr>
          <w:sz w:val="28"/>
          <w:szCs w:val="28"/>
        </w:rPr>
        <w:t>) пункт 3.1</w:t>
      </w:r>
      <w:r w:rsidR="0093736E">
        <w:rPr>
          <w:sz w:val="28"/>
          <w:szCs w:val="28"/>
        </w:rPr>
        <w:t xml:space="preserve"> раздела 3 изложить в редакции: «</w:t>
      </w:r>
      <w:r w:rsidR="00DC7D3F">
        <w:rPr>
          <w:sz w:val="28"/>
          <w:szCs w:val="28"/>
        </w:rPr>
        <w:t xml:space="preserve">3.1. </w:t>
      </w:r>
      <w:r w:rsidR="0093736E">
        <w:rPr>
          <w:sz w:val="28"/>
          <w:szCs w:val="28"/>
        </w:rPr>
        <w:t>Организация работ по доставке тел умерших с мест их обнаружения в морги города осуществляется</w:t>
      </w:r>
      <w:r w:rsidR="0093736E" w:rsidRPr="0093736E">
        <w:rPr>
          <w:sz w:val="28"/>
          <w:szCs w:val="28"/>
        </w:rPr>
        <w:t xml:space="preserve"> </w:t>
      </w:r>
      <w:r w:rsidR="0093736E">
        <w:rPr>
          <w:sz w:val="28"/>
          <w:szCs w:val="28"/>
        </w:rPr>
        <w:t>муниципальным казенным учреждением города Новошахтинска «Управл</w:t>
      </w:r>
      <w:r w:rsidR="0093736E">
        <w:rPr>
          <w:sz w:val="28"/>
          <w:szCs w:val="28"/>
        </w:rPr>
        <w:t>е</w:t>
      </w:r>
      <w:r w:rsidR="0093736E">
        <w:rPr>
          <w:sz w:val="28"/>
          <w:szCs w:val="28"/>
        </w:rPr>
        <w:t>ние городского хозяйства» (далее – МКУ «УГХ»);</w:t>
      </w:r>
    </w:p>
    <w:p w:rsidR="0093736E" w:rsidRDefault="002860D1" w:rsidP="007E4C7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736E">
        <w:rPr>
          <w:sz w:val="28"/>
          <w:szCs w:val="28"/>
        </w:rPr>
        <w:t xml:space="preserve">) слова по тексту «специализированная служба» заменить словами «МКУ «УГХ». </w:t>
      </w:r>
    </w:p>
    <w:p w:rsidR="00D95BCA" w:rsidRDefault="00DC7D3F" w:rsidP="007E4C7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5BCA">
        <w:rPr>
          <w:sz w:val="28"/>
          <w:szCs w:val="28"/>
        </w:rPr>
        <w:t xml:space="preserve">. </w:t>
      </w:r>
      <w:r w:rsidR="002860D1">
        <w:rPr>
          <w:sz w:val="28"/>
          <w:szCs w:val="28"/>
        </w:rPr>
        <w:t>Настоящее постановление подлежит официальному опубликованию и размещению на официальном сайте Администрации города Новошахтинска в сети Интернет</w:t>
      </w:r>
      <w:r w:rsidR="00B200A5">
        <w:rPr>
          <w:sz w:val="28"/>
          <w:szCs w:val="28"/>
        </w:rPr>
        <w:t>.</w:t>
      </w:r>
    </w:p>
    <w:p w:rsidR="00D25AD6" w:rsidRPr="007E4C7C" w:rsidRDefault="00DC7D3F" w:rsidP="007E4C7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5AD6" w:rsidRPr="00EE6C85">
        <w:rPr>
          <w:sz w:val="28"/>
          <w:szCs w:val="28"/>
        </w:rPr>
        <w:t>.</w:t>
      </w:r>
      <w:r w:rsidR="00D25AD6">
        <w:rPr>
          <w:sz w:val="28"/>
          <w:szCs w:val="28"/>
        </w:rPr>
        <w:t xml:space="preserve">  </w:t>
      </w:r>
      <w:proofErr w:type="gramStart"/>
      <w:r w:rsidR="00D25AD6">
        <w:rPr>
          <w:sz w:val="28"/>
          <w:szCs w:val="28"/>
        </w:rPr>
        <w:t>Контроль за</w:t>
      </w:r>
      <w:proofErr w:type="gramEnd"/>
      <w:r w:rsidR="00D25AD6">
        <w:rPr>
          <w:sz w:val="28"/>
          <w:szCs w:val="28"/>
        </w:rPr>
        <w:t xml:space="preserve"> исполнением </w:t>
      </w:r>
      <w:r w:rsidR="002860D1">
        <w:rPr>
          <w:sz w:val="28"/>
          <w:szCs w:val="28"/>
        </w:rPr>
        <w:t>постановления</w:t>
      </w:r>
      <w:r w:rsidR="00D25AD6">
        <w:rPr>
          <w:sz w:val="28"/>
          <w:szCs w:val="28"/>
        </w:rPr>
        <w:t xml:space="preserve"> возложить на </w:t>
      </w:r>
      <w:r w:rsidR="002860D1">
        <w:rPr>
          <w:sz w:val="28"/>
          <w:szCs w:val="28"/>
        </w:rPr>
        <w:t>первого з</w:t>
      </w:r>
      <w:r w:rsidR="002860D1">
        <w:rPr>
          <w:sz w:val="28"/>
          <w:szCs w:val="28"/>
        </w:rPr>
        <w:t>а</w:t>
      </w:r>
      <w:r w:rsidR="002860D1">
        <w:rPr>
          <w:sz w:val="28"/>
          <w:szCs w:val="28"/>
        </w:rPr>
        <w:t>мести</w:t>
      </w:r>
      <w:r w:rsidR="00F079AE">
        <w:rPr>
          <w:sz w:val="28"/>
          <w:szCs w:val="28"/>
        </w:rPr>
        <w:t>теля Главы Администрации города Пархоменко М.Н.</w:t>
      </w:r>
    </w:p>
    <w:p w:rsidR="00D25AD6" w:rsidRDefault="00D25AD6" w:rsidP="00E17F34">
      <w:pPr>
        <w:jc w:val="both"/>
        <w:rPr>
          <w:sz w:val="24"/>
          <w:szCs w:val="16"/>
        </w:rPr>
      </w:pPr>
    </w:p>
    <w:p w:rsidR="00823C79" w:rsidRDefault="00823C79" w:rsidP="00E17F34">
      <w:pPr>
        <w:jc w:val="both"/>
        <w:rPr>
          <w:sz w:val="24"/>
          <w:szCs w:val="16"/>
        </w:rPr>
      </w:pPr>
    </w:p>
    <w:p w:rsidR="00823C79" w:rsidRDefault="00823C79" w:rsidP="00E17F34">
      <w:pPr>
        <w:jc w:val="both"/>
        <w:rPr>
          <w:sz w:val="24"/>
          <w:szCs w:val="16"/>
        </w:rPr>
      </w:pPr>
    </w:p>
    <w:p w:rsidR="00823C79" w:rsidRPr="00254305" w:rsidRDefault="00254305" w:rsidP="00E17F34">
      <w:pPr>
        <w:jc w:val="both"/>
        <w:rPr>
          <w:sz w:val="28"/>
          <w:szCs w:val="28"/>
        </w:rPr>
      </w:pPr>
      <w:r w:rsidRPr="00254305">
        <w:rPr>
          <w:sz w:val="28"/>
          <w:szCs w:val="28"/>
        </w:rPr>
        <w:t>Глава Администрации города                                                С.А. Бондаренко</w:t>
      </w:r>
    </w:p>
    <w:p w:rsidR="00823C79" w:rsidRDefault="00823C79" w:rsidP="00E17F34">
      <w:pPr>
        <w:jc w:val="both"/>
        <w:rPr>
          <w:sz w:val="24"/>
          <w:szCs w:val="16"/>
        </w:rPr>
      </w:pPr>
    </w:p>
    <w:p w:rsidR="00823C79" w:rsidRDefault="00823C79" w:rsidP="00E17F34">
      <w:pPr>
        <w:jc w:val="both"/>
        <w:rPr>
          <w:sz w:val="24"/>
          <w:szCs w:val="16"/>
        </w:rPr>
      </w:pPr>
    </w:p>
    <w:p w:rsidR="00D13159" w:rsidRDefault="00F079AE" w:rsidP="00D1315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D13159">
        <w:rPr>
          <w:sz w:val="28"/>
          <w:szCs w:val="28"/>
        </w:rPr>
        <w:t xml:space="preserve">вносит </w:t>
      </w:r>
    </w:p>
    <w:p w:rsidR="00F079AE" w:rsidRDefault="00F079AE" w:rsidP="00E17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учреждение </w:t>
      </w:r>
    </w:p>
    <w:p w:rsidR="00B200A5" w:rsidRDefault="00F079AE" w:rsidP="00E17F3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Новошахтинска «Управление городского хозяйства»</w:t>
      </w:r>
    </w:p>
    <w:tbl>
      <w:tblPr>
        <w:tblW w:w="9974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7425"/>
        <w:gridCol w:w="2549"/>
      </w:tblGrid>
      <w:tr w:rsidR="00823C79" w:rsidTr="00823C79">
        <w:trPr>
          <w:trHeight w:val="788"/>
        </w:trPr>
        <w:tc>
          <w:tcPr>
            <w:tcW w:w="7425" w:type="dxa"/>
          </w:tcPr>
          <w:p w:rsidR="00823C79" w:rsidRDefault="00823C79" w:rsidP="00F93605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549" w:type="dxa"/>
          </w:tcPr>
          <w:p w:rsidR="00823C79" w:rsidRDefault="00823C79" w:rsidP="00373C6B">
            <w:pPr>
              <w:rPr>
                <w:sz w:val="28"/>
                <w:szCs w:val="28"/>
                <w:lang w:eastAsia="zh-CN"/>
              </w:rPr>
            </w:pPr>
          </w:p>
        </w:tc>
      </w:tr>
    </w:tbl>
    <w:p w:rsidR="00823C79" w:rsidRDefault="00823C79" w:rsidP="00F6479C">
      <w:pPr>
        <w:ind w:left="6237"/>
        <w:jc w:val="center"/>
        <w:rPr>
          <w:sz w:val="28"/>
          <w:szCs w:val="28"/>
        </w:rPr>
      </w:pPr>
    </w:p>
    <w:p w:rsidR="00813106" w:rsidRDefault="00813106" w:rsidP="00F6479C">
      <w:pPr>
        <w:ind w:left="6237"/>
        <w:jc w:val="center"/>
        <w:rPr>
          <w:sz w:val="28"/>
          <w:szCs w:val="28"/>
        </w:rPr>
      </w:pPr>
    </w:p>
    <w:p w:rsidR="00813106" w:rsidRDefault="00813106" w:rsidP="00EE6C85">
      <w:pPr>
        <w:rPr>
          <w:sz w:val="28"/>
          <w:szCs w:val="28"/>
        </w:rPr>
      </w:pPr>
    </w:p>
    <w:p w:rsidR="00EE6C85" w:rsidRDefault="00EE6C85" w:rsidP="00EE6C85">
      <w:pPr>
        <w:rPr>
          <w:sz w:val="28"/>
          <w:szCs w:val="28"/>
        </w:rPr>
      </w:pPr>
    </w:p>
    <w:p w:rsidR="00EE6C85" w:rsidRDefault="00EE6C85" w:rsidP="00EE6C85">
      <w:pPr>
        <w:rPr>
          <w:sz w:val="28"/>
          <w:szCs w:val="28"/>
        </w:rPr>
      </w:pPr>
    </w:p>
    <w:p w:rsidR="007E4C7C" w:rsidRDefault="007E4C7C" w:rsidP="00404E3C">
      <w:pPr>
        <w:jc w:val="center"/>
        <w:rPr>
          <w:sz w:val="28"/>
          <w:szCs w:val="28"/>
        </w:rPr>
      </w:pPr>
    </w:p>
    <w:sectPr w:rsidR="007E4C7C" w:rsidSect="003738A4">
      <w:pgSz w:w="11907" w:h="16840" w:code="9"/>
      <w:pgMar w:top="284" w:right="851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A32" w:rsidRDefault="00176A32">
      <w:r>
        <w:separator/>
      </w:r>
    </w:p>
  </w:endnote>
  <w:endnote w:type="continuationSeparator" w:id="0">
    <w:p w:rsidR="00176A32" w:rsidRDefault="0017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A32" w:rsidRDefault="00176A32">
      <w:r>
        <w:separator/>
      </w:r>
    </w:p>
  </w:footnote>
  <w:footnote w:type="continuationSeparator" w:id="0">
    <w:p w:rsidR="00176A32" w:rsidRDefault="00176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D65E5"/>
    <w:multiLevelType w:val="multilevel"/>
    <w:tmpl w:val="8BF25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F8"/>
    <w:rsid w:val="000223E0"/>
    <w:rsid w:val="00047B6B"/>
    <w:rsid w:val="000605FF"/>
    <w:rsid w:val="000612ED"/>
    <w:rsid w:val="00070010"/>
    <w:rsid w:val="00075C4C"/>
    <w:rsid w:val="00081B4F"/>
    <w:rsid w:val="00084A85"/>
    <w:rsid w:val="000920AC"/>
    <w:rsid w:val="000941EF"/>
    <w:rsid w:val="000A1445"/>
    <w:rsid w:val="000A1BAF"/>
    <w:rsid w:val="000A6734"/>
    <w:rsid w:val="000B1AB9"/>
    <w:rsid w:val="000D71ED"/>
    <w:rsid w:val="000F6EE8"/>
    <w:rsid w:val="001028E8"/>
    <w:rsid w:val="00122F06"/>
    <w:rsid w:val="00123DEE"/>
    <w:rsid w:val="00125E8B"/>
    <w:rsid w:val="00172355"/>
    <w:rsid w:val="001729D4"/>
    <w:rsid w:val="001731E2"/>
    <w:rsid w:val="00176A32"/>
    <w:rsid w:val="00186DFC"/>
    <w:rsid w:val="00195C2A"/>
    <w:rsid w:val="001D130B"/>
    <w:rsid w:val="001E6237"/>
    <w:rsid w:val="001F1644"/>
    <w:rsid w:val="0020550B"/>
    <w:rsid w:val="0021636E"/>
    <w:rsid w:val="00224D25"/>
    <w:rsid w:val="00227A7E"/>
    <w:rsid w:val="002478B3"/>
    <w:rsid w:val="00251B58"/>
    <w:rsid w:val="00254305"/>
    <w:rsid w:val="00261415"/>
    <w:rsid w:val="002624CA"/>
    <w:rsid w:val="00263D47"/>
    <w:rsid w:val="00267B5E"/>
    <w:rsid w:val="00271882"/>
    <w:rsid w:val="002860D1"/>
    <w:rsid w:val="002B260C"/>
    <w:rsid w:val="002B2B93"/>
    <w:rsid w:val="002C73B0"/>
    <w:rsid w:val="002F0579"/>
    <w:rsid w:val="002F5C78"/>
    <w:rsid w:val="00321D49"/>
    <w:rsid w:val="00332216"/>
    <w:rsid w:val="00345513"/>
    <w:rsid w:val="00346095"/>
    <w:rsid w:val="00357C5C"/>
    <w:rsid w:val="00363CF8"/>
    <w:rsid w:val="00367E5F"/>
    <w:rsid w:val="003738A4"/>
    <w:rsid w:val="00373C6B"/>
    <w:rsid w:val="00374C3F"/>
    <w:rsid w:val="003A2D4B"/>
    <w:rsid w:val="003A43EC"/>
    <w:rsid w:val="003B0F44"/>
    <w:rsid w:val="003B137B"/>
    <w:rsid w:val="003B45C4"/>
    <w:rsid w:val="003C2218"/>
    <w:rsid w:val="003C7A0A"/>
    <w:rsid w:val="00404478"/>
    <w:rsid w:val="00404E3C"/>
    <w:rsid w:val="00424E92"/>
    <w:rsid w:val="004567B2"/>
    <w:rsid w:val="00474656"/>
    <w:rsid w:val="00484504"/>
    <w:rsid w:val="00492910"/>
    <w:rsid w:val="004B6B09"/>
    <w:rsid w:val="004B78F0"/>
    <w:rsid w:val="004E62E5"/>
    <w:rsid w:val="004E73EE"/>
    <w:rsid w:val="005111B5"/>
    <w:rsid w:val="0051200B"/>
    <w:rsid w:val="00533F2F"/>
    <w:rsid w:val="00534CD6"/>
    <w:rsid w:val="0054797B"/>
    <w:rsid w:val="0055501D"/>
    <w:rsid w:val="00556405"/>
    <w:rsid w:val="00562655"/>
    <w:rsid w:val="00566A63"/>
    <w:rsid w:val="005B17E0"/>
    <w:rsid w:val="005B1D0F"/>
    <w:rsid w:val="005D6F68"/>
    <w:rsid w:val="005E63CD"/>
    <w:rsid w:val="005E71B0"/>
    <w:rsid w:val="0060675B"/>
    <w:rsid w:val="006158DE"/>
    <w:rsid w:val="00625AF5"/>
    <w:rsid w:val="0062792E"/>
    <w:rsid w:val="0065033D"/>
    <w:rsid w:val="006574B7"/>
    <w:rsid w:val="00667C00"/>
    <w:rsid w:val="006A74F1"/>
    <w:rsid w:val="006B7628"/>
    <w:rsid w:val="00722AAE"/>
    <w:rsid w:val="00726B17"/>
    <w:rsid w:val="0075433F"/>
    <w:rsid w:val="00754CA1"/>
    <w:rsid w:val="00792C9D"/>
    <w:rsid w:val="007A3D21"/>
    <w:rsid w:val="007B043D"/>
    <w:rsid w:val="007D6154"/>
    <w:rsid w:val="007E208F"/>
    <w:rsid w:val="007E4C7C"/>
    <w:rsid w:val="007E7AC2"/>
    <w:rsid w:val="007E7FCF"/>
    <w:rsid w:val="007F33EE"/>
    <w:rsid w:val="00807F77"/>
    <w:rsid w:val="00813106"/>
    <w:rsid w:val="00821B1F"/>
    <w:rsid w:val="00823C79"/>
    <w:rsid w:val="00846F6C"/>
    <w:rsid w:val="00861830"/>
    <w:rsid w:val="0086308F"/>
    <w:rsid w:val="00891918"/>
    <w:rsid w:val="00891E3A"/>
    <w:rsid w:val="008A30C0"/>
    <w:rsid w:val="008B337F"/>
    <w:rsid w:val="008B5A55"/>
    <w:rsid w:val="008C2F66"/>
    <w:rsid w:val="008E6466"/>
    <w:rsid w:val="00903DEE"/>
    <w:rsid w:val="009072F7"/>
    <w:rsid w:val="00907BDF"/>
    <w:rsid w:val="009169DA"/>
    <w:rsid w:val="00916FDA"/>
    <w:rsid w:val="009300A0"/>
    <w:rsid w:val="0093736E"/>
    <w:rsid w:val="00937984"/>
    <w:rsid w:val="00942541"/>
    <w:rsid w:val="009430DB"/>
    <w:rsid w:val="00944B4E"/>
    <w:rsid w:val="00956F52"/>
    <w:rsid w:val="009713DD"/>
    <w:rsid w:val="00981D2E"/>
    <w:rsid w:val="00990747"/>
    <w:rsid w:val="0099714A"/>
    <w:rsid w:val="009E324C"/>
    <w:rsid w:val="009E42BF"/>
    <w:rsid w:val="009E67B2"/>
    <w:rsid w:val="009F02EF"/>
    <w:rsid w:val="009F08F8"/>
    <w:rsid w:val="00A11188"/>
    <w:rsid w:val="00A1424C"/>
    <w:rsid w:val="00A30D2F"/>
    <w:rsid w:val="00A5628B"/>
    <w:rsid w:val="00A6524F"/>
    <w:rsid w:val="00A678E5"/>
    <w:rsid w:val="00A838B9"/>
    <w:rsid w:val="00A90DB5"/>
    <w:rsid w:val="00A95C03"/>
    <w:rsid w:val="00AE0293"/>
    <w:rsid w:val="00B17F54"/>
    <w:rsid w:val="00B200A5"/>
    <w:rsid w:val="00B51091"/>
    <w:rsid w:val="00B65D02"/>
    <w:rsid w:val="00B75924"/>
    <w:rsid w:val="00BA5BA3"/>
    <w:rsid w:val="00BB1DD7"/>
    <w:rsid w:val="00BB3EAD"/>
    <w:rsid w:val="00BC027D"/>
    <w:rsid w:val="00BD3470"/>
    <w:rsid w:val="00BD497B"/>
    <w:rsid w:val="00BF5566"/>
    <w:rsid w:val="00C14230"/>
    <w:rsid w:val="00C14550"/>
    <w:rsid w:val="00C20060"/>
    <w:rsid w:val="00C246E9"/>
    <w:rsid w:val="00C331F6"/>
    <w:rsid w:val="00C37D3E"/>
    <w:rsid w:val="00C525FA"/>
    <w:rsid w:val="00C6113E"/>
    <w:rsid w:val="00C658B0"/>
    <w:rsid w:val="00C94754"/>
    <w:rsid w:val="00C966C2"/>
    <w:rsid w:val="00CD6790"/>
    <w:rsid w:val="00D13159"/>
    <w:rsid w:val="00D25AD6"/>
    <w:rsid w:val="00D7127F"/>
    <w:rsid w:val="00D77BD5"/>
    <w:rsid w:val="00D8158B"/>
    <w:rsid w:val="00D95BCA"/>
    <w:rsid w:val="00DA56AC"/>
    <w:rsid w:val="00DC7D3F"/>
    <w:rsid w:val="00DD26EE"/>
    <w:rsid w:val="00DD3606"/>
    <w:rsid w:val="00DD658A"/>
    <w:rsid w:val="00DE3337"/>
    <w:rsid w:val="00DF7B60"/>
    <w:rsid w:val="00E1711A"/>
    <w:rsid w:val="00E17F34"/>
    <w:rsid w:val="00E321EC"/>
    <w:rsid w:val="00E3246D"/>
    <w:rsid w:val="00E436FD"/>
    <w:rsid w:val="00E45469"/>
    <w:rsid w:val="00E46DA4"/>
    <w:rsid w:val="00E63C18"/>
    <w:rsid w:val="00E64EA7"/>
    <w:rsid w:val="00E70849"/>
    <w:rsid w:val="00E751C7"/>
    <w:rsid w:val="00EA36FB"/>
    <w:rsid w:val="00EB191A"/>
    <w:rsid w:val="00EB1ED1"/>
    <w:rsid w:val="00EC72A1"/>
    <w:rsid w:val="00ED141D"/>
    <w:rsid w:val="00EE6C85"/>
    <w:rsid w:val="00EE79AF"/>
    <w:rsid w:val="00F019F2"/>
    <w:rsid w:val="00F033DE"/>
    <w:rsid w:val="00F079AE"/>
    <w:rsid w:val="00F220A7"/>
    <w:rsid w:val="00F275C3"/>
    <w:rsid w:val="00F27B9B"/>
    <w:rsid w:val="00F45D2D"/>
    <w:rsid w:val="00F6479C"/>
    <w:rsid w:val="00F93605"/>
    <w:rsid w:val="00F946F1"/>
    <w:rsid w:val="00F94900"/>
    <w:rsid w:val="00FB0042"/>
    <w:rsid w:val="00FB4BB0"/>
    <w:rsid w:val="00FC2CEA"/>
    <w:rsid w:val="00FC4725"/>
    <w:rsid w:val="00FC5960"/>
    <w:rsid w:val="00FD0370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08F8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styleId="a9">
    <w:name w:val="Body Text Indent"/>
    <w:basedOn w:val="a"/>
    <w:link w:val="aa"/>
    <w:rsid w:val="00FF5568"/>
    <w:pPr>
      <w:overflowPunct w:val="0"/>
      <w:autoSpaceDE w:val="0"/>
      <w:autoSpaceDN w:val="0"/>
      <w:adjustRightInd w:val="0"/>
      <w:ind w:firstLine="708"/>
      <w:textAlignment w:val="baseline"/>
    </w:pPr>
    <w:rPr>
      <w:rFonts w:ascii="Arial" w:hAnsi="Arial"/>
      <w:sz w:val="24"/>
    </w:rPr>
  </w:style>
  <w:style w:type="character" w:customStyle="1" w:styleId="aa">
    <w:name w:val="Основной текст с отступом Знак"/>
    <w:link w:val="a9"/>
    <w:rsid w:val="00FF556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08F8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styleId="a9">
    <w:name w:val="Body Text Indent"/>
    <w:basedOn w:val="a"/>
    <w:link w:val="aa"/>
    <w:rsid w:val="00FF5568"/>
    <w:pPr>
      <w:overflowPunct w:val="0"/>
      <w:autoSpaceDE w:val="0"/>
      <w:autoSpaceDN w:val="0"/>
      <w:adjustRightInd w:val="0"/>
      <w:ind w:firstLine="708"/>
      <w:textAlignment w:val="baseline"/>
    </w:pPr>
    <w:rPr>
      <w:rFonts w:ascii="Arial" w:hAnsi="Arial"/>
      <w:sz w:val="24"/>
    </w:rPr>
  </w:style>
  <w:style w:type="character" w:customStyle="1" w:styleId="aa">
    <w:name w:val="Основной текст с отступом Знак"/>
    <w:link w:val="a9"/>
    <w:rsid w:val="00FF556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%203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E2042-A627-4870-BFA4-D10BC1BA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</Template>
  <TotalTime>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2021-08-11T13:22:00Z</cp:lastPrinted>
  <dcterms:created xsi:type="dcterms:W3CDTF">2021-08-11T14:13:00Z</dcterms:created>
  <dcterms:modified xsi:type="dcterms:W3CDTF">2021-08-11T14:21:00Z</dcterms:modified>
</cp:coreProperties>
</file>