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F8" w:rsidRDefault="002056CA">
      <w:pPr>
        <w:jc w:val="center"/>
        <w:rPr>
          <w:sz w:val="28"/>
          <w:szCs w:val="28"/>
        </w:rPr>
      </w:pPr>
      <w:r w:rsidRPr="006A39CE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244517" w:rsidRPr="006A39CE">
        <w:rPr>
          <w:sz w:val="28"/>
          <w:szCs w:val="28"/>
        </w:rPr>
        <w:t xml:space="preserve">                </w:t>
      </w:r>
    </w:p>
    <w:p w:rsidR="002056CA" w:rsidRPr="006A39CE" w:rsidRDefault="00690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056CA" w:rsidRPr="006A39CE">
        <w:rPr>
          <w:sz w:val="28"/>
          <w:szCs w:val="28"/>
        </w:rPr>
        <w:t>проект</w:t>
      </w:r>
    </w:p>
    <w:p w:rsidR="006904F8" w:rsidRDefault="002056CA">
      <w:pPr>
        <w:jc w:val="center"/>
        <w:rPr>
          <w:sz w:val="28"/>
          <w:szCs w:val="28"/>
        </w:rPr>
      </w:pPr>
      <w:r w:rsidRPr="006A39CE">
        <w:rPr>
          <w:sz w:val="28"/>
          <w:szCs w:val="28"/>
        </w:rPr>
        <w:t xml:space="preserve"> </w:t>
      </w:r>
    </w:p>
    <w:p w:rsidR="00623AF4" w:rsidRPr="006A39CE" w:rsidRDefault="002056CA">
      <w:pPr>
        <w:jc w:val="center"/>
        <w:rPr>
          <w:sz w:val="24"/>
          <w:szCs w:val="24"/>
        </w:rPr>
      </w:pPr>
      <w:r w:rsidRPr="006A39CE">
        <w:rPr>
          <w:sz w:val="24"/>
          <w:szCs w:val="24"/>
        </w:rPr>
        <w:t>А</w:t>
      </w:r>
      <w:r w:rsidR="00A738E2" w:rsidRPr="006A39CE">
        <w:rPr>
          <w:sz w:val="24"/>
          <w:szCs w:val="24"/>
        </w:rPr>
        <w:t>ДМИНИСТРАЦИЯ ГОРОДА НОВОШАХТИНСКА</w:t>
      </w:r>
    </w:p>
    <w:p w:rsidR="007F0740" w:rsidRPr="006A39CE" w:rsidRDefault="002056CA" w:rsidP="007F0740">
      <w:pPr>
        <w:jc w:val="center"/>
        <w:rPr>
          <w:sz w:val="24"/>
          <w:szCs w:val="24"/>
        </w:rPr>
      </w:pPr>
      <w:r w:rsidRPr="006A39CE">
        <w:rPr>
          <w:sz w:val="24"/>
          <w:szCs w:val="24"/>
        </w:rPr>
        <w:t>П</w:t>
      </w:r>
      <w:r w:rsidR="00A738E2" w:rsidRPr="006A39CE">
        <w:rPr>
          <w:sz w:val="24"/>
          <w:szCs w:val="24"/>
        </w:rPr>
        <w:t>ОСТАНОВЛЕНИЕ</w:t>
      </w:r>
    </w:p>
    <w:p w:rsidR="006904F8" w:rsidRDefault="006A39CE" w:rsidP="006A39C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05BB" w:rsidRPr="006A39C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   </w:t>
      </w:r>
    </w:p>
    <w:p w:rsidR="00FD05BB" w:rsidRPr="006A39CE" w:rsidRDefault="006904F8" w:rsidP="006A39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39C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A39CE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FD05BB" w:rsidRPr="006A39CE">
        <w:rPr>
          <w:sz w:val="28"/>
          <w:szCs w:val="28"/>
        </w:rPr>
        <w:t xml:space="preserve"> г.</w:t>
      </w:r>
      <w:r w:rsidR="00A738E2" w:rsidRPr="006A39CE">
        <w:rPr>
          <w:sz w:val="28"/>
          <w:szCs w:val="28"/>
        </w:rPr>
        <w:t xml:space="preserve"> </w:t>
      </w:r>
      <w:r w:rsidR="00FD05BB" w:rsidRPr="006A39CE">
        <w:rPr>
          <w:sz w:val="28"/>
          <w:szCs w:val="28"/>
        </w:rPr>
        <w:t>Новошахтинск</w:t>
      </w:r>
    </w:p>
    <w:p w:rsidR="00FD05BB" w:rsidRDefault="00FD05BB" w:rsidP="00FD05BB">
      <w:pPr>
        <w:rPr>
          <w:sz w:val="16"/>
        </w:rPr>
      </w:pPr>
    </w:p>
    <w:p w:rsidR="00222D3A" w:rsidRPr="004A5D10" w:rsidRDefault="00FD05BB" w:rsidP="006A39CE">
      <w:pPr>
        <w:jc w:val="center"/>
        <w:rPr>
          <w:b/>
          <w:sz w:val="28"/>
          <w:szCs w:val="28"/>
        </w:rPr>
      </w:pPr>
      <w:r w:rsidRPr="004A5D10">
        <w:rPr>
          <w:b/>
          <w:sz w:val="28"/>
          <w:szCs w:val="28"/>
        </w:rPr>
        <w:t>О</w:t>
      </w:r>
      <w:r w:rsidR="00222D3A" w:rsidRPr="004A5D10">
        <w:rPr>
          <w:b/>
          <w:sz w:val="28"/>
          <w:szCs w:val="28"/>
        </w:rPr>
        <w:t xml:space="preserve"> внесении изменений</w:t>
      </w:r>
    </w:p>
    <w:p w:rsidR="00FD05BB" w:rsidRPr="004A5D10" w:rsidRDefault="009D040A" w:rsidP="006A3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22D3A" w:rsidRPr="004A5D1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  <w:r w:rsidR="00222D3A" w:rsidRPr="004A5D10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города от 19.11.2015 № 1200</w:t>
      </w:r>
    </w:p>
    <w:p w:rsidR="00FD05BB" w:rsidRPr="006A39CE" w:rsidRDefault="00FD05BB" w:rsidP="00FD05BB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</w:p>
    <w:p w:rsidR="00207D54" w:rsidRPr="000D08FF" w:rsidRDefault="00207D54" w:rsidP="00207D54">
      <w:pPr>
        <w:ind w:firstLine="567"/>
        <w:jc w:val="both"/>
        <w:rPr>
          <w:sz w:val="28"/>
          <w:szCs w:val="28"/>
        </w:rPr>
      </w:pPr>
      <w:r w:rsidRPr="000D08FF">
        <w:rPr>
          <w:bCs/>
          <w:color w:val="000000"/>
          <w:spacing w:val="-3"/>
          <w:sz w:val="28"/>
          <w:szCs w:val="28"/>
        </w:rPr>
        <w:t xml:space="preserve">    В </w:t>
      </w:r>
      <w:r>
        <w:rPr>
          <w:bCs/>
          <w:color w:val="000000"/>
          <w:spacing w:val="-3"/>
          <w:sz w:val="28"/>
          <w:szCs w:val="28"/>
        </w:rPr>
        <w:t xml:space="preserve">целях приведения нормативного правового акта </w:t>
      </w:r>
      <w:r w:rsidRPr="000D08FF">
        <w:rPr>
          <w:sz w:val="28"/>
          <w:szCs w:val="28"/>
        </w:rPr>
        <w:t xml:space="preserve">Администрации города                    </w:t>
      </w:r>
      <w:r>
        <w:rPr>
          <w:bCs/>
          <w:color w:val="000000"/>
          <w:spacing w:val="-3"/>
          <w:sz w:val="28"/>
          <w:szCs w:val="28"/>
        </w:rPr>
        <w:t xml:space="preserve">в </w:t>
      </w:r>
      <w:r w:rsidRPr="000D08FF">
        <w:rPr>
          <w:bCs/>
          <w:color w:val="000000"/>
          <w:spacing w:val="-3"/>
          <w:sz w:val="28"/>
          <w:szCs w:val="28"/>
        </w:rPr>
        <w:t>соответстви</w:t>
      </w:r>
      <w:r>
        <w:rPr>
          <w:bCs/>
          <w:color w:val="000000"/>
          <w:spacing w:val="-3"/>
          <w:sz w:val="28"/>
          <w:szCs w:val="28"/>
        </w:rPr>
        <w:t xml:space="preserve">е </w:t>
      </w:r>
      <w:r w:rsidRPr="000D08FF">
        <w:rPr>
          <w:bCs/>
          <w:color w:val="000000"/>
          <w:spacing w:val="-3"/>
          <w:sz w:val="28"/>
          <w:szCs w:val="28"/>
        </w:rPr>
        <w:t>с</w:t>
      </w:r>
      <w:r w:rsidRPr="000D08F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0D08FF">
        <w:rPr>
          <w:sz w:val="28"/>
          <w:szCs w:val="28"/>
        </w:rPr>
        <w:t xml:space="preserve"> Российской Федерации</w:t>
      </w:r>
    </w:p>
    <w:p w:rsidR="00E154B3" w:rsidRPr="006A39CE" w:rsidRDefault="00E154B3" w:rsidP="00E154B3">
      <w:pPr>
        <w:jc w:val="center"/>
        <w:rPr>
          <w:sz w:val="28"/>
          <w:szCs w:val="28"/>
        </w:rPr>
      </w:pPr>
    </w:p>
    <w:p w:rsidR="00E154B3" w:rsidRPr="006A39CE" w:rsidRDefault="00E154B3" w:rsidP="00E154B3">
      <w:pPr>
        <w:jc w:val="center"/>
        <w:rPr>
          <w:sz w:val="28"/>
          <w:szCs w:val="28"/>
        </w:rPr>
      </w:pPr>
      <w:r w:rsidRPr="006A39CE">
        <w:rPr>
          <w:sz w:val="28"/>
          <w:szCs w:val="28"/>
        </w:rPr>
        <w:t>ПОСТАНОВЛЯЮ:</w:t>
      </w:r>
    </w:p>
    <w:p w:rsidR="005D1861" w:rsidRPr="006A39CE" w:rsidRDefault="005D1861" w:rsidP="00A738E2">
      <w:pPr>
        <w:shd w:val="clear" w:color="auto" w:fill="FFFFFF"/>
        <w:jc w:val="both"/>
        <w:rPr>
          <w:sz w:val="28"/>
          <w:szCs w:val="28"/>
        </w:rPr>
      </w:pPr>
    </w:p>
    <w:p w:rsidR="00E154B3" w:rsidRDefault="005D1861" w:rsidP="00A738E2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6A39CE">
        <w:rPr>
          <w:sz w:val="28"/>
          <w:szCs w:val="28"/>
        </w:rPr>
        <w:tab/>
      </w:r>
      <w:r w:rsidR="003B2F52" w:rsidRPr="006A39CE">
        <w:rPr>
          <w:sz w:val="28"/>
          <w:szCs w:val="28"/>
        </w:rPr>
        <w:t xml:space="preserve">  </w:t>
      </w:r>
      <w:r w:rsidR="00E154B3" w:rsidRPr="006A39CE">
        <w:rPr>
          <w:sz w:val="28"/>
          <w:szCs w:val="28"/>
        </w:rPr>
        <w:t>1.</w:t>
      </w:r>
      <w:r w:rsidR="00D13B8F" w:rsidRPr="006A39CE">
        <w:rPr>
          <w:sz w:val="28"/>
          <w:szCs w:val="28"/>
        </w:rPr>
        <w:t xml:space="preserve"> </w:t>
      </w:r>
      <w:r w:rsidR="00222D3A" w:rsidRPr="006A39CE">
        <w:rPr>
          <w:sz w:val="28"/>
          <w:szCs w:val="28"/>
        </w:rPr>
        <w:t>Внести изменени</w:t>
      </w:r>
      <w:r w:rsidR="00CC2219">
        <w:rPr>
          <w:sz w:val="28"/>
          <w:szCs w:val="28"/>
        </w:rPr>
        <w:t>я</w:t>
      </w:r>
      <w:r w:rsidR="009D040A">
        <w:rPr>
          <w:sz w:val="28"/>
          <w:szCs w:val="28"/>
        </w:rPr>
        <w:t xml:space="preserve"> </w:t>
      </w:r>
      <w:r w:rsidR="00493DFD">
        <w:rPr>
          <w:sz w:val="28"/>
          <w:szCs w:val="28"/>
        </w:rPr>
        <w:t xml:space="preserve">в </w:t>
      </w:r>
      <w:r w:rsidR="00222D3A" w:rsidRPr="006A39CE">
        <w:rPr>
          <w:sz w:val="28"/>
          <w:szCs w:val="28"/>
        </w:rPr>
        <w:t>постановлени</w:t>
      </w:r>
      <w:r w:rsidR="00493DFD">
        <w:rPr>
          <w:sz w:val="28"/>
          <w:szCs w:val="28"/>
        </w:rPr>
        <w:t>е</w:t>
      </w:r>
      <w:r w:rsidR="00222D3A" w:rsidRPr="006A39CE">
        <w:rPr>
          <w:sz w:val="28"/>
          <w:szCs w:val="28"/>
        </w:rPr>
        <w:t xml:space="preserve"> Администраци</w:t>
      </w:r>
      <w:r w:rsidR="00EE2CF5">
        <w:rPr>
          <w:sz w:val="28"/>
          <w:szCs w:val="28"/>
        </w:rPr>
        <w:t>и</w:t>
      </w:r>
      <w:r w:rsidR="00493DFD">
        <w:rPr>
          <w:sz w:val="28"/>
          <w:szCs w:val="28"/>
        </w:rPr>
        <w:t xml:space="preserve"> города </w:t>
      </w:r>
      <w:r w:rsidR="00890088" w:rsidRPr="006A39CE">
        <w:rPr>
          <w:sz w:val="28"/>
          <w:szCs w:val="28"/>
        </w:rPr>
        <w:t>о</w:t>
      </w:r>
      <w:r w:rsidR="00222D3A" w:rsidRPr="006A39CE">
        <w:rPr>
          <w:sz w:val="28"/>
          <w:szCs w:val="28"/>
        </w:rPr>
        <w:t xml:space="preserve">т </w:t>
      </w:r>
      <w:r w:rsidR="00493DFD">
        <w:rPr>
          <w:sz w:val="28"/>
          <w:szCs w:val="28"/>
        </w:rPr>
        <w:t>19</w:t>
      </w:r>
      <w:r w:rsidR="00B11BF7" w:rsidRPr="006A39CE">
        <w:rPr>
          <w:sz w:val="28"/>
          <w:szCs w:val="28"/>
        </w:rPr>
        <w:t>.</w:t>
      </w:r>
      <w:r w:rsidR="00493DFD">
        <w:rPr>
          <w:sz w:val="28"/>
          <w:szCs w:val="28"/>
        </w:rPr>
        <w:t>11</w:t>
      </w:r>
      <w:r w:rsidR="00B11BF7" w:rsidRPr="006A39CE">
        <w:rPr>
          <w:sz w:val="28"/>
          <w:szCs w:val="28"/>
        </w:rPr>
        <w:t xml:space="preserve">.2015 </w:t>
      </w:r>
      <w:r w:rsidR="009D040A">
        <w:rPr>
          <w:sz w:val="28"/>
          <w:szCs w:val="28"/>
        </w:rPr>
        <w:t xml:space="preserve">    </w:t>
      </w:r>
      <w:r w:rsidR="00B11BF7" w:rsidRPr="006A39CE">
        <w:rPr>
          <w:sz w:val="28"/>
          <w:szCs w:val="28"/>
        </w:rPr>
        <w:t xml:space="preserve">№ </w:t>
      </w:r>
      <w:r w:rsidR="00743861">
        <w:rPr>
          <w:sz w:val="28"/>
          <w:szCs w:val="28"/>
        </w:rPr>
        <w:t>1</w:t>
      </w:r>
      <w:r w:rsidR="009D040A">
        <w:rPr>
          <w:sz w:val="28"/>
          <w:szCs w:val="28"/>
        </w:rPr>
        <w:t>200</w:t>
      </w:r>
      <w:r w:rsidR="00B11BF7" w:rsidRPr="006A39CE">
        <w:rPr>
          <w:sz w:val="28"/>
          <w:szCs w:val="28"/>
        </w:rPr>
        <w:t xml:space="preserve"> </w:t>
      </w:r>
      <w:r w:rsidR="00890088" w:rsidRPr="006A39CE">
        <w:rPr>
          <w:sz w:val="28"/>
          <w:szCs w:val="28"/>
        </w:rPr>
        <w:t>«Об у</w:t>
      </w:r>
      <w:r w:rsidR="00E154B3" w:rsidRPr="006A39CE">
        <w:rPr>
          <w:sz w:val="28"/>
          <w:szCs w:val="28"/>
        </w:rPr>
        <w:t>твер</w:t>
      </w:r>
      <w:r w:rsidR="00890088" w:rsidRPr="006A39CE">
        <w:rPr>
          <w:sz w:val="28"/>
          <w:szCs w:val="28"/>
        </w:rPr>
        <w:t>ждении</w:t>
      </w:r>
      <w:r w:rsidR="00E154B3" w:rsidRPr="006A39CE">
        <w:rPr>
          <w:bCs/>
          <w:color w:val="000000"/>
          <w:spacing w:val="-3"/>
          <w:sz w:val="28"/>
          <w:szCs w:val="28"/>
        </w:rPr>
        <w:t xml:space="preserve"> административн</w:t>
      </w:r>
      <w:r w:rsidR="00890088" w:rsidRPr="006A39CE">
        <w:rPr>
          <w:bCs/>
          <w:color w:val="000000"/>
          <w:spacing w:val="-3"/>
          <w:sz w:val="28"/>
          <w:szCs w:val="28"/>
        </w:rPr>
        <w:t>ого</w:t>
      </w:r>
      <w:r w:rsidR="00E154B3" w:rsidRPr="006A39CE">
        <w:rPr>
          <w:bCs/>
          <w:color w:val="000000"/>
          <w:spacing w:val="-3"/>
          <w:sz w:val="28"/>
          <w:szCs w:val="28"/>
        </w:rPr>
        <w:t xml:space="preserve"> регламент</w:t>
      </w:r>
      <w:r w:rsidR="00890088" w:rsidRPr="006A39CE">
        <w:rPr>
          <w:bCs/>
          <w:color w:val="000000"/>
          <w:spacing w:val="-3"/>
          <w:sz w:val="28"/>
          <w:szCs w:val="28"/>
        </w:rPr>
        <w:t>а</w:t>
      </w:r>
      <w:r w:rsidR="00E154B3" w:rsidRPr="006A39CE">
        <w:rPr>
          <w:sz w:val="28"/>
          <w:szCs w:val="28"/>
        </w:rPr>
        <w:t xml:space="preserve"> предоставления </w:t>
      </w:r>
      <w:r w:rsidR="00890088" w:rsidRPr="006A39CE">
        <w:rPr>
          <w:sz w:val="28"/>
          <w:szCs w:val="28"/>
        </w:rPr>
        <w:t>муниц</w:t>
      </w:r>
      <w:r w:rsidR="00890088" w:rsidRPr="006A39CE">
        <w:rPr>
          <w:sz w:val="28"/>
          <w:szCs w:val="28"/>
        </w:rPr>
        <w:t>и</w:t>
      </w:r>
      <w:r w:rsidR="00890088" w:rsidRPr="006A39CE">
        <w:rPr>
          <w:sz w:val="28"/>
          <w:szCs w:val="28"/>
        </w:rPr>
        <w:t xml:space="preserve">пальной услуги </w:t>
      </w:r>
      <w:r w:rsidR="00E154B3" w:rsidRPr="006A39CE">
        <w:rPr>
          <w:sz w:val="28"/>
          <w:szCs w:val="28"/>
        </w:rPr>
        <w:t xml:space="preserve">Администрацией города </w:t>
      </w:r>
      <w:r w:rsidR="00E154B3" w:rsidRPr="006A39CE">
        <w:rPr>
          <w:bCs/>
          <w:color w:val="000000"/>
          <w:spacing w:val="-3"/>
          <w:sz w:val="28"/>
          <w:szCs w:val="28"/>
        </w:rPr>
        <w:t>«</w:t>
      </w:r>
      <w:r w:rsidR="00E32A3D" w:rsidRPr="006A39CE">
        <w:rPr>
          <w:bCs/>
          <w:color w:val="000000"/>
          <w:spacing w:val="-3"/>
          <w:sz w:val="28"/>
          <w:szCs w:val="28"/>
        </w:rPr>
        <w:t xml:space="preserve">Предоставление </w:t>
      </w:r>
      <w:r w:rsidR="00493DFD">
        <w:rPr>
          <w:bCs/>
          <w:color w:val="000000"/>
          <w:spacing w:val="-3"/>
          <w:sz w:val="28"/>
          <w:szCs w:val="28"/>
        </w:rPr>
        <w:t xml:space="preserve">разрешения на </w:t>
      </w:r>
      <w:r w:rsidR="009D040A">
        <w:rPr>
          <w:bCs/>
          <w:color w:val="000000"/>
          <w:spacing w:val="-3"/>
          <w:sz w:val="28"/>
          <w:szCs w:val="28"/>
        </w:rPr>
        <w:t>ввод объекта в эксплуатацию</w:t>
      </w:r>
      <w:r w:rsidR="00493DFD">
        <w:rPr>
          <w:bCs/>
          <w:color w:val="000000"/>
          <w:spacing w:val="-3"/>
          <w:sz w:val="28"/>
          <w:szCs w:val="28"/>
        </w:rPr>
        <w:t>»</w:t>
      </w:r>
      <w:r w:rsidR="00743861">
        <w:rPr>
          <w:bCs/>
          <w:color w:val="000000"/>
          <w:spacing w:val="-3"/>
          <w:sz w:val="28"/>
          <w:szCs w:val="28"/>
        </w:rPr>
        <w:t xml:space="preserve"> </w:t>
      </w:r>
      <w:r w:rsidR="007C0487" w:rsidRPr="006A39CE">
        <w:rPr>
          <w:bCs/>
          <w:color w:val="000000"/>
          <w:spacing w:val="-3"/>
          <w:sz w:val="28"/>
          <w:szCs w:val="28"/>
        </w:rPr>
        <w:t>согласно приложению к настоящему постановлению</w:t>
      </w:r>
      <w:r w:rsidR="001905DC" w:rsidRPr="006A39CE">
        <w:rPr>
          <w:bCs/>
          <w:color w:val="000000"/>
          <w:spacing w:val="-3"/>
          <w:sz w:val="28"/>
          <w:szCs w:val="28"/>
        </w:rPr>
        <w:t>.</w:t>
      </w:r>
    </w:p>
    <w:p w:rsidR="00E154B3" w:rsidRPr="008224EF" w:rsidRDefault="003E5E04" w:rsidP="006A39CE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ab/>
      </w:r>
      <w:r w:rsidR="008224EF">
        <w:rPr>
          <w:sz w:val="28"/>
          <w:szCs w:val="28"/>
        </w:rPr>
        <w:t>2</w:t>
      </w:r>
      <w:r w:rsidR="00E154B3" w:rsidRPr="00942400">
        <w:rPr>
          <w:sz w:val="28"/>
          <w:szCs w:val="28"/>
        </w:rPr>
        <w:t>. Настоящее постановление вступает в силу со дня его официального опублик</w:t>
      </w:r>
      <w:r w:rsidR="00E154B3" w:rsidRPr="00942400">
        <w:rPr>
          <w:sz w:val="28"/>
          <w:szCs w:val="28"/>
        </w:rPr>
        <w:t>о</w:t>
      </w:r>
      <w:r w:rsidR="008224EF">
        <w:rPr>
          <w:sz w:val="28"/>
          <w:szCs w:val="28"/>
        </w:rPr>
        <w:t xml:space="preserve">вания </w:t>
      </w:r>
      <w:r w:rsidR="00E154B3" w:rsidRPr="00942400">
        <w:rPr>
          <w:sz w:val="28"/>
          <w:szCs w:val="28"/>
        </w:rPr>
        <w:t>и размещ</w:t>
      </w:r>
      <w:r w:rsidR="00227C1A" w:rsidRPr="00942400">
        <w:rPr>
          <w:sz w:val="28"/>
          <w:szCs w:val="28"/>
        </w:rPr>
        <w:t>а</w:t>
      </w:r>
      <w:r w:rsidR="00244517" w:rsidRPr="00942400">
        <w:rPr>
          <w:sz w:val="28"/>
          <w:szCs w:val="28"/>
        </w:rPr>
        <w:t>ется</w:t>
      </w:r>
      <w:r w:rsidR="00E154B3" w:rsidRPr="00942400">
        <w:rPr>
          <w:sz w:val="28"/>
          <w:szCs w:val="28"/>
        </w:rPr>
        <w:t xml:space="preserve"> на официальном сайте Администрации города Новошахтинска</w:t>
      </w:r>
      <w:r w:rsidR="00DE4666" w:rsidRPr="00942400">
        <w:rPr>
          <w:sz w:val="28"/>
          <w:szCs w:val="28"/>
        </w:rPr>
        <w:t xml:space="preserve"> в сети </w:t>
      </w:r>
      <w:r w:rsidR="00942400" w:rsidRPr="00942400">
        <w:rPr>
          <w:sz w:val="28"/>
          <w:szCs w:val="28"/>
        </w:rPr>
        <w:t>Интернет</w:t>
      </w:r>
      <w:r w:rsidR="00E154B3" w:rsidRPr="00942400">
        <w:rPr>
          <w:sz w:val="28"/>
          <w:szCs w:val="28"/>
        </w:rPr>
        <w:t>.</w:t>
      </w:r>
      <w:r w:rsidR="00E154B3" w:rsidRPr="006A39CE">
        <w:rPr>
          <w:sz w:val="28"/>
          <w:szCs w:val="28"/>
        </w:rPr>
        <w:t xml:space="preserve"> </w:t>
      </w:r>
    </w:p>
    <w:p w:rsidR="00E154B3" w:rsidRPr="006A39CE" w:rsidRDefault="00E154B3" w:rsidP="00E154B3">
      <w:pPr>
        <w:jc w:val="both"/>
        <w:rPr>
          <w:sz w:val="28"/>
          <w:szCs w:val="28"/>
        </w:rPr>
      </w:pPr>
      <w:r w:rsidRPr="006A39CE">
        <w:rPr>
          <w:sz w:val="28"/>
          <w:szCs w:val="28"/>
        </w:rPr>
        <w:tab/>
      </w:r>
      <w:r w:rsidR="008224EF">
        <w:rPr>
          <w:sz w:val="28"/>
          <w:szCs w:val="28"/>
        </w:rPr>
        <w:t>3</w:t>
      </w:r>
      <w:r w:rsidRPr="006A39CE">
        <w:rPr>
          <w:sz w:val="28"/>
          <w:szCs w:val="28"/>
        </w:rPr>
        <w:t xml:space="preserve">. Контроль за исполнением постановления </w:t>
      </w:r>
      <w:r w:rsidR="00807121" w:rsidRPr="006A39CE">
        <w:rPr>
          <w:sz w:val="28"/>
          <w:szCs w:val="28"/>
        </w:rPr>
        <w:t xml:space="preserve">возложить на главного архитектора города </w:t>
      </w:r>
      <w:r w:rsidR="00D60956">
        <w:rPr>
          <w:sz w:val="28"/>
          <w:szCs w:val="28"/>
        </w:rPr>
        <w:t>Панфилову С.Я.</w:t>
      </w:r>
      <w:r w:rsidRPr="006A39CE">
        <w:rPr>
          <w:sz w:val="28"/>
          <w:szCs w:val="28"/>
        </w:rPr>
        <w:t xml:space="preserve">  </w:t>
      </w:r>
    </w:p>
    <w:p w:rsidR="00E154B3" w:rsidRPr="006A39CE" w:rsidRDefault="00E154B3" w:rsidP="00E154B3">
      <w:pPr>
        <w:jc w:val="both"/>
        <w:rPr>
          <w:sz w:val="28"/>
          <w:szCs w:val="28"/>
        </w:rPr>
      </w:pPr>
    </w:p>
    <w:p w:rsidR="000C2405" w:rsidRPr="006A39CE" w:rsidRDefault="00D60956" w:rsidP="000C240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0C2405" w:rsidRPr="006A39CE">
        <w:rPr>
          <w:sz w:val="28"/>
          <w:szCs w:val="28"/>
        </w:rPr>
        <w:t>города</w:t>
      </w:r>
      <w:r>
        <w:rPr>
          <w:sz w:val="28"/>
          <w:szCs w:val="28"/>
        </w:rPr>
        <w:tab/>
        <w:t xml:space="preserve">                                                            С.А. Бондаренко</w:t>
      </w:r>
      <w:r w:rsidR="000C2405" w:rsidRPr="006A39CE">
        <w:rPr>
          <w:sz w:val="28"/>
          <w:szCs w:val="28"/>
        </w:rPr>
        <w:t xml:space="preserve">         </w:t>
      </w:r>
      <w:r w:rsidR="00743861">
        <w:rPr>
          <w:sz w:val="28"/>
          <w:szCs w:val="28"/>
        </w:rPr>
        <w:t xml:space="preserve">                                 </w:t>
      </w:r>
      <w:r w:rsidR="000C2405">
        <w:rPr>
          <w:sz w:val="28"/>
          <w:szCs w:val="28"/>
        </w:rPr>
        <w:t xml:space="preserve">                                                  </w:t>
      </w:r>
      <w:r w:rsidR="000C2405" w:rsidRPr="006A39CE">
        <w:rPr>
          <w:sz w:val="28"/>
          <w:szCs w:val="28"/>
        </w:rPr>
        <w:t xml:space="preserve">    </w:t>
      </w:r>
      <w:r w:rsidR="000C2405">
        <w:rPr>
          <w:sz w:val="28"/>
          <w:szCs w:val="28"/>
        </w:rPr>
        <w:t xml:space="preserve">         </w:t>
      </w:r>
    </w:p>
    <w:p w:rsidR="002815E5" w:rsidRPr="006A39CE" w:rsidRDefault="002815E5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8224EF" w:rsidRDefault="008224EF" w:rsidP="00E154B3">
      <w:pPr>
        <w:rPr>
          <w:sz w:val="28"/>
          <w:szCs w:val="28"/>
        </w:rPr>
      </w:pPr>
    </w:p>
    <w:p w:rsidR="008224EF" w:rsidRDefault="008224EF" w:rsidP="00E154B3">
      <w:pPr>
        <w:rPr>
          <w:sz w:val="28"/>
          <w:szCs w:val="28"/>
        </w:rPr>
      </w:pPr>
    </w:p>
    <w:p w:rsidR="008224EF" w:rsidRDefault="008224EF" w:rsidP="00E154B3">
      <w:pPr>
        <w:rPr>
          <w:sz w:val="28"/>
          <w:szCs w:val="28"/>
        </w:rPr>
      </w:pPr>
    </w:p>
    <w:p w:rsidR="00E154B3" w:rsidRPr="006A39CE" w:rsidRDefault="00E154B3" w:rsidP="00E154B3">
      <w:pPr>
        <w:rPr>
          <w:sz w:val="28"/>
          <w:szCs w:val="28"/>
        </w:rPr>
      </w:pPr>
      <w:r w:rsidRPr="006A39CE">
        <w:rPr>
          <w:sz w:val="28"/>
          <w:szCs w:val="28"/>
        </w:rPr>
        <w:t>По</w:t>
      </w:r>
      <w:r w:rsidR="006A39CE">
        <w:rPr>
          <w:sz w:val="28"/>
          <w:szCs w:val="28"/>
        </w:rPr>
        <w:t>становление вносит</w:t>
      </w:r>
    </w:p>
    <w:p w:rsidR="002815E5" w:rsidRPr="006A39CE" w:rsidRDefault="006A39CE" w:rsidP="002D255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154B3" w:rsidRPr="006A39CE">
        <w:rPr>
          <w:sz w:val="28"/>
          <w:szCs w:val="28"/>
        </w:rPr>
        <w:t xml:space="preserve">тдел главного архитектора </w:t>
      </w:r>
    </w:p>
    <w:p w:rsidR="002D255F" w:rsidRPr="006A39CE" w:rsidRDefault="002D255F" w:rsidP="002D255F">
      <w:pPr>
        <w:rPr>
          <w:sz w:val="28"/>
          <w:szCs w:val="28"/>
        </w:rPr>
      </w:pPr>
      <w:r w:rsidRPr="006A39CE">
        <w:rPr>
          <w:sz w:val="28"/>
          <w:szCs w:val="28"/>
        </w:rPr>
        <w:t>Администрации города</w:t>
      </w:r>
    </w:p>
    <w:p w:rsidR="007F0740" w:rsidRPr="006A39CE" w:rsidRDefault="007F0740" w:rsidP="00E154B3">
      <w:pPr>
        <w:rPr>
          <w:sz w:val="28"/>
          <w:szCs w:val="28"/>
        </w:rPr>
      </w:pPr>
    </w:p>
    <w:p w:rsidR="00E154B3" w:rsidRPr="000C2405" w:rsidRDefault="00E154B3" w:rsidP="00E154B3">
      <w:pPr>
        <w:rPr>
          <w:sz w:val="24"/>
          <w:szCs w:val="24"/>
        </w:rPr>
      </w:pPr>
      <w:r w:rsidRPr="000C2405">
        <w:rPr>
          <w:sz w:val="24"/>
          <w:szCs w:val="24"/>
        </w:rPr>
        <w:lastRenderedPageBreak/>
        <w:t xml:space="preserve">Куратор: </w:t>
      </w:r>
    </w:p>
    <w:p w:rsidR="00E154B3" w:rsidRPr="000C2405" w:rsidRDefault="00E154B3" w:rsidP="00E154B3">
      <w:pPr>
        <w:rPr>
          <w:sz w:val="24"/>
          <w:szCs w:val="24"/>
        </w:rPr>
      </w:pPr>
      <w:r w:rsidRPr="000C2405">
        <w:rPr>
          <w:sz w:val="24"/>
          <w:szCs w:val="24"/>
        </w:rPr>
        <w:t xml:space="preserve">главный архитектор города                                                           </w:t>
      </w:r>
      <w:r w:rsidR="00A129BD" w:rsidRPr="000C2405">
        <w:rPr>
          <w:sz w:val="24"/>
          <w:szCs w:val="24"/>
        </w:rPr>
        <w:t xml:space="preserve">                    </w:t>
      </w:r>
      <w:r w:rsidR="005D1861" w:rsidRPr="000C2405">
        <w:rPr>
          <w:sz w:val="24"/>
          <w:szCs w:val="24"/>
        </w:rPr>
        <w:t xml:space="preserve"> </w:t>
      </w:r>
      <w:r w:rsidR="00244517" w:rsidRPr="000C2405">
        <w:rPr>
          <w:sz w:val="24"/>
          <w:szCs w:val="24"/>
        </w:rPr>
        <w:t xml:space="preserve">               </w:t>
      </w:r>
      <w:r w:rsidR="00081CAA">
        <w:rPr>
          <w:sz w:val="24"/>
          <w:szCs w:val="24"/>
        </w:rPr>
        <w:t xml:space="preserve">   </w:t>
      </w:r>
      <w:r w:rsidR="00244517" w:rsidRPr="000C2405">
        <w:rPr>
          <w:sz w:val="24"/>
          <w:szCs w:val="24"/>
        </w:rPr>
        <w:t xml:space="preserve"> </w:t>
      </w:r>
      <w:r w:rsidR="005D1861" w:rsidRPr="000C2405">
        <w:rPr>
          <w:sz w:val="24"/>
          <w:szCs w:val="24"/>
        </w:rPr>
        <w:t xml:space="preserve"> </w:t>
      </w:r>
      <w:r w:rsidR="00D60956">
        <w:rPr>
          <w:sz w:val="24"/>
          <w:szCs w:val="24"/>
        </w:rPr>
        <w:t>С.Я. Панфилова</w:t>
      </w:r>
    </w:p>
    <w:p w:rsidR="00244517" w:rsidRPr="000C2405" w:rsidRDefault="00244517" w:rsidP="00E154B3">
      <w:pPr>
        <w:rPr>
          <w:sz w:val="24"/>
          <w:szCs w:val="24"/>
        </w:rPr>
      </w:pPr>
    </w:p>
    <w:p w:rsidR="00E154B3" w:rsidRPr="000C2405" w:rsidRDefault="00E154B3" w:rsidP="00E154B3">
      <w:pPr>
        <w:rPr>
          <w:sz w:val="24"/>
          <w:szCs w:val="24"/>
        </w:rPr>
      </w:pPr>
      <w:r w:rsidRPr="000C2405">
        <w:rPr>
          <w:sz w:val="24"/>
          <w:szCs w:val="24"/>
        </w:rPr>
        <w:t>Руководитель и исполнитель:</w:t>
      </w:r>
    </w:p>
    <w:p w:rsidR="006A39CE" w:rsidRPr="000C2405" w:rsidRDefault="00E154B3" w:rsidP="00E154B3">
      <w:pPr>
        <w:rPr>
          <w:sz w:val="24"/>
          <w:szCs w:val="24"/>
        </w:rPr>
      </w:pPr>
      <w:r w:rsidRPr="000C2405">
        <w:rPr>
          <w:sz w:val="24"/>
          <w:szCs w:val="24"/>
        </w:rPr>
        <w:t>Начальник отдела главного архитектора</w:t>
      </w:r>
      <w:r w:rsidR="00244517" w:rsidRPr="000C2405">
        <w:rPr>
          <w:sz w:val="24"/>
          <w:szCs w:val="24"/>
        </w:rPr>
        <w:t xml:space="preserve"> </w:t>
      </w:r>
    </w:p>
    <w:p w:rsidR="00E154B3" w:rsidRPr="000C2405" w:rsidRDefault="00244517" w:rsidP="00E154B3">
      <w:pPr>
        <w:rPr>
          <w:sz w:val="24"/>
          <w:szCs w:val="24"/>
        </w:rPr>
      </w:pPr>
      <w:r w:rsidRPr="000C2405">
        <w:rPr>
          <w:sz w:val="24"/>
          <w:szCs w:val="24"/>
        </w:rPr>
        <w:t xml:space="preserve">Администрации города              </w:t>
      </w:r>
      <w:r w:rsidR="006A39CE" w:rsidRPr="000C2405">
        <w:rPr>
          <w:sz w:val="24"/>
          <w:szCs w:val="24"/>
        </w:rPr>
        <w:t xml:space="preserve">                                                </w:t>
      </w:r>
      <w:r w:rsidR="00081CAA">
        <w:rPr>
          <w:sz w:val="24"/>
          <w:szCs w:val="24"/>
        </w:rPr>
        <w:t xml:space="preserve">                         </w:t>
      </w:r>
      <w:r w:rsidR="006A39CE" w:rsidRPr="000C2405">
        <w:rPr>
          <w:sz w:val="24"/>
          <w:szCs w:val="24"/>
        </w:rPr>
        <w:t xml:space="preserve"> </w:t>
      </w:r>
      <w:r w:rsidRPr="000C2405">
        <w:rPr>
          <w:sz w:val="24"/>
          <w:szCs w:val="24"/>
        </w:rPr>
        <w:t xml:space="preserve"> Алла Ивановна Бобрицкая</w:t>
      </w:r>
    </w:p>
    <w:p w:rsidR="00244517" w:rsidRPr="000C2405" w:rsidRDefault="00244517" w:rsidP="00244517">
      <w:pPr>
        <w:rPr>
          <w:sz w:val="24"/>
          <w:szCs w:val="24"/>
        </w:rPr>
      </w:pPr>
      <w:r w:rsidRPr="000C2405">
        <w:rPr>
          <w:sz w:val="24"/>
          <w:szCs w:val="24"/>
        </w:rPr>
        <w:t>раб. тел. 2</w:t>
      </w:r>
      <w:r w:rsidR="006A39CE" w:rsidRPr="000C2405">
        <w:rPr>
          <w:sz w:val="24"/>
          <w:szCs w:val="24"/>
        </w:rPr>
        <w:t xml:space="preserve"> </w:t>
      </w:r>
      <w:r w:rsidRPr="000C2405">
        <w:rPr>
          <w:sz w:val="24"/>
          <w:szCs w:val="24"/>
        </w:rPr>
        <w:t>23</w:t>
      </w:r>
      <w:r w:rsidR="006A39CE" w:rsidRPr="000C2405">
        <w:rPr>
          <w:sz w:val="24"/>
          <w:szCs w:val="24"/>
        </w:rPr>
        <w:t xml:space="preserve"> </w:t>
      </w:r>
      <w:r w:rsidRPr="000C2405">
        <w:rPr>
          <w:sz w:val="24"/>
          <w:szCs w:val="24"/>
        </w:rPr>
        <w:t>38</w:t>
      </w:r>
    </w:p>
    <w:p w:rsidR="00E154B3" w:rsidRPr="000C2405" w:rsidRDefault="00F31C0A" w:rsidP="00E154B3">
      <w:pPr>
        <w:rPr>
          <w:sz w:val="24"/>
          <w:szCs w:val="24"/>
        </w:rPr>
      </w:pPr>
      <w:r w:rsidRPr="000C2405">
        <w:rPr>
          <w:sz w:val="24"/>
          <w:szCs w:val="24"/>
        </w:rPr>
        <w:t xml:space="preserve">          </w:t>
      </w:r>
      <w:r w:rsidR="00E154B3" w:rsidRPr="000C2405">
        <w:rPr>
          <w:sz w:val="24"/>
          <w:szCs w:val="24"/>
        </w:rPr>
        <w:t xml:space="preserve">                                    </w:t>
      </w:r>
      <w:r w:rsidR="00A129BD" w:rsidRPr="000C2405">
        <w:rPr>
          <w:sz w:val="24"/>
          <w:szCs w:val="24"/>
        </w:rPr>
        <w:t xml:space="preserve">                       </w:t>
      </w:r>
      <w:r w:rsidR="00244517" w:rsidRPr="000C2405">
        <w:rPr>
          <w:sz w:val="24"/>
          <w:szCs w:val="24"/>
        </w:rPr>
        <w:t xml:space="preserve">              </w:t>
      </w:r>
      <w:r w:rsidR="005D1861" w:rsidRPr="000C2405">
        <w:rPr>
          <w:sz w:val="24"/>
          <w:szCs w:val="24"/>
        </w:rPr>
        <w:t xml:space="preserve"> </w:t>
      </w:r>
      <w:r w:rsidR="00E154B3" w:rsidRPr="000C2405">
        <w:rPr>
          <w:sz w:val="24"/>
          <w:szCs w:val="24"/>
        </w:rPr>
        <w:t xml:space="preserve">                                                       </w:t>
      </w:r>
    </w:p>
    <w:p w:rsidR="002815E5" w:rsidRPr="000C2405" w:rsidRDefault="002815E5" w:rsidP="007F0740">
      <w:pPr>
        <w:rPr>
          <w:sz w:val="24"/>
          <w:szCs w:val="24"/>
        </w:rPr>
      </w:pPr>
    </w:p>
    <w:p w:rsidR="006A39CE" w:rsidRPr="000C2405" w:rsidRDefault="00A129BD" w:rsidP="006A39CE">
      <w:pPr>
        <w:rPr>
          <w:sz w:val="24"/>
          <w:szCs w:val="24"/>
        </w:rPr>
      </w:pPr>
      <w:r w:rsidRPr="000C2405">
        <w:rPr>
          <w:sz w:val="24"/>
          <w:szCs w:val="24"/>
        </w:rPr>
        <w:t>Управляющий делам</w:t>
      </w:r>
      <w:r w:rsidR="00244517" w:rsidRPr="000C2405">
        <w:rPr>
          <w:sz w:val="24"/>
          <w:szCs w:val="24"/>
        </w:rPr>
        <w:t xml:space="preserve"> </w:t>
      </w:r>
    </w:p>
    <w:p w:rsidR="006A39CE" w:rsidRPr="000C2405" w:rsidRDefault="006A39CE" w:rsidP="006A39CE">
      <w:pPr>
        <w:rPr>
          <w:sz w:val="24"/>
          <w:szCs w:val="24"/>
        </w:rPr>
      </w:pPr>
      <w:r w:rsidRPr="000C2405">
        <w:rPr>
          <w:sz w:val="24"/>
          <w:szCs w:val="24"/>
        </w:rPr>
        <w:t xml:space="preserve">Администрации города                                                                                 </w:t>
      </w:r>
      <w:r w:rsidR="00081CAA">
        <w:rPr>
          <w:sz w:val="24"/>
          <w:szCs w:val="24"/>
        </w:rPr>
        <w:t xml:space="preserve">                        </w:t>
      </w:r>
      <w:r w:rsidRPr="000C2405">
        <w:rPr>
          <w:sz w:val="24"/>
          <w:szCs w:val="24"/>
        </w:rPr>
        <w:t xml:space="preserve"> Ю.А. Лубенцов</w:t>
      </w:r>
    </w:p>
    <w:p w:rsidR="006A39CE" w:rsidRPr="000C2405" w:rsidRDefault="00244517" w:rsidP="007F0740">
      <w:pPr>
        <w:rPr>
          <w:sz w:val="24"/>
          <w:szCs w:val="24"/>
        </w:rPr>
      </w:pPr>
      <w:r w:rsidRPr="000C2405">
        <w:rPr>
          <w:sz w:val="24"/>
          <w:szCs w:val="24"/>
        </w:rPr>
        <w:t xml:space="preserve">                                   </w:t>
      </w:r>
      <w:r w:rsidR="006A39CE" w:rsidRPr="000C2405">
        <w:rPr>
          <w:sz w:val="24"/>
          <w:szCs w:val="24"/>
        </w:rPr>
        <w:t xml:space="preserve">                              </w:t>
      </w:r>
    </w:p>
    <w:p w:rsidR="00743861" w:rsidRDefault="00743861" w:rsidP="007F0740">
      <w:pPr>
        <w:rPr>
          <w:sz w:val="24"/>
          <w:szCs w:val="24"/>
        </w:rPr>
      </w:pPr>
    </w:p>
    <w:p w:rsidR="008224EF" w:rsidRDefault="00244517" w:rsidP="007F0740">
      <w:pPr>
        <w:rPr>
          <w:sz w:val="24"/>
          <w:szCs w:val="24"/>
        </w:rPr>
      </w:pPr>
      <w:r w:rsidRPr="000C2405">
        <w:rPr>
          <w:sz w:val="24"/>
          <w:szCs w:val="24"/>
        </w:rPr>
        <w:t xml:space="preserve">Начальник </w:t>
      </w:r>
      <w:r w:rsidR="0046079E" w:rsidRPr="000C2405">
        <w:rPr>
          <w:sz w:val="24"/>
          <w:szCs w:val="24"/>
        </w:rPr>
        <w:t>юридического отдела</w:t>
      </w:r>
    </w:p>
    <w:p w:rsidR="00A129BD" w:rsidRPr="0074162B" w:rsidRDefault="0046079E" w:rsidP="007F0740">
      <w:pPr>
        <w:rPr>
          <w:sz w:val="24"/>
          <w:szCs w:val="24"/>
        </w:rPr>
      </w:pPr>
      <w:r w:rsidRPr="000C2405">
        <w:rPr>
          <w:sz w:val="24"/>
          <w:szCs w:val="24"/>
        </w:rPr>
        <w:t xml:space="preserve"> </w:t>
      </w:r>
      <w:r w:rsidR="00244517" w:rsidRPr="000C2405">
        <w:rPr>
          <w:sz w:val="24"/>
          <w:szCs w:val="24"/>
        </w:rPr>
        <w:t xml:space="preserve">Администрации </w:t>
      </w:r>
      <w:r w:rsidR="0074162B" w:rsidRPr="000C2405">
        <w:rPr>
          <w:sz w:val="24"/>
          <w:szCs w:val="24"/>
        </w:rPr>
        <w:t xml:space="preserve">города </w:t>
      </w:r>
      <w:r w:rsidR="0074162B">
        <w:rPr>
          <w:sz w:val="24"/>
          <w:szCs w:val="24"/>
        </w:rPr>
        <w:t xml:space="preserve">                                               </w:t>
      </w:r>
      <w:r w:rsidR="00181661">
        <w:rPr>
          <w:sz w:val="24"/>
          <w:szCs w:val="24"/>
        </w:rPr>
        <w:t xml:space="preserve">  </w:t>
      </w:r>
      <w:r w:rsidR="0074162B">
        <w:rPr>
          <w:sz w:val="24"/>
          <w:szCs w:val="24"/>
        </w:rPr>
        <w:t xml:space="preserve"> </w:t>
      </w:r>
      <w:r w:rsidR="008224EF">
        <w:rPr>
          <w:sz w:val="24"/>
          <w:szCs w:val="24"/>
        </w:rPr>
        <w:t xml:space="preserve">                                                          </w:t>
      </w:r>
      <w:r w:rsidR="0074162B" w:rsidRPr="000C2405">
        <w:rPr>
          <w:sz w:val="24"/>
          <w:szCs w:val="24"/>
        </w:rPr>
        <w:t xml:space="preserve">И.Н. Суркова                                                                                       </w:t>
      </w:r>
      <w:r w:rsidR="00244517" w:rsidRPr="000C2405">
        <w:rPr>
          <w:sz w:val="24"/>
          <w:szCs w:val="24"/>
        </w:rPr>
        <w:t xml:space="preserve">                                                 </w:t>
      </w:r>
      <w:r w:rsidR="006A39CE" w:rsidRPr="000C2405">
        <w:rPr>
          <w:sz w:val="24"/>
          <w:szCs w:val="24"/>
        </w:rPr>
        <w:t xml:space="preserve">                                   </w:t>
      </w:r>
      <w:r w:rsidR="00244517" w:rsidRPr="000C2405">
        <w:rPr>
          <w:sz w:val="24"/>
          <w:szCs w:val="24"/>
        </w:rPr>
        <w:t xml:space="preserve"> </w:t>
      </w:r>
      <w:r w:rsidR="00081CAA">
        <w:rPr>
          <w:sz w:val="24"/>
          <w:szCs w:val="24"/>
        </w:rPr>
        <w:t xml:space="preserve">                        </w:t>
      </w:r>
      <w:r w:rsidR="00244517" w:rsidRPr="000C2405">
        <w:rPr>
          <w:sz w:val="24"/>
          <w:szCs w:val="24"/>
        </w:rPr>
        <w:t xml:space="preserve"> </w:t>
      </w:r>
    </w:p>
    <w:p w:rsidR="00E32A3D" w:rsidRPr="006A39CE" w:rsidRDefault="00E32A3D" w:rsidP="007F0740">
      <w:pPr>
        <w:rPr>
          <w:sz w:val="28"/>
          <w:szCs w:val="28"/>
        </w:rPr>
      </w:pPr>
    </w:p>
    <w:p w:rsidR="000C2405" w:rsidRDefault="00D74A4D" w:rsidP="00D74A4D">
      <w:pPr>
        <w:ind w:left="180" w:firstLine="180"/>
        <w:rPr>
          <w:sz w:val="24"/>
          <w:szCs w:val="24"/>
        </w:rPr>
      </w:pPr>
      <w:r w:rsidRPr="00D74A4D">
        <w:rPr>
          <w:sz w:val="24"/>
          <w:szCs w:val="24"/>
        </w:rPr>
        <w:t>Согласовано:</w:t>
      </w:r>
    </w:p>
    <w:p w:rsidR="00D74A4D" w:rsidRPr="00D74A4D" w:rsidRDefault="00D74A4D" w:rsidP="00D74A4D">
      <w:pPr>
        <w:ind w:left="180" w:firstLine="180"/>
        <w:rPr>
          <w:sz w:val="24"/>
          <w:szCs w:val="24"/>
        </w:rPr>
      </w:pPr>
      <w:r>
        <w:rPr>
          <w:sz w:val="24"/>
          <w:szCs w:val="24"/>
        </w:rPr>
        <w:t xml:space="preserve">Директор МБУ г. Новошахтинска «МФЦ»                                                                    </w:t>
      </w:r>
      <w:r w:rsidR="008224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И.М. Сидоров</w:t>
      </w:r>
    </w:p>
    <w:p w:rsidR="000C2405" w:rsidRDefault="000C2405" w:rsidP="0068464B">
      <w:pPr>
        <w:ind w:left="180" w:firstLine="180"/>
        <w:rPr>
          <w:rFonts w:ascii="Arial" w:hAnsi="Arial" w:cs="Arial"/>
          <w:sz w:val="24"/>
          <w:szCs w:val="24"/>
        </w:rPr>
      </w:pPr>
    </w:p>
    <w:p w:rsidR="00E6012D" w:rsidRDefault="00E6012D" w:rsidP="00A262A6">
      <w:pPr>
        <w:jc w:val="center"/>
        <w:rPr>
          <w:sz w:val="28"/>
          <w:szCs w:val="28"/>
        </w:rPr>
      </w:pPr>
    </w:p>
    <w:p w:rsidR="00E6012D" w:rsidRDefault="00E6012D" w:rsidP="00A262A6">
      <w:pPr>
        <w:jc w:val="center"/>
        <w:rPr>
          <w:sz w:val="28"/>
          <w:szCs w:val="28"/>
        </w:rPr>
      </w:pPr>
    </w:p>
    <w:p w:rsidR="00E6012D" w:rsidRDefault="00E6012D" w:rsidP="00A262A6">
      <w:pPr>
        <w:jc w:val="center"/>
        <w:rPr>
          <w:sz w:val="28"/>
          <w:szCs w:val="28"/>
        </w:rPr>
      </w:pPr>
    </w:p>
    <w:p w:rsidR="00E6012D" w:rsidRDefault="00E6012D" w:rsidP="00A262A6">
      <w:pPr>
        <w:jc w:val="center"/>
        <w:rPr>
          <w:sz w:val="28"/>
          <w:szCs w:val="28"/>
        </w:rPr>
      </w:pPr>
    </w:p>
    <w:p w:rsidR="00E6012D" w:rsidRDefault="00E6012D" w:rsidP="00A262A6">
      <w:pPr>
        <w:jc w:val="center"/>
        <w:rPr>
          <w:sz w:val="28"/>
          <w:szCs w:val="28"/>
        </w:rPr>
      </w:pPr>
    </w:p>
    <w:p w:rsidR="00E6012D" w:rsidRDefault="00E6012D" w:rsidP="00A262A6">
      <w:pPr>
        <w:jc w:val="center"/>
        <w:rPr>
          <w:sz w:val="28"/>
          <w:szCs w:val="28"/>
        </w:rPr>
      </w:pPr>
    </w:p>
    <w:p w:rsidR="00A262A6" w:rsidRPr="00282208" w:rsidRDefault="00A262A6" w:rsidP="00A262A6">
      <w:pPr>
        <w:jc w:val="center"/>
        <w:rPr>
          <w:sz w:val="28"/>
          <w:szCs w:val="28"/>
        </w:rPr>
      </w:pPr>
      <w:r w:rsidRPr="00282208">
        <w:rPr>
          <w:sz w:val="28"/>
          <w:szCs w:val="28"/>
        </w:rPr>
        <w:t>Лист рассылки к проекту постановления</w:t>
      </w: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  <w:r w:rsidRPr="00282208">
        <w:rPr>
          <w:sz w:val="28"/>
          <w:szCs w:val="28"/>
        </w:rPr>
        <w:t xml:space="preserve">                                               Администрации города</w:t>
      </w:r>
    </w:p>
    <w:p w:rsidR="00A262A6" w:rsidRPr="00282208" w:rsidRDefault="00A262A6" w:rsidP="00A262A6">
      <w:pPr>
        <w:shd w:val="clear" w:color="auto" w:fill="FFFFFF"/>
        <w:jc w:val="center"/>
        <w:rPr>
          <w:sz w:val="28"/>
          <w:szCs w:val="28"/>
        </w:rPr>
      </w:pPr>
    </w:p>
    <w:p w:rsidR="00A262A6" w:rsidRDefault="00A262A6" w:rsidP="00A262A6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  <w:r w:rsidRPr="00282208">
        <w:rPr>
          <w:sz w:val="28"/>
          <w:szCs w:val="28"/>
        </w:rPr>
        <w:t xml:space="preserve">Вопрос: </w:t>
      </w:r>
      <w:r>
        <w:rPr>
          <w:bCs/>
          <w:color w:val="000000"/>
          <w:spacing w:val="-3"/>
          <w:sz w:val="28"/>
          <w:szCs w:val="28"/>
        </w:rPr>
        <w:t>«О внесении изменений в постановление Администрации города от 19.11.2015 № 1200»</w:t>
      </w: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  <w:r w:rsidRPr="00282208">
        <w:rPr>
          <w:sz w:val="28"/>
          <w:szCs w:val="28"/>
        </w:rPr>
        <w:tab/>
        <w:t xml:space="preserve">1. Главному архитектору                                           </w:t>
      </w:r>
      <w:r>
        <w:rPr>
          <w:sz w:val="28"/>
          <w:szCs w:val="28"/>
        </w:rPr>
        <w:t xml:space="preserve">     </w:t>
      </w:r>
      <w:r w:rsidRPr="00282208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Pr="00282208">
        <w:rPr>
          <w:sz w:val="28"/>
          <w:szCs w:val="28"/>
        </w:rPr>
        <w:t xml:space="preserve"> экз.</w:t>
      </w: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  <w:r w:rsidRPr="00282208">
        <w:rPr>
          <w:sz w:val="28"/>
          <w:szCs w:val="28"/>
        </w:rPr>
        <w:tab/>
        <w:t>2. В МБУ г.</w:t>
      </w:r>
      <w:r>
        <w:rPr>
          <w:sz w:val="28"/>
          <w:szCs w:val="28"/>
        </w:rPr>
        <w:t xml:space="preserve"> </w:t>
      </w:r>
      <w:r w:rsidRPr="00282208">
        <w:rPr>
          <w:sz w:val="28"/>
          <w:szCs w:val="28"/>
        </w:rPr>
        <w:t xml:space="preserve">Новошахтинска «МФЦ»                           </w:t>
      </w:r>
      <w:r>
        <w:rPr>
          <w:sz w:val="28"/>
          <w:szCs w:val="28"/>
        </w:rPr>
        <w:t xml:space="preserve"> </w:t>
      </w:r>
      <w:r w:rsidRPr="00282208">
        <w:rPr>
          <w:sz w:val="28"/>
          <w:szCs w:val="28"/>
        </w:rPr>
        <w:t xml:space="preserve"> - 1 экз.</w:t>
      </w: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  <w:r w:rsidRPr="00282208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Н</w:t>
      </w:r>
      <w:r w:rsidRPr="00282208">
        <w:rPr>
          <w:sz w:val="28"/>
          <w:szCs w:val="28"/>
        </w:rPr>
        <w:t xml:space="preserve">а сайт                                                                     </w:t>
      </w:r>
      <w:r>
        <w:rPr>
          <w:sz w:val="28"/>
          <w:szCs w:val="28"/>
        </w:rPr>
        <w:t xml:space="preserve">     </w:t>
      </w:r>
      <w:r w:rsidRPr="00282208">
        <w:rPr>
          <w:sz w:val="28"/>
          <w:szCs w:val="28"/>
        </w:rPr>
        <w:t xml:space="preserve"> - 1 экз.</w:t>
      </w: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  <w:r w:rsidRPr="00282208"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>Опубликование</w:t>
      </w:r>
      <w:r w:rsidRPr="0028220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Pr="00282208">
        <w:rPr>
          <w:sz w:val="28"/>
          <w:szCs w:val="28"/>
        </w:rPr>
        <w:t xml:space="preserve">  - 1 экз.</w:t>
      </w: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  <w:t xml:space="preserve">Итого:                     </w:t>
      </w:r>
      <w:r>
        <w:rPr>
          <w:sz w:val="28"/>
          <w:szCs w:val="28"/>
        </w:rPr>
        <w:t xml:space="preserve">        </w:t>
      </w:r>
      <w:r w:rsidRPr="00282208">
        <w:rPr>
          <w:sz w:val="28"/>
          <w:szCs w:val="28"/>
        </w:rPr>
        <w:t xml:space="preserve"> -  </w:t>
      </w:r>
      <w:r>
        <w:rPr>
          <w:sz w:val="28"/>
          <w:szCs w:val="28"/>
        </w:rPr>
        <w:t>5</w:t>
      </w:r>
      <w:r w:rsidRPr="00282208">
        <w:rPr>
          <w:sz w:val="28"/>
          <w:szCs w:val="28"/>
        </w:rPr>
        <w:t xml:space="preserve"> экз.</w:t>
      </w: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  <w:r w:rsidRPr="00282208">
        <w:rPr>
          <w:sz w:val="28"/>
          <w:szCs w:val="28"/>
        </w:rPr>
        <w:t xml:space="preserve">Главный архитектор города      </w:t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="004B5514">
        <w:rPr>
          <w:sz w:val="28"/>
          <w:szCs w:val="28"/>
        </w:rPr>
        <w:t>С.Я. Панфилова</w:t>
      </w:r>
    </w:p>
    <w:p w:rsidR="00E17EFC" w:rsidRDefault="000C2405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E17EFC" w:rsidRDefault="00E17EFC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</w:p>
    <w:p w:rsidR="00E17EFC" w:rsidRDefault="00E17EFC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</w:p>
    <w:p w:rsidR="00E17EFC" w:rsidRDefault="00E17EFC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</w:p>
    <w:p w:rsidR="00E17EFC" w:rsidRDefault="00E17EFC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</w:p>
    <w:p w:rsidR="00E17EFC" w:rsidRDefault="00E17EFC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</w:p>
    <w:p w:rsidR="00E17EFC" w:rsidRDefault="00E17EFC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</w:p>
    <w:p w:rsidR="00E17EFC" w:rsidRDefault="00E17EFC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</w:p>
    <w:p w:rsidR="008208ED" w:rsidRDefault="00E17EFC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A262A6">
        <w:rPr>
          <w:rFonts w:ascii="Arial" w:hAnsi="Arial" w:cs="Arial"/>
          <w:sz w:val="24"/>
          <w:szCs w:val="24"/>
        </w:rPr>
        <w:t xml:space="preserve"> </w:t>
      </w:r>
    </w:p>
    <w:p w:rsidR="008208ED" w:rsidRDefault="008208ED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</w:p>
    <w:p w:rsidR="008208ED" w:rsidRDefault="008208ED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</w:p>
    <w:p w:rsidR="00336DB3" w:rsidRPr="00E17EFC" w:rsidRDefault="008208ED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D5593D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36DB3" w:rsidRPr="00074E01">
        <w:rPr>
          <w:sz w:val="28"/>
          <w:szCs w:val="28"/>
        </w:rPr>
        <w:t xml:space="preserve">Приложение </w:t>
      </w:r>
    </w:p>
    <w:p w:rsidR="00336DB3" w:rsidRPr="00074E01" w:rsidRDefault="00336DB3" w:rsidP="00336DB3">
      <w:pPr>
        <w:rPr>
          <w:sz w:val="28"/>
          <w:szCs w:val="28"/>
        </w:rPr>
      </w:pPr>
      <w:r w:rsidRPr="00074E01">
        <w:rPr>
          <w:b/>
          <w:sz w:val="28"/>
          <w:szCs w:val="28"/>
        </w:rPr>
        <w:t xml:space="preserve">                                    </w:t>
      </w:r>
      <w:r w:rsidRPr="00074E01">
        <w:rPr>
          <w:b/>
          <w:sz w:val="28"/>
          <w:szCs w:val="28"/>
        </w:rPr>
        <w:tab/>
      </w:r>
      <w:r w:rsidRPr="00074E01">
        <w:rPr>
          <w:b/>
          <w:sz w:val="28"/>
          <w:szCs w:val="28"/>
        </w:rPr>
        <w:tab/>
      </w:r>
      <w:r w:rsidRPr="00074E01">
        <w:rPr>
          <w:b/>
          <w:sz w:val="28"/>
          <w:szCs w:val="28"/>
        </w:rPr>
        <w:tab/>
      </w:r>
      <w:r w:rsidRPr="00074E01">
        <w:rPr>
          <w:b/>
          <w:sz w:val="28"/>
          <w:szCs w:val="28"/>
        </w:rPr>
        <w:tab/>
      </w:r>
      <w:r w:rsidRPr="00074E01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               </w:t>
      </w:r>
      <w:r w:rsidR="00B35250">
        <w:rPr>
          <w:b/>
          <w:sz w:val="28"/>
          <w:szCs w:val="28"/>
        </w:rPr>
        <w:t xml:space="preserve">   </w:t>
      </w:r>
      <w:r w:rsidRPr="00074E01">
        <w:rPr>
          <w:sz w:val="28"/>
          <w:szCs w:val="28"/>
        </w:rPr>
        <w:t>к постановлению</w:t>
      </w:r>
    </w:p>
    <w:p w:rsidR="00336DB3" w:rsidRPr="00074E01" w:rsidRDefault="00336DB3" w:rsidP="00336DB3">
      <w:pPr>
        <w:rPr>
          <w:sz w:val="28"/>
          <w:szCs w:val="28"/>
        </w:rPr>
      </w:pPr>
      <w:r w:rsidRPr="00074E0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074E01">
        <w:rPr>
          <w:sz w:val="28"/>
          <w:szCs w:val="28"/>
        </w:rPr>
        <w:t>Администрации города</w:t>
      </w:r>
    </w:p>
    <w:p w:rsidR="00336DB3" w:rsidRPr="00074E01" w:rsidRDefault="00336DB3" w:rsidP="00336DB3">
      <w:pPr>
        <w:rPr>
          <w:sz w:val="28"/>
          <w:szCs w:val="28"/>
        </w:rPr>
      </w:pPr>
      <w:r w:rsidRPr="00074E01">
        <w:rPr>
          <w:sz w:val="28"/>
          <w:szCs w:val="28"/>
        </w:rPr>
        <w:tab/>
      </w:r>
      <w:r w:rsidRPr="00074E01">
        <w:rPr>
          <w:sz w:val="28"/>
          <w:szCs w:val="28"/>
        </w:rPr>
        <w:tab/>
      </w:r>
      <w:r w:rsidRPr="00074E01">
        <w:rPr>
          <w:sz w:val="28"/>
          <w:szCs w:val="28"/>
        </w:rPr>
        <w:tab/>
      </w:r>
      <w:r w:rsidRPr="00074E01">
        <w:rPr>
          <w:sz w:val="28"/>
          <w:szCs w:val="28"/>
        </w:rPr>
        <w:tab/>
      </w:r>
      <w:r w:rsidRPr="00074E01">
        <w:rPr>
          <w:sz w:val="28"/>
          <w:szCs w:val="28"/>
        </w:rPr>
        <w:tab/>
      </w:r>
      <w:r w:rsidRPr="00074E01">
        <w:rPr>
          <w:sz w:val="28"/>
          <w:szCs w:val="28"/>
        </w:rPr>
        <w:tab/>
      </w:r>
      <w:r w:rsidRPr="00074E01">
        <w:rPr>
          <w:sz w:val="28"/>
          <w:szCs w:val="28"/>
        </w:rPr>
        <w:tab/>
      </w:r>
      <w:r w:rsidRPr="00074E01">
        <w:rPr>
          <w:sz w:val="28"/>
          <w:szCs w:val="28"/>
        </w:rPr>
        <w:tab/>
      </w:r>
      <w:r w:rsidRPr="00074E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B352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74E0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</w:t>
      </w:r>
      <w:r w:rsidRPr="00074E01">
        <w:rPr>
          <w:sz w:val="28"/>
          <w:szCs w:val="28"/>
        </w:rPr>
        <w:t xml:space="preserve">№ </w:t>
      </w:r>
    </w:p>
    <w:p w:rsidR="00336DB3" w:rsidRDefault="00336DB3" w:rsidP="00336DB3">
      <w:pPr>
        <w:ind w:left="180" w:firstLine="180"/>
        <w:jc w:val="center"/>
        <w:rPr>
          <w:sz w:val="28"/>
          <w:szCs w:val="28"/>
        </w:rPr>
      </w:pPr>
    </w:p>
    <w:p w:rsidR="00336DB3" w:rsidRDefault="00336DB3" w:rsidP="00315ADE">
      <w:pPr>
        <w:ind w:left="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336DB3" w:rsidRDefault="00336DB3" w:rsidP="00315ADE">
      <w:pPr>
        <w:ind w:left="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="00396173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396173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</w:t>
      </w:r>
    </w:p>
    <w:p w:rsidR="000C2405" w:rsidRDefault="00336DB3" w:rsidP="00315ADE">
      <w:pPr>
        <w:jc w:val="center"/>
        <w:rPr>
          <w:sz w:val="28"/>
          <w:szCs w:val="28"/>
        </w:rPr>
      </w:pPr>
      <w:r w:rsidRPr="006A39CE">
        <w:rPr>
          <w:sz w:val="28"/>
          <w:szCs w:val="28"/>
        </w:rPr>
        <w:t xml:space="preserve">от </w:t>
      </w:r>
      <w:r w:rsidR="00493DFD">
        <w:rPr>
          <w:sz w:val="28"/>
          <w:szCs w:val="28"/>
        </w:rPr>
        <w:t>19</w:t>
      </w:r>
      <w:r w:rsidRPr="006A39CE">
        <w:rPr>
          <w:sz w:val="28"/>
          <w:szCs w:val="28"/>
        </w:rPr>
        <w:t>.</w:t>
      </w:r>
      <w:r w:rsidR="00493DFD">
        <w:rPr>
          <w:sz w:val="28"/>
          <w:szCs w:val="28"/>
        </w:rPr>
        <w:t>11</w:t>
      </w:r>
      <w:r w:rsidRPr="006A39CE">
        <w:rPr>
          <w:sz w:val="28"/>
          <w:szCs w:val="28"/>
        </w:rPr>
        <w:t>.2015 № 1</w:t>
      </w:r>
      <w:r w:rsidR="009D040A">
        <w:rPr>
          <w:sz w:val="28"/>
          <w:szCs w:val="28"/>
        </w:rPr>
        <w:t>200</w:t>
      </w:r>
      <w:r w:rsidRPr="006A39CE">
        <w:rPr>
          <w:sz w:val="28"/>
          <w:szCs w:val="28"/>
        </w:rPr>
        <w:t xml:space="preserve"> «Об утверждении</w:t>
      </w:r>
      <w:r w:rsidRPr="006A39CE">
        <w:rPr>
          <w:bCs/>
          <w:color w:val="000000"/>
          <w:spacing w:val="-3"/>
          <w:sz w:val="28"/>
          <w:szCs w:val="28"/>
        </w:rPr>
        <w:t xml:space="preserve"> административного регламента</w:t>
      </w:r>
      <w:r w:rsidRPr="006A39CE">
        <w:rPr>
          <w:sz w:val="28"/>
          <w:szCs w:val="28"/>
        </w:rPr>
        <w:t xml:space="preserve"> </w:t>
      </w:r>
    </w:p>
    <w:p w:rsidR="00760C2B" w:rsidRDefault="00336DB3" w:rsidP="00315ADE">
      <w:pPr>
        <w:jc w:val="center"/>
        <w:rPr>
          <w:sz w:val="28"/>
          <w:szCs w:val="28"/>
        </w:rPr>
      </w:pPr>
      <w:r w:rsidRPr="006A39CE">
        <w:rPr>
          <w:sz w:val="28"/>
          <w:szCs w:val="28"/>
        </w:rPr>
        <w:t>предоставления муниципальной услуги Администрацией города</w:t>
      </w:r>
    </w:p>
    <w:p w:rsidR="00336DB3" w:rsidRDefault="00336DB3" w:rsidP="00315ADE">
      <w:pPr>
        <w:jc w:val="center"/>
        <w:rPr>
          <w:bCs/>
          <w:color w:val="000000"/>
          <w:spacing w:val="-3"/>
          <w:sz w:val="28"/>
          <w:szCs w:val="28"/>
        </w:rPr>
      </w:pPr>
      <w:r w:rsidRPr="006A39CE">
        <w:rPr>
          <w:bCs/>
          <w:color w:val="000000"/>
          <w:spacing w:val="-3"/>
          <w:sz w:val="28"/>
          <w:szCs w:val="28"/>
        </w:rPr>
        <w:t xml:space="preserve">«Предоставление </w:t>
      </w:r>
      <w:r w:rsidR="00493DFD">
        <w:rPr>
          <w:bCs/>
          <w:color w:val="000000"/>
          <w:spacing w:val="-3"/>
          <w:sz w:val="28"/>
          <w:szCs w:val="28"/>
        </w:rPr>
        <w:t xml:space="preserve">разрешения на </w:t>
      </w:r>
      <w:r w:rsidR="009D040A">
        <w:rPr>
          <w:bCs/>
          <w:color w:val="000000"/>
          <w:spacing w:val="-3"/>
          <w:sz w:val="28"/>
          <w:szCs w:val="28"/>
        </w:rPr>
        <w:t>ввод объекта в эксплуатацию</w:t>
      </w:r>
      <w:r w:rsidRPr="006A39CE">
        <w:rPr>
          <w:bCs/>
          <w:color w:val="000000"/>
          <w:spacing w:val="-3"/>
          <w:sz w:val="28"/>
          <w:szCs w:val="28"/>
        </w:rPr>
        <w:t>»</w:t>
      </w:r>
    </w:p>
    <w:p w:rsidR="00986C2E" w:rsidRDefault="00986C2E" w:rsidP="00315ADE">
      <w:pPr>
        <w:jc w:val="center"/>
        <w:rPr>
          <w:bCs/>
          <w:color w:val="000000"/>
          <w:spacing w:val="-3"/>
          <w:sz w:val="28"/>
          <w:szCs w:val="28"/>
        </w:rPr>
      </w:pPr>
      <w:r w:rsidRPr="006B286F">
        <w:rPr>
          <w:bCs/>
          <w:color w:val="000000"/>
          <w:spacing w:val="-3"/>
          <w:sz w:val="28"/>
          <w:szCs w:val="28"/>
        </w:rPr>
        <w:t xml:space="preserve">(далее – </w:t>
      </w:r>
      <w:r w:rsidR="00396173" w:rsidRPr="006B286F">
        <w:rPr>
          <w:bCs/>
          <w:color w:val="000000"/>
          <w:spacing w:val="-3"/>
          <w:sz w:val="28"/>
          <w:szCs w:val="28"/>
        </w:rPr>
        <w:t>Регламент</w:t>
      </w:r>
      <w:r w:rsidRPr="006B286F">
        <w:rPr>
          <w:bCs/>
          <w:color w:val="000000"/>
          <w:spacing w:val="-3"/>
          <w:sz w:val="28"/>
          <w:szCs w:val="28"/>
        </w:rPr>
        <w:t>)</w:t>
      </w:r>
    </w:p>
    <w:p w:rsidR="00336DB3" w:rsidRDefault="00293123" w:rsidP="00315ADE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ab/>
      </w:r>
    </w:p>
    <w:p w:rsidR="00D74CD2" w:rsidRDefault="00C84433" w:rsidP="00293123">
      <w:pPr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ab/>
      </w:r>
      <w:r w:rsidR="008224EF">
        <w:rPr>
          <w:sz w:val="28"/>
          <w:szCs w:val="28"/>
        </w:rPr>
        <w:t>1.</w:t>
      </w:r>
      <w:r w:rsidR="003568F7">
        <w:rPr>
          <w:sz w:val="28"/>
          <w:szCs w:val="28"/>
        </w:rPr>
        <w:t xml:space="preserve"> </w:t>
      </w:r>
      <w:r w:rsidR="00D60956">
        <w:rPr>
          <w:sz w:val="28"/>
          <w:szCs w:val="28"/>
        </w:rPr>
        <w:t xml:space="preserve">Подпункт </w:t>
      </w:r>
      <w:r w:rsidR="00EC0226">
        <w:rPr>
          <w:sz w:val="28"/>
          <w:szCs w:val="28"/>
        </w:rPr>
        <w:t>18.9</w:t>
      </w:r>
      <w:r w:rsidR="00D60956">
        <w:rPr>
          <w:sz w:val="28"/>
          <w:szCs w:val="28"/>
        </w:rPr>
        <w:t xml:space="preserve"> пункта 18 </w:t>
      </w:r>
      <w:r w:rsidR="00D74CD2">
        <w:rPr>
          <w:sz w:val="28"/>
          <w:szCs w:val="28"/>
        </w:rPr>
        <w:t>раздел</w:t>
      </w:r>
      <w:r w:rsidR="00D60956">
        <w:rPr>
          <w:sz w:val="28"/>
          <w:szCs w:val="28"/>
        </w:rPr>
        <w:t>а</w:t>
      </w:r>
      <w:r w:rsidR="00D74CD2">
        <w:rPr>
          <w:sz w:val="28"/>
          <w:szCs w:val="28"/>
        </w:rPr>
        <w:t xml:space="preserve"> </w:t>
      </w:r>
      <w:r w:rsidR="00D74CD2">
        <w:rPr>
          <w:sz w:val="28"/>
          <w:szCs w:val="28"/>
          <w:lang w:val="en-US"/>
        </w:rPr>
        <w:t>I</w:t>
      </w:r>
      <w:r w:rsidR="00D60956">
        <w:rPr>
          <w:sz w:val="28"/>
          <w:szCs w:val="28"/>
        </w:rPr>
        <w:t xml:space="preserve"> </w:t>
      </w:r>
      <w:r w:rsidR="00D60956" w:rsidRPr="006B286F">
        <w:rPr>
          <w:bCs/>
          <w:color w:val="000000"/>
          <w:spacing w:val="-3"/>
          <w:sz w:val="28"/>
          <w:szCs w:val="28"/>
        </w:rPr>
        <w:t>Регламент</w:t>
      </w:r>
      <w:r w:rsidR="00D60956">
        <w:rPr>
          <w:bCs/>
          <w:color w:val="000000"/>
          <w:spacing w:val="-3"/>
          <w:sz w:val="28"/>
          <w:szCs w:val="28"/>
        </w:rPr>
        <w:t xml:space="preserve"> изложить в следующей реда</w:t>
      </w:r>
      <w:r w:rsidR="00D60956">
        <w:rPr>
          <w:bCs/>
          <w:color w:val="000000"/>
          <w:spacing w:val="-3"/>
          <w:sz w:val="28"/>
          <w:szCs w:val="28"/>
        </w:rPr>
        <w:t>к</w:t>
      </w:r>
      <w:r w:rsidR="00D60956">
        <w:rPr>
          <w:bCs/>
          <w:color w:val="000000"/>
          <w:spacing w:val="-3"/>
          <w:sz w:val="28"/>
          <w:szCs w:val="28"/>
        </w:rPr>
        <w:t>ции</w:t>
      </w:r>
      <w:r w:rsidR="00D74CD2">
        <w:rPr>
          <w:sz w:val="28"/>
          <w:szCs w:val="28"/>
        </w:rPr>
        <w:t>:</w:t>
      </w:r>
    </w:p>
    <w:p w:rsidR="00EC0226" w:rsidRPr="009F1CCC" w:rsidRDefault="00EC0226" w:rsidP="00EC0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«18.9</w:t>
      </w:r>
      <w:r w:rsidRPr="009F1CC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F1CCC">
        <w:rPr>
          <w:sz w:val="28"/>
          <w:szCs w:val="28"/>
        </w:rPr>
        <w:t>аключение органа государственного строительного надзора (в случае, е</w:t>
      </w:r>
      <w:r w:rsidRPr="009F1CCC">
        <w:rPr>
          <w:sz w:val="28"/>
          <w:szCs w:val="28"/>
        </w:rPr>
        <w:t>с</w:t>
      </w:r>
      <w:r w:rsidRPr="009F1CCC">
        <w:rPr>
          <w:sz w:val="28"/>
          <w:szCs w:val="28"/>
        </w:rPr>
        <w:t>ли предусмотрено осуществление государственного строительного надзора в соотве</w:t>
      </w:r>
      <w:r w:rsidRPr="009F1CCC">
        <w:rPr>
          <w:sz w:val="28"/>
          <w:szCs w:val="28"/>
        </w:rPr>
        <w:t>т</w:t>
      </w:r>
      <w:r w:rsidRPr="009F1CCC">
        <w:rPr>
          <w:sz w:val="28"/>
          <w:szCs w:val="28"/>
        </w:rPr>
        <w:t xml:space="preserve">ствии с </w:t>
      </w:r>
      <w:hyperlink w:anchor="sub_5401" w:history="1">
        <w:r w:rsidRPr="00EC0226">
          <w:rPr>
            <w:sz w:val="28"/>
            <w:szCs w:val="28"/>
          </w:rPr>
          <w:t>частью 1 статьи 54</w:t>
        </w:r>
      </w:hyperlink>
      <w:r w:rsidRPr="009F1CCC">
        <w:rPr>
          <w:sz w:val="28"/>
          <w:szCs w:val="28"/>
        </w:rPr>
        <w:t xml:space="preserve"> </w:t>
      </w:r>
      <w:r>
        <w:rPr>
          <w:sz w:val="28"/>
          <w:szCs w:val="28"/>
        </w:rPr>
        <w:t>ГрК</w:t>
      </w:r>
      <w:r>
        <w:rPr>
          <w:sz w:val="28"/>
          <w:szCs w:val="28"/>
        </w:rPr>
        <w:tab/>
      </w:r>
      <w:r w:rsidRPr="009F1CCC">
        <w:rPr>
          <w:sz w:val="28"/>
          <w:szCs w:val="28"/>
        </w:rPr>
        <w:t>) о соответствии построенного, реконструирова</w:t>
      </w:r>
      <w:r w:rsidRPr="009F1CCC">
        <w:rPr>
          <w:sz w:val="28"/>
          <w:szCs w:val="28"/>
        </w:rPr>
        <w:t>н</w:t>
      </w:r>
      <w:r w:rsidRPr="009F1CCC">
        <w:rPr>
          <w:sz w:val="28"/>
          <w:szCs w:val="28"/>
        </w:rPr>
        <w:t>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</w:t>
      </w:r>
      <w:r w:rsidRPr="009F1CCC">
        <w:rPr>
          <w:sz w:val="28"/>
          <w:szCs w:val="28"/>
        </w:rPr>
        <w:t>т</w:t>
      </w:r>
      <w:r w:rsidRPr="009F1CCC">
        <w:rPr>
          <w:sz w:val="28"/>
          <w:szCs w:val="28"/>
        </w:rPr>
        <w:t xml:space="preserve">ветствии с </w:t>
      </w:r>
      <w:hyperlink w:anchor="sub_4938" w:history="1">
        <w:r w:rsidRPr="00EC0226">
          <w:rPr>
            <w:sz w:val="28"/>
            <w:szCs w:val="28"/>
          </w:rPr>
          <w:t>частями 3.8</w:t>
        </w:r>
      </w:hyperlink>
      <w:r w:rsidRPr="009F1CCC">
        <w:rPr>
          <w:sz w:val="28"/>
          <w:szCs w:val="28"/>
        </w:rPr>
        <w:t xml:space="preserve"> и </w:t>
      </w:r>
      <w:hyperlink w:anchor="sub_4939" w:history="1">
        <w:r w:rsidRPr="00EC0226">
          <w:rPr>
            <w:sz w:val="28"/>
            <w:szCs w:val="28"/>
          </w:rPr>
          <w:t>3.9 статьи 49</w:t>
        </w:r>
      </w:hyperlink>
      <w:r w:rsidRPr="009F1CCC">
        <w:rPr>
          <w:sz w:val="28"/>
          <w:szCs w:val="28"/>
        </w:rPr>
        <w:t xml:space="preserve"> </w:t>
      </w:r>
      <w:r>
        <w:rPr>
          <w:sz w:val="28"/>
          <w:szCs w:val="28"/>
        </w:rPr>
        <w:t>ГрК</w:t>
      </w:r>
      <w:r w:rsidRPr="009F1CCC">
        <w:rPr>
          <w:sz w:val="28"/>
          <w:szCs w:val="28"/>
        </w:rPr>
        <w:t>), в том числе требованиям энергет</w:t>
      </w:r>
      <w:r w:rsidRPr="009F1CCC">
        <w:rPr>
          <w:sz w:val="28"/>
          <w:szCs w:val="28"/>
        </w:rPr>
        <w:t>и</w:t>
      </w:r>
      <w:r w:rsidRPr="009F1CCC">
        <w:rPr>
          <w:sz w:val="28"/>
          <w:szCs w:val="28"/>
        </w:rPr>
        <w:t>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</w:t>
      </w:r>
      <w:r w:rsidRPr="009F1CCC">
        <w:rPr>
          <w:sz w:val="28"/>
          <w:szCs w:val="28"/>
        </w:rPr>
        <w:t>н</w:t>
      </w:r>
      <w:r w:rsidRPr="009F1CCC">
        <w:rPr>
          <w:sz w:val="28"/>
          <w:szCs w:val="28"/>
        </w:rPr>
        <w:t>ного на осуществление федерального государственного экологического надзора фед</w:t>
      </w:r>
      <w:r w:rsidRPr="009F1CCC">
        <w:rPr>
          <w:sz w:val="28"/>
          <w:szCs w:val="28"/>
        </w:rPr>
        <w:t>е</w:t>
      </w:r>
      <w:r w:rsidRPr="009F1CCC">
        <w:rPr>
          <w:sz w:val="28"/>
          <w:szCs w:val="28"/>
        </w:rPr>
        <w:t>рального органа исполнительной власти (далее - орган федерального г</w:t>
      </w:r>
      <w:r w:rsidRPr="009F1CCC">
        <w:rPr>
          <w:sz w:val="28"/>
          <w:szCs w:val="28"/>
        </w:rPr>
        <w:t>о</w:t>
      </w:r>
      <w:r w:rsidRPr="009F1CCC">
        <w:rPr>
          <w:sz w:val="28"/>
          <w:szCs w:val="28"/>
        </w:rPr>
        <w:t xml:space="preserve">сударственного экологического надзора), выдаваемое в случаях, предусмотренных </w:t>
      </w:r>
      <w:hyperlink w:anchor="sub_5407" w:history="1">
        <w:r w:rsidRPr="00EC0226">
          <w:rPr>
            <w:sz w:val="28"/>
            <w:szCs w:val="28"/>
          </w:rPr>
          <w:t>частью 7 статьи 54</w:t>
        </w:r>
      </w:hyperlink>
      <w:r w:rsidRPr="009F1CCC">
        <w:rPr>
          <w:sz w:val="28"/>
          <w:szCs w:val="28"/>
        </w:rPr>
        <w:t xml:space="preserve"> </w:t>
      </w:r>
      <w:r>
        <w:rPr>
          <w:sz w:val="28"/>
          <w:szCs w:val="28"/>
        </w:rPr>
        <w:t>ГрК – 1 экз. (оригинал)</w:t>
      </w:r>
      <w:r w:rsidRPr="009F1CCC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CF3058" w:rsidRPr="006A5475" w:rsidRDefault="00CF3058" w:rsidP="00D60956">
      <w:pPr>
        <w:rPr>
          <w:sz w:val="28"/>
          <w:szCs w:val="28"/>
          <w:highlight w:val="yellow"/>
        </w:rPr>
      </w:pPr>
    </w:p>
    <w:p w:rsidR="003568F7" w:rsidRPr="003568F7" w:rsidRDefault="00CF3058" w:rsidP="00D60956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sub_55034"/>
    </w:p>
    <w:p w:rsidR="00E86F19" w:rsidRDefault="003568F7" w:rsidP="004B5514">
      <w:pPr>
        <w:jc w:val="both"/>
        <w:rPr>
          <w:sz w:val="28"/>
          <w:szCs w:val="28"/>
        </w:rPr>
      </w:pPr>
      <w:bookmarkStart w:id="1" w:name="sub_55035"/>
      <w:bookmarkEnd w:id="0"/>
      <w:r w:rsidRPr="004B23ED">
        <w:rPr>
          <w:rFonts w:ascii="Arial" w:hAnsi="Arial" w:cs="Arial"/>
          <w:sz w:val="24"/>
          <w:szCs w:val="24"/>
        </w:rPr>
        <w:tab/>
      </w:r>
      <w:bookmarkEnd w:id="1"/>
    </w:p>
    <w:p w:rsidR="00E86F19" w:rsidRDefault="00E86F19" w:rsidP="00E86F19">
      <w:pPr>
        <w:rPr>
          <w:sz w:val="28"/>
          <w:szCs w:val="28"/>
        </w:rPr>
      </w:pPr>
    </w:p>
    <w:p w:rsidR="00E86F19" w:rsidRPr="00A47D28" w:rsidRDefault="00E86F19" w:rsidP="00E86F19">
      <w:pPr>
        <w:rPr>
          <w:sz w:val="28"/>
          <w:szCs w:val="28"/>
        </w:rPr>
      </w:pPr>
      <w:r w:rsidRPr="00A47D28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A47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Администрации города</w:t>
      </w:r>
      <w:r w:rsidRPr="00A47D28">
        <w:rPr>
          <w:sz w:val="28"/>
          <w:szCs w:val="28"/>
        </w:rPr>
        <w:tab/>
      </w:r>
      <w:r w:rsidRPr="00A47D28">
        <w:rPr>
          <w:sz w:val="28"/>
          <w:szCs w:val="28"/>
        </w:rPr>
        <w:tab/>
      </w:r>
      <w:r w:rsidRPr="00A47D28">
        <w:rPr>
          <w:sz w:val="28"/>
          <w:szCs w:val="28"/>
        </w:rPr>
        <w:tab/>
      </w:r>
      <w:r w:rsidRPr="00A47D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Pr="00A47D28">
        <w:rPr>
          <w:sz w:val="28"/>
          <w:szCs w:val="28"/>
        </w:rPr>
        <w:t xml:space="preserve">Ю.А. Лубенцов                                                                            </w:t>
      </w:r>
    </w:p>
    <w:p w:rsidR="00E86F19" w:rsidRPr="002B0BFE" w:rsidRDefault="00E86F19" w:rsidP="00E86F19">
      <w:pPr>
        <w:rPr>
          <w:sz w:val="24"/>
          <w:szCs w:val="24"/>
        </w:rPr>
      </w:pPr>
      <w:r w:rsidRPr="002B0BFE">
        <w:rPr>
          <w:sz w:val="24"/>
          <w:szCs w:val="24"/>
        </w:rPr>
        <w:t xml:space="preserve">                       </w:t>
      </w:r>
    </w:p>
    <w:p w:rsidR="00E86F19" w:rsidRDefault="00E86F19" w:rsidP="00E86F19">
      <w:pPr>
        <w:shd w:val="clear" w:color="auto" w:fill="FFFFFF"/>
        <w:jc w:val="center"/>
        <w:rPr>
          <w:rFonts w:ascii="Arial" w:hAnsi="Arial" w:cs="Arial"/>
          <w:sz w:val="24"/>
        </w:rPr>
      </w:pPr>
    </w:p>
    <w:p w:rsidR="00E86F19" w:rsidRDefault="00E86F19" w:rsidP="00E86F19">
      <w:pPr>
        <w:shd w:val="clear" w:color="auto" w:fill="FFFFFF"/>
        <w:jc w:val="center"/>
        <w:rPr>
          <w:sz w:val="28"/>
          <w:szCs w:val="28"/>
        </w:rPr>
      </w:pPr>
    </w:p>
    <w:p w:rsidR="00E86F19" w:rsidRDefault="00E86F19" w:rsidP="00E86F19">
      <w:pPr>
        <w:shd w:val="clear" w:color="auto" w:fill="FFFFFF"/>
        <w:jc w:val="center"/>
        <w:rPr>
          <w:sz w:val="28"/>
          <w:szCs w:val="28"/>
        </w:rPr>
      </w:pPr>
    </w:p>
    <w:p w:rsidR="00E86F19" w:rsidRDefault="00E86F19" w:rsidP="00E86F19">
      <w:pPr>
        <w:shd w:val="clear" w:color="auto" w:fill="FFFFFF"/>
        <w:jc w:val="center"/>
        <w:rPr>
          <w:sz w:val="28"/>
          <w:szCs w:val="28"/>
        </w:rPr>
      </w:pPr>
    </w:p>
    <w:p w:rsidR="004B5514" w:rsidRDefault="004B5514" w:rsidP="004B55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Главный архитектор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С.Я. Панфилова</w:t>
      </w:r>
    </w:p>
    <w:p w:rsidR="004B5514" w:rsidRPr="009F06AF" w:rsidRDefault="004B5514" w:rsidP="004B55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4B5514" w:rsidRDefault="004B5514" w:rsidP="004B5514">
      <w:pPr>
        <w:shd w:val="clear" w:color="auto" w:fill="FFFFFF"/>
        <w:jc w:val="center"/>
        <w:rPr>
          <w:sz w:val="28"/>
          <w:szCs w:val="28"/>
        </w:rPr>
      </w:pPr>
    </w:p>
    <w:p w:rsidR="004B5514" w:rsidRDefault="004B5514" w:rsidP="004B5514">
      <w:pPr>
        <w:shd w:val="clear" w:color="auto" w:fill="FFFFFF"/>
        <w:jc w:val="center"/>
        <w:rPr>
          <w:sz w:val="28"/>
          <w:szCs w:val="28"/>
        </w:rPr>
      </w:pPr>
    </w:p>
    <w:p w:rsidR="004B5514" w:rsidRDefault="004B5514" w:rsidP="004B5514">
      <w:pPr>
        <w:shd w:val="clear" w:color="auto" w:fill="FFFFFF"/>
        <w:rPr>
          <w:sz w:val="24"/>
          <w:szCs w:val="24"/>
        </w:rPr>
      </w:pPr>
      <w:r w:rsidRPr="009F06AF">
        <w:rPr>
          <w:sz w:val="24"/>
          <w:szCs w:val="24"/>
        </w:rPr>
        <w:t>Начальник юридического отдела</w:t>
      </w:r>
    </w:p>
    <w:p w:rsidR="004B5514" w:rsidRDefault="004B5514" w:rsidP="004B5514">
      <w:pPr>
        <w:shd w:val="clear" w:color="auto" w:fill="FFFFFF"/>
        <w:rPr>
          <w:sz w:val="28"/>
          <w:szCs w:val="28"/>
        </w:rPr>
      </w:pPr>
      <w:r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И.Н. Суркова</w:t>
      </w:r>
    </w:p>
    <w:p w:rsidR="00E86F19" w:rsidRDefault="00E86F19" w:rsidP="004B5514">
      <w:pPr>
        <w:shd w:val="clear" w:color="auto" w:fill="FFFFFF"/>
        <w:rPr>
          <w:sz w:val="28"/>
          <w:szCs w:val="28"/>
        </w:rPr>
      </w:pPr>
    </w:p>
    <w:p w:rsidR="00E86F19" w:rsidRDefault="00E86F19" w:rsidP="00E86F19">
      <w:pPr>
        <w:shd w:val="clear" w:color="auto" w:fill="FFFFFF"/>
        <w:jc w:val="center"/>
        <w:rPr>
          <w:sz w:val="28"/>
          <w:szCs w:val="28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161037" w:rsidRDefault="00161037" w:rsidP="00E86F19">
      <w:pPr>
        <w:shd w:val="clear" w:color="auto" w:fill="FFFFFF"/>
        <w:rPr>
          <w:sz w:val="24"/>
          <w:szCs w:val="24"/>
        </w:rPr>
      </w:pPr>
    </w:p>
    <w:p w:rsidR="00161037" w:rsidRDefault="00161037" w:rsidP="00E86F19">
      <w:pPr>
        <w:shd w:val="clear" w:color="auto" w:fill="FFFFFF"/>
        <w:rPr>
          <w:sz w:val="24"/>
          <w:szCs w:val="24"/>
        </w:rPr>
      </w:pPr>
    </w:p>
    <w:p w:rsidR="00161037" w:rsidRDefault="00161037" w:rsidP="00E86F19">
      <w:pPr>
        <w:shd w:val="clear" w:color="auto" w:fill="FFFFFF"/>
        <w:rPr>
          <w:sz w:val="24"/>
          <w:szCs w:val="24"/>
        </w:rPr>
      </w:pPr>
    </w:p>
    <w:sectPr w:rsidR="00161037" w:rsidSect="00D5593D">
      <w:footerReference w:type="default" r:id="rId8"/>
      <w:pgSz w:w="11907" w:h="16840" w:code="9"/>
      <w:pgMar w:top="709" w:right="720" w:bottom="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2C" w:rsidRDefault="00045C2C">
      <w:r>
        <w:separator/>
      </w:r>
    </w:p>
  </w:endnote>
  <w:endnote w:type="continuationSeparator" w:id="1">
    <w:p w:rsidR="00045C2C" w:rsidRDefault="00045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D3" w:rsidRDefault="00AF15D3">
    <w:pPr>
      <w:pStyle w:val="a5"/>
      <w:rPr>
        <w:rFonts w:ascii="Arial" w:hAnsi="Arial" w:cs="Arial"/>
      </w:rPr>
    </w:pPr>
    <w:r>
      <w:tab/>
    </w:r>
    <w:r>
      <w:tab/>
    </w:r>
  </w:p>
  <w:p w:rsidR="00AF15D3" w:rsidRPr="00E51A33" w:rsidRDefault="00AF15D3">
    <w:pPr>
      <w:pStyle w:val="a5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                                        </w:t>
    </w:r>
  </w:p>
  <w:p w:rsidR="00AF15D3" w:rsidRDefault="00AF15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2C" w:rsidRDefault="00045C2C">
      <w:r>
        <w:separator/>
      </w:r>
    </w:p>
  </w:footnote>
  <w:footnote w:type="continuationSeparator" w:id="1">
    <w:p w:rsidR="00045C2C" w:rsidRDefault="00045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62A03"/>
    <w:multiLevelType w:val="hybridMultilevel"/>
    <w:tmpl w:val="EAA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677DB"/>
    <w:multiLevelType w:val="multilevel"/>
    <w:tmpl w:val="0AACA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154C6"/>
    <w:multiLevelType w:val="hybridMultilevel"/>
    <w:tmpl w:val="98A207B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4CB7460A"/>
    <w:multiLevelType w:val="multilevel"/>
    <w:tmpl w:val="3FE6B6E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12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color w:val="auto"/>
      </w:rPr>
    </w:lvl>
  </w:abstractNum>
  <w:abstractNum w:abstractNumId="15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A01DBF"/>
    <w:multiLevelType w:val="hybridMultilevel"/>
    <w:tmpl w:val="3B5C8AAE"/>
    <w:lvl w:ilvl="0" w:tplc="CAEEB4DE">
      <w:start w:val="1"/>
      <w:numFmt w:val="decimal"/>
      <w:lvlText w:val="%1)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F52464"/>
    <w:multiLevelType w:val="hybridMultilevel"/>
    <w:tmpl w:val="7D18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8"/>
    </w:lvlOverride>
  </w:num>
  <w:num w:numId="4">
    <w:abstractNumId w:val="6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9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5"/>
  </w:num>
  <w:num w:numId="12">
    <w:abstractNumId w:val="15"/>
  </w:num>
  <w:num w:numId="13">
    <w:abstractNumId w:val="0"/>
  </w:num>
  <w:num w:numId="14">
    <w:abstractNumId w:val="8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D50"/>
    <w:rsid w:val="000023E5"/>
    <w:rsid w:val="00002587"/>
    <w:rsid w:val="00002CCA"/>
    <w:rsid w:val="0000399F"/>
    <w:rsid w:val="00006626"/>
    <w:rsid w:val="000100B0"/>
    <w:rsid w:val="00014A86"/>
    <w:rsid w:val="000206B5"/>
    <w:rsid w:val="00020ED5"/>
    <w:rsid w:val="000214AD"/>
    <w:rsid w:val="000223E0"/>
    <w:rsid w:val="00025D94"/>
    <w:rsid w:val="00030DC7"/>
    <w:rsid w:val="00032D1E"/>
    <w:rsid w:val="00035431"/>
    <w:rsid w:val="000431E0"/>
    <w:rsid w:val="000450D8"/>
    <w:rsid w:val="00045C2C"/>
    <w:rsid w:val="000530A4"/>
    <w:rsid w:val="000568DE"/>
    <w:rsid w:val="000618CD"/>
    <w:rsid w:val="000714B4"/>
    <w:rsid w:val="00074304"/>
    <w:rsid w:val="00077BA3"/>
    <w:rsid w:val="00081CAA"/>
    <w:rsid w:val="00086565"/>
    <w:rsid w:val="00091608"/>
    <w:rsid w:val="000927B5"/>
    <w:rsid w:val="00093014"/>
    <w:rsid w:val="000943BB"/>
    <w:rsid w:val="0009628C"/>
    <w:rsid w:val="00096675"/>
    <w:rsid w:val="000973EA"/>
    <w:rsid w:val="000A0369"/>
    <w:rsid w:val="000A12F6"/>
    <w:rsid w:val="000A348E"/>
    <w:rsid w:val="000A3898"/>
    <w:rsid w:val="000B2E67"/>
    <w:rsid w:val="000B708A"/>
    <w:rsid w:val="000C0FC0"/>
    <w:rsid w:val="000C1930"/>
    <w:rsid w:val="000C2405"/>
    <w:rsid w:val="000C26F5"/>
    <w:rsid w:val="000C4FD0"/>
    <w:rsid w:val="000C5429"/>
    <w:rsid w:val="000C770B"/>
    <w:rsid w:val="000D0117"/>
    <w:rsid w:val="000D1001"/>
    <w:rsid w:val="000D3E27"/>
    <w:rsid w:val="000D44A0"/>
    <w:rsid w:val="000D45FA"/>
    <w:rsid w:val="000D58AE"/>
    <w:rsid w:val="000E023E"/>
    <w:rsid w:val="000E0776"/>
    <w:rsid w:val="000E1B63"/>
    <w:rsid w:val="000E3452"/>
    <w:rsid w:val="000E4F75"/>
    <w:rsid w:val="000E65CF"/>
    <w:rsid w:val="000E7216"/>
    <w:rsid w:val="000E7EB9"/>
    <w:rsid w:val="000F098E"/>
    <w:rsid w:val="000F0DB4"/>
    <w:rsid w:val="000F14FF"/>
    <w:rsid w:val="000F4856"/>
    <w:rsid w:val="000F6734"/>
    <w:rsid w:val="000F7254"/>
    <w:rsid w:val="00104C2E"/>
    <w:rsid w:val="00105335"/>
    <w:rsid w:val="00113DEE"/>
    <w:rsid w:val="001151D3"/>
    <w:rsid w:val="001155CA"/>
    <w:rsid w:val="00117B8E"/>
    <w:rsid w:val="0012226D"/>
    <w:rsid w:val="001231B9"/>
    <w:rsid w:val="001236AD"/>
    <w:rsid w:val="001239BD"/>
    <w:rsid w:val="001244C2"/>
    <w:rsid w:val="00130D91"/>
    <w:rsid w:val="00131271"/>
    <w:rsid w:val="00131963"/>
    <w:rsid w:val="00132105"/>
    <w:rsid w:val="00135491"/>
    <w:rsid w:val="001379F9"/>
    <w:rsid w:val="00140435"/>
    <w:rsid w:val="0014243A"/>
    <w:rsid w:val="00143C8D"/>
    <w:rsid w:val="001447B6"/>
    <w:rsid w:val="00145F7E"/>
    <w:rsid w:val="001502BA"/>
    <w:rsid w:val="00151919"/>
    <w:rsid w:val="00152E50"/>
    <w:rsid w:val="00153642"/>
    <w:rsid w:val="001563F9"/>
    <w:rsid w:val="00156E23"/>
    <w:rsid w:val="00161037"/>
    <w:rsid w:val="0016509E"/>
    <w:rsid w:val="00166358"/>
    <w:rsid w:val="00172355"/>
    <w:rsid w:val="0017275D"/>
    <w:rsid w:val="0017556D"/>
    <w:rsid w:val="0017619A"/>
    <w:rsid w:val="00180EA9"/>
    <w:rsid w:val="00181661"/>
    <w:rsid w:val="00182830"/>
    <w:rsid w:val="00184FDA"/>
    <w:rsid w:val="001867A3"/>
    <w:rsid w:val="00186916"/>
    <w:rsid w:val="00186DD0"/>
    <w:rsid w:val="001905DC"/>
    <w:rsid w:val="001914E1"/>
    <w:rsid w:val="001927AD"/>
    <w:rsid w:val="0019706A"/>
    <w:rsid w:val="001970F4"/>
    <w:rsid w:val="00197A71"/>
    <w:rsid w:val="001A5DB4"/>
    <w:rsid w:val="001B14C0"/>
    <w:rsid w:val="001B1E5D"/>
    <w:rsid w:val="001B357A"/>
    <w:rsid w:val="001C0EF0"/>
    <w:rsid w:val="001C552C"/>
    <w:rsid w:val="001D4C58"/>
    <w:rsid w:val="001E0CEB"/>
    <w:rsid w:val="001E2BAF"/>
    <w:rsid w:val="001E315E"/>
    <w:rsid w:val="001E3412"/>
    <w:rsid w:val="001E42C1"/>
    <w:rsid w:val="001E4D4D"/>
    <w:rsid w:val="001E5664"/>
    <w:rsid w:val="001E595C"/>
    <w:rsid w:val="001E5F2C"/>
    <w:rsid w:val="001F4110"/>
    <w:rsid w:val="001F4FA4"/>
    <w:rsid w:val="001F51A2"/>
    <w:rsid w:val="001F7708"/>
    <w:rsid w:val="0020496F"/>
    <w:rsid w:val="002056CA"/>
    <w:rsid w:val="002076E0"/>
    <w:rsid w:val="00207D54"/>
    <w:rsid w:val="00211E69"/>
    <w:rsid w:val="00211F3C"/>
    <w:rsid w:val="00214543"/>
    <w:rsid w:val="00215B70"/>
    <w:rsid w:val="00216157"/>
    <w:rsid w:val="00222D3A"/>
    <w:rsid w:val="00225A70"/>
    <w:rsid w:val="00226C1F"/>
    <w:rsid w:val="00227C1A"/>
    <w:rsid w:val="00227F4C"/>
    <w:rsid w:val="00232E9B"/>
    <w:rsid w:val="00233990"/>
    <w:rsid w:val="002364CC"/>
    <w:rsid w:val="00237C3B"/>
    <w:rsid w:val="00244517"/>
    <w:rsid w:val="002464C2"/>
    <w:rsid w:val="00252511"/>
    <w:rsid w:val="00252593"/>
    <w:rsid w:val="00254AED"/>
    <w:rsid w:val="00256011"/>
    <w:rsid w:val="002561E3"/>
    <w:rsid w:val="00257509"/>
    <w:rsid w:val="0026008E"/>
    <w:rsid w:val="00261610"/>
    <w:rsid w:val="00263EF1"/>
    <w:rsid w:val="00264789"/>
    <w:rsid w:val="0026548D"/>
    <w:rsid w:val="00265F76"/>
    <w:rsid w:val="002662AE"/>
    <w:rsid w:val="00267B5E"/>
    <w:rsid w:val="0027757C"/>
    <w:rsid w:val="002807D2"/>
    <w:rsid w:val="002815E5"/>
    <w:rsid w:val="002830AC"/>
    <w:rsid w:val="00284EC6"/>
    <w:rsid w:val="0028538D"/>
    <w:rsid w:val="002922DC"/>
    <w:rsid w:val="00293111"/>
    <w:rsid w:val="00293123"/>
    <w:rsid w:val="00295215"/>
    <w:rsid w:val="00296E4D"/>
    <w:rsid w:val="002A314F"/>
    <w:rsid w:val="002A4E64"/>
    <w:rsid w:val="002A5F32"/>
    <w:rsid w:val="002A6C9A"/>
    <w:rsid w:val="002B1C21"/>
    <w:rsid w:val="002B2781"/>
    <w:rsid w:val="002B5348"/>
    <w:rsid w:val="002B78DD"/>
    <w:rsid w:val="002C25EF"/>
    <w:rsid w:val="002C28C7"/>
    <w:rsid w:val="002C2E9B"/>
    <w:rsid w:val="002C6C10"/>
    <w:rsid w:val="002D1096"/>
    <w:rsid w:val="002D22A7"/>
    <w:rsid w:val="002D255F"/>
    <w:rsid w:val="002D2CE8"/>
    <w:rsid w:val="002D4008"/>
    <w:rsid w:val="002D6E9B"/>
    <w:rsid w:val="002E13CD"/>
    <w:rsid w:val="002E1DFC"/>
    <w:rsid w:val="002E2EBD"/>
    <w:rsid w:val="002E5748"/>
    <w:rsid w:val="002E71FB"/>
    <w:rsid w:val="002E7A10"/>
    <w:rsid w:val="002F02C4"/>
    <w:rsid w:val="002F176D"/>
    <w:rsid w:val="002F1B45"/>
    <w:rsid w:val="002F34B1"/>
    <w:rsid w:val="00301329"/>
    <w:rsid w:val="0030138A"/>
    <w:rsid w:val="003014DF"/>
    <w:rsid w:val="003018D7"/>
    <w:rsid w:val="003028D8"/>
    <w:rsid w:val="003070A5"/>
    <w:rsid w:val="00307248"/>
    <w:rsid w:val="0031036B"/>
    <w:rsid w:val="0031096A"/>
    <w:rsid w:val="00311D21"/>
    <w:rsid w:val="00315ADE"/>
    <w:rsid w:val="00316020"/>
    <w:rsid w:val="003168C8"/>
    <w:rsid w:val="00317D96"/>
    <w:rsid w:val="00322DDB"/>
    <w:rsid w:val="00325F32"/>
    <w:rsid w:val="003278BD"/>
    <w:rsid w:val="00336987"/>
    <w:rsid w:val="00336DB3"/>
    <w:rsid w:val="00337A87"/>
    <w:rsid w:val="0034415F"/>
    <w:rsid w:val="00345513"/>
    <w:rsid w:val="00345695"/>
    <w:rsid w:val="00347463"/>
    <w:rsid w:val="00351B24"/>
    <w:rsid w:val="003568F7"/>
    <w:rsid w:val="00357178"/>
    <w:rsid w:val="0036620D"/>
    <w:rsid w:val="0036662E"/>
    <w:rsid w:val="00374224"/>
    <w:rsid w:val="00374C3F"/>
    <w:rsid w:val="00374C42"/>
    <w:rsid w:val="00376870"/>
    <w:rsid w:val="00377A96"/>
    <w:rsid w:val="003805F6"/>
    <w:rsid w:val="003806E9"/>
    <w:rsid w:val="003839E6"/>
    <w:rsid w:val="0038605D"/>
    <w:rsid w:val="00396173"/>
    <w:rsid w:val="003A1700"/>
    <w:rsid w:val="003A3E5D"/>
    <w:rsid w:val="003B2F52"/>
    <w:rsid w:val="003B4F48"/>
    <w:rsid w:val="003B5FDB"/>
    <w:rsid w:val="003B6A16"/>
    <w:rsid w:val="003C08DD"/>
    <w:rsid w:val="003C1861"/>
    <w:rsid w:val="003C50F3"/>
    <w:rsid w:val="003D3A93"/>
    <w:rsid w:val="003D3CA4"/>
    <w:rsid w:val="003D4803"/>
    <w:rsid w:val="003D494C"/>
    <w:rsid w:val="003D622B"/>
    <w:rsid w:val="003E0702"/>
    <w:rsid w:val="003E146C"/>
    <w:rsid w:val="003E29B9"/>
    <w:rsid w:val="003E3E7D"/>
    <w:rsid w:val="003E5E04"/>
    <w:rsid w:val="003E61D4"/>
    <w:rsid w:val="003E7903"/>
    <w:rsid w:val="003F181F"/>
    <w:rsid w:val="003F3DDD"/>
    <w:rsid w:val="003F702A"/>
    <w:rsid w:val="00400655"/>
    <w:rsid w:val="00401821"/>
    <w:rsid w:val="0040212B"/>
    <w:rsid w:val="0040326A"/>
    <w:rsid w:val="0041003E"/>
    <w:rsid w:val="004115AF"/>
    <w:rsid w:val="004151F2"/>
    <w:rsid w:val="00415931"/>
    <w:rsid w:val="0041695B"/>
    <w:rsid w:val="00420A25"/>
    <w:rsid w:val="00430977"/>
    <w:rsid w:val="004377EE"/>
    <w:rsid w:val="00444AF8"/>
    <w:rsid w:val="00451984"/>
    <w:rsid w:val="004533A9"/>
    <w:rsid w:val="004567B2"/>
    <w:rsid w:val="00457B70"/>
    <w:rsid w:val="0046079E"/>
    <w:rsid w:val="00461974"/>
    <w:rsid w:val="00470A43"/>
    <w:rsid w:val="00473C26"/>
    <w:rsid w:val="00475AFB"/>
    <w:rsid w:val="0047680A"/>
    <w:rsid w:val="004818E3"/>
    <w:rsid w:val="0048201D"/>
    <w:rsid w:val="00484504"/>
    <w:rsid w:val="004856B0"/>
    <w:rsid w:val="00485A4E"/>
    <w:rsid w:val="00493DFD"/>
    <w:rsid w:val="004943B8"/>
    <w:rsid w:val="004A2D50"/>
    <w:rsid w:val="004A2D61"/>
    <w:rsid w:val="004A34DE"/>
    <w:rsid w:val="004A3B19"/>
    <w:rsid w:val="004A4EA5"/>
    <w:rsid w:val="004A5D10"/>
    <w:rsid w:val="004B32F5"/>
    <w:rsid w:val="004B4748"/>
    <w:rsid w:val="004B5514"/>
    <w:rsid w:val="004B5A7E"/>
    <w:rsid w:val="004B5C26"/>
    <w:rsid w:val="004B5DB8"/>
    <w:rsid w:val="004B6374"/>
    <w:rsid w:val="004C02FC"/>
    <w:rsid w:val="004C0335"/>
    <w:rsid w:val="004C1553"/>
    <w:rsid w:val="004C15F4"/>
    <w:rsid w:val="004C315C"/>
    <w:rsid w:val="004C4904"/>
    <w:rsid w:val="004D0306"/>
    <w:rsid w:val="004D09E2"/>
    <w:rsid w:val="004D23FD"/>
    <w:rsid w:val="004D3EDB"/>
    <w:rsid w:val="004D66C3"/>
    <w:rsid w:val="004D7533"/>
    <w:rsid w:val="004D7AC2"/>
    <w:rsid w:val="004E096B"/>
    <w:rsid w:val="004E3D9B"/>
    <w:rsid w:val="00502DE7"/>
    <w:rsid w:val="005051DF"/>
    <w:rsid w:val="00505219"/>
    <w:rsid w:val="005055C0"/>
    <w:rsid w:val="0050621F"/>
    <w:rsid w:val="0050695B"/>
    <w:rsid w:val="005101C4"/>
    <w:rsid w:val="00510769"/>
    <w:rsid w:val="00511744"/>
    <w:rsid w:val="005138A5"/>
    <w:rsid w:val="00515286"/>
    <w:rsid w:val="00517C8A"/>
    <w:rsid w:val="005217C2"/>
    <w:rsid w:val="00527A98"/>
    <w:rsid w:val="005327CD"/>
    <w:rsid w:val="00533062"/>
    <w:rsid w:val="00542250"/>
    <w:rsid w:val="00542EBF"/>
    <w:rsid w:val="0054560C"/>
    <w:rsid w:val="00546230"/>
    <w:rsid w:val="00546267"/>
    <w:rsid w:val="00550B40"/>
    <w:rsid w:val="005512BA"/>
    <w:rsid w:val="00553BE4"/>
    <w:rsid w:val="00555567"/>
    <w:rsid w:val="00555F8F"/>
    <w:rsid w:val="00557CE5"/>
    <w:rsid w:val="0056133F"/>
    <w:rsid w:val="00565AF4"/>
    <w:rsid w:val="0056637C"/>
    <w:rsid w:val="005678AE"/>
    <w:rsid w:val="0057412F"/>
    <w:rsid w:val="00581119"/>
    <w:rsid w:val="0058278A"/>
    <w:rsid w:val="00582E03"/>
    <w:rsid w:val="005901ED"/>
    <w:rsid w:val="005927A3"/>
    <w:rsid w:val="00593430"/>
    <w:rsid w:val="005A48A7"/>
    <w:rsid w:val="005A7844"/>
    <w:rsid w:val="005B12F5"/>
    <w:rsid w:val="005B2DFB"/>
    <w:rsid w:val="005B3B1C"/>
    <w:rsid w:val="005B3BFC"/>
    <w:rsid w:val="005B5D1F"/>
    <w:rsid w:val="005C01E7"/>
    <w:rsid w:val="005C1358"/>
    <w:rsid w:val="005C2E10"/>
    <w:rsid w:val="005C39E8"/>
    <w:rsid w:val="005C4068"/>
    <w:rsid w:val="005C75F9"/>
    <w:rsid w:val="005C7F62"/>
    <w:rsid w:val="005D07CA"/>
    <w:rsid w:val="005D1861"/>
    <w:rsid w:val="005D32C2"/>
    <w:rsid w:val="005D3517"/>
    <w:rsid w:val="005D4542"/>
    <w:rsid w:val="005D5648"/>
    <w:rsid w:val="005D58F9"/>
    <w:rsid w:val="005D659B"/>
    <w:rsid w:val="005E0FDF"/>
    <w:rsid w:val="005E32CC"/>
    <w:rsid w:val="005E48A2"/>
    <w:rsid w:val="005E4D91"/>
    <w:rsid w:val="005E6345"/>
    <w:rsid w:val="005F0C15"/>
    <w:rsid w:val="005F1C99"/>
    <w:rsid w:val="005F4E22"/>
    <w:rsid w:val="005F57B7"/>
    <w:rsid w:val="005F7016"/>
    <w:rsid w:val="005F73FB"/>
    <w:rsid w:val="0060003F"/>
    <w:rsid w:val="00606552"/>
    <w:rsid w:val="006067B6"/>
    <w:rsid w:val="006072F8"/>
    <w:rsid w:val="006100D0"/>
    <w:rsid w:val="0061088A"/>
    <w:rsid w:val="006155AF"/>
    <w:rsid w:val="00623AF4"/>
    <w:rsid w:val="00626BC1"/>
    <w:rsid w:val="00627578"/>
    <w:rsid w:val="0063159A"/>
    <w:rsid w:val="006318A8"/>
    <w:rsid w:val="00635F26"/>
    <w:rsid w:val="00642C43"/>
    <w:rsid w:val="006468E5"/>
    <w:rsid w:val="00647F0A"/>
    <w:rsid w:val="006502D7"/>
    <w:rsid w:val="00656A87"/>
    <w:rsid w:val="00656E7F"/>
    <w:rsid w:val="006600F8"/>
    <w:rsid w:val="00671B3D"/>
    <w:rsid w:val="00671EEC"/>
    <w:rsid w:val="0068127F"/>
    <w:rsid w:val="00683407"/>
    <w:rsid w:val="00683942"/>
    <w:rsid w:val="0068464B"/>
    <w:rsid w:val="006857B2"/>
    <w:rsid w:val="00686F43"/>
    <w:rsid w:val="006904F8"/>
    <w:rsid w:val="0069371F"/>
    <w:rsid w:val="006946E2"/>
    <w:rsid w:val="006951CE"/>
    <w:rsid w:val="006A1664"/>
    <w:rsid w:val="006A37B7"/>
    <w:rsid w:val="006A39CE"/>
    <w:rsid w:val="006A5276"/>
    <w:rsid w:val="006A5475"/>
    <w:rsid w:val="006B286F"/>
    <w:rsid w:val="006B413B"/>
    <w:rsid w:val="006B49B7"/>
    <w:rsid w:val="006B7A39"/>
    <w:rsid w:val="006C103D"/>
    <w:rsid w:val="006C28D1"/>
    <w:rsid w:val="006C303D"/>
    <w:rsid w:val="006C361F"/>
    <w:rsid w:val="006C44AE"/>
    <w:rsid w:val="006C4DE1"/>
    <w:rsid w:val="006C658D"/>
    <w:rsid w:val="006D03E8"/>
    <w:rsid w:val="006D1B72"/>
    <w:rsid w:val="006E7013"/>
    <w:rsid w:val="006E759F"/>
    <w:rsid w:val="006F1471"/>
    <w:rsid w:val="006F5BBD"/>
    <w:rsid w:val="006F6B9C"/>
    <w:rsid w:val="00700E85"/>
    <w:rsid w:val="007036C9"/>
    <w:rsid w:val="00705E62"/>
    <w:rsid w:val="00707152"/>
    <w:rsid w:val="007100D6"/>
    <w:rsid w:val="007116D7"/>
    <w:rsid w:val="00711EFD"/>
    <w:rsid w:val="00713A58"/>
    <w:rsid w:val="0071462E"/>
    <w:rsid w:val="007161C5"/>
    <w:rsid w:val="00716A89"/>
    <w:rsid w:val="00724FBB"/>
    <w:rsid w:val="0072799D"/>
    <w:rsid w:val="00730FC8"/>
    <w:rsid w:val="007336D2"/>
    <w:rsid w:val="00737070"/>
    <w:rsid w:val="007407A8"/>
    <w:rsid w:val="0074162B"/>
    <w:rsid w:val="00742F61"/>
    <w:rsid w:val="00743861"/>
    <w:rsid w:val="0074417F"/>
    <w:rsid w:val="00751EE9"/>
    <w:rsid w:val="007557FE"/>
    <w:rsid w:val="00760C2B"/>
    <w:rsid w:val="007622DC"/>
    <w:rsid w:val="00763779"/>
    <w:rsid w:val="0076590F"/>
    <w:rsid w:val="007672E9"/>
    <w:rsid w:val="00774624"/>
    <w:rsid w:val="0077578D"/>
    <w:rsid w:val="007775B3"/>
    <w:rsid w:val="00787328"/>
    <w:rsid w:val="00791C28"/>
    <w:rsid w:val="00793C7B"/>
    <w:rsid w:val="007942B1"/>
    <w:rsid w:val="007946C8"/>
    <w:rsid w:val="00797E5D"/>
    <w:rsid w:val="007A1C94"/>
    <w:rsid w:val="007A2E63"/>
    <w:rsid w:val="007A476D"/>
    <w:rsid w:val="007A6C81"/>
    <w:rsid w:val="007A718C"/>
    <w:rsid w:val="007A7F34"/>
    <w:rsid w:val="007B66DF"/>
    <w:rsid w:val="007C0487"/>
    <w:rsid w:val="007C2A51"/>
    <w:rsid w:val="007C2A8D"/>
    <w:rsid w:val="007D185E"/>
    <w:rsid w:val="007D5116"/>
    <w:rsid w:val="007D552D"/>
    <w:rsid w:val="007D7008"/>
    <w:rsid w:val="007E17C8"/>
    <w:rsid w:val="007E324D"/>
    <w:rsid w:val="007F0740"/>
    <w:rsid w:val="007F503C"/>
    <w:rsid w:val="007F6C57"/>
    <w:rsid w:val="007F6D08"/>
    <w:rsid w:val="007F718D"/>
    <w:rsid w:val="00800CB0"/>
    <w:rsid w:val="00805221"/>
    <w:rsid w:val="00805CED"/>
    <w:rsid w:val="008064A8"/>
    <w:rsid w:val="00807121"/>
    <w:rsid w:val="00807FBB"/>
    <w:rsid w:val="008128CF"/>
    <w:rsid w:val="0081312E"/>
    <w:rsid w:val="008208ED"/>
    <w:rsid w:val="00821392"/>
    <w:rsid w:val="008224EF"/>
    <w:rsid w:val="00822F87"/>
    <w:rsid w:val="008233D7"/>
    <w:rsid w:val="008245A3"/>
    <w:rsid w:val="008306BB"/>
    <w:rsid w:val="0084076F"/>
    <w:rsid w:val="0084134D"/>
    <w:rsid w:val="00846F6C"/>
    <w:rsid w:val="008471C7"/>
    <w:rsid w:val="00854D3A"/>
    <w:rsid w:val="00855B27"/>
    <w:rsid w:val="00855C03"/>
    <w:rsid w:val="00855ED0"/>
    <w:rsid w:val="00861D20"/>
    <w:rsid w:val="00866254"/>
    <w:rsid w:val="00866E5E"/>
    <w:rsid w:val="008719F7"/>
    <w:rsid w:val="00874D97"/>
    <w:rsid w:val="00876FC1"/>
    <w:rsid w:val="008805C7"/>
    <w:rsid w:val="00882496"/>
    <w:rsid w:val="0088313A"/>
    <w:rsid w:val="008874A9"/>
    <w:rsid w:val="00890088"/>
    <w:rsid w:val="00894A2F"/>
    <w:rsid w:val="0089731A"/>
    <w:rsid w:val="00897471"/>
    <w:rsid w:val="0089776E"/>
    <w:rsid w:val="008A18BA"/>
    <w:rsid w:val="008A1BE7"/>
    <w:rsid w:val="008A5681"/>
    <w:rsid w:val="008A7BED"/>
    <w:rsid w:val="008B0A42"/>
    <w:rsid w:val="008B4122"/>
    <w:rsid w:val="008B5AA3"/>
    <w:rsid w:val="008B6E2C"/>
    <w:rsid w:val="008B70A2"/>
    <w:rsid w:val="008C13D5"/>
    <w:rsid w:val="008D2E5D"/>
    <w:rsid w:val="008D3B34"/>
    <w:rsid w:val="008D6092"/>
    <w:rsid w:val="008E2C5A"/>
    <w:rsid w:val="008E2DDB"/>
    <w:rsid w:val="008E4459"/>
    <w:rsid w:val="008E5C43"/>
    <w:rsid w:val="008F11D6"/>
    <w:rsid w:val="008F2283"/>
    <w:rsid w:val="008F28B2"/>
    <w:rsid w:val="008F4F02"/>
    <w:rsid w:val="008F5C9C"/>
    <w:rsid w:val="008F6EEF"/>
    <w:rsid w:val="008F6F05"/>
    <w:rsid w:val="00901E1D"/>
    <w:rsid w:val="009032E8"/>
    <w:rsid w:val="00904DC4"/>
    <w:rsid w:val="00906149"/>
    <w:rsid w:val="0090690A"/>
    <w:rsid w:val="00916385"/>
    <w:rsid w:val="00917E85"/>
    <w:rsid w:val="0092437A"/>
    <w:rsid w:val="0092462E"/>
    <w:rsid w:val="00925B94"/>
    <w:rsid w:val="00931C37"/>
    <w:rsid w:val="00932274"/>
    <w:rsid w:val="00933587"/>
    <w:rsid w:val="00936482"/>
    <w:rsid w:val="00936C08"/>
    <w:rsid w:val="00936F78"/>
    <w:rsid w:val="00937532"/>
    <w:rsid w:val="00942400"/>
    <w:rsid w:val="00943631"/>
    <w:rsid w:val="00943FF8"/>
    <w:rsid w:val="00944B6D"/>
    <w:rsid w:val="0094584D"/>
    <w:rsid w:val="00950F42"/>
    <w:rsid w:val="0095116E"/>
    <w:rsid w:val="0095202E"/>
    <w:rsid w:val="00954EB6"/>
    <w:rsid w:val="00961B4E"/>
    <w:rsid w:val="009629B6"/>
    <w:rsid w:val="0096320D"/>
    <w:rsid w:val="00963516"/>
    <w:rsid w:val="009654F3"/>
    <w:rsid w:val="00965AF7"/>
    <w:rsid w:val="0096662C"/>
    <w:rsid w:val="0097001D"/>
    <w:rsid w:val="00972CA5"/>
    <w:rsid w:val="0097613A"/>
    <w:rsid w:val="00977DD2"/>
    <w:rsid w:val="00984BE9"/>
    <w:rsid w:val="00985681"/>
    <w:rsid w:val="00986C2E"/>
    <w:rsid w:val="00991299"/>
    <w:rsid w:val="00992595"/>
    <w:rsid w:val="00992965"/>
    <w:rsid w:val="009A0AC0"/>
    <w:rsid w:val="009A3187"/>
    <w:rsid w:val="009A36A7"/>
    <w:rsid w:val="009A39CC"/>
    <w:rsid w:val="009A590B"/>
    <w:rsid w:val="009B204B"/>
    <w:rsid w:val="009B21A8"/>
    <w:rsid w:val="009B2203"/>
    <w:rsid w:val="009B23F5"/>
    <w:rsid w:val="009B2F58"/>
    <w:rsid w:val="009B3BE3"/>
    <w:rsid w:val="009B53E0"/>
    <w:rsid w:val="009B7479"/>
    <w:rsid w:val="009C1520"/>
    <w:rsid w:val="009C19C6"/>
    <w:rsid w:val="009C22BC"/>
    <w:rsid w:val="009C368C"/>
    <w:rsid w:val="009C4B90"/>
    <w:rsid w:val="009C54A6"/>
    <w:rsid w:val="009C6357"/>
    <w:rsid w:val="009C6A11"/>
    <w:rsid w:val="009D040A"/>
    <w:rsid w:val="009D2F0B"/>
    <w:rsid w:val="009D3848"/>
    <w:rsid w:val="009D595D"/>
    <w:rsid w:val="009D73DC"/>
    <w:rsid w:val="009E221B"/>
    <w:rsid w:val="009E2426"/>
    <w:rsid w:val="009E7245"/>
    <w:rsid w:val="009F02EF"/>
    <w:rsid w:val="009F498F"/>
    <w:rsid w:val="009F5C7E"/>
    <w:rsid w:val="009F60B0"/>
    <w:rsid w:val="00A02FC6"/>
    <w:rsid w:val="00A043D1"/>
    <w:rsid w:val="00A05FB7"/>
    <w:rsid w:val="00A06529"/>
    <w:rsid w:val="00A07F4D"/>
    <w:rsid w:val="00A109BB"/>
    <w:rsid w:val="00A129BD"/>
    <w:rsid w:val="00A12E2C"/>
    <w:rsid w:val="00A135CB"/>
    <w:rsid w:val="00A13753"/>
    <w:rsid w:val="00A1562D"/>
    <w:rsid w:val="00A162BF"/>
    <w:rsid w:val="00A2027B"/>
    <w:rsid w:val="00A2077A"/>
    <w:rsid w:val="00A2107A"/>
    <w:rsid w:val="00A2336F"/>
    <w:rsid w:val="00A23E29"/>
    <w:rsid w:val="00A2493D"/>
    <w:rsid w:val="00A262A6"/>
    <w:rsid w:val="00A33AB2"/>
    <w:rsid w:val="00A344A5"/>
    <w:rsid w:val="00A34981"/>
    <w:rsid w:val="00A36A82"/>
    <w:rsid w:val="00A407D2"/>
    <w:rsid w:val="00A430D6"/>
    <w:rsid w:val="00A4323F"/>
    <w:rsid w:val="00A436A1"/>
    <w:rsid w:val="00A44E68"/>
    <w:rsid w:val="00A44F43"/>
    <w:rsid w:val="00A47631"/>
    <w:rsid w:val="00A5046E"/>
    <w:rsid w:val="00A5079A"/>
    <w:rsid w:val="00A51269"/>
    <w:rsid w:val="00A514CD"/>
    <w:rsid w:val="00A51D6D"/>
    <w:rsid w:val="00A521F7"/>
    <w:rsid w:val="00A53AC7"/>
    <w:rsid w:val="00A55789"/>
    <w:rsid w:val="00A56E8C"/>
    <w:rsid w:val="00A65D53"/>
    <w:rsid w:val="00A70CBB"/>
    <w:rsid w:val="00A72D8F"/>
    <w:rsid w:val="00A738E2"/>
    <w:rsid w:val="00A75B57"/>
    <w:rsid w:val="00A77535"/>
    <w:rsid w:val="00A82B5F"/>
    <w:rsid w:val="00A83061"/>
    <w:rsid w:val="00A8353F"/>
    <w:rsid w:val="00A92C0F"/>
    <w:rsid w:val="00A93C32"/>
    <w:rsid w:val="00A95C03"/>
    <w:rsid w:val="00A96621"/>
    <w:rsid w:val="00AA37E1"/>
    <w:rsid w:val="00AA4FBA"/>
    <w:rsid w:val="00AB1E45"/>
    <w:rsid w:val="00AB3529"/>
    <w:rsid w:val="00AB44F0"/>
    <w:rsid w:val="00AB4A8F"/>
    <w:rsid w:val="00AC0F14"/>
    <w:rsid w:val="00AC16FB"/>
    <w:rsid w:val="00AC30D5"/>
    <w:rsid w:val="00AC5E70"/>
    <w:rsid w:val="00AC6D43"/>
    <w:rsid w:val="00AC77EF"/>
    <w:rsid w:val="00AD01FC"/>
    <w:rsid w:val="00AD2252"/>
    <w:rsid w:val="00AD3A53"/>
    <w:rsid w:val="00AD47A0"/>
    <w:rsid w:val="00AD62FF"/>
    <w:rsid w:val="00AD723B"/>
    <w:rsid w:val="00AD7E69"/>
    <w:rsid w:val="00AE01AA"/>
    <w:rsid w:val="00AE0356"/>
    <w:rsid w:val="00AE6696"/>
    <w:rsid w:val="00AE791C"/>
    <w:rsid w:val="00AF15D3"/>
    <w:rsid w:val="00AF559B"/>
    <w:rsid w:val="00AF71C9"/>
    <w:rsid w:val="00AF755E"/>
    <w:rsid w:val="00AF7B88"/>
    <w:rsid w:val="00B017EC"/>
    <w:rsid w:val="00B034A0"/>
    <w:rsid w:val="00B05D64"/>
    <w:rsid w:val="00B07D93"/>
    <w:rsid w:val="00B11BF7"/>
    <w:rsid w:val="00B11C42"/>
    <w:rsid w:val="00B1223A"/>
    <w:rsid w:val="00B145B0"/>
    <w:rsid w:val="00B23D90"/>
    <w:rsid w:val="00B24251"/>
    <w:rsid w:val="00B25D16"/>
    <w:rsid w:val="00B30928"/>
    <w:rsid w:val="00B32501"/>
    <w:rsid w:val="00B337C8"/>
    <w:rsid w:val="00B33E85"/>
    <w:rsid w:val="00B35250"/>
    <w:rsid w:val="00B355C7"/>
    <w:rsid w:val="00B37A2A"/>
    <w:rsid w:val="00B40733"/>
    <w:rsid w:val="00B41095"/>
    <w:rsid w:val="00B42A55"/>
    <w:rsid w:val="00B43786"/>
    <w:rsid w:val="00B47699"/>
    <w:rsid w:val="00B503DA"/>
    <w:rsid w:val="00B51091"/>
    <w:rsid w:val="00B53A3F"/>
    <w:rsid w:val="00B555C4"/>
    <w:rsid w:val="00B57334"/>
    <w:rsid w:val="00B60E31"/>
    <w:rsid w:val="00B616BA"/>
    <w:rsid w:val="00B643B6"/>
    <w:rsid w:val="00B65C21"/>
    <w:rsid w:val="00B71768"/>
    <w:rsid w:val="00B71E95"/>
    <w:rsid w:val="00B7304F"/>
    <w:rsid w:val="00B76933"/>
    <w:rsid w:val="00B769AA"/>
    <w:rsid w:val="00B76D50"/>
    <w:rsid w:val="00B90B78"/>
    <w:rsid w:val="00B9190B"/>
    <w:rsid w:val="00B92415"/>
    <w:rsid w:val="00B9664E"/>
    <w:rsid w:val="00BA0349"/>
    <w:rsid w:val="00BA31A3"/>
    <w:rsid w:val="00BB04C8"/>
    <w:rsid w:val="00BB4AB6"/>
    <w:rsid w:val="00BB5DC4"/>
    <w:rsid w:val="00BC0189"/>
    <w:rsid w:val="00BC3241"/>
    <w:rsid w:val="00BC5A7A"/>
    <w:rsid w:val="00BC7B6B"/>
    <w:rsid w:val="00BD03AD"/>
    <w:rsid w:val="00BD10EF"/>
    <w:rsid w:val="00BD1628"/>
    <w:rsid w:val="00BD3F5E"/>
    <w:rsid w:val="00BD5AFC"/>
    <w:rsid w:val="00BD749D"/>
    <w:rsid w:val="00BD74AE"/>
    <w:rsid w:val="00BE108B"/>
    <w:rsid w:val="00BF182D"/>
    <w:rsid w:val="00BF26E2"/>
    <w:rsid w:val="00C01F26"/>
    <w:rsid w:val="00C02F18"/>
    <w:rsid w:val="00C06539"/>
    <w:rsid w:val="00C069D4"/>
    <w:rsid w:val="00C13A97"/>
    <w:rsid w:val="00C20AA6"/>
    <w:rsid w:val="00C20EA2"/>
    <w:rsid w:val="00C33DE6"/>
    <w:rsid w:val="00C35541"/>
    <w:rsid w:val="00C370CF"/>
    <w:rsid w:val="00C37C0B"/>
    <w:rsid w:val="00C42C7F"/>
    <w:rsid w:val="00C43D6A"/>
    <w:rsid w:val="00C45B99"/>
    <w:rsid w:val="00C51764"/>
    <w:rsid w:val="00C518C9"/>
    <w:rsid w:val="00C527C2"/>
    <w:rsid w:val="00C5389C"/>
    <w:rsid w:val="00C5560F"/>
    <w:rsid w:val="00C56093"/>
    <w:rsid w:val="00C622C8"/>
    <w:rsid w:val="00C66AAB"/>
    <w:rsid w:val="00C7038D"/>
    <w:rsid w:val="00C70A56"/>
    <w:rsid w:val="00C71D90"/>
    <w:rsid w:val="00C720FA"/>
    <w:rsid w:val="00C73E7A"/>
    <w:rsid w:val="00C745BF"/>
    <w:rsid w:val="00C74639"/>
    <w:rsid w:val="00C74B56"/>
    <w:rsid w:val="00C75CC3"/>
    <w:rsid w:val="00C77FA8"/>
    <w:rsid w:val="00C809B4"/>
    <w:rsid w:val="00C80CEE"/>
    <w:rsid w:val="00C84433"/>
    <w:rsid w:val="00C84F57"/>
    <w:rsid w:val="00C85B84"/>
    <w:rsid w:val="00C86B0F"/>
    <w:rsid w:val="00C90794"/>
    <w:rsid w:val="00C95ABD"/>
    <w:rsid w:val="00C975B6"/>
    <w:rsid w:val="00CA0ACE"/>
    <w:rsid w:val="00CA1EE9"/>
    <w:rsid w:val="00CA5DD2"/>
    <w:rsid w:val="00CA6817"/>
    <w:rsid w:val="00CB0BCC"/>
    <w:rsid w:val="00CB1CB7"/>
    <w:rsid w:val="00CB2DAA"/>
    <w:rsid w:val="00CB41A0"/>
    <w:rsid w:val="00CB4944"/>
    <w:rsid w:val="00CB4B14"/>
    <w:rsid w:val="00CB7E81"/>
    <w:rsid w:val="00CC07B4"/>
    <w:rsid w:val="00CC2219"/>
    <w:rsid w:val="00CC23DC"/>
    <w:rsid w:val="00CC689B"/>
    <w:rsid w:val="00CC69DF"/>
    <w:rsid w:val="00CC76B1"/>
    <w:rsid w:val="00CD25E6"/>
    <w:rsid w:val="00CD2641"/>
    <w:rsid w:val="00CD4888"/>
    <w:rsid w:val="00CE0EDB"/>
    <w:rsid w:val="00CE3DD1"/>
    <w:rsid w:val="00CE53BA"/>
    <w:rsid w:val="00CE6034"/>
    <w:rsid w:val="00CE7539"/>
    <w:rsid w:val="00CF0291"/>
    <w:rsid w:val="00CF068B"/>
    <w:rsid w:val="00CF3058"/>
    <w:rsid w:val="00CF402F"/>
    <w:rsid w:val="00CF76BA"/>
    <w:rsid w:val="00D025AA"/>
    <w:rsid w:val="00D027E1"/>
    <w:rsid w:val="00D067D0"/>
    <w:rsid w:val="00D07DC1"/>
    <w:rsid w:val="00D10B63"/>
    <w:rsid w:val="00D11128"/>
    <w:rsid w:val="00D12E80"/>
    <w:rsid w:val="00D13B8F"/>
    <w:rsid w:val="00D164FF"/>
    <w:rsid w:val="00D17BB3"/>
    <w:rsid w:val="00D22EBF"/>
    <w:rsid w:val="00D23F4C"/>
    <w:rsid w:val="00D26ABE"/>
    <w:rsid w:val="00D31CFF"/>
    <w:rsid w:val="00D322E3"/>
    <w:rsid w:val="00D404B1"/>
    <w:rsid w:val="00D43C9F"/>
    <w:rsid w:val="00D45452"/>
    <w:rsid w:val="00D52462"/>
    <w:rsid w:val="00D52C59"/>
    <w:rsid w:val="00D538F2"/>
    <w:rsid w:val="00D54B94"/>
    <w:rsid w:val="00D5593D"/>
    <w:rsid w:val="00D55CCF"/>
    <w:rsid w:val="00D57051"/>
    <w:rsid w:val="00D60956"/>
    <w:rsid w:val="00D619AC"/>
    <w:rsid w:val="00D63124"/>
    <w:rsid w:val="00D634FA"/>
    <w:rsid w:val="00D65979"/>
    <w:rsid w:val="00D6747E"/>
    <w:rsid w:val="00D703EC"/>
    <w:rsid w:val="00D70E59"/>
    <w:rsid w:val="00D71F00"/>
    <w:rsid w:val="00D72BEF"/>
    <w:rsid w:val="00D72C09"/>
    <w:rsid w:val="00D74A4D"/>
    <w:rsid w:val="00D74CD2"/>
    <w:rsid w:val="00D80D19"/>
    <w:rsid w:val="00D8157F"/>
    <w:rsid w:val="00D8158B"/>
    <w:rsid w:val="00D82404"/>
    <w:rsid w:val="00D83584"/>
    <w:rsid w:val="00D83AA2"/>
    <w:rsid w:val="00D845CA"/>
    <w:rsid w:val="00D85164"/>
    <w:rsid w:val="00D8631E"/>
    <w:rsid w:val="00D905C2"/>
    <w:rsid w:val="00D905E8"/>
    <w:rsid w:val="00D90737"/>
    <w:rsid w:val="00D92ED3"/>
    <w:rsid w:val="00D930FD"/>
    <w:rsid w:val="00D94D0E"/>
    <w:rsid w:val="00DA094C"/>
    <w:rsid w:val="00DA43DF"/>
    <w:rsid w:val="00DA45C2"/>
    <w:rsid w:val="00DA469C"/>
    <w:rsid w:val="00DB2CCA"/>
    <w:rsid w:val="00DB373E"/>
    <w:rsid w:val="00DB45FF"/>
    <w:rsid w:val="00DC395B"/>
    <w:rsid w:val="00DC3FAC"/>
    <w:rsid w:val="00DD0DBF"/>
    <w:rsid w:val="00DD13E7"/>
    <w:rsid w:val="00DD26EE"/>
    <w:rsid w:val="00DD34D0"/>
    <w:rsid w:val="00DD62A7"/>
    <w:rsid w:val="00DD65D0"/>
    <w:rsid w:val="00DE01F9"/>
    <w:rsid w:val="00DE0D01"/>
    <w:rsid w:val="00DE4666"/>
    <w:rsid w:val="00DE4A43"/>
    <w:rsid w:val="00DE4B1C"/>
    <w:rsid w:val="00DE6D24"/>
    <w:rsid w:val="00DE77AF"/>
    <w:rsid w:val="00DF21A9"/>
    <w:rsid w:val="00DF3D86"/>
    <w:rsid w:val="00DF4199"/>
    <w:rsid w:val="00DF7B28"/>
    <w:rsid w:val="00E015B0"/>
    <w:rsid w:val="00E03160"/>
    <w:rsid w:val="00E052A2"/>
    <w:rsid w:val="00E073E2"/>
    <w:rsid w:val="00E1385B"/>
    <w:rsid w:val="00E13B2C"/>
    <w:rsid w:val="00E154B3"/>
    <w:rsid w:val="00E1711A"/>
    <w:rsid w:val="00E17EFC"/>
    <w:rsid w:val="00E213B7"/>
    <w:rsid w:val="00E22210"/>
    <w:rsid w:val="00E2359A"/>
    <w:rsid w:val="00E26174"/>
    <w:rsid w:val="00E309E9"/>
    <w:rsid w:val="00E32771"/>
    <w:rsid w:val="00E32A3D"/>
    <w:rsid w:val="00E34A1F"/>
    <w:rsid w:val="00E3514E"/>
    <w:rsid w:val="00E37550"/>
    <w:rsid w:val="00E3766B"/>
    <w:rsid w:val="00E41368"/>
    <w:rsid w:val="00E47B01"/>
    <w:rsid w:val="00E51299"/>
    <w:rsid w:val="00E51A33"/>
    <w:rsid w:val="00E55768"/>
    <w:rsid w:val="00E6012D"/>
    <w:rsid w:val="00E6045C"/>
    <w:rsid w:val="00E61D29"/>
    <w:rsid w:val="00E62E9C"/>
    <w:rsid w:val="00E65DC3"/>
    <w:rsid w:val="00E660B5"/>
    <w:rsid w:val="00E70849"/>
    <w:rsid w:val="00E72526"/>
    <w:rsid w:val="00E73F34"/>
    <w:rsid w:val="00E769A7"/>
    <w:rsid w:val="00E81AC7"/>
    <w:rsid w:val="00E82FCC"/>
    <w:rsid w:val="00E83BF2"/>
    <w:rsid w:val="00E84D93"/>
    <w:rsid w:val="00E869A9"/>
    <w:rsid w:val="00E86BE4"/>
    <w:rsid w:val="00E86F19"/>
    <w:rsid w:val="00E9060A"/>
    <w:rsid w:val="00E90849"/>
    <w:rsid w:val="00E94440"/>
    <w:rsid w:val="00E973F0"/>
    <w:rsid w:val="00EA14EC"/>
    <w:rsid w:val="00EA3250"/>
    <w:rsid w:val="00EA41B0"/>
    <w:rsid w:val="00EA5FCF"/>
    <w:rsid w:val="00EB1440"/>
    <w:rsid w:val="00EB5477"/>
    <w:rsid w:val="00EC0226"/>
    <w:rsid w:val="00EC131A"/>
    <w:rsid w:val="00EC2160"/>
    <w:rsid w:val="00EC6BB0"/>
    <w:rsid w:val="00ED2E73"/>
    <w:rsid w:val="00ED3242"/>
    <w:rsid w:val="00ED6184"/>
    <w:rsid w:val="00ED666B"/>
    <w:rsid w:val="00ED6CB6"/>
    <w:rsid w:val="00ED7475"/>
    <w:rsid w:val="00EE0EE3"/>
    <w:rsid w:val="00EE2CF5"/>
    <w:rsid w:val="00EE4317"/>
    <w:rsid w:val="00EF035B"/>
    <w:rsid w:val="00EF0CA8"/>
    <w:rsid w:val="00EF0F15"/>
    <w:rsid w:val="00EF27D2"/>
    <w:rsid w:val="00EF2B40"/>
    <w:rsid w:val="00EF3697"/>
    <w:rsid w:val="00EF62BC"/>
    <w:rsid w:val="00EF7CAC"/>
    <w:rsid w:val="00EF7EB6"/>
    <w:rsid w:val="00F00A8C"/>
    <w:rsid w:val="00F0212D"/>
    <w:rsid w:val="00F03BA9"/>
    <w:rsid w:val="00F0761C"/>
    <w:rsid w:val="00F111F2"/>
    <w:rsid w:val="00F1247C"/>
    <w:rsid w:val="00F12A99"/>
    <w:rsid w:val="00F140DD"/>
    <w:rsid w:val="00F160F1"/>
    <w:rsid w:val="00F1675F"/>
    <w:rsid w:val="00F22670"/>
    <w:rsid w:val="00F23A40"/>
    <w:rsid w:val="00F27FD8"/>
    <w:rsid w:val="00F306EB"/>
    <w:rsid w:val="00F31C0A"/>
    <w:rsid w:val="00F37A45"/>
    <w:rsid w:val="00F37F48"/>
    <w:rsid w:val="00F41460"/>
    <w:rsid w:val="00F42949"/>
    <w:rsid w:val="00F4590F"/>
    <w:rsid w:val="00F519E8"/>
    <w:rsid w:val="00F546D3"/>
    <w:rsid w:val="00F55525"/>
    <w:rsid w:val="00F562E0"/>
    <w:rsid w:val="00F57FB0"/>
    <w:rsid w:val="00F60DB3"/>
    <w:rsid w:val="00F64EAD"/>
    <w:rsid w:val="00F657D2"/>
    <w:rsid w:val="00F67100"/>
    <w:rsid w:val="00F7051B"/>
    <w:rsid w:val="00F706E7"/>
    <w:rsid w:val="00F70B4B"/>
    <w:rsid w:val="00F74815"/>
    <w:rsid w:val="00F74872"/>
    <w:rsid w:val="00F74A20"/>
    <w:rsid w:val="00F74EE3"/>
    <w:rsid w:val="00F76453"/>
    <w:rsid w:val="00F77AFF"/>
    <w:rsid w:val="00F819A5"/>
    <w:rsid w:val="00F8567F"/>
    <w:rsid w:val="00F92656"/>
    <w:rsid w:val="00F92F1C"/>
    <w:rsid w:val="00F97FB1"/>
    <w:rsid w:val="00FA2119"/>
    <w:rsid w:val="00FA49FC"/>
    <w:rsid w:val="00FB0042"/>
    <w:rsid w:val="00FB745A"/>
    <w:rsid w:val="00FB7E91"/>
    <w:rsid w:val="00FC0450"/>
    <w:rsid w:val="00FC0947"/>
    <w:rsid w:val="00FC0C3C"/>
    <w:rsid w:val="00FC27B4"/>
    <w:rsid w:val="00FC5FE1"/>
    <w:rsid w:val="00FD05BB"/>
    <w:rsid w:val="00FD1A44"/>
    <w:rsid w:val="00FD24EE"/>
    <w:rsid w:val="00FD28C5"/>
    <w:rsid w:val="00FD53D9"/>
    <w:rsid w:val="00FD7DA3"/>
    <w:rsid w:val="00FE2178"/>
    <w:rsid w:val="00FE4152"/>
    <w:rsid w:val="00FE4BFE"/>
    <w:rsid w:val="00FE5C6E"/>
    <w:rsid w:val="00FF0B0E"/>
    <w:rsid w:val="00FF268C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4A2D50"/>
    <w:pPr>
      <w:keepNext/>
      <w:jc w:val="center"/>
      <w:outlineLvl w:val="0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50"/>
    <w:rPr>
      <w:rFonts w:ascii="Arial" w:hAnsi="Arial"/>
      <w:b/>
      <w:sz w:val="24"/>
      <w:szCs w:val="24"/>
    </w:rPr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A2D50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2D50"/>
  </w:style>
  <w:style w:type="paragraph" w:styleId="a7">
    <w:name w:val="Body Text Indent"/>
    <w:basedOn w:val="a"/>
    <w:link w:val="a8"/>
    <w:uiPriority w:val="99"/>
    <w:unhideWhenUsed/>
    <w:rsid w:val="004A2D50"/>
    <w:pPr>
      <w:overflowPunct w:val="0"/>
      <w:autoSpaceDE w:val="0"/>
      <w:autoSpaceDN w:val="0"/>
      <w:adjustRightInd w:val="0"/>
      <w:ind w:firstLine="708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4A2D50"/>
    <w:rPr>
      <w:rFonts w:ascii="Arial" w:hAnsi="Arial"/>
      <w:sz w:val="24"/>
    </w:rPr>
  </w:style>
  <w:style w:type="paragraph" w:styleId="a9">
    <w:name w:val="List Paragraph"/>
    <w:basedOn w:val="a"/>
    <w:uiPriority w:val="34"/>
    <w:qFormat/>
    <w:rsid w:val="004A2D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qFormat/>
    <w:rsid w:val="004A2D5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A2D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4A2D50"/>
    <w:rPr>
      <w:color w:val="0000FF"/>
      <w:u w:val="single"/>
    </w:rPr>
  </w:style>
  <w:style w:type="paragraph" w:styleId="ac">
    <w:name w:val="Body Text"/>
    <w:basedOn w:val="a"/>
    <w:link w:val="ad"/>
    <w:rsid w:val="004A2D50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d">
    <w:name w:val="Основной текст Знак"/>
    <w:basedOn w:val="a0"/>
    <w:link w:val="ac"/>
    <w:rsid w:val="004A2D50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4A2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2D50"/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rsid w:val="00737070"/>
    <w:pPr>
      <w:spacing w:before="100" w:beforeAutospacing="1"/>
      <w:jc w:val="both"/>
    </w:pPr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897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A043D1"/>
    <w:rPr>
      <w:rFonts w:cs="Times New Roman"/>
      <w:color w:val="008000"/>
    </w:rPr>
  </w:style>
  <w:style w:type="character" w:customStyle="1" w:styleId="af3">
    <w:name w:val="Текст сноски Знак"/>
    <w:basedOn w:val="a0"/>
    <w:link w:val="af4"/>
    <w:uiPriority w:val="99"/>
    <w:semiHidden/>
    <w:rsid w:val="00A043D1"/>
  </w:style>
  <w:style w:type="paragraph" w:styleId="af4">
    <w:name w:val="footnote text"/>
    <w:basedOn w:val="a"/>
    <w:link w:val="af3"/>
    <w:uiPriority w:val="99"/>
    <w:semiHidden/>
    <w:unhideWhenUsed/>
    <w:rsid w:val="00A043D1"/>
  </w:style>
  <w:style w:type="paragraph" w:customStyle="1" w:styleId="ConsNormal">
    <w:name w:val="ConsNormal"/>
    <w:rsid w:val="00A043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rsid w:val="00A06529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86;&#1089;&#1090;&#1072;&#1085;&#1086;&#1074;&#1083;&#1077;&#1085;&#1080;&#1103;%20&#1040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1694-1C4F-4244-A69E-3EAE55CB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Администрации</Template>
  <TotalTime>68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6010</CharactersWithSpaces>
  <SharedDoc>false</SharedDoc>
  <HLinks>
    <vt:vector size="84" baseType="variant">
      <vt:variant>
        <vt:i4>2097260</vt:i4>
      </vt:variant>
      <vt:variant>
        <vt:i4>39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36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33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30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7012401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Par2380</vt:lpwstr>
      </vt:variant>
      <vt:variant>
        <vt:i4>6553649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Par2372</vt:lpwstr>
      </vt:variant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Par2370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Par2361</vt:lpwstr>
      </vt:variant>
      <vt:variant>
        <vt:i4>6946869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Par2794</vt:lpwstr>
      </vt:variant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5898243</vt:i4>
      </vt:variant>
      <vt:variant>
        <vt:i4>9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Par3192</vt:lpwstr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Par3141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3</cp:revision>
  <cp:lastPrinted>2018-09-07T12:07:00Z</cp:lastPrinted>
  <dcterms:created xsi:type="dcterms:W3CDTF">2019-10-14T14:55:00Z</dcterms:created>
  <dcterms:modified xsi:type="dcterms:W3CDTF">2019-10-14T16:10:00Z</dcterms:modified>
</cp:coreProperties>
</file>