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8" w:rsidRDefault="002056CA">
      <w:pPr>
        <w:jc w:val="center"/>
        <w:rPr>
          <w:sz w:val="28"/>
          <w:szCs w:val="28"/>
        </w:rPr>
      </w:pPr>
      <w:bookmarkStart w:id="0" w:name="_GoBack"/>
      <w:bookmarkEnd w:id="0"/>
      <w:r w:rsidRPr="006A39C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44517" w:rsidRPr="006A39CE">
        <w:rPr>
          <w:sz w:val="28"/>
          <w:szCs w:val="28"/>
        </w:rPr>
        <w:t xml:space="preserve">                </w:t>
      </w:r>
    </w:p>
    <w:p w:rsidR="002056CA" w:rsidRPr="006A39CE" w:rsidRDefault="00690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056CA" w:rsidRPr="006A39CE">
        <w:rPr>
          <w:sz w:val="28"/>
          <w:szCs w:val="28"/>
        </w:rPr>
        <w:t>проект</w:t>
      </w:r>
    </w:p>
    <w:p w:rsidR="006904F8" w:rsidRDefault="002056CA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 xml:space="preserve"> </w:t>
      </w:r>
    </w:p>
    <w:p w:rsidR="00623AF4" w:rsidRPr="006A39CE" w:rsidRDefault="002056CA">
      <w:pPr>
        <w:jc w:val="center"/>
        <w:rPr>
          <w:sz w:val="24"/>
          <w:szCs w:val="24"/>
        </w:rPr>
      </w:pPr>
      <w:r w:rsidRPr="006A39CE">
        <w:rPr>
          <w:sz w:val="24"/>
          <w:szCs w:val="24"/>
        </w:rPr>
        <w:t>А</w:t>
      </w:r>
      <w:r w:rsidR="00A738E2" w:rsidRPr="006A39CE">
        <w:rPr>
          <w:sz w:val="24"/>
          <w:szCs w:val="24"/>
        </w:rPr>
        <w:t>ДМИНИСТРАЦИЯ ГОРОДА НОВОШАХТИНСКА</w:t>
      </w:r>
    </w:p>
    <w:p w:rsidR="007F0740" w:rsidRPr="006A39CE" w:rsidRDefault="002056CA" w:rsidP="007F0740">
      <w:pPr>
        <w:jc w:val="center"/>
        <w:rPr>
          <w:sz w:val="24"/>
          <w:szCs w:val="24"/>
        </w:rPr>
      </w:pPr>
      <w:r w:rsidRPr="006A39CE">
        <w:rPr>
          <w:sz w:val="24"/>
          <w:szCs w:val="24"/>
        </w:rPr>
        <w:t>П</w:t>
      </w:r>
      <w:r w:rsidR="00A738E2" w:rsidRPr="006A39CE">
        <w:rPr>
          <w:sz w:val="24"/>
          <w:szCs w:val="24"/>
        </w:rPr>
        <w:t>ОСТАНОВЛЕНИЕ</w:t>
      </w:r>
    </w:p>
    <w:p w:rsidR="006904F8" w:rsidRDefault="006A39CE" w:rsidP="006A39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5BB" w:rsidRPr="006A39C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p w:rsidR="00FD05BB" w:rsidRPr="006A39CE" w:rsidRDefault="006904F8" w:rsidP="006A39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9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39C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D05BB" w:rsidRPr="006A39CE">
        <w:rPr>
          <w:sz w:val="28"/>
          <w:szCs w:val="28"/>
        </w:rPr>
        <w:t xml:space="preserve"> г.</w:t>
      </w:r>
      <w:r w:rsidR="00A738E2" w:rsidRPr="006A39CE">
        <w:rPr>
          <w:sz w:val="28"/>
          <w:szCs w:val="28"/>
        </w:rPr>
        <w:t xml:space="preserve"> </w:t>
      </w:r>
      <w:r w:rsidR="00FD05BB" w:rsidRPr="006A39CE">
        <w:rPr>
          <w:sz w:val="28"/>
          <w:szCs w:val="28"/>
        </w:rPr>
        <w:t>Новошахтинск</w:t>
      </w:r>
    </w:p>
    <w:p w:rsidR="00FD05BB" w:rsidRDefault="00FD05BB" w:rsidP="00FD05BB">
      <w:pPr>
        <w:rPr>
          <w:sz w:val="16"/>
        </w:rPr>
      </w:pPr>
    </w:p>
    <w:p w:rsidR="00222D3A" w:rsidRPr="004A5D10" w:rsidRDefault="00FD05BB" w:rsidP="006A39CE">
      <w:pPr>
        <w:jc w:val="center"/>
        <w:rPr>
          <w:b/>
          <w:sz w:val="28"/>
          <w:szCs w:val="28"/>
        </w:rPr>
      </w:pPr>
      <w:r w:rsidRPr="004A5D10">
        <w:rPr>
          <w:b/>
          <w:sz w:val="28"/>
          <w:szCs w:val="28"/>
        </w:rPr>
        <w:t>О</w:t>
      </w:r>
      <w:r w:rsidR="00222D3A" w:rsidRPr="004A5D10">
        <w:rPr>
          <w:b/>
          <w:sz w:val="28"/>
          <w:szCs w:val="28"/>
        </w:rPr>
        <w:t xml:space="preserve"> внесении изменений</w:t>
      </w:r>
    </w:p>
    <w:p w:rsidR="00FD05BB" w:rsidRPr="004A5D10" w:rsidRDefault="009D040A" w:rsidP="006A3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22D3A" w:rsidRPr="004A5D1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="00222D3A" w:rsidRPr="004A5D10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города от 19.11.2015 № 1200</w:t>
      </w:r>
    </w:p>
    <w:p w:rsidR="00FD05BB" w:rsidRPr="006A39CE" w:rsidRDefault="00FD05BB" w:rsidP="00FD05BB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207D54" w:rsidRPr="000D08FF" w:rsidRDefault="00207D54" w:rsidP="00207D54">
      <w:pPr>
        <w:ind w:firstLine="567"/>
        <w:jc w:val="both"/>
        <w:rPr>
          <w:sz w:val="28"/>
          <w:szCs w:val="28"/>
        </w:rPr>
      </w:pPr>
      <w:r w:rsidRPr="000D08FF">
        <w:rPr>
          <w:bCs/>
          <w:color w:val="000000"/>
          <w:spacing w:val="-3"/>
          <w:sz w:val="28"/>
          <w:szCs w:val="28"/>
        </w:rPr>
        <w:t xml:space="preserve">    В </w:t>
      </w:r>
      <w:r>
        <w:rPr>
          <w:bCs/>
          <w:color w:val="000000"/>
          <w:spacing w:val="-3"/>
          <w:sz w:val="28"/>
          <w:szCs w:val="28"/>
        </w:rPr>
        <w:t xml:space="preserve">целях приведения нормативного правового акта </w:t>
      </w:r>
      <w:r w:rsidRPr="000D08FF">
        <w:rPr>
          <w:sz w:val="28"/>
          <w:szCs w:val="28"/>
        </w:rPr>
        <w:t xml:space="preserve">Администрации города                    </w:t>
      </w:r>
      <w:r>
        <w:rPr>
          <w:bCs/>
          <w:color w:val="000000"/>
          <w:spacing w:val="-3"/>
          <w:sz w:val="28"/>
          <w:szCs w:val="28"/>
        </w:rPr>
        <w:t xml:space="preserve">в </w:t>
      </w:r>
      <w:r w:rsidRPr="000D08FF">
        <w:rPr>
          <w:bCs/>
          <w:color w:val="000000"/>
          <w:spacing w:val="-3"/>
          <w:sz w:val="28"/>
          <w:szCs w:val="28"/>
        </w:rPr>
        <w:t>соответстви</w:t>
      </w:r>
      <w:r>
        <w:rPr>
          <w:bCs/>
          <w:color w:val="000000"/>
          <w:spacing w:val="-3"/>
          <w:sz w:val="28"/>
          <w:szCs w:val="28"/>
        </w:rPr>
        <w:t xml:space="preserve">е </w:t>
      </w:r>
      <w:r w:rsidRPr="000D08FF">
        <w:rPr>
          <w:bCs/>
          <w:color w:val="000000"/>
          <w:spacing w:val="-3"/>
          <w:sz w:val="28"/>
          <w:szCs w:val="28"/>
        </w:rPr>
        <w:t>с</w:t>
      </w:r>
      <w:r w:rsidRPr="000D08F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0D08FF">
        <w:rPr>
          <w:sz w:val="28"/>
          <w:szCs w:val="28"/>
        </w:rPr>
        <w:t xml:space="preserve"> Российской Федерации</w:t>
      </w:r>
    </w:p>
    <w:p w:rsidR="00E154B3" w:rsidRPr="006A39CE" w:rsidRDefault="00E154B3" w:rsidP="00E154B3">
      <w:pPr>
        <w:jc w:val="center"/>
        <w:rPr>
          <w:sz w:val="28"/>
          <w:szCs w:val="28"/>
        </w:rPr>
      </w:pPr>
    </w:p>
    <w:p w:rsidR="00E154B3" w:rsidRPr="006A39CE" w:rsidRDefault="00E154B3" w:rsidP="00E154B3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>ПОСТАНОВЛЯЮ:</w:t>
      </w:r>
    </w:p>
    <w:p w:rsidR="005D1861" w:rsidRPr="006A39CE" w:rsidRDefault="005D1861" w:rsidP="00A738E2">
      <w:pPr>
        <w:shd w:val="clear" w:color="auto" w:fill="FFFFFF"/>
        <w:jc w:val="both"/>
        <w:rPr>
          <w:sz w:val="28"/>
          <w:szCs w:val="28"/>
        </w:rPr>
      </w:pPr>
    </w:p>
    <w:p w:rsidR="00E154B3" w:rsidRDefault="005D1861" w:rsidP="00A738E2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A39CE">
        <w:rPr>
          <w:sz w:val="28"/>
          <w:szCs w:val="28"/>
        </w:rPr>
        <w:tab/>
      </w:r>
      <w:r w:rsidR="003B2F52" w:rsidRPr="006A39CE">
        <w:rPr>
          <w:sz w:val="28"/>
          <w:szCs w:val="28"/>
        </w:rPr>
        <w:t xml:space="preserve">  </w:t>
      </w:r>
      <w:r w:rsidR="00E154B3" w:rsidRPr="006A39CE">
        <w:rPr>
          <w:sz w:val="28"/>
          <w:szCs w:val="28"/>
        </w:rPr>
        <w:t>1.</w:t>
      </w:r>
      <w:r w:rsidR="00D13B8F" w:rsidRPr="006A39CE">
        <w:rPr>
          <w:sz w:val="28"/>
          <w:szCs w:val="28"/>
        </w:rPr>
        <w:t xml:space="preserve"> </w:t>
      </w:r>
      <w:r w:rsidR="00222D3A" w:rsidRPr="006A39CE">
        <w:rPr>
          <w:sz w:val="28"/>
          <w:szCs w:val="28"/>
        </w:rPr>
        <w:t>Внести изменени</w:t>
      </w:r>
      <w:r w:rsidR="00CC2219">
        <w:rPr>
          <w:sz w:val="28"/>
          <w:szCs w:val="28"/>
        </w:rPr>
        <w:t>я</w:t>
      </w:r>
      <w:r w:rsidR="009D040A">
        <w:rPr>
          <w:sz w:val="28"/>
          <w:szCs w:val="28"/>
        </w:rPr>
        <w:t xml:space="preserve"> </w:t>
      </w:r>
      <w:r w:rsidR="00493DFD">
        <w:rPr>
          <w:sz w:val="28"/>
          <w:szCs w:val="28"/>
        </w:rPr>
        <w:t xml:space="preserve">в </w:t>
      </w:r>
      <w:r w:rsidR="00222D3A" w:rsidRPr="006A39CE">
        <w:rPr>
          <w:sz w:val="28"/>
          <w:szCs w:val="28"/>
        </w:rPr>
        <w:t>постановлени</w:t>
      </w:r>
      <w:r w:rsidR="00493DFD">
        <w:rPr>
          <w:sz w:val="28"/>
          <w:szCs w:val="28"/>
        </w:rPr>
        <w:t>е</w:t>
      </w:r>
      <w:r w:rsidR="00222D3A" w:rsidRPr="006A39CE">
        <w:rPr>
          <w:sz w:val="28"/>
          <w:szCs w:val="28"/>
        </w:rPr>
        <w:t xml:space="preserve"> Администраци</w:t>
      </w:r>
      <w:r w:rsidR="00EE2CF5">
        <w:rPr>
          <w:sz w:val="28"/>
          <w:szCs w:val="28"/>
        </w:rPr>
        <w:t>и</w:t>
      </w:r>
      <w:r w:rsidR="00493DFD">
        <w:rPr>
          <w:sz w:val="28"/>
          <w:szCs w:val="28"/>
        </w:rPr>
        <w:t xml:space="preserve"> города </w:t>
      </w:r>
      <w:r w:rsidR="00890088" w:rsidRPr="006A39CE">
        <w:rPr>
          <w:sz w:val="28"/>
          <w:szCs w:val="28"/>
        </w:rPr>
        <w:t>о</w:t>
      </w:r>
      <w:r w:rsidR="00222D3A" w:rsidRPr="006A39CE">
        <w:rPr>
          <w:sz w:val="28"/>
          <w:szCs w:val="28"/>
        </w:rPr>
        <w:t xml:space="preserve">т </w:t>
      </w:r>
      <w:r w:rsidR="00493DFD">
        <w:rPr>
          <w:sz w:val="28"/>
          <w:szCs w:val="28"/>
        </w:rPr>
        <w:t>19</w:t>
      </w:r>
      <w:r w:rsidR="00B11BF7" w:rsidRPr="006A39CE">
        <w:rPr>
          <w:sz w:val="28"/>
          <w:szCs w:val="28"/>
        </w:rPr>
        <w:t>.</w:t>
      </w:r>
      <w:r w:rsidR="00493DFD">
        <w:rPr>
          <w:sz w:val="28"/>
          <w:szCs w:val="28"/>
        </w:rPr>
        <w:t>11</w:t>
      </w:r>
      <w:r w:rsidR="00B11BF7" w:rsidRPr="006A39CE">
        <w:rPr>
          <w:sz w:val="28"/>
          <w:szCs w:val="28"/>
        </w:rPr>
        <w:t xml:space="preserve">.2015 </w:t>
      </w:r>
      <w:r w:rsidR="009D040A">
        <w:rPr>
          <w:sz w:val="28"/>
          <w:szCs w:val="28"/>
        </w:rPr>
        <w:t xml:space="preserve">    </w:t>
      </w:r>
      <w:r w:rsidR="00B11BF7" w:rsidRPr="006A39CE">
        <w:rPr>
          <w:sz w:val="28"/>
          <w:szCs w:val="28"/>
        </w:rPr>
        <w:t xml:space="preserve">№ </w:t>
      </w:r>
      <w:r w:rsidR="00743861">
        <w:rPr>
          <w:sz w:val="28"/>
          <w:szCs w:val="28"/>
        </w:rPr>
        <w:t>1</w:t>
      </w:r>
      <w:r w:rsidR="009D040A">
        <w:rPr>
          <w:sz w:val="28"/>
          <w:szCs w:val="28"/>
        </w:rPr>
        <w:t>200</w:t>
      </w:r>
      <w:r w:rsidR="00B11BF7" w:rsidRPr="006A39CE">
        <w:rPr>
          <w:sz w:val="28"/>
          <w:szCs w:val="28"/>
        </w:rPr>
        <w:t xml:space="preserve"> </w:t>
      </w:r>
      <w:r w:rsidR="00890088" w:rsidRPr="006A39CE">
        <w:rPr>
          <w:sz w:val="28"/>
          <w:szCs w:val="28"/>
        </w:rPr>
        <w:t>«Об у</w:t>
      </w:r>
      <w:r w:rsidR="00E154B3" w:rsidRPr="006A39CE">
        <w:rPr>
          <w:sz w:val="28"/>
          <w:szCs w:val="28"/>
        </w:rPr>
        <w:t>твер</w:t>
      </w:r>
      <w:r w:rsidR="00890088" w:rsidRPr="006A39CE">
        <w:rPr>
          <w:sz w:val="28"/>
          <w:szCs w:val="28"/>
        </w:rPr>
        <w:t>ждении</w:t>
      </w:r>
      <w:r w:rsidR="00E154B3" w:rsidRPr="006A39CE">
        <w:rPr>
          <w:bCs/>
          <w:color w:val="000000"/>
          <w:spacing w:val="-3"/>
          <w:sz w:val="28"/>
          <w:szCs w:val="28"/>
        </w:rPr>
        <w:t xml:space="preserve"> административн</w:t>
      </w:r>
      <w:r w:rsidR="00890088" w:rsidRPr="006A39CE">
        <w:rPr>
          <w:bCs/>
          <w:color w:val="000000"/>
          <w:spacing w:val="-3"/>
          <w:sz w:val="28"/>
          <w:szCs w:val="28"/>
        </w:rPr>
        <w:t>ого</w:t>
      </w:r>
      <w:r w:rsidR="00E154B3" w:rsidRPr="006A39CE">
        <w:rPr>
          <w:bCs/>
          <w:color w:val="000000"/>
          <w:spacing w:val="-3"/>
          <w:sz w:val="28"/>
          <w:szCs w:val="28"/>
        </w:rPr>
        <w:t xml:space="preserve"> регламент</w:t>
      </w:r>
      <w:r w:rsidR="00890088" w:rsidRPr="006A39CE">
        <w:rPr>
          <w:bCs/>
          <w:color w:val="000000"/>
          <w:spacing w:val="-3"/>
          <w:sz w:val="28"/>
          <w:szCs w:val="28"/>
        </w:rPr>
        <w:t>а</w:t>
      </w:r>
      <w:r w:rsidR="00E154B3" w:rsidRPr="006A39CE">
        <w:rPr>
          <w:sz w:val="28"/>
          <w:szCs w:val="28"/>
        </w:rPr>
        <w:t xml:space="preserve"> предоставления </w:t>
      </w:r>
      <w:r w:rsidR="00890088" w:rsidRPr="006A39CE">
        <w:rPr>
          <w:sz w:val="28"/>
          <w:szCs w:val="28"/>
        </w:rPr>
        <w:t>муниц</w:t>
      </w:r>
      <w:r w:rsidR="00890088" w:rsidRPr="006A39CE">
        <w:rPr>
          <w:sz w:val="28"/>
          <w:szCs w:val="28"/>
        </w:rPr>
        <w:t>и</w:t>
      </w:r>
      <w:r w:rsidR="00890088" w:rsidRPr="006A39CE">
        <w:rPr>
          <w:sz w:val="28"/>
          <w:szCs w:val="28"/>
        </w:rPr>
        <w:t xml:space="preserve">пальной услуги </w:t>
      </w:r>
      <w:r w:rsidR="00E154B3" w:rsidRPr="006A39CE">
        <w:rPr>
          <w:sz w:val="28"/>
          <w:szCs w:val="28"/>
        </w:rPr>
        <w:t xml:space="preserve">Администрацией города </w:t>
      </w:r>
      <w:r w:rsidR="00E154B3" w:rsidRPr="006A39CE">
        <w:rPr>
          <w:bCs/>
          <w:color w:val="000000"/>
          <w:spacing w:val="-3"/>
          <w:sz w:val="28"/>
          <w:szCs w:val="28"/>
        </w:rPr>
        <w:t>«</w:t>
      </w:r>
      <w:r w:rsidR="00E32A3D" w:rsidRPr="006A39CE">
        <w:rPr>
          <w:bCs/>
          <w:color w:val="000000"/>
          <w:spacing w:val="-3"/>
          <w:sz w:val="28"/>
          <w:szCs w:val="28"/>
        </w:rPr>
        <w:t xml:space="preserve">Предоставление </w:t>
      </w:r>
      <w:r w:rsidR="00493DFD">
        <w:rPr>
          <w:bCs/>
          <w:color w:val="000000"/>
          <w:spacing w:val="-3"/>
          <w:sz w:val="28"/>
          <w:szCs w:val="28"/>
        </w:rPr>
        <w:t xml:space="preserve">разрешения на </w:t>
      </w:r>
      <w:r w:rsidR="009D040A">
        <w:rPr>
          <w:bCs/>
          <w:color w:val="000000"/>
          <w:spacing w:val="-3"/>
          <w:sz w:val="28"/>
          <w:szCs w:val="28"/>
        </w:rPr>
        <w:t>ввод объекта в эксплуатацию</w:t>
      </w:r>
      <w:r w:rsidR="00493DFD">
        <w:rPr>
          <w:bCs/>
          <w:color w:val="000000"/>
          <w:spacing w:val="-3"/>
          <w:sz w:val="28"/>
          <w:szCs w:val="28"/>
        </w:rPr>
        <w:t>»</w:t>
      </w:r>
      <w:r w:rsidR="00743861">
        <w:rPr>
          <w:bCs/>
          <w:color w:val="000000"/>
          <w:spacing w:val="-3"/>
          <w:sz w:val="28"/>
          <w:szCs w:val="28"/>
        </w:rPr>
        <w:t xml:space="preserve"> </w:t>
      </w:r>
      <w:r w:rsidR="007C0487" w:rsidRPr="006A39CE">
        <w:rPr>
          <w:bCs/>
          <w:color w:val="000000"/>
          <w:spacing w:val="-3"/>
          <w:sz w:val="28"/>
          <w:szCs w:val="28"/>
        </w:rPr>
        <w:t>согласно приложению к настоящему постановлению</w:t>
      </w:r>
      <w:r w:rsidR="001905DC" w:rsidRPr="006A39CE">
        <w:rPr>
          <w:bCs/>
          <w:color w:val="000000"/>
          <w:spacing w:val="-3"/>
          <w:sz w:val="28"/>
          <w:szCs w:val="28"/>
        </w:rPr>
        <w:t>.</w:t>
      </w:r>
    </w:p>
    <w:p w:rsidR="00E154B3" w:rsidRPr="008224EF" w:rsidRDefault="003E5E04" w:rsidP="006A39CE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 w:rsidR="008224EF">
        <w:rPr>
          <w:sz w:val="28"/>
          <w:szCs w:val="28"/>
        </w:rPr>
        <w:t>2</w:t>
      </w:r>
      <w:r w:rsidR="00E154B3" w:rsidRPr="00942400">
        <w:rPr>
          <w:sz w:val="28"/>
          <w:szCs w:val="28"/>
        </w:rPr>
        <w:t>. Настоящее постановление вступает в силу со дня его официального опублик</w:t>
      </w:r>
      <w:r w:rsidR="00E154B3" w:rsidRPr="00942400">
        <w:rPr>
          <w:sz w:val="28"/>
          <w:szCs w:val="28"/>
        </w:rPr>
        <w:t>о</w:t>
      </w:r>
      <w:r w:rsidR="008224EF">
        <w:rPr>
          <w:sz w:val="28"/>
          <w:szCs w:val="28"/>
        </w:rPr>
        <w:t xml:space="preserve">вания </w:t>
      </w:r>
      <w:r w:rsidR="00E154B3" w:rsidRPr="00942400">
        <w:rPr>
          <w:sz w:val="28"/>
          <w:szCs w:val="28"/>
        </w:rPr>
        <w:t>и размещ</w:t>
      </w:r>
      <w:r w:rsidR="00227C1A" w:rsidRPr="00942400">
        <w:rPr>
          <w:sz w:val="28"/>
          <w:szCs w:val="28"/>
        </w:rPr>
        <w:t>а</w:t>
      </w:r>
      <w:r w:rsidR="00244517" w:rsidRPr="00942400">
        <w:rPr>
          <w:sz w:val="28"/>
          <w:szCs w:val="28"/>
        </w:rPr>
        <w:t>ется</w:t>
      </w:r>
      <w:r w:rsidR="00E154B3" w:rsidRPr="00942400">
        <w:rPr>
          <w:sz w:val="28"/>
          <w:szCs w:val="28"/>
        </w:rPr>
        <w:t xml:space="preserve"> на официальном сайте Администрации города Новошахтинска</w:t>
      </w:r>
      <w:r w:rsidR="00DE4666" w:rsidRPr="00942400">
        <w:rPr>
          <w:sz w:val="28"/>
          <w:szCs w:val="28"/>
        </w:rPr>
        <w:t xml:space="preserve"> в сети </w:t>
      </w:r>
      <w:r w:rsidR="00942400" w:rsidRPr="00942400">
        <w:rPr>
          <w:sz w:val="28"/>
          <w:szCs w:val="28"/>
        </w:rPr>
        <w:t>Интернет</w:t>
      </w:r>
      <w:r w:rsidR="00E154B3" w:rsidRPr="00942400">
        <w:rPr>
          <w:sz w:val="28"/>
          <w:szCs w:val="28"/>
        </w:rPr>
        <w:t>.</w:t>
      </w:r>
      <w:r w:rsidR="00E154B3" w:rsidRPr="006A39CE">
        <w:rPr>
          <w:sz w:val="28"/>
          <w:szCs w:val="28"/>
        </w:rPr>
        <w:t xml:space="preserve"> </w:t>
      </w:r>
    </w:p>
    <w:p w:rsidR="00E154B3" w:rsidRPr="006A39CE" w:rsidRDefault="00E154B3" w:rsidP="00E154B3">
      <w:pPr>
        <w:jc w:val="both"/>
        <w:rPr>
          <w:sz w:val="28"/>
          <w:szCs w:val="28"/>
        </w:rPr>
      </w:pPr>
      <w:r w:rsidRPr="006A39CE">
        <w:rPr>
          <w:sz w:val="28"/>
          <w:szCs w:val="28"/>
        </w:rPr>
        <w:tab/>
      </w:r>
      <w:r w:rsidR="008224EF">
        <w:rPr>
          <w:sz w:val="28"/>
          <w:szCs w:val="28"/>
        </w:rPr>
        <w:t>3</w:t>
      </w:r>
      <w:r w:rsidRPr="006A39CE">
        <w:rPr>
          <w:sz w:val="28"/>
          <w:szCs w:val="28"/>
        </w:rPr>
        <w:t xml:space="preserve">. </w:t>
      </w:r>
      <w:proofErr w:type="gramStart"/>
      <w:r w:rsidRPr="006A39CE">
        <w:rPr>
          <w:sz w:val="28"/>
          <w:szCs w:val="28"/>
        </w:rPr>
        <w:t>Контроль за</w:t>
      </w:r>
      <w:proofErr w:type="gramEnd"/>
      <w:r w:rsidRPr="006A39CE">
        <w:rPr>
          <w:sz w:val="28"/>
          <w:szCs w:val="28"/>
        </w:rPr>
        <w:t xml:space="preserve"> исполнением постановления </w:t>
      </w:r>
      <w:r w:rsidR="00807121" w:rsidRPr="006A39CE">
        <w:rPr>
          <w:sz w:val="28"/>
          <w:szCs w:val="28"/>
        </w:rPr>
        <w:t>возложить на главного архитектора города Кузнецову</w:t>
      </w:r>
      <w:r w:rsidR="00EE2CF5" w:rsidRPr="00EE2CF5">
        <w:rPr>
          <w:sz w:val="28"/>
          <w:szCs w:val="28"/>
        </w:rPr>
        <w:t xml:space="preserve"> </w:t>
      </w:r>
      <w:r w:rsidR="00EE2CF5">
        <w:rPr>
          <w:sz w:val="28"/>
          <w:szCs w:val="28"/>
        </w:rPr>
        <w:t>Е.Б</w:t>
      </w:r>
      <w:r w:rsidRPr="006A39CE">
        <w:rPr>
          <w:sz w:val="28"/>
          <w:szCs w:val="28"/>
        </w:rPr>
        <w:t xml:space="preserve">.  </w:t>
      </w:r>
    </w:p>
    <w:p w:rsidR="00E154B3" w:rsidRPr="006A39CE" w:rsidRDefault="00E154B3" w:rsidP="00E154B3">
      <w:pPr>
        <w:jc w:val="both"/>
        <w:rPr>
          <w:sz w:val="28"/>
          <w:szCs w:val="28"/>
        </w:rPr>
      </w:pPr>
    </w:p>
    <w:p w:rsidR="000C2405" w:rsidRPr="006A39CE" w:rsidRDefault="000C2405" w:rsidP="000C2405">
      <w:pPr>
        <w:rPr>
          <w:sz w:val="28"/>
          <w:szCs w:val="28"/>
        </w:rPr>
      </w:pPr>
      <w:r w:rsidRPr="006A39CE">
        <w:rPr>
          <w:sz w:val="28"/>
          <w:szCs w:val="28"/>
        </w:rPr>
        <w:t xml:space="preserve">Мэр города         </w:t>
      </w:r>
      <w:r w:rsidR="007438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6A39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6A39CE">
        <w:rPr>
          <w:sz w:val="28"/>
          <w:szCs w:val="28"/>
        </w:rPr>
        <w:t>И.Н. Сорокин</w:t>
      </w:r>
    </w:p>
    <w:p w:rsidR="002815E5" w:rsidRPr="006A39CE" w:rsidRDefault="002815E5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A262A6" w:rsidRDefault="00A262A6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8224EF" w:rsidRDefault="008224EF" w:rsidP="00E154B3">
      <w:pPr>
        <w:rPr>
          <w:sz w:val="28"/>
          <w:szCs w:val="28"/>
        </w:rPr>
      </w:pPr>
    </w:p>
    <w:p w:rsidR="00E154B3" w:rsidRPr="006A39CE" w:rsidRDefault="00E154B3" w:rsidP="00E154B3">
      <w:pPr>
        <w:rPr>
          <w:sz w:val="28"/>
          <w:szCs w:val="28"/>
        </w:rPr>
      </w:pPr>
      <w:r w:rsidRPr="006A39CE">
        <w:rPr>
          <w:sz w:val="28"/>
          <w:szCs w:val="28"/>
        </w:rPr>
        <w:t>По</w:t>
      </w:r>
      <w:r w:rsidR="006A39CE">
        <w:rPr>
          <w:sz w:val="28"/>
          <w:szCs w:val="28"/>
        </w:rPr>
        <w:t>становление вносит</w:t>
      </w:r>
    </w:p>
    <w:p w:rsidR="002815E5" w:rsidRPr="006A39CE" w:rsidRDefault="006A39CE" w:rsidP="002D25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154B3" w:rsidRPr="006A39CE">
        <w:rPr>
          <w:sz w:val="28"/>
          <w:szCs w:val="28"/>
        </w:rPr>
        <w:t xml:space="preserve">тдел главного архитектора </w:t>
      </w:r>
    </w:p>
    <w:p w:rsidR="002D255F" w:rsidRPr="006A39CE" w:rsidRDefault="002D255F" w:rsidP="002D255F">
      <w:pPr>
        <w:rPr>
          <w:sz w:val="28"/>
          <w:szCs w:val="28"/>
        </w:rPr>
      </w:pPr>
      <w:r w:rsidRPr="006A39CE">
        <w:rPr>
          <w:sz w:val="28"/>
          <w:szCs w:val="28"/>
        </w:rPr>
        <w:lastRenderedPageBreak/>
        <w:t>Администрации города</w:t>
      </w:r>
    </w:p>
    <w:p w:rsidR="007F0740" w:rsidRPr="006A39CE" w:rsidRDefault="007F0740" w:rsidP="00E154B3">
      <w:pPr>
        <w:rPr>
          <w:sz w:val="28"/>
          <w:szCs w:val="28"/>
        </w:rPr>
      </w:pPr>
    </w:p>
    <w:p w:rsidR="00E154B3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Куратор: </w:t>
      </w:r>
    </w:p>
    <w:p w:rsidR="00E154B3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главный архитектор города                                                           </w:t>
      </w:r>
      <w:r w:rsidR="00A129BD" w:rsidRPr="000C2405">
        <w:rPr>
          <w:sz w:val="24"/>
          <w:szCs w:val="24"/>
        </w:rPr>
        <w:t xml:space="preserve">                    </w:t>
      </w:r>
      <w:r w:rsidR="005D1861" w:rsidRPr="000C2405">
        <w:rPr>
          <w:sz w:val="24"/>
          <w:szCs w:val="24"/>
        </w:rPr>
        <w:t xml:space="preserve"> </w:t>
      </w:r>
      <w:r w:rsidR="00244517" w:rsidRPr="000C2405">
        <w:rPr>
          <w:sz w:val="24"/>
          <w:szCs w:val="24"/>
        </w:rPr>
        <w:t xml:space="preserve">               </w:t>
      </w:r>
      <w:r w:rsidR="00081CAA">
        <w:rPr>
          <w:sz w:val="24"/>
          <w:szCs w:val="24"/>
        </w:rPr>
        <w:t xml:space="preserve">   </w:t>
      </w:r>
      <w:r w:rsidR="00244517" w:rsidRPr="000C2405">
        <w:rPr>
          <w:sz w:val="24"/>
          <w:szCs w:val="24"/>
        </w:rPr>
        <w:t xml:space="preserve"> </w:t>
      </w:r>
      <w:r w:rsidR="005D1861" w:rsidRPr="000C2405"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>Е.Б. Кузнецова</w:t>
      </w:r>
    </w:p>
    <w:p w:rsidR="00244517" w:rsidRPr="000C2405" w:rsidRDefault="00244517" w:rsidP="00E154B3">
      <w:pPr>
        <w:rPr>
          <w:sz w:val="24"/>
          <w:szCs w:val="24"/>
        </w:rPr>
      </w:pPr>
    </w:p>
    <w:p w:rsidR="00E154B3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>Руководитель и исполнитель:</w:t>
      </w:r>
    </w:p>
    <w:p w:rsidR="006A39CE" w:rsidRPr="000C2405" w:rsidRDefault="00E154B3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>Начальник отдела главного архитектора</w:t>
      </w:r>
      <w:r w:rsidR="00244517" w:rsidRPr="000C2405">
        <w:rPr>
          <w:sz w:val="24"/>
          <w:szCs w:val="24"/>
        </w:rPr>
        <w:t xml:space="preserve"> </w:t>
      </w:r>
    </w:p>
    <w:p w:rsidR="00E154B3" w:rsidRPr="000C2405" w:rsidRDefault="00244517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Администрации города              </w:t>
      </w:r>
      <w:r w:rsidR="006A39CE" w:rsidRPr="000C2405">
        <w:rPr>
          <w:sz w:val="24"/>
          <w:szCs w:val="24"/>
        </w:rPr>
        <w:t xml:space="preserve">                                                </w:t>
      </w:r>
      <w:r w:rsidR="00081CAA">
        <w:rPr>
          <w:sz w:val="24"/>
          <w:szCs w:val="24"/>
        </w:rPr>
        <w:t xml:space="preserve">                         </w:t>
      </w:r>
      <w:r w:rsidR="006A39CE" w:rsidRPr="000C2405"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 xml:space="preserve"> Алла Ивановна Бобрицкая</w:t>
      </w:r>
    </w:p>
    <w:p w:rsidR="00244517" w:rsidRPr="000C2405" w:rsidRDefault="00244517" w:rsidP="00244517">
      <w:pPr>
        <w:rPr>
          <w:sz w:val="24"/>
          <w:szCs w:val="24"/>
        </w:rPr>
      </w:pPr>
      <w:r w:rsidRPr="000C2405">
        <w:rPr>
          <w:sz w:val="24"/>
          <w:szCs w:val="24"/>
        </w:rPr>
        <w:t>раб</w:t>
      </w:r>
      <w:proofErr w:type="gramStart"/>
      <w:r w:rsidRPr="000C2405">
        <w:rPr>
          <w:sz w:val="24"/>
          <w:szCs w:val="24"/>
        </w:rPr>
        <w:t>.</w:t>
      </w:r>
      <w:proofErr w:type="gramEnd"/>
      <w:r w:rsidRPr="000C2405">
        <w:rPr>
          <w:sz w:val="24"/>
          <w:szCs w:val="24"/>
        </w:rPr>
        <w:t xml:space="preserve"> </w:t>
      </w:r>
      <w:proofErr w:type="gramStart"/>
      <w:r w:rsidRPr="000C2405">
        <w:rPr>
          <w:sz w:val="24"/>
          <w:szCs w:val="24"/>
        </w:rPr>
        <w:t>т</w:t>
      </w:r>
      <w:proofErr w:type="gramEnd"/>
      <w:r w:rsidRPr="000C2405">
        <w:rPr>
          <w:sz w:val="24"/>
          <w:szCs w:val="24"/>
        </w:rPr>
        <w:t>ел. 2</w:t>
      </w:r>
      <w:r w:rsidR="006A39CE" w:rsidRPr="000C2405"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>23</w:t>
      </w:r>
      <w:r w:rsidR="006A39CE" w:rsidRPr="000C2405">
        <w:rPr>
          <w:sz w:val="24"/>
          <w:szCs w:val="24"/>
        </w:rPr>
        <w:t xml:space="preserve"> </w:t>
      </w:r>
      <w:r w:rsidRPr="000C2405">
        <w:rPr>
          <w:sz w:val="24"/>
          <w:szCs w:val="24"/>
        </w:rPr>
        <w:t>38</w:t>
      </w:r>
    </w:p>
    <w:p w:rsidR="00E154B3" w:rsidRPr="000C2405" w:rsidRDefault="00F31C0A" w:rsidP="00E154B3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          </w:t>
      </w:r>
      <w:r w:rsidR="00E154B3" w:rsidRPr="000C2405">
        <w:rPr>
          <w:sz w:val="24"/>
          <w:szCs w:val="24"/>
        </w:rPr>
        <w:t xml:space="preserve">                                    </w:t>
      </w:r>
      <w:r w:rsidR="00A129BD" w:rsidRPr="000C2405">
        <w:rPr>
          <w:sz w:val="24"/>
          <w:szCs w:val="24"/>
        </w:rPr>
        <w:t xml:space="preserve">                       </w:t>
      </w:r>
      <w:r w:rsidR="00244517" w:rsidRPr="000C2405">
        <w:rPr>
          <w:sz w:val="24"/>
          <w:szCs w:val="24"/>
        </w:rPr>
        <w:t xml:space="preserve">              </w:t>
      </w:r>
      <w:r w:rsidR="005D1861" w:rsidRPr="000C2405">
        <w:rPr>
          <w:sz w:val="24"/>
          <w:szCs w:val="24"/>
        </w:rPr>
        <w:t xml:space="preserve"> </w:t>
      </w:r>
      <w:r w:rsidR="00E154B3" w:rsidRPr="000C2405">
        <w:rPr>
          <w:sz w:val="24"/>
          <w:szCs w:val="24"/>
        </w:rPr>
        <w:t xml:space="preserve">                                                       </w:t>
      </w:r>
    </w:p>
    <w:p w:rsidR="002815E5" w:rsidRPr="000C2405" w:rsidRDefault="002815E5" w:rsidP="007F0740">
      <w:pPr>
        <w:rPr>
          <w:sz w:val="24"/>
          <w:szCs w:val="24"/>
        </w:rPr>
      </w:pPr>
    </w:p>
    <w:p w:rsidR="006A39CE" w:rsidRPr="000C2405" w:rsidRDefault="00A129BD" w:rsidP="006A39CE">
      <w:pPr>
        <w:rPr>
          <w:sz w:val="24"/>
          <w:szCs w:val="24"/>
        </w:rPr>
      </w:pPr>
      <w:r w:rsidRPr="000C2405">
        <w:rPr>
          <w:sz w:val="24"/>
          <w:szCs w:val="24"/>
        </w:rPr>
        <w:t>Управляющий делам</w:t>
      </w:r>
      <w:r w:rsidR="00244517" w:rsidRPr="000C2405">
        <w:rPr>
          <w:sz w:val="24"/>
          <w:szCs w:val="24"/>
        </w:rPr>
        <w:t xml:space="preserve"> </w:t>
      </w:r>
    </w:p>
    <w:p w:rsidR="006A39CE" w:rsidRPr="000C2405" w:rsidRDefault="006A39CE" w:rsidP="006A39CE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Администрации города                                                                                 </w:t>
      </w:r>
      <w:r w:rsidR="00081CAA">
        <w:rPr>
          <w:sz w:val="24"/>
          <w:szCs w:val="24"/>
        </w:rPr>
        <w:t xml:space="preserve">                        </w:t>
      </w:r>
      <w:r w:rsidRPr="000C2405">
        <w:rPr>
          <w:sz w:val="24"/>
          <w:szCs w:val="24"/>
        </w:rPr>
        <w:t xml:space="preserve"> Ю.А. Лубенцов</w:t>
      </w:r>
    </w:p>
    <w:p w:rsidR="006A39CE" w:rsidRPr="000C2405" w:rsidRDefault="00244517" w:rsidP="007F0740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                                   </w:t>
      </w:r>
      <w:r w:rsidR="006A39CE" w:rsidRPr="000C2405">
        <w:rPr>
          <w:sz w:val="24"/>
          <w:szCs w:val="24"/>
        </w:rPr>
        <w:t xml:space="preserve">                              </w:t>
      </w:r>
    </w:p>
    <w:p w:rsidR="00743861" w:rsidRDefault="00743861" w:rsidP="007F0740">
      <w:pPr>
        <w:rPr>
          <w:sz w:val="24"/>
          <w:szCs w:val="24"/>
        </w:rPr>
      </w:pPr>
    </w:p>
    <w:p w:rsidR="008224EF" w:rsidRDefault="00244517" w:rsidP="007F0740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Начальник </w:t>
      </w:r>
      <w:r w:rsidR="0046079E" w:rsidRPr="000C2405">
        <w:rPr>
          <w:sz w:val="24"/>
          <w:szCs w:val="24"/>
        </w:rPr>
        <w:t>юридического отдела</w:t>
      </w:r>
    </w:p>
    <w:p w:rsidR="00A129BD" w:rsidRPr="0074162B" w:rsidRDefault="0046079E" w:rsidP="007F0740">
      <w:pPr>
        <w:rPr>
          <w:sz w:val="24"/>
          <w:szCs w:val="24"/>
        </w:rPr>
      </w:pPr>
      <w:r w:rsidRPr="000C2405">
        <w:rPr>
          <w:sz w:val="24"/>
          <w:szCs w:val="24"/>
        </w:rPr>
        <w:t xml:space="preserve"> </w:t>
      </w:r>
      <w:r w:rsidR="00244517" w:rsidRPr="000C2405">
        <w:rPr>
          <w:sz w:val="24"/>
          <w:szCs w:val="24"/>
        </w:rPr>
        <w:t xml:space="preserve">Администрации </w:t>
      </w:r>
      <w:r w:rsidR="0074162B" w:rsidRPr="000C2405">
        <w:rPr>
          <w:sz w:val="24"/>
          <w:szCs w:val="24"/>
        </w:rPr>
        <w:t xml:space="preserve">города </w:t>
      </w:r>
      <w:r w:rsidR="0074162B">
        <w:rPr>
          <w:sz w:val="24"/>
          <w:szCs w:val="24"/>
        </w:rPr>
        <w:t xml:space="preserve">                                               </w:t>
      </w:r>
      <w:r w:rsidR="00181661">
        <w:rPr>
          <w:sz w:val="24"/>
          <w:szCs w:val="24"/>
        </w:rPr>
        <w:t xml:space="preserve">  </w:t>
      </w:r>
      <w:r w:rsidR="0074162B">
        <w:rPr>
          <w:sz w:val="24"/>
          <w:szCs w:val="24"/>
        </w:rPr>
        <w:t xml:space="preserve"> </w:t>
      </w:r>
      <w:r w:rsidR="008224EF">
        <w:rPr>
          <w:sz w:val="24"/>
          <w:szCs w:val="24"/>
        </w:rPr>
        <w:t xml:space="preserve">                                                          </w:t>
      </w:r>
      <w:r w:rsidR="0074162B" w:rsidRPr="000C2405">
        <w:rPr>
          <w:sz w:val="24"/>
          <w:szCs w:val="24"/>
        </w:rPr>
        <w:t xml:space="preserve">И.Н. Суркова                                                                                       </w:t>
      </w:r>
      <w:r w:rsidR="00244517" w:rsidRPr="000C2405">
        <w:rPr>
          <w:sz w:val="24"/>
          <w:szCs w:val="24"/>
        </w:rPr>
        <w:t xml:space="preserve">                                                 </w:t>
      </w:r>
      <w:r w:rsidR="006A39CE" w:rsidRPr="000C2405">
        <w:rPr>
          <w:sz w:val="24"/>
          <w:szCs w:val="24"/>
        </w:rPr>
        <w:t xml:space="preserve">                                   </w:t>
      </w:r>
      <w:r w:rsidR="00244517" w:rsidRPr="000C2405">
        <w:rPr>
          <w:sz w:val="24"/>
          <w:szCs w:val="24"/>
        </w:rPr>
        <w:t xml:space="preserve"> </w:t>
      </w:r>
      <w:r w:rsidR="00081CAA">
        <w:rPr>
          <w:sz w:val="24"/>
          <w:szCs w:val="24"/>
        </w:rPr>
        <w:t xml:space="preserve">                        </w:t>
      </w:r>
      <w:r w:rsidR="00244517" w:rsidRPr="000C2405">
        <w:rPr>
          <w:sz w:val="24"/>
          <w:szCs w:val="24"/>
        </w:rPr>
        <w:t xml:space="preserve"> </w:t>
      </w:r>
    </w:p>
    <w:p w:rsidR="00E32A3D" w:rsidRPr="006A39CE" w:rsidRDefault="00E32A3D" w:rsidP="007F0740">
      <w:pPr>
        <w:rPr>
          <w:sz w:val="28"/>
          <w:szCs w:val="28"/>
        </w:rPr>
      </w:pPr>
    </w:p>
    <w:p w:rsidR="000C2405" w:rsidRDefault="00D74A4D" w:rsidP="00D74A4D">
      <w:pPr>
        <w:ind w:left="180" w:firstLine="180"/>
        <w:rPr>
          <w:sz w:val="24"/>
          <w:szCs w:val="24"/>
        </w:rPr>
      </w:pPr>
      <w:r w:rsidRPr="00D74A4D">
        <w:rPr>
          <w:sz w:val="24"/>
          <w:szCs w:val="24"/>
        </w:rPr>
        <w:t>Согласовано:</w:t>
      </w:r>
    </w:p>
    <w:p w:rsidR="00D74A4D" w:rsidRPr="00D74A4D" w:rsidRDefault="00D74A4D" w:rsidP="00D74A4D">
      <w:pPr>
        <w:ind w:left="180" w:firstLine="180"/>
        <w:rPr>
          <w:sz w:val="24"/>
          <w:szCs w:val="24"/>
        </w:rPr>
      </w:pPr>
      <w:r>
        <w:rPr>
          <w:sz w:val="24"/>
          <w:szCs w:val="24"/>
        </w:rPr>
        <w:t xml:space="preserve">Директор МБУ г. Новошахтинска «МФЦ»                                                                    </w:t>
      </w:r>
      <w:r w:rsidR="00822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И.М. Сидоров</w:t>
      </w:r>
    </w:p>
    <w:p w:rsidR="000C2405" w:rsidRDefault="000C2405" w:rsidP="0068464B">
      <w:pPr>
        <w:ind w:left="180" w:firstLine="180"/>
        <w:rPr>
          <w:rFonts w:ascii="Arial" w:hAnsi="Arial" w:cs="Arial"/>
          <w:sz w:val="24"/>
          <w:szCs w:val="24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E6012D" w:rsidRDefault="00E6012D" w:rsidP="00A262A6">
      <w:pPr>
        <w:jc w:val="center"/>
        <w:rPr>
          <w:sz w:val="28"/>
          <w:szCs w:val="28"/>
        </w:rPr>
      </w:pPr>
    </w:p>
    <w:p w:rsidR="00A262A6" w:rsidRPr="00282208" w:rsidRDefault="00A262A6" w:rsidP="00A262A6">
      <w:pPr>
        <w:jc w:val="center"/>
        <w:rPr>
          <w:sz w:val="28"/>
          <w:szCs w:val="28"/>
        </w:rPr>
      </w:pPr>
      <w:r w:rsidRPr="00282208">
        <w:rPr>
          <w:sz w:val="28"/>
          <w:szCs w:val="28"/>
        </w:rPr>
        <w:t>Лист рассылки к проекту постановления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 xml:space="preserve">                                               Администрации города</w:t>
      </w:r>
    </w:p>
    <w:p w:rsidR="00A262A6" w:rsidRPr="00282208" w:rsidRDefault="00A262A6" w:rsidP="00A262A6">
      <w:pPr>
        <w:shd w:val="clear" w:color="auto" w:fill="FFFFFF"/>
        <w:jc w:val="center"/>
        <w:rPr>
          <w:sz w:val="28"/>
          <w:szCs w:val="28"/>
        </w:rPr>
      </w:pPr>
    </w:p>
    <w:p w:rsidR="00A262A6" w:rsidRDefault="00A262A6" w:rsidP="00A262A6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282208">
        <w:rPr>
          <w:sz w:val="28"/>
          <w:szCs w:val="28"/>
        </w:rPr>
        <w:t xml:space="preserve">Вопрос: </w:t>
      </w:r>
      <w:r>
        <w:rPr>
          <w:bCs/>
          <w:color w:val="000000"/>
          <w:spacing w:val="-3"/>
          <w:sz w:val="28"/>
          <w:szCs w:val="28"/>
        </w:rPr>
        <w:t>«О внесении изменений в постановление Администрации города от 19.11.2015 № 1200»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 xml:space="preserve">1. Главному архитектору                                           </w:t>
      </w:r>
      <w:r>
        <w:rPr>
          <w:sz w:val="28"/>
          <w:szCs w:val="28"/>
        </w:rPr>
        <w:t xml:space="preserve">     </w:t>
      </w:r>
      <w:r w:rsidRPr="00282208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282208">
        <w:rPr>
          <w:sz w:val="28"/>
          <w:szCs w:val="28"/>
        </w:rPr>
        <w:t xml:space="preserve">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>2. В МБУ г.</w:t>
      </w:r>
      <w:r>
        <w:rPr>
          <w:sz w:val="28"/>
          <w:szCs w:val="28"/>
        </w:rPr>
        <w:t xml:space="preserve"> </w:t>
      </w:r>
      <w:r w:rsidRPr="00282208">
        <w:rPr>
          <w:sz w:val="28"/>
          <w:szCs w:val="28"/>
        </w:rPr>
        <w:t xml:space="preserve">Новошахтинска «МФЦ»                           </w:t>
      </w:r>
      <w:r>
        <w:rPr>
          <w:sz w:val="28"/>
          <w:szCs w:val="28"/>
        </w:rPr>
        <w:t xml:space="preserve"> </w:t>
      </w:r>
      <w:r w:rsidRPr="00282208">
        <w:rPr>
          <w:sz w:val="28"/>
          <w:szCs w:val="28"/>
        </w:rPr>
        <w:t xml:space="preserve"> - 1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Н</w:t>
      </w:r>
      <w:r w:rsidRPr="00282208">
        <w:rPr>
          <w:sz w:val="28"/>
          <w:szCs w:val="28"/>
        </w:rPr>
        <w:t xml:space="preserve">а сайт                                                                     </w:t>
      </w:r>
      <w:r>
        <w:rPr>
          <w:sz w:val="28"/>
          <w:szCs w:val="28"/>
        </w:rPr>
        <w:t xml:space="preserve">     </w:t>
      </w:r>
      <w:r w:rsidRPr="00282208">
        <w:rPr>
          <w:sz w:val="28"/>
          <w:szCs w:val="28"/>
        </w:rPr>
        <w:t xml:space="preserve"> - 1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Опубликование</w:t>
      </w:r>
      <w:r w:rsidRPr="0028220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282208">
        <w:rPr>
          <w:sz w:val="28"/>
          <w:szCs w:val="28"/>
        </w:rPr>
        <w:t xml:space="preserve">  - 1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  <w:t xml:space="preserve">Итого:                     </w:t>
      </w:r>
      <w:r>
        <w:rPr>
          <w:sz w:val="28"/>
          <w:szCs w:val="28"/>
        </w:rPr>
        <w:t xml:space="preserve">        </w:t>
      </w:r>
      <w:r w:rsidRPr="00282208">
        <w:rPr>
          <w:sz w:val="28"/>
          <w:szCs w:val="28"/>
        </w:rPr>
        <w:t xml:space="preserve"> -  </w:t>
      </w:r>
      <w:r>
        <w:rPr>
          <w:sz w:val="28"/>
          <w:szCs w:val="28"/>
        </w:rPr>
        <w:t>5</w:t>
      </w:r>
      <w:r w:rsidRPr="00282208">
        <w:rPr>
          <w:sz w:val="28"/>
          <w:szCs w:val="28"/>
        </w:rPr>
        <w:t xml:space="preserve"> экз.</w:t>
      </w: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</w:p>
    <w:p w:rsidR="00A262A6" w:rsidRPr="00282208" w:rsidRDefault="00A262A6" w:rsidP="00A262A6">
      <w:pPr>
        <w:shd w:val="clear" w:color="auto" w:fill="FFFFFF"/>
        <w:rPr>
          <w:sz w:val="28"/>
          <w:szCs w:val="28"/>
        </w:rPr>
      </w:pPr>
      <w:r w:rsidRPr="00282208">
        <w:rPr>
          <w:sz w:val="28"/>
          <w:szCs w:val="28"/>
        </w:rPr>
        <w:t xml:space="preserve">Главный архитектор города      </w:t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</w:r>
      <w:r w:rsidRPr="00282208">
        <w:rPr>
          <w:sz w:val="28"/>
          <w:szCs w:val="28"/>
        </w:rPr>
        <w:tab/>
        <w:t xml:space="preserve"> Е.Б.</w:t>
      </w:r>
      <w:r>
        <w:rPr>
          <w:sz w:val="28"/>
          <w:szCs w:val="28"/>
        </w:rPr>
        <w:t xml:space="preserve"> </w:t>
      </w:r>
      <w:r w:rsidRPr="00282208">
        <w:rPr>
          <w:sz w:val="28"/>
          <w:szCs w:val="28"/>
        </w:rPr>
        <w:t>Кузнецова</w:t>
      </w:r>
    </w:p>
    <w:p w:rsidR="00E17EFC" w:rsidRDefault="000C2405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</w:p>
    <w:p w:rsidR="00336DB3" w:rsidRPr="00E17EFC" w:rsidRDefault="00E17EFC" w:rsidP="00336DB3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A262A6">
        <w:rPr>
          <w:rFonts w:ascii="Arial" w:hAnsi="Arial" w:cs="Arial"/>
          <w:sz w:val="24"/>
          <w:szCs w:val="24"/>
        </w:rPr>
        <w:t xml:space="preserve"> </w:t>
      </w:r>
      <w:r w:rsidR="00336DB3" w:rsidRPr="00074E01">
        <w:rPr>
          <w:sz w:val="28"/>
          <w:szCs w:val="28"/>
        </w:rPr>
        <w:t xml:space="preserve">Приложение </w:t>
      </w:r>
    </w:p>
    <w:p w:rsidR="00336DB3" w:rsidRPr="00074E01" w:rsidRDefault="00336DB3" w:rsidP="00336DB3">
      <w:pPr>
        <w:rPr>
          <w:sz w:val="28"/>
          <w:szCs w:val="28"/>
        </w:rPr>
      </w:pPr>
      <w:r w:rsidRPr="00074E01">
        <w:rPr>
          <w:b/>
          <w:sz w:val="28"/>
          <w:szCs w:val="28"/>
        </w:rPr>
        <w:t xml:space="preserve">                                    </w:t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</w:r>
      <w:r w:rsidRPr="00074E01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B35250">
        <w:rPr>
          <w:b/>
          <w:sz w:val="28"/>
          <w:szCs w:val="28"/>
        </w:rPr>
        <w:t xml:space="preserve">   </w:t>
      </w:r>
      <w:r w:rsidRPr="00074E01">
        <w:rPr>
          <w:sz w:val="28"/>
          <w:szCs w:val="28"/>
        </w:rPr>
        <w:t>к постановлению</w:t>
      </w:r>
    </w:p>
    <w:p w:rsidR="00336DB3" w:rsidRPr="00074E01" w:rsidRDefault="00336DB3" w:rsidP="00336DB3">
      <w:pPr>
        <w:rPr>
          <w:sz w:val="28"/>
          <w:szCs w:val="28"/>
        </w:rPr>
      </w:pPr>
      <w:r w:rsidRPr="00074E0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074E01">
        <w:rPr>
          <w:sz w:val="28"/>
          <w:szCs w:val="28"/>
        </w:rPr>
        <w:t>Администрации города</w:t>
      </w:r>
    </w:p>
    <w:p w:rsidR="00336DB3" w:rsidRPr="00074E01" w:rsidRDefault="00336DB3" w:rsidP="00336DB3">
      <w:pPr>
        <w:rPr>
          <w:sz w:val="28"/>
          <w:szCs w:val="28"/>
        </w:rPr>
      </w:pP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 w:rsidRPr="00074E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352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74E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</w:t>
      </w:r>
      <w:r w:rsidRPr="00074E01">
        <w:rPr>
          <w:sz w:val="28"/>
          <w:szCs w:val="28"/>
        </w:rPr>
        <w:t xml:space="preserve">№ </w:t>
      </w:r>
    </w:p>
    <w:p w:rsidR="00336DB3" w:rsidRDefault="00336DB3" w:rsidP="00336DB3">
      <w:pPr>
        <w:ind w:left="180" w:firstLine="180"/>
        <w:jc w:val="center"/>
        <w:rPr>
          <w:sz w:val="28"/>
          <w:szCs w:val="28"/>
        </w:rPr>
      </w:pPr>
    </w:p>
    <w:p w:rsidR="00336DB3" w:rsidRDefault="00336DB3" w:rsidP="00315ADE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36DB3" w:rsidRDefault="00336DB3" w:rsidP="00315ADE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396173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39617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</w:t>
      </w:r>
    </w:p>
    <w:p w:rsidR="000C2405" w:rsidRDefault="00336DB3" w:rsidP="00315ADE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 xml:space="preserve">от </w:t>
      </w:r>
      <w:r w:rsidR="00493DFD">
        <w:rPr>
          <w:sz w:val="28"/>
          <w:szCs w:val="28"/>
        </w:rPr>
        <w:t>19</w:t>
      </w:r>
      <w:r w:rsidRPr="006A39CE">
        <w:rPr>
          <w:sz w:val="28"/>
          <w:szCs w:val="28"/>
        </w:rPr>
        <w:t>.</w:t>
      </w:r>
      <w:r w:rsidR="00493DFD">
        <w:rPr>
          <w:sz w:val="28"/>
          <w:szCs w:val="28"/>
        </w:rPr>
        <w:t>11</w:t>
      </w:r>
      <w:r w:rsidRPr="006A39CE">
        <w:rPr>
          <w:sz w:val="28"/>
          <w:szCs w:val="28"/>
        </w:rPr>
        <w:t>.2015 № 1</w:t>
      </w:r>
      <w:r w:rsidR="009D040A">
        <w:rPr>
          <w:sz w:val="28"/>
          <w:szCs w:val="28"/>
        </w:rPr>
        <w:t>200</w:t>
      </w:r>
      <w:r w:rsidRPr="006A39CE">
        <w:rPr>
          <w:sz w:val="28"/>
          <w:szCs w:val="28"/>
        </w:rPr>
        <w:t xml:space="preserve"> «Об утверждении</w:t>
      </w:r>
      <w:r w:rsidRPr="006A39CE">
        <w:rPr>
          <w:bCs/>
          <w:color w:val="000000"/>
          <w:spacing w:val="-3"/>
          <w:sz w:val="28"/>
          <w:szCs w:val="28"/>
        </w:rPr>
        <w:t xml:space="preserve"> административного регламента</w:t>
      </w:r>
      <w:r w:rsidRPr="006A39CE">
        <w:rPr>
          <w:sz w:val="28"/>
          <w:szCs w:val="28"/>
        </w:rPr>
        <w:t xml:space="preserve"> </w:t>
      </w:r>
    </w:p>
    <w:p w:rsidR="00760C2B" w:rsidRDefault="00336DB3" w:rsidP="00315ADE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>предоставления муниципальной услуги Администрацией города</w:t>
      </w:r>
    </w:p>
    <w:p w:rsidR="00336DB3" w:rsidRDefault="00336DB3" w:rsidP="00315ADE">
      <w:pPr>
        <w:jc w:val="center"/>
        <w:rPr>
          <w:bCs/>
          <w:color w:val="000000"/>
          <w:spacing w:val="-3"/>
          <w:sz w:val="28"/>
          <w:szCs w:val="28"/>
        </w:rPr>
      </w:pPr>
      <w:r w:rsidRPr="006A39CE">
        <w:rPr>
          <w:bCs/>
          <w:color w:val="000000"/>
          <w:spacing w:val="-3"/>
          <w:sz w:val="28"/>
          <w:szCs w:val="28"/>
        </w:rPr>
        <w:t xml:space="preserve">«Предоставление </w:t>
      </w:r>
      <w:r w:rsidR="00493DFD">
        <w:rPr>
          <w:bCs/>
          <w:color w:val="000000"/>
          <w:spacing w:val="-3"/>
          <w:sz w:val="28"/>
          <w:szCs w:val="28"/>
        </w:rPr>
        <w:t xml:space="preserve">разрешения на </w:t>
      </w:r>
      <w:r w:rsidR="009D040A">
        <w:rPr>
          <w:bCs/>
          <w:color w:val="000000"/>
          <w:spacing w:val="-3"/>
          <w:sz w:val="28"/>
          <w:szCs w:val="28"/>
        </w:rPr>
        <w:t>ввод объекта в эксплуатацию</w:t>
      </w:r>
      <w:r w:rsidRPr="006A39CE">
        <w:rPr>
          <w:bCs/>
          <w:color w:val="000000"/>
          <w:spacing w:val="-3"/>
          <w:sz w:val="28"/>
          <w:szCs w:val="28"/>
        </w:rPr>
        <w:t>»</w:t>
      </w:r>
    </w:p>
    <w:p w:rsidR="00986C2E" w:rsidRDefault="00986C2E" w:rsidP="00315ADE">
      <w:pPr>
        <w:jc w:val="center"/>
        <w:rPr>
          <w:bCs/>
          <w:color w:val="000000"/>
          <w:spacing w:val="-3"/>
          <w:sz w:val="28"/>
          <w:szCs w:val="28"/>
        </w:rPr>
      </w:pPr>
      <w:r w:rsidRPr="006B286F">
        <w:rPr>
          <w:bCs/>
          <w:color w:val="000000"/>
          <w:spacing w:val="-3"/>
          <w:sz w:val="28"/>
          <w:szCs w:val="28"/>
        </w:rPr>
        <w:t xml:space="preserve">(далее – </w:t>
      </w:r>
      <w:r w:rsidR="00396173" w:rsidRPr="006B286F">
        <w:rPr>
          <w:bCs/>
          <w:color w:val="000000"/>
          <w:spacing w:val="-3"/>
          <w:sz w:val="28"/>
          <w:szCs w:val="28"/>
        </w:rPr>
        <w:t>Регламент</w:t>
      </w:r>
      <w:r w:rsidRPr="006B286F">
        <w:rPr>
          <w:bCs/>
          <w:color w:val="000000"/>
          <w:spacing w:val="-3"/>
          <w:sz w:val="28"/>
          <w:szCs w:val="28"/>
        </w:rPr>
        <w:t>)</w:t>
      </w:r>
    </w:p>
    <w:p w:rsidR="00336DB3" w:rsidRDefault="00293123" w:rsidP="00315ADE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</w:p>
    <w:p w:rsidR="00A262A6" w:rsidRPr="00A262A6" w:rsidRDefault="00C84433" w:rsidP="008224EF">
      <w:pPr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</w:p>
    <w:p w:rsidR="00D74CD2" w:rsidRPr="00D74CD2" w:rsidRDefault="00C84433" w:rsidP="002931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224EF">
        <w:rPr>
          <w:sz w:val="28"/>
          <w:szCs w:val="28"/>
        </w:rPr>
        <w:t>1.</w:t>
      </w:r>
      <w:r w:rsidR="003568F7">
        <w:rPr>
          <w:sz w:val="28"/>
          <w:szCs w:val="28"/>
        </w:rPr>
        <w:t xml:space="preserve"> </w:t>
      </w:r>
      <w:r w:rsidR="00D74CD2">
        <w:rPr>
          <w:sz w:val="28"/>
          <w:szCs w:val="28"/>
        </w:rPr>
        <w:t xml:space="preserve">В разделе </w:t>
      </w:r>
      <w:r w:rsidR="00D74CD2">
        <w:rPr>
          <w:sz w:val="28"/>
          <w:szCs w:val="28"/>
          <w:lang w:val="en-US"/>
        </w:rPr>
        <w:t>I</w:t>
      </w:r>
      <w:r w:rsidR="00D74CD2">
        <w:rPr>
          <w:sz w:val="28"/>
          <w:szCs w:val="28"/>
        </w:rPr>
        <w:t>:</w:t>
      </w:r>
    </w:p>
    <w:p w:rsidR="003568F7" w:rsidRDefault="00D74CD2" w:rsidP="00293123">
      <w:pPr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="008224EF">
        <w:rPr>
          <w:sz w:val="28"/>
          <w:szCs w:val="28"/>
        </w:rPr>
        <w:t xml:space="preserve">ункт </w:t>
      </w:r>
      <w:r w:rsidR="003568F7">
        <w:rPr>
          <w:sz w:val="28"/>
          <w:szCs w:val="28"/>
        </w:rPr>
        <w:t>18 изложить в следующей редакции: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8F7">
        <w:rPr>
          <w:sz w:val="28"/>
          <w:szCs w:val="28"/>
        </w:rPr>
        <w:t>«18. Для предоставления разрешения  необходимы следующие документы: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>18.1 заявление о выдаче разрешения по форме согласно приложению № 3 к настоящему Регламенту (далее – заявление) – 1 экз. (оригинал);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>18.2 правоустанавливающий документ на земельный участок – 1 экз. (оригинал или копия при предъявлении оригинала);</w:t>
      </w:r>
    </w:p>
    <w:p w:rsid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 xml:space="preserve">правоустанавливающими документами на земельный участок (за исключением случаев реконструкции многоквартирных домов) могут быть: </w:t>
      </w:r>
    </w:p>
    <w:p w:rsidR="005C1358" w:rsidRDefault="005C1358" w:rsidP="005C13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1358">
        <w:rPr>
          <w:sz w:val="28"/>
          <w:szCs w:val="28"/>
        </w:rPr>
        <w:t>государственный акт о праве</w:t>
      </w:r>
      <w:r>
        <w:rPr>
          <w:sz w:val="28"/>
          <w:szCs w:val="28"/>
        </w:rPr>
        <w:t xml:space="preserve"> собственности на землю, </w:t>
      </w:r>
      <w:r w:rsidRPr="005C1358">
        <w:rPr>
          <w:sz w:val="28"/>
          <w:szCs w:val="28"/>
        </w:rPr>
        <w:t>пожизненного наследу</w:t>
      </w:r>
      <w:r w:rsidRPr="005C1358">
        <w:rPr>
          <w:sz w:val="28"/>
          <w:szCs w:val="28"/>
        </w:rPr>
        <w:t>е</w:t>
      </w:r>
      <w:r w:rsidRPr="005C1358">
        <w:rPr>
          <w:sz w:val="28"/>
          <w:szCs w:val="28"/>
        </w:rPr>
        <w:t>мого владения</w:t>
      </w:r>
      <w:r>
        <w:rPr>
          <w:sz w:val="28"/>
          <w:szCs w:val="28"/>
        </w:rPr>
        <w:t xml:space="preserve">, </w:t>
      </w:r>
      <w:r w:rsidRPr="005C1358">
        <w:rPr>
          <w:sz w:val="28"/>
          <w:szCs w:val="28"/>
        </w:rPr>
        <w:t>бессрочного (постоянного) пользования земельным участком (выдано земельным комитетом, исполнительным комитетом Совета народных депутатов);</w:t>
      </w:r>
    </w:p>
    <w:p w:rsidR="003568F7" w:rsidRPr="00CB4B14" w:rsidRDefault="005C1358" w:rsidP="00356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8F7" w:rsidRPr="00CB4B14">
        <w:rPr>
          <w:sz w:val="28"/>
          <w:szCs w:val="28"/>
        </w:rPr>
        <w:t>свидетельство о праве собственности на землю (выдано земельным комитетом, исполнительным комитетом Совета народных депутатов);</w:t>
      </w:r>
    </w:p>
    <w:p w:rsidR="003568F7" w:rsidRPr="00CB4B14" w:rsidRDefault="005C1358" w:rsidP="003568F7">
      <w:pPr>
        <w:jc w:val="both"/>
        <w:rPr>
          <w:sz w:val="28"/>
          <w:szCs w:val="28"/>
        </w:rPr>
      </w:pPr>
      <w:r w:rsidRPr="00CB4B14">
        <w:rPr>
          <w:sz w:val="28"/>
          <w:szCs w:val="28"/>
        </w:rPr>
        <w:tab/>
      </w:r>
      <w:r w:rsidR="003568F7" w:rsidRPr="00CB4B14">
        <w:rPr>
          <w:sz w:val="28"/>
          <w:szCs w:val="28"/>
        </w:rPr>
        <w:t>договор на передачу земельного участка в постоянное (бессрочное) пользование (выдан исполнительным комитетом Совета народных депутатов);</w:t>
      </w:r>
    </w:p>
    <w:p w:rsidR="003568F7" w:rsidRPr="00CB4B14" w:rsidRDefault="003568F7" w:rsidP="003568F7">
      <w:pPr>
        <w:jc w:val="both"/>
        <w:rPr>
          <w:color w:val="FF0000"/>
          <w:sz w:val="28"/>
          <w:szCs w:val="28"/>
        </w:rPr>
      </w:pPr>
      <w:r w:rsidRPr="00CB4B14">
        <w:rPr>
          <w:sz w:val="28"/>
          <w:szCs w:val="28"/>
        </w:rPr>
        <w:tab/>
        <w:t>свидетельство о пожизненном наследуемом владении земельным участком (в</w:t>
      </w:r>
      <w:r w:rsidRPr="00CB4B14">
        <w:rPr>
          <w:sz w:val="28"/>
          <w:szCs w:val="28"/>
        </w:rPr>
        <w:t>ы</w:t>
      </w:r>
      <w:r w:rsidRPr="00CB4B14">
        <w:rPr>
          <w:sz w:val="28"/>
          <w:szCs w:val="28"/>
        </w:rPr>
        <w:t>дано исполнительным комитетом Совета народных депутатов);</w:t>
      </w:r>
    </w:p>
    <w:p w:rsidR="00AB4A8F" w:rsidRPr="005C1358" w:rsidRDefault="00AB4A8F" w:rsidP="00AB4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B14">
        <w:rPr>
          <w:rFonts w:ascii="Times New Roman" w:hAnsi="Times New Roman" w:cs="Times New Roman"/>
          <w:sz w:val="28"/>
          <w:szCs w:val="28"/>
        </w:rPr>
        <w:tab/>
        <w:t>свидетельство о праве бессрочного (постоянного) пользования землей (выдано земельным комитетом, исполнительным комитетом Совета народных депутатов);</w:t>
      </w:r>
    </w:p>
    <w:p w:rsidR="003568F7" w:rsidRPr="00AB4A8F" w:rsidRDefault="00AB4A8F" w:rsidP="003568F7">
      <w:pPr>
        <w:jc w:val="both"/>
        <w:rPr>
          <w:sz w:val="28"/>
          <w:szCs w:val="28"/>
          <w:highlight w:val="yellow"/>
        </w:rPr>
      </w:pPr>
      <w:r>
        <w:rPr>
          <w:color w:val="FF0000"/>
          <w:sz w:val="28"/>
          <w:szCs w:val="28"/>
        </w:rPr>
        <w:tab/>
      </w:r>
      <w:r w:rsidR="003568F7" w:rsidRPr="003568F7">
        <w:rPr>
          <w:sz w:val="28"/>
          <w:szCs w:val="28"/>
        </w:rPr>
        <w:t>договор аренды земельного участка (выдан Администрацией города или закл</w:t>
      </w:r>
      <w:r w:rsidR="003568F7" w:rsidRPr="003568F7">
        <w:rPr>
          <w:sz w:val="28"/>
          <w:szCs w:val="28"/>
        </w:rPr>
        <w:t>ю</w:t>
      </w:r>
      <w:r w:rsidR="003568F7" w:rsidRPr="003568F7">
        <w:rPr>
          <w:sz w:val="28"/>
          <w:szCs w:val="28"/>
        </w:rPr>
        <w:t>чен между гражданами и (или) юридическими лицами);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>договор купли-продажи (выдан Администрацией города или заключен между гражданами и (или) юридическими лицами);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>договор мены (заключен между гражданами и (или) юридическими лицами);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>договор дарения (заключен между гражданами и (или) юридическими лицами);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>договор о переуступке прав (заключен между гражданами и (или) юридическими лицами);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  <w:t>решение суда;</w:t>
      </w:r>
    </w:p>
    <w:p w:rsidR="00DD13E7" w:rsidRDefault="003568F7" w:rsidP="003568F7">
      <w:pPr>
        <w:jc w:val="both"/>
        <w:rPr>
          <w:sz w:val="28"/>
          <w:szCs w:val="28"/>
        </w:rPr>
      </w:pPr>
      <w:r w:rsidRPr="003568F7">
        <w:rPr>
          <w:sz w:val="28"/>
          <w:szCs w:val="28"/>
        </w:rPr>
        <w:tab/>
      </w:r>
      <w:r w:rsidRPr="00B76933">
        <w:rPr>
          <w:sz w:val="28"/>
          <w:szCs w:val="28"/>
        </w:rPr>
        <w:t>правоустанавливающим документом на земельный участок  в случае реко</w:t>
      </w:r>
      <w:r w:rsidRPr="00B76933">
        <w:rPr>
          <w:sz w:val="28"/>
          <w:szCs w:val="28"/>
        </w:rPr>
        <w:t>н</w:t>
      </w:r>
      <w:r w:rsidRPr="00B76933">
        <w:rPr>
          <w:sz w:val="28"/>
          <w:szCs w:val="28"/>
        </w:rPr>
        <w:t xml:space="preserve">струкции многоквартирного дома может быть  </w:t>
      </w:r>
      <w:r w:rsidR="005E4D91" w:rsidRPr="00B76933">
        <w:rPr>
          <w:sz w:val="28"/>
          <w:szCs w:val="28"/>
        </w:rPr>
        <w:t xml:space="preserve">выписка из Единого государственного реестра недвижимости </w:t>
      </w:r>
      <w:r w:rsidR="00716A89" w:rsidRPr="00B76933">
        <w:rPr>
          <w:sz w:val="28"/>
          <w:szCs w:val="28"/>
        </w:rPr>
        <w:t>об объекте недвижимости</w:t>
      </w:r>
      <w:r w:rsidR="005E4D91" w:rsidRPr="00B76933">
        <w:rPr>
          <w:sz w:val="28"/>
          <w:szCs w:val="28"/>
        </w:rPr>
        <w:t xml:space="preserve"> (с</w:t>
      </w:r>
      <w:r w:rsidR="00B76933" w:rsidRPr="00B76933">
        <w:rPr>
          <w:sz w:val="28"/>
          <w:szCs w:val="28"/>
        </w:rPr>
        <w:t>о</w:t>
      </w:r>
      <w:r w:rsidR="005E4D91" w:rsidRPr="00B76933">
        <w:rPr>
          <w:sz w:val="28"/>
          <w:szCs w:val="28"/>
        </w:rPr>
        <w:t xml:space="preserve"> </w:t>
      </w:r>
      <w:r w:rsidR="00B76933" w:rsidRPr="00B76933">
        <w:rPr>
          <w:sz w:val="28"/>
          <w:szCs w:val="28"/>
        </w:rPr>
        <w:t>дня проведения государственн</w:t>
      </w:r>
      <w:r w:rsidR="00B76933" w:rsidRPr="00B76933">
        <w:rPr>
          <w:sz w:val="28"/>
          <w:szCs w:val="28"/>
        </w:rPr>
        <w:t>о</w:t>
      </w:r>
      <w:r w:rsidR="00B76933" w:rsidRPr="00B76933">
        <w:rPr>
          <w:sz w:val="28"/>
          <w:szCs w:val="28"/>
        </w:rPr>
        <w:lastRenderedPageBreak/>
        <w:t>го кадастрового учета</w:t>
      </w:r>
      <w:r w:rsidR="005E4D91" w:rsidRPr="00B76933">
        <w:rPr>
          <w:sz w:val="28"/>
          <w:szCs w:val="28"/>
        </w:rPr>
        <w:t xml:space="preserve"> земельного участка</w:t>
      </w:r>
      <w:r w:rsidR="00DD13E7">
        <w:rPr>
          <w:sz w:val="28"/>
          <w:szCs w:val="28"/>
        </w:rPr>
        <w:t>, на котором расположен</w:t>
      </w:r>
      <w:r w:rsidR="00B76933" w:rsidRPr="00B76933">
        <w:rPr>
          <w:sz w:val="28"/>
          <w:szCs w:val="28"/>
        </w:rPr>
        <w:t xml:space="preserve"> многоквартирный дом</w:t>
      </w:r>
      <w:r w:rsidR="00DD13E7">
        <w:rPr>
          <w:sz w:val="28"/>
          <w:szCs w:val="28"/>
        </w:rPr>
        <w:t>);</w:t>
      </w:r>
    </w:p>
    <w:p w:rsidR="003568F7" w:rsidRDefault="003568F7" w:rsidP="003568F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proofErr w:type="gramStart"/>
      <w:r w:rsidRPr="00EA41B0">
        <w:rPr>
          <w:sz w:val="28"/>
          <w:szCs w:val="28"/>
        </w:rPr>
        <w:t>18.</w:t>
      </w:r>
      <w:r>
        <w:rPr>
          <w:sz w:val="28"/>
          <w:szCs w:val="28"/>
        </w:rPr>
        <w:t>3</w:t>
      </w:r>
      <w:r w:rsidRPr="00553A54">
        <w:rPr>
          <w:sz w:val="28"/>
          <w:szCs w:val="28"/>
        </w:rPr>
        <w:t xml:space="preserve"> градостроительный план земельного участка, </w:t>
      </w:r>
      <w:r>
        <w:rPr>
          <w:sz w:val="28"/>
          <w:szCs w:val="28"/>
        </w:rPr>
        <w:t>предоставленный для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разрешения на строительство,</w:t>
      </w:r>
      <w:r w:rsidRPr="00553A54">
        <w:rPr>
          <w:sz w:val="28"/>
          <w:szCs w:val="28"/>
        </w:rPr>
        <w:t xml:space="preserve"> полученный в результате предоставления муниц</w:t>
      </w:r>
      <w:r w:rsidRPr="00553A54">
        <w:rPr>
          <w:sz w:val="28"/>
          <w:szCs w:val="28"/>
        </w:rPr>
        <w:t>и</w:t>
      </w:r>
      <w:r w:rsidRPr="00553A54">
        <w:rPr>
          <w:sz w:val="28"/>
          <w:szCs w:val="28"/>
        </w:rPr>
        <w:t>пальной услуги «Предоставление градостроительного плана земельного участка»</w:t>
      </w:r>
      <w:r w:rsidR="008224EF">
        <w:rPr>
          <w:sz w:val="28"/>
          <w:szCs w:val="28"/>
        </w:rPr>
        <w:t xml:space="preserve"> </w:t>
      </w:r>
      <w:r w:rsidR="008224EF" w:rsidRPr="008224EF">
        <w:rPr>
          <w:sz w:val="28"/>
          <w:szCs w:val="28"/>
        </w:rPr>
        <w:t>(за исключением случаев, при которых для строительства, реконструкции линейного об</w:t>
      </w:r>
      <w:r w:rsidR="008224EF" w:rsidRPr="008224EF">
        <w:rPr>
          <w:sz w:val="28"/>
          <w:szCs w:val="28"/>
        </w:rPr>
        <w:t>ъ</w:t>
      </w:r>
      <w:r w:rsidR="008224EF" w:rsidRPr="008224EF">
        <w:rPr>
          <w:sz w:val="28"/>
          <w:szCs w:val="28"/>
        </w:rPr>
        <w:t>екта не требуется подготовка документации по планировке территории)</w:t>
      </w:r>
      <w:r w:rsidRPr="00553A54">
        <w:rPr>
          <w:sz w:val="28"/>
          <w:szCs w:val="28"/>
        </w:rPr>
        <w:t xml:space="preserve">  </w:t>
      </w:r>
      <w:r w:rsidRPr="00553A54">
        <w:rPr>
          <w:color w:val="000000"/>
          <w:spacing w:val="-3"/>
          <w:sz w:val="28"/>
          <w:szCs w:val="28"/>
        </w:rPr>
        <w:t>–</w:t>
      </w:r>
      <w:r w:rsidRPr="00553A54">
        <w:rPr>
          <w:sz w:val="28"/>
          <w:szCs w:val="28"/>
        </w:rPr>
        <w:t xml:space="preserve"> </w:t>
      </w:r>
      <w:r w:rsidR="008224EF">
        <w:rPr>
          <w:sz w:val="28"/>
          <w:szCs w:val="28"/>
        </w:rPr>
        <w:t xml:space="preserve">   </w:t>
      </w:r>
      <w:r w:rsidRPr="00553A54">
        <w:rPr>
          <w:sz w:val="28"/>
          <w:szCs w:val="28"/>
        </w:rPr>
        <w:t>1 экз. (к</w:t>
      </w:r>
      <w:r w:rsidRPr="00553A54">
        <w:rPr>
          <w:sz w:val="28"/>
          <w:szCs w:val="28"/>
        </w:rPr>
        <w:t>о</w:t>
      </w:r>
      <w:r w:rsidRPr="00553A54">
        <w:rPr>
          <w:sz w:val="28"/>
          <w:szCs w:val="28"/>
        </w:rPr>
        <w:t>пия при предъявлении  оригинала) или в случае выдачи разрешения на строительс</w:t>
      </w:r>
      <w:r w:rsidR="00A96621">
        <w:rPr>
          <w:sz w:val="28"/>
          <w:szCs w:val="28"/>
        </w:rPr>
        <w:t>тво линейного объекта проект</w:t>
      </w:r>
      <w:r w:rsidRPr="00553A54">
        <w:rPr>
          <w:sz w:val="28"/>
          <w:szCs w:val="28"/>
        </w:rPr>
        <w:t xml:space="preserve"> планировки территории и </w:t>
      </w:r>
      <w:r w:rsidR="00A96621">
        <w:rPr>
          <w:sz w:val="28"/>
          <w:szCs w:val="28"/>
        </w:rPr>
        <w:t xml:space="preserve">проект </w:t>
      </w:r>
      <w:r w:rsidRPr="00553A54">
        <w:rPr>
          <w:sz w:val="28"/>
          <w:szCs w:val="28"/>
        </w:rPr>
        <w:t>межевания</w:t>
      </w:r>
      <w:proofErr w:type="gramEnd"/>
      <w:r w:rsidRPr="00553A54">
        <w:rPr>
          <w:sz w:val="28"/>
          <w:szCs w:val="28"/>
        </w:rPr>
        <w:t xml:space="preserve"> территории </w:t>
      </w:r>
      <w:r w:rsidRPr="00553A54">
        <w:rPr>
          <w:color w:val="000000"/>
          <w:spacing w:val="-3"/>
          <w:sz w:val="28"/>
          <w:szCs w:val="28"/>
        </w:rPr>
        <w:t>–</w:t>
      </w:r>
      <w:r w:rsidRPr="00553A54">
        <w:rPr>
          <w:sz w:val="28"/>
          <w:szCs w:val="28"/>
        </w:rPr>
        <w:t xml:space="preserve"> </w:t>
      </w:r>
      <w:r w:rsidR="008224EF">
        <w:rPr>
          <w:sz w:val="28"/>
          <w:szCs w:val="28"/>
        </w:rPr>
        <w:t xml:space="preserve">      </w:t>
      </w:r>
      <w:r w:rsidRPr="00553A54">
        <w:rPr>
          <w:sz w:val="28"/>
          <w:szCs w:val="28"/>
        </w:rPr>
        <w:t>1 экз. (копия при предъявлении оригинала);</w:t>
      </w:r>
    </w:p>
    <w:p w:rsidR="003568F7" w:rsidRPr="003568F7" w:rsidRDefault="008224EF" w:rsidP="003568F7">
      <w:pPr>
        <w:jc w:val="both"/>
        <w:rPr>
          <w:sz w:val="28"/>
          <w:szCs w:val="28"/>
        </w:rPr>
      </w:pPr>
      <w:r>
        <w:tab/>
      </w:r>
      <w:r w:rsidR="003568F7" w:rsidRPr="003568F7">
        <w:rPr>
          <w:sz w:val="28"/>
          <w:szCs w:val="28"/>
        </w:rPr>
        <w:t>18.4 разрешение на строительство – 1 экз. (оригинал или копия при предъявл</w:t>
      </w:r>
      <w:r w:rsidR="003568F7" w:rsidRPr="003568F7">
        <w:rPr>
          <w:sz w:val="28"/>
          <w:szCs w:val="28"/>
        </w:rPr>
        <w:t>е</w:t>
      </w:r>
      <w:r w:rsidR="003568F7" w:rsidRPr="003568F7">
        <w:rPr>
          <w:sz w:val="28"/>
          <w:szCs w:val="28"/>
        </w:rPr>
        <w:t>нии  оригинала);</w:t>
      </w:r>
    </w:p>
    <w:p w:rsidR="003568F7" w:rsidRPr="003568F7" w:rsidRDefault="003568F7" w:rsidP="003568F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 xml:space="preserve">  </w:t>
      </w:r>
      <w:r w:rsidRPr="004B23ED">
        <w:rPr>
          <w:rFonts w:ascii="Arial" w:hAnsi="Arial" w:cs="Arial"/>
          <w:sz w:val="24"/>
          <w:szCs w:val="24"/>
        </w:rPr>
        <w:tab/>
      </w:r>
      <w:bookmarkStart w:id="1" w:name="sub_55034"/>
      <w:r w:rsidRPr="003568F7">
        <w:rPr>
          <w:sz w:val="28"/>
          <w:szCs w:val="28"/>
        </w:rPr>
        <w:t xml:space="preserve">18.5 акт приемки объекта капитального строительства (в случае осуществления строительства, реконструкции на основании договора строительного подряда) – 1 экз. </w:t>
      </w:r>
      <w:r w:rsidRPr="00CB4B14">
        <w:rPr>
          <w:sz w:val="28"/>
          <w:szCs w:val="28"/>
        </w:rPr>
        <w:t>(оригинал);</w:t>
      </w:r>
    </w:p>
    <w:p w:rsidR="003568F7" w:rsidRDefault="003568F7" w:rsidP="003568F7">
      <w:pPr>
        <w:jc w:val="both"/>
        <w:rPr>
          <w:sz w:val="28"/>
          <w:szCs w:val="28"/>
        </w:rPr>
      </w:pPr>
      <w:bookmarkStart w:id="2" w:name="sub_55035"/>
      <w:bookmarkEnd w:id="1"/>
      <w:r w:rsidRPr="004B23ED">
        <w:rPr>
          <w:rFonts w:ascii="Arial" w:hAnsi="Arial" w:cs="Arial"/>
          <w:sz w:val="24"/>
          <w:szCs w:val="24"/>
        </w:rPr>
        <w:tab/>
      </w:r>
      <w:bookmarkStart w:id="3" w:name="sub_55037"/>
      <w:bookmarkEnd w:id="2"/>
      <w:proofErr w:type="gramStart"/>
      <w:r>
        <w:rPr>
          <w:sz w:val="28"/>
          <w:szCs w:val="28"/>
        </w:rPr>
        <w:t xml:space="preserve">18.7 </w:t>
      </w:r>
      <w:r w:rsidR="008224EF">
        <w:rPr>
          <w:sz w:val="28"/>
          <w:szCs w:val="28"/>
        </w:rPr>
        <w:t>акт</w:t>
      </w:r>
      <w:r w:rsidRPr="00FA4D8A">
        <w:rPr>
          <w:sz w:val="28"/>
          <w:szCs w:val="28"/>
        </w:rPr>
        <w:t>, подтверждающий соответствие параметров построенного, реконстру</w:t>
      </w:r>
      <w:r w:rsidRPr="00FA4D8A">
        <w:rPr>
          <w:sz w:val="28"/>
          <w:szCs w:val="28"/>
        </w:rPr>
        <w:t>и</w:t>
      </w:r>
      <w:r w:rsidRPr="00FA4D8A">
        <w:rPr>
          <w:sz w:val="28"/>
          <w:szCs w:val="28"/>
        </w:rPr>
        <w:t xml:space="preserve">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FA4D8A">
          <w:rPr>
            <w:rStyle w:val="af2"/>
            <w:color w:val="auto"/>
            <w:sz w:val="28"/>
            <w:szCs w:val="28"/>
          </w:rPr>
          <w:t>реконструкции</w:t>
        </w:r>
      </w:hyperlink>
      <w:r w:rsidRPr="00FA4D8A">
        <w:rPr>
          <w:sz w:val="28"/>
          <w:szCs w:val="28"/>
        </w:rPr>
        <w:t xml:space="preserve"> на основании договора</w:t>
      </w:r>
      <w:r>
        <w:rPr>
          <w:sz w:val="28"/>
          <w:szCs w:val="28"/>
        </w:rPr>
        <w:t xml:space="preserve"> </w:t>
      </w:r>
      <w:r w:rsidRPr="00C90959">
        <w:rPr>
          <w:sz w:val="28"/>
          <w:szCs w:val="28"/>
        </w:rPr>
        <w:t>строительного подряда,</w:t>
      </w:r>
      <w:r w:rsidRPr="00FA4D8A">
        <w:rPr>
          <w:sz w:val="28"/>
          <w:szCs w:val="28"/>
        </w:rPr>
        <w:t xml:space="preserve"> а также лицом, осуществляющим строительный контроль, в случае</w:t>
      </w:r>
      <w:proofErr w:type="gramEnd"/>
      <w:r w:rsidRPr="00FA4D8A">
        <w:rPr>
          <w:sz w:val="28"/>
          <w:szCs w:val="28"/>
        </w:rPr>
        <w:t xml:space="preserve"> осуществления строител</w:t>
      </w:r>
      <w:r w:rsidRPr="00FA4D8A">
        <w:rPr>
          <w:sz w:val="28"/>
          <w:szCs w:val="28"/>
        </w:rPr>
        <w:t>ь</w:t>
      </w:r>
      <w:r w:rsidRPr="00FA4D8A">
        <w:rPr>
          <w:sz w:val="28"/>
          <w:szCs w:val="28"/>
        </w:rPr>
        <w:t xml:space="preserve">ного контроля на основании договора)  </w:t>
      </w:r>
      <w:r w:rsidRPr="00FA4D8A">
        <w:rPr>
          <w:color w:val="000000"/>
          <w:spacing w:val="-3"/>
          <w:sz w:val="28"/>
          <w:szCs w:val="28"/>
        </w:rPr>
        <w:t xml:space="preserve">– </w:t>
      </w:r>
      <w:r>
        <w:rPr>
          <w:sz w:val="28"/>
          <w:szCs w:val="28"/>
        </w:rPr>
        <w:t xml:space="preserve">1 экз. </w:t>
      </w:r>
      <w:r w:rsidRPr="00CB4B14">
        <w:rPr>
          <w:sz w:val="28"/>
          <w:szCs w:val="28"/>
        </w:rPr>
        <w:t>(оригинал);</w:t>
      </w:r>
    </w:p>
    <w:p w:rsidR="003568F7" w:rsidRPr="003568F7" w:rsidRDefault="008224EF" w:rsidP="00356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8F7" w:rsidRPr="003568F7">
        <w:rPr>
          <w:sz w:val="28"/>
          <w:szCs w:val="28"/>
        </w:rPr>
        <w:t>18.</w:t>
      </w:r>
      <w:r>
        <w:rPr>
          <w:sz w:val="28"/>
          <w:szCs w:val="28"/>
        </w:rPr>
        <w:t>7</w:t>
      </w:r>
      <w:r w:rsidR="003568F7" w:rsidRPr="003568F7">
        <w:rPr>
          <w:sz w:val="28"/>
          <w:szCs w:val="28"/>
        </w:rPr>
        <w:t xml:space="preserve"> документы, подтверждающие соответствие построенного, реконструир</w:t>
      </w:r>
      <w:r w:rsidR="003568F7" w:rsidRPr="003568F7">
        <w:rPr>
          <w:sz w:val="28"/>
          <w:szCs w:val="28"/>
        </w:rPr>
        <w:t>о</w:t>
      </w:r>
      <w:r w:rsidR="003568F7" w:rsidRPr="003568F7">
        <w:rPr>
          <w:sz w:val="28"/>
          <w:szCs w:val="28"/>
        </w:rPr>
        <w:t xml:space="preserve">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– 1 экз. </w:t>
      </w:r>
      <w:r w:rsidR="003568F7" w:rsidRPr="00CB4B14">
        <w:rPr>
          <w:sz w:val="28"/>
          <w:szCs w:val="28"/>
        </w:rPr>
        <w:t>(оригинал</w:t>
      </w:r>
      <w:r w:rsidR="005C1358" w:rsidRPr="00CB4B14">
        <w:rPr>
          <w:sz w:val="28"/>
          <w:szCs w:val="28"/>
        </w:rPr>
        <w:t>ы</w:t>
      </w:r>
      <w:r w:rsidR="003568F7" w:rsidRPr="00CB4B14">
        <w:rPr>
          <w:sz w:val="28"/>
          <w:szCs w:val="28"/>
        </w:rPr>
        <w:t>);</w:t>
      </w:r>
    </w:p>
    <w:p w:rsidR="003568F7" w:rsidRDefault="003568F7" w:rsidP="00AD723B">
      <w:pPr>
        <w:jc w:val="both"/>
        <w:rPr>
          <w:sz w:val="28"/>
          <w:szCs w:val="28"/>
        </w:rPr>
      </w:pPr>
      <w:bookmarkStart w:id="4" w:name="sub_55038"/>
      <w:bookmarkEnd w:id="3"/>
      <w:r w:rsidRPr="004B23ED">
        <w:rPr>
          <w:rFonts w:ascii="Arial" w:hAnsi="Arial" w:cs="Arial"/>
          <w:sz w:val="24"/>
          <w:szCs w:val="24"/>
        </w:rPr>
        <w:tab/>
      </w:r>
      <w:bookmarkStart w:id="5" w:name="sub_55039"/>
      <w:bookmarkEnd w:id="4"/>
      <w:proofErr w:type="gramStart"/>
      <w:r>
        <w:rPr>
          <w:sz w:val="28"/>
          <w:szCs w:val="28"/>
        </w:rPr>
        <w:t>18.</w:t>
      </w:r>
      <w:r w:rsidR="008224EF">
        <w:rPr>
          <w:sz w:val="28"/>
          <w:szCs w:val="28"/>
        </w:rPr>
        <w:t>8</w:t>
      </w:r>
      <w:r w:rsidRPr="00AD723B">
        <w:rPr>
          <w:sz w:val="28"/>
          <w:szCs w:val="28"/>
        </w:rPr>
        <w:t xml:space="preserve"> </w:t>
      </w:r>
      <w:r w:rsidR="00AD723B" w:rsidRPr="00AD723B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</w:t>
      </w:r>
      <w:r w:rsidR="00AD723B" w:rsidRPr="00AD723B">
        <w:rPr>
          <w:sz w:val="28"/>
          <w:szCs w:val="28"/>
        </w:rPr>
        <w:t>о</w:t>
      </w:r>
      <w:r w:rsidR="00AD723B" w:rsidRPr="00AD723B">
        <w:rPr>
          <w:sz w:val="28"/>
          <w:szCs w:val="28"/>
        </w:rPr>
        <w:t>го участка и подписанная лицом, осуществляющим строительство (лицом, осущест</w:t>
      </w:r>
      <w:r w:rsidR="00AD723B" w:rsidRPr="00AD723B">
        <w:rPr>
          <w:sz w:val="28"/>
          <w:szCs w:val="28"/>
        </w:rPr>
        <w:t>в</w:t>
      </w:r>
      <w:r w:rsidR="00AD723B" w:rsidRPr="00AD723B">
        <w:rPr>
          <w:sz w:val="28"/>
          <w:szCs w:val="28"/>
        </w:rPr>
        <w:t>ляющим строительство, и застройщиком или техническим заказчиком в случае ос</w:t>
      </w:r>
      <w:r w:rsidR="00AD723B" w:rsidRPr="00AD723B">
        <w:rPr>
          <w:sz w:val="28"/>
          <w:szCs w:val="28"/>
        </w:rPr>
        <w:t>у</w:t>
      </w:r>
      <w:r w:rsidR="00AD723B" w:rsidRPr="00AD723B">
        <w:rPr>
          <w:sz w:val="28"/>
          <w:szCs w:val="28"/>
        </w:rPr>
        <w:t>ществления строительства, реконструкции на основании договора строительного по</w:t>
      </w:r>
      <w:r w:rsidR="00AD723B" w:rsidRPr="00AD723B">
        <w:rPr>
          <w:sz w:val="28"/>
          <w:szCs w:val="28"/>
        </w:rPr>
        <w:t>д</w:t>
      </w:r>
      <w:r w:rsidR="00AD723B" w:rsidRPr="00AD723B">
        <w:rPr>
          <w:sz w:val="28"/>
          <w:szCs w:val="28"/>
        </w:rPr>
        <w:t>ряда), за исключением случаев строительства, реконструкции линейного объекта</w:t>
      </w:r>
      <w:r w:rsidRPr="00741977">
        <w:rPr>
          <w:sz w:val="28"/>
          <w:szCs w:val="28"/>
        </w:rPr>
        <w:t xml:space="preserve"> </w:t>
      </w:r>
      <w:r w:rsidRPr="00741977">
        <w:rPr>
          <w:color w:val="000000"/>
          <w:spacing w:val="-3"/>
          <w:sz w:val="28"/>
          <w:szCs w:val="28"/>
        </w:rPr>
        <w:t xml:space="preserve">– </w:t>
      </w:r>
      <w:r w:rsidRPr="00741977">
        <w:rPr>
          <w:sz w:val="28"/>
          <w:szCs w:val="28"/>
        </w:rPr>
        <w:t>1 экз. (оригинал);</w:t>
      </w:r>
      <w:proofErr w:type="gramEnd"/>
    </w:p>
    <w:p w:rsidR="000A0369" w:rsidRDefault="008224EF" w:rsidP="000A0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8F7" w:rsidRPr="003568F7">
        <w:rPr>
          <w:sz w:val="28"/>
          <w:szCs w:val="28"/>
        </w:rPr>
        <w:t xml:space="preserve"> </w:t>
      </w:r>
      <w:proofErr w:type="gramStart"/>
      <w:r w:rsidR="005C1358">
        <w:rPr>
          <w:sz w:val="28"/>
          <w:szCs w:val="28"/>
        </w:rPr>
        <w:t xml:space="preserve">18.9 </w:t>
      </w:r>
      <w:r w:rsidR="000A0369" w:rsidRPr="000A0369">
        <w:rPr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</w:t>
      </w:r>
      <w:r w:rsidR="000A0369" w:rsidRPr="000A0369">
        <w:rPr>
          <w:sz w:val="28"/>
          <w:szCs w:val="28"/>
        </w:rPr>
        <w:t>т</w:t>
      </w:r>
      <w:r w:rsidR="000A0369" w:rsidRPr="000A0369">
        <w:rPr>
          <w:sz w:val="28"/>
          <w:szCs w:val="28"/>
        </w:rPr>
        <w:t xml:space="preserve">ствии с </w:t>
      </w:r>
      <w:hyperlink w:anchor="Par3141" w:tooltip="1. Государственный строительный надзор осуществляется при:" w:history="1">
        <w:r w:rsidR="000A0369" w:rsidRPr="000A0369">
          <w:rPr>
            <w:sz w:val="28"/>
            <w:szCs w:val="28"/>
          </w:rPr>
          <w:t>частью 1 статьи 54</w:t>
        </w:r>
      </w:hyperlink>
      <w:r w:rsidR="000A0369" w:rsidRPr="000A0369">
        <w:rPr>
          <w:sz w:val="28"/>
          <w:szCs w:val="28"/>
        </w:rPr>
        <w:t xml:space="preserve"> ГрК РФ) о соответствии построенного, реконструированн</w:t>
      </w:r>
      <w:r w:rsidR="000A0369" w:rsidRPr="000A0369">
        <w:rPr>
          <w:sz w:val="28"/>
          <w:szCs w:val="28"/>
        </w:rPr>
        <w:t>о</w:t>
      </w:r>
      <w:r w:rsidR="000A0369" w:rsidRPr="000A0369">
        <w:rPr>
          <w:sz w:val="28"/>
          <w:szCs w:val="28"/>
        </w:rPr>
        <w:t>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</w:t>
      </w:r>
      <w:r w:rsidR="000A0369" w:rsidRPr="000A0369">
        <w:rPr>
          <w:sz w:val="28"/>
          <w:szCs w:val="28"/>
        </w:rPr>
        <w:t>ъ</w:t>
      </w:r>
      <w:r w:rsidR="000A0369" w:rsidRPr="000A0369">
        <w:rPr>
          <w:sz w:val="28"/>
          <w:szCs w:val="28"/>
        </w:rPr>
        <w:t>екта капитального строительства приборами учета используемых энергетических р</w:t>
      </w:r>
      <w:r w:rsidR="000A0369" w:rsidRPr="000A0369">
        <w:rPr>
          <w:sz w:val="28"/>
          <w:szCs w:val="28"/>
        </w:rPr>
        <w:t>е</w:t>
      </w:r>
      <w:r w:rsidR="000A0369" w:rsidRPr="000A0369">
        <w:rPr>
          <w:sz w:val="28"/>
          <w:szCs w:val="28"/>
        </w:rPr>
        <w:t>сурсов</w:t>
      </w:r>
      <w:r w:rsidR="000A0369">
        <w:rPr>
          <w:sz w:val="28"/>
          <w:szCs w:val="28"/>
        </w:rPr>
        <w:t xml:space="preserve"> </w:t>
      </w:r>
      <w:r w:rsidR="000A0369" w:rsidRPr="003568F7">
        <w:rPr>
          <w:sz w:val="28"/>
          <w:szCs w:val="28"/>
        </w:rPr>
        <w:t>– 1 экз. (оригинал);</w:t>
      </w:r>
      <w:proofErr w:type="gramEnd"/>
    </w:p>
    <w:p w:rsidR="000A0369" w:rsidRDefault="000A0369" w:rsidP="000A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69">
        <w:rPr>
          <w:rFonts w:ascii="Times New Roman" w:hAnsi="Times New Roman" w:cs="Times New Roman"/>
          <w:sz w:val="28"/>
          <w:szCs w:val="28"/>
        </w:rPr>
        <w:t>18.1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68F7">
        <w:rPr>
          <w:sz w:val="28"/>
          <w:szCs w:val="28"/>
        </w:rPr>
        <w:t xml:space="preserve"> </w:t>
      </w:r>
      <w:r w:rsidRPr="000A0369">
        <w:rPr>
          <w:rFonts w:ascii="Times New Roman" w:hAnsi="Times New Roman" w:cs="Times New Roman"/>
          <w:sz w:val="28"/>
          <w:szCs w:val="28"/>
        </w:rPr>
        <w:t>заключение уполномоченного на осуществление федерального госуда</w:t>
      </w:r>
      <w:r w:rsidRPr="000A0369">
        <w:rPr>
          <w:rFonts w:ascii="Times New Roman" w:hAnsi="Times New Roman" w:cs="Times New Roman"/>
          <w:sz w:val="28"/>
          <w:szCs w:val="28"/>
        </w:rPr>
        <w:t>р</w:t>
      </w:r>
      <w:r w:rsidRPr="000A0369">
        <w:rPr>
          <w:rFonts w:ascii="Times New Roman" w:hAnsi="Times New Roman" w:cs="Times New Roman"/>
          <w:sz w:val="28"/>
          <w:szCs w:val="28"/>
        </w:rPr>
        <w:t>ственного экологического надзора федерального органа исполнитель</w:t>
      </w:r>
      <w:r>
        <w:rPr>
          <w:rFonts w:ascii="Times New Roman" w:hAnsi="Times New Roman" w:cs="Times New Roman"/>
          <w:sz w:val="28"/>
          <w:szCs w:val="28"/>
        </w:rPr>
        <w:t>ной власти</w:t>
      </w:r>
      <w:r w:rsidRPr="000A0369">
        <w:rPr>
          <w:rFonts w:ascii="Times New Roman" w:hAnsi="Times New Roman" w:cs="Times New Roman"/>
          <w:sz w:val="28"/>
          <w:szCs w:val="28"/>
        </w:rPr>
        <w:t>, выд</w:t>
      </w:r>
      <w:r w:rsidRPr="000A0369">
        <w:rPr>
          <w:rFonts w:ascii="Times New Roman" w:hAnsi="Times New Roman" w:cs="Times New Roman"/>
          <w:sz w:val="28"/>
          <w:szCs w:val="28"/>
        </w:rPr>
        <w:t>а</w:t>
      </w:r>
      <w:r w:rsidRPr="000A0369">
        <w:rPr>
          <w:rFonts w:ascii="Times New Roman" w:hAnsi="Times New Roman" w:cs="Times New Roman"/>
          <w:sz w:val="28"/>
          <w:szCs w:val="28"/>
        </w:rPr>
        <w:t xml:space="preserve">ваемое в случаях, предусмотренных </w:t>
      </w:r>
      <w:hyperlink w:anchor="Par3192" w:tooltip="7. 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Кодексом, а также федерального государственного э" w:history="1">
        <w:r w:rsidRPr="000A0369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0A0369">
        <w:rPr>
          <w:rFonts w:ascii="Times New Roman" w:hAnsi="Times New Roman" w:cs="Times New Roman"/>
          <w:sz w:val="28"/>
          <w:szCs w:val="28"/>
        </w:rPr>
        <w:t xml:space="preserve"> ГрК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69">
        <w:rPr>
          <w:rFonts w:ascii="Times New Roman" w:hAnsi="Times New Roman" w:cs="Times New Roman"/>
          <w:sz w:val="28"/>
          <w:szCs w:val="28"/>
        </w:rPr>
        <w:t>– 1 экз. (оригинал);</w:t>
      </w:r>
    </w:p>
    <w:p w:rsidR="009C22BC" w:rsidRDefault="009C22BC" w:rsidP="000A0369">
      <w:pPr>
        <w:pStyle w:val="ConsPlusNormal"/>
        <w:ind w:firstLine="540"/>
        <w:jc w:val="both"/>
      </w:pPr>
    </w:p>
    <w:p w:rsidR="003568F7" w:rsidRDefault="000A0369" w:rsidP="003568F7">
      <w:pPr>
        <w:jc w:val="both"/>
        <w:rPr>
          <w:sz w:val="28"/>
          <w:szCs w:val="28"/>
        </w:rPr>
      </w:pPr>
      <w:bookmarkStart w:id="6" w:name="sub_55310"/>
      <w:bookmarkEnd w:id="5"/>
      <w:r w:rsidRPr="009C22BC">
        <w:rPr>
          <w:sz w:val="28"/>
          <w:szCs w:val="28"/>
        </w:rPr>
        <w:tab/>
      </w:r>
      <w:proofErr w:type="gramStart"/>
      <w:r w:rsidR="003568F7" w:rsidRPr="009C22BC">
        <w:rPr>
          <w:sz w:val="28"/>
          <w:szCs w:val="28"/>
        </w:rPr>
        <w:t>18.1</w:t>
      </w:r>
      <w:r w:rsidRPr="009C22BC">
        <w:rPr>
          <w:sz w:val="28"/>
          <w:szCs w:val="28"/>
        </w:rPr>
        <w:t>1</w:t>
      </w:r>
      <w:r w:rsidR="003568F7" w:rsidRPr="009C22BC">
        <w:rPr>
          <w:sz w:val="28"/>
          <w:szCs w:val="28"/>
        </w:rPr>
        <w:t xml:space="preserve"> документ, подтверждающий заключение договора обязательного страх</w:t>
      </w:r>
      <w:r w:rsidR="003568F7" w:rsidRPr="009C22BC">
        <w:rPr>
          <w:sz w:val="28"/>
          <w:szCs w:val="28"/>
        </w:rPr>
        <w:t>о</w:t>
      </w:r>
      <w:r w:rsidR="003568F7" w:rsidRPr="009C22BC">
        <w:rPr>
          <w:sz w:val="28"/>
          <w:szCs w:val="28"/>
        </w:rPr>
        <w:t xml:space="preserve">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="003568F7" w:rsidRPr="009C22BC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="003568F7" w:rsidRPr="009C22BC">
        <w:rPr>
          <w:sz w:val="28"/>
          <w:szCs w:val="28"/>
        </w:rPr>
        <w:t xml:space="preserve"> РФ об обязательном страховании гражданской ответственности владельца опасного объекта за причинение вреда в результате аварии на опасном объекте (полис страхования гражданской ответственности опасных объектов) – 1 экз. (копия при предъявлении оригинала);</w:t>
      </w:r>
      <w:proofErr w:type="gramEnd"/>
    </w:p>
    <w:p w:rsidR="009C22BC" w:rsidRPr="009C22BC" w:rsidRDefault="009C22BC" w:rsidP="003568F7">
      <w:pPr>
        <w:jc w:val="both"/>
        <w:rPr>
          <w:sz w:val="28"/>
          <w:szCs w:val="28"/>
        </w:rPr>
      </w:pPr>
      <w:r w:rsidRPr="009C22BC">
        <w:rPr>
          <w:sz w:val="28"/>
          <w:szCs w:val="28"/>
        </w:rPr>
        <w:tab/>
        <w:t xml:space="preserve">18.12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0" w:history="1">
        <w:r w:rsidRPr="009C22BC">
          <w:rPr>
            <w:rStyle w:val="ab"/>
            <w:color w:val="auto"/>
            <w:sz w:val="28"/>
            <w:szCs w:val="28"/>
            <w:u w:val="none"/>
          </w:rPr>
          <w:t>Федеральным законом</w:t>
        </w:r>
      </w:hyperlink>
      <w:r w:rsidRPr="009C22BC">
        <w:rPr>
          <w:sz w:val="28"/>
          <w:szCs w:val="28"/>
        </w:rPr>
        <w:t xml:space="preserve"> от 25.06.2002 № 73-ФЗ «Об объектах культурного наследия (памятниках истории и культуры) народов Российской Федер</w:t>
      </w:r>
      <w:r w:rsidRPr="009C22BC">
        <w:rPr>
          <w:sz w:val="28"/>
          <w:szCs w:val="28"/>
        </w:rPr>
        <w:t>а</w:t>
      </w:r>
      <w:r w:rsidRPr="009C22BC">
        <w:rPr>
          <w:sz w:val="28"/>
          <w:szCs w:val="28"/>
        </w:rPr>
        <w:t>ции», при проведении реставрации, консервации, ремонта этого объекта и его присп</w:t>
      </w:r>
      <w:r w:rsidRPr="009C22BC">
        <w:rPr>
          <w:sz w:val="28"/>
          <w:szCs w:val="28"/>
        </w:rPr>
        <w:t>о</w:t>
      </w:r>
      <w:r w:rsidRPr="009C22BC">
        <w:rPr>
          <w:sz w:val="28"/>
          <w:szCs w:val="28"/>
        </w:rPr>
        <w:t>собления для современного использования – 1 экз. (оригинал);</w:t>
      </w:r>
    </w:p>
    <w:p w:rsidR="009C22BC" w:rsidRPr="009C22BC" w:rsidRDefault="009C22BC" w:rsidP="003568F7">
      <w:pPr>
        <w:jc w:val="both"/>
        <w:rPr>
          <w:sz w:val="28"/>
          <w:szCs w:val="28"/>
        </w:rPr>
      </w:pPr>
      <w:bookmarkStart w:id="7" w:name="sub_55311"/>
      <w:bookmarkEnd w:id="6"/>
      <w:r>
        <w:rPr>
          <w:color w:val="FF0000"/>
          <w:sz w:val="28"/>
          <w:szCs w:val="28"/>
        </w:rPr>
        <w:tab/>
      </w:r>
      <w:r w:rsidR="003568F7" w:rsidRPr="009C22BC">
        <w:rPr>
          <w:sz w:val="28"/>
          <w:szCs w:val="28"/>
        </w:rPr>
        <w:t>18.1</w:t>
      </w:r>
      <w:r w:rsidRPr="009C22BC">
        <w:rPr>
          <w:sz w:val="28"/>
          <w:szCs w:val="28"/>
        </w:rPr>
        <w:t>3</w:t>
      </w:r>
      <w:r w:rsidR="003568F7" w:rsidRPr="009C22BC">
        <w:rPr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  </w:t>
      </w:r>
      <w:r w:rsidR="003568F7" w:rsidRPr="009C22BC">
        <w:rPr>
          <w:spacing w:val="-3"/>
          <w:sz w:val="28"/>
          <w:szCs w:val="28"/>
        </w:rPr>
        <w:t xml:space="preserve">– </w:t>
      </w:r>
      <w:r w:rsidR="003568F7" w:rsidRPr="009C22BC">
        <w:rPr>
          <w:sz w:val="28"/>
          <w:szCs w:val="28"/>
        </w:rPr>
        <w:t>1 экз. (оригинал) и  1 экз. на электронном носителе</w:t>
      </w:r>
      <w:proofErr w:type="gramStart"/>
      <w:r>
        <w:rPr>
          <w:sz w:val="28"/>
          <w:szCs w:val="28"/>
        </w:rPr>
        <w:t>.».</w:t>
      </w:r>
      <w:proofErr w:type="gramEnd"/>
    </w:p>
    <w:bookmarkEnd w:id="7"/>
    <w:p w:rsidR="00DE77AF" w:rsidRPr="00D74CD2" w:rsidRDefault="00D74CD2" w:rsidP="00D74CD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2</w:t>
      </w:r>
      <w:r w:rsidR="00FD28C5">
        <w:rPr>
          <w:sz w:val="28"/>
          <w:szCs w:val="28"/>
        </w:rPr>
        <w:t xml:space="preserve">) </w:t>
      </w:r>
      <w:r w:rsidR="00DE77AF">
        <w:rPr>
          <w:sz w:val="28"/>
          <w:szCs w:val="28"/>
        </w:rPr>
        <w:t>пункт 29 изложить в следующей редакции:</w:t>
      </w:r>
    </w:p>
    <w:p w:rsidR="00DE77AF" w:rsidRDefault="00DE77AF" w:rsidP="00DE77AF">
      <w:pPr>
        <w:rPr>
          <w:sz w:val="28"/>
          <w:szCs w:val="28"/>
        </w:rPr>
      </w:pPr>
      <w:r>
        <w:rPr>
          <w:sz w:val="28"/>
          <w:szCs w:val="28"/>
        </w:rPr>
        <w:tab/>
        <w:t>«29. Основаниями для отказа в предоставлении муниципальной услуги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DE77AF" w:rsidRDefault="00DE77AF" w:rsidP="00DE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отсутствие документов, указанных в пункте 18, с учетом пунктов 22 – 24 </w:t>
      </w:r>
      <w:r w:rsidR="00D83584">
        <w:rPr>
          <w:sz w:val="28"/>
          <w:szCs w:val="28"/>
        </w:rPr>
        <w:t>наст</w:t>
      </w:r>
      <w:r w:rsidR="00D83584">
        <w:rPr>
          <w:sz w:val="28"/>
          <w:szCs w:val="28"/>
        </w:rPr>
        <w:t>о</w:t>
      </w:r>
      <w:r w:rsidR="00D83584">
        <w:rPr>
          <w:sz w:val="28"/>
          <w:szCs w:val="28"/>
        </w:rPr>
        <w:t xml:space="preserve">ящего </w:t>
      </w:r>
      <w:r>
        <w:rPr>
          <w:sz w:val="28"/>
          <w:szCs w:val="28"/>
        </w:rPr>
        <w:t>Регламента;</w:t>
      </w:r>
    </w:p>
    <w:p w:rsidR="00DE77AF" w:rsidRDefault="00DE77AF" w:rsidP="00DE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несоответствие объекта капитального строительства требованиям к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ству, реконструкции объекта капитального строительства, установленным на дату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 предоставленного для получения разрешения на строительство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плана земельного участка, или в случае строительства, реконструкции, </w:t>
      </w:r>
      <w:r w:rsidRPr="00315ADE">
        <w:rPr>
          <w:sz w:val="28"/>
          <w:szCs w:val="28"/>
        </w:rPr>
        <w:t>капитал</w:t>
      </w:r>
      <w:r w:rsidRPr="00315ADE">
        <w:rPr>
          <w:sz w:val="28"/>
          <w:szCs w:val="28"/>
        </w:rPr>
        <w:t>ь</w:t>
      </w:r>
      <w:r w:rsidRPr="00315ADE">
        <w:rPr>
          <w:sz w:val="28"/>
          <w:szCs w:val="28"/>
        </w:rPr>
        <w:t>ного ремонта</w:t>
      </w:r>
      <w:r>
        <w:rPr>
          <w:sz w:val="28"/>
          <w:szCs w:val="28"/>
        </w:rPr>
        <w:t xml:space="preserve"> линейного объекта требованиям проекта планировки территории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межевания </w:t>
      </w:r>
      <w:r w:rsidRPr="0097613A">
        <w:rPr>
          <w:sz w:val="28"/>
          <w:szCs w:val="28"/>
        </w:rPr>
        <w:t>территории</w:t>
      </w:r>
      <w:r w:rsidR="0097613A" w:rsidRPr="0097613A">
        <w:rPr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</w:t>
      </w:r>
      <w:r w:rsidR="0097613A" w:rsidRPr="0097613A">
        <w:rPr>
          <w:sz w:val="28"/>
          <w:szCs w:val="28"/>
        </w:rPr>
        <w:t>и</w:t>
      </w:r>
      <w:r w:rsidR="0097613A" w:rsidRPr="0097613A">
        <w:rPr>
          <w:sz w:val="28"/>
          <w:szCs w:val="28"/>
        </w:rPr>
        <w:t>ровке территории)</w:t>
      </w:r>
      <w:r w:rsidRPr="0097613A">
        <w:rPr>
          <w:sz w:val="28"/>
          <w:szCs w:val="28"/>
        </w:rPr>
        <w:t>;</w:t>
      </w:r>
      <w:proofErr w:type="gramEnd"/>
    </w:p>
    <w:p w:rsidR="00DE77AF" w:rsidRDefault="00DE77AF" w:rsidP="00DE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 объекта капитального строительства требованиям,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в разрешении на строительство; </w:t>
      </w:r>
    </w:p>
    <w:p w:rsidR="00F60DB3" w:rsidRDefault="00F60DB3" w:rsidP="00F60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7AF">
        <w:rPr>
          <w:sz w:val="28"/>
          <w:szCs w:val="28"/>
        </w:rPr>
        <w:t>несоответствие параметров построенного, реконструированного объекта кап</w:t>
      </w:r>
      <w:r w:rsidR="00DE77AF">
        <w:rPr>
          <w:sz w:val="28"/>
          <w:szCs w:val="28"/>
        </w:rPr>
        <w:t>и</w:t>
      </w:r>
      <w:r w:rsidR="00DE77AF">
        <w:rPr>
          <w:sz w:val="28"/>
          <w:szCs w:val="28"/>
        </w:rPr>
        <w:t>тального строительства проектной документаци</w:t>
      </w:r>
      <w:r>
        <w:rPr>
          <w:sz w:val="28"/>
          <w:szCs w:val="28"/>
        </w:rPr>
        <w:t>и</w:t>
      </w:r>
      <w:r w:rsidR="00DE77A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60DB3" w:rsidRPr="00F60DB3" w:rsidRDefault="00F60DB3" w:rsidP="00F60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E77AF">
        <w:rPr>
          <w:sz w:val="28"/>
          <w:szCs w:val="28"/>
        </w:rPr>
        <w:t>несоответствие  объекта капитального строительства  разрешенному использ</w:t>
      </w:r>
      <w:r w:rsidR="00DE77AF">
        <w:rPr>
          <w:sz w:val="28"/>
          <w:szCs w:val="28"/>
        </w:rPr>
        <w:t>о</w:t>
      </w:r>
      <w:r w:rsidR="00DE77AF">
        <w:rPr>
          <w:sz w:val="28"/>
          <w:szCs w:val="28"/>
        </w:rPr>
        <w:t>ванию земельного участка и (или) ограничениям, установленным в соответствии с з</w:t>
      </w:r>
      <w:r w:rsidR="00DE77AF">
        <w:rPr>
          <w:sz w:val="28"/>
          <w:szCs w:val="28"/>
        </w:rPr>
        <w:t>е</w:t>
      </w:r>
      <w:r w:rsidR="00DE77AF">
        <w:rPr>
          <w:sz w:val="28"/>
          <w:szCs w:val="28"/>
        </w:rPr>
        <w:t xml:space="preserve">мельным и иным законодательством РФ, </w:t>
      </w:r>
      <w:r w:rsidRPr="00F60DB3">
        <w:rPr>
          <w:sz w:val="28"/>
          <w:szCs w:val="28"/>
        </w:rPr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Par2864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F60DB3">
          <w:rPr>
            <w:sz w:val="28"/>
            <w:szCs w:val="28"/>
          </w:rPr>
          <w:t>пунктом 9 части 7 статьи 51</w:t>
        </w:r>
      </w:hyperlink>
      <w:r w:rsidRPr="00F60DB3">
        <w:rPr>
          <w:sz w:val="28"/>
          <w:szCs w:val="28"/>
        </w:rPr>
        <w:t xml:space="preserve"> </w:t>
      </w:r>
      <w:r>
        <w:rPr>
          <w:sz w:val="28"/>
          <w:szCs w:val="28"/>
        </w:rPr>
        <w:t>ГрК РФ</w:t>
      </w:r>
      <w:r w:rsidRPr="00F60DB3">
        <w:rPr>
          <w:sz w:val="28"/>
          <w:szCs w:val="28"/>
        </w:rPr>
        <w:t>, и</w:t>
      </w:r>
      <w:proofErr w:type="gramEnd"/>
      <w:r w:rsidRPr="00F60DB3">
        <w:rPr>
          <w:sz w:val="28"/>
          <w:szCs w:val="28"/>
        </w:rPr>
        <w:t xml:space="preserve">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</w:t>
      </w:r>
      <w:r w:rsidRPr="00F60DB3">
        <w:rPr>
          <w:sz w:val="28"/>
          <w:szCs w:val="28"/>
        </w:rPr>
        <w:t>ь</w:t>
      </w:r>
      <w:r w:rsidRPr="00F60DB3">
        <w:rPr>
          <w:sz w:val="28"/>
          <w:szCs w:val="28"/>
        </w:rPr>
        <w:t>зования территории, не введен в эксплуатацию</w:t>
      </w:r>
      <w:r>
        <w:rPr>
          <w:sz w:val="28"/>
          <w:szCs w:val="28"/>
        </w:rPr>
        <w:t>;</w:t>
      </w:r>
    </w:p>
    <w:p w:rsidR="00DE77AF" w:rsidRPr="00F60DB3" w:rsidRDefault="00F60DB3" w:rsidP="00F60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DE77AF" w:rsidRPr="00F60DB3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</w:t>
      </w:r>
      <w:hyperlink w:anchor="Par2794" w:tooltip="18. Застройщик в течение десяти дней со дня получения разрешения на строительство обязан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" w:history="1">
        <w:r w:rsidR="00DE77AF" w:rsidRPr="00F60DB3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F60DB3">
          <w:rPr>
            <w:rFonts w:ascii="Times New Roman" w:hAnsi="Times New Roman" w:cs="Times New Roman"/>
            <w:sz w:val="28"/>
            <w:szCs w:val="28"/>
          </w:rPr>
          <w:t>9</w:t>
        </w:r>
        <w:r w:rsidR="00DE77AF" w:rsidRPr="00F60DB3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Pr="00F60DB3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="00DE77AF" w:rsidRPr="00F60D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E77AF" w:rsidRPr="00F60DB3">
        <w:rPr>
          <w:rFonts w:ascii="Times New Roman" w:hAnsi="Times New Roman" w:cs="Times New Roman"/>
          <w:sz w:val="28"/>
          <w:szCs w:val="28"/>
        </w:rPr>
        <w:t xml:space="preserve">ГрК РФ,  о передаче застройщиком </w:t>
      </w:r>
      <w:r w:rsidRPr="00F60DB3">
        <w:rPr>
          <w:rFonts w:ascii="Times New Roman" w:hAnsi="Times New Roman" w:cs="Times New Roman"/>
          <w:sz w:val="28"/>
          <w:szCs w:val="28"/>
        </w:rPr>
        <w:t>безвозмездно копия схемы, отображающей расп</w:t>
      </w:r>
      <w:r w:rsidRPr="00F60DB3">
        <w:rPr>
          <w:rFonts w:ascii="Times New Roman" w:hAnsi="Times New Roman" w:cs="Times New Roman"/>
          <w:sz w:val="28"/>
          <w:szCs w:val="28"/>
        </w:rPr>
        <w:t>о</w:t>
      </w:r>
      <w:r w:rsidRPr="00F60DB3">
        <w:rPr>
          <w:rFonts w:ascii="Times New Roman" w:hAnsi="Times New Roman" w:cs="Times New Roman"/>
          <w:sz w:val="28"/>
          <w:szCs w:val="28"/>
        </w:rPr>
        <w:t xml:space="preserve">ложение построенного, реконструированного объекта капитального строительства, </w:t>
      </w:r>
      <w:r w:rsidRPr="00F60DB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сетей инженерно-технического обеспечения в границах земельного участка и планировочную организацию земельного участка, </w:t>
      </w:r>
      <w:r w:rsidR="00DE77AF">
        <w:rPr>
          <w:sz w:val="28"/>
          <w:szCs w:val="28"/>
        </w:rPr>
        <w:t xml:space="preserve"> </w:t>
      </w:r>
      <w:r w:rsidR="00DE77AF" w:rsidRPr="00F60DB3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F60DB3">
        <w:rPr>
          <w:rFonts w:ascii="Times New Roman" w:hAnsi="Times New Roman" w:cs="Times New Roman"/>
          <w:sz w:val="28"/>
          <w:szCs w:val="28"/>
        </w:rPr>
        <w:t>такой копии</w:t>
      </w:r>
      <w:r w:rsidRPr="00F60DB3">
        <w:rPr>
          <w:rFonts w:ascii="Times New Roman" w:hAnsi="Times New Roman" w:cs="Times New Roman"/>
        </w:rPr>
        <w:t xml:space="preserve"> </w:t>
      </w:r>
      <w:r w:rsidR="00DE77AF" w:rsidRPr="00F60DB3">
        <w:rPr>
          <w:rFonts w:ascii="Times New Roman" w:hAnsi="Times New Roman" w:cs="Times New Roman"/>
          <w:sz w:val="28"/>
          <w:szCs w:val="28"/>
        </w:rPr>
        <w:t>в информационной системе обеспечения градостроительной деятельности, ос</w:t>
      </w:r>
      <w:r w:rsidR="00DE77AF" w:rsidRPr="00F60DB3">
        <w:rPr>
          <w:rFonts w:ascii="Times New Roman" w:hAnsi="Times New Roman" w:cs="Times New Roman"/>
          <w:sz w:val="28"/>
          <w:szCs w:val="28"/>
        </w:rPr>
        <w:t>у</w:t>
      </w:r>
      <w:r w:rsidR="00DE77AF" w:rsidRPr="00F60DB3">
        <w:rPr>
          <w:rFonts w:ascii="Times New Roman" w:hAnsi="Times New Roman" w:cs="Times New Roman"/>
          <w:sz w:val="28"/>
          <w:szCs w:val="28"/>
        </w:rPr>
        <w:t>ществляемой на территории города Новошахтинска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тов)</w:t>
      </w:r>
      <w:r w:rsidR="00DE77AF" w:rsidRPr="00F60D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DB3" w:rsidRDefault="00C20AA6" w:rsidP="00F60D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DB3">
        <w:rPr>
          <w:sz w:val="28"/>
          <w:szCs w:val="28"/>
        </w:rPr>
        <w:t xml:space="preserve">3. Наименование раздела </w:t>
      </w:r>
      <w:r w:rsidR="00F60DB3">
        <w:rPr>
          <w:sz w:val="28"/>
          <w:szCs w:val="28"/>
          <w:lang w:val="en-US"/>
        </w:rPr>
        <w:t>III</w:t>
      </w:r>
      <w:r w:rsidR="00F60DB3" w:rsidRPr="005C138F">
        <w:rPr>
          <w:sz w:val="28"/>
          <w:szCs w:val="28"/>
        </w:rPr>
        <w:t xml:space="preserve"> изложить в следующей редакции:</w:t>
      </w:r>
    </w:p>
    <w:p w:rsidR="00F60DB3" w:rsidRDefault="00F60DB3" w:rsidP="00F60DB3">
      <w:pPr>
        <w:suppressAutoHyphens/>
        <w:jc w:val="center"/>
        <w:rPr>
          <w:sz w:val="28"/>
          <w:szCs w:val="28"/>
        </w:rPr>
      </w:pPr>
      <w:r w:rsidRPr="003E7E69">
        <w:rPr>
          <w:sz w:val="28"/>
          <w:szCs w:val="28"/>
        </w:rPr>
        <w:t>«</w:t>
      </w:r>
      <w:r w:rsidRPr="003E7E69">
        <w:rPr>
          <w:sz w:val="28"/>
          <w:szCs w:val="28"/>
          <w:lang w:val="en-US"/>
        </w:rPr>
        <w:t>III</w:t>
      </w:r>
      <w:r w:rsidRPr="003E7E69">
        <w:rPr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«МФЦ»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86F19" w:rsidRDefault="007A1C94" w:rsidP="00F60DB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86F19" w:rsidRDefault="00E86F19" w:rsidP="00E86F19">
      <w:pPr>
        <w:rPr>
          <w:sz w:val="28"/>
          <w:szCs w:val="28"/>
        </w:rPr>
      </w:pPr>
    </w:p>
    <w:p w:rsidR="00E86F19" w:rsidRPr="00A47D28" w:rsidRDefault="00E86F19" w:rsidP="00E86F19">
      <w:pPr>
        <w:rPr>
          <w:sz w:val="28"/>
          <w:szCs w:val="28"/>
        </w:rPr>
      </w:pPr>
      <w:r w:rsidRPr="00A47D28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4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Администрации города</w:t>
      </w:r>
      <w:r w:rsidRPr="00A47D28">
        <w:rPr>
          <w:sz w:val="28"/>
          <w:szCs w:val="28"/>
        </w:rPr>
        <w:tab/>
      </w:r>
      <w:r w:rsidRPr="00A47D28">
        <w:rPr>
          <w:sz w:val="28"/>
          <w:szCs w:val="28"/>
        </w:rPr>
        <w:tab/>
      </w:r>
      <w:r w:rsidRPr="00A47D28">
        <w:rPr>
          <w:sz w:val="28"/>
          <w:szCs w:val="28"/>
        </w:rPr>
        <w:tab/>
      </w:r>
      <w:r w:rsidRPr="00A47D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A47D28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  <w:r w:rsidRPr="00A47D28">
        <w:rPr>
          <w:sz w:val="28"/>
          <w:szCs w:val="28"/>
        </w:rPr>
        <w:t xml:space="preserve">                                                                            </w:t>
      </w:r>
    </w:p>
    <w:p w:rsidR="00E86F19" w:rsidRPr="002B0BFE" w:rsidRDefault="00E86F19" w:rsidP="00E86F19">
      <w:pPr>
        <w:rPr>
          <w:sz w:val="24"/>
          <w:szCs w:val="24"/>
        </w:rPr>
      </w:pPr>
      <w:r w:rsidRPr="002B0BFE">
        <w:rPr>
          <w:sz w:val="24"/>
          <w:szCs w:val="24"/>
        </w:rPr>
        <w:t xml:space="preserve">                       </w:t>
      </w:r>
    </w:p>
    <w:p w:rsidR="00E86F19" w:rsidRDefault="00E86F19" w:rsidP="00E86F19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F60DB3" w:rsidRDefault="00F60DB3" w:rsidP="00E86F19">
      <w:pPr>
        <w:shd w:val="clear" w:color="auto" w:fill="FFFFFF"/>
        <w:rPr>
          <w:sz w:val="24"/>
          <w:szCs w:val="24"/>
        </w:rPr>
      </w:pPr>
    </w:p>
    <w:p w:rsidR="00E86F19" w:rsidRPr="009F06AF" w:rsidRDefault="00E86F19" w:rsidP="00E86F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Главный архитектор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Е.Б. Кузнецова</w:t>
      </w: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jc w:val="center"/>
        <w:rPr>
          <w:sz w:val="28"/>
          <w:szCs w:val="28"/>
        </w:rPr>
      </w:pPr>
    </w:p>
    <w:p w:rsidR="00E86F19" w:rsidRDefault="00E86F19" w:rsidP="00E86F19">
      <w:pPr>
        <w:shd w:val="clear" w:color="auto" w:fill="FFFFFF"/>
        <w:rPr>
          <w:sz w:val="24"/>
          <w:szCs w:val="24"/>
        </w:rPr>
      </w:pPr>
      <w:r w:rsidRPr="009F06AF">
        <w:rPr>
          <w:sz w:val="24"/>
          <w:szCs w:val="24"/>
        </w:rPr>
        <w:t>Начальник юридического отдела</w:t>
      </w:r>
    </w:p>
    <w:p w:rsidR="0017619A" w:rsidRDefault="00E86F19" w:rsidP="00E86F1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И.Н. Суркова</w:t>
      </w:r>
    </w:p>
    <w:sectPr w:rsidR="0017619A" w:rsidSect="00E17EFC">
      <w:footerReference w:type="default" r:id="rId11"/>
      <w:pgSz w:w="11907" w:h="16840" w:code="9"/>
      <w:pgMar w:top="568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59" w:rsidRDefault="008E4459">
      <w:r>
        <w:separator/>
      </w:r>
    </w:p>
  </w:endnote>
  <w:endnote w:type="continuationSeparator" w:id="0">
    <w:p w:rsidR="008E4459" w:rsidRDefault="008E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D3" w:rsidRDefault="00AF15D3">
    <w:pPr>
      <w:pStyle w:val="a5"/>
      <w:rPr>
        <w:rFonts w:ascii="Arial" w:hAnsi="Arial" w:cs="Arial"/>
      </w:rPr>
    </w:pPr>
    <w:r>
      <w:tab/>
    </w:r>
    <w:r>
      <w:tab/>
    </w:r>
  </w:p>
  <w:p w:rsidR="00AF15D3" w:rsidRPr="00E51A33" w:rsidRDefault="00AF15D3">
    <w:pPr>
      <w:pStyle w:val="a5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                                        </w:t>
    </w:r>
  </w:p>
  <w:p w:rsidR="00AF15D3" w:rsidRDefault="00AF15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59" w:rsidRDefault="008E4459">
      <w:r>
        <w:separator/>
      </w:r>
    </w:p>
  </w:footnote>
  <w:footnote w:type="continuationSeparator" w:id="0">
    <w:p w:rsidR="008E4459" w:rsidRDefault="008E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77DB"/>
    <w:multiLevelType w:val="multilevel"/>
    <w:tmpl w:val="0AAC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4C6"/>
    <w:multiLevelType w:val="hybridMultilevel"/>
    <w:tmpl w:val="98A207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4CB7460A"/>
    <w:multiLevelType w:val="multilevel"/>
    <w:tmpl w:val="3FE6B6E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2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1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01DBF"/>
    <w:multiLevelType w:val="hybridMultilevel"/>
    <w:tmpl w:val="3B5C8AAE"/>
    <w:lvl w:ilvl="0" w:tplc="CAEEB4DE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F52464"/>
    <w:multiLevelType w:val="hybridMultilevel"/>
    <w:tmpl w:val="7D18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8"/>
    </w:lvlOverride>
  </w:num>
  <w:num w:numId="4">
    <w:abstractNumId w:val="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50"/>
    <w:rsid w:val="000023E5"/>
    <w:rsid w:val="00002587"/>
    <w:rsid w:val="00002CCA"/>
    <w:rsid w:val="0000399F"/>
    <w:rsid w:val="00006626"/>
    <w:rsid w:val="000100B0"/>
    <w:rsid w:val="00014A86"/>
    <w:rsid w:val="000206B5"/>
    <w:rsid w:val="00020ED5"/>
    <w:rsid w:val="000214AD"/>
    <w:rsid w:val="000223E0"/>
    <w:rsid w:val="00025D94"/>
    <w:rsid w:val="00030DC7"/>
    <w:rsid w:val="00032D1E"/>
    <w:rsid w:val="00035431"/>
    <w:rsid w:val="000431E0"/>
    <w:rsid w:val="000450D8"/>
    <w:rsid w:val="000530A4"/>
    <w:rsid w:val="000568DE"/>
    <w:rsid w:val="000618CD"/>
    <w:rsid w:val="000714B4"/>
    <w:rsid w:val="00074304"/>
    <w:rsid w:val="00077BA3"/>
    <w:rsid w:val="00081CAA"/>
    <w:rsid w:val="000927B5"/>
    <w:rsid w:val="00093014"/>
    <w:rsid w:val="000943BB"/>
    <w:rsid w:val="0009628C"/>
    <w:rsid w:val="00096675"/>
    <w:rsid w:val="000973EA"/>
    <w:rsid w:val="000A0369"/>
    <w:rsid w:val="000A12F6"/>
    <w:rsid w:val="000A348E"/>
    <w:rsid w:val="000A3898"/>
    <w:rsid w:val="000B2E67"/>
    <w:rsid w:val="000B708A"/>
    <w:rsid w:val="000C0FC0"/>
    <w:rsid w:val="000C1930"/>
    <w:rsid w:val="000C2405"/>
    <w:rsid w:val="000C26F5"/>
    <w:rsid w:val="000C4FD0"/>
    <w:rsid w:val="000C5429"/>
    <w:rsid w:val="000C770B"/>
    <w:rsid w:val="000D0117"/>
    <w:rsid w:val="000D1001"/>
    <w:rsid w:val="000D3E27"/>
    <w:rsid w:val="000D44A0"/>
    <w:rsid w:val="000D45FA"/>
    <w:rsid w:val="000D58AE"/>
    <w:rsid w:val="000E023E"/>
    <w:rsid w:val="000E0776"/>
    <w:rsid w:val="000E1B63"/>
    <w:rsid w:val="000E3452"/>
    <w:rsid w:val="000E4F75"/>
    <w:rsid w:val="000E65CF"/>
    <w:rsid w:val="000E7216"/>
    <w:rsid w:val="000E7EB9"/>
    <w:rsid w:val="000F098E"/>
    <w:rsid w:val="000F0DB4"/>
    <w:rsid w:val="000F14FF"/>
    <w:rsid w:val="000F4856"/>
    <w:rsid w:val="000F6734"/>
    <w:rsid w:val="000F7254"/>
    <w:rsid w:val="00104C2E"/>
    <w:rsid w:val="00105335"/>
    <w:rsid w:val="00113DEE"/>
    <w:rsid w:val="001151D3"/>
    <w:rsid w:val="001155CA"/>
    <w:rsid w:val="00117B8E"/>
    <w:rsid w:val="0012226D"/>
    <w:rsid w:val="001236AD"/>
    <w:rsid w:val="001239BD"/>
    <w:rsid w:val="001244C2"/>
    <w:rsid w:val="00130D91"/>
    <w:rsid w:val="00131271"/>
    <w:rsid w:val="00131963"/>
    <w:rsid w:val="00132105"/>
    <w:rsid w:val="00135491"/>
    <w:rsid w:val="001379F9"/>
    <w:rsid w:val="00140435"/>
    <w:rsid w:val="0014243A"/>
    <w:rsid w:val="00143C8D"/>
    <w:rsid w:val="001447B6"/>
    <w:rsid w:val="00145F7E"/>
    <w:rsid w:val="001502BA"/>
    <w:rsid w:val="00151919"/>
    <w:rsid w:val="00152E50"/>
    <w:rsid w:val="00153642"/>
    <w:rsid w:val="001563F9"/>
    <w:rsid w:val="00156E23"/>
    <w:rsid w:val="0016509E"/>
    <w:rsid w:val="00166358"/>
    <w:rsid w:val="00172355"/>
    <w:rsid w:val="0017275D"/>
    <w:rsid w:val="0017556D"/>
    <w:rsid w:val="0017619A"/>
    <w:rsid w:val="00180EA9"/>
    <w:rsid w:val="00181661"/>
    <w:rsid w:val="00182830"/>
    <w:rsid w:val="00184FDA"/>
    <w:rsid w:val="001867A3"/>
    <w:rsid w:val="00186916"/>
    <w:rsid w:val="00186DD0"/>
    <w:rsid w:val="001905DC"/>
    <w:rsid w:val="001914E1"/>
    <w:rsid w:val="001927AD"/>
    <w:rsid w:val="0019706A"/>
    <w:rsid w:val="001970F4"/>
    <w:rsid w:val="00197A71"/>
    <w:rsid w:val="001A5DB4"/>
    <w:rsid w:val="001B14C0"/>
    <w:rsid w:val="001B1E5D"/>
    <w:rsid w:val="001B357A"/>
    <w:rsid w:val="001C0EF0"/>
    <w:rsid w:val="001C552C"/>
    <w:rsid w:val="001D4C58"/>
    <w:rsid w:val="001E0CEB"/>
    <w:rsid w:val="001E2BAF"/>
    <w:rsid w:val="001E315E"/>
    <w:rsid w:val="001E3412"/>
    <w:rsid w:val="001E42C1"/>
    <w:rsid w:val="001E4D4D"/>
    <w:rsid w:val="001E5664"/>
    <w:rsid w:val="001E595C"/>
    <w:rsid w:val="001E5F2C"/>
    <w:rsid w:val="001F4110"/>
    <w:rsid w:val="001F4FA4"/>
    <w:rsid w:val="001F51A2"/>
    <w:rsid w:val="001F7708"/>
    <w:rsid w:val="0020496F"/>
    <w:rsid w:val="002056CA"/>
    <w:rsid w:val="002076E0"/>
    <w:rsid w:val="00207D54"/>
    <w:rsid w:val="00211E69"/>
    <w:rsid w:val="00211F3C"/>
    <w:rsid w:val="00214543"/>
    <w:rsid w:val="00215B70"/>
    <w:rsid w:val="00216157"/>
    <w:rsid w:val="00222D3A"/>
    <w:rsid w:val="00225A70"/>
    <w:rsid w:val="00226C1F"/>
    <w:rsid w:val="00227C1A"/>
    <w:rsid w:val="00227F4C"/>
    <w:rsid w:val="00232E9B"/>
    <w:rsid w:val="00233990"/>
    <w:rsid w:val="002364CC"/>
    <w:rsid w:val="00237C3B"/>
    <w:rsid w:val="00244517"/>
    <w:rsid w:val="00252511"/>
    <w:rsid w:val="00252593"/>
    <w:rsid w:val="00254AED"/>
    <w:rsid w:val="00256011"/>
    <w:rsid w:val="002561E3"/>
    <w:rsid w:val="00257509"/>
    <w:rsid w:val="0026008E"/>
    <w:rsid w:val="00263EF1"/>
    <w:rsid w:val="00264789"/>
    <w:rsid w:val="0026548D"/>
    <w:rsid w:val="00265F76"/>
    <w:rsid w:val="002662AE"/>
    <w:rsid w:val="00267B5E"/>
    <w:rsid w:val="0027757C"/>
    <w:rsid w:val="002807D2"/>
    <w:rsid w:val="002815E5"/>
    <w:rsid w:val="002830AC"/>
    <w:rsid w:val="00284EC6"/>
    <w:rsid w:val="0028538D"/>
    <w:rsid w:val="002922DC"/>
    <w:rsid w:val="00293111"/>
    <w:rsid w:val="00293123"/>
    <w:rsid w:val="00295215"/>
    <w:rsid w:val="00296E4D"/>
    <w:rsid w:val="002A314F"/>
    <w:rsid w:val="002A5F32"/>
    <w:rsid w:val="002A6C9A"/>
    <w:rsid w:val="002B1C21"/>
    <w:rsid w:val="002B2781"/>
    <w:rsid w:val="002B5348"/>
    <w:rsid w:val="002B78DD"/>
    <w:rsid w:val="002C25EF"/>
    <w:rsid w:val="002C28C7"/>
    <w:rsid w:val="002C2E9B"/>
    <w:rsid w:val="002C6C10"/>
    <w:rsid w:val="002D1096"/>
    <w:rsid w:val="002D22A7"/>
    <w:rsid w:val="002D255F"/>
    <w:rsid w:val="002D2CE8"/>
    <w:rsid w:val="002D4008"/>
    <w:rsid w:val="002D6E9B"/>
    <w:rsid w:val="002E13CD"/>
    <w:rsid w:val="002E1DFC"/>
    <w:rsid w:val="002E2EBD"/>
    <w:rsid w:val="002E5748"/>
    <w:rsid w:val="002E71FB"/>
    <w:rsid w:val="002E7A10"/>
    <w:rsid w:val="002F02C4"/>
    <w:rsid w:val="002F176D"/>
    <w:rsid w:val="002F1B45"/>
    <w:rsid w:val="002F34B1"/>
    <w:rsid w:val="00301329"/>
    <w:rsid w:val="0030138A"/>
    <w:rsid w:val="003014DF"/>
    <w:rsid w:val="003018D7"/>
    <w:rsid w:val="003028D8"/>
    <w:rsid w:val="003070A5"/>
    <w:rsid w:val="00307248"/>
    <w:rsid w:val="0031036B"/>
    <w:rsid w:val="0031096A"/>
    <w:rsid w:val="00311D21"/>
    <w:rsid w:val="00315ADE"/>
    <w:rsid w:val="00316020"/>
    <w:rsid w:val="003168C8"/>
    <w:rsid w:val="00317D96"/>
    <w:rsid w:val="00322DDB"/>
    <w:rsid w:val="00325F32"/>
    <w:rsid w:val="003278BD"/>
    <w:rsid w:val="00336987"/>
    <w:rsid w:val="00336DB3"/>
    <w:rsid w:val="00337A87"/>
    <w:rsid w:val="0034415F"/>
    <w:rsid w:val="00345513"/>
    <w:rsid w:val="00345695"/>
    <w:rsid w:val="00347463"/>
    <w:rsid w:val="00351B24"/>
    <w:rsid w:val="003568F7"/>
    <w:rsid w:val="00357178"/>
    <w:rsid w:val="0036620D"/>
    <w:rsid w:val="00374224"/>
    <w:rsid w:val="00374C3F"/>
    <w:rsid w:val="00374C42"/>
    <w:rsid w:val="00376870"/>
    <w:rsid w:val="00377A96"/>
    <w:rsid w:val="003805F6"/>
    <w:rsid w:val="003806E9"/>
    <w:rsid w:val="003839E6"/>
    <w:rsid w:val="0038605D"/>
    <w:rsid w:val="00396173"/>
    <w:rsid w:val="003A1700"/>
    <w:rsid w:val="003A3E5D"/>
    <w:rsid w:val="003B2F52"/>
    <w:rsid w:val="003B4F48"/>
    <w:rsid w:val="003B5FDB"/>
    <w:rsid w:val="003B6A16"/>
    <w:rsid w:val="003C08DD"/>
    <w:rsid w:val="003C1861"/>
    <w:rsid w:val="003C50F3"/>
    <w:rsid w:val="003D3A93"/>
    <w:rsid w:val="003D3CA4"/>
    <w:rsid w:val="003D4803"/>
    <w:rsid w:val="003D494C"/>
    <w:rsid w:val="003D622B"/>
    <w:rsid w:val="003E0702"/>
    <w:rsid w:val="003E146C"/>
    <w:rsid w:val="003E29B9"/>
    <w:rsid w:val="003E3E7D"/>
    <w:rsid w:val="003E5E04"/>
    <w:rsid w:val="003E61D4"/>
    <w:rsid w:val="003E7903"/>
    <w:rsid w:val="003F181F"/>
    <w:rsid w:val="003F3DDD"/>
    <w:rsid w:val="003F702A"/>
    <w:rsid w:val="00400655"/>
    <w:rsid w:val="00401821"/>
    <w:rsid w:val="0040212B"/>
    <w:rsid w:val="0040326A"/>
    <w:rsid w:val="0041003E"/>
    <w:rsid w:val="004115AF"/>
    <w:rsid w:val="004151F2"/>
    <w:rsid w:val="00415931"/>
    <w:rsid w:val="0041695B"/>
    <w:rsid w:val="00420A25"/>
    <w:rsid w:val="00430977"/>
    <w:rsid w:val="004377EE"/>
    <w:rsid w:val="00444AF8"/>
    <w:rsid w:val="00451984"/>
    <w:rsid w:val="004533A9"/>
    <w:rsid w:val="004567B2"/>
    <w:rsid w:val="00457B70"/>
    <w:rsid w:val="0046079E"/>
    <w:rsid w:val="00461974"/>
    <w:rsid w:val="00470A43"/>
    <w:rsid w:val="00473C26"/>
    <w:rsid w:val="00475AFB"/>
    <w:rsid w:val="0047680A"/>
    <w:rsid w:val="004818E3"/>
    <w:rsid w:val="0048201D"/>
    <w:rsid w:val="00484504"/>
    <w:rsid w:val="004856B0"/>
    <w:rsid w:val="00485A4E"/>
    <w:rsid w:val="00493DFD"/>
    <w:rsid w:val="004943B8"/>
    <w:rsid w:val="004A2D50"/>
    <w:rsid w:val="004A2D61"/>
    <w:rsid w:val="004A34DE"/>
    <w:rsid w:val="004A3B19"/>
    <w:rsid w:val="004A4EA5"/>
    <w:rsid w:val="004A5D10"/>
    <w:rsid w:val="004B32F5"/>
    <w:rsid w:val="004B4748"/>
    <w:rsid w:val="004B5A7E"/>
    <w:rsid w:val="004B5C26"/>
    <w:rsid w:val="004B5DB8"/>
    <w:rsid w:val="004C02FC"/>
    <w:rsid w:val="004C0335"/>
    <w:rsid w:val="004C1553"/>
    <w:rsid w:val="004C15F4"/>
    <w:rsid w:val="004C315C"/>
    <w:rsid w:val="004C4904"/>
    <w:rsid w:val="004D09E2"/>
    <w:rsid w:val="004D23FD"/>
    <w:rsid w:val="004D3EDB"/>
    <w:rsid w:val="004D66C3"/>
    <w:rsid w:val="004D7533"/>
    <w:rsid w:val="004D7AC2"/>
    <w:rsid w:val="004E096B"/>
    <w:rsid w:val="004E3D9B"/>
    <w:rsid w:val="00502DE7"/>
    <w:rsid w:val="005051DF"/>
    <w:rsid w:val="00505219"/>
    <w:rsid w:val="005055C0"/>
    <w:rsid w:val="0050621F"/>
    <w:rsid w:val="0050695B"/>
    <w:rsid w:val="005101C4"/>
    <w:rsid w:val="00510769"/>
    <w:rsid w:val="00511744"/>
    <w:rsid w:val="005138A5"/>
    <w:rsid w:val="00515286"/>
    <w:rsid w:val="00517C8A"/>
    <w:rsid w:val="005217C2"/>
    <w:rsid w:val="00527A98"/>
    <w:rsid w:val="005327CD"/>
    <w:rsid w:val="00533062"/>
    <w:rsid w:val="00542250"/>
    <w:rsid w:val="00542EBF"/>
    <w:rsid w:val="0054560C"/>
    <w:rsid w:val="00546230"/>
    <w:rsid w:val="00546267"/>
    <w:rsid w:val="00550B40"/>
    <w:rsid w:val="005512BA"/>
    <w:rsid w:val="00553BE4"/>
    <w:rsid w:val="00555567"/>
    <w:rsid w:val="00555F8F"/>
    <w:rsid w:val="00557CE5"/>
    <w:rsid w:val="0056133F"/>
    <w:rsid w:val="00565AF4"/>
    <w:rsid w:val="0056637C"/>
    <w:rsid w:val="005678AE"/>
    <w:rsid w:val="0057412F"/>
    <w:rsid w:val="00581119"/>
    <w:rsid w:val="0058278A"/>
    <w:rsid w:val="005901ED"/>
    <w:rsid w:val="005927A3"/>
    <w:rsid w:val="00593430"/>
    <w:rsid w:val="005A48A7"/>
    <w:rsid w:val="005A7844"/>
    <w:rsid w:val="005B12F5"/>
    <w:rsid w:val="005B2DFB"/>
    <w:rsid w:val="005B3B1C"/>
    <w:rsid w:val="005B3BFC"/>
    <w:rsid w:val="005B5D1F"/>
    <w:rsid w:val="005C01E7"/>
    <w:rsid w:val="005C1358"/>
    <w:rsid w:val="005C2E10"/>
    <w:rsid w:val="005C39E8"/>
    <w:rsid w:val="005C4068"/>
    <w:rsid w:val="005C75F9"/>
    <w:rsid w:val="005C7F62"/>
    <w:rsid w:val="005D07CA"/>
    <w:rsid w:val="005D1861"/>
    <w:rsid w:val="005D32C2"/>
    <w:rsid w:val="005D3517"/>
    <w:rsid w:val="005D4542"/>
    <w:rsid w:val="005D5648"/>
    <w:rsid w:val="005D58F9"/>
    <w:rsid w:val="005D659B"/>
    <w:rsid w:val="005E0FDF"/>
    <w:rsid w:val="005E32CC"/>
    <w:rsid w:val="005E48A2"/>
    <w:rsid w:val="005E4D91"/>
    <w:rsid w:val="005E6345"/>
    <w:rsid w:val="005F0C15"/>
    <w:rsid w:val="005F1C99"/>
    <w:rsid w:val="005F2DB8"/>
    <w:rsid w:val="005F4E22"/>
    <w:rsid w:val="005F57B7"/>
    <w:rsid w:val="005F7016"/>
    <w:rsid w:val="005F73FB"/>
    <w:rsid w:val="0060003F"/>
    <w:rsid w:val="00606552"/>
    <w:rsid w:val="006067B6"/>
    <w:rsid w:val="006072F8"/>
    <w:rsid w:val="006100D0"/>
    <w:rsid w:val="0061088A"/>
    <w:rsid w:val="006155AF"/>
    <w:rsid w:val="00623AF4"/>
    <w:rsid w:val="00626BC1"/>
    <w:rsid w:val="00627578"/>
    <w:rsid w:val="0063159A"/>
    <w:rsid w:val="006318A8"/>
    <w:rsid w:val="00635F26"/>
    <w:rsid w:val="006468E5"/>
    <w:rsid w:val="00647F0A"/>
    <w:rsid w:val="006502D7"/>
    <w:rsid w:val="00656A87"/>
    <w:rsid w:val="00656E7F"/>
    <w:rsid w:val="006600F8"/>
    <w:rsid w:val="00671B3D"/>
    <w:rsid w:val="00671EEC"/>
    <w:rsid w:val="0068127F"/>
    <w:rsid w:val="00683407"/>
    <w:rsid w:val="00683942"/>
    <w:rsid w:val="0068464B"/>
    <w:rsid w:val="006857B2"/>
    <w:rsid w:val="00686F43"/>
    <w:rsid w:val="006904F8"/>
    <w:rsid w:val="0069371F"/>
    <w:rsid w:val="006946E2"/>
    <w:rsid w:val="006951CE"/>
    <w:rsid w:val="006A1664"/>
    <w:rsid w:val="006A37B7"/>
    <w:rsid w:val="006A39CE"/>
    <w:rsid w:val="006A5276"/>
    <w:rsid w:val="006B286F"/>
    <w:rsid w:val="006B413B"/>
    <w:rsid w:val="006B49B7"/>
    <w:rsid w:val="006B7A39"/>
    <w:rsid w:val="006C103D"/>
    <w:rsid w:val="006C28D1"/>
    <w:rsid w:val="006C303D"/>
    <w:rsid w:val="006C361F"/>
    <w:rsid w:val="006C44AE"/>
    <w:rsid w:val="006C4DE1"/>
    <w:rsid w:val="006C658D"/>
    <w:rsid w:val="006D03E8"/>
    <w:rsid w:val="006D1B72"/>
    <w:rsid w:val="006E7013"/>
    <w:rsid w:val="006E759F"/>
    <w:rsid w:val="006F1471"/>
    <w:rsid w:val="006F5BBD"/>
    <w:rsid w:val="006F6B9C"/>
    <w:rsid w:val="00700E85"/>
    <w:rsid w:val="007036C9"/>
    <w:rsid w:val="00705E62"/>
    <w:rsid w:val="00707152"/>
    <w:rsid w:val="007100D6"/>
    <w:rsid w:val="00711EFD"/>
    <w:rsid w:val="00713A58"/>
    <w:rsid w:val="0071462E"/>
    <w:rsid w:val="007161C5"/>
    <w:rsid w:val="00716A89"/>
    <w:rsid w:val="0072799D"/>
    <w:rsid w:val="00730FC8"/>
    <w:rsid w:val="007336D2"/>
    <w:rsid w:val="00737070"/>
    <w:rsid w:val="007407A8"/>
    <w:rsid w:val="0074162B"/>
    <w:rsid w:val="00742F61"/>
    <w:rsid w:val="00743861"/>
    <w:rsid w:val="0074417F"/>
    <w:rsid w:val="00751EE9"/>
    <w:rsid w:val="007557FE"/>
    <w:rsid w:val="00760C2B"/>
    <w:rsid w:val="007622DC"/>
    <w:rsid w:val="00763779"/>
    <w:rsid w:val="0076590F"/>
    <w:rsid w:val="007672E9"/>
    <w:rsid w:val="00774624"/>
    <w:rsid w:val="0077578D"/>
    <w:rsid w:val="007775B3"/>
    <w:rsid w:val="00787328"/>
    <w:rsid w:val="00791C28"/>
    <w:rsid w:val="00793C7B"/>
    <w:rsid w:val="007942B1"/>
    <w:rsid w:val="007946C8"/>
    <w:rsid w:val="00797E5D"/>
    <w:rsid w:val="007A1C94"/>
    <w:rsid w:val="007A2E63"/>
    <w:rsid w:val="007A476D"/>
    <w:rsid w:val="007A6C81"/>
    <w:rsid w:val="007A718C"/>
    <w:rsid w:val="007A7F34"/>
    <w:rsid w:val="007B66DF"/>
    <w:rsid w:val="007C0487"/>
    <w:rsid w:val="007C2A51"/>
    <w:rsid w:val="007C2A8D"/>
    <w:rsid w:val="007D185E"/>
    <w:rsid w:val="007D5116"/>
    <w:rsid w:val="007D552D"/>
    <w:rsid w:val="007D7008"/>
    <w:rsid w:val="007E17C8"/>
    <w:rsid w:val="007E324D"/>
    <w:rsid w:val="007F0740"/>
    <w:rsid w:val="007F503C"/>
    <w:rsid w:val="007F6C57"/>
    <w:rsid w:val="007F6D08"/>
    <w:rsid w:val="007F718D"/>
    <w:rsid w:val="00800CB0"/>
    <w:rsid w:val="00805221"/>
    <w:rsid w:val="00805CED"/>
    <w:rsid w:val="008064A8"/>
    <w:rsid w:val="00807121"/>
    <w:rsid w:val="00807FBB"/>
    <w:rsid w:val="008128CF"/>
    <w:rsid w:val="0081312E"/>
    <w:rsid w:val="00821392"/>
    <w:rsid w:val="008224EF"/>
    <w:rsid w:val="00822F87"/>
    <w:rsid w:val="008233D7"/>
    <w:rsid w:val="008245A3"/>
    <w:rsid w:val="008306BB"/>
    <w:rsid w:val="0084076F"/>
    <w:rsid w:val="0084134D"/>
    <w:rsid w:val="00846F6C"/>
    <w:rsid w:val="008471C7"/>
    <w:rsid w:val="00854D3A"/>
    <w:rsid w:val="00855B27"/>
    <w:rsid w:val="00855C03"/>
    <w:rsid w:val="00855ED0"/>
    <w:rsid w:val="00861D20"/>
    <w:rsid w:val="00866254"/>
    <w:rsid w:val="00866E5E"/>
    <w:rsid w:val="008719F7"/>
    <w:rsid w:val="00874D97"/>
    <w:rsid w:val="00876FC1"/>
    <w:rsid w:val="008805C7"/>
    <w:rsid w:val="00882496"/>
    <w:rsid w:val="0088313A"/>
    <w:rsid w:val="008874A9"/>
    <w:rsid w:val="00890088"/>
    <w:rsid w:val="00894A2F"/>
    <w:rsid w:val="0089731A"/>
    <w:rsid w:val="00897471"/>
    <w:rsid w:val="008A18BA"/>
    <w:rsid w:val="008A1BE7"/>
    <w:rsid w:val="008A5681"/>
    <w:rsid w:val="008A7BED"/>
    <w:rsid w:val="008B0A42"/>
    <w:rsid w:val="008B4122"/>
    <w:rsid w:val="008B5AA3"/>
    <w:rsid w:val="008B6E2C"/>
    <w:rsid w:val="008B70A2"/>
    <w:rsid w:val="008C13D5"/>
    <w:rsid w:val="008D2E5D"/>
    <w:rsid w:val="008D3B34"/>
    <w:rsid w:val="008D6092"/>
    <w:rsid w:val="008E2C5A"/>
    <w:rsid w:val="008E2DDB"/>
    <w:rsid w:val="008E4459"/>
    <w:rsid w:val="008E5C43"/>
    <w:rsid w:val="008F11D6"/>
    <w:rsid w:val="008F2283"/>
    <w:rsid w:val="008F28B2"/>
    <w:rsid w:val="008F4F02"/>
    <w:rsid w:val="008F5C9C"/>
    <w:rsid w:val="008F6EEF"/>
    <w:rsid w:val="008F6F05"/>
    <w:rsid w:val="00901E1D"/>
    <w:rsid w:val="009032E8"/>
    <w:rsid w:val="00904DC4"/>
    <w:rsid w:val="00906149"/>
    <w:rsid w:val="0090690A"/>
    <w:rsid w:val="00916385"/>
    <w:rsid w:val="00917E85"/>
    <w:rsid w:val="0092437A"/>
    <w:rsid w:val="0092462E"/>
    <w:rsid w:val="00925B94"/>
    <w:rsid w:val="00931C37"/>
    <w:rsid w:val="00932274"/>
    <w:rsid w:val="00933587"/>
    <w:rsid w:val="00936482"/>
    <w:rsid w:val="00936C08"/>
    <w:rsid w:val="00936F78"/>
    <w:rsid w:val="00937532"/>
    <w:rsid w:val="00942400"/>
    <w:rsid w:val="00943631"/>
    <w:rsid w:val="00943FF8"/>
    <w:rsid w:val="00944B6D"/>
    <w:rsid w:val="0094584D"/>
    <w:rsid w:val="00950F42"/>
    <w:rsid w:val="0095116E"/>
    <w:rsid w:val="0095202E"/>
    <w:rsid w:val="00954EB6"/>
    <w:rsid w:val="00961B4E"/>
    <w:rsid w:val="009629B6"/>
    <w:rsid w:val="0096320D"/>
    <w:rsid w:val="00963516"/>
    <w:rsid w:val="009654F3"/>
    <w:rsid w:val="00965AF7"/>
    <w:rsid w:val="0096662C"/>
    <w:rsid w:val="0097001D"/>
    <w:rsid w:val="00972CA5"/>
    <w:rsid w:val="0097613A"/>
    <w:rsid w:val="00977DD2"/>
    <w:rsid w:val="00984BE9"/>
    <w:rsid w:val="00985681"/>
    <w:rsid w:val="00986C2E"/>
    <w:rsid w:val="00991299"/>
    <w:rsid w:val="00992595"/>
    <w:rsid w:val="00992965"/>
    <w:rsid w:val="009A0AC0"/>
    <w:rsid w:val="009A3187"/>
    <w:rsid w:val="009A36A7"/>
    <w:rsid w:val="009A39CC"/>
    <w:rsid w:val="009A590B"/>
    <w:rsid w:val="009B204B"/>
    <w:rsid w:val="009B21A8"/>
    <w:rsid w:val="009B23F5"/>
    <w:rsid w:val="009B2F58"/>
    <w:rsid w:val="009B3BE3"/>
    <w:rsid w:val="009B53E0"/>
    <w:rsid w:val="009B7479"/>
    <w:rsid w:val="009C1520"/>
    <w:rsid w:val="009C19C6"/>
    <w:rsid w:val="009C22BC"/>
    <w:rsid w:val="009C368C"/>
    <w:rsid w:val="009C4B90"/>
    <w:rsid w:val="009C54A6"/>
    <w:rsid w:val="009C6357"/>
    <w:rsid w:val="009C6A11"/>
    <w:rsid w:val="009D040A"/>
    <w:rsid w:val="009D2F0B"/>
    <w:rsid w:val="009D3848"/>
    <w:rsid w:val="009D595D"/>
    <w:rsid w:val="009D73DC"/>
    <w:rsid w:val="009E221B"/>
    <w:rsid w:val="009E2426"/>
    <w:rsid w:val="009E7245"/>
    <w:rsid w:val="009F02EF"/>
    <w:rsid w:val="009F498F"/>
    <w:rsid w:val="009F5C7E"/>
    <w:rsid w:val="009F60B0"/>
    <w:rsid w:val="00A02FC6"/>
    <w:rsid w:val="00A043D1"/>
    <w:rsid w:val="00A05FB7"/>
    <w:rsid w:val="00A06529"/>
    <w:rsid w:val="00A07F4D"/>
    <w:rsid w:val="00A109BB"/>
    <w:rsid w:val="00A129BD"/>
    <w:rsid w:val="00A12E2C"/>
    <w:rsid w:val="00A135CB"/>
    <w:rsid w:val="00A13753"/>
    <w:rsid w:val="00A1562D"/>
    <w:rsid w:val="00A162BF"/>
    <w:rsid w:val="00A2027B"/>
    <w:rsid w:val="00A2077A"/>
    <w:rsid w:val="00A2107A"/>
    <w:rsid w:val="00A2336F"/>
    <w:rsid w:val="00A23E29"/>
    <w:rsid w:val="00A2493D"/>
    <w:rsid w:val="00A262A6"/>
    <w:rsid w:val="00A33AB2"/>
    <w:rsid w:val="00A344A5"/>
    <w:rsid w:val="00A34981"/>
    <w:rsid w:val="00A36A82"/>
    <w:rsid w:val="00A407D2"/>
    <w:rsid w:val="00A430D6"/>
    <w:rsid w:val="00A4323F"/>
    <w:rsid w:val="00A436A1"/>
    <w:rsid w:val="00A44E68"/>
    <w:rsid w:val="00A44F43"/>
    <w:rsid w:val="00A5046E"/>
    <w:rsid w:val="00A5079A"/>
    <w:rsid w:val="00A51269"/>
    <w:rsid w:val="00A514CD"/>
    <w:rsid w:val="00A51D6D"/>
    <w:rsid w:val="00A521F7"/>
    <w:rsid w:val="00A53AC7"/>
    <w:rsid w:val="00A55789"/>
    <w:rsid w:val="00A56E8C"/>
    <w:rsid w:val="00A65D53"/>
    <w:rsid w:val="00A70CBB"/>
    <w:rsid w:val="00A72D8F"/>
    <w:rsid w:val="00A738E2"/>
    <w:rsid w:val="00A75B57"/>
    <w:rsid w:val="00A77535"/>
    <w:rsid w:val="00A82B5F"/>
    <w:rsid w:val="00A83061"/>
    <w:rsid w:val="00A8353F"/>
    <w:rsid w:val="00A92C0F"/>
    <w:rsid w:val="00A93C32"/>
    <w:rsid w:val="00A95C03"/>
    <w:rsid w:val="00A96621"/>
    <w:rsid w:val="00AA37E1"/>
    <w:rsid w:val="00AA4FBA"/>
    <w:rsid w:val="00AB1E45"/>
    <w:rsid w:val="00AB3529"/>
    <w:rsid w:val="00AB44F0"/>
    <w:rsid w:val="00AB4A8F"/>
    <w:rsid w:val="00AC0F14"/>
    <w:rsid w:val="00AC16FB"/>
    <w:rsid w:val="00AC30D5"/>
    <w:rsid w:val="00AC5E70"/>
    <w:rsid w:val="00AC6D43"/>
    <w:rsid w:val="00AC77EF"/>
    <w:rsid w:val="00AD01FC"/>
    <w:rsid w:val="00AD47A0"/>
    <w:rsid w:val="00AD62FF"/>
    <w:rsid w:val="00AD723B"/>
    <w:rsid w:val="00AE01AA"/>
    <w:rsid w:val="00AE0356"/>
    <w:rsid w:val="00AE6696"/>
    <w:rsid w:val="00AE791C"/>
    <w:rsid w:val="00AF15D3"/>
    <w:rsid w:val="00AF559B"/>
    <w:rsid w:val="00AF71C9"/>
    <w:rsid w:val="00AF755E"/>
    <w:rsid w:val="00AF7B88"/>
    <w:rsid w:val="00B017EC"/>
    <w:rsid w:val="00B05D64"/>
    <w:rsid w:val="00B07D93"/>
    <w:rsid w:val="00B11BF7"/>
    <w:rsid w:val="00B11C42"/>
    <w:rsid w:val="00B1223A"/>
    <w:rsid w:val="00B145B0"/>
    <w:rsid w:val="00B23D90"/>
    <w:rsid w:val="00B24251"/>
    <w:rsid w:val="00B25D16"/>
    <w:rsid w:val="00B30928"/>
    <w:rsid w:val="00B32501"/>
    <w:rsid w:val="00B337C8"/>
    <w:rsid w:val="00B33E85"/>
    <w:rsid w:val="00B35250"/>
    <w:rsid w:val="00B355C7"/>
    <w:rsid w:val="00B37A2A"/>
    <w:rsid w:val="00B40733"/>
    <w:rsid w:val="00B41095"/>
    <w:rsid w:val="00B42A55"/>
    <w:rsid w:val="00B43786"/>
    <w:rsid w:val="00B47699"/>
    <w:rsid w:val="00B503DA"/>
    <w:rsid w:val="00B51091"/>
    <w:rsid w:val="00B53A3F"/>
    <w:rsid w:val="00B555C4"/>
    <w:rsid w:val="00B57334"/>
    <w:rsid w:val="00B60E31"/>
    <w:rsid w:val="00B616BA"/>
    <w:rsid w:val="00B643B6"/>
    <w:rsid w:val="00B65C21"/>
    <w:rsid w:val="00B71768"/>
    <w:rsid w:val="00B71E95"/>
    <w:rsid w:val="00B7304F"/>
    <w:rsid w:val="00B76933"/>
    <w:rsid w:val="00B769AA"/>
    <w:rsid w:val="00B76D50"/>
    <w:rsid w:val="00B90B78"/>
    <w:rsid w:val="00B9190B"/>
    <w:rsid w:val="00B92415"/>
    <w:rsid w:val="00B9664E"/>
    <w:rsid w:val="00BA0349"/>
    <w:rsid w:val="00BA31A3"/>
    <w:rsid w:val="00BB04C8"/>
    <w:rsid w:val="00BB4AB6"/>
    <w:rsid w:val="00BB5DC4"/>
    <w:rsid w:val="00BC0189"/>
    <w:rsid w:val="00BC3241"/>
    <w:rsid w:val="00BC5A7A"/>
    <w:rsid w:val="00BC7B6B"/>
    <w:rsid w:val="00BD03AD"/>
    <w:rsid w:val="00BD10EF"/>
    <w:rsid w:val="00BD1628"/>
    <w:rsid w:val="00BD3F5E"/>
    <w:rsid w:val="00BD5AFC"/>
    <w:rsid w:val="00BD749D"/>
    <w:rsid w:val="00BD74AE"/>
    <w:rsid w:val="00BE108B"/>
    <w:rsid w:val="00BF182D"/>
    <w:rsid w:val="00BF26E2"/>
    <w:rsid w:val="00C01F26"/>
    <w:rsid w:val="00C02F18"/>
    <w:rsid w:val="00C06539"/>
    <w:rsid w:val="00C069D4"/>
    <w:rsid w:val="00C13A97"/>
    <w:rsid w:val="00C20AA6"/>
    <w:rsid w:val="00C20EA2"/>
    <w:rsid w:val="00C33DE6"/>
    <w:rsid w:val="00C35541"/>
    <w:rsid w:val="00C370CF"/>
    <w:rsid w:val="00C37C0B"/>
    <w:rsid w:val="00C42C7F"/>
    <w:rsid w:val="00C43D6A"/>
    <w:rsid w:val="00C45B99"/>
    <w:rsid w:val="00C51764"/>
    <w:rsid w:val="00C518C9"/>
    <w:rsid w:val="00C527C2"/>
    <w:rsid w:val="00C5389C"/>
    <w:rsid w:val="00C5560F"/>
    <w:rsid w:val="00C56093"/>
    <w:rsid w:val="00C622C8"/>
    <w:rsid w:val="00C66AAB"/>
    <w:rsid w:val="00C7038D"/>
    <w:rsid w:val="00C70A56"/>
    <w:rsid w:val="00C71D90"/>
    <w:rsid w:val="00C720FA"/>
    <w:rsid w:val="00C73E7A"/>
    <w:rsid w:val="00C745BF"/>
    <w:rsid w:val="00C74B56"/>
    <w:rsid w:val="00C75CC3"/>
    <w:rsid w:val="00C77FA8"/>
    <w:rsid w:val="00C809B4"/>
    <w:rsid w:val="00C80CEE"/>
    <w:rsid w:val="00C84433"/>
    <w:rsid w:val="00C84F57"/>
    <w:rsid w:val="00C85B84"/>
    <w:rsid w:val="00C86B0F"/>
    <w:rsid w:val="00C90794"/>
    <w:rsid w:val="00C95ABD"/>
    <w:rsid w:val="00C975B6"/>
    <w:rsid w:val="00CA1EE9"/>
    <w:rsid w:val="00CA5DD2"/>
    <w:rsid w:val="00CA6817"/>
    <w:rsid w:val="00CB0BCC"/>
    <w:rsid w:val="00CB1CB7"/>
    <w:rsid w:val="00CB2DAA"/>
    <w:rsid w:val="00CB41A0"/>
    <w:rsid w:val="00CB4944"/>
    <w:rsid w:val="00CB4B14"/>
    <w:rsid w:val="00CB7E81"/>
    <w:rsid w:val="00CC07B4"/>
    <w:rsid w:val="00CC2219"/>
    <w:rsid w:val="00CC23DC"/>
    <w:rsid w:val="00CC689B"/>
    <w:rsid w:val="00CC69DF"/>
    <w:rsid w:val="00CC76B1"/>
    <w:rsid w:val="00CD25E6"/>
    <w:rsid w:val="00CD2641"/>
    <w:rsid w:val="00CD4888"/>
    <w:rsid w:val="00CE0EDB"/>
    <w:rsid w:val="00CE3DD1"/>
    <w:rsid w:val="00CE53BA"/>
    <w:rsid w:val="00CE6034"/>
    <w:rsid w:val="00CE7539"/>
    <w:rsid w:val="00CF0291"/>
    <w:rsid w:val="00CF068B"/>
    <w:rsid w:val="00CF402F"/>
    <w:rsid w:val="00CF76BA"/>
    <w:rsid w:val="00D025AA"/>
    <w:rsid w:val="00D027E1"/>
    <w:rsid w:val="00D067D0"/>
    <w:rsid w:val="00D07DC1"/>
    <w:rsid w:val="00D11128"/>
    <w:rsid w:val="00D12E80"/>
    <w:rsid w:val="00D13B8F"/>
    <w:rsid w:val="00D164FF"/>
    <w:rsid w:val="00D17BB3"/>
    <w:rsid w:val="00D22EBF"/>
    <w:rsid w:val="00D23F4C"/>
    <w:rsid w:val="00D26ABE"/>
    <w:rsid w:val="00D31CFF"/>
    <w:rsid w:val="00D322E3"/>
    <w:rsid w:val="00D404B1"/>
    <w:rsid w:val="00D43C9F"/>
    <w:rsid w:val="00D45452"/>
    <w:rsid w:val="00D52462"/>
    <w:rsid w:val="00D52C59"/>
    <w:rsid w:val="00D538F2"/>
    <w:rsid w:val="00D54B94"/>
    <w:rsid w:val="00D55CCF"/>
    <w:rsid w:val="00D57051"/>
    <w:rsid w:val="00D619AC"/>
    <w:rsid w:val="00D63124"/>
    <w:rsid w:val="00D634FA"/>
    <w:rsid w:val="00D65979"/>
    <w:rsid w:val="00D6747E"/>
    <w:rsid w:val="00D703EC"/>
    <w:rsid w:val="00D70E59"/>
    <w:rsid w:val="00D71F00"/>
    <w:rsid w:val="00D72BEF"/>
    <w:rsid w:val="00D72C09"/>
    <w:rsid w:val="00D74A4D"/>
    <w:rsid w:val="00D74CD2"/>
    <w:rsid w:val="00D80D19"/>
    <w:rsid w:val="00D8157F"/>
    <w:rsid w:val="00D8158B"/>
    <w:rsid w:val="00D82404"/>
    <w:rsid w:val="00D83584"/>
    <w:rsid w:val="00D83AA2"/>
    <w:rsid w:val="00D845CA"/>
    <w:rsid w:val="00D85164"/>
    <w:rsid w:val="00D8631E"/>
    <w:rsid w:val="00D905C2"/>
    <w:rsid w:val="00D905E8"/>
    <w:rsid w:val="00D90737"/>
    <w:rsid w:val="00D92ED3"/>
    <w:rsid w:val="00D930FD"/>
    <w:rsid w:val="00D94D0E"/>
    <w:rsid w:val="00DA094C"/>
    <w:rsid w:val="00DA43DF"/>
    <w:rsid w:val="00DA45C2"/>
    <w:rsid w:val="00DA469C"/>
    <w:rsid w:val="00DB2CCA"/>
    <w:rsid w:val="00DB373E"/>
    <w:rsid w:val="00DB45FF"/>
    <w:rsid w:val="00DC395B"/>
    <w:rsid w:val="00DC3FAC"/>
    <w:rsid w:val="00DD0DBF"/>
    <w:rsid w:val="00DD13E7"/>
    <w:rsid w:val="00DD26EE"/>
    <w:rsid w:val="00DD34D0"/>
    <w:rsid w:val="00DD62A7"/>
    <w:rsid w:val="00DD65D0"/>
    <w:rsid w:val="00DE01F9"/>
    <w:rsid w:val="00DE0D01"/>
    <w:rsid w:val="00DE4666"/>
    <w:rsid w:val="00DE4A43"/>
    <w:rsid w:val="00DE4B1C"/>
    <w:rsid w:val="00DE6D24"/>
    <w:rsid w:val="00DE77AF"/>
    <w:rsid w:val="00DF21A9"/>
    <w:rsid w:val="00DF3D86"/>
    <w:rsid w:val="00DF4199"/>
    <w:rsid w:val="00DF7B28"/>
    <w:rsid w:val="00E015B0"/>
    <w:rsid w:val="00E03160"/>
    <w:rsid w:val="00E052A2"/>
    <w:rsid w:val="00E073E2"/>
    <w:rsid w:val="00E1385B"/>
    <w:rsid w:val="00E13B2C"/>
    <w:rsid w:val="00E154B3"/>
    <w:rsid w:val="00E1711A"/>
    <w:rsid w:val="00E17EFC"/>
    <w:rsid w:val="00E213B7"/>
    <w:rsid w:val="00E22210"/>
    <w:rsid w:val="00E2359A"/>
    <w:rsid w:val="00E26174"/>
    <w:rsid w:val="00E309E9"/>
    <w:rsid w:val="00E32771"/>
    <w:rsid w:val="00E32A3D"/>
    <w:rsid w:val="00E34A1F"/>
    <w:rsid w:val="00E3514E"/>
    <w:rsid w:val="00E37550"/>
    <w:rsid w:val="00E3766B"/>
    <w:rsid w:val="00E41368"/>
    <w:rsid w:val="00E47B01"/>
    <w:rsid w:val="00E51299"/>
    <w:rsid w:val="00E51A33"/>
    <w:rsid w:val="00E55768"/>
    <w:rsid w:val="00E6012D"/>
    <w:rsid w:val="00E6045C"/>
    <w:rsid w:val="00E61D29"/>
    <w:rsid w:val="00E62E9C"/>
    <w:rsid w:val="00E65DC3"/>
    <w:rsid w:val="00E660B5"/>
    <w:rsid w:val="00E70849"/>
    <w:rsid w:val="00E72526"/>
    <w:rsid w:val="00E73F34"/>
    <w:rsid w:val="00E769A7"/>
    <w:rsid w:val="00E81AC7"/>
    <w:rsid w:val="00E82FCC"/>
    <w:rsid w:val="00E83BF2"/>
    <w:rsid w:val="00E84D93"/>
    <w:rsid w:val="00E869A9"/>
    <w:rsid w:val="00E86BE4"/>
    <w:rsid w:val="00E86F19"/>
    <w:rsid w:val="00E9060A"/>
    <w:rsid w:val="00E90849"/>
    <w:rsid w:val="00E94440"/>
    <w:rsid w:val="00E973F0"/>
    <w:rsid w:val="00EA14EC"/>
    <w:rsid w:val="00EA3250"/>
    <w:rsid w:val="00EA41B0"/>
    <w:rsid w:val="00EA5FCF"/>
    <w:rsid w:val="00EB1440"/>
    <w:rsid w:val="00EB5477"/>
    <w:rsid w:val="00EC131A"/>
    <w:rsid w:val="00EC2160"/>
    <w:rsid w:val="00EC6BB0"/>
    <w:rsid w:val="00ED2E73"/>
    <w:rsid w:val="00ED3242"/>
    <w:rsid w:val="00ED6184"/>
    <w:rsid w:val="00ED666B"/>
    <w:rsid w:val="00ED6CB6"/>
    <w:rsid w:val="00ED7475"/>
    <w:rsid w:val="00EE0EE3"/>
    <w:rsid w:val="00EE2CF5"/>
    <w:rsid w:val="00EE4317"/>
    <w:rsid w:val="00EF035B"/>
    <w:rsid w:val="00EF0CA8"/>
    <w:rsid w:val="00EF0F15"/>
    <w:rsid w:val="00EF27D2"/>
    <w:rsid w:val="00EF2B40"/>
    <w:rsid w:val="00EF3697"/>
    <w:rsid w:val="00EF62BC"/>
    <w:rsid w:val="00EF7CAC"/>
    <w:rsid w:val="00EF7EB6"/>
    <w:rsid w:val="00F00A8C"/>
    <w:rsid w:val="00F0212D"/>
    <w:rsid w:val="00F03BA9"/>
    <w:rsid w:val="00F0761C"/>
    <w:rsid w:val="00F111F2"/>
    <w:rsid w:val="00F1247C"/>
    <w:rsid w:val="00F12A99"/>
    <w:rsid w:val="00F140DD"/>
    <w:rsid w:val="00F160F1"/>
    <w:rsid w:val="00F1675F"/>
    <w:rsid w:val="00F22670"/>
    <w:rsid w:val="00F23A40"/>
    <w:rsid w:val="00F27FD8"/>
    <w:rsid w:val="00F306EB"/>
    <w:rsid w:val="00F31C0A"/>
    <w:rsid w:val="00F37A45"/>
    <w:rsid w:val="00F37F48"/>
    <w:rsid w:val="00F41460"/>
    <w:rsid w:val="00F42949"/>
    <w:rsid w:val="00F4590F"/>
    <w:rsid w:val="00F519E8"/>
    <w:rsid w:val="00F546D3"/>
    <w:rsid w:val="00F55525"/>
    <w:rsid w:val="00F562E0"/>
    <w:rsid w:val="00F57FB0"/>
    <w:rsid w:val="00F60DB3"/>
    <w:rsid w:val="00F64EAD"/>
    <w:rsid w:val="00F657D2"/>
    <w:rsid w:val="00F67100"/>
    <w:rsid w:val="00F7051B"/>
    <w:rsid w:val="00F706E7"/>
    <w:rsid w:val="00F70B4B"/>
    <w:rsid w:val="00F74815"/>
    <w:rsid w:val="00F74872"/>
    <w:rsid w:val="00F74A20"/>
    <w:rsid w:val="00F74EE3"/>
    <w:rsid w:val="00F76453"/>
    <w:rsid w:val="00F77AFF"/>
    <w:rsid w:val="00F819A5"/>
    <w:rsid w:val="00F8567F"/>
    <w:rsid w:val="00F92656"/>
    <w:rsid w:val="00F92F1C"/>
    <w:rsid w:val="00F97FB1"/>
    <w:rsid w:val="00FA2119"/>
    <w:rsid w:val="00FA49FC"/>
    <w:rsid w:val="00FB0042"/>
    <w:rsid w:val="00FB745A"/>
    <w:rsid w:val="00FB7E91"/>
    <w:rsid w:val="00FC0450"/>
    <w:rsid w:val="00FC0947"/>
    <w:rsid w:val="00FC0C3C"/>
    <w:rsid w:val="00FC27B4"/>
    <w:rsid w:val="00FC5FE1"/>
    <w:rsid w:val="00FD05BB"/>
    <w:rsid w:val="00FD1A44"/>
    <w:rsid w:val="00FD28C5"/>
    <w:rsid w:val="00FD53D9"/>
    <w:rsid w:val="00FD7DA3"/>
    <w:rsid w:val="00FE2178"/>
    <w:rsid w:val="00FE4152"/>
    <w:rsid w:val="00FE4BFE"/>
    <w:rsid w:val="00FE5C6E"/>
    <w:rsid w:val="00FF0B0E"/>
    <w:rsid w:val="00FF268C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4A2D50"/>
    <w:pPr>
      <w:keepNext/>
      <w:jc w:val="center"/>
      <w:outlineLvl w:val="0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0"/>
    <w:rPr>
      <w:rFonts w:ascii="Arial" w:hAnsi="Arial"/>
      <w:b/>
      <w:sz w:val="24"/>
      <w:szCs w:val="24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2D50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2D50"/>
  </w:style>
  <w:style w:type="paragraph" w:styleId="a7">
    <w:name w:val="Body Text Indent"/>
    <w:basedOn w:val="a"/>
    <w:link w:val="a8"/>
    <w:uiPriority w:val="99"/>
    <w:unhideWhenUsed/>
    <w:rsid w:val="004A2D50"/>
    <w:pPr>
      <w:overflowPunct w:val="0"/>
      <w:autoSpaceDE w:val="0"/>
      <w:autoSpaceDN w:val="0"/>
      <w:adjustRightInd w:val="0"/>
      <w:ind w:firstLine="708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2D50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4A2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qFormat/>
    <w:rsid w:val="004A2D5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2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4A2D50"/>
    <w:rPr>
      <w:color w:val="0000FF"/>
      <w:u w:val="single"/>
    </w:rPr>
  </w:style>
  <w:style w:type="paragraph" w:styleId="ac">
    <w:name w:val="Body Text"/>
    <w:basedOn w:val="a"/>
    <w:link w:val="ad"/>
    <w:rsid w:val="004A2D50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4A2D5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4A2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D50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737070"/>
    <w:pPr>
      <w:spacing w:before="100" w:beforeAutospacing="1"/>
      <w:jc w:val="both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89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043D1"/>
    <w:rPr>
      <w:rFonts w:cs="Times New Roman"/>
      <w:color w:val="008000"/>
    </w:rPr>
  </w:style>
  <w:style w:type="character" w:customStyle="1" w:styleId="af3">
    <w:name w:val="Текст сноски Знак"/>
    <w:basedOn w:val="a0"/>
    <w:link w:val="af4"/>
    <w:uiPriority w:val="99"/>
    <w:semiHidden/>
    <w:rsid w:val="00A043D1"/>
  </w:style>
  <w:style w:type="paragraph" w:styleId="af4">
    <w:name w:val="footnote text"/>
    <w:basedOn w:val="a"/>
    <w:link w:val="af3"/>
    <w:uiPriority w:val="99"/>
    <w:semiHidden/>
    <w:unhideWhenUsed/>
    <w:rsid w:val="00A043D1"/>
  </w:style>
  <w:style w:type="paragraph" w:customStyle="1" w:styleId="ConsNormal">
    <w:name w:val="ConsNormal"/>
    <w:rsid w:val="00A0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rsid w:val="00A06529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4A2D50"/>
    <w:pPr>
      <w:keepNext/>
      <w:jc w:val="center"/>
      <w:outlineLvl w:val="0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0"/>
    <w:rPr>
      <w:rFonts w:ascii="Arial" w:hAnsi="Arial"/>
      <w:b/>
      <w:sz w:val="24"/>
      <w:szCs w:val="24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2D50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2D50"/>
  </w:style>
  <w:style w:type="paragraph" w:styleId="a7">
    <w:name w:val="Body Text Indent"/>
    <w:basedOn w:val="a"/>
    <w:link w:val="a8"/>
    <w:uiPriority w:val="99"/>
    <w:unhideWhenUsed/>
    <w:rsid w:val="004A2D50"/>
    <w:pPr>
      <w:overflowPunct w:val="0"/>
      <w:autoSpaceDE w:val="0"/>
      <w:autoSpaceDN w:val="0"/>
      <w:adjustRightInd w:val="0"/>
      <w:ind w:firstLine="708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2D50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4A2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qFormat/>
    <w:rsid w:val="004A2D5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2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4A2D50"/>
    <w:rPr>
      <w:color w:val="0000FF"/>
      <w:u w:val="single"/>
    </w:rPr>
  </w:style>
  <w:style w:type="paragraph" w:styleId="ac">
    <w:name w:val="Body Text"/>
    <w:basedOn w:val="a"/>
    <w:link w:val="ad"/>
    <w:rsid w:val="004A2D50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4A2D5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4A2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D50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737070"/>
    <w:pPr>
      <w:spacing w:before="100" w:beforeAutospacing="1"/>
      <w:jc w:val="both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89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043D1"/>
    <w:rPr>
      <w:rFonts w:cs="Times New Roman"/>
      <w:color w:val="008000"/>
    </w:rPr>
  </w:style>
  <w:style w:type="character" w:customStyle="1" w:styleId="af3">
    <w:name w:val="Текст сноски Знак"/>
    <w:basedOn w:val="a0"/>
    <w:link w:val="af4"/>
    <w:uiPriority w:val="99"/>
    <w:semiHidden/>
    <w:rsid w:val="00A043D1"/>
  </w:style>
  <w:style w:type="paragraph" w:styleId="af4">
    <w:name w:val="footnote text"/>
    <w:basedOn w:val="a"/>
    <w:link w:val="af3"/>
    <w:uiPriority w:val="99"/>
    <w:semiHidden/>
    <w:unhideWhenUsed/>
    <w:rsid w:val="00A043D1"/>
  </w:style>
  <w:style w:type="paragraph" w:customStyle="1" w:styleId="ConsNormal">
    <w:name w:val="ConsNormal"/>
    <w:rsid w:val="00A0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rsid w:val="00A06529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272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79.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86;&#1089;&#1090;&#1072;&#1085;&#1086;&#1074;&#1083;&#1077;&#1085;&#1080;&#1103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B35F-C54E-4E90-BF56-82D7D862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Администрации</Template>
  <TotalTime>0</TotalTime>
  <Pages>6</Pages>
  <Words>2195</Words>
  <Characters>12516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14682</CharactersWithSpaces>
  <SharedDoc>false</SharedDoc>
  <HLinks>
    <vt:vector size="84" baseType="variant">
      <vt:variant>
        <vt:i4>2097260</vt:i4>
      </vt:variant>
      <vt:variant>
        <vt:i4>39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36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33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30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Par2380</vt:lpwstr>
      </vt:variant>
      <vt:variant>
        <vt:i4>6553649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Par2372</vt:lpwstr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Par2370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Par2361</vt:lpwstr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Par2794</vt:lpwstr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Par3192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Par3141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IRU-1</cp:lastModifiedBy>
  <cp:revision>2</cp:revision>
  <cp:lastPrinted>2018-08-20T10:41:00Z</cp:lastPrinted>
  <dcterms:created xsi:type="dcterms:W3CDTF">2018-08-22T06:26:00Z</dcterms:created>
  <dcterms:modified xsi:type="dcterms:W3CDTF">2018-08-22T06:26:00Z</dcterms:modified>
</cp:coreProperties>
</file>