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9E" w:rsidRDefault="00703F9E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703F9E" w:rsidRDefault="00703F9E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Официально опубликовано в ________________________</w:t>
      </w:r>
    </w:p>
    <w:p w:rsidR="00703F9E" w:rsidRDefault="00703F9E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«___» _______ 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1A4A">
        <w:rPr>
          <w:rFonts w:ascii="Times New Roman" w:hAnsi="Times New Roman" w:cs="Times New Roman"/>
          <w:sz w:val="24"/>
          <w:szCs w:val="24"/>
        </w:rPr>
        <w:t>1 года</w:t>
      </w:r>
    </w:p>
    <w:p w:rsidR="00703F9E" w:rsidRDefault="00703F9E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№  _____</w:t>
      </w:r>
    </w:p>
    <w:p w:rsidR="00703F9E" w:rsidRDefault="00703F9E" w:rsidP="00D01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F9E" w:rsidRDefault="00703F9E" w:rsidP="00D01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44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03F9E" w:rsidRDefault="00703F9E" w:rsidP="00D019FB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bCs/>
          <w:sz w:val="28"/>
          <w:szCs w:val="28"/>
        </w:rPr>
        <w:t>ублич</w:t>
      </w:r>
      <w:r>
        <w:rPr>
          <w:rFonts w:ascii="Times New Roman" w:hAnsi="Times New Roman" w:cs="Times New Roman"/>
          <w:b/>
          <w:bCs/>
          <w:sz w:val="28"/>
          <w:szCs w:val="28"/>
        </w:rPr>
        <w:t>ных слушаний по проекту решения Новошахтинской городской Думы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2281">
        <w:rPr>
          <w:rFonts w:ascii="Times New Roman" w:hAnsi="Times New Roman" w:cs="Times New Roman"/>
          <w:b/>
          <w:bCs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Новошахтинск</w:t>
      </w:r>
      <w:r w:rsidRPr="005E228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3F9E" w:rsidRPr="00CD744A" w:rsidRDefault="00703F9E" w:rsidP="00D019FB">
      <w:pPr>
        <w:pStyle w:val="Footer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F9E" w:rsidRPr="00C04A29" w:rsidRDefault="00703F9E" w:rsidP="00C04A29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«12» </w:t>
      </w:r>
      <w:r w:rsidRPr="00C04A29"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A29">
        <w:rPr>
          <w:rFonts w:ascii="Times New Roman" w:hAnsi="Times New Roman" w:cs="Times New Roman"/>
          <w:sz w:val="28"/>
          <w:szCs w:val="28"/>
          <w:u w:val="single"/>
        </w:rPr>
        <w:t xml:space="preserve">346900, Ростовская область,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C04A29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04A29">
        <w:rPr>
          <w:rFonts w:ascii="Times New Roman" w:hAnsi="Times New Roman" w:cs="Times New Roman"/>
          <w:sz w:val="28"/>
          <w:szCs w:val="28"/>
          <w:u w:val="single"/>
        </w:rPr>
        <w:t xml:space="preserve">Новошахтинск,  ул.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Харьковская, д.58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Новошахтинской городской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5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Новошахтинск</w:t>
      </w:r>
      <w:r w:rsidRPr="00A665A2">
        <w:rPr>
          <w:rFonts w:ascii="Times New Roman" w:hAnsi="Times New Roman" w:cs="Times New Roman"/>
          <w:sz w:val="28"/>
          <w:szCs w:val="28"/>
        </w:rPr>
        <w:t>».</w:t>
      </w:r>
    </w:p>
    <w:p w:rsidR="00703F9E" w:rsidRPr="00D019FB" w:rsidRDefault="00703F9E" w:rsidP="00D019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постановлением Председателя городской Думы – главы города Новошахтинска </w:t>
      </w:r>
      <w:r w:rsidRPr="00385031">
        <w:rPr>
          <w:rFonts w:ascii="Times New Roman" w:hAnsi="Times New Roman" w:cs="Times New Roman"/>
          <w:color w:val="000000"/>
          <w:sz w:val="28"/>
          <w:szCs w:val="28"/>
        </w:rPr>
        <w:t>от 22.04.2021 № 9</w:t>
      </w:r>
      <w:r w:rsidRPr="00E00EA7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9FB">
        <w:rPr>
          <w:rFonts w:ascii="Times New Roman" w:hAnsi="Times New Roman" w:cs="Times New Roman"/>
          <w:color w:val="000000"/>
          <w:sz w:val="28"/>
          <w:szCs w:val="28"/>
        </w:rPr>
        <w:t>«О назначении публичных слушаний по вопросу рассмотрения проекта решения Новошахтинской городской Думы «О целесообразности изменения границ муниципального образования «Город Новошахтинск»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опубликованным в бюллетене «Новошахтинский вестник» от 29.04.2021 № 229 ч. 3</w:t>
      </w:r>
      <w:r w:rsidRPr="00ED5DD9">
        <w:rPr>
          <w:rFonts w:ascii="Times New Roman" w:hAnsi="Times New Roman" w:cs="Times New Roman"/>
          <w:sz w:val="28"/>
          <w:szCs w:val="28"/>
        </w:rPr>
        <w:t>.</w:t>
      </w:r>
    </w:p>
    <w:p w:rsidR="00703F9E" w:rsidRPr="00CD744A" w:rsidRDefault="00703F9E" w:rsidP="00EE272C">
      <w:pPr>
        <w:pStyle w:val="Footer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</w:t>
      </w:r>
      <w:r w:rsidRPr="00CD744A">
        <w:rPr>
          <w:rFonts w:ascii="Times New Roman" w:hAnsi="Times New Roman" w:cs="Times New Roman"/>
          <w:sz w:val="28"/>
          <w:szCs w:val="28"/>
        </w:rPr>
        <w:t>лушания проводились в целях обеспечения прав граждан на участие в осуществлении местного самоуправления и учета мнения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по вопросам изменения границ муниципального образования. В публичных слушаниях приняли участие 24 человека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3F9E" w:rsidRDefault="00703F9E" w:rsidP="00D019FB">
      <w:pPr>
        <w:pStyle w:val="BodyTextIndent"/>
        <w:ind w:firstLine="708"/>
        <w:rPr>
          <w:rFonts w:ascii="Times New Roman" w:hAnsi="Times New Roman" w:cs="Times New Roman"/>
        </w:rPr>
      </w:pPr>
      <w:r w:rsidRPr="00C21CA3">
        <w:rPr>
          <w:rFonts w:ascii="Times New Roman" w:hAnsi="Times New Roman" w:cs="Times New Roman"/>
        </w:rPr>
        <w:t>По результатам публичных слушаний принято решение: «Признать целесообразным изменение границ муниципального образования  «Город Новошахтинск» и рекомендовать Новошахтинской городской Думе принять решение «О целесообразности изменения границ муниципального образования «Город Новошахтинск».</w:t>
      </w:r>
    </w:p>
    <w:p w:rsidR="00703F9E" w:rsidRPr="00C04A29" w:rsidRDefault="00703F9E" w:rsidP="00D019FB">
      <w:pPr>
        <w:pStyle w:val="BodyTextIndent"/>
        <w:ind w:firstLine="708"/>
        <w:rPr>
          <w:rFonts w:ascii="Times New Roman" w:hAnsi="Times New Roman" w:cs="Times New Roman"/>
        </w:rPr>
      </w:pPr>
      <w:r w:rsidRPr="00C04A29">
        <w:rPr>
          <w:rFonts w:ascii="Times New Roman" w:hAnsi="Times New Roman" w:cs="Times New Roman"/>
        </w:rPr>
        <w:t>За принятое решение проголосовало большинство участников публичных слушаний.</w:t>
      </w:r>
    </w:p>
    <w:p w:rsidR="00703F9E" w:rsidRDefault="00703F9E" w:rsidP="00B93C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9E" w:rsidRDefault="00703F9E" w:rsidP="00B93C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9E" w:rsidRPr="00ED5DD9" w:rsidRDefault="00703F9E" w:rsidP="0085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D9">
        <w:rPr>
          <w:rFonts w:ascii="Times New Roman" w:hAnsi="Times New Roman" w:cs="Times New Roman"/>
          <w:sz w:val="28"/>
          <w:szCs w:val="28"/>
        </w:rPr>
        <w:t xml:space="preserve">Председатель городской Думы – </w:t>
      </w:r>
    </w:p>
    <w:p w:rsidR="00703F9E" w:rsidRPr="00ED5DD9" w:rsidRDefault="00703F9E" w:rsidP="0085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DD9">
        <w:rPr>
          <w:rFonts w:ascii="Times New Roman" w:hAnsi="Times New Roman" w:cs="Times New Roman"/>
          <w:sz w:val="28"/>
          <w:szCs w:val="28"/>
        </w:rPr>
        <w:t xml:space="preserve">глава города Новошахтинска </w:t>
      </w:r>
      <w:r w:rsidRPr="00ED5DD9">
        <w:rPr>
          <w:rFonts w:ascii="Times New Roman" w:hAnsi="Times New Roman" w:cs="Times New Roman"/>
          <w:sz w:val="28"/>
          <w:szCs w:val="28"/>
        </w:rPr>
        <w:tab/>
      </w:r>
      <w:r w:rsidRPr="00ED5DD9">
        <w:rPr>
          <w:rFonts w:ascii="Times New Roman" w:hAnsi="Times New Roman" w:cs="Times New Roman"/>
          <w:sz w:val="28"/>
          <w:szCs w:val="28"/>
        </w:rPr>
        <w:tab/>
      </w:r>
      <w:r w:rsidRPr="00ED5D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D5DD9">
        <w:rPr>
          <w:rFonts w:ascii="Times New Roman" w:hAnsi="Times New Roman" w:cs="Times New Roman"/>
          <w:sz w:val="28"/>
          <w:szCs w:val="28"/>
        </w:rPr>
        <w:tab/>
      </w:r>
      <w:r w:rsidRPr="00ED5DD9">
        <w:rPr>
          <w:rFonts w:ascii="Times New Roman" w:hAnsi="Times New Roman" w:cs="Times New Roman"/>
          <w:sz w:val="28"/>
          <w:szCs w:val="28"/>
        </w:rPr>
        <w:tab/>
        <w:t>Ю.В. Ушанев</w:t>
      </w:r>
    </w:p>
    <w:p w:rsidR="00703F9E" w:rsidRPr="008571E1" w:rsidRDefault="00703F9E" w:rsidP="00B93C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3F9E" w:rsidRPr="008571E1" w:rsidSect="00CF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9E" w:rsidRDefault="00703F9E" w:rsidP="00EE272C">
      <w:pPr>
        <w:spacing w:after="0" w:line="240" w:lineRule="auto"/>
      </w:pPr>
      <w:r>
        <w:separator/>
      </w:r>
    </w:p>
  </w:endnote>
  <w:endnote w:type="continuationSeparator" w:id="0">
    <w:p w:rsidR="00703F9E" w:rsidRDefault="00703F9E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9E" w:rsidRDefault="00703F9E" w:rsidP="00EE272C">
      <w:pPr>
        <w:spacing w:after="0" w:line="240" w:lineRule="auto"/>
      </w:pPr>
      <w:r>
        <w:separator/>
      </w:r>
    </w:p>
  </w:footnote>
  <w:footnote w:type="continuationSeparator" w:id="0">
    <w:p w:rsidR="00703F9E" w:rsidRDefault="00703F9E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9E" w:rsidRDefault="00703F9E">
    <w:pPr>
      <w:pStyle w:val="Header"/>
      <w:jc w:val="center"/>
    </w:pPr>
    <w:r w:rsidRPr="009A7710">
      <w:rPr>
        <w:rFonts w:ascii="Times New Roman" w:hAnsi="Times New Roman" w:cs="Times New Roman"/>
        <w:sz w:val="24"/>
        <w:szCs w:val="24"/>
      </w:rPr>
      <w:fldChar w:fldCharType="begin"/>
    </w:r>
    <w:r w:rsidRPr="009A771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771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A7710">
      <w:rPr>
        <w:rFonts w:ascii="Times New Roman" w:hAnsi="Times New Roman" w:cs="Times New Roman"/>
        <w:sz w:val="24"/>
        <w:szCs w:val="24"/>
      </w:rPr>
      <w:fldChar w:fldCharType="end"/>
    </w:r>
  </w:p>
  <w:p w:rsidR="00703F9E" w:rsidRDefault="00703F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72C"/>
    <w:rsid w:val="000123AD"/>
    <w:rsid w:val="000735B3"/>
    <w:rsid w:val="00073CE8"/>
    <w:rsid w:val="00076C0D"/>
    <w:rsid w:val="000B2717"/>
    <w:rsid w:val="00100B2A"/>
    <w:rsid w:val="001031F4"/>
    <w:rsid w:val="00127115"/>
    <w:rsid w:val="001454FE"/>
    <w:rsid w:val="00190316"/>
    <w:rsid w:val="001B6C7E"/>
    <w:rsid w:val="0021138E"/>
    <w:rsid w:val="00320860"/>
    <w:rsid w:val="00344ADD"/>
    <w:rsid w:val="00385031"/>
    <w:rsid w:val="00430EF7"/>
    <w:rsid w:val="00516056"/>
    <w:rsid w:val="005505BC"/>
    <w:rsid w:val="00555CB2"/>
    <w:rsid w:val="00560E75"/>
    <w:rsid w:val="00570AF7"/>
    <w:rsid w:val="00571A48"/>
    <w:rsid w:val="005B4BAA"/>
    <w:rsid w:val="005E2281"/>
    <w:rsid w:val="006116E5"/>
    <w:rsid w:val="00611BAD"/>
    <w:rsid w:val="00613964"/>
    <w:rsid w:val="00683C2B"/>
    <w:rsid w:val="006B6362"/>
    <w:rsid w:val="006C01B5"/>
    <w:rsid w:val="00703F9E"/>
    <w:rsid w:val="00705808"/>
    <w:rsid w:val="00750A38"/>
    <w:rsid w:val="007969EC"/>
    <w:rsid w:val="007A4F7B"/>
    <w:rsid w:val="007D4813"/>
    <w:rsid w:val="00853867"/>
    <w:rsid w:val="008571E1"/>
    <w:rsid w:val="008D5B95"/>
    <w:rsid w:val="009928B5"/>
    <w:rsid w:val="009A7710"/>
    <w:rsid w:val="009F56B1"/>
    <w:rsid w:val="00A12290"/>
    <w:rsid w:val="00A24FF2"/>
    <w:rsid w:val="00A36D3B"/>
    <w:rsid w:val="00A60852"/>
    <w:rsid w:val="00A665A2"/>
    <w:rsid w:val="00AD6D63"/>
    <w:rsid w:val="00AE1D49"/>
    <w:rsid w:val="00B93C33"/>
    <w:rsid w:val="00BD21DB"/>
    <w:rsid w:val="00BF08C1"/>
    <w:rsid w:val="00C02E00"/>
    <w:rsid w:val="00C04A29"/>
    <w:rsid w:val="00C21CA3"/>
    <w:rsid w:val="00CA1DD5"/>
    <w:rsid w:val="00CD3647"/>
    <w:rsid w:val="00CD744A"/>
    <w:rsid w:val="00CE7836"/>
    <w:rsid w:val="00CF4BA8"/>
    <w:rsid w:val="00CF547A"/>
    <w:rsid w:val="00D019FB"/>
    <w:rsid w:val="00D11644"/>
    <w:rsid w:val="00D71A4A"/>
    <w:rsid w:val="00D7335B"/>
    <w:rsid w:val="00D81974"/>
    <w:rsid w:val="00DB4477"/>
    <w:rsid w:val="00DB51DB"/>
    <w:rsid w:val="00DE7971"/>
    <w:rsid w:val="00E00EA7"/>
    <w:rsid w:val="00E25201"/>
    <w:rsid w:val="00E81A02"/>
    <w:rsid w:val="00EB7230"/>
    <w:rsid w:val="00ED5DD9"/>
    <w:rsid w:val="00EE272C"/>
    <w:rsid w:val="00EF6E40"/>
    <w:rsid w:val="00F2034E"/>
    <w:rsid w:val="00F44557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2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2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27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72C"/>
  </w:style>
  <w:style w:type="paragraph" w:styleId="BodyTextIndent">
    <w:name w:val="Body Text Indent"/>
    <w:basedOn w:val="Normal"/>
    <w:link w:val="BodyTextIndentChar"/>
    <w:uiPriority w:val="99"/>
    <w:rsid w:val="00320860"/>
    <w:pPr>
      <w:spacing w:after="0" w:line="240" w:lineRule="auto"/>
      <w:ind w:firstLine="90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860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248</Words>
  <Characters>1415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 опубликовано в ________________________</dc:title>
  <dc:subject/>
  <dc:creator>Kondratyeva</dc:creator>
  <cp:keywords/>
  <dc:description/>
  <cp:lastModifiedBy>пользователь</cp:lastModifiedBy>
  <cp:revision>19</cp:revision>
  <cp:lastPrinted>2021-04-30T06:28:00Z</cp:lastPrinted>
  <dcterms:created xsi:type="dcterms:W3CDTF">2021-05-05T06:49:00Z</dcterms:created>
  <dcterms:modified xsi:type="dcterms:W3CDTF">2021-04-30T07:00:00Z</dcterms:modified>
</cp:coreProperties>
</file>