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75" w:rsidRPr="007E7AC2" w:rsidRDefault="001E5875" w:rsidP="001E5875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 ГОРОДА НОВОШАХТИНСКА</w:t>
      </w:r>
    </w:p>
    <w:p w:rsidR="001E5875" w:rsidRPr="007E7AC2" w:rsidRDefault="001E5875" w:rsidP="001E5875">
      <w:pPr>
        <w:jc w:val="center"/>
        <w:rPr>
          <w:sz w:val="24"/>
        </w:rPr>
      </w:pPr>
    </w:p>
    <w:p w:rsidR="001E5875" w:rsidRPr="007E7AC2" w:rsidRDefault="001E5875" w:rsidP="001E5875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1E5875" w:rsidRPr="007E7AC2" w:rsidRDefault="001E5875" w:rsidP="001E5875">
      <w:pPr>
        <w:rPr>
          <w:b/>
          <w:sz w:val="36"/>
        </w:rPr>
      </w:pPr>
    </w:p>
    <w:p w:rsidR="001E5875" w:rsidRPr="0099714A" w:rsidRDefault="001E5875" w:rsidP="001E587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9971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7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99714A">
        <w:rPr>
          <w:sz w:val="28"/>
          <w:szCs w:val="28"/>
        </w:rPr>
        <w:t xml:space="preserve">  г. Новошахтинск</w:t>
      </w:r>
    </w:p>
    <w:p w:rsidR="001E5875" w:rsidRPr="007970D2" w:rsidRDefault="001E5875" w:rsidP="001E5875">
      <w:pPr>
        <w:ind w:left="-284" w:firstLine="284"/>
        <w:jc w:val="center"/>
        <w:rPr>
          <w:b/>
          <w:sz w:val="28"/>
          <w:szCs w:val="28"/>
        </w:rPr>
      </w:pP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Pr="00351CE1" w:rsidRDefault="00B26C0E" w:rsidP="001E587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1E5875">
        <w:rPr>
          <w:sz w:val="28"/>
          <w:szCs w:val="28"/>
        </w:rPr>
        <w:t>»</w:t>
      </w:r>
    </w:p>
    <w:p w:rsidR="001E5875" w:rsidRDefault="001E5875" w:rsidP="001E587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1E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1E5875">
        <w:rPr>
          <w:sz w:val="28"/>
          <w:szCs w:val="28"/>
        </w:rPr>
        <w:t xml:space="preserve"> Финансовым управлением Администрации города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1E5875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1E5875">
        <w:rPr>
          <w:sz w:val="28"/>
          <w:szCs w:val="28"/>
        </w:rPr>
        <w:t xml:space="preserve">Финансовым управлением Администрации города (далее </w:t>
      </w:r>
      <w:r w:rsidR="008B6F18" w:rsidRPr="00582402">
        <w:rPr>
          <w:sz w:val="28"/>
          <w:szCs w:val="28"/>
        </w:rPr>
        <w:t>–</w:t>
      </w:r>
      <w:r w:rsidR="001E5875">
        <w:rPr>
          <w:sz w:val="28"/>
          <w:szCs w:val="28"/>
        </w:rPr>
        <w:t xml:space="preserve"> орган контроля)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1E5875">
        <w:rPr>
          <w:sz w:val="28"/>
          <w:szCs w:val="28"/>
        </w:rPr>
        <w:t xml:space="preserve">орган контроля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1E5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по </w:t>
      </w:r>
      <w:r w:rsidR="004728FB">
        <w:rPr>
          <w:sz w:val="28"/>
          <w:szCs w:val="28"/>
        </w:rPr>
        <w:lastRenderedPageBreak/>
        <w:t>решению</w:t>
      </w:r>
      <w:r w:rsidR="001E5875">
        <w:rPr>
          <w:sz w:val="28"/>
          <w:szCs w:val="28"/>
        </w:rPr>
        <w:t xml:space="preserve"> органа контроля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B6F18" w:rsidRPr="00582402" w:rsidRDefault="00B26C0E" w:rsidP="008B6F1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B6F18" w:rsidRPr="00582402">
        <w:rPr>
          <w:sz w:val="28"/>
          <w:szCs w:val="28"/>
        </w:rPr>
        <w:t xml:space="preserve"> заместителя Главы Администрации города – начальника финансового управления Коденцову Т.В. </w:t>
      </w:r>
    </w:p>
    <w:p w:rsidR="008B6F18" w:rsidRPr="00582402" w:rsidRDefault="008B6F18" w:rsidP="008B6F18">
      <w:pPr>
        <w:jc w:val="both"/>
        <w:rPr>
          <w:sz w:val="28"/>
          <w:szCs w:val="28"/>
        </w:rPr>
      </w:pPr>
    </w:p>
    <w:p w:rsidR="008B6F18" w:rsidRPr="00582402" w:rsidRDefault="008B6F18" w:rsidP="008B6F18">
      <w:pPr>
        <w:jc w:val="both"/>
        <w:rPr>
          <w:sz w:val="28"/>
          <w:szCs w:val="28"/>
        </w:rPr>
      </w:pP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>Глава Администрации города                                                   С.А. Бондаренко</w:t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</w:p>
    <w:p w:rsidR="008B6F18" w:rsidRPr="002440BE" w:rsidRDefault="008B6F18" w:rsidP="008B6F18">
      <w:pPr>
        <w:rPr>
          <w:sz w:val="28"/>
          <w:szCs w:val="28"/>
        </w:rPr>
      </w:pPr>
      <w:r w:rsidRPr="002440BE">
        <w:rPr>
          <w:sz w:val="28"/>
          <w:szCs w:val="28"/>
        </w:rPr>
        <w:t>Постановление вносит</w:t>
      </w:r>
    </w:p>
    <w:p w:rsidR="008B6F18" w:rsidRPr="002440BE" w:rsidRDefault="008B6F18" w:rsidP="008B6F18">
      <w:pPr>
        <w:rPr>
          <w:sz w:val="28"/>
          <w:szCs w:val="28"/>
        </w:rPr>
      </w:pPr>
      <w:r w:rsidRPr="002440BE">
        <w:rPr>
          <w:sz w:val="28"/>
          <w:szCs w:val="28"/>
        </w:rPr>
        <w:t>Финансовое управление</w:t>
      </w:r>
    </w:p>
    <w:p w:rsidR="008B6F18" w:rsidRPr="002440BE" w:rsidRDefault="008B6F18" w:rsidP="008B6F18">
      <w:pPr>
        <w:shd w:val="clear" w:color="auto" w:fill="FFFFFF"/>
        <w:spacing w:line="278" w:lineRule="exact"/>
        <w:ind w:right="1639"/>
        <w:rPr>
          <w:sz w:val="28"/>
          <w:szCs w:val="28"/>
        </w:rPr>
      </w:pPr>
      <w:r w:rsidRPr="002440BE">
        <w:rPr>
          <w:sz w:val="28"/>
          <w:szCs w:val="28"/>
        </w:rPr>
        <w:t>Администрации города Новошахтинска</w:t>
      </w:r>
    </w:p>
    <w:p w:rsidR="008B6F18" w:rsidRPr="002440BE" w:rsidRDefault="008B6F18" w:rsidP="008B6F18">
      <w:pPr>
        <w:pStyle w:val="a3"/>
        <w:tabs>
          <w:tab w:val="left" w:pos="-180"/>
          <w:tab w:val="left" w:pos="0"/>
        </w:tabs>
        <w:ind w:right="-35"/>
        <w:rPr>
          <w:szCs w:val="28"/>
        </w:rPr>
      </w:pPr>
    </w:p>
    <w:p w:rsidR="008B6F18" w:rsidRPr="002440BE" w:rsidRDefault="008B6F18" w:rsidP="008B6F18">
      <w:pPr>
        <w:pStyle w:val="a3"/>
        <w:tabs>
          <w:tab w:val="left" w:pos="-180"/>
          <w:tab w:val="left" w:pos="0"/>
        </w:tabs>
        <w:ind w:right="-35"/>
        <w:rPr>
          <w:szCs w:val="28"/>
        </w:rPr>
      </w:pPr>
      <w:r w:rsidRPr="002440BE">
        <w:rPr>
          <w:szCs w:val="28"/>
        </w:rPr>
        <w:t>Куратор и руководитель:</w:t>
      </w:r>
    </w:p>
    <w:p w:rsidR="008B6F18" w:rsidRPr="002440BE" w:rsidRDefault="008B6F18" w:rsidP="008B6F18">
      <w:pPr>
        <w:pStyle w:val="a3"/>
        <w:tabs>
          <w:tab w:val="left" w:pos="-180"/>
          <w:tab w:val="left" w:pos="0"/>
        </w:tabs>
        <w:ind w:right="-35"/>
        <w:rPr>
          <w:szCs w:val="28"/>
        </w:rPr>
      </w:pPr>
      <w:r w:rsidRPr="002440BE">
        <w:rPr>
          <w:szCs w:val="28"/>
        </w:rPr>
        <w:t>Заместитель Главы Администрации города -</w:t>
      </w:r>
    </w:p>
    <w:p w:rsidR="008B6F18" w:rsidRPr="002440BE" w:rsidRDefault="008B6F18" w:rsidP="008B6F18">
      <w:pPr>
        <w:pStyle w:val="a3"/>
        <w:tabs>
          <w:tab w:val="left" w:pos="-180"/>
          <w:tab w:val="left" w:pos="0"/>
        </w:tabs>
        <w:ind w:right="-35"/>
        <w:rPr>
          <w:szCs w:val="28"/>
        </w:rPr>
      </w:pPr>
      <w:r w:rsidRPr="002440BE">
        <w:rPr>
          <w:szCs w:val="28"/>
        </w:rPr>
        <w:t>начальник финансового управления</w:t>
      </w:r>
      <w:r w:rsidRPr="002440BE">
        <w:rPr>
          <w:szCs w:val="28"/>
        </w:rPr>
        <w:tab/>
      </w:r>
      <w:r w:rsidRPr="002440BE">
        <w:rPr>
          <w:szCs w:val="28"/>
        </w:rPr>
        <w:tab/>
      </w:r>
      <w:r w:rsidRPr="002440BE">
        <w:rPr>
          <w:szCs w:val="28"/>
        </w:rPr>
        <w:tab/>
        <w:t xml:space="preserve">               Т.В. Коденцова</w:t>
      </w:r>
    </w:p>
    <w:p w:rsidR="008B6F18" w:rsidRPr="002440BE" w:rsidRDefault="008B6F18" w:rsidP="008B6F18">
      <w:pPr>
        <w:pStyle w:val="a3"/>
        <w:tabs>
          <w:tab w:val="left" w:pos="-180"/>
          <w:tab w:val="left" w:pos="0"/>
        </w:tabs>
        <w:ind w:right="-35"/>
        <w:rPr>
          <w:szCs w:val="28"/>
        </w:rPr>
      </w:pP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>Исполнитель:</w:t>
      </w:r>
    </w:p>
    <w:p w:rsidR="008B6F18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контрольно-ревизионного 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2440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</w:t>
      </w:r>
      <w:r w:rsidRPr="002440BE">
        <w:rPr>
          <w:sz w:val="28"/>
          <w:szCs w:val="28"/>
        </w:rPr>
        <w:t xml:space="preserve"> Савченко Любовь Александровна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>2 36 44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>Управляющий делами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 xml:space="preserve">Администрации города                </w:t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  <w:t xml:space="preserve">                       Ю.А. Лубенцов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 xml:space="preserve">Начальник юридического отдела 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  <w:r w:rsidRPr="002440BE">
        <w:rPr>
          <w:sz w:val="28"/>
          <w:szCs w:val="28"/>
        </w:rPr>
        <w:t>Администрации города</w:t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</w:r>
      <w:r w:rsidRPr="002440BE">
        <w:rPr>
          <w:sz w:val="28"/>
          <w:szCs w:val="28"/>
        </w:rPr>
        <w:tab/>
        <w:t xml:space="preserve">                       И.Н. Суркова </w:t>
      </w:r>
    </w:p>
    <w:p w:rsidR="008B6F18" w:rsidRPr="002440BE" w:rsidRDefault="008B6F18" w:rsidP="008B6F18">
      <w:pPr>
        <w:jc w:val="both"/>
        <w:rPr>
          <w:sz w:val="28"/>
          <w:szCs w:val="28"/>
        </w:rPr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jc w:val="both"/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8B6F18" w:rsidRDefault="008B6F18" w:rsidP="008B6F18">
      <w:pPr>
        <w:ind w:left="6521"/>
        <w:jc w:val="center"/>
        <w:rPr>
          <w:sz w:val="28"/>
          <w:szCs w:val="28"/>
        </w:rPr>
      </w:pPr>
    </w:p>
    <w:p w:rsidR="007F302F" w:rsidRPr="00351CE1" w:rsidRDefault="007F302F" w:rsidP="008B6F18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sectPr w:rsidR="007F302F" w:rsidRPr="00351C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5B" w:rsidRDefault="0033415B">
      <w:r>
        <w:separator/>
      </w:r>
    </w:p>
  </w:endnote>
  <w:endnote w:type="continuationSeparator" w:id="0">
    <w:p w:rsidR="0033415B" w:rsidRDefault="0033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282A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5B" w:rsidRDefault="0033415B">
      <w:r>
        <w:separator/>
      </w:r>
    </w:p>
  </w:footnote>
  <w:footnote w:type="continuationSeparator" w:id="0">
    <w:p w:rsidR="0033415B" w:rsidRDefault="0033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282A0C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B9114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679B"/>
    <w:rsid w:val="001C1D98"/>
    <w:rsid w:val="001D2690"/>
    <w:rsid w:val="001E358B"/>
    <w:rsid w:val="001E5875"/>
    <w:rsid w:val="001F4BE3"/>
    <w:rsid w:val="001F6D02"/>
    <w:rsid w:val="00236266"/>
    <w:rsid w:val="002504E8"/>
    <w:rsid w:val="00254382"/>
    <w:rsid w:val="00255A4C"/>
    <w:rsid w:val="00266AEF"/>
    <w:rsid w:val="0027031E"/>
    <w:rsid w:val="00282A0C"/>
    <w:rsid w:val="0028703B"/>
    <w:rsid w:val="002A2062"/>
    <w:rsid w:val="002A31A1"/>
    <w:rsid w:val="002B6527"/>
    <w:rsid w:val="002C135C"/>
    <w:rsid w:val="002C5E60"/>
    <w:rsid w:val="002E65D5"/>
    <w:rsid w:val="002F63E3"/>
    <w:rsid w:val="002F65E7"/>
    <w:rsid w:val="002F74D7"/>
    <w:rsid w:val="0030124B"/>
    <w:rsid w:val="00313D3A"/>
    <w:rsid w:val="003167D4"/>
    <w:rsid w:val="0033415B"/>
    <w:rsid w:val="00341FC1"/>
    <w:rsid w:val="003477D9"/>
    <w:rsid w:val="00351CE1"/>
    <w:rsid w:val="00351D88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B6F18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B70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1147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27595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IRONMANN (AKA SHAMAN)</cp:lastModifiedBy>
  <cp:revision>2</cp:revision>
  <cp:lastPrinted>2022-05-12T06:54:00Z</cp:lastPrinted>
  <dcterms:created xsi:type="dcterms:W3CDTF">2022-05-13T08:52:00Z</dcterms:created>
  <dcterms:modified xsi:type="dcterms:W3CDTF">2022-05-13T08:52:00Z</dcterms:modified>
</cp:coreProperties>
</file>