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C1" w:rsidRPr="001604C1" w:rsidRDefault="001604C1" w:rsidP="0095172D">
      <w:pPr>
        <w:pageBreakBefore/>
        <w:widowControl w:val="0"/>
        <w:ind w:left="3969"/>
        <w:jc w:val="center"/>
        <w:rPr>
          <w:color w:val="000000"/>
          <w:sz w:val="28"/>
        </w:rPr>
      </w:pPr>
      <w:bookmarkStart w:id="0" w:name="_GoBack"/>
      <w:bookmarkEnd w:id="0"/>
      <w:r w:rsidRPr="001604C1">
        <w:rPr>
          <w:color w:val="000000"/>
          <w:sz w:val="28"/>
        </w:rPr>
        <w:t>Приложение № 1</w:t>
      </w:r>
    </w:p>
    <w:p w:rsidR="00E92D19" w:rsidRDefault="001604C1" w:rsidP="0095172D">
      <w:pPr>
        <w:widowControl w:val="0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к Порядку назначения </w:t>
      </w:r>
    </w:p>
    <w:p w:rsidR="00E92D19" w:rsidRDefault="001604C1" w:rsidP="0095172D">
      <w:pPr>
        <w:widowControl w:val="0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и осуществления </w:t>
      </w:r>
      <w:proofErr w:type="gramStart"/>
      <w:r w:rsidRPr="001604C1">
        <w:rPr>
          <w:color w:val="000000"/>
          <w:sz w:val="28"/>
        </w:rPr>
        <w:t>единовременных</w:t>
      </w:r>
      <w:proofErr w:type="gramEnd"/>
    </w:p>
    <w:p w:rsidR="00E92D19" w:rsidRDefault="001604C1" w:rsidP="0095172D">
      <w:pPr>
        <w:widowControl w:val="0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выплат лицам, направленным (командированным) </w:t>
      </w:r>
    </w:p>
    <w:p w:rsidR="00E92D19" w:rsidRDefault="001604C1" w:rsidP="0095172D">
      <w:pPr>
        <w:widowControl w:val="0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на территории Донецкой Народной Республики, </w:t>
      </w:r>
    </w:p>
    <w:p w:rsidR="001604C1" w:rsidRPr="001604C1" w:rsidRDefault="0095172D" w:rsidP="0095172D">
      <w:pPr>
        <w:widowControl w:val="0"/>
        <w:ind w:left="396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Луганской Народной Республики, </w:t>
      </w:r>
      <w:r w:rsidR="001604C1" w:rsidRPr="001604C1">
        <w:rPr>
          <w:color w:val="000000"/>
          <w:sz w:val="28"/>
        </w:rPr>
        <w:t>и членам их семей</w:t>
      </w:r>
    </w:p>
    <w:p w:rsidR="001604C1" w:rsidRPr="001604C1" w:rsidRDefault="001604C1" w:rsidP="001604C1">
      <w:pPr>
        <w:widowControl w:val="0"/>
        <w:ind w:left="2835"/>
        <w:jc w:val="right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ind w:left="2835"/>
        <w:jc w:val="right"/>
        <w:rPr>
          <w:color w:val="000000"/>
          <w:sz w:val="28"/>
        </w:rPr>
      </w:pPr>
      <w:r w:rsidRPr="001604C1">
        <w:rPr>
          <w:color w:val="000000"/>
          <w:sz w:val="28"/>
        </w:rPr>
        <w:t>ФОРМА № 1</w:t>
      </w:r>
    </w:p>
    <w:p w:rsidR="001604C1" w:rsidRPr="001604C1" w:rsidRDefault="001604C1" w:rsidP="001604C1">
      <w:pPr>
        <w:widowControl w:val="0"/>
        <w:ind w:left="2835"/>
        <w:jc w:val="right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В министерство труда и социального развития Ростовской области</w:t>
      </w:r>
    </w:p>
    <w:p w:rsidR="001604C1" w:rsidRPr="001604C1" w:rsidRDefault="001604C1" w:rsidP="001604C1">
      <w:pPr>
        <w:widowControl w:val="0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от _____________________________________</w:t>
      </w:r>
      <w:r w:rsidR="00E92D19">
        <w:rPr>
          <w:color w:val="000000"/>
          <w:sz w:val="28"/>
        </w:rPr>
        <w:t>_</w:t>
      </w:r>
    </w:p>
    <w:p w:rsidR="001604C1" w:rsidRPr="001604C1" w:rsidRDefault="001604C1" w:rsidP="001604C1">
      <w:pPr>
        <w:widowControl w:val="0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</w:t>
      </w:r>
      <w:r w:rsidR="00E92D19">
        <w:rPr>
          <w:color w:val="000000"/>
          <w:sz w:val="28"/>
        </w:rPr>
        <w:t>_,</w:t>
      </w:r>
    </w:p>
    <w:p w:rsidR="001604C1" w:rsidRPr="001604C1" w:rsidRDefault="001604C1" w:rsidP="001604C1">
      <w:pPr>
        <w:widowControl w:val="0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  <w:vertAlign w:val="superscript"/>
        </w:rPr>
        <w:t>(Ф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И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О</w:t>
      </w:r>
      <w:r w:rsidR="00EC6AF1">
        <w:rPr>
          <w:color w:val="000000"/>
          <w:sz w:val="28"/>
          <w:vertAlign w:val="superscript"/>
        </w:rPr>
        <w:t xml:space="preserve">. </w:t>
      </w:r>
      <w:r w:rsidRPr="001604C1">
        <w:rPr>
          <w:color w:val="000000"/>
          <w:sz w:val="28"/>
          <w:vertAlign w:val="superscript"/>
        </w:rPr>
        <w:t>члена семьи)</w:t>
      </w:r>
    </w:p>
    <w:p w:rsidR="001604C1" w:rsidRPr="001604C1" w:rsidRDefault="001604C1" w:rsidP="001604C1">
      <w:pPr>
        <w:widowControl w:val="0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адрес места жительства ___________________</w:t>
      </w:r>
    </w:p>
    <w:p w:rsidR="001604C1" w:rsidRPr="001604C1" w:rsidRDefault="001604C1" w:rsidP="001604C1">
      <w:pPr>
        <w:widowControl w:val="0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</w:t>
      </w:r>
      <w:r w:rsidR="00E92D19">
        <w:rPr>
          <w:color w:val="000000"/>
          <w:sz w:val="28"/>
        </w:rPr>
        <w:t>________________________________,</w:t>
      </w:r>
      <w:r w:rsidRPr="001604C1">
        <w:rPr>
          <w:color w:val="000000"/>
          <w:sz w:val="28"/>
        </w:rPr>
        <w:t>документ, удостоверяющий личность _______ ________________________________________</w:t>
      </w:r>
      <w:r w:rsidR="00281F26">
        <w:rPr>
          <w:color w:val="000000"/>
          <w:sz w:val="28"/>
        </w:rPr>
        <w:t>,</w:t>
      </w:r>
    </w:p>
    <w:p w:rsidR="001604C1" w:rsidRPr="001604C1" w:rsidRDefault="001604C1" w:rsidP="001604C1">
      <w:pPr>
        <w:widowControl w:val="0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  <w:vertAlign w:val="superscript"/>
        </w:rPr>
        <w:t>(наименование, серия, номер)</w:t>
      </w:r>
    </w:p>
    <w:p w:rsidR="001604C1" w:rsidRPr="001604C1" w:rsidRDefault="001604C1" w:rsidP="001604C1">
      <w:pPr>
        <w:widowControl w:val="0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орган, выдавший документ ________________</w:t>
      </w:r>
    </w:p>
    <w:p w:rsidR="001604C1" w:rsidRPr="001604C1" w:rsidRDefault="001604C1" w:rsidP="001604C1">
      <w:pPr>
        <w:widowControl w:val="0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</w:t>
      </w:r>
    </w:p>
    <w:p w:rsidR="001604C1" w:rsidRPr="001604C1" w:rsidRDefault="001604C1" w:rsidP="001604C1">
      <w:pPr>
        <w:widowControl w:val="0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дата выдачи документа ___________________</w:t>
      </w:r>
      <w:r w:rsidR="00E92D19">
        <w:rPr>
          <w:color w:val="000000"/>
          <w:sz w:val="28"/>
        </w:rPr>
        <w:t>,</w:t>
      </w:r>
    </w:p>
    <w:p w:rsidR="001604C1" w:rsidRPr="001604C1" w:rsidRDefault="001604C1" w:rsidP="001604C1">
      <w:pPr>
        <w:widowControl w:val="0"/>
        <w:ind w:left="396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страховой номер индивидуального лицевого счета (СНИЛС) </w:t>
      </w:r>
      <w:r w:rsidR="00E92D19">
        <w:rPr>
          <w:color w:val="000000"/>
          <w:sz w:val="28"/>
        </w:rPr>
        <w:t>получателя ________________,</w:t>
      </w:r>
    </w:p>
    <w:p w:rsidR="001604C1" w:rsidRPr="001604C1" w:rsidRDefault="001604C1" w:rsidP="001604C1">
      <w:pPr>
        <w:widowControl w:val="0"/>
        <w:ind w:left="396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страховой номер индивидуального лицевого счета (СНИЛС) погибшего (умершего) ________________________________________</w:t>
      </w:r>
      <w:r w:rsidR="00281F26">
        <w:rPr>
          <w:color w:val="000000"/>
          <w:sz w:val="28"/>
        </w:rPr>
        <w:t>,</w:t>
      </w:r>
    </w:p>
    <w:p w:rsidR="001604C1" w:rsidRPr="001604C1" w:rsidRDefault="001604C1" w:rsidP="001604C1">
      <w:pPr>
        <w:widowControl w:val="0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номер телефона __________________________</w:t>
      </w: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</w:p>
    <w:p w:rsidR="001604C1" w:rsidRDefault="001604C1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95172D" w:rsidRDefault="0095172D" w:rsidP="0095172D">
      <w:pPr>
        <w:widowControl w:val="0"/>
        <w:rPr>
          <w:color w:val="000000"/>
          <w:sz w:val="28"/>
        </w:rPr>
      </w:pPr>
    </w:p>
    <w:p w:rsidR="0075605C" w:rsidRPr="001604C1" w:rsidRDefault="0075605C" w:rsidP="0095172D">
      <w:pPr>
        <w:widowControl w:val="0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lastRenderedPageBreak/>
        <w:t>ЗАЯВЛЕНИЕ</w:t>
      </w: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о предоставлении единовременной выплаты</w:t>
      </w: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члену семьи погибшего (умершего) лица, служащего, работника</w:t>
      </w: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tabs>
          <w:tab w:val="left" w:pos="9355"/>
        </w:tabs>
        <w:ind w:firstLine="70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Прошу предоставить мне единовременную выплату в связи с гибелью (смертью) __________________________________________________________,</w:t>
      </w:r>
    </w:p>
    <w:p w:rsidR="001604C1" w:rsidRPr="001604C1" w:rsidRDefault="001604C1" w:rsidP="001604C1">
      <w:pPr>
        <w:widowControl w:val="0"/>
        <w:tabs>
          <w:tab w:val="left" w:pos="9355"/>
        </w:tabs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(Ф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И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О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 xml:space="preserve"> погибшего (умершего) лица, служащего, работника)</w:t>
      </w:r>
    </w:p>
    <w:p w:rsidR="001604C1" w:rsidRPr="001604C1" w:rsidRDefault="001604C1" w:rsidP="001604C1">
      <w:pPr>
        <w:widowControl w:val="0"/>
        <w:tabs>
          <w:tab w:val="left" w:pos="9355"/>
        </w:tabs>
        <w:jc w:val="both"/>
        <w:rPr>
          <w:color w:val="000000"/>
          <w:sz w:val="28"/>
        </w:rPr>
      </w:pPr>
      <w:proofErr w:type="gramStart"/>
      <w:r w:rsidRPr="001604C1">
        <w:rPr>
          <w:color w:val="000000"/>
          <w:sz w:val="28"/>
        </w:rPr>
        <w:t>приходящегося</w:t>
      </w:r>
      <w:proofErr w:type="gramEnd"/>
      <w:r w:rsidRPr="001604C1">
        <w:rPr>
          <w:color w:val="000000"/>
          <w:sz w:val="28"/>
        </w:rPr>
        <w:t xml:space="preserve"> (</w:t>
      </w:r>
      <w:proofErr w:type="spellStart"/>
      <w:r w:rsidRPr="001604C1">
        <w:rPr>
          <w:color w:val="000000"/>
          <w:sz w:val="28"/>
        </w:rPr>
        <w:t>ейся</w:t>
      </w:r>
      <w:proofErr w:type="spellEnd"/>
      <w:r w:rsidRPr="001604C1">
        <w:rPr>
          <w:color w:val="000000"/>
          <w:sz w:val="28"/>
        </w:rPr>
        <w:t>) мне _____________________________________________,</w:t>
      </w:r>
    </w:p>
    <w:p w:rsidR="001604C1" w:rsidRPr="001604C1" w:rsidRDefault="001604C1" w:rsidP="001604C1">
      <w:pPr>
        <w:widowControl w:val="0"/>
        <w:tabs>
          <w:tab w:val="left" w:pos="9355"/>
        </w:tabs>
        <w:jc w:val="center"/>
        <w:rPr>
          <w:color w:val="000000"/>
          <w:sz w:val="28"/>
          <w:vertAlign w:val="superscript"/>
        </w:rPr>
      </w:pPr>
      <w:proofErr w:type="gramStart"/>
      <w:r w:rsidRPr="001604C1">
        <w:rPr>
          <w:color w:val="000000"/>
          <w:sz w:val="28"/>
          <w:vertAlign w:val="superscript"/>
        </w:rPr>
        <w:t>(указать степень родства с погибшим (умершим)</w:t>
      </w:r>
      <w:proofErr w:type="gramEnd"/>
    </w:p>
    <w:p w:rsidR="001604C1" w:rsidRPr="001604C1" w:rsidRDefault="00281F26" w:rsidP="001604C1">
      <w:pPr>
        <w:widowControl w:val="0"/>
        <w:tabs>
          <w:tab w:val="left" w:pos="9355"/>
        </w:tabs>
        <w:jc w:val="both"/>
        <w:rPr>
          <w:color w:val="000000"/>
          <w:sz w:val="28"/>
        </w:rPr>
      </w:pPr>
      <w:proofErr w:type="gramStart"/>
      <w:r w:rsidRPr="00281F26">
        <w:rPr>
          <w:color w:val="000000"/>
          <w:spacing w:val="-4"/>
          <w:sz w:val="28"/>
        </w:rPr>
        <w:t>н</w:t>
      </w:r>
      <w:r w:rsidR="001604C1" w:rsidRPr="00281F26">
        <w:rPr>
          <w:color w:val="000000"/>
          <w:spacing w:val="-4"/>
          <w:sz w:val="28"/>
        </w:rPr>
        <w:t>аправленного</w:t>
      </w:r>
      <w:r w:rsidRPr="00281F26">
        <w:rPr>
          <w:color w:val="000000"/>
          <w:spacing w:val="-4"/>
          <w:sz w:val="28"/>
        </w:rPr>
        <w:t> </w:t>
      </w:r>
      <w:r w:rsidR="001604C1" w:rsidRPr="00281F26">
        <w:rPr>
          <w:color w:val="000000"/>
          <w:spacing w:val="-4"/>
          <w:sz w:val="28"/>
        </w:rPr>
        <w:t>(ой) (командированного</w:t>
      </w:r>
      <w:r w:rsidRPr="00281F26">
        <w:rPr>
          <w:color w:val="000000"/>
          <w:spacing w:val="-4"/>
          <w:sz w:val="28"/>
        </w:rPr>
        <w:t> </w:t>
      </w:r>
      <w:r w:rsidR="001604C1" w:rsidRPr="00281F26">
        <w:rPr>
          <w:color w:val="000000"/>
          <w:spacing w:val="-4"/>
          <w:sz w:val="28"/>
        </w:rPr>
        <w:t>(ой) для</w:t>
      </w:r>
      <w:r w:rsidR="0095172D">
        <w:rPr>
          <w:color w:val="000000"/>
          <w:spacing w:val="-4"/>
          <w:sz w:val="28"/>
        </w:rPr>
        <w:t xml:space="preserve"> </w:t>
      </w:r>
      <w:r w:rsidR="001604C1" w:rsidRPr="00281F26">
        <w:rPr>
          <w:color w:val="000000"/>
          <w:spacing w:val="-4"/>
          <w:sz w:val="28"/>
        </w:rPr>
        <w:t>выполнения задач на территориях</w:t>
      </w:r>
      <w:r w:rsidR="001604C1" w:rsidRPr="001604C1">
        <w:rPr>
          <w:color w:val="000000"/>
          <w:sz w:val="28"/>
        </w:rPr>
        <w:t xml:space="preserve"> Донецкой Народной Республики, Луганской Народной Республики ____________________________________________________________________</w:t>
      </w:r>
      <w:proofErr w:type="gramEnd"/>
    </w:p>
    <w:p w:rsidR="001604C1" w:rsidRPr="001604C1" w:rsidRDefault="001604C1" w:rsidP="001604C1">
      <w:pPr>
        <w:widowControl w:val="0"/>
        <w:tabs>
          <w:tab w:val="left" w:pos="9355"/>
        </w:tabs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____________________________________________________________________.</w:t>
      </w:r>
    </w:p>
    <w:p w:rsidR="001604C1" w:rsidRPr="001604C1" w:rsidRDefault="001604C1" w:rsidP="001604C1">
      <w:pPr>
        <w:widowControl w:val="0"/>
        <w:tabs>
          <w:tab w:val="left" w:pos="9355"/>
        </w:tabs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(наименование органа, организации, направившей лицо, служащего, работника)</w:t>
      </w:r>
    </w:p>
    <w:p w:rsidR="001604C1" w:rsidRPr="001604C1" w:rsidRDefault="001604C1" w:rsidP="001604C1">
      <w:pPr>
        <w:widowControl w:val="0"/>
        <w:tabs>
          <w:tab w:val="left" w:pos="9355"/>
        </w:tabs>
        <w:ind w:firstLine="70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В случае принятия решения о предоставлении единовременной выплаты денежные средства прошу перечислить на счет № _________________________ </w:t>
      </w:r>
    </w:p>
    <w:p w:rsidR="001604C1" w:rsidRPr="001604C1" w:rsidRDefault="001604C1" w:rsidP="001604C1">
      <w:pPr>
        <w:widowControl w:val="0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в отделении _________________________________________________________.</w:t>
      </w:r>
    </w:p>
    <w:p w:rsidR="001604C1" w:rsidRPr="001604C1" w:rsidRDefault="001604C1" w:rsidP="001604C1">
      <w:pPr>
        <w:widowControl w:val="0"/>
        <w:ind w:left="1560"/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(наименование кредитной организации)</w:t>
      </w:r>
    </w:p>
    <w:p w:rsidR="001604C1" w:rsidRPr="001604C1" w:rsidRDefault="001604C1" w:rsidP="001604C1">
      <w:pPr>
        <w:ind w:firstLine="70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В случае принятия решения об отказе в предоставлении единовременной выплаты прошу информировать меня ____________________________________</w:t>
      </w:r>
    </w:p>
    <w:p w:rsidR="001604C1" w:rsidRPr="001604C1" w:rsidRDefault="001604C1" w:rsidP="001604C1">
      <w:pPr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____________________________________________________________________.</w:t>
      </w:r>
    </w:p>
    <w:p w:rsidR="001604C1" w:rsidRPr="001604C1" w:rsidRDefault="001604C1" w:rsidP="001604C1">
      <w:pPr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(адрес электронной почты либо почтовый адрес)</w:t>
      </w:r>
    </w:p>
    <w:p w:rsidR="001604C1" w:rsidRPr="001604C1" w:rsidRDefault="001604C1" w:rsidP="001604C1">
      <w:pPr>
        <w:widowControl w:val="0"/>
        <w:ind w:firstLine="709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К заявлению прилагаю документы на ____ </w:t>
      </w:r>
      <w:proofErr w:type="gramStart"/>
      <w:r w:rsidRPr="001604C1">
        <w:rPr>
          <w:color w:val="000000"/>
          <w:sz w:val="28"/>
        </w:rPr>
        <w:t>л</w:t>
      </w:r>
      <w:proofErr w:type="gramEnd"/>
      <w:r w:rsidRPr="001604C1">
        <w:rPr>
          <w:color w:val="000000"/>
          <w:sz w:val="28"/>
        </w:rPr>
        <w:t>.</w:t>
      </w:r>
    </w:p>
    <w:p w:rsidR="001604C1" w:rsidRPr="001604C1" w:rsidRDefault="001604C1" w:rsidP="001604C1">
      <w:pPr>
        <w:widowControl w:val="0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tabs>
          <w:tab w:val="left" w:pos="283"/>
        </w:tabs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                                         ______________________</w:t>
      </w:r>
    </w:p>
    <w:p w:rsidR="001604C1" w:rsidRPr="001604C1" w:rsidRDefault="001604C1" w:rsidP="001604C1">
      <w:pPr>
        <w:widowControl w:val="0"/>
        <w:tabs>
          <w:tab w:val="left" w:pos="5741"/>
        </w:tabs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 xml:space="preserve">                           (дата)</w:t>
      </w:r>
      <w:r w:rsidRPr="001604C1">
        <w:rPr>
          <w:color w:val="000000"/>
          <w:sz w:val="28"/>
        </w:rPr>
        <w:tab/>
      </w:r>
      <w:r w:rsidRPr="001604C1">
        <w:rPr>
          <w:color w:val="000000"/>
          <w:sz w:val="28"/>
          <w:vertAlign w:val="superscript"/>
        </w:rPr>
        <w:t>(подпись)</w:t>
      </w:r>
    </w:p>
    <w:p w:rsidR="001604C1" w:rsidRPr="001604C1" w:rsidRDefault="001604C1" w:rsidP="001604C1">
      <w:pPr>
        <w:widowControl w:val="0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75605C" w:rsidRDefault="0075605C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95172D" w:rsidRDefault="0095172D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1604C1" w:rsidRPr="001604C1" w:rsidRDefault="001604C1" w:rsidP="0095172D">
      <w:pPr>
        <w:widowControl w:val="0"/>
        <w:spacing w:line="264" w:lineRule="auto"/>
        <w:ind w:left="3969"/>
        <w:jc w:val="right"/>
        <w:rPr>
          <w:color w:val="000000"/>
          <w:sz w:val="28"/>
        </w:rPr>
      </w:pPr>
      <w:r w:rsidRPr="001604C1">
        <w:rPr>
          <w:color w:val="000000"/>
          <w:sz w:val="28"/>
        </w:rPr>
        <w:lastRenderedPageBreak/>
        <w:t>ФОРМА № 2</w:t>
      </w:r>
    </w:p>
    <w:p w:rsidR="001604C1" w:rsidRPr="001604C1" w:rsidRDefault="001604C1" w:rsidP="00821CC4">
      <w:pPr>
        <w:widowControl w:val="0"/>
        <w:spacing w:line="264" w:lineRule="auto"/>
        <w:ind w:left="2835"/>
        <w:jc w:val="right"/>
        <w:rPr>
          <w:color w:val="000000"/>
          <w:sz w:val="28"/>
        </w:rPr>
      </w:pPr>
    </w:p>
    <w:p w:rsidR="001604C1" w:rsidRPr="001604C1" w:rsidRDefault="001604C1" w:rsidP="00821CC4">
      <w:pPr>
        <w:widowControl w:val="0"/>
        <w:spacing w:line="264" w:lineRule="auto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В министерство труда и социального развития Ростовской области</w:t>
      </w:r>
    </w:p>
    <w:p w:rsidR="001604C1" w:rsidRPr="001604C1" w:rsidRDefault="001604C1" w:rsidP="00821CC4">
      <w:pPr>
        <w:widowControl w:val="0"/>
        <w:spacing w:line="264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от _____________________________________</w:t>
      </w:r>
      <w:r w:rsidR="00281F26">
        <w:rPr>
          <w:color w:val="000000"/>
          <w:sz w:val="28"/>
        </w:rPr>
        <w:t>_</w:t>
      </w:r>
    </w:p>
    <w:p w:rsidR="001604C1" w:rsidRPr="001604C1" w:rsidRDefault="001604C1" w:rsidP="00821CC4">
      <w:pPr>
        <w:widowControl w:val="0"/>
        <w:spacing w:line="264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</w:t>
      </w:r>
      <w:r w:rsidR="00281F26">
        <w:rPr>
          <w:color w:val="000000"/>
          <w:sz w:val="28"/>
        </w:rPr>
        <w:t>_,</w:t>
      </w:r>
    </w:p>
    <w:p w:rsidR="001604C1" w:rsidRPr="001604C1" w:rsidRDefault="001604C1" w:rsidP="00821CC4">
      <w:pPr>
        <w:widowControl w:val="0"/>
        <w:spacing w:line="264" w:lineRule="auto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  <w:vertAlign w:val="superscript"/>
        </w:rPr>
        <w:t>(Ф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И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О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 xml:space="preserve"> члена семьи)</w:t>
      </w:r>
    </w:p>
    <w:p w:rsidR="001604C1" w:rsidRPr="001604C1" w:rsidRDefault="001604C1" w:rsidP="00821CC4">
      <w:pPr>
        <w:widowControl w:val="0"/>
        <w:spacing w:line="264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адрес места жительства ___________________</w:t>
      </w:r>
    </w:p>
    <w:p w:rsidR="001604C1" w:rsidRPr="001604C1" w:rsidRDefault="001604C1" w:rsidP="00821CC4">
      <w:pPr>
        <w:widowControl w:val="0"/>
        <w:spacing w:line="264" w:lineRule="auto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________________________________________________________________________________</w:t>
      </w:r>
      <w:r w:rsidR="00281F26">
        <w:rPr>
          <w:color w:val="000000"/>
          <w:sz w:val="28"/>
        </w:rPr>
        <w:t>,</w:t>
      </w:r>
      <w:r w:rsidRPr="001604C1">
        <w:rPr>
          <w:color w:val="000000"/>
          <w:sz w:val="28"/>
        </w:rPr>
        <w:t>документ, удостоверяющий личность _______ ________________________________________</w:t>
      </w:r>
      <w:r w:rsidR="00281F26">
        <w:rPr>
          <w:color w:val="000000"/>
          <w:sz w:val="28"/>
        </w:rPr>
        <w:t>,</w:t>
      </w:r>
    </w:p>
    <w:p w:rsidR="001604C1" w:rsidRPr="001604C1" w:rsidRDefault="001604C1" w:rsidP="00821CC4">
      <w:pPr>
        <w:widowControl w:val="0"/>
        <w:spacing w:line="264" w:lineRule="auto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  <w:vertAlign w:val="superscript"/>
        </w:rPr>
        <w:t>(наименование, серия, номер)</w:t>
      </w:r>
    </w:p>
    <w:p w:rsidR="001604C1" w:rsidRPr="001604C1" w:rsidRDefault="001604C1" w:rsidP="00821CC4">
      <w:pPr>
        <w:widowControl w:val="0"/>
        <w:spacing w:line="264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орган, выдавший документ ________________</w:t>
      </w:r>
    </w:p>
    <w:p w:rsidR="001604C1" w:rsidRPr="001604C1" w:rsidRDefault="001604C1" w:rsidP="00821CC4">
      <w:pPr>
        <w:widowControl w:val="0"/>
        <w:spacing w:line="264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</w:t>
      </w:r>
    </w:p>
    <w:p w:rsidR="001604C1" w:rsidRPr="001604C1" w:rsidRDefault="001604C1" w:rsidP="00821CC4">
      <w:pPr>
        <w:widowControl w:val="0"/>
        <w:spacing w:line="264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дата выдачи документа ___________________</w:t>
      </w:r>
      <w:r w:rsidR="00281F26">
        <w:rPr>
          <w:color w:val="000000"/>
          <w:sz w:val="28"/>
        </w:rPr>
        <w:t>,</w:t>
      </w:r>
    </w:p>
    <w:p w:rsidR="001604C1" w:rsidRPr="001604C1" w:rsidRDefault="001604C1" w:rsidP="00821CC4">
      <w:pPr>
        <w:widowControl w:val="0"/>
        <w:spacing w:line="264" w:lineRule="auto"/>
        <w:ind w:left="396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страховой номер индивидуального лицевого счета (СНИЛС) получателя ________________</w:t>
      </w:r>
      <w:r w:rsidR="00281F26">
        <w:rPr>
          <w:color w:val="000000"/>
          <w:sz w:val="28"/>
        </w:rPr>
        <w:t>,</w:t>
      </w:r>
    </w:p>
    <w:p w:rsidR="001604C1" w:rsidRPr="001604C1" w:rsidRDefault="001604C1" w:rsidP="00821CC4">
      <w:pPr>
        <w:widowControl w:val="0"/>
        <w:spacing w:line="264" w:lineRule="auto"/>
        <w:ind w:left="396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страховой номер индивидуального лицевого счета (СНИЛС) погибшего (умершего) ________________________________________</w:t>
      </w:r>
      <w:r w:rsidR="00281F26">
        <w:rPr>
          <w:color w:val="000000"/>
          <w:sz w:val="28"/>
        </w:rPr>
        <w:t>,</w:t>
      </w:r>
    </w:p>
    <w:p w:rsidR="001604C1" w:rsidRPr="001604C1" w:rsidRDefault="001604C1" w:rsidP="00821CC4">
      <w:pPr>
        <w:widowControl w:val="0"/>
        <w:spacing w:line="264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номер телефона __________________________</w:t>
      </w: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</w:p>
    <w:p w:rsidR="001604C1" w:rsidRDefault="001604C1" w:rsidP="001604C1">
      <w:pPr>
        <w:widowControl w:val="0"/>
        <w:jc w:val="center"/>
        <w:rPr>
          <w:color w:val="000000"/>
          <w:sz w:val="28"/>
        </w:rPr>
      </w:pPr>
    </w:p>
    <w:p w:rsidR="00821CC4" w:rsidRDefault="00821CC4" w:rsidP="001604C1">
      <w:pPr>
        <w:widowControl w:val="0"/>
        <w:jc w:val="center"/>
        <w:rPr>
          <w:color w:val="000000"/>
          <w:sz w:val="28"/>
        </w:rPr>
      </w:pPr>
    </w:p>
    <w:p w:rsidR="00821CC4" w:rsidRDefault="00821CC4" w:rsidP="001604C1">
      <w:pPr>
        <w:widowControl w:val="0"/>
        <w:jc w:val="center"/>
        <w:rPr>
          <w:color w:val="000000"/>
          <w:sz w:val="28"/>
        </w:rPr>
      </w:pPr>
    </w:p>
    <w:p w:rsidR="00821CC4" w:rsidRDefault="00821CC4" w:rsidP="001604C1">
      <w:pPr>
        <w:widowControl w:val="0"/>
        <w:jc w:val="center"/>
        <w:rPr>
          <w:color w:val="000000"/>
          <w:sz w:val="28"/>
        </w:rPr>
      </w:pPr>
    </w:p>
    <w:p w:rsidR="00821CC4" w:rsidRDefault="00821CC4" w:rsidP="001604C1">
      <w:pPr>
        <w:widowControl w:val="0"/>
        <w:jc w:val="center"/>
        <w:rPr>
          <w:color w:val="000000"/>
          <w:sz w:val="28"/>
        </w:rPr>
      </w:pPr>
    </w:p>
    <w:p w:rsidR="00821CC4" w:rsidRDefault="00821CC4" w:rsidP="001604C1">
      <w:pPr>
        <w:widowControl w:val="0"/>
        <w:jc w:val="center"/>
        <w:rPr>
          <w:color w:val="000000"/>
          <w:sz w:val="28"/>
        </w:rPr>
      </w:pPr>
    </w:p>
    <w:p w:rsidR="00821CC4" w:rsidRDefault="00821CC4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75605C" w:rsidRDefault="0075605C" w:rsidP="001604C1">
      <w:pPr>
        <w:widowControl w:val="0"/>
        <w:jc w:val="center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lastRenderedPageBreak/>
        <w:t>ЗАЯВЛЕНИЕ</w:t>
      </w: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о предоставлении единовременной выплаты</w:t>
      </w: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члену семьи погибшего (умершего) лица, служащего, работника</w:t>
      </w:r>
    </w:p>
    <w:p w:rsidR="001604C1" w:rsidRPr="001604C1" w:rsidRDefault="001604C1" w:rsidP="001604C1">
      <w:pPr>
        <w:widowControl w:val="0"/>
        <w:jc w:val="center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tabs>
          <w:tab w:val="left" w:pos="9355"/>
        </w:tabs>
        <w:ind w:firstLine="709"/>
        <w:jc w:val="both"/>
        <w:rPr>
          <w:color w:val="000000"/>
          <w:sz w:val="28"/>
        </w:rPr>
      </w:pPr>
      <w:proofErr w:type="gramStart"/>
      <w:r w:rsidRPr="001604C1">
        <w:rPr>
          <w:color w:val="000000"/>
          <w:sz w:val="28"/>
        </w:rPr>
        <w:t>Прошу предоставить несовершеннолетнему ребенку (лицу, находящемуся под моей опекой (попечительством) _____________________________________</w:t>
      </w:r>
      <w:proofErr w:type="gramEnd"/>
    </w:p>
    <w:p w:rsidR="001604C1" w:rsidRPr="001604C1" w:rsidRDefault="001604C1" w:rsidP="001604C1">
      <w:pPr>
        <w:widowControl w:val="0"/>
        <w:tabs>
          <w:tab w:val="left" w:pos="9355"/>
        </w:tabs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____________________________________________________________________</w:t>
      </w:r>
    </w:p>
    <w:p w:rsidR="001604C1" w:rsidRPr="001604C1" w:rsidRDefault="001604C1" w:rsidP="001604C1">
      <w:pPr>
        <w:widowControl w:val="0"/>
        <w:tabs>
          <w:tab w:val="left" w:pos="9355"/>
        </w:tabs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(Ф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И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О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 xml:space="preserve"> ребенка)</w:t>
      </w:r>
    </w:p>
    <w:p w:rsidR="001604C1" w:rsidRPr="001604C1" w:rsidRDefault="001604C1" w:rsidP="001604C1">
      <w:pPr>
        <w:widowControl w:val="0"/>
        <w:tabs>
          <w:tab w:val="left" w:pos="9355"/>
        </w:tabs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единовременную выплату в связи с гибелью (смертью) ____________________________________________________________________,</w:t>
      </w:r>
    </w:p>
    <w:p w:rsidR="001604C1" w:rsidRPr="001604C1" w:rsidRDefault="001604C1" w:rsidP="001604C1">
      <w:pPr>
        <w:widowControl w:val="0"/>
        <w:tabs>
          <w:tab w:val="left" w:pos="9355"/>
        </w:tabs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(Ф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И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О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 xml:space="preserve"> погибшего (умершего) лица, служащего, работника)</w:t>
      </w:r>
    </w:p>
    <w:p w:rsidR="001604C1" w:rsidRPr="001604C1" w:rsidRDefault="00281F26" w:rsidP="001604C1">
      <w:pPr>
        <w:widowControl w:val="0"/>
        <w:tabs>
          <w:tab w:val="left" w:pos="9355"/>
        </w:tabs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r w:rsidR="001604C1" w:rsidRPr="001604C1">
        <w:rPr>
          <w:color w:val="000000"/>
          <w:sz w:val="28"/>
        </w:rPr>
        <w:t>риходящегося</w:t>
      </w:r>
      <w:r>
        <w:rPr>
          <w:color w:val="000000"/>
          <w:sz w:val="28"/>
        </w:rPr>
        <w:t> </w:t>
      </w:r>
      <w:r w:rsidR="001604C1" w:rsidRPr="001604C1">
        <w:rPr>
          <w:color w:val="000000"/>
          <w:sz w:val="28"/>
        </w:rPr>
        <w:t>(</w:t>
      </w:r>
      <w:proofErr w:type="spellStart"/>
      <w:r w:rsidR="001604C1" w:rsidRPr="001604C1">
        <w:rPr>
          <w:color w:val="000000"/>
          <w:sz w:val="28"/>
        </w:rPr>
        <w:t>ейся</w:t>
      </w:r>
      <w:proofErr w:type="spellEnd"/>
      <w:r w:rsidR="001604C1" w:rsidRPr="001604C1">
        <w:rPr>
          <w:color w:val="000000"/>
          <w:sz w:val="28"/>
        </w:rPr>
        <w:t>) ребенку (лицу, находящемуся под моей опекой (попечительством)  ___________________________________________________,</w:t>
      </w:r>
      <w:proofErr w:type="gramEnd"/>
    </w:p>
    <w:p w:rsidR="001604C1" w:rsidRPr="001604C1" w:rsidRDefault="001604C1" w:rsidP="001604C1">
      <w:pPr>
        <w:widowControl w:val="0"/>
        <w:tabs>
          <w:tab w:val="left" w:pos="9355"/>
        </w:tabs>
        <w:jc w:val="center"/>
        <w:rPr>
          <w:color w:val="000000"/>
          <w:sz w:val="28"/>
          <w:vertAlign w:val="superscript"/>
        </w:rPr>
      </w:pPr>
      <w:proofErr w:type="gramStart"/>
      <w:r w:rsidRPr="001604C1">
        <w:rPr>
          <w:color w:val="000000"/>
          <w:sz w:val="28"/>
          <w:vertAlign w:val="superscript"/>
        </w:rPr>
        <w:t>(указать степень родства с погибшим (умершим)</w:t>
      </w:r>
      <w:proofErr w:type="gramEnd"/>
    </w:p>
    <w:p w:rsidR="001604C1" w:rsidRPr="001604C1" w:rsidRDefault="00281F26" w:rsidP="001604C1">
      <w:pPr>
        <w:widowControl w:val="0"/>
        <w:tabs>
          <w:tab w:val="left" w:pos="9355"/>
        </w:tabs>
        <w:jc w:val="both"/>
        <w:rPr>
          <w:color w:val="000000"/>
          <w:sz w:val="28"/>
        </w:rPr>
      </w:pPr>
      <w:proofErr w:type="gramStart"/>
      <w:r w:rsidRPr="00281F26">
        <w:rPr>
          <w:color w:val="000000"/>
          <w:spacing w:val="-4"/>
          <w:sz w:val="28"/>
        </w:rPr>
        <w:t>н</w:t>
      </w:r>
      <w:r w:rsidR="001604C1" w:rsidRPr="00281F26">
        <w:rPr>
          <w:color w:val="000000"/>
          <w:spacing w:val="-4"/>
          <w:sz w:val="28"/>
        </w:rPr>
        <w:t>аправленного</w:t>
      </w:r>
      <w:r w:rsidRPr="00281F26">
        <w:rPr>
          <w:color w:val="000000"/>
          <w:spacing w:val="-4"/>
          <w:sz w:val="28"/>
        </w:rPr>
        <w:t> </w:t>
      </w:r>
      <w:r w:rsidR="001604C1" w:rsidRPr="00281F26">
        <w:rPr>
          <w:color w:val="000000"/>
          <w:spacing w:val="-4"/>
          <w:sz w:val="28"/>
        </w:rPr>
        <w:t>(ой) (командированного</w:t>
      </w:r>
      <w:r w:rsidRPr="00281F26">
        <w:rPr>
          <w:color w:val="000000"/>
          <w:spacing w:val="-4"/>
          <w:sz w:val="28"/>
        </w:rPr>
        <w:t> </w:t>
      </w:r>
      <w:r w:rsidR="001604C1" w:rsidRPr="00281F26">
        <w:rPr>
          <w:color w:val="000000"/>
          <w:spacing w:val="-4"/>
          <w:sz w:val="28"/>
        </w:rPr>
        <w:t>(ой) для</w:t>
      </w:r>
      <w:r w:rsidR="0095172D">
        <w:rPr>
          <w:color w:val="000000"/>
          <w:spacing w:val="-4"/>
          <w:sz w:val="28"/>
        </w:rPr>
        <w:t xml:space="preserve"> </w:t>
      </w:r>
      <w:r w:rsidR="001604C1" w:rsidRPr="00281F26">
        <w:rPr>
          <w:color w:val="000000"/>
          <w:spacing w:val="-4"/>
          <w:sz w:val="28"/>
        </w:rPr>
        <w:t>выполнения задач на территориях</w:t>
      </w:r>
      <w:r w:rsidR="001604C1" w:rsidRPr="001604C1">
        <w:rPr>
          <w:color w:val="000000"/>
          <w:sz w:val="28"/>
        </w:rPr>
        <w:t xml:space="preserve"> Донецкой Народной Республики, Луганской Народной Республики ____________________________________________________________________</w:t>
      </w:r>
      <w:proofErr w:type="gramEnd"/>
    </w:p>
    <w:p w:rsidR="001604C1" w:rsidRPr="001604C1" w:rsidRDefault="001604C1" w:rsidP="001604C1">
      <w:pPr>
        <w:widowControl w:val="0"/>
        <w:tabs>
          <w:tab w:val="left" w:pos="9355"/>
        </w:tabs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____________________________________________________________________.</w:t>
      </w:r>
    </w:p>
    <w:p w:rsidR="001604C1" w:rsidRPr="001604C1" w:rsidRDefault="001604C1" w:rsidP="001604C1">
      <w:pPr>
        <w:widowControl w:val="0"/>
        <w:tabs>
          <w:tab w:val="left" w:pos="9355"/>
        </w:tabs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(наименование органа, организации, направившей лицо, служащего, работника)</w:t>
      </w:r>
    </w:p>
    <w:p w:rsidR="001604C1" w:rsidRPr="001604C1" w:rsidRDefault="001604C1" w:rsidP="001604C1">
      <w:pPr>
        <w:widowControl w:val="0"/>
        <w:tabs>
          <w:tab w:val="left" w:pos="9355"/>
        </w:tabs>
        <w:ind w:firstLine="70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В случае принятия решения о предоставлении единовременной выплаты денежные средства прошу перечислить на счет № _________________________,</w:t>
      </w:r>
    </w:p>
    <w:p w:rsidR="001604C1" w:rsidRPr="001604C1" w:rsidRDefault="001604C1" w:rsidP="001604C1">
      <w:pPr>
        <w:widowControl w:val="0"/>
        <w:tabs>
          <w:tab w:val="left" w:pos="9355"/>
        </w:tabs>
        <w:jc w:val="both"/>
        <w:rPr>
          <w:color w:val="000000"/>
          <w:sz w:val="28"/>
        </w:rPr>
      </w:pPr>
      <w:proofErr w:type="gramStart"/>
      <w:r w:rsidRPr="001604C1">
        <w:rPr>
          <w:color w:val="000000"/>
          <w:sz w:val="28"/>
        </w:rPr>
        <w:t>открытый</w:t>
      </w:r>
      <w:proofErr w:type="gramEnd"/>
      <w:r w:rsidRPr="001604C1">
        <w:rPr>
          <w:color w:val="000000"/>
          <w:sz w:val="28"/>
        </w:rPr>
        <w:t xml:space="preserve"> на имя _____________________________________________________ </w:t>
      </w:r>
    </w:p>
    <w:p w:rsidR="001604C1" w:rsidRPr="001604C1" w:rsidRDefault="001604C1" w:rsidP="001604C1">
      <w:pPr>
        <w:widowControl w:val="0"/>
        <w:tabs>
          <w:tab w:val="left" w:pos="9355"/>
        </w:tabs>
        <w:jc w:val="center"/>
        <w:rPr>
          <w:color w:val="000000"/>
          <w:sz w:val="28"/>
        </w:rPr>
      </w:pPr>
      <w:r w:rsidRPr="001604C1">
        <w:rPr>
          <w:color w:val="000000"/>
          <w:sz w:val="28"/>
          <w:vertAlign w:val="superscript"/>
        </w:rPr>
        <w:t>(Ф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И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О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 xml:space="preserve"> несовершеннолетнего, подопечного)</w:t>
      </w:r>
    </w:p>
    <w:p w:rsidR="001604C1" w:rsidRPr="001604C1" w:rsidRDefault="001604C1" w:rsidP="001604C1">
      <w:pPr>
        <w:widowControl w:val="0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в отделении _________________________________________________________.</w:t>
      </w:r>
    </w:p>
    <w:p w:rsidR="001604C1" w:rsidRPr="001604C1" w:rsidRDefault="001604C1" w:rsidP="001604C1">
      <w:pPr>
        <w:widowControl w:val="0"/>
        <w:ind w:left="1560"/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(наименование кредитной организации)</w:t>
      </w:r>
    </w:p>
    <w:p w:rsidR="001604C1" w:rsidRPr="001604C1" w:rsidRDefault="001604C1" w:rsidP="001604C1">
      <w:pPr>
        <w:ind w:firstLine="709"/>
        <w:rPr>
          <w:color w:val="000000"/>
          <w:sz w:val="28"/>
        </w:rPr>
      </w:pPr>
      <w:r w:rsidRPr="001604C1">
        <w:rPr>
          <w:color w:val="000000"/>
          <w:sz w:val="28"/>
        </w:rPr>
        <w:t>В случае принятия решения об отказе в предоставлении единовременной выплаты прошу информировать меня ____________________________________</w:t>
      </w:r>
    </w:p>
    <w:p w:rsidR="001604C1" w:rsidRPr="001604C1" w:rsidRDefault="001604C1" w:rsidP="001604C1">
      <w:pPr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____________________________________________________________________.</w:t>
      </w:r>
    </w:p>
    <w:p w:rsidR="001604C1" w:rsidRPr="001604C1" w:rsidRDefault="001604C1" w:rsidP="001604C1">
      <w:pPr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(адрес электронной почты либо почтовый адрес)</w:t>
      </w:r>
    </w:p>
    <w:p w:rsidR="001604C1" w:rsidRPr="001604C1" w:rsidRDefault="001604C1" w:rsidP="001604C1">
      <w:pPr>
        <w:widowControl w:val="0"/>
        <w:ind w:firstLine="709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К заявлению прилагаю документы на ____ </w:t>
      </w:r>
      <w:proofErr w:type="gramStart"/>
      <w:r w:rsidRPr="001604C1">
        <w:rPr>
          <w:color w:val="000000"/>
          <w:sz w:val="28"/>
        </w:rPr>
        <w:t>л</w:t>
      </w:r>
      <w:proofErr w:type="gramEnd"/>
      <w:r w:rsidRPr="001604C1">
        <w:rPr>
          <w:color w:val="000000"/>
          <w:sz w:val="28"/>
        </w:rPr>
        <w:t>.</w:t>
      </w:r>
    </w:p>
    <w:p w:rsidR="001604C1" w:rsidRPr="001604C1" w:rsidRDefault="001604C1" w:rsidP="001604C1">
      <w:pPr>
        <w:widowControl w:val="0"/>
        <w:rPr>
          <w:color w:val="000000"/>
          <w:sz w:val="24"/>
        </w:rPr>
      </w:pPr>
    </w:p>
    <w:p w:rsidR="001604C1" w:rsidRPr="001604C1" w:rsidRDefault="001604C1" w:rsidP="001604C1">
      <w:pPr>
        <w:widowControl w:val="0"/>
        <w:tabs>
          <w:tab w:val="left" w:pos="283"/>
        </w:tabs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                                         ______________________</w:t>
      </w:r>
    </w:p>
    <w:p w:rsidR="001604C1" w:rsidRPr="001604C1" w:rsidRDefault="001604C1" w:rsidP="001604C1">
      <w:pPr>
        <w:widowControl w:val="0"/>
        <w:tabs>
          <w:tab w:val="left" w:pos="5741"/>
        </w:tabs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 xml:space="preserve">                           (дата)</w:t>
      </w:r>
      <w:r w:rsidRPr="001604C1">
        <w:rPr>
          <w:color w:val="000000"/>
          <w:sz w:val="28"/>
        </w:rPr>
        <w:tab/>
      </w:r>
      <w:r w:rsidRPr="001604C1">
        <w:rPr>
          <w:color w:val="000000"/>
          <w:sz w:val="28"/>
          <w:vertAlign w:val="superscript"/>
        </w:rPr>
        <w:t>(подпись)</w:t>
      </w:r>
    </w:p>
    <w:p w:rsidR="001604C1" w:rsidRPr="001604C1" w:rsidRDefault="001604C1" w:rsidP="001604C1">
      <w:pPr>
        <w:widowControl w:val="0"/>
        <w:ind w:firstLine="709"/>
        <w:jc w:val="both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ind w:firstLine="709"/>
        <w:jc w:val="both"/>
        <w:rPr>
          <w:color w:val="000000"/>
          <w:sz w:val="28"/>
        </w:rPr>
      </w:pPr>
    </w:p>
    <w:p w:rsidR="001604C1" w:rsidRPr="001604C1" w:rsidRDefault="001604C1" w:rsidP="00FE3B94">
      <w:pPr>
        <w:widowControl w:val="0"/>
        <w:ind w:firstLine="70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Примечания:</w:t>
      </w:r>
    </w:p>
    <w:p w:rsidR="001604C1" w:rsidRPr="001604C1" w:rsidRDefault="00FE3B94" w:rsidP="00FE3B94">
      <w:pPr>
        <w:widowControl w:val="0"/>
        <w:ind w:firstLine="709"/>
        <w:jc w:val="both"/>
        <w:rPr>
          <w:color w:val="000000"/>
          <w:sz w:val="28"/>
        </w:rPr>
      </w:pPr>
      <w:r w:rsidRPr="00FE3B94">
        <w:rPr>
          <w:color w:val="000000"/>
          <w:sz w:val="28"/>
        </w:rPr>
        <w:t>1. </w:t>
      </w:r>
      <w:r w:rsidR="001604C1" w:rsidRPr="001604C1">
        <w:rPr>
          <w:color w:val="000000"/>
          <w:sz w:val="28"/>
        </w:rPr>
        <w:t>Заявление по форме №</w:t>
      </w:r>
      <w:r>
        <w:rPr>
          <w:color w:val="000000"/>
          <w:sz w:val="28"/>
        </w:rPr>
        <w:t> </w:t>
      </w:r>
      <w:r w:rsidR="001604C1" w:rsidRPr="001604C1">
        <w:rPr>
          <w:color w:val="000000"/>
          <w:sz w:val="28"/>
        </w:rPr>
        <w:t xml:space="preserve">1 подается совершеннолетними, дееспособными членами семьи погибшего (умершего) лица, служащего, работника. </w:t>
      </w:r>
    </w:p>
    <w:p w:rsidR="001604C1" w:rsidRPr="001604C1" w:rsidRDefault="001604C1" w:rsidP="00FE3B94">
      <w:pPr>
        <w:widowControl w:val="0"/>
        <w:ind w:firstLine="70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2.</w:t>
      </w:r>
      <w:r w:rsidR="00FE3B94" w:rsidRPr="00FE3B94">
        <w:rPr>
          <w:color w:val="000000"/>
          <w:sz w:val="28"/>
        </w:rPr>
        <w:t> </w:t>
      </w:r>
      <w:r w:rsidRPr="001604C1">
        <w:rPr>
          <w:color w:val="000000"/>
          <w:sz w:val="28"/>
        </w:rPr>
        <w:t>Заявление по форме №</w:t>
      </w:r>
      <w:r w:rsidR="00FE3B94">
        <w:rPr>
          <w:color w:val="000000"/>
          <w:sz w:val="28"/>
        </w:rPr>
        <w:t> </w:t>
      </w:r>
      <w:r w:rsidRPr="001604C1">
        <w:rPr>
          <w:color w:val="000000"/>
          <w:sz w:val="28"/>
        </w:rPr>
        <w:t xml:space="preserve">2 подается законным представителем </w:t>
      </w:r>
      <w:r w:rsidRPr="001604C1">
        <w:rPr>
          <w:color w:val="000000"/>
          <w:spacing w:val="-2"/>
          <w:sz w:val="28"/>
        </w:rPr>
        <w:t>(опекуном, попечителем) в интересах несовершеннолетних либо недееспособных</w:t>
      </w:r>
      <w:r w:rsidRPr="001604C1">
        <w:rPr>
          <w:color w:val="000000"/>
          <w:sz w:val="28"/>
        </w:rPr>
        <w:t xml:space="preserve"> членов семьи погибшего (умершего) лица, служащего, работника.</w:t>
      </w:r>
    </w:p>
    <w:p w:rsidR="001604C1" w:rsidRPr="001604C1" w:rsidRDefault="001604C1" w:rsidP="001604C1">
      <w:pPr>
        <w:widowControl w:val="0"/>
        <w:jc w:val="both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jc w:val="both"/>
        <w:rPr>
          <w:color w:val="000000"/>
          <w:sz w:val="28"/>
        </w:rPr>
      </w:pPr>
    </w:p>
    <w:p w:rsidR="001604C1" w:rsidRPr="001604C1" w:rsidRDefault="001604C1" w:rsidP="001604C1">
      <w:pPr>
        <w:widowControl w:val="0"/>
        <w:jc w:val="both"/>
        <w:rPr>
          <w:color w:val="000000"/>
          <w:sz w:val="28"/>
        </w:rPr>
      </w:pPr>
    </w:p>
    <w:p w:rsidR="001604C1" w:rsidRPr="001604C1" w:rsidRDefault="001604C1" w:rsidP="00C27033">
      <w:pPr>
        <w:spacing w:line="226" w:lineRule="auto"/>
        <w:rPr>
          <w:color w:val="000000"/>
        </w:rPr>
      </w:pPr>
    </w:p>
    <w:sectPr w:rsidR="001604C1" w:rsidRPr="001604C1" w:rsidSect="0095172D">
      <w:headerReference w:type="default" r:id="rId8"/>
      <w:footerReference w:type="even" r:id="rId9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5F" w:rsidRDefault="005B0C5F">
      <w:r>
        <w:separator/>
      </w:r>
    </w:p>
  </w:endnote>
  <w:endnote w:type="continuationSeparator" w:id="0">
    <w:p w:rsidR="005B0C5F" w:rsidRDefault="005B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764A2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5F" w:rsidRDefault="005B0C5F">
      <w:r>
        <w:separator/>
      </w:r>
    </w:p>
  </w:footnote>
  <w:footnote w:type="continuationSeparator" w:id="0">
    <w:p w:rsidR="005B0C5F" w:rsidRDefault="005B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073"/>
      <w:docPartObj>
        <w:docPartGallery w:val="Page Numbers (Top of Page)"/>
        <w:docPartUnique/>
      </w:docPartObj>
    </w:sdtPr>
    <w:sdtEndPr/>
    <w:sdtContent>
      <w:p w:rsidR="00540E73" w:rsidRDefault="00764A2F" w:rsidP="00476400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903A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203F9C"/>
    <w:multiLevelType w:val="multilevel"/>
    <w:tmpl w:val="153AB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04C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1F26"/>
    <w:rsid w:val="0028703B"/>
    <w:rsid w:val="002920D0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2A9C"/>
    <w:rsid w:val="00407B71"/>
    <w:rsid w:val="00425061"/>
    <w:rsid w:val="0043686A"/>
    <w:rsid w:val="00441069"/>
    <w:rsid w:val="00444636"/>
    <w:rsid w:val="00453869"/>
    <w:rsid w:val="00470BA8"/>
    <w:rsid w:val="004711EC"/>
    <w:rsid w:val="00476400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0C5F"/>
    <w:rsid w:val="005B42DF"/>
    <w:rsid w:val="005C5FF3"/>
    <w:rsid w:val="00611679"/>
    <w:rsid w:val="00613D7D"/>
    <w:rsid w:val="006564DB"/>
    <w:rsid w:val="00657445"/>
    <w:rsid w:val="00660EE3"/>
    <w:rsid w:val="00676B57"/>
    <w:rsid w:val="006875BB"/>
    <w:rsid w:val="006B7A21"/>
    <w:rsid w:val="007120F8"/>
    <w:rsid w:val="007219F0"/>
    <w:rsid w:val="0075605C"/>
    <w:rsid w:val="00764A2F"/>
    <w:rsid w:val="007730B1"/>
    <w:rsid w:val="00782222"/>
    <w:rsid w:val="007936ED"/>
    <w:rsid w:val="007B6388"/>
    <w:rsid w:val="007C0A5F"/>
    <w:rsid w:val="007C0A9A"/>
    <w:rsid w:val="007F2048"/>
    <w:rsid w:val="007F302F"/>
    <w:rsid w:val="00803F3C"/>
    <w:rsid w:val="00804CFE"/>
    <w:rsid w:val="00811C94"/>
    <w:rsid w:val="00811CF1"/>
    <w:rsid w:val="00821CC4"/>
    <w:rsid w:val="008438D7"/>
    <w:rsid w:val="00860E5A"/>
    <w:rsid w:val="00867AB6"/>
    <w:rsid w:val="008A26EE"/>
    <w:rsid w:val="008B6AD3"/>
    <w:rsid w:val="00903A8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72D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AE5FB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27033"/>
    <w:rsid w:val="00C572C4"/>
    <w:rsid w:val="00C731BB"/>
    <w:rsid w:val="00C95DA9"/>
    <w:rsid w:val="00CA151C"/>
    <w:rsid w:val="00CB1900"/>
    <w:rsid w:val="00CB2A91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2D19"/>
    <w:rsid w:val="00E9626F"/>
    <w:rsid w:val="00EC40AD"/>
    <w:rsid w:val="00EC6AF1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94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7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2</cp:revision>
  <cp:lastPrinted>2001-07-02T13:15:00Z</cp:lastPrinted>
  <dcterms:created xsi:type="dcterms:W3CDTF">2022-07-21T08:50:00Z</dcterms:created>
  <dcterms:modified xsi:type="dcterms:W3CDTF">2022-07-21T08:50:00Z</dcterms:modified>
</cp:coreProperties>
</file>