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1" w:rsidRPr="001604C1" w:rsidRDefault="001604C1" w:rsidP="00C27033">
      <w:pPr>
        <w:pageBreakBefore/>
        <w:widowControl w:val="0"/>
        <w:spacing w:line="226" w:lineRule="auto"/>
        <w:ind w:left="2835"/>
        <w:jc w:val="center"/>
        <w:rPr>
          <w:color w:val="000000"/>
          <w:sz w:val="28"/>
        </w:rPr>
      </w:pPr>
      <w:bookmarkStart w:id="0" w:name="_GoBack"/>
      <w:bookmarkEnd w:id="0"/>
      <w:r w:rsidRPr="001604C1">
        <w:rPr>
          <w:color w:val="000000"/>
          <w:sz w:val="28"/>
        </w:rPr>
        <w:t>Приложение № 2</w:t>
      </w:r>
    </w:p>
    <w:p w:rsidR="00281F26" w:rsidRDefault="001604C1" w:rsidP="00C27033">
      <w:pPr>
        <w:widowControl w:val="0"/>
        <w:spacing w:line="226" w:lineRule="auto"/>
        <w:ind w:left="2835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к Порядку назначения </w:t>
      </w:r>
    </w:p>
    <w:p w:rsidR="00281F26" w:rsidRDefault="001604C1" w:rsidP="00C27033">
      <w:pPr>
        <w:widowControl w:val="0"/>
        <w:spacing w:line="226" w:lineRule="auto"/>
        <w:ind w:left="2835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и осуществления </w:t>
      </w:r>
      <w:proofErr w:type="gramStart"/>
      <w:r w:rsidRPr="001604C1">
        <w:rPr>
          <w:color w:val="000000"/>
          <w:sz w:val="28"/>
        </w:rPr>
        <w:t>единовременных</w:t>
      </w:r>
      <w:proofErr w:type="gramEnd"/>
      <w:r w:rsidRPr="001604C1">
        <w:rPr>
          <w:color w:val="000000"/>
          <w:sz w:val="28"/>
        </w:rPr>
        <w:t xml:space="preserve"> </w:t>
      </w:r>
    </w:p>
    <w:p w:rsidR="00281F26" w:rsidRDefault="001604C1" w:rsidP="00C27033">
      <w:pPr>
        <w:widowControl w:val="0"/>
        <w:spacing w:line="226" w:lineRule="auto"/>
        <w:ind w:left="2835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выплат лицам, направленным (командированным) </w:t>
      </w:r>
    </w:p>
    <w:p w:rsidR="00281F26" w:rsidRDefault="001604C1" w:rsidP="00C27033">
      <w:pPr>
        <w:widowControl w:val="0"/>
        <w:spacing w:line="226" w:lineRule="auto"/>
        <w:ind w:left="2835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на территории Донецкой Народной Республики, </w:t>
      </w:r>
    </w:p>
    <w:p w:rsidR="001604C1" w:rsidRPr="001604C1" w:rsidRDefault="0095172D" w:rsidP="00C27033">
      <w:pPr>
        <w:widowControl w:val="0"/>
        <w:spacing w:line="226" w:lineRule="auto"/>
        <w:ind w:left="283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Луганской Народной Республики </w:t>
      </w:r>
      <w:r w:rsidR="001604C1" w:rsidRPr="001604C1">
        <w:rPr>
          <w:color w:val="000000"/>
          <w:sz w:val="28"/>
        </w:rPr>
        <w:t>и членам их семей</w:t>
      </w:r>
    </w:p>
    <w:p w:rsidR="001604C1" w:rsidRPr="001604C1" w:rsidRDefault="001604C1" w:rsidP="00C27033">
      <w:pPr>
        <w:widowControl w:val="0"/>
        <w:spacing w:line="226" w:lineRule="auto"/>
        <w:ind w:left="2835"/>
        <w:jc w:val="right"/>
        <w:rPr>
          <w:color w:val="000000"/>
          <w:sz w:val="28"/>
        </w:rPr>
      </w:pPr>
    </w:p>
    <w:p w:rsidR="001604C1" w:rsidRPr="001604C1" w:rsidRDefault="001604C1" w:rsidP="00C27033">
      <w:pPr>
        <w:widowControl w:val="0"/>
        <w:spacing w:line="226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В министерство труда и социального развития Ростовской области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от _____________________________________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</w:t>
      </w:r>
      <w:r w:rsidR="002920D0">
        <w:rPr>
          <w:color w:val="000000"/>
          <w:sz w:val="28"/>
        </w:rPr>
        <w:t>,</w:t>
      </w:r>
    </w:p>
    <w:p w:rsidR="001604C1" w:rsidRPr="001604C1" w:rsidRDefault="001604C1" w:rsidP="00C27033">
      <w:pPr>
        <w:widowControl w:val="0"/>
        <w:spacing w:line="226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(Ф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И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>О</w:t>
      </w:r>
      <w:r w:rsidR="00EC6AF1">
        <w:rPr>
          <w:color w:val="000000"/>
          <w:sz w:val="28"/>
          <w:vertAlign w:val="superscript"/>
        </w:rPr>
        <w:t>.</w:t>
      </w:r>
      <w:r w:rsidRPr="001604C1">
        <w:rPr>
          <w:color w:val="000000"/>
          <w:sz w:val="28"/>
          <w:vertAlign w:val="superscript"/>
        </w:rPr>
        <w:t xml:space="preserve"> лица, служащего, работника)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адрес места жительства ___________________</w:t>
      </w:r>
    </w:p>
    <w:p w:rsidR="001604C1" w:rsidRPr="001604C1" w:rsidRDefault="001604C1" w:rsidP="00C27033">
      <w:pPr>
        <w:widowControl w:val="0"/>
        <w:spacing w:line="226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________________________________________________________________________________</w:t>
      </w:r>
      <w:r w:rsidR="002920D0">
        <w:rPr>
          <w:color w:val="000000"/>
          <w:sz w:val="28"/>
        </w:rPr>
        <w:t>,</w:t>
      </w:r>
      <w:r w:rsidRPr="001604C1">
        <w:rPr>
          <w:color w:val="000000"/>
          <w:sz w:val="28"/>
        </w:rPr>
        <w:t>документ, удостоверяющий личность _______ ________________________________________</w:t>
      </w:r>
      <w:r w:rsidR="002920D0">
        <w:rPr>
          <w:color w:val="000000"/>
          <w:sz w:val="28"/>
        </w:rPr>
        <w:t>,</w:t>
      </w:r>
    </w:p>
    <w:p w:rsidR="001604C1" w:rsidRPr="001604C1" w:rsidRDefault="001604C1" w:rsidP="00C27033">
      <w:pPr>
        <w:widowControl w:val="0"/>
        <w:spacing w:line="226" w:lineRule="auto"/>
        <w:ind w:left="3969"/>
        <w:jc w:val="center"/>
        <w:rPr>
          <w:color w:val="000000"/>
          <w:sz w:val="28"/>
        </w:rPr>
      </w:pPr>
      <w:r w:rsidRPr="001604C1">
        <w:rPr>
          <w:color w:val="000000"/>
          <w:sz w:val="28"/>
          <w:vertAlign w:val="superscript"/>
        </w:rPr>
        <w:t>(наименование, серия, номер)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орган, выдавший документ ________________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дата выдачи документа ___________________</w:t>
      </w:r>
      <w:r w:rsidR="002920D0">
        <w:rPr>
          <w:color w:val="000000"/>
          <w:sz w:val="28"/>
        </w:rPr>
        <w:t>,</w:t>
      </w:r>
    </w:p>
    <w:p w:rsidR="001604C1" w:rsidRPr="001604C1" w:rsidRDefault="001604C1" w:rsidP="00C27033">
      <w:pPr>
        <w:widowControl w:val="0"/>
        <w:spacing w:line="226" w:lineRule="auto"/>
        <w:ind w:left="396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страховой номер индивидуального лицевого счета (СНИЛС) __________________________</w:t>
      </w:r>
      <w:r w:rsidR="002920D0">
        <w:rPr>
          <w:color w:val="000000"/>
          <w:sz w:val="28"/>
        </w:rPr>
        <w:t>,</w:t>
      </w:r>
    </w:p>
    <w:p w:rsidR="001604C1" w:rsidRPr="001604C1" w:rsidRDefault="001604C1" w:rsidP="00C27033">
      <w:pPr>
        <w:widowControl w:val="0"/>
        <w:spacing w:line="226" w:lineRule="auto"/>
        <w:ind w:left="3969"/>
        <w:rPr>
          <w:color w:val="000000"/>
          <w:sz w:val="28"/>
        </w:rPr>
      </w:pPr>
      <w:r w:rsidRPr="001604C1">
        <w:rPr>
          <w:color w:val="000000"/>
          <w:sz w:val="28"/>
        </w:rPr>
        <w:t>номер телефона __________________________</w:t>
      </w:r>
    </w:p>
    <w:p w:rsidR="001604C1" w:rsidRDefault="001604C1" w:rsidP="00C27033">
      <w:pPr>
        <w:widowControl w:val="0"/>
        <w:spacing w:line="226" w:lineRule="auto"/>
        <w:jc w:val="center"/>
        <w:rPr>
          <w:color w:val="000000"/>
          <w:sz w:val="28"/>
        </w:rPr>
      </w:pPr>
    </w:p>
    <w:p w:rsidR="00EC6AF1" w:rsidRPr="001604C1" w:rsidRDefault="00EC6AF1" w:rsidP="00C27033">
      <w:pPr>
        <w:widowControl w:val="0"/>
        <w:spacing w:line="226" w:lineRule="auto"/>
        <w:jc w:val="center"/>
        <w:rPr>
          <w:color w:val="000000"/>
          <w:sz w:val="28"/>
        </w:rPr>
      </w:pPr>
    </w:p>
    <w:p w:rsidR="001604C1" w:rsidRPr="001604C1" w:rsidRDefault="001604C1" w:rsidP="00C27033">
      <w:pPr>
        <w:widowControl w:val="0"/>
        <w:spacing w:line="226" w:lineRule="auto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ЗАЯВЛЕНИЕ</w:t>
      </w:r>
    </w:p>
    <w:p w:rsidR="001604C1" w:rsidRPr="001604C1" w:rsidRDefault="001604C1" w:rsidP="00C27033">
      <w:pPr>
        <w:widowControl w:val="0"/>
        <w:spacing w:line="226" w:lineRule="auto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о предоставлении единовременной выплаты</w:t>
      </w:r>
    </w:p>
    <w:p w:rsidR="001604C1" w:rsidRPr="001604C1" w:rsidRDefault="001604C1" w:rsidP="00C27033">
      <w:pPr>
        <w:widowControl w:val="0"/>
        <w:spacing w:line="226" w:lineRule="auto"/>
        <w:jc w:val="center"/>
        <w:rPr>
          <w:color w:val="000000"/>
          <w:sz w:val="28"/>
        </w:rPr>
      </w:pPr>
      <w:r w:rsidRPr="001604C1">
        <w:rPr>
          <w:color w:val="000000"/>
          <w:sz w:val="28"/>
        </w:rPr>
        <w:t>в связи с полученным увечьем (ранением, травмой, контузией)</w:t>
      </w:r>
    </w:p>
    <w:p w:rsidR="001604C1" w:rsidRPr="001604C1" w:rsidRDefault="001604C1" w:rsidP="00C27033">
      <w:pPr>
        <w:widowControl w:val="0"/>
        <w:spacing w:line="226" w:lineRule="auto"/>
        <w:jc w:val="center"/>
        <w:rPr>
          <w:color w:val="000000"/>
          <w:sz w:val="28"/>
        </w:rPr>
      </w:pPr>
    </w:p>
    <w:p w:rsidR="001604C1" w:rsidRPr="001604C1" w:rsidRDefault="001604C1" w:rsidP="00C27033">
      <w:pPr>
        <w:widowControl w:val="0"/>
        <w:tabs>
          <w:tab w:val="left" w:pos="9355"/>
        </w:tabs>
        <w:spacing w:line="226" w:lineRule="auto"/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Прошу предоставить мне единовременную выплату в связи с полученным </w:t>
      </w:r>
      <w:r w:rsidRPr="001604C1">
        <w:rPr>
          <w:color w:val="000000"/>
          <w:spacing w:val="-6"/>
          <w:sz w:val="28"/>
        </w:rPr>
        <w:t>увечьем (ранением, травмой, контузией) в ходе выполнения задач на территориях</w:t>
      </w:r>
      <w:r w:rsidRPr="001604C1">
        <w:rPr>
          <w:color w:val="000000"/>
          <w:sz w:val="28"/>
        </w:rPr>
        <w:t xml:space="preserve"> Донецкой Народной Республики, Луганской Народной Республики по</w:t>
      </w:r>
      <w:r w:rsidR="00FE3B94">
        <w:rPr>
          <w:color w:val="000000"/>
          <w:sz w:val="28"/>
        </w:rPr>
        <w:t> </w:t>
      </w:r>
      <w:r w:rsidRPr="001604C1">
        <w:rPr>
          <w:color w:val="000000"/>
          <w:sz w:val="28"/>
        </w:rPr>
        <w:t xml:space="preserve">направлению (командировке) </w:t>
      </w:r>
      <w:proofErr w:type="gramStart"/>
      <w:r w:rsidRPr="001604C1">
        <w:rPr>
          <w:color w:val="000000"/>
          <w:sz w:val="28"/>
        </w:rPr>
        <w:t>от</w:t>
      </w:r>
      <w:proofErr w:type="gramEnd"/>
      <w:r w:rsidRPr="001604C1">
        <w:rPr>
          <w:color w:val="000000"/>
          <w:sz w:val="28"/>
        </w:rPr>
        <w:t xml:space="preserve"> ______________________________________</w:t>
      </w:r>
    </w:p>
    <w:p w:rsidR="001604C1" w:rsidRPr="001604C1" w:rsidRDefault="001604C1" w:rsidP="00C27033">
      <w:pPr>
        <w:widowControl w:val="0"/>
        <w:tabs>
          <w:tab w:val="left" w:pos="9355"/>
        </w:tabs>
        <w:spacing w:line="226" w:lineRule="auto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____________________________________________________________________.</w:t>
      </w:r>
    </w:p>
    <w:p w:rsidR="001604C1" w:rsidRPr="001604C1" w:rsidRDefault="001604C1" w:rsidP="00C27033">
      <w:pPr>
        <w:widowControl w:val="0"/>
        <w:tabs>
          <w:tab w:val="left" w:pos="9355"/>
        </w:tabs>
        <w:spacing w:line="226" w:lineRule="auto"/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(наименование органа, организации, направившей лицо, служащего, работника)</w:t>
      </w:r>
    </w:p>
    <w:p w:rsidR="001604C1" w:rsidRPr="001604C1" w:rsidRDefault="001604C1" w:rsidP="00C27033">
      <w:pPr>
        <w:widowControl w:val="0"/>
        <w:tabs>
          <w:tab w:val="left" w:pos="9355"/>
        </w:tabs>
        <w:spacing w:line="226" w:lineRule="auto"/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В случае принятия решения о предоставлении единовременной выплаты денежные средства прошу перечислить на счет № _________________________ </w:t>
      </w:r>
    </w:p>
    <w:p w:rsidR="001604C1" w:rsidRPr="001604C1" w:rsidRDefault="001604C1" w:rsidP="00C27033">
      <w:pPr>
        <w:widowControl w:val="0"/>
        <w:spacing w:line="226" w:lineRule="auto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в отделении _________________________________________________________.</w:t>
      </w:r>
    </w:p>
    <w:p w:rsidR="001604C1" w:rsidRPr="001604C1" w:rsidRDefault="001604C1" w:rsidP="00C27033">
      <w:pPr>
        <w:widowControl w:val="0"/>
        <w:spacing w:line="226" w:lineRule="auto"/>
        <w:ind w:left="1560"/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(наименование кредитной организации)</w:t>
      </w:r>
    </w:p>
    <w:p w:rsidR="001604C1" w:rsidRPr="001604C1" w:rsidRDefault="001604C1" w:rsidP="00C27033">
      <w:pPr>
        <w:spacing w:line="226" w:lineRule="auto"/>
        <w:ind w:firstLine="709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В случае принятия решения об отказе в предоставлении единовременной выплаты прошу информировать меня ____________________________________</w:t>
      </w:r>
    </w:p>
    <w:p w:rsidR="001604C1" w:rsidRPr="001604C1" w:rsidRDefault="001604C1" w:rsidP="00C27033">
      <w:pPr>
        <w:spacing w:line="226" w:lineRule="auto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____________________________________________________________________.</w:t>
      </w:r>
    </w:p>
    <w:p w:rsidR="001604C1" w:rsidRPr="001604C1" w:rsidRDefault="001604C1" w:rsidP="00C27033">
      <w:pPr>
        <w:spacing w:line="226" w:lineRule="auto"/>
        <w:jc w:val="center"/>
        <w:rPr>
          <w:color w:val="000000"/>
          <w:sz w:val="28"/>
          <w:vertAlign w:val="superscript"/>
        </w:rPr>
      </w:pPr>
      <w:r w:rsidRPr="001604C1">
        <w:rPr>
          <w:color w:val="000000"/>
          <w:sz w:val="28"/>
          <w:vertAlign w:val="superscript"/>
        </w:rPr>
        <w:t>(адрес электронной почты либо почтовый адрес)</w:t>
      </w:r>
    </w:p>
    <w:p w:rsidR="001604C1" w:rsidRPr="001604C1" w:rsidRDefault="001604C1" w:rsidP="00C27033">
      <w:pPr>
        <w:widowControl w:val="0"/>
        <w:spacing w:line="226" w:lineRule="auto"/>
        <w:ind w:firstLine="709"/>
        <w:rPr>
          <w:color w:val="000000"/>
          <w:sz w:val="28"/>
        </w:rPr>
      </w:pPr>
      <w:r w:rsidRPr="001604C1">
        <w:rPr>
          <w:color w:val="000000"/>
          <w:sz w:val="28"/>
        </w:rPr>
        <w:t xml:space="preserve">К заявлению прилагаю документы на ____ </w:t>
      </w:r>
      <w:proofErr w:type="gramStart"/>
      <w:r w:rsidRPr="001604C1">
        <w:rPr>
          <w:color w:val="000000"/>
          <w:sz w:val="28"/>
        </w:rPr>
        <w:t>л</w:t>
      </w:r>
      <w:proofErr w:type="gramEnd"/>
      <w:r w:rsidRPr="001604C1">
        <w:rPr>
          <w:color w:val="000000"/>
          <w:sz w:val="28"/>
        </w:rPr>
        <w:t>.</w:t>
      </w:r>
    </w:p>
    <w:p w:rsidR="001604C1" w:rsidRPr="001604C1" w:rsidRDefault="001604C1" w:rsidP="00C27033">
      <w:pPr>
        <w:widowControl w:val="0"/>
        <w:spacing w:line="226" w:lineRule="auto"/>
        <w:rPr>
          <w:color w:val="000000"/>
          <w:sz w:val="28"/>
        </w:rPr>
      </w:pPr>
    </w:p>
    <w:p w:rsidR="001604C1" w:rsidRPr="001604C1" w:rsidRDefault="001604C1" w:rsidP="00C27033">
      <w:pPr>
        <w:widowControl w:val="0"/>
        <w:tabs>
          <w:tab w:val="left" w:pos="283"/>
        </w:tabs>
        <w:spacing w:line="226" w:lineRule="auto"/>
        <w:jc w:val="both"/>
        <w:rPr>
          <w:color w:val="000000"/>
          <w:sz w:val="28"/>
        </w:rPr>
      </w:pPr>
      <w:r w:rsidRPr="001604C1">
        <w:rPr>
          <w:color w:val="000000"/>
          <w:sz w:val="28"/>
        </w:rPr>
        <w:t>_____________________                                         ______________________</w:t>
      </w:r>
    </w:p>
    <w:p w:rsidR="001604C1" w:rsidRPr="001604C1" w:rsidRDefault="001604C1" w:rsidP="00C27033">
      <w:pPr>
        <w:spacing w:line="226" w:lineRule="auto"/>
        <w:rPr>
          <w:color w:val="000000"/>
        </w:rPr>
      </w:pPr>
      <w:r w:rsidRPr="001604C1">
        <w:rPr>
          <w:color w:val="000000"/>
          <w:sz w:val="28"/>
          <w:vertAlign w:val="superscript"/>
        </w:rPr>
        <w:t xml:space="preserve">                           (дата)</w:t>
      </w:r>
      <w:r w:rsidRPr="001604C1">
        <w:rPr>
          <w:color w:val="000000"/>
          <w:sz w:val="28"/>
        </w:rPr>
        <w:tab/>
      </w:r>
      <w:r w:rsidRPr="001604C1">
        <w:rPr>
          <w:color w:val="000000"/>
          <w:sz w:val="28"/>
          <w:vertAlign w:val="superscript"/>
        </w:rPr>
        <w:t>(подпись)</w:t>
      </w:r>
    </w:p>
    <w:sectPr w:rsidR="001604C1" w:rsidRPr="001604C1" w:rsidSect="0095172D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6" w:rsidRDefault="00287046">
      <w:r>
        <w:separator/>
      </w:r>
    </w:p>
  </w:endnote>
  <w:endnote w:type="continuationSeparator" w:id="0">
    <w:p w:rsidR="00287046" w:rsidRDefault="002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2339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6" w:rsidRDefault="00287046">
      <w:r>
        <w:separator/>
      </w:r>
    </w:p>
  </w:footnote>
  <w:footnote w:type="continuationSeparator" w:id="0">
    <w:p w:rsidR="00287046" w:rsidRDefault="0028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073"/>
      <w:docPartObj>
        <w:docPartGallery w:val="Page Numbers (Top of Page)"/>
        <w:docPartUnique/>
      </w:docPartObj>
    </w:sdtPr>
    <w:sdtEndPr/>
    <w:sdtContent>
      <w:p w:rsidR="00540E73" w:rsidRDefault="00233939" w:rsidP="00476400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EC58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203F9C"/>
    <w:multiLevelType w:val="multilevel"/>
    <w:tmpl w:val="153A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04C1"/>
    <w:rsid w:val="001B2D1C"/>
    <w:rsid w:val="001C1D98"/>
    <w:rsid w:val="001D2690"/>
    <w:rsid w:val="001F4BE3"/>
    <w:rsid w:val="001F6D02"/>
    <w:rsid w:val="00233939"/>
    <w:rsid w:val="00236266"/>
    <w:rsid w:val="002504E8"/>
    <w:rsid w:val="00254382"/>
    <w:rsid w:val="00255A4C"/>
    <w:rsid w:val="0027031E"/>
    <w:rsid w:val="00281F26"/>
    <w:rsid w:val="0028703B"/>
    <w:rsid w:val="00287046"/>
    <w:rsid w:val="002920D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C2F09"/>
    <w:rsid w:val="00407B71"/>
    <w:rsid w:val="00425061"/>
    <w:rsid w:val="0043686A"/>
    <w:rsid w:val="00441069"/>
    <w:rsid w:val="00444636"/>
    <w:rsid w:val="00453869"/>
    <w:rsid w:val="00470BA8"/>
    <w:rsid w:val="004711EC"/>
    <w:rsid w:val="00476400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5605C"/>
    <w:rsid w:val="007730B1"/>
    <w:rsid w:val="00782222"/>
    <w:rsid w:val="007936ED"/>
    <w:rsid w:val="007B6388"/>
    <w:rsid w:val="007C0A5F"/>
    <w:rsid w:val="007C0A9A"/>
    <w:rsid w:val="007F2048"/>
    <w:rsid w:val="007F302F"/>
    <w:rsid w:val="00803F3C"/>
    <w:rsid w:val="00804CFE"/>
    <w:rsid w:val="00811C94"/>
    <w:rsid w:val="00811CF1"/>
    <w:rsid w:val="00821CC4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72D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E5FB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7033"/>
    <w:rsid w:val="00C572C4"/>
    <w:rsid w:val="00C731BB"/>
    <w:rsid w:val="00C95DA9"/>
    <w:rsid w:val="00CA151C"/>
    <w:rsid w:val="00CB1900"/>
    <w:rsid w:val="00CB2A91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B3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D19"/>
    <w:rsid w:val="00E9626F"/>
    <w:rsid w:val="00EC40AD"/>
    <w:rsid w:val="00EC58F1"/>
    <w:rsid w:val="00EC6AF1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94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2</cp:revision>
  <cp:lastPrinted>2001-07-02T13:15:00Z</cp:lastPrinted>
  <dcterms:created xsi:type="dcterms:W3CDTF">2022-07-21T08:52:00Z</dcterms:created>
  <dcterms:modified xsi:type="dcterms:W3CDTF">2022-07-21T08:52:00Z</dcterms:modified>
</cp:coreProperties>
</file>