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D" w:rsidRDefault="00B96A01" w:rsidP="00A21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7823" w:rsidRDefault="00B96A01" w:rsidP="00A21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7B3B" w:rsidRPr="0004468F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Отчет</w:t>
      </w:r>
    </w:p>
    <w:p w:rsidR="0060395E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плана реализации</w:t>
      </w:r>
      <w:r w:rsidRPr="0004468F">
        <w:rPr>
          <w:rFonts w:ascii="Arial" w:hAnsi="Arial" w:cs="Arial"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«Доступная среда для инвалидов и других маломобильных групп</w:t>
      </w:r>
    </w:p>
    <w:p w:rsidR="00287B3B" w:rsidRDefault="0060395E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87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87B3B">
        <w:rPr>
          <w:rFonts w:ascii="Arial" w:hAnsi="Arial" w:cs="Arial"/>
          <w:sz w:val="24"/>
          <w:szCs w:val="24"/>
        </w:rPr>
        <w:t>граждан, проживающих в городе Новошахтинске»</w:t>
      </w:r>
      <w:r w:rsidR="00287B3B" w:rsidRPr="0004468F">
        <w:rPr>
          <w:rFonts w:ascii="Arial" w:hAnsi="Arial" w:cs="Arial"/>
          <w:sz w:val="24"/>
          <w:szCs w:val="24"/>
        </w:rPr>
        <w:t xml:space="preserve"> </w:t>
      </w:r>
      <w:r w:rsidR="00287B3B">
        <w:rPr>
          <w:rFonts w:ascii="Arial" w:hAnsi="Arial" w:cs="Arial"/>
          <w:sz w:val="24"/>
          <w:szCs w:val="24"/>
        </w:rPr>
        <w:t>з</w:t>
      </w:r>
      <w:r w:rsidR="00287B3B" w:rsidRPr="0004468F">
        <w:rPr>
          <w:rFonts w:ascii="Arial" w:hAnsi="Arial" w:cs="Arial"/>
          <w:sz w:val="24"/>
          <w:szCs w:val="24"/>
        </w:rPr>
        <w:t>а</w:t>
      </w:r>
      <w:r w:rsidR="0015285D">
        <w:rPr>
          <w:rFonts w:ascii="Arial" w:hAnsi="Arial" w:cs="Arial"/>
          <w:sz w:val="24"/>
          <w:szCs w:val="24"/>
        </w:rPr>
        <w:t xml:space="preserve"> отчетный период – </w:t>
      </w:r>
      <w:r w:rsidR="0045501C">
        <w:rPr>
          <w:rFonts w:ascii="Arial" w:hAnsi="Arial" w:cs="Arial"/>
          <w:sz w:val="24"/>
          <w:szCs w:val="24"/>
        </w:rPr>
        <w:t>9</w:t>
      </w:r>
      <w:r w:rsidR="0015285D">
        <w:rPr>
          <w:rFonts w:ascii="Arial" w:hAnsi="Arial" w:cs="Arial"/>
          <w:sz w:val="24"/>
          <w:szCs w:val="24"/>
        </w:rPr>
        <w:t xml:space="preserve"> месяцев  2015</w:t>
      </w:r>
      <w:r w:rsidR="00287B3B" w:rsidRPr="0004468F">
        <w:rPr>
          <w:rFonts w:ascii="Arial" w:hAnsi="Arial" w:cs="Arial"/>
          <w:sz w:val="24"/>
          <w:szCs w:val="24"/>
        </w:rPr>
        <w:t xml:space="preserve"> год</w:t>
      </w:r>
      <w:r w:rsidR="0015285D">
        <w:rPr>
          <w:rFonts w:ascii="Arial" w:hAnsi="Arial" w:cs="Arial"/>
          <w:sz w:val="24"/>
          <w:szCs w:val="24"/>
        </w:rPr>
        <w:t>а</w:t>
      </w:r>
    </w:p>
    <w:p w:rsidR="009F543D" w:rsidRDefault="009F543D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B3B" w:rsidRDefault="00287B3B" w:rsidP="00287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20"/>
        <w:gridCol w:w="39"/>
        <w:gridCol w:w="1560"/>
        <w:gridCol w:w="94"/>
        <w:gridCol w:w="1302"/>
        <w:gridCol w:w="21"/>
        <w:gridCol w:w="1303"/>
        <w:gridCol w:w="115"/>
        <w:gridCol w:w="1324"/>
        <w:gridCol w:w="1494"/>
        <w:gridCol w:w="1434"/>
        <w:gridCol w:w="1134"/>
        <w:gridCol w:w="1418"/>
        <w:gridCol w:w="17"/>
        <w:gridCol w:w="1194"/>
      </w:tblGrid>
      <w:tr w:rsidR="004C70D9" w:rsidTr="001677E3">
        <w:tc>
          <w:tcPr>
            <w:tcW w:w="817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20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Наименова</w:t>
            </w:r>
            <w:r w:rsidR="001677E3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основного мероприятия</w:t>
            </w:r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Ответственны</w:t>
            </w:r>
            <w:r w:rsidR="001677E3">
              <w:rPr>
                <w:rFonts w:ascii="Arial" w:hAnsi="Arial" w:cs="Arial"/>
                <w:sz w:val="20"/>
                <w:szCs w:val="20"/>
              </w:rPr>
              <w:t xml:space="preserve">й </w:t>
            </w:r>
            <w:r w:rsidR="001677E3">
              <w:rPr>
                <w:rFonts w:ascii="Arial" w:hAnsi="Arial" w:cs="Arial"/>
                <w:sz w:val="20"/>
                <w:szCs w:val="20"/>
              </w:rPr>
              <w:br/>
              <w:t xml:space="preserve"> исполнитель   (руководитель,</w:t>
            </w:r>
            <w:proofErr w:type="gramEnd"/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1302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4AF2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событие программы</w:t>
            </w:r>
          </w:p>
        </w:tc>
        <w:tc>
          <w:tcPr>
            <w:tcW w:w="1439" w:type="dxa"/>
            <w:gridSpan w:val="3"/>
            <w:vMerge w:val="restart"/>
          </w:tcPr>
          <w:p w:rsidR="001677E3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Результат реализации </w:t>
            </w: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тия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(краткое описание)</w:t>
            </w:r>
          </w:p>
        </w:tc>
        <w:tc>
          <w:tcPr>
            <w:tcW w:w="1324" w:type="dxa"/>
            <w:vMerge w:val="restart"/>
          </w:tcPr>
          <w:p w:rsidR="00287B3B" w:rsidRPr="00FC4AF2" w:rsidRDefault="00287B3B" w:rsidP="00FC4AF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Фактичес</w:t>
            </w:r>
            <w:proofErr w:type="spellEnd"/>
            <w:r w:rsidR="001677E3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кая</w:t>
            </w:r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дата начала реализации </w:t>
            </w:r>
            <w:proofErr w:type="spellStart"/>
            <w:r w:rsidRPr="00FC4AF2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1677E3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494" w:type="dxa"/>
            <w:vMerge w:val="restart"/>
          </w:tcPr>
          <w:p w:rsidR="00FC4AF2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окончания реализации мероприятия, наступления</w:t>
            </w:r>
          </w:p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контрольного события</w:t>
            </w:r>
          </w:p>
        </w:tc>
        <w:tc>
          <w:tcPr>
            <w:tcW w:w="2568" w:type="dxa"/>
            <w:gridSpan w:val="2"/>
          </w:tcPr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Расходы на реализацию муниципальной программы, тыс. руб.</w:t>
            </w:r>
          </w:p>
        </w:tc>
        <w:tc>
          <w:tcPr>
            <w:tcW w:w="1435" w:type="dxa"/>
            <w:gridSpan w:val="2"/>
            <w:vMerge w:val="restart"/>
          </w:tcPr>
          <w:p w:rsidR="00287B3B" w:rsidRPr="00FC4AF2" w:rsidRDefault="00FC4AF2" w:rsidP="00067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Заключено контрактов на отчетную дату</w:t>
            </w:r>
            <w:r w:rsidR="00E04360">
              <w:rPr>
                <w:rFonts w:ascii="Arial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1194" w:type="dxa"/>
            <w:vMerge w:val="restart"/>
          </w:tcPr>
          <w:p w:rsidR="00287B3B" w:rsidRPr="00FC4AF2" w:rsidRDefault="00E04360" w:rsidP="00E0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неиспол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</w:p>
        </w:tc>
      </w:tr>
      <w:tr w:rsidR="00E04360" w:rsidTr="001677E3">
        <w:tc>
          <w:tcPr>
            <w:tcW w:w="817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287B3B" w:rsidRPr="00FC4AF2" w:rsidRDefault="001677E3" w:rsidP="00167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C4AF2" w:rsidRPr="00FC4AF2">
              <w:rPr>
                <w:rFonts w:ascii="Arial" w:hAnsi="Arial" w:cs="Arial"/>
                <w:sz w:val="20"/>
                <w:szCs w:val="20"/>
              </w:rPr>
              <w:t>редусмот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C4AF2" w:rsidRPr="00FC4AF2">
              <w:rPr>
                <w:rFonts w:ascii="Arial" w:hAnsi="Arial" w:cs="Arial"/>
                <w:sz w:val="20"/>
                <w:szCs w:val="20"/>
              </w:rPr>
              <w:t>рено</w:t>
            </w:r>
            <w:proofErr w:type="spellEnd"/>
            <w:proofErr w:type="gramEnd"/>
            <w:r w:rsidR="00FC4AF2" w:rsidRPr="00FC4A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4AF2" w:rsidRPr="00FC4AF2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C4AF2" w:rsidRPr="00FC4AF2">
              <w:rPr>
                <w:rFonts w:ascii="Arial" w:hAnsi="Arial" w:cs="Arial"/>
                <w:sz w:val="20"/>
                <w:szCs w:val="20"/>
              </w:rPr>
              <w:t>ной программой</w:t>
            </w:r>
          </w:p>
        </w:tc>
        <w:tc>
          <w:tcPr>
            <w:tcW w:w="1134" w:type="dxa"/>
          </w:tcPr>
          <w:p w:rsidR="00287B3B" w:rsidRPr="00FC4AF2" w:rsidRDefault="00FC4AF2" w:rsidP="00167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 на отчетную дату</w:t>
            </w:r>
          </w:p>
        </w:tc>
        <w:tc>
          <w:tcPr>
            <w:tcW w:w="1435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232" w:rsidTr="001677E3">
        <w:tc>
          <w:tcPr>
            <w:tcW w:w="817" w:type="dxa"/>
          </w:tcPr>
          <w:p w:rsidR="001C4232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3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gridSpan w:val="3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2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C4232" w:rsidTr="00AC7899">
        <w:tc>
          <w:tcPr>
            <w:tcW w:w="817" w:type="dxa"/>
          </w:tcPr>
          <w:p w:rsidR="001C4232" w:rsidRDefault="001C4232" w:rsidP="001C423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69" w:type="dxa"/>
            <w:gridSpan w:val="15"/>
          </w:tcPr>
          <w:p w:rsidR="001C4232" w:rsidRDefault="001C4232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232">
              <w:rPr>
                <w:rFonts w:ascii="Arial" w:hAnsi="Arial" w:cs="Arial"/>
                <w:sz w:val="20"/>
                <w:szCs w:val="20"/>
              </w:rPr>
              <w:t>Подпрограмма №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4D2437" w:rsidRPr="001C4232" w:rsidRDefault="004D2437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99" w:rsidTr="001677E3">
        <w:tc>
          <w:tcPr>
            <w:tcW w:w="817" w:type="dxa"/>
          </w:tcPr>
          <w:p w:rsidR="00AC7899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2"/>
          </w:tcPr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Основное мероприятие. «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Формирова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доступной среды для инвалидов и других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групп граждан»</w:t>
            </w:r>
          </w:p>
        </w:tc>
        <w:tc>
          <w:tcPr>
            <w:tcW w:w="1560" w:type="dxa"/>
          </w:tcPr>
          <w:p w:rsidR="009F543D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начальник УСЗН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Новошах</w:t>
            </w:r>
            <w:r w:rsidR="009F543D"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тинска</w:t>
            </w:r>
            <w:proofErr w:type="spellEnd"/>
            <w:proofErr w:type="gramEnd"/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МБУЗ «ЦГБ»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В.В. Савин;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МКУ «УЖКХ»</w:t>
            </w:r>
          </w:p>
          <w:p w:rsidR="00AC7899" w:rsidRP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Сикач</w:t>
            </w:r>
            <w:proofErr w:type="spellEnd"/>
          </w:p>
          <w:p w:rsidR="00AC7899" w:rsidRDefault="00AC7899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681094" w:rsidRDefault="0068109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681094" w:rsidRDefault="0068109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681094" w:rsidRDefault="0068109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681094" w:rsidRDefault="0068109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681094" w:rsidRDefault="0068109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C7899" w:rsidRPr="00E04360" w:rsidRDefault="00AC7899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C7899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0B7" w:rsidRPr="00E04360" w:rsidRDefault="00E84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AC7899" w:rsidRPr="00E04360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AC7899" w:rsidRPr="00E04360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AC7899" w:rsidRDefault="006161C2" w:rsidP="0061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6742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768</w:t>
            </w:r>
            <w:r w:rsidR="000674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674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7899" w:rsidRDefault="0045501C" w:rsidP="004F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742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72D8">
              <w:rPr>
                <w:rFonts w:ascii="Arial" w:hAnsi="Arial" w:cs="Arial"/>
                <w:sz w:val="20"/>
                <w:szCs w:val="20"/>
              </w:rPr>
              <w:t>32</w:t>
            </w:r>
            <w:r w:rsidR="0006742A">
              <w:rPr>
                <w:rFonts w:ascii="Arial" w:hAnsi="Arial" w:cs="Arial"/>
                <w:sz w:val="20"/>
                <w:szCs w:val="20"/>
              </w:rPr>
              <w:t>,</w:t>
            </w:r>
            <w:r w:rsidR="004F72D8">
              <w:rPr>
                <w:rFonts w:ascii="Arial" w:hAnsi="Arial" w:cs="Arial"/>
                <w:sz w:val="20"/>
                <w:szCs w:val="20"/>
              </w:rPr>
              <w:t>1</w:t>
            </w:r>
            <w:r w:rsidR="000674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7899" w:rsidRDefault="001677E3" w:rsidP="00167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16AB" w:rsidRPr="001677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736</w:t>
            </w:r>
            <w:r w:rsidR="0006742A" w:rsidRPr="001677E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1" w:type="dxa"/>
            <w:gridSpan w:val="2"/>
          </w:tcPr>
          <w:p w:rsidR="004D2437" w:rsidRPr="0006742A" w:rsidRDefault="004D2437" w:rsidP="00BA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0B7" w:rsidTr="001677E3">
        <w:tc>
          <w:tcPr>
            <w:tcW w:w="817" w:type="dxa"/>
          </w:tcPr>
          <w:p w:rsidR="00E840B7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E840B7" w:rsidRPr="00E04360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840B7" w:rsidRPr="00E04360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E840B7" w:rsidRPr="00E04360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E840B7" w:rsidRPr="00E04360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840B7" w:rsidRPr="00E04360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E840B7" w:rsidRPr="00E04360" w:rsidRDefault="00E840B7" w:rsidP="00E840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E840B7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840B7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2"/>
          </w:tcPr>
          <w:p w:rsidR="00E840B7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E840B7" w:rsidRPr="00E04360" w:rsidRDefault="00E840B7" w:rsidP="00E8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54F5E" w:rsidTr="001677E3">
        <w:tc>
          <w:tcPr>
            <w:tcW w:w="817" w:type="dxa"/>
          </w:tcPr>
          <w:p w:rsidR="00054F5E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559" w:type="dxa"/>
            <w:gridSpan w:val="2"/>
          </w:tcPr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Мероприятие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Адаптация объектов образования для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беспре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пятственного</w:t>
            </w:r>
            <w:proofErr w:type="spellEnd"/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доступа в них инвалидов и других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1560" w:type="dxa"/>
          </w:tcPr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</w:p>
        </w:tc>
        <w:tc>
          <w:tcPr>
            <w:tcW w:w="1417" w:type="dxa"/>
            <w:gridSpan w:val="3"/>
          </w:tcPr>
          <w:p w:rsidR="00054F5E" w:rsidRDefault="00054F5E" w:rsidP="00A121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спе</w:t>
            </w:r>
            <w:proofErr w:type="spellEnd"/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циали</w:t>
            </w:r>
            <w:r w:rsidR="00A1217B">
              <w:rPr>
                <w:rFonts w:ascii="Arial" w:hAnsi="Arial" w:cs="Arial"/>
                <w:sz w:val="20"/>
                <w:szCs w:val="20"/>
              </w:rPr>
              <w:t>зиро</w:t>
            </w:r>
            <w:proofErr w:type="spellEnd"/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r w:rsidR="00A1217B">
              <w:rPr>
                <w:rFonts w:ascii="Arial" w:hAnsi="Arial" w:cs="Arial"/>
                <w:sz w:val="20"/>
                <w:szCs w:val="20"/>
              </w:rPr>
              <w:t>ван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обору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AC7899">
              <w:rPr>
                <w:rFonts w:ascii="Arial" w:hAnsi="Arial" w:cs="Arial"/>
                <w:sz w:val="20"/>
                <w:szCs w:val="20"/>
              </w:rPr>
              <w:t>ва</w:t>
            </w:r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про</w:t>
            </w:r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ве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дение работ по созданию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C7899">
              <w:rPr>
                <w:rFonts w:ascii="Arial" w:hAnsi="Arial" w:cs="Arial"/>
                <w:sz w:val="20"/>
                <w:szCs w:val="20"/>
              </w:rPr>
              <w:t>нивер</w:t>
            </w:r>
            <w:r>
              <w:rPr>
                <w:rFonts w:ascii="Arial" w:hAnsi="Arial" w:cs="Arial"/>
                <w:sz w:val="20"/>
                <w:szCs w:val="20"/>
              </w:rPr>
              <w:t>саль</w:t>
            </w:r>
            <w:proofErr w:type="spellEnd"/>
            <w:r w:rsidR="003345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ной без-барь</w:t>
            </w:r>
            <w:r w:rsidRPr="00AC7899">
              <w:rPr>
                <w:rFonts w:ascii="Arial" w:hAnsi="Arial" w:cs="Arial"/>
                <w:sz w:val="20"/>
                <w:szCs w:val="20"/>
              </w:rPr>
              <w:t>ерной среды для детей-ин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валидов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в МБОУ СОШ №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и МБОУ СОШ № 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F543D" w:rsidRDefault="009F543D" w:rsidP="00A121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9F543D" w:rsidRPr="00AC7899" w:rsidRDefault="009F543D" w:rsidP="00A1217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4F5E" w:rsidRDefault="001677E3" w:rsidP="00A230E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закуплено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специали</w:t>
            </w:r>
            <w:r>
              <w:rPr>
                <w:rFonts w:ascii="Arial" w:hAnsi="Arial" w:cs="Arial"/>
                <w:sz w:val="20"/>
                <w:szCs w:val="20"/>
              </w:rPr>
              <w:t>зи-рованное</w:t>
            </w:r>
            <w:proofErr w:type="spellEnd"/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обору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AC7899">
              <w:rPr>
                <w:rFonts w:ascii="Arial" w:hAnsi="Arial" w:cs="Arial"/>
                <w:sz w:val="20"/>
                <w:szCs w:val="20"/>
              </w:rPr>
              <w:t>ва</w:t>
            </w:r>
            <w:r w:rsidR="00A230ED">
              <w:rPr>
                <w:rFonts w:ascii="Arial" w:hAnsi="Arial" w:cs="Arial"/>
                <w:sz w:val="20"/>
                <w:szCs w:val="20"/>
              </w:rPr>
              <w:t>-ние</w:t>
            </w:r>
            <w:proofErr w:type="spellEnd"/>
            <w:r w:rsidR="00A230ED">
              <w:rPr>
                <w:rFonts w:ascii="Arial" w:hAnsi="Arial" w:cs="Arial"/>
                <w:sz w:val="20"/>
                <w:szCs w:val="20"/>
              </w:rPr>
              <w:t xml:space="preserve"> и ведут-</w:t>
            </w:r>
            <w:proofErr w:type="spellStart"/>
            <w:r w:rsidR="00A230ED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работ</w:t>
            </w:r>
            <w:r w:rsidR="00A230ED">
              <w:rPr>
                <w:rFonts w:ascii="Arial" w:hAnsi="Arial" w:cs="Arial"/>
                <w:sz w:val="20"/>
                <w:szCs w:val="20"/>
              </w:rPr>
              <w:t>ы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по созданию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C7899">
              <w:rPr>
                <w:rFonts w:ascii="Arial" w:hAnsi="Arial" w:cs="Arial"/>
                <w:sz w:val="20"/>
                <w:szCs w:val="20"/>
              </w:rPr>
              <w:t>нивер</w:t>
            </w:r>
            <w:r>
              <w:rPr>
                <w:rFonts w:ascii="Arial" w:hAnsi="Arial" w:cs="Arial"/>
                <w:sz w:val="20"/>
                <w:szCs w:val="20"/>
              </w:rPr>
              <w:t>саль</w:t>
            </w:r>
            <w:proofErr w:type="spellEnd"/>
            <w:r w:rsidR="00A230ED">
              <w:rPr>
                <w:rFonts w:ascii="Arial" w:hAnsi="Arial" w:cs="Arial"/>
                <w:sz w:val="20"/>
                <w:szCs w:val="20"/>
              </w:rPr>
              <w:t>-ной без-</w:t>
            </w:r>
            <w:r>
              <w:rPr>
                <w:rFonts w:ascii="Arial" w:hAnsi="Arial" w:cs="Arial"/>
                <w:sz w:val="20"/>
                <w:szCs w:val="20"/>
              </w:rPr>
              <w:t>барь</w:t>
            </w:r>
            <w:r w:rsidRPr="00AC7899">
              <w:rPr>
                <w:rFonts w:ascii="Arial" w:hAnsi="Arial" w:cs="Arial"/>
                <w:sz w:val="20"/>
                <w:szCs w:val="20"/>
              </w:rPr>
              <w:t>ерной среды для детей-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инва</w:t>
            </w:r>
            <w:proofErr w:type="spellEnd"/>
            <w:r w:rsidR="00A230E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лидов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в МБОУ СОШ №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и МБОУ</w:t>
            </w:r>
          </w:p>
          <w:p w:rsidR="00187779" w:rsidRPr="00AC7899" w:rsidRDefault="00187779" w:rsidP="00A230E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СОШ № 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324" w:type="dxa"/>
          </w:tcPr>
          <w:p w:rsidR="00054F5E" w:rsidRPr="00E04360" w:rsidRDefault="00054F5E" w:rsidP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054F5E" w:rsidRPr="00E04360" w:rsidRDefault="00054F5E" w:rsidP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</w:tcPr>
          <w:p w:rsidR="00054F5E" w:rsidRDefault="00054F5E" w:rsidP="0061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6161C2">
              <w:rPr>
                <w:rFonts w:ascii="Arial" w:hAnsi="Arial" w:cs="Arial"/>
                <w:sz w:val="20"/>
                <w:szCs w:val="20"/>
              </w:rPr>
              <w:t>668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161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4F5E" w:rsidRDefault="004F72D8" w:rsidP="004F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54F5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732</w:t>
            </w:r>
            <w:r w:rsidR="00054F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4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54F5E" w:rsidRDefault="001677E3" w:rsidP="00167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2 736</w:t>
            </w:r>
            <w:r w:rsidR="00054F5E" w:rsidRPr="001677E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1" w:type="dxa"/>
            <w:gridSpan w:val="2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5E" w:rsidTr="001677E3">
        <w:tc>
          <w:tcPr>
            <w:tcW w:w="817" w:type="dxa"/>
          </w:tcPr>
          <w:p w:rsidR="00054F5E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1559" w:type="dxa"/>
            <w:gridSpan w:val="2"/>
          </w:tcPr>
          <w:p w:rsidR="00054F5E" w:rsidRPr="00AC7899" w:rsidRDefault="00054F5E" w:rsidP="00BA517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Мероприятие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Адаптация объектов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беспрепятст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венного</w:t>
            </w:r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доступа в них инвалидов и других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1560" w:type="dxa"/>
          </w:tcPr>
          <w:p w:rsidR="00054F5E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культуры</w:t>
            </w:r>
          </w:p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Н.Г. Коновалова</w:t>
            </w:r>
          </w:p>
        </w:tc>
        <w:tc>
          <w:tcPr>
            <w:tcW w:w="1417" w:type="dxa"/>
            <w:gridSpan w:val="3"/>
          </w:tcPr>
          <w:p w:rsidR="00054F5E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сооружение пандуса для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преодоле-ния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порога</w:t>
            </w:r>
          </w:p>
          <w:p w:rsidR="00054F5E" w:rsidRPr="00AC7899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здании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музыкаль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школы</w:t>
            </w:r>
          </w:p>
        </w:tc>
        <w:tc>
          <w:tcPr>
            <w:tcW w:w="1418" w:type="dxa"/>
            <w:gridSpan w:val="2"/>
          </w:tcPr>
          <w:p w:rsidR="00054F5E" w:rsidRDefault="003345D9" w:rsidP="003345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A1217B">
              <w:rPr>
                <w:rFonts w:ascii="Arial" w:hAnsi="Arial" w:cs="Arial"/>
                <w:sz w:val="20"/>
                <w:szCs w:val="20"/>
              </w:rPr>
              <w:t>азработа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>-на</w:t>
            </w:r>
            <w:proofErr w:type="gramEnd"/>
            <w:r w:rsidR="00A1217B">
              <w:rPr>
                <w:rFonts w:ascii="Arial" w:hAnsi="Arial" w:cs="Arial"/>
                <w:sz w:val="20"/>
                <w:szCs w:val="20"/>
              </w:rPr>
              <w:t xml:space="preserve"> проект-но-сметная документа-</w:t>
            </w:r>
            <w:proofErr w:type="spellStart"/>
            <w:r w:rsidR="00A1217B">
              <w:rPr>
                <w:rFonts w:ascii="Arial" w:hAnsi="Arial" w:cs="Arial"/>
                <w:sz w:val="20"/>
                <w:szCs w:val="20"/>
              </w:rPr>
              <w:t>ция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 xml:space="preserve"> на про-</w:t>
            </w:r>
            <w:proofErr w:type="spellStart"/>
            <w:r w:rsidR="00A1217B">
              <w:rPr>
                <w:rFonts w:ascii="Arial" w:hAnsi="Arial" w:cs="Arial"/>
                <w:sz w:val="20"/>
                <w:szCs w:val="20"/>
              </w:rPr>
              <w:t>изводство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 xml:space="preserve"> пандуса для </w:t>
            </w:r>
            <w:proofErr w:type="spellStart"/>
            <w:r w:rsidR="00A1217B">
              <w:rPr>
                <w:rFonts w:ascii="Arial" w:hAnsi="Arial" w:cs="Arial"/>
                <w:sz w:val="20"/>
                <w:szCs w:val="20"/>
              </w:rPr>
              <w:t>прео-доления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 xml:space="preserve"> порога в здании </w:t>
            </w:r>
            <w:proofErr w:type="spellStart"/>
            <w:r w:rsidR="00A1217B">
              <w:rPr>
                <w:rFonts w:ascii="Arial" w:hAnsi="Arial" w:cs="Arial"/>
                <w:sz w:val="20"/>
                <w:szCs w:val="20"/>
              </w:rPr>
              <w:t>му-зыкал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="00A1217B">
              <w:rPr>
                <w:rFonts w:ascii="Arial" w:hAnsi="Arial" w:cs="Arial"/>
                <w:sz w:val="20"/>
                <w:szCs w:val="20"/>
              </w:rPr>
              <w:t>ной</w:t>
            </w:r>
            <w:proofErr w:type="spellEnd"/>
            <w:r w:rsidR="00A1217B">
              <w:rPr>
                <w:rFonts w:ascii="Arial" w:hAnsi="Arial" w:cs="Arial"/>
                <w:sz w:val="20"/>
                <w:szCs w:val="20"/>
              </w:rPr>
              <w:t xml:space="preserve"> школы </w:t>
            </w:r>
          </w:p>
          <w:p w:rsidR="009F543D" w:rsidRDefault="009F543D" w:rsidP="003345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9F543D" w:rsidRDefault="009F543D" w:rsidP="003345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054F5E" w:rsidRPr="00E04360" w:rsidRDefault="00054F5E" w:rsidP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054F5E" w:rsidRPr="00E04360" w:rsidRDefault="00054F5E" w:rsidP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</w:tcPr>
          <w:p w:rsidR="00054F5E" w:rsidRDefault="00054F5E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54F5E" w:rsidRDefault="00054F5E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54F5E" w:rsidRDefault="00054F5E" w:rsidP="0002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11" w:type="dxa"/>
            <w:gridSpan w:val="2"/>
          </w:tcPr>
          <w:p w:rsidR="00054F5E" w:rsidRDefault="00054F5E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54F5E" w:rsidTr="004D2437">
        <w:tc>
          <w:tcPr>
            <w:tcW w:w="817" w:type="dxa"/>
          </w:tcPr>
          <w:p w:rsidR="00054F5E" w:rsidRPr="004D2437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69" w:type="dxa"/>
            <w:gridSpan w:val="15"/>
          </w:tcPr>
          <w:p w:rsidR="00054F5E" w:rsidRPr="004D2437" w:rsidRDefault="00054F5E" w:rsidP="00E840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>Подпрограмма №2. «Социальная интеграция инвалидов и других маломобильных групп населения в общество»</w:t>
            </w:r>
          </w:p>
        </w:tc>
      </w:tr>
      <w:tr w:rsidR="00054F5E" w:rsidTr="00A1217B">
        <w:tc>
          <w:tcPr>
            <w:tcW w:w="817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43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</w:tcPr>
          <w:p w:rsidR="00054F5E" w:rsidRDefault="00054F5E" w:rsidP="009A65C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27562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827562">
              <w:rPr>
                <w:rFonts w:ascii="Arial" w:hAnsi="Arial" w:cs="Arial"/>
                <w:sz w:val="20"/>
                <w:szCs w:val="20"/>
              </w:rPr>
              <w:t>ме</w:t>
            </w:r>
            <w:r w:rsidR="00A1217B">
              <w:rPr>
                <w:rFonts w:ascii="Arial" w:hAnsi="Arial" w:cs="Arial"/>
                <w:sz w:val="20"/>
                <w:szCs w:val="20"/>
              </w:rPr>
              <w:t>-</w:t>
            </w:r>
            <w:r w:rsidRPr="00827562">
              <w:rPr>
                <w:rFonts w:ascii="Arial" w:hAnsi="Arial" w:cs="Arial"/>
                <w:sz w:val="20"/>
                <w:szCs w:val="20"/>
              </w:rPr>
              <w:t>роприятие</w:t>
            </w:r>
            <w:proofErr w:type="spellEnd"/>
            <w:proofErr w:type="gramEnd"/>
            <w:r w:rsidRPr="0082756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27562">
              <w:rPr>
                <w:rFonts w:ascii="Arial" w:hAnsi="Arial" w:cs="Arial"/>
                <w:sz w:val="20"/>
                <w:szCs w:val="20"/>
              </w:rPr>
              <w:t>Совершенст</w:t>
            </w:r>
            <w:r w:rsidR="00A1217B">
              <w:rPr>
                <w:rFonts w:ascii="Arial" w:hAnsi="Arial" w:cs="Arial"/>
                <w:sz w:val="20"/>
                <w:szCs w:val="20"/>
              </w:rPr>
              <w:t>-</w:t>
            </w:r>
            <w:r w:rsidRPr="00827562">
              <w:rPr>
                <w:rFonts w:ascii="Arial" w:hAnsi="Arial" w:cs="Arial"/>
                <w:sz w:val="20"/>
                <w:szCs w:val="20"/>
              </w:rPr>
              <w:t>вование</w:t>
            </w:r>
            <w:proofErr w:type="spellEnd"/>
            <w:proofErr w:type="gramEnd"/>
            <w:r w:rsidRPr="00827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7562">
              <w:rPr>
                <w:rFonts w:ascii="Arial" w:hAnsi="Arial" w:cs="Arial"/>
                <w:sz w:val="20"/>
                <w:szCs w:val="20"/>
              </w:rPr>
              <w:t>соци</w:t>
            </w:r>
            <w:r w:rsidR="00A1217B">
              <w:rPr>
                <w:rFonts w:ascii="Arial" w:hAnsi="Arial" w:cs="Arial"/>
                <w:sz w:val="20"/>
                <w:szCs w:val="20"/>
              </w:rPr>
              <w:t>-</w:t>
            </w:r>
            <w:r w:rsidRPr="00827562">
              <w:rPr>
                <w:rFonts w:ascii="Arial" w:hAnsi="Arial" w:cs="Arial"/>
                <w:sz w:val="20"/>
                <w:szCs w:val="20"/>
              </w:rPr>
              <w:t>альной</w:t>
            </w:r>
            <w:proofErr w:type="spellEnd"/>
            <w:r w:rsidRPr="00827562">
              <w:rPr>
                <w:rFonts w:ascii="Arial" w:hAnsi="Arial" w:cs="Arial"/>
                <w:sz w:val="20"/>
                <w:szCs w:val="20"/>
              </w:rPr>
              <w:t xml:space="preserve"> реабилитации инвалидов</w:t>
            </w:r>
          </w:p>
          <w:p w:rsidR="009F543D" w:rsidRDefault="009F543D" w:rsidP="009A65C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A230ED" w:rsidRPr="00827562" w:rsidRDefault="00A230ED" w:rsidP="009A65C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4F5E" w:rsidRPr="00054F5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054F5E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gramStart"/>
            <w:r w:rsidRPr="00054F5E">
              <w:rPr>
                <w:rFonts w:ascii="Arial" w:hAnsi="Arial" w:cs="Arial"/>
                <w:sz w:val="20"/>
                <w:szCs w:val="20"/>
              </w:rPr>
              <w:t>Ново-</w:t>
            </w:r>
            <w:proofErr w:type="spellStart"/>
            <w:r w:rsidRPr="00054F5E">
              <w:rPr>
                <w:rFonts w:ascii="Arial" w:hAnsi="Arial" w:cs="Arial"/>
                <w:sz w:val="20"/>
                <w:szCs w:val="20"/>
              </w:rPr>
              <w:t>шахтинска</w:t>
            </w:r>
            <w:proofErr w:type="spellEnd"/>
            <w:proofErr w:type="gramEnd"/>
          </w:p>
          <w:p w:rsidR="00054F5E" w:rsidRPr="00E10902" w:rsidRDefault="00054F5E" w:rsidP="003728BE">
            <w:pPr>
              <w:pStyle w:val="ConsPlusCell"/>
              <w:rPr>
                <w:rFonts w:ascii="Arial" w:hAnsi="Arial" w:cs="Arial"/>
              </w:rPr>
            </w:pPr>
            <w:r w:rsidRPr="00054F5E">
              <w:rPr>
                <w:rFonts w:ascii="Arial" w:hAnsi="Arial" w:cs="Arial"/>
                <w:sz w:val="20"/>
                <w:szCs w:val="20"/>
              </w:rPr>
              <w:t>Т.И. Нечепуренко</w:t>
            </w:r>
          </w:p>
        </w:tc>
        <w:tc>
          <w:tcPr>
            <w:tcW w:w="1396" w:type="dxa"/>
            <w:gridSpan w:val="2"/>
          </w:tcPr>
          <w:p w:rsidR="00054F5E" w:rsidRPr="00E04360" w:rsidRDefault="00054F5E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054F5E" w:rsidRPr="00E04360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  <w:tc>
          <w:tcPr>
            <w:tcW w:w="1134" w:type="dxa"/>
          </w:tcPr>
          <w:p w:rsidR="00054F5E" w:rsidRPr="00E04360" w:rsidRDefault="00054F5E" w:rsidP="0045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501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,30</w:t>
            </w:r>
          </w:p>
        </w:tc>
        <w:tc>
          <w:tcPr>
            <w:tcW w:w="1435" w:type="dxa"/>
            <w:gridSpan w:val="2"/>
          </w:tcPr>
          <w:p w:rsidR="00054F5E" w:rsidRPr="00E04360" w:rsidRDefault="00054F5E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5E" w:rsidTr="003345D9">
        <w:tc>
          <w:tcPr>
            <w:tcW w:w="817" w:type="dxa"/>
          </w:tcPr>
          <w:p w:rsidR="00054F5E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054F5E" w:rsidRPr="00E04360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4F5E" w:rsidRPr="00E04360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6" w:type="dxa"/>
            <w:gridSpan w:val="2"/>
          </w:tcPr>
          <w:p w:rsidR="00054F5E" w:rsidRPr="00E04360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</w:tcPr>
          <w:p w:rsidR="00054F5E" w:rsidRPr="00E04360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gridSpan w:val="2"/>
          </w:tcPr>
          <w:p w:rsidR="00054F5E" w:rsidRPr="00E04360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054F5E" w:rsidRPr="00E04360" w:rsidRDefault="00054F5E" w:rsidP="006C304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054F5E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54F5E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2"/>
          </w:tcPr>
          <w:p w:rsidR="00054F5E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054F5E" w:rsidRPr="00E04360" w:rsidRDefault="00054F5E" w:rsidP="006C3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54F5E" w:rsidTr="003345D9">
        <w:tc>
          <w:tcPr>
            <w:tcW w:w="817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4360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1559" w:type="dxa"/>
            <w:gridSpan w:val="2"/>
          </w:tcPr>
          <w:p w:rsidR="00054F5E" w:rsidRDefault="00054F5E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054F5E" w:rsidRPr="00E04360" w:rsidRDefault="00054F5E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тифлотехни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че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кими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средствами реабилитации</w:t>
            </w:r>
          </w:p>
        </w:tc>
        <w:tc>
          <w:tcPr>
            <w:tcW w:w="1560" w:type="dxa"/>
          </w:tcPr>
          <w:p w:rsidR="00054F5E" w:rsidRPr="003728B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728BE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gramStart"/>
            <w:r w:rsidRPr="003728BE">
              <w:rPr>
                <w:rFonts w:ascii="Arial" w:hAnsi="Arial" w:cs="Arial"/>
                <w:sz w:val="20"/>
                <w:szCs w:val="20"/>
              </w:rPr>
              <w:t>Ново-</w:t>
            </w:r>
            <w:proofErr w:type="spellStart"/>
            <w:r w:rsidRPr="003728BE">
              <w:rPr>
                <w:rFonts w:ascii="Arial" w:hAnsi="Arial" w:cs="Arial"/>
                <w:sz w:val="20"/>
                <w:szCs w:val="20"/>
              </w:rPr>
              <w:t>шахтинска</w:t>
            </w:r>
            <w:proofErr w:type="spellEnd"/>
            <w:proofErr w:type="gramEnd"/>
          </w:p>
          <w:p w:rsidR="00054F5E" w:rsidRPr="003728B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728BE">
              <w:rPr>
                <w:rFonts w:ascii="Arial" w:hAnsi="Arial" w:cs="Arial"/>
                <w:sz w:val="20"/>
                <w:szCs w:val="20"/>
              </w:rPr>
              <w:t>Т.И. Нечепуренко</w:t>
            </w:r>
          </w:p>
        </w:tc>
        <w:tc>
          <w:tcPr>
            <w:tcW w:w="1396" w:type="dxa"/>
            <w:gridSpan w:val="2"/>
          </w:tcPr>
          <w:p w:rsidR="00054F5E" w:rsidRPr="00E04360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выдача средств </w:t>
            </w: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054F5E" w:rsidRPr="00E04360" w:rsidRDefault="00054F5E" w:rsidP="0037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инвалидов получили 29 единиц средств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</w:p>
        </w:tc>
        <w:tc>
          <w:tcPr>
            <w:tcW w:w="1439" w:type="dxa"/>
            <w:gridSpan w:val="2"/>
          </w:tcPr>
          <w:p w:rsidR="00054F5E" w:rsidRPr="00E04360" w:rsidRDefault="00054F5E" w:rsidP="00C3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054F5E" w:rsidRPr="00E04360" w:rsidRDefault="00054F5E" w:rsidP="00C3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</w:tcPr>
          <w:p w:rsidR="00054F5E" w:rsidRPr="00E04360" w:rsidRDefault="00054F5E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F5E" w:rsidRPr="00E04360" w:rsidRDefault="00054F5E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5" w:type="dxa"/>
            <w:gridSpan w:val="2"/>
          </w:tcPr>
          <w:p w:rsidR="00054F5E" w:rsidRPr="00E04360" w:rsidRDefault="00054F5E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054F5E" w:rsidRPr="00E04360" w:rsidRDefault="00054F5E" w:rsidP="00C3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54F5E" w:rsidTr="003345D9">
        <w:tc>
          <w:tcPr>
            <w:tcW w:w="817" w:type="dxa"/>
          </w:tcPr>
          <w:p w:rsidR="00054F5E" w:rsidRPr="00E04360" w:rsidRDefault="00054F5E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Pr="00E043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:rsidR="00054F5E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054F5E" w:rsidRPr="00E04360" w:rsidRDefault="00054F5E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Предоставле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E04360">
              <w:rPr>
                <w:rFonts w:ascii="Arial" w:hAnsi="Arial" w:cs="Arial"/>
                <w:sz w:val="20"/>
                <w:szCs w:val="20"/>
              </w:rPr>
              <w:t xml:space="preserve"> мер социальной поддержки по выплате компенсации страховых премий по договору обязательно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страхова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граждан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ответствен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владельцев транспортных средств</w:t>
            </w:r>
          </w:p>
        </w:tc>
        <w:tc>
          <w:tcPr>
            <w:tcW w:w="1560" w:type="dxa"/>
          </w:tcPr>
          <w:p w:rsidR="00054F5E" w:rsidRPr="003728B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728BE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gramStart"/>
            <w:r w:rsidRPr="003728BE">
              <w:rPr>
                <w:rFonts w:ascii="Arial" w:hAnsi="Arial" w:cs="Arial"/>
                <w:sz w:val="20"/>
                <w:szCs w:val="20"/>
              </w:rPr>
              <w:t>Ново-</w:t>
            </w:r>
            <w:proofErr w:type="spellStart"/>
            <w:r w:rsidRPr="003728BE">
              <w:rPr>
                <w:rFonts w:ascii="Arial" w:hAnsi="Arial" w:cs="Arial"/>
                <w:sz w:val="20"/>
                <w:szCs w:val="20"/>
              </w:rPr>
              <w:t>шахтинска</w:t>
            </w:r>
            <w:proofErr w:type="spellEnd"/>
            <w:proofErr w:type="gramEnd"/>
          </w:p>
          <w:p w:rsidR="00054F5E" w:rsidRPr="003728BE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728BE">
              <w:rPr>
                <w:rFonts w:ascii="Arial" w:hAnsi="Arial" w:cs="Arial"/>
                <w:sz w:val="20"/>
                <w:szCs w:val="20"/>
              </w:rPr>
              <w:t xml:space="preserve">Т.И. Нечепуренко </w:t>
            </w:r>
          </w:p>
        </w:tc>
        <w:tc>
          <w:tcPr>
            <w:tcW w:w="1396" w:type="dxa"/>
            <w:gridSpan w:val="2"/>
          </w:tcPr>
          <w:p w:rsidR="00054F5E" w:rsidRPr="00E04360" w:rsidRDefault="00054F5E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компенса</w:t>
            </w:r>
            <w:r>
              <w:rPr>
                <w:rFonts w:ascii="Arial" w:hAnsi="Arial" w:cs="Arial"/>
                <w:sz w:val="20"/>
                <w:szCs w:val="20"/>
              </w:rPr>
              <w:t>-ции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ховых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пре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мий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по до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 xml:space="preserve">говору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обя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зательного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страхова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граж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данской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ветствен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вла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дельцев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портных средств</w:t>
            </w:r>
          </w:p>
        </w:tc>
        <w:tc>
          <w:tcPr>
            <w:tcW w:w="1324" w:type="dxa"/>
            <w:gridSpan w:val="2"/>
          </w:tcPr>
          <w:p w:rsidR="00054F5E" w:rsidRPr="00E04360" w:rsidRDefault="00054F5E" w:rsidP="00616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61C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инвали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вы-платили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компенса-цию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ховых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пре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мий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по до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 xml:space="preserve">говору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обя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зательного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страхова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граж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данской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ветствен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вла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дельцев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портных средств</w:t>
            </w:r>
          </w:p>
        </w:tc>
        <w:tc>
          <w:tcPr>
            <w:tcW w:w="1439" w:type="dxa"/>
            <w:gridSpan w:val="2"/>
          </w:tcPr>
          <w:p w:rsidR="00054F5E" w:rsidRPr="00E04360" w:rsidRDefault="00054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054F5E" w:rsidRPr="00E04360" w:rsidRDefault="00054F5E" w:rsidP="00B5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</w:tcPr>
          <w:p w:rsidR="00054F5E" w:rsidRPr="00E04360" w:rsidRDefault="00054F5E" w:rsidP="00001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  <w:tc>
          <w:tcPr>
            <w:tcW w:w="1134" w:type="dxa"/>
          </w:tcPr>
          <w:p w:rsidR="00054F5E" w:rsidRPr="00E04360" w:rsidRDefault="00054F5E" w:rsidP="0045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501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,30</w:t>
            </w:r>
          </w:p>
        </w:tc>
        <w:tc>
          <w:tcPr>
            <w:tcW w:w="1435" w:type="dxa"/>
            <w:gridSpan w:val="2"/>
          </w:tcPr>
          <w:p w:rsidR="00054F5E" w:rsidRPr="00E04360" w:rsidRDefault="00054F5E" w:rsidP="003A56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постановле-ние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Прави-тельства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 от 15.03.2012 № 190</w:t>
            </w:r>
          </w:p>
        </w:tc>
        <w:tc>
          <w:tcPr>
            <w:tcW w:w="1194" w:type="dxa"/>
          </w:tcPr>
          <w:p w:rsidR="00054F5E" w:rsidRPr="00E04360" w:rsidRDefault="00054F5E" w:rsidP="0037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компенса-ции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</w:t>
            </w:r>
            <w:r w:rsidR="003728B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3728BE">
              <w:rPr>
                <w:rFonts w:ascii="Arial" w:hAnsi="Arial" w:cs="Arial"/>
                <w:sz w:val="20"/>
                <w:szCs w:val="20"/>
              </w:rPr>
              <w:t>ве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дена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</w:t>
            </w:r>
            <w:r w:rsidR="003728B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вании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3728BE">
              <w:rPr>
                <w:rFonts w:ascii="Arial" w:hAnsi="Arial" w:cs="Arial"/>
                <w:sz w:val="20"/>
                <w:szCs w:val="20"/>
              </w:rPr>
              <w:t>-ступив-ших</w:t>
            </w:r>
            <w:proofErr w:type="spellEnd"/>
            <w:r w:rsidR="003728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28BE">
              <w:rPr>
                <w:rFonts w:ascii="Arial" w:hAnsi="Arial" w:cs="Arial"/>
                <w:sz w:val="20"/>
                <w:szCs w:val="20"/>
              </w:rPr>
              <w:t>заяв-лений</w:t>
            </w:r>
            <w:proofErr w:type="spellEnd"/>
            <w:r w:rsidR="003728B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 w:rsidR="003728BE">
              <w:rPr>
                <w:rFonts w:ascii="Arial" w:hAnsi="Arial" w:cs="Arial"/>
                <w:sz w:val="20"/>
                <w:szCs w:val="20"/>
              </w:rPr>
              <w:t>инвали-дов</w:t>
            </w:r>
            <w:proofErr w:type="spellEnd"/>
          </w:p>
        </w:tc>
      </w:tr>
      <w:tr w:rsidR="004F72D8" w:rsidTr="003345D9">
        <w:tc>
          <w:tcPr>
            <w:tcW w:w="817" w:type="dxa"/>
          </w:tcPr>
          <w:p w:rsidR="004F72D8" w:rsidRDefault="004F72D8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</w:tcPr>
          <w:p w:rsidR="004F72D8" w:rsidRDefault="004F72D8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4F72D8" w:rsidRPr="003728BE" w:rsidRDefault="004F72D8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F72D8" w:rsidRPr="00E04360" w:rsidRDefault="004F72D8" w:rsidP="003728B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4F72D8" w:rsidRDefault="004F72D8" w:rsidP="00616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4F72D8" w:rsidRDefault="004F7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4F72D8" w:rsidRDefault="004F72D8" w:rsidP="00B51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4F72D8" w:rsidRDefault="00A230ED" w:rsidP="00A23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5 799,10</w:t>
            </w:r>
          </w:p>
        </w:tc>
        <w:tc>
          <w:tcPr>
            <w:tcW w:w="1134" w:type="dxa"/>
          </w:tcPr>
          <w:p w:rsidR="004F72D8" w:rsidRDefault="00A230ED" w:rsidP="00A23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3 751,40</w:t>
            </w:r>
          </w:p>
        </w:tc>
        <w:tc>
          <w:tcPr>
            <w:tcW w:w="1435" w:type="dxa"/>
            <w:gridSpan w:val="2"/>
          </w:tcPr>
          <w:p w:rsidR="004F72D8" w:rsidRDefault="00A230ED" w:rsidP="00A23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2 736,15</w:t>
            </w:r>
          </w:p>
        </w:tc>
        <w:tc>
          <w:tcPr>
            <w:tcW w:w="1194" w:type="dxa"/>
          </w:tcPr>
          <w:p w:rsidR="004F72D8" w:rsidRDefault="004F72D8" w:rsidP="00A23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01C" w:rsidRDefault="0045501C">
      <w:pPr>
        <w:rPr>
          <w:rFonts w:ascii="Arial" w:hAnsi="Arial" w:cs="Arial"/>
          <w:sz w:val="24"/>
          <w:szCs w:val="24"/>
        </w:rPr>
      </w:pPr>
    </w:p>
    <w:p w:rsidR="0045501C" w:rsidRDefault="0045501C">
      <w:pPr>
        <w:rPr>
          <w:rFonts w:ascii="Arial" w:hAnsi="Arial" w:cs="Arial"/>
          <w:sz w:val="24"/>
          <w:szCs w:val="24"/>
        </w:rPr>
      </w:pPr>
    </w:p>
    <w:p w:rsidR="00D2072F" w:rsidRDefault="004550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604AD">
        <w:rPr>
          <w:rFonts w:ascii="Arial" w:hAnsi="Arial" w:cs="Arial"/>
          <w:sz w:val="24"/>
          <w:szCs w:val="24"/>
        </w:rPr>
        <w:t xml:space="preserve">ачальник </w:t>
      </w:r>
      <w:r w:rsidR="00A212F9" w:rsidRPr="00A212F9">
        <w:rPr>
          <w:rFonts w:ascii="Arial" w:hAnsi="Arial" w:cs="Arial"/>
          <w:sz w:val="24"/>
          <w:szCs w:val="24"/>
        </w:rPr>
        <w:t xml:space="preserve"> УСЗН</w:t>
      </w:r>
      <w:r w:rsidR="004604AD">
        <w:rPr>
          <w:rFonts w:ascii="Arial" w:hAnsi="Arial" w:cs="Arial"/>
          <w:sz w:val="24"/>
          <w:szCs w:val="24"/>
        </w:rPr>
        <w:t xml:space="preserve"> </w:t>
      </w:r>
      <w:r w:rsidR="00A212F9" w:rsidRPr="00A212F9">
        <w:rPr>
          <w:rFonts w:ascii="Arial" w:hAnsi="Arial" w:cs="Arial"/>
          <w:sz w:val="24"/>
          <w:szCs w:val="24"/>
        </w:rPr>
        <w:t xml:space="preserve"> г. Новошахтинска</w:t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Т.И. Нечепуренко</w:t>
      </w:r>
    </w:p>
    <w:p w:rsidR="0045501C" w:rsidRDefault="0045501C">
      <w:pPr>
        <w:rPr>
          <w:rFonts w:ascii="Arial" w:hAnsi="Arial" w:cs="Arial"/>
          <w:sz w:val="24"/>
          <w:szCs w:val="24"/>
        </w:rPr>
      </w:pPr>
    </w:p>
    <w:p w:rsidR="00DA4CBF" w:rsidRDefault="00DA4CBF">
      <w:pPr>
        <w:rPr>
          <w:rFonts w:ascii="Arial" w:hAnsi="Arial" w:cs="Arial"/>
          <w:sz w:val="24"/>
          <w:szCs w:val="24"/>
        </w:rPr>
      </w:pPr>
    </w:p>
    <w:p w:rsidR="00DA4CBF" w:rsidRDefault="00DA4CBF">
      <w:pPr>
        <w:rPr>
          <w:rFonts w:ascii="Arial" w:hAnsi="Arial" w:cs="Arial"/>
          <w:sz w:val="24"/>
          <w:szCs w:val="24"/>
        </w:rPr>
      </w:pPr>
    </w:p>
    <w:p w:rsidR="0045501C" w:rsidRDefault="0045501C" w:rsidP="0045501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Оксана Викторовна </w:t>
      </w:r>
      <w:proofErr w:type="spellStart"/>
      <w:r w:rsidR="00357ED9">
        <w:rPr>
          <w:rFonts w:ascii="Arial" w:hAnsi="Arial" w:cs="Arial"/>
          <w:sz w:val="16"/>
          <w:szCs w:val="16"/>
        </w:rPr>
        <w:t>Шуткевич</w:t>
      </w:r>
      <w:proofErr w:type="spellEnd"/>
    </w:p>
    <w:p w:rsidR="00357ED9" w:rsidRDefault="0045501C" w:rsidP="004550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(863 69)</w:t>
      </w:r>
      <w:r w:rsidR="00357E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3 </w:t>
      </w:r>
      <w:r w:rsidR="00357ED9">
        <w:rPr>
          <w:rFonts w:ascii="Arial" w:hAnsi="Arial" w:cs="Arial"/>
          <w:sz w:val="16"/>
          <w:szCs w:val="16"/>
        </w:rPr>
        <w:t>73</w:t>
      </w:r>
      <w:r>
        <w:rPr>
          <w:rFonts w:ascii="Arial" w:hAnsi="Arial" w:cs="Arial"/>
          <w:sz w:val="16"/>
          <w:szCs w:val="16"/>
        </w:rPr>
        <w:t xml:space="preserve"> </w:t>
      </w:r>
      <w:r w:rsidR="00357ED9">
        <w:rPr>
          <w:rFonts w:ascii="Arial" w:hAnsi="Arial" w:cs="Arial"/>
          <w:sz w:val="16"/>
          <w:szCs w:val="16"/>
        </w:rPr>
        <w:t>12</w:t>
      </w:r>
    </w:p>
    <w:sectPr w:rsidR="00357ED9" w:rsidSect="00A230E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90"/>
    <w:rsid w:val="000016AB"/>
    <w:rsid w:val="00023C2A"/>
    <w:rsid w:val="0004468F"/>
    <w:rsid w:val="00054F5E"/>
    <w:rsid w:val="0006742A"/>
    <w:rsid w:val="000B7942"/>
    <w:rsid w:val="001151EF"/>
    <w:rsid w:val="00140958"/>
    <w:rsid w:val="0015285D"/>
    <w:rsid w:val="001677E3"/>
    <w:rsid w:val="00187779"/>
    <w:rsid w:val="001C4232"/>
    <w:rsid w:val="00287B3B"/>
    <w:rsid w:val="002969CB"/>
    <w:rsid w:val="003345D9"/>
    <w:rsid w:val="00357ED9"/>
    <w:rsid w:val="003728BE"/>
    <w:rsid w:val="003A5648"/>
    <w:rsid w:val="003B7066"/>
    <w:rsid w:val="003C463F"/>
    <w:rsid w:val="0045501C"/>
    <w:rsid w:val="004604AD"/>
    <w:rsid w:val="004B0CD7"/>
    <w:rsid w:val="004C70D9"/>
    <w:rsid w:val="004D2437"/>
    <w:rsid w:val="004F72D8"/>
    <w:rsid w:val="00540369"/>
    <w:rsid w:val="005702E6"/>
    <w:rsid w:val="00572242"/>
    <w:rsid w:val="00595473"/>
    <w:rsid w:val="005C4689"/>
    <w:rsid w:val="005F7535"/>
    <w:rsid w:val="00603949"/>
    <w:rsid w:val="0060395E"/>
    <w:rsid w:val="006161C2"/>
    <w:rsid w:val="00681094"/>
    <w:rsid w:val="006C3046"/>
    <w:rsid w:val="00791C7E"/>
    <w:rsid w:val="00791E5E"/>
    <w:rsid w:val="007B213D"/>
    <w:rsid w:val="007E6324"/>
    <w:rsid w:val="00827562"/>
    <w:rsid w:val="00835C24"/>
    <w:rsid w:val="0084414B"/>
    <w:rsid w:val="008A3A10"/>
    <w:rsid w:val="009047C4"/>
    <w:rsid w:val="0093184F"/>
    <w:rsid w:val="00936803"/>
    <w:rsid w:val="009A3934"/>
    <w:rsid w:val="009A65C2"/>
    <w:rsid w:val="009F543D"/>
    <w:rsid w:val="00A01E62"/>
    <w:rsid w:val="00A1217B"/>
    <w:rsid w:val="00A212F9"/>
    <w:rsid w:val="00A230ED"/>
    <w:rsid w:val="00A32A0E"/>
    <w:rsid w:val="00A35A73"/>
    <w:rsid w:val="00A55F08"/>
    <w:rsid w:val="00AC7899"/>
    <w:rsid w:val="00B518D4"/>
    <w:rsid w:val="00B96A01"/>
    <w:rsid w:val="00BA5175"/>
    <w:rsid w:val="00BB744D"/>
    <w:rsid w:val="00C369A2"/>
    <w:rsid w:val="00CD0E95"/>
    <w:rsid w:val="00CF4D41"/>
    <w:rsid w:val="00D2072F"/>
    <w:rsid w:val="00D407CE"/>
    <w:rsid w:val="00D77823"/>
    <w:rsid w:val="00DA13C2"/>
    <w:rsid w:val="00DA2E13"/>
    <w:rsid w:val="00DA4CBF"/>
    <w:rsid w:val="00E02B48"/>
    <w:rsid w:val="00E04360"/>
    <w:rsid w:val="00E10B55"/>
    <w:rsid w:val="00E26790"/>
    <w:rsid w:val="00E840B7"/>
    <w:rsid w:val="00F34BB3"/>
    <w:rsid w:val="00F44C24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8B4C-9693-43B0-87DF-F4E7519E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5BB689DA</Template>
  <TotalTime>313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Шуткевич О.В.</dc:creator>
  <cp:lastModifiedBy>Шуткевич Оксана Викторовна</cp:lastModifiedBy>
  <cp:revision>12</cp:revision>
  <cp:lastPrinted>2015-11-05T09:18:00Z</cp:lastPrinted>
  <dcterms:created xsi:type="dcterms:W3CDTF">2015-07-29T07:35:00Z</dcterms:created>
  <dcterms:modified xsi:type="dcterms:W3CDTF">2015-11-09T11:49:00Z</dcterms:modified>
</cp:coreProperties>
</file>