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F96640" w:rsidRDefault="00DD26EE">
      <w:pPr>
        <w:jc w:val="center"/>
        <w:rPr>
          <w:b/>
          <w:sz w:val="24"/>
        </w:rPr>
      </w:pP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BC6A9A">
        <w:rPr>
          <w:sz w:val="24"/>
          <w:szCs w:val="24"/>
        </w:rPr>
        <w:t>6</w:t>
      </w:r>
      <w:r w:rsidRPr="00C61AB8">
        <w:rPr>
          <w:sz w:val="24"/>
          <w:szCs w:val="24"/>
        </w:rPr>
        <w:t xml:space="preserve"> </w:t>
      </w:r>
      <w:r w:rsidR="009C6FEA">
        <w:rPr>
          <w:sz w:val="24"/>
          <w:szCs w:val="24"/>
        </w:rPr>
        <w:t>мес</w:t>
      </w:r>
      <w:r w:rsidRPr="00C61AB8">
        <w:rPr>
          <w:sz w:val="24"/>
          <w:szCs w:val="24"/>
        </w:rPr>
        <w:t>. 20</w:t>
      </w:r>
      <w:r w:rsidR="00A808D7">
        <w:rPr>
          <w:sz w:val="24"/>
          <w:szCs w:val="24"/>
        </w:rPr>
        <w:t>2</w:t>
      </w:r>
      <w:r w:rsidR="0041344A">
        <w:rPr>
          <w:sz w:val="24"/>
          <w:szCs w:val="24"/>
        </w:rPr>
        <w:t>3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</w:t>
            </w:r>
            <w:r w:rsidR="004D6192">
              <w:t>о</w:t>
            </w:r>
            <w:r w:rsidR="004D6192">
              <w:t>го меропри</w:t>
            </w:r>
            <w:r w:rsidR="004D6192">
              <w:t>я</w:t>
            </w:r>
            <w:r w:rsidR="004D6192">
              <w:t>тия и</w:t>
            </w:r>
            <w:r w:rsidRPr="00F92868">
              <w:t xml:space="preserve"> мер</w:t>
            </w:r>
            <w:r w:rsidRPr="00F92868">
              <w:t>о</w:t>
            </w:r>
            <w:r w:rsidRPr="00F92868">
              <w:t>приятия</w:t>
            </w:r>
          </w:p>
          <w:p w:rsidR="00587FA4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  <w:r w:rsidR="00587FA4">
              <w:t xml:space="preserve"> </w:t>
            </w:r>
          </w:p>
          <w:p w:rsidR="00272F3C" w:rsidRPr="00587FA4" w:rsidRDefault="00587FA4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&lt;3&gt;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реализации </w:t>
            </w:r>
            <w:r w:rsidR="003C3918">
              <w:t xml:space="preserve">   </w:t>
            </w:r>
            <w:r w:rsidRPr="00F92868">
              <w:t>(краткое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13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</w:t>
            </w:r>
            <w:r w:rsidR="00A808D7">
              <w:t>2</w:t>
            </w:r>
            <w:r w:rsidR="0041344A">
              <w:t>3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чины их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воения.</w:t>
            </w:r>
          </w:p>
          <w:p w:rsidR="00272F3C" w:rsidRPr="00587FA4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следствий нереализации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, приорите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  <w:r w:rsidR="00587FA4" w:rsidRPr="00587FA4">
              <w:rPr>
                <w:rFonts w:ascii="Times New Roman" w:hAnsi="Times New Roman" w:cs="Times New Roman"/>
                <w:sz w:val="20"/>
                <w:szCs w:val="20"/>
              </w:rPr>
              <w:t xml:space="preserve"> &lt;2&gt;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</w:t>
            </w:r>
            <w:r w:rsidRPr="00F92868">
              <w:t>а</w:t>
            </w:r>
            <w:r w:rsidRPr="00F92868">
              <w:t>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587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81F4E" w:rsidP="00853BC5">
            <w:pPr>
              <w:ind w:left="-80" w:right="-73"/>
              <w:jc w:val="center"/>
            </w:pPr>
            <w:r>
              <w:t>1</w:t>
            </w:r>
            <w:r w:rsidR="00853BC5">
              <w:t> 418 819,8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81F4E" w:rsidP="002B0D70">
            <w:pPr>
              <w:ind w:left="-80" w:right="-73"/>
              <w:jc w:val="center"/>
            </w:pPr>
            <w:r>
              <w:t>69 059,6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853BC5" w:rsidP="002B0D70">
            <w:pPr>
              <w:ind w:left="-80" w:right="-73"/>
              <w:jc w:val="center"/>
            </w:pPr>
            <w:r>
              <w:t>702 962,4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853BC5" w:rsidP="002B0D70">
            <w:pPr>
              <w:ind w:left="-80" w:right="-73"/>
              <w:jc w:val="center"/>
            </w:pPr>
            <w:r>
              <w:t>585 005,0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81F4E" w:rsidP="002B0D70">
            <w:pPr>
              <w:ind w:left="-80" w:right="-73"/>
              <w:jc w:val="center"/>
            </w:pPr>
            <w:r>
              <w:t>61 792,8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786 745,7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37 514,9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396 199,9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320 062,0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32 968,9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B31A87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 xml:space="preserve">ОМ. </w:t>
            </w:r>
            <w:r w:rsidR="004C02C8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 xml:space="preserve">ние </w:t>
            </w:r>
            <w:r w:rsidR="004C02C8" w:rsidRPr="00C6181D">
              <w:rPr>
                <w:sz w:val="18"/>
                <w:szCs w:val="18"/>
              </w:rPr>
              <w:t>предоста</w:t>
            </w:r>
            <w:r w:rsidR="004C02C8" w:rsidRPr="00C6181D">
              <w:rPr>
                <w:sz w:val="18"/>
                <w:szCs w:val="18"/>
              </w:rPr>
              <w:t>в</w:t>
            </w:r>
            <w:r w:rsidR="004C02C8" w:rsidRPr="00C6181D">
              <w:rPr>
                <w:sz w:val="18"/>
                <w:szCs w:val="18"/>
              </w:rPr>
              <w:t>ления муниц</w:t>
            </w:r>
            <w:r w:rsidR="004C02C8" w:rsidRPr="00C6181D">
              <w:rPr>
                <w:sz w:val="18"/>
                <w:szCs w:val="18"/>
              </w:rPr>
              <w:t>и</w:t>
            </w:r>
            <w:r w:rsidR="004C02C8" w:rsidRPr="00C6181D">
              <w:rPr>
                <w:sz w:val="18"/>
                <w:szCs w:val="18"/>
              </w:rPr>
              <w:t>пальных услуг</w:t>
            </w:r>
            <w:r w:rsidRPr="00C6181D">
              <w:rPr>
                <w:sz w:val="18"/>
                <w:szCs w:val="18"/>
              </w:rPr>
              <w:t xml:space="preserve">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>ми образователь-ными организа-циями  дошк</w:t>
            </w:r>
            <w:r w:rsidR="0076075A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ль</w:t>
            </w:r>
            <w:r w:rsidR="0076075A" w:rsidRPr="00C6181D">
              <w:rPr>
                <w:sz w:val="18"/>
                <w:szCs w:val="18"/>
              </w:rPr>
              <w:t>-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5F3810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Успешное функционир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вание </w:t>
            </w:r>
            <w:r w:rsidR="005F3810" w:rsidRPr="00C6181D">
              <w:rPr>
                <w:sz w:val="18"/>
                <w:szCs w:val="18"/>
              </w:rPr>
              <w:t>29</w:t>
            </w:r>
            <w:r w:rsidRPr="00C6181D">
              <w:rPr>
                <w:sz w:val="18"/>
                <w:szCs w:val="18"/>
              </w:rPr>
              <w:t xml:space="preserve">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</w:t>
            </w:r>
            <w:r w:rsidR="005F3810" w:rsidRPr="00C6181D">
              <w:rPr>
                <w:sz w:val="18"/>
                <w:szCs w:val="18"/>
              </w:rPr>
              <w:t>ных</w:t>
            </w:r>
            <w:r w:rsidRPr="00C6181D">
              <w:rPr>
                <w:sz w:val="18"/>
                <w:szCs w:val="18"/>
              </w:rPr>
              <w:t xml:space="preserve"> дошколь</w:t>
            </w:r>
            <w:r w:rsidR="005F3810" w:rsidRPr="00C6181D">
              <w:rPr>
                <w:sz w:val="18"/>
                <w:szCs w:val="18"/>
              </w:rPr>
              <w:t xml:space="preserve">ных </w:t>
            </w:r>
            <w:r w:rsidRPr="00C6181D">
              <w:rPr>
                <w:sz w:val="18"/>
                <w:szCs w:val="18"/>
              </w:rPr>
              <w:t>образовател</w:t>
            </w:r>
            <w:r w:rsidRPr="00C6181D">
              <w:rPr>
                <w:sz w:val="18"/>
                <w:szCs w:val="18"/>
              </w:rPr>
              <w:t>ь</w:t>
            </w:r>
            <w:r w:rsidR="005F3810" w:rsidRPr="00C6181D">
              <w:rPr>
                <w:sz w:val="18"/>
                <w:szCs w:val="18"/>
              </w:rPr>
              <w:t xml:space="preserve">ных </w:t>
            </w:r>
            <w:r w:rsidRPr="00C6181D">
              <w:rPr>
                <w:sz w:val="18"/>
                <w:szCs w:val="18"/>
              </w:rPr>
              <w:t xml:space="preserve">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</w:t>
            </w:r>
            <w:r w:rsidR="0037764B" w:rsidRPr="00C6181D">
              <w:rPr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C81F4E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D6192" w:rsidRPr="00C6181D">
              <w:rPr>
                <w:sz w:val="18"/>
                <w:szCs w:val="18"/>
              </w:rPr>
              <w:t>недрение во всех муниц</w:t>
            </w:r>
            <w:r w:rsidR="004D6192" w:rsidRPr="00C6181D">
              <w:rPr>
                <w:sz w:val="18"/>
                <w:szCs w:val="18"/>
              </w:rPr>
              <w:t>и</w:t>
            </w:r>
            <w:r w:rsidR="004D6192" w:rsidRPr="00C6181D">
              <w:rPr>
                <w:sz w:val="18"/>
                <w:szCs w:val="18"/>
              </w:rPr>
              <w:t>пальных дошкол</w:t>
            </w:r>
            <w:r w:rsidR="004D6192" w:rsidRPr="00C6181D">
              <w:rPr>
                <w:sz w:val="18"/>
                <w:szCs w:val="18"/>
              </w:rPr>
              <w:t>ь</w:t>
            </w:r>
            <w:r w:rsidR="004D6192" w:rsidRPr="00C6181D">
              <w:rPr>
                <w:sz w:val="18"/>
                <w:szCs w:val="18"/>
              </w:rPr>
              <w:t>ных образов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>тельных организ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>циях федерал</w:t>
            </w:r>
            <w:r w:rsidR="004D6192" w:rsidRPr="00C6181D">
              <w:rPr>
                <w:sz w:val="18"/>
                <w:szCs w:val="18"/>
              </w:rPr>
              <w:t>ь</w:t>
            </w:r>
            <w:r w:rsidR="004D6192" w:rsidRPr="00C6181D">
              <w:rPr>
                <w:sz w:val="18"/>
                <w:szCs w:val="18"/>
              </w:rPr>
              <w:t>ного государс</w:t>
            </w:r>
            <w:r w:rsidR="004D6192" w:rsidRPr="00C6181D">
              <w:rPr>
                <w:sz w:val="18"/>
                <w:szCs w:val="18"/>
              </w:rPr>
              <w:t>т</w:t>
            </w:r>
            <w:r w:rsidR="004D6192" w:rsidRPr="00C6181D">
              <w:rPr>
                <w:sz w:val="18"/>
                <w:szCs w:val="18"/>
              </w:rPr>
              <w:t>венного образов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 xml:space="preserve">тельного стандарта </w:t>
            </w:r>
            <w:r w:rsidR="004D6192" w:rsidRPr="00C6181D">
              <w:rPr>
                <w:sz w:val="18"/>
                <w:szCs w:val="18"/>
              </w:rPr>
              <w:lastRenderedPageBreak/>
              <w:t>дошкол</w:t>
            </w:r>
            <w:r w:rsidR="004D6192" w:rsidRPr="00C6181D">
              <w:rPr>
                <w:sz w:val="18"/>
                <w:szCs w:val="18"/>
              </w:rPr>
              <w:t>ь</w:t>
            </w:r>
            <w:r w:rsidR="004D6192" w:rsidRPr="00C6181D">
              <w:rPr>
                <w:sz w:val="18"/>
                <w:szCs w:val="18"/>
              </w:rPr>
              <w:t>ного образов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>ния, предо</w:t>
            </w:r>
            <w:r w:rsidR="004D6192" w:rsidRPr="00C6181D">
              <w:rPr>
                <w:sz w:val="18"/>
                <w:szCs w:val="18"/>
              </w:rPr>
              <w:t>с</w:t>
            </w:r>
            <w:r w:rsidR="004D6192" w:rsidRPr="00C6181D">
              <w:rPr>
                <w:sz w:val="18"/>
                <w:szCs w:val="18"/>
              </w:rPr>
              <w:t>тавление всем детям города услуг дошкол</w:t>
            </w:r>
            <w:r w:rsidR="004D6192" w:rsidRPr="00C6181D">
              <w:rPr>
                <w:sz w:val="18"/>
                <w:szCs w:val="18"/>
              </w:rPr>
              <w:t>ь</w:t>
            </w:r>
            <w:r w:rsidR="004D6192" w:rsidRPr="00C6181D">
              <w:rPr>
                <w:sz w:val="18"/>
                <w:szCs w:val="18"/>
              </w:rPr>
              <w:t>ного образов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82591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 </w:t>
            </w:r>
            <w:r w:rsidR="00C81F4E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олее 3,</w:t>
            </w:r>
            <w:r w:rsidR="00825918">
              <w:rPr>
                <w:sz w:val="18"/>
                <w:szCs w:val="18"/>
              </w:rPr>
              <w:t>2</w:t>
            </w:r>
            <w:r w:rsidR="00FC290C" w:rsidRPr="00C6181D">
              <w:rPr>
                <w:sz w:val="18"/>
                <w:szCs w:val="18"/>
              </w:rPr>
              <w:t xml:space="preserve"> </w:t>
            </w:r>
            <w:r w:rsidRPr="00C6181D">
              <w:rPr>
                <w:sz w:val="18"/>
                <w:szCs w:val="18"/>
              </w:rPr>
              <w:t>тыс. детей охвачены услугами общедо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тупного и бесплатн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го дошк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льного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в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школьных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lastRenderedPageBreak/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CA7875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 w:rsidRPr="00C6181D">
              <w:lastRenderedPageBreak/>
              <w:t>01.01.20</w:t>
            </w:r>
            <w:r w:rsidR="005F3810" w:rsidRPr="00C6181D">
              <w:t>2</w:t>
            </w:r>
            <w:r w:rsidR="00CA7875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CA78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A7875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853BC5" w:rsidP="002B0D70">
            <w:pPr>
              <w:ind w:left="-80" w:right="-73"/>
              <w:jc w:val="center"/>
            </w:pPr>
            <w:r>
              <w:t>441 989,1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C81F4E" w:rsidP="003A4B80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853BC5" w:rsidP="002B0D70">
            <w:pPr>
              <w:ind w:left="-80" w:right="-73"/>
              <w:jc w:val="center"/>
            </w:pPr>
            <w:r>
              <w:t>254 868,3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853BC5" w:rsidP="002B0D70">
            <w:pPr>
              <w:ind w:left="-80" w:right="-73"/>
              <w:jc w:val="center"/>
            </w:pPr>
            <w:r>
              <w:t>146 117,7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C81F4E" w:rsidP="002B0D70">
            <w:pPr>
              <w:ind w:left="-80" w:right="-73"/>
              <w:jc w:val="center"/>
            </w:pPr>
            <w:r>
              <w:t>41 003,1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235 214,7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C81F4E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137 200,0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80 337,3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17 677,4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C6181D" w:rsidRDefault="00A03BF3" w:rsidP="002B0D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 xml:space="preserve">1.2.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ОМ.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 выплат компенсации части родител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ской платы за содержание ребенка в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ципальных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школьных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Выплата ко</w:t>
            </w:r>
            <w:r w:rsidRPr="00C6181D">
              <w:rPr>
                <w:sz w:val="18"/>
                <w:szCs w:val="18"/>
              </w:rPr>
              <w:t>м</w:t>
            </w:r>
            <w:r w:rsidRPr="00C6181D">
              <w:rPr>
                <w:sz w:val="18"/>
                <w:szCs w:val="18"/>
              </w:rPr>
              <w:t>пенсации части родительской платы за с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держание ребенка  в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C6181D" w:rsidRDefault="00C81F4E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96165" w:rsidRPr="00C6181D">
              <w:rPr>
                <w:sz w:val="18"/>
                <w:szCs w:val="18"/>
              </w:rPr>
              <w:t>атер</w:t>
            </w:r>
            <w:r w:rsidR="00496165" w:rsidRPr="00C6181D">
              <w:rPr>
                <w:sz w:val="18"/>
                <w:szCs w:val="18"/>
              </w:rPr>
              <w:t>и</w:t>
            </w:r>
            <w:r w:rsidR="00496165" w:rsidRPr="00C6181D">
              <w:rPr>
                <w:sz w:val="18"/>
                <w:szCs w:val="18"/>
              </w:rPr>
              <w:t>альная поддержка воспит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ния и обучения детей, посеща</w:t>
            </w:r>
            <w:r w:rsidR="00496165" w:rsidRPr="00C6181D">
              <w:rPr>
                <w:sz w:val="18"/>
                <w:szCs w:val="18"/>
              </w:rPr>
              <w:t>ю</w:t>
            </w:r>
            <w:r w:rsidR="00496165" w:rsidRPr="00C6181D">
              <w:rPr>
                <w:sz w:val="18"/>
                <w:szCs w:val="18"/>
              </w:rPr>
              <w:t>щих муниц</w:t>
            </w:r>
            <w:r w:rsidR="00496165" w:rsidRPr="00C6181D">
              <w:rPr>
                <w:sz w:val="18"/>
                <w:szCs w:val="18"/>
              </w:rPr>
              <w:t>и</w:t>
            </w:r>
            <w:r w:rsidR="00496165" w:rsidRPr="00C6181D">
              <w:rPr>
                <w:sz w:val="18"/>
                <w:szCs w:val="18"/>
              </w:rPr>
              <w:t>пальные образов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тельные организ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ции, реал</w:t>
            </w:r>
            <w:r w:rsidR="00496165" w:rsidRPr="00C6181D">
              <w:rPr>
                <w:sz w:val="18"/>
                <w:szCs w:val="18"/>
              </w:rPr>
              <w:t>и</w:t>
            </w:r>
            <w:r w:rsidR="00496165" w:rsidRPr="00C6181D">
              <w:rPr>
                <w:sz w:val="18"/>
                <w:szCs w:val="18"/>
              </w:rPr>
              <w:t>зующие образов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тельную программу дошкол</w:t>
            </w:r>
            <w:r w:rsidR="00496165" w:rsidRPr="00C6181D">
              <w:rPr>
                <w:sz w:val="18"/>
                <w:szCs w:val="18"/>
              </w:rPr>
              <w:t>ь</w:t>
            </w:r>
            <w:r w:rsidR="00496165" w:rsidRPr="00C6181D">
              <w:rPr>
                <w:sz w:val="18"/>
                <w:szCs w:val="18"/>
              </w:rPr>
              <w:t>ного образов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87A39" w:rsidRPr="00C6181D">
              <w:rPr>
                <w:sz w:val="18"/>
                <w:szCs w:val="18"/>
              </w:rPr>
              <w:t>ыплата компенс</w:t>
            </w:r>
            <w:r w:rsidR="00287A39" w:rsidRPr="00C6181D">
              <w:rPr>
                <w:sz w:val="18"/>
                <w:szCs w:val="18"/>
              </w:rPr>
              <w:t>а</w:t>
            </w:r>
            <w:r w:rsidR="00287A39" w:rsidRPr="00C6181D">
              <w:rPr>
                <w:sz w:val="18"/>
                <w:szCs w:val="18"/>
              </w:rPr>
              <w:t>ции части родител</w:t>
            </w:r>
            <w:r w:rsidR="00287A39" w:rsidRPr="00C6181D">
              <w:rPr>
                <w:sz w:val="18"/>
                <w:szCs w:val="18"/>
              </w:rPr>
              <w:t>ь</w:t>
            </w:r>
            <w:r w:rsidR="00287A39" w:rsidRPr="00C6181D">
              <w:rPr>
                <w:sz w:val="18"/>
                <w:szCs w:val="18"/>
              </w:rPr>
              <w:t>ской платы произ</w:t>
            </w:r>
            <w:r w:rsidR="00496165" w:rsidRPr="00C6181D">
              <w:rPr>
                <w:sz w:val="18"/>
                <w:szCs w:val="18"/>
              </w:rPr>
              <w:t>в</w:t>
            </w:r>
            <w:r w:rsidR="00496165" w:rsidRPr="00C6181D">
              <w:rPr>
                <w:sz w:val="18"/>
                <w:szCs w:val="18"/>
              </w:rPr>
              <w:t>о</w:t>
            </w:r>
            <w:r w:rsidR="00496165" w:rsidRPr="00C6181D">
              <w:rPr>
                <w:sz w:val="18"/>
                <w:szCs w:val="18"/>
              </w:rPr>
              <w:t>дится</w:t>
            </w:r>
            <w:r w:rsidR="00287A39" w:rsidRPr="00C6181D">
              <w:rPr>
                <w:sz w:val="18"/>
                <w:szCs w:val="18"/>
              </w:rPr>
              <w:t xml:space="preserve"> </w:t>
            </w:r>
            <w:r w:rsidR="00496165" w:rsidRPr="00C6181D">
              <w:rPr>
                <w:sz w:val="18"/>
                <w:szCs w:val="18"/>
              </w:rPr>
              <w:t>с</w:t>
            </w:r>
            <w:r w:rsidR="00496165" w:rsidRPr="00C6181D">
              <w:rPr>
                <w:sz w:val="18"/>
                <w:szCs w:val="18"/>
              </w:rPr>
              <w:t>о</w:t>
            </w:r>
            <w:r w:rsidR="00287A39" w:rsidRPr="00C6181D">
              <w:rPr>
                <w:sz w:val="18"/>
                <w:szCs w:val="18"/>
              </w:rPr>
              <w:t xml:space="preserve">гласно </w:t>
            </w:r>
            <w:r w:rsidR="00496165" w:rsidRPr="00C6181D">
              <w:rPr>
                <w:sz w:val="18"/>
                <w:szCs w:val="18"/>
              </w:rPr>
              <w:t>гра</w:t>
            </w:r>
            <w:r w:rsidR="00287A39" w:rsidRPr="00C6181D">
              <w:rPr>
                <w:sz w:val="18"/>
                <w:szCs w:val="18"/>
              </w:rPr>
              <w:t>фика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A78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</w:t>
            </w:r>
            <w:r w:rsidR="005F3810" w:rsidRPr="00C6181D">
              <w:t>2</w:t>
            </w:r>
            <w:r w:rsidR="00CA7875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A787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A7875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2B0D70">
            <w:pPr>
              <w:ind w:left="-80" w:right="-73"/>
              <w:jc w:val="center"/>
            </w:pPr>
            <w:r>
              <w:t>13 881,5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2B0D70">
            <w:pPr>
              <w:ind w:left="-80" w:right="-73"/>
              <w:jc w:val="center"/>
            </w:pPr>
            <w:r>
              <w:t>13 881,5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4 223,2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4 223,2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F5A58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ОМ. </w:t>
            </w:r>
            <w:r w:rsidRPr="00BF5A58">
              <w:rPr>
                <w:sz w:val="18"/>
                <w:szCs w:val="18"/>
              </w:rPr>
              <w:t>Разработка</w:t>
            </w:r>
            <w:r>
              <w:rPr>
                <w:sz w:val="18"/>
                <w:szCs w:val="18"/>
              </w:rPr>
              <w:t xml:space="preserve"> и корректировка</w:t>
            </w:r>
            <w:r w:rsidRPr="00BF5A58">
              <w:rPr>
                <w:sz w:val="18"/>
                <w:szCs w:val="18"/>
              </w:rPr>
              <w:t xml:space="preserve"> проектно-сметной док</w:t>
            </w:r>
            <w:r w:rsidRPr="00BF5A58">
              <w:rPr>
                <w:sz w:val="18"/>
                <w:szCs w:val="18"/>
              </w:rPr>
              <w:t>у</w:t>
            </w:r>
            <w:r w:rsidRPr="00BF5A58">
              <w:rPr>
                <w:sz w:val="18"/>
                <w:szCs w:val="18"/>
              </w:rPr>
              <w:t>ментации на строительство и реконструкцию объектов образ</w:t>
            </w:r>
            <w:r w:rsidRPr="00BF5A58">
              <w:rPr>
                <w:sz w:val="18"/>
                <w:szCs w:val="18"/>
              </w:rPr>
              <w:t>о</w:t>
            </w:r>
            <w:r w:rsidRPr="00BF5A58">
              <w:rPr>
                <w:sz w:val="18"/>
                <w:szCs w:val="18"/>
              </w:rPr>
              <w:t>вания муниц</w:t>
            </w:r>
            <w:r w:rsidRPr="00BF5A58">
              <w:rPr>
                <w:sz w:val="18"/>
                <w:szCs w:val="18"/>
              </w:rPr>
              <w:t>и</w:t>
            </w:r>
            <w:r w:rsidRPr="00BF5A58">
              <w:rPr>
                <w:sz w:val="18"/>
                <w:szCs w:val="18"/>
              </w:rPr>
              <w:t>пальной собс</w:t>
            </w:r>
            <w:r w:rsidRPr="00BF5A58">
              <w:rPr>
                <w:sz w:val="18"/>
                <w:szCs w:val="18"/>
              </w:rPr>
              <w:t>т</w:t>
            </w:r>
            <w:r w:rsidRPr="00BF5A58">
              <w:rPr>
                <w:sz w:val="18"/>
                <w:szCs w:val="18"/>
              </w:rPr>
              <w:t xml:space="preserve">венности, </w:t>
            </w:r>
            <w:r>
              <w:rPr>
                <w:sz w:val="18"/>
                <w:szCs w:val="18"/>
              </w:rPr>
              <w:t>вк</w:t>
            </w:r>
            <w:r w:rsidRPr="00BF5A58">
              <w:rPr>
                <w:sz w:val="18"/>
                <w:szCs w:val="18"/>
              </w:rPr>
              <w:t>л</w:t>
            </w:r>
            <w:r w:rsidRPr="00BF5A58">
              <w:rPr>
                <w:sz w:val="18"/>
                <w:szCs w:val="18"/>
              </w:rPr>
              <w:t>ю</w:t>
            </w:r>
            <w:r w:rsidRPr="00BF5A58">
              <w:rPr>
                <w:sz w:val="18"/>
                <w:szCs w:val="18"/>
              </w:rPr>
              <w:lastRenderedPageBreak/>
              <w:t>чая газификацию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Корректировка проектно-сметной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ментации на строительство и реконстру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 объектов образования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ности, включая </w:t>
            </w:r>
            <w:r>
              <w:rPr>
                <w:sz w:val="18"/>
                <w:szCs w:val="18"/>
              </w:rPr>
              <w:lastRenderedPageBreak/>
              <w:t>газификацию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C81F4E">
              <w:rPr>
                <w:sz w:val="18"/>
                <w:szCs w:val="18"/>
              </w:rPr>
              <w:t>оррект</w:t>
            </w:r>
            <w:r w:rsidR="00C81F4E">
              <w:rPr>
                <w:sz w:val="18"/>
                <w:szCs w:val="18"/>
              </w:rPr>
              <w:t>и</w:t>
            </w:r>
            <w:r w:rsidR="00C81F4E">
              <w:rPr>
                <w:sz w:val="18"/>
                <w:szCs w:val="18"/>
              </w:rPr>
              <w:t>ровка</w:t>
            </w:r>
            <w:r w:rsidR="00C81F4E" w:rsidRPr="003601D6">
              <w:rPr>
                <w:sz w:val="18"/>
                <w:szCs w:val="18"/>
              </w:rPr>
              <w:t xml:space="preserve"> проектно-сметной докуме</w:t>
            </w:r>
            <w:r w:rsidR="00C81F4E" w:rsidRPr="003601D6">
              <w:rPr>
                <w:sz w:val="18"/>
                <w:szCs w:val="18"/>
              </w:rPr>
              <w:t>н</w:t>
            </w:r>
            <w:r w:rsidR="00C81F4E" w:rsidRPr="003601D6">
              <w:rPr>
                <w:sz w:val="18"/>
                <w:szCs w:val="18"/>
              </w:rPr>
              <w:t>тации на строител</w:t>
            </w:r>
            <w:r w:rsidR="00C81F4E" w:rsidRPr="003601D6">
              <w:rPr>
                <w:sz w:val="18"/>
                <w:szCs w:val="18"/>
              </w:rPr>
              <w:t>ь</w:t>
            </w:r>
            <w:r w:rsidR="00C81F4E" w:rsidRPr="003601D6">
              <w:rPr>
                <w:sz w:val="18"/>
                <w:szCs w:val="18"/>
              </w:rPr>
              <w:t>ство общеобр</w:t>
            </w:r>
            <w:r w:rsidR="00C81F4E" w:rsidRPr="003601D6">
              <w:rPr>
                <w:sz w:val="18"/>
                <w:szCs w:val="18"/>
              </w:rPr>
              <w:t>а</w:t>
            </w:r>
            <w:r w:rsidR="00C81F4E" w:rsidRPr="003601D6">
              <w:rPr>
                <w:sz w:val="18"/>
                <w:szCs w:val="18"/>
              </w:rPr>
              <w:t>зовател</w:t>
            </w:r>
            <w:r w:rsidR="00C81F4E" w:rsidRPr="003601D6">
              <w:rPr>
                <w:sz w:val="18"/>
                <w:szCs w:val="18"/>
              </w:rPr>
              <w:t>ь</w:t>
            </w:r>
            <w:r w:rsidR="00C81F4E" w:rsidRPr="003601D6">
              <w:rPr>
                <w:sz w:val="18"/>
                <w:szCs w:val="18"/>
              </w:rPr>
              <w:t>ной орг</w:t>
            </w:r>
            <w:r w:rsidR="00C81F4E" w:rsidRPr="003601D6">
              <w:rPr>
                <w:sz w:val="18"/>
                <w:szCs w:val="18"/>
              </w:rPr>
              <w:t>а</w:t>
            </w:r>
            <w:r w:rsidR="00C81F4E" w:rsidRPr="003601D6">
              <w:rPr>
                <w:sz w:val="18"/>
                <w:szCs w:val="18"/>
              </w:rPr>
              <w:lastRenderedPageBreak/>
              <w:t>низации на 600 мест в поселке Несвет</w:t>
            </w:r>
            <w:r w:rsidR="00C81F4E" w:rsidRPr="003601D6">
              <w:rPr>
                <w:sz w:val="18"/>
                <w:szCs w:val="18"/>
              </w:rPr>
              <w:t>а</w:t>
            </w:r>
            <w:r w:rsidR="00C81F4E" w:rsidRPr="003601D6">
              <w:rPr>
                <w:sz w:val="18"/>
                <w:szCs w:val="18"/>
              </w:rPr>
              <w:t>евском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6C07A8" w:rsidP="00496165">
            <w:pPr>
              <w:autoSpaceDE w:val="0"/>
              <w:autoSpaceDN w:val="0"/>
              <w:adjustRightInd w:val="0"/>
              <w:ind w:righ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проектно-сметная </w:t>
            </w:r>
            <w:r w:rsidRPr="003601D6">
              <w:rPr>
                <w:sz w:val="18"/>
                <w:szCs w:val="18"/>
              </w:rPr>
              <w:t>документ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я</w:t>
            </w:r>
            <w:r w:rsidRPr="003601D6">
              <w:rPr>
                <w:sz w:val="18"/>
                <w:szCs w:val="18"/>
              </w:rPr>
              <w:t xml:space="preserve"> на строител</w:t>
            </w:r>
            <w:r w:rsidRPr="003601D6">
              <w:rPr>
                <w:sz w:val="18"/>
                <w:szCs w:val="18"/>
              </w:rPr>
              <w:t>ь</w:t>
            </w:r>
            <w:r w:rsidRPr="003601D6">
              <w:rPr>
                <w:sz w:val="18"/>
                <w:szCs w:val="18"/>
              </w:rPr>
              <w:t>ство общ</w:t>
            </w:r>
            <w:r w:rsidRPr="003601D6">
              <w:rPr>
                <w:sz w:val="18"/>
                <w:szCs w:val="18"/>
              </w:rPr>
              <w:t>е</w:t>
            </w:r>
            <w:r w:rsidRPr="003601D6">
              <w:rPr>
                <w:sz w:val="18"/>
                <w:szCs w:val="18"/>
              </w:rPr>
              <w:t>образов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тельной организ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 xml:space="preserve">ции на 600 мест в </w:t>
            </w:r>
            <w:r w:rsidRPr="003601D6">
              <w:rPr>
                <w:sz w:val="18"/>
                <w:szCs w:val="18"/>
              </w:rPr>
              <w:lastRenderedPageBreak/>
              <w:t>поселке Несветае</w:t>
            </w:r>
            <w:r w:rsidRPr="003601D6">
              <w:rPr>
                <w:sz w:val="18"/>
                <w:szCs w:val="18"/>
              </w:rPr>
              <w:t>в</w:t>
            </w:r>
            <w:r w:rsidRPr="003601D6">
              <w:rPr>
                <w:sz w:val="18"/>
                <w:szCs w:val="18"/>
              </w:rPr>
              <w:t>ском</w:t>
            </w:r>
            <w:r>
              <w:rPr>
                <w:sz w:val="18"/>
                <w:szCs w:val="18"/>
              </w:rPr>
              <w:t xml:space="preserve">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рабатыв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ется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2B0D70">
            <w:pPr>
              <w:ind w:left="-80" w:right="-73"/>
              <w:jc w:val="center"/>
            </w:pPr>
            <w: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2B0D70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ind w:left="-80" w:right="-73"/>
              <w:jc w:val="center"/>
            </w:pPr>
            <w:r>
              <w:t>450,0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F5A58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1.</w:t>
            </w:r>
            <w:r>
              <w:t>4</w:t>
            </w:r>
            <w:r w:rsidRPr="00C6181D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услуг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>ми общеобразо-вательными организациями   начального о</w:t>
            </w:r>
            <w:r w:rsidRPr="00C6181D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щего, основного общего, среднего общего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Успешное функцион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рование 19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общео</w:t>
            </w:r>
            <w:r w:rsidRPr="00C6181D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B156F6" w:rsidP="00457C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оздание условий соотве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ству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щих требов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ниям фед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ральных госуда</w:t>
            </w:r>
            <w:r w:rsidR="00C81F4E" w:rsidRPr="00C6181D">
              <w:rPr>
                <w:sz w:val="18"/>
                <w:szCs w:val="18"/>
              </w:rPr>
              <w:t>р</w:t>
            </w:r>
            <w:r w:rsidR="00C81F4E" w:rsidRPr="00C6181D">
              <w:rPr>
                <w:sz w:val="18"/>
                <w:szCs w:val="18"/>
              </w:rPr>
              <w:t>ственных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станда</w:t>
            </w:r>
            <w:r w:rsidR="00C81F4E" w:rsidRPr="00C6181D">
              <w:rPr>
                <w:sz w:val="18"/>
                <w:szCs w:val="18"/>
              </w:rPr>
              <w:t>р</w:t>
            </w:r>
            <w:r w:rsidR="00C81F4E" w:rsidRPr="00C6181D">
              <w:rPr>
                <w:sz w:val="18"/>
                <w:szCs w:val="18"/>
              </w:rPr>
              <w:t>тов во всех муниц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циях города, предо</w:t>
            </w:r>
            <w:r w:rsidR="00C81F4E" w:rsidRPr="00C6181D"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тавление всем детям возмо</w:t>
            </w:r>
            <w:r w:rsidR="00C81F4E" w:rsidRPr="00C6181D">
              <w:rPr>
                <w:sz w:val="18"/>
                <w:szCs w:val="18"/>
              </w:rPr>
              <w:t>ж</w:t>
            </w:r>
            <w:r w:rsidR="00C81F4E" w:rsidRPr="00C6181D">
              <w:rPr>
                <w:sz w:val="18"/>
                <w:szCs w:val="18"/>
              </w:rPr>
              <w:t>ности обучаться в соо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ветствии с осно</w:t>
            </w:r>
            <w:r w:rsidR="00C81F4E" w:rsidRPr="00C6181D">
              <w:rPr>
                <w:sz w:val="18"/>
                <w:szCs w:val="18"/>
              </w:rPr>
              <w:t>в</w:t>
            </w:r>
            <w:r w:rsidR="00C81F4E" w:rsidRPr="00C6181D">
              <w:rPr>
                <w:sz w:val="18"/>
                <w:szCs w:val="18"/>
              </w:rPr>
              <w:t>ными требов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ниями, предо</w:t>
            </w:r>
            <w:r w:rsidR="00C81F4E" w:rsidRPr="00C6181D"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тавление всем детям возмо</w:t>
            </w:r>
            <w:r w:rsidR="00C81F4E" w:rsidRPr="00C6181D">
              <w:rPr>
                <w:sz w:val="18"/>
                <w:szCs w:val="18"/>
              </w:rPr>
              <w:t>ж</w:t>
            </w:r>
            <w:r w:rsidR="00C81F4E" w:rsidRPr="00C6181D">
              <w:rPr>
                <w:sz w:val="18"/>
                <w:szCs w:val="18"/>
              </w:rPr>
              <w:t xml:space="preserve">ности </w:t>
            </w:r>
            <w:r w:rsidR="00C81F4E" w:rsidRPr="00C6181D">
              <w:rPr>
                <w:sz w:val="18"/>
                <w:szCs w:val="18"/>
              </w:rPr>
              <w:lastRenderedPageBreak/>
              <w:t>обучаться в соо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ветствии с осно</w:t>
            </w:r>
            <w:r w:rsidR="00C81F4E" w:rsidRPr="00C6181D">
              <w:rPr>
                <w:sz w:val="18"/>
                <w:szCs w:val="18"/>
              </w:rPr>
              <w:t>в</w:t>
            </w:r>
            <w:r w:rsidR="00C81F4E" w:rsidRPr="00C6181D">
              <w:rPr>
                <w:sz w:val="18"/>
                <w:szCs w:val="18"/>
              </w:rPr>
              <w:t>ными совр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менными требов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ниями, включая наличие подкл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чения к инфо</w:t>
            </w:r>
            <w:r w:rsidR="00C81F4E" w:rsidRPr="00C6181D">
              <w:rPr>
                <w:sz w:val="18"/>
                <w:szCs w:val="18"/>
              </w:rPr>
              <w:t>р</w:t>
            </w:r>
            <w:r w:rsidR="00C81F4E" w:rsidRPr="00C6181D">
              <w:rPr>
                <w:sz w:val="18"/>
                <w:szCs w:val="18"/>
              </w:rPr>
              <w:t>мацио</w:t>
            </w:r>
            <w:r w:rsidR="00C81F4E" w:rsidRPr="00C6181D">
              <w:rPr>
                <w:sz w:val="18"/>
                <w:szCs w:val="18"/>
              </w:rPr>
              <w:t>н</w:t>
            </w:r>
            <w:r w:rsidR="00C81F4E" w:rsidRPr="00C6181D">
              <w:rPr>
                <w:sz w:val="18"/>
                <w:szCs w:val="18"/>
              </w:rPr>
              <w:t>но-телеко</w:t>
            </w:r>
            <w:r w:rsidR="00C81F4E" w:rsidRPr="00C6181D">
              <w:rPr>
                <w:sz w:val="18"/>
                <w:szCs w:val="18"/>
              </w:rPr>
              <w:t>м</w:t>
            </w:r>
            <w:r w:rsidR="00C81F4E" w:rsidRPr="00C6181D">
              <w:rPr>
                <w:sz w:val="18"/>
                <w:szCs w:val="18"/>
              </w:rPr>
              <w:t>муник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ционной сети «Инте</w:t>
            </w:r>
            <w:r w:rsidR="00C81F4E" w:rsidRPr="00C6181D">
              <w:rPr>
                <w:sz w:val="18"/>
                <w:szCs w:val="18"/>
              </w:rPr>
              <w:t>р</w:t>
            </w:r>
            <w:r w:rsidR="00C81F4E" w:rsidRPr="00C6181D">
              <w:rPr>
                <w:sz w:val="18"/>
                <w:szCs w:val="18"/>
              </w:rPr>
              <w:t>нет», повыш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ние зар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ботной платы педагог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ческих работн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ков м</w:t>
            </w:r>
            <w:r w:rsidR="00C81F4E" w:rsidRPr="00C6181D"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общео</w:t>
            </w:r>
            <w:r w:rsidR="00C81F4E" w:rsidRPr="00C6181D">
              <w:rPr>
                <w:sz w:val="18"/>
                <w:szCs w:val="18"/>
              </w:rPr>
              <w:t>б</w:t>
            </w:r>
            <w:r w:rsidR="00C81F4E" w:rsidRPr="00C6181D">
              <w:rPr>
                <w:sz w:val="18"/>
                <w:szCs w:val="18"/>
              </w:rPr>
              <w:t>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ций до 100 пр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центов средней зарабо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ной пл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ты по Росто</w:t>
            </w:r>
            <w:r w:rsidR="00C81F4E" w:rsidRPr="00C6181D">
              <w:rPr>
                <w:sz w:val="18"/>
                <w:szCs w:val="18"/>
              </w:rPr>
              <w:t>в</w:t>
            </w:r>
            <w:r w:rsidR="00C81F4E" w:rsidRPr="00C6181D">
              <w:rPr>
                <w:sz w:val="18"/>
                <w:szCs w:val="18"/>
              </w:rPr>
              <w:t>ской области</w:t>
            </w:r>
          </w:p>
          <w:p w:rsidR="000173D7" w:rsidRDefault="000173D7" w:rsidP="00457CC9">
            <w:pPr>
              <w:ind w:right="-75"/>
              <w:rPr>
                <w:sz w:val="18"/>
                <w:szCs w:val="18"/>
              </w:rPr>
            </w:pPr>
          </w:p>
          <w:p w:rsidR="000173D7" w:rsidRPr="00C6181D" w:rsidRDefault="000173D7" w:rsidP="00457C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156F6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 </w:t>
            </w:r>
            <w:r w:rsidR="00B156F6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олее 8,5 тыс. об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чающимся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в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образовате-льных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78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787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53BC5" w:rsidP="00D276F9">
            <w:pPr>
              <w:ind w:left="-80" w:right="-73"/>
              <w:jc w:val="center"/>
            </w:pPr>
            <w:r>
              <w:t>498 115,4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53BC5" w:rsidP="00D276F9">
            <w:pPr>
              <w:ind w:left="-80" w:right="-73"/>
              <w:jc w:val="center"/>
            </w:pPr>
            <w:r>
              <w:t>419 744,8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53BC5" w:rsidP="00D276F9">
            <w:pPr>
              <w:ind w:left="-80" w:right="-73"/>
              <w:jc w:val="center"/>
            </w:pPr>
            <w:r>
              <w:t>77 016,5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ind w:left="-80" w:right="-73"/>
              <w:jc w:val="center"/>
            </w:pPr>
            <w:r>
              <w:t>1 354,1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306 135,8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249 992,3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55 490,3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653,2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DD7EF9" w:rsidRDefault="00C81F4E" w:rsidP="007227DB">
            <w:pPr>
              <w:widowControl w:val="0"/>
              <w:autoSpaceDE w:val="0"/>
              <w:autoSpaceDN w:val="0"/>
              <w:adjustRightInd w:val="0"/>
            </w:pPr>
            <w:r w:rsidRPr="00DD7EF9">
              <w:lastRenderedPageBreak/>
              <w:t>1.5.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7227DB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 Реализация проекта «Вс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обуч по плав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45C3E">
              <w:rPr>
                <w:sz w:val="18"/>
                <w:szCs w:val="18"/>
              </w:rPr>
              <w:t>Прохождение обучения  обучающихся начальных классов общ</w:t>
            </w:r>
            <w:r w:rsidRPr="00345C3E">
              <w:rPr>
                <w:sz w:val="18"/>
                <w:szCs w:val="18"/>
              </w:rPr>
              <w:t>е</w:t>
            </w:r>
            <w:r w:rsidRPr="00345C3E">
              <w:rPr>
                <w:sz w:val="18"/>
                <w:szCs w:val="18"/>
              </w:rPr>
              <w:t>образовател</w:t>
            </w:r>
            <w:r w:rsidRPr="00345C3E">
              <w:rPr>
                <w:sz w:val="18"/>
                <w:szCs w:val="18"/>
              </w:rPr>
              <w:t>ь</w:t>
            </w:r>
            <w:r w:rsidRPr="00345C3E">
              <w:rPr>
                <w:sz w:val="18"/>
                <w:szCs w:val="18"/>
              </w:rPr>
              <w:t>ных организ</w:t>
            </w:r>
            <w:r w:rsidRPr="00345C3E">
              <w:rPr>
                <w:sz w:val="18"/>
                <w:szCs w:val="18"/>
              </w:rPr>
              <w:t>а</w:t>
            </w:r>
            <w:r w:rsidRPr="00345C3E"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81F4E" w:rsidRPr="00345C3E">
              <w:rPr>
                <w:sz w:val="18"/>
                <w:szCs w:val="18"/>
              </w:rPr>
              <w:t>оздание мотив</w:t>
            </w:r>
            <w:r w:rsidR="00C81F4E" w:rsidRPr="00345C3E">
              <w:rPr>
                <w:sz w:val="18"/>
                <w:szCs w:val="18"/>
              </w:rPr>
              <w:t>а</w:t>
            </w:r>
            <w:r w:rsidR="00C81F4E" w:rsidRPr="00345C3E">
              <w:rPr>
                <w:sz w:val="18"/>
                <w:szCs w:val="18"/>
              </w:rPr>
              <w:t>ции к здоров</w:t>
            </w:r>
            <w:r w:rsidR="00C81F4E" w:rsidRPr="00345C3E">
              <w:rPr>
                <w:sz w:val="18"/>
                <w:szCs w:val="18"/>
              </w:rPr>
              <w:t>о</w:t>
            </w:r>
            <w:r w:rsidR="00C81F4E" w:rsidRPr="00345C3E"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CC67D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81F4E" w:rsidRPr="00345C3E">
              <w:rPr>
                <w:sz w:val="18"/>
                <w:szCs w:val="18"/>
              </w:rPr>
              <w:t xml:space="preserve">олный </w:t>
            </w:r>
            <w:r w:rsidR="00CC67DC">
              <w:rPr>
                <w:sz w:val="18"/>
                <w:szCs w:val="18"/>
              </w:rPr>
              <w:t>36</w:t>
            </w:r>
            <w:r w:rsidR="00C81F4E" w:rsidRPr="00CC67DC">
              <w:rPr>
                <w:sz w:val="18"/>
                <w:szCs w:val="18"/>
              </w:rPr>
              <w:t>-часовый</w:t>
            </w:r>
            <w:r w:rsidR="00C81F4E" w:rsidRPr="00345C3E">
              <w:rPr>
                <w:sz w:val="18"/>
                <w:szCs w:val="18"/>
              </w:rPr>
              <w:t xml:space="preserve"> курс об</w:t>
            </w:r>
            <w:r w:rsidR="00C81F4E" w:rsidRPr="00345C3E">
              <w:rPr>
                <w:sz w:val="18"/>
                <w:szCs w:val="18"/>
              </w:rPr>
              <w:t>у</w:t>
            </w:r>
            <w:r w:rsidR="00C81F4E" w:rsidRPr="00345C3E">
              <w:rPr>
                <w:sz w:val="18"/>
                <w:szCs w:val="18"/>
              </w:rPr>
              <w:t>чения баз</w:t>
            </w:r>
            <w:r w:rsidR="00C81F4E" w:rsidRPr="00345C3E">
              <w:rPr>
                <w:sz w:val="18"/>
                <w:szCs w:val="18"/>
              </w:rPr>
              <w:t>о</w:t>
            </w:r>
            <w:r w:rsidR="00C81F4E" w:rsidRPr="00345C3E">
              <w:rPr>
                <w:sz w:val="18"/>
                <w:szCs w:val="18"/>
              </w:rPr>
              <w:t>вым нав</w:t>
            </w:r>
            <w:r w:rsidR="00C81F4E" w:rsidRPr="00345C3E">
              <w:rPr>
                <w:sz w:val="18"/>
                <w:szCs w:val="18"/>
              </w:rPr>
              <w:t>ы</w:t>
            </w:r>
            <w:r w:rsidR="00C81F4E" w:rsidRPr="00345C3E">
              <w:rPr>
                <w:sz w:val="18"/>
                <w:szCs w:val="18"/>
              </w:rPr>
              <w:t>кам плав</w:t>
            </w:r>
            <w:r w:rsidR="00C81F4E" w:rsidRPr="00345C3E">
              <w:rPr>
                <w:sz w:val="18"/>
                <w:szCs w:val="18"/>
              </w:rPr>
              <w:t>а</w:t>
            </w:r>
            <w:r w:rsidR="00C81F4E" w:rsidRPr="00345C3E">
              <w:rPr>
                <w:sz w:val="18"/>
                <w:szCs w:val="18"/>
              </w:rPr>
              <w:t>ния и ум</w:t>
            </w:r>
            <w:r w:rsidR="00C81F4E" w:rsidRPr="00345C3E">
              <w:rPr>
                <w:sz w:val="18"/>
                <w:szCs w:val="18"/>
              </w:rPr>
              <w:t>е</w:t>
            </w:r>
            <w:r w:rsidR="00C81F4E" w:rsidRPr="00345C3E">
              <w:rPr>
                <w:sz w:val="18"/>
                <w:szCs w:val="18"/>
              </w:rPr>
              <w:t>нию де</w:t>
            </w:r>
            <w:r w:rsidR="00C81F4E" w:rsidRPr="00345C3E">
              <w:rPr>
                <w:sz w:val="18"/>
                <w:szCs w:val="18"/>
              </w:rPr>
              <w:t>р</w:t>
            </w:r>
            <w:r w:rsidR="00C81F4E" w:rsidRPr="00345C3E">
              <w:rPr>
                <w:sz w:val="18"/>
                <w:szCs w:val="18"/>
              </w:rPr>
              <w:t>жаться на воде без вспомог</w:t>
            </w:r>
            <w:r w:rsidR="00C81F4E" w:rsidRPr="00345C3E">
              <w:rPr>
                <w:sz w:val="18"/>
                <w:szCs w:val="18"/>
              </w:rPr>
              <w:t>а</w:t>
            </w:r>
            <w:r w:rsidR="00C81F4E" w:rsidRPr="00345C3E">
              <w:rPr>
                <w:sz w:val="18"/>
                <w:szCs w:val="18"/>
              </w:rPr>
              <w:t>тельных средств в целях пр</w:t>
            </w:r>
            <w:r w:rsidR="00C81F4E" w:rsidRPr="00345C3E">
              <w:rPr>
                <w:sz w:val="18"/>
                <w:szCs w:val="18"/>
              </w:rPr>
              <w:t>о</w:t>
            </w:r>
            <w:r w:rsidR="00C81F4E" w:rsidRPr="00345C3E">
              <w:rPr>
                <w:sz w:val="18"/>
                <w:szCs w:val="18"/>
              </w:rPr>
              <w:t xml:space="preserve">филактики несчастных случаев </w:t>
            </w:r>
            <w:r w:rsidR="00CC67DC" w:rsidRPr="00CC67DC">
              <w:rPr>
                <w:sz w:val="18"/>
                <w:szCs w:val="18"/>
              </w:rPr>
              <w:t xml:space="preserve">среди детей прошли 611 </w:t>
            </w:r>
            <w:r w:rsidR="00C81F4E" w:rsidRPr="00CC67DC">
              <w:rPr>
                <w:sz w:val="18"/>
                <w:szCs w:val="18"/>
              </w:rPr>
              <w:t>обуча</w:t>
            </w:r>
            <w:r w:rsidR="00C81F4E" w:rsidRPr="00CC67DC">
              <w:rPr>
                <w:sz w:val="18"/>
                <w:szCs w:val="18"/>
              </w:rPr>
              <w:t>ю</w:t>
            </w:r>
            <w:r w:rsidR="00C81F4E" w:rsidRPr="00CC67DC">
              <w:rPr>
                <w:sz w:val="18"/>
                <w:szCs w:val="18"/>
              </w:rPr>
              <w:t>щихся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1 813,8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ind w:left="-80" w:right="-73"/>
              <w:jc w:val="center"/>
            </w:pPr>
            <w:r>
              <w:t>1 652,2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1 813,3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1 651,9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63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7B6885" w:rsidRDefault="00C81F4E" w:rsidP="00BF5A58">
            <w:pPr>
              <w:widowControl w:val="0"/>
              <w:autoSpaceDE w:val="0"/>
              <w:autoSpaceDN w:val="0"/>
              <w:adjustRightInd w:val="0"/>
            </w:pPr>
            <w:r w:rsidRPr="007B6885">
              <w:t>1.6.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1C4075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 Провед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мероприятий по обеспечению деятельности советников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питанию и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модействию с детскими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ственными объ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динениями в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 за счет средств резер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фонда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25918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34D07">
              <w:rPr>
                <w:color w:val="000000"/>
                <w:sz w:val="18"/>
                <w:szCs w:val="18"/>
              </w:rPr>
              <w:t>Повышение качества раб</w:t>
            </w:r>
            <w:r w:rsidRPr="00934D07">
              <w:rPr>
                <w:color w:val="000000"/>
                <w:sz w:val="18"/>
                <w:szCs w:val="18"/>
              </w:rPr>
              <w:t>о</w:t>
            </w:r>
            <w:r w:rsidRPr="00934D07">
              <w:rPr>
                <w:color w:val="000000"/>
                <w:sz w:val="18"/>
                <w:szCs w:val="18"/>
              </w:rPr>
              <w:t>ты советников директора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воспитанию и взаимодейс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вию с детск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объед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нениями в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25918" w:rsidP="0082591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86180E">
              <w:rPr>
                <w:color w:val="000000"/>
                <w:sz w:val="18"/>
                <w:szCs w:val="18"/>
              </w:rPr>
              <w:t>ыплаты советн</w:t>
            </w:r>
            <w:r w:rsidRPr="0086180E">
              <w:rPr>
                <w:color w:val="000000"/>
                <w:sz w:val="18"/>
                <w:szCs w:val="18"/>
              </w:rPr>
              <w:t>и</w:t>
            </w:r>
            <w:r w:rsidRPr="0086180E">
              <w:rPr>
                <w:color w:val="000000"/>
                <w:sz w:val="18"/>
                <w:szCs w:val="18"/>
              </w:rPr>
              <w:t>кам д</w:t>
            </w:r>
            <w:r w:rsidRPr="0086180E">
              <w:rPr>
                <w:color w:val="000000"/>
                <w:sz w:val="18"/>
                <w:szCs w:val="18"/>
              </w:rPr>
              <w:t>и</w:t>
            </w:r>
            <w:r w:rsidRPr="0086180E">
              <w:rPr>
                <w:color w:val="000000"/>
                <w:sz w:val="18"/>
                <w:szCs w:val="18"/>
              </w:rPr>
              <w:t>ректора по восп</w:t>
            </w:r>
            <w:r w:rsidRPr="0086180E">
              <w:rPr>
                <w:color w:val="000000"/>
                <w:sz w:val="18"/>
                <w:szCs w:val="18"/>
              </w:rPr>
              <w:t>и</w:t>
            </w:r>
            <w:r w:rsidRPr="0086180E">
              <w:rPr>
                <w:color w:val="000000"/>
                <w:sz w:val="18"/>
                <w:szCs w:val="18"/>
              </w:rPr>
              <w:t>танию</w:t>
            </w:r>
            <w:r>
              <w:rPr>
                <w:sz w:val="18"/>
                <w:szCs w:val="18"/>
              </w:rPr>
              <w:t xml:space="preserve"> и взаим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действию с детск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объ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динени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25918" w:rsidP="00FC290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 ежем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сячные выплаты за 6 месяцев 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5 622,4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5 510,0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ind w:left="-80" w:right="-73"/>
              <w:jc w:val="center"/>
            </w:pPr>
            <w:r>
              <w:t>112,4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122DB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3 013,0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7F68B1">
        <w:trPr>
          <w:trHeight w:val="60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7B6885" w:rsidRDefault="00C81F4E" w:rsidP="00BF5A58">
            <w:pPr>
              <w:widowControl w:val="0"/>
              <w:autoSpaceDE w:val="0"/>
              <w:autoSpaceDN w:val="0"/>
              <w:adjustRightInd w:val="0"/>
            </w:pPr>
            <w:r w:rsidRPr="007B6885">
              <w:t>1.7.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7F68B1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 Провед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мероприятий по обеспечению оснащения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дарственных и муниципальных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заций, в том числе структу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подраздел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 указанных организаций,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символами Российской Федерации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симв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лами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81F4E">
              <w:rPr>
                <w:sz w:val="18"/>
                <w:szCs w:val="18"/>
              </w:rPr>
              <w:t>снащ</w:t>
            </w:r>
            <w:r w:rsidR="00C81F4E">
              <w:rPr>
                <w:sz w:val="18"/>
                <w:szCs w:val="18"/>
              </w:rPr>
              <w:t>е</w:t>
            </w:r>
            <w:r w:rsidR="00C81F4E">
              <w:rPr>
                <w:sz w:val="18"/>
                <w:szCs w:val="18"/>
              </w:rPr>
              <w:t>ние гос</w:t>
            </w:r>
            <w:r w:rsidR="00C81F4E">
              <w:rPr>
                <w:sz w:val="18"/>
                <w:szCs w:val="18"/>
              </w:rPr>
              <w:t>у</w:t>
            </w:r>
            <w:r w:rsidR="00C81F4E">
              <w:rPr>
                <w:sz w:val="18"/>
                <w:szCs w:val="18"/>
              </w:rPr>
              <w:t>дарс</w:t>
            </w:r>
            <w:r w:rsidR="00C81F4E">
              <w:rPr>
                <w:sz w:val="18"/>
                <w:szCs w:val="18"/>
              </w:rPr>
              <w:t>т</w:t>
            </w:r>
            <w:r w:rsidR="00C81F4E">
              <w:rPr>
                <w:sz w:val="18"/>
                <w:szCs w:val="18"/>
              </w:rPr>
              <w:t>венными символ</w:t>
            </w:r>
            <w:r w:rsidR="00C81F4E">
              <w:rPr>
                <w:sz w:val="18"/>
                <w:szCs w:val="18"/>
              </w:rPr>
              <w:t>а</w:t>
            </w:r>
            <w:r w:rsidR="00C81F4E">
              <w:rPr>
                <w:sz w:val="18"/>
                <w:szCs w:val="18"/>
              </w:rPr>
              <w:t>ми мун</w:t>
            </w:r>
            <w:r w:rsidR="00C81F4E">
              <w:rPr>
                <w:sz w:val="18"/>
                <w:szCs w:val="18"/>
              </w:rPr>
              <w:t>и</w:t>
            </w:r>
            <w:r w:rsidR="00C81F4E">
              <w:rPr>
                <w:sz w:val="18"/>
                <w:szCs w:val="18"/>
              </w:rPr>
              <w:t>ципал</w:t>
            </w:r>
            <w:r w:rsidR="00C81F4E">
              <w:rPr>
                <w:sz w:val="18"/>
                <w:szCs w:val="18"/>
              </w:rPr>
              <w:t>ь</w:t>
            </w:r>
            <w:r w:rsidR="00C81F4E">
              <w:rPr>
                <w:sz w:val="18"/>
                <w:szCs w:val="18"/>
              </w:rPr>
              <w:t>ных общео</w:t>
            </w:r>
            <w:r w:rsidR="00C81F4E">
              <w:rPr>
                <w:sz w:val="18"/>
                <w:szCs w:val="18"/>
              </w:rPr>
              <w:t>б</w:t>
            </w:r>
            <w:r w:rsidR="00C81F4E">
              <w:rPr>
                <w:sz w:val="18"/>
                <w:szCs w:val="18"/>
              </w:rPr>
              <w:t>разов</w:t>
            </w:r>
            <w:r w:rsidR="00C81F4E">
              <w:rPr>
                <w:sz w:val="18"/>
                <w:szCs w:val="18"/>
              </w:rPr>
              <w:t>а</w:t>
            </w:r>
            <w:r w:rsidR="00C81F4E">
              <w:rPr>
                <w:sz w:val="18"/>
                <w:szCs w:val="18"/>
              </w:rPr>
              <w:t xml:space="preserve">тельных </w:t>
            </w:r>
            <w:r w:rsidR="00C81F4E">
              <w:rPr>
                <w:sz w:val="18"/>
                <w:szCs w:val="18"/>
              </w:rPr>
              <w:lastRenderedPageBreak/>
              <w:t>организ</w:t>
            </w:r>
            <w:r w:rsidR="00C81F4E">
              <w:rPr>
                <w:sz w:val="18"/>
                <w:szCs w:val="18"/>
              </w:rPr>
              <w:t>а</w:t>
            </w:r>
            <w:r w:rsidR="00C81F4E">
              <w:rPr>
                <w:sz w:val="18"/>
                <w:szCs w:val="18"/>
              </w:rPr>
              <w:t>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7B6885" w:rsidP="00FC290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 общео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тельными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приобрет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симв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 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ской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 xml:space="preserve">рации (флаги, гербы)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1 781,3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1 745,7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ind w:left="-80" w:right="-73"/>
              <w:jc w:val="center"/>
            </w:pPr>
            <w: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1 779,8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C81F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C81F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63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7B30FA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1.</w:t>
            </w:r>
            <w:r>
              <w:t>8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1C4075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услуг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>ми образователь-ными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циями дополн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тельного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Обеспечение финансовых условий пол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чения детьми дополнител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 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низациях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спешное функци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ниров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ние м</w:t>
            </w:r>
            <w:r w:rsidR="00C81F4E" w:rsidRPr="00C6181D"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ций д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полн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тельного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567EB2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C81F4E" w:rsidRPr="00C6181D">
              <w:rPr>
                <w:sz w:val="18"/>
                <w:szCs w:val="18"/>
              </w:rPr>
              <w:t xml:space="preserve">олее  </w:t>
            </w:r>
            <w:r w:rsidR="00C81F4E" w:rsidRPr="00CC67DC">
              <w:rPr>
                <w:sz w:val="18"/>
                <w:szCs w:val="18"/>
              </w:rPr>
              <w:t>1</w:t>
            </w:r>
            <w:r w:rsidR="00CC67DC" w:rsidRPr="00CC67DC">
              <w:rPr>
                <w:sz w:val="18"/>
                <w:szCs w:val="18"/>
              </w:rPr>
              <w:t>1</w:t>
            </w:r>
            <w:r w:rsidR="00C81F4E" w:rsidRPr="00C6181D">
              <w:rPr>
                <w:sz w:val="18"/>
                <w:szCs w:val="18"/>
              </w:rPr>
              <w:t xml:space="preserve"> тыс. чел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век в во</w:t>
            </w:r>
            <w:r w:rsidR="00C81F4E" w:rsidRPr="00C6181D">
              <w:rPr>
                <w:sz w:val="18"/>
                <w:szCs w:val="18"/>
              </w:rPr>
              <w:t>з</w:t>
            </w:r>
            <w:r w:rsidR="00C81F4E" w:rsidRPr="00C6181D">
              <w:rPr>
                <w:sz w:val="18"/>
                <w:szCs w:val="18"/>
              </w:rPr>
              <w:t xml:space="preserve">расте от </w:t>
            </w:r>
            <w:r w:rsidR="00CC67DC">
              <w:rPr>
                <w:sz w:val="18"/>
                <w:szCs w:val="18"/>
              </w:rPr>
              <w:t>5</w:t>
            </w:r>
            <w:r w:rsidR="00C81F4E" w:rsidRPr="00C6181D">
              <w:rPr>
                <w:sz w:val="18"/>
                <w:szCs w:val="18"/>
              </w:rPr>
              <w:t xml:space="preserve"> до 18  охвачены услугами дополн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тельного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53BC5" w:rsidP="00601B0F">
            <w:pPr>
              <w:ind w:left="-80" w:right="-73"/>
              <w:jc w:val="center"/>
            </w:pPr>
            <w:r>
              <w:t>329 832,</w:t>
            </w:r>
            <w:r w:rsidR="00601B0F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53BC5" w:rsidP="00601B0F">
            <w:pPr>
              <w:ind w:left="-80" w:right="-73"/>
              <w:jc w:val="center"/>
            </w:pPr>
            <w:r>
              <w:t>310 515,</w:t>
            </w:r>
            <w:r w:rsidR="00601B0F"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19 317,0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180 990,0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166 407,0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14 583,0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7B30F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1.</w:t>
            </w:r>
            <w:r>
              <w:t>9</w:t>
            </w:r>
            <w:r w:rsidRPr="00C6181D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1C4075">
            <w:pPr>
              <w:autoSpaceDE w:val="0"/>
              <w:autoSpaceDN w:val="0"/>
              <w:adjustRightInd w:val="0"/>
              <w:ind w:left="-73" w:right="-76" w:firstLine="73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предоставл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 услуг в сфере образования (МБУ Центр психолого-педагогической, медицинской и социальной помощи  «Успех» города Новоша</w:t>
            </w:r>
            <w:r w:rsidRPr="00C6181D">
              <w:rPr>
                <w:sz w:val="18"/>
                <w:szCs w:val="18"/>
              </w:rPr>
              <w:t>х</w:t>
            </w:r>
            <w:r w:rsidRPr="00C6181D">
              <w:rPr>
                <w:sz w:val="18"/>
                <w:szCs w:val="18"/>
              </w:rPr>
              <w:t>тинска, 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Обеспечение финансовых условий пр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доставления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спешное функци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ниров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ние м</w:t>
            </w:r>
            <w:r w:rsidR="00C81F4E" w:rsidRPr="00C6181D"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ций, обесп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чива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щих  предо</w:t>
            </w:r>
            <w:r w:rsidR="00C81F4E" w:rsidRPr="00C6181D"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тавление услуг в сфере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3629CC" w:rsidRDefault="00B156F6" w:rsidP="0056459A">
            <w:pPr>
              <w:ind w:right="-76"/>
              <w:rPr>
                <w:color w:val="000000" w:themeColor="text1"/>
                <w:kern w:val="2"/>
                <w:sz w:val="18"/>
                <w:szCs w:val="18"/>
              </w:rPr>
            </w:pPr>
            <w:r w:rsidRPr="003629CC">
              <w:rPr>
                <w:rFonts w:eastAsia="Calibri"/>
                <w:color w:val="000000" w:themeColor="text1"/>
                <w:sz w:val="18"/>
                <w:szCs w:val="18"/>
              </w:rPr>
              <w:t>в</w:t>
            </w:r>
            <w:r w:rsidR="00C81F4E" w:rsidRPr="003629CC">
              <w:rPr>
                <w:rFonts w:eastAsia="Calibri"/>
                <w:color w:val="000000" w:themeColor="text1"/>
                <w:sz w:val="18"/>
                <w:szCs w:val="18"/>
              </w:rPr>
              <w:t xml:space="preserve"> отчетном периоде  специал</w:t>
            </w:r>
            <w:r w:rsidR="00C81F4E" w:rsidRPr="003629CC">
              <w:rPr>
                <w:rFonts w:eastAsia="Calibri"/>
                <w:color w:val="000000" w:themeColor="text1"/>
                <w:sz w:val="18"/>
                <w:szCs w:val="18"/>
              </w:rPr>
              <w:t>и</w:t>
            </w:r>
            <w:r w:rsidR="00C81F4E" w:rsidRPr="003629CC">
              <w:rPr>
                <w:rFonts w:eastAsia="Calibri"/>
                <w:color w:val="000000" w:themeColor="text1"/>
                <w:sz w:val="18"/>
                <w:szCs w:val="18"/>
              </w:rPr>
              <w:t xml:space="preserve">стами центра оказано </w:t>
            </w:r>
            <w:r w:rsidR="003629CC" w:rsidRPr="003629CC">
              <w:rPr>
                <w:rFonts w:eastAsia="Calibri"/>
                <w:color w:val="000000" w:themeColor="text1"/>
                <w:sz w:val="18"/>
                <w:szCs w:val="18"/>
              </w:rPr>
              <w:t>437</w:t>
            </w:r>
            <w:r w:rsidR="00C81F4E" w:rsidRPr="003629CC">
              <w:rPr>
                <w:rFonts w:eastAsia="Calibri"/>
                <w:color w:val="000000" w:themeColor="text1"/>
                <w:sz w:val="18"/>
                <w:szCs w:val="18"/>
              </w:rPr>
              <w:t xml:space="preserve">  услуг.</w:t>
            </w:r>
            <w:r w:rsidR="00C81F4E" w:rsidRPr="003629C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1F4E" w:rsidRPr="003629CC" w:rsidRDefault="00C81F4E" w:rsidP="0056459A">
            <w:pPr>
              <w:ind w:right="-76"/>
              <w:rPr>
                <w:color w:val="000000" w:themeColor="text1"/>
                <w:sz w:val="18"/>
                <w:szCs w:val="18"/>
              </w:rPr>
            </w:pPr>
            <w:r w:rsidRPr="003629CC">
              <w:rPr>
                <w:color w:val="000000" w:themeColor="text1"/>
                <w:sz w:val="18"/>
                <w:szCs w:val="18"/>
              </w:rPr>
              <w:t>МБУ ЦБУ ХО МС предоста</w:t>
            </w:r>
            <w:r w:rsidRPr="003629CC">
              <w:rPr>
                <w:color w:val="000000" w:themeColor="text1"/>
                <w:sz w:val="18"/>
                <w:szCs w:val="18"/>
              </w:rPr>
              <w:t>в</w:t>
            </w:r>
            <w:r w:rsidRPr="003629CC">
              <w:rPr>
                <w:color w:val="000000" w:themeColor="text1"/>
                <w:sz w:val="18"/>
                <w:szCs w:val="18"/>
              </w:rPr>
              <w:t>ляет услуги по фина</w:t>
            </w:r>
            <w:r w:rsidRPr="003629CC">
              <w:rPr>
                <w:color w:val="000000" w:themeColor="text1"/>
                <w:sz w:val="18"/>
                <w:szCs w:val="18"/>
              </w:rPr>
              <w:t>н</w:t>
            </w:r>
            <w:r w:rsidRPr="003629CC">
              <w:rPr>
                <w:color w:val="000000" w:themeColor="text1"/>
                <w:sz w:val="18"/>
                <w:szCs w:val="18"/>
              </w:rPr>
              <w:t>совому обслуж</w:t>
            </w:r>
            <w:r w:rsidRPr="003629CC">
              <w:rPr>
                <w:color w:val="000000" w:themeColor="text1"/>
                <w:sz w:val="18"/>
                <w:szCs w:val="18"/>
              </w:rPr>
              <w:t>и</w:t>
            </w:r>
            <w:r w:rsidRPr="003629CC">
              <w:rPr>
                <w:color w:val="000000" w:themeColor="text1"/>
                <w:sz w:val="18"/>
                <w:szCs w:val="18"/>
              </w:rPr>
              <w:t>ванию хозяйс</w:t>
            </w:r>
            <w:r w:rsidRPr="003629CC">
              <w:rPr>
                <w:color w:val="000000" w:themeColor="text1"/>
                <w:sz w:val="18"/>
                <w:szCs w:val="18"/>
              </w:rPr>
              <w:t>т</w:t>
            </w:r>
            <w:r w:rsidRPr="003629CC">
              <w:rPr>
                <w:color w:val="000000" w:themeColor="text1"/>
                <w:sz w:val="18"/>
                <w:szCs w:val="18"/>
              </w:rPr>
              <w:t>венной деятельн</w:t>
            </w:r>
            <w:r w:rsidRPr="003629CC">
              <w:rPr>
                <w:color w:val="000000" w:themeColor="text1"/>
                <w:sz w:val="18"/>
                <w:szCs w:val="18"/>
              </w:rPr>
              <w:t>о</w:t>
            </w:r>
            <w:r w:rsidRPr="003629CC">
              <w:rPr>
                <w:color w:val="000000" w:themeColor="text1"/>
                <w:sz w:val="18"/>
                <w:szCs w:val="18"/>
              </w:rPr>
              <w:t>сти образ</w:t>
            </w:r>
            <w:r w:rsidRPr="003629CC">
              <w:rPr>
                <w:color w:val="000000" w:themeColor="text1"/>
                <w:sz w:val="18"/>
                <w:szCs w:val="18"/>
              </w:rPr>
              <w:t>о</w:t>
            </w:r>
            <w:r w:rsidRPr="003629CC">
              <w:rPr>
                <w:color w:val="000000" w:themeColor="text1"/>
                <w:sz w:val="18"/>
                <w:szCs w:val="18"/>
              </w:rPr>
              <w:t>вательных организ</w:t>
            </w:r>
            <w:r w:rsidRPr="003629CC">
              <w:rPr>
                <w:color w:val="000000" w:themeColor="text1"/>
                <w:sz w:val="18"/>
                <w:szCs w:val="18"/>
              </w:rPr>
              <w:t>а</w:t>
            </w:r>
            <w:r w:rsidRPr="003629CC">
              <w:rPr>
                <w:color w:val="000000" w:themeColor="text1"/>
                <w:sz w:val="18"/>
                <w:szCs w:val="18"/>
              </w:rPr>
              <w:t>ций города</w:t>
            </w:r>
          </w:p>
          <w:p w:rsidR="00C81F4E" w:rsidRPr="003629CC" w:rsidRDefault="00C81F4E" w:rsidP="00B3713A">
            <w:pPr>
              <w:ind w:right="-74"/>
              <w:contextualSpacing/>
              <w:jc w:val="both"/>
              <w:rPr>
                <w:strike/>
                <w:color w:val="000000" w:themeColor="text1"/>
                <w:kern w:val="2"/>
                <w:sz w:val="18"/>
                <w:szCs w:val="18"/>
              </w:rPr>
            </w:pPr>
            <w:r w:rsidRPr="003629CC">
              <w:rPr>
                <w:rFonts w:eastAsia="Calibri"/>
                <w:color w:val="000000" w:themeColor="text1"/>
                <w:sz w:val="18"/>
                <w:szCs w:val="18"/>
              </w:rPr>
              <w:t>В отчетном периоде  специал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</w:rPr>
              <w:t>и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</w:rPr>
              <w:t>стами центра оказано 56  услуг.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3629CC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kern w:val="2"/>
              </w:rPr>
            </w:pPr>
            <w:r w:rsidRPr="003629CC">
              <w:rPr>
                <w:color w:val="000000" w:themeColor="text1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601B0F" w:rsidP="000173D7">
            <w:pPr>
              <w:ind w:left="-80" w:right="-73"/>
              <w:jc w:val="center"/>
            </w:pPr>
            <w:r>
              <w:t>49 141,3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53BC5" w:rsidP="000173D7">
            <w:pPr>
              <w:ind w:left="-80" w:right="-73"/>
              <w:jc w:val="center"/>
            </w:pPr>
            <w:r>
              <w:t>49 022,7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118,6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17 721,3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17 666,0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-</w:t>
            </w:r>
          </w:p>
        </w:tc>
      </w:tr>
      <w:tr w:rsidR="00C81F4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DD7EF9" w:rsidRDefault="00C81F4E" w:rsidP="007B30F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DD7EF9">
              <w:lastRenderedPageBreak/>
              <w:t>1.10.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DD7EF9" w:rsidRDefault="00C81F4E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DD7EF9">
              <w:rPr>
                <w:sz w:val="18"/>
                <w:szCs w:val="18"/>
              </w:rPr>
              <w:t>ОМ. Обеспеч</w:t>
            </w:r>
            <w:r w:rsidRPr="00DD7EF9">
              <w:rPr>
                <w:sz w:val="18"/>
                <w:szCs w:val="18"/>
              </w:rPr>
              <w:t>е</w:t>
            </w:r>
            <w:r w:rsidRPr="00DD7EF9">
              <w:rPr>
                <w:sz w:val="18"/>
                <w:szCs w:val="18"/>
              </w:rPr>
              <w:t>ние выплат еж</w:t>
            </w:r>
            <w:r w:rsidRPr="00DD7EF9">
              <w:rPr>
                <w:sz w:val="18"/>
                <w:szCs w:val="18"/>
              </w:rPr>
              <w:t>е</w:t>
            </w:r>
            <w:r w:rsidRPr="00DD7EF9">
              <w:rPr>
                <w:sz w:val="18"/>
                <w:szCs w:val="18"/>
              </w:rPr>
              <w:t>месячного д</w:t>
            </w:r>
            <w:r w:rsidRPr="00DD7EF9">
              <w:rPr>
                <w:sz w:val="18"/>
                <w:szCs w:val="18"/>
              </w:rPr>
              <w:t>е</w:t>
            </w:r>
            <w:r w:rsidRPr="00DD7EF9">
              <w:rPr>
                <w:sz w:val="18"/>
                <w:szCs w:val="18"/>
              </w:rPr>
              <w:t>нежного возн</w:t>
            </w:r>
            <w:r w:rsidRPr="00DD7EF9">
              <w:rPr>
                <w:sz w:val="18"/>
                <w:szCs w:val="18"/>
              </w:rPr>
              <w:t>а</w:t>
            </w:r>
            <w:r w:rsidRPr="00DD7EF9">
              <w:rPr>
                <w:sz w:val="18"/>
                <w:szCs w:val="18"/>
              </w:rPr>
              <w:t>граждения за классное рук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водство педаг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гическим рабо</w:t>
            </w:r>
            <w:r w:rsidRPr="00DD7EF9">
              <w:rPr>
                <w:sz w:val="18"/>
                <w:szCs w:val="18"/>
              </w:rPr>
              <w:t>т</w:t>
            </w:r>
            <w:r w:rsidRPr="00DD7EF9">
              <w:rPr>
                <w:sz w:val="18"/>
                <w:szCs w:val="18"/>
              </w:rPr>
              <w:t>никам муниц</w:t>
            </w:r>
            <w:r w:rsidRPr="00DD7EF9">
              <w:rPr>
                <w:sz w:val="18"/>
                <w:szCs w:val="18"/>
              </w:rPr>
              <w:t>и</w:t>
            </w:r>
            <w:r w:rsidRPr="00DD7EF9">
              <w:rPr>
                <w:sz w:val="18"/>
                <w:szCs w:val="18"/>
              </w:rPr>
              <w:t>пальных образ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вательных орг</w:t>
            </w:r>
            <w:r w:rsidRPr="00DD7EF9">
              <w:rPr>
                <w:sz w:val="18"/>
                <w:szCs w:val="18"/>
              </w:rPr>
              <w:t>а</w:t>
            </w:r>
            <w:r w:rsidRPr="00DD7EF9">
              <w:rPr>
                <w:sz w:val="18"/>
                <w:szCs w:val="18"/>
              </w:rPr>
              <w:t>низаций, реал</w:t>
            </w:r>
            <w:r w:rsidRPr="00DD7EF9">
              <w:rPr>
                <w:sz w:val="18"/>
                <w:szCs w:val="18"/>
              </w:rPr>
              <w:t>и</w:t>
            </w:r>
            <w:r w:rsidRPr="00DD7EF9">
              <w:rPr>
                <w:sz w:val="18"/>
                <w:szCs w:val="18"/>
              </w:rPr>
              <w:t>зующих образ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вательные пр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граммы начал</w:t>
            </w:r>
            <w:r w:rsidRPr="00DD7EF9">
              <w:rPr>
                <w:sz w:val="18"/>
                <w:szCs w:val="18"/>
              </w:rPr>
              <w:t>ь</w:t>
            </w:r>
            <w:r w:rsidRPr="00DD7EF9">
              <w:rPr>
                <w:sz w:val="18"/>
                <w:szCs w:val="18"/>
              </w:rPr>
              <w:t>ного общего, основного общ</w:t>
            </w:r>
            <w:r w:rsidRPr="00DD7EF9">
              <w:rPr>
                <w:sz w:val="18"/>
                <w:szCs w:val="18"/>
              </w:rPr>
              <w:t>е</w:t>
            </w:r>
            <w:r w:rsidRPr="00DD7EF9">
              <w:rPr>
                <w:sz w:val="18"/>
                <w:szCs w:val="18"/>
              </w:rPr>
              <w:t>го и среднего общего образ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Повышение качества раб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ты педагогич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ских работн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ков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образовател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 по клас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ному руков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81F4E" w:rsidRPr="00C6181D">
              <w:rPr>
                <w:sz w:val="18"/>
                <w:szCs w:val="18"/>
              </w:rPr>
              <w:t>ыплата ежем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сячного денежн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го возн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гражд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ния за классное руков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дство педагог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ческим работн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кам м</w:t>
            </w:r>
            <w:r w:rsidR="00C81F4E" w:rsidRPr="00C6181D"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ций, реал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зующих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тельные програ</w:t>
            </w:r>
            <w:r w:rsidR="00C81F4E" w:rsidRPr="00C6181D">
              <w:rPr>
                <w:sz w:val="18"/>
                <w:szCs w:val="18"/>
              </w:rPr>
              <w:t>м</w:t>
            </w:r>
            <w:r w:rsidR="00C81F4E" w:rsidRPr="00C6181D">
              <w:rPr>
                <w:sz w:val="18"/>
                <w:szCs w:val="18"/>
              </w:rPr>
              <w:t>мы н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чального общего, основн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го общего и средн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го общего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CA7875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81F4E" w:rsidRPr="00C6181D">
              <w:rPr>
                <w:sz w:val="18"/>
                <w:szCs w:val="18"/>
              </w:rPr>
              <w:t>роизвед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ны выпл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ты ежем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сячного денежного вознагра</w:t>
            </w:r>
            <w:r w:rsidR="00C81F4E" w:rsidRPr="00C6181D">
              <w:rPr>
                <w:sz w:val="18"/>
                <w:szCs w:val="18"/>
              </w:rPr>
              <w:t>ж</w:t>
            </w:r>
            <w:r w:rsidR="00C81F4E" w:rsidRPr="00C6181D">
              <w:rPr>
                <w:sz w:val="18"/>
                <w:szCs w:val="18"/>
              </w:rPr>
              <w:t>дения за классное руков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дство пед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гогическим работникам за </w:t>
            </w:r>
            <w:r w:rsidR="00C81F4E">
              <w:rPr>
                <w:sz w:val="18"/>
                <w:szCs w:val="18"/>
              </w:rPr>
              <w:t>6</w:t>
            </w:r>
            <w:r w:rsidR="00C81F4E" w:rsidRPr="00C6181D">
              <w:rPr>
                <w:sz w:val="18"/>
                <w:szCs w:val="18"/>
              </w:rPr>
              <w:t xml:space="preserve"> мес</w:t>
            </w:r>
            <w:r w:rsidR="00C81F4E" w:rsidRPr="00C6181D">
              <w:rPr>
                <w:sz w:val="18"/>
                <w:szCs w:val="18"/>
              </w:rPr>
              <w:t>я</w:t>
            </w:r>
            <w:r w:rsidR="00C81F4E" w:rsidRPr="00C6181D">
              <w:rPr>
                <w:sz w:val="18"/>
                <w:szCs w:val="18"/>
              </w:rPr>
              <w:t>цев 202</w:t>
            </w:r>
            <w:r w:rsidR="00C81F4E">
              <w:rPr>
                <w:sz w:val="18"/>
                <w:szCs w:val="18"/>
              </w:rPr>
              <w:t>3</w:t>
            </w:r>
            <w:r w:rsidR="00C81F4E" w:rsidRPr="00C618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6254CC">
            <w:pPr>
              <w:ind w:left="-80" w:right="-73"/>
              <w:jc w:val="center"/>
            </w:pPr>
            <w:r>
              <w:t>28 045,1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6254CC">
            <w:pPr>
              <w:ind w:left="-80" w:right="-73"/>
              <w:jc w:val="center"/>
            </w:pPr>
            <w:r>
              <w:t>28 045,1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55A4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55A4">
            <w:pPr>
              <w:ind w:left="-80" w:right="-73"/>
              <w:jc w:val="center"/>
            </w:pPr>
            <w:r>
              <w:t>-</w:t>
            </w:r>
          </w:p>
          <w:p w:rsidR="00C81F4E" w:rsidRPr="00C6181D" w:rsidRDefault="00C81F4E" w:rsidP="004655A4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17 992,7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17 992,7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6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DD7EF9" w:rsidRDefault="00C81F4E" w:rsidP="007B30F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DD7EF9">
              <w:t>1.11.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 бесплатного горячего пит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обучающи</w:t>
            </w:r>
            <w:r w:rsidRPr="00C6181D">
              <w:rPr>
                <w:sz w:val="18"/>
                <w:szCs w:val="18"/>
              </w:rPr>
              <w:t>х</w:t>
            </w:r>
            <w:r w:rsidRPr="00C6181D">
              <w:rPr>
                <w:sz w:val="18"/>
                <w:szCs w:val="18"/>
              </w:rPr>
              <w:t>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100-процентный охват беспла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ным горячим питанием обучающихся, получающих начальное общее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вание в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ципальных образовател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B37B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ция бе</w:t>
            </w:r>
            <w:r w:rsidR="00C81F4E" w:rsidRPr="00C6181D"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платного горячего питания обуча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щихся 1-4 классов в муниц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CA7875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буча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щиеся 1-4 классов обеспечены беспла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ным гор</w:t>
            </w:r>
            <w:r w:rsidR="00C81F4E" w:rsidRPr="00C6181D">
              <w:rPr>
                <w:sz w:val="18"/>
                <w:szCs w:val="18"/>
              </w:rPr>
              <w:t>я</w:t>
            </w:r>
            <w:r w:rsidR="00C81F4E" w:rsidRPr="00C6181D">
              <w:rPr>
                <w:sz w:val="18"/>
                <w:szCs w:val="18"/>
              </w:rPr>
              <w:t>чим  пит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нием  по </w:t>
            </w:r>
            <w:r w:rsidR="00C81F4E">
              <w:rPr>
                <w:sz w:val="18"/>
                <w:szCs w:val="18"/>
              </w:rPr>
              <w:t>май</w:t>
            </w:r>
            <w:r w:rsidR="00C81F4E" w:rsidRPr="00C6181D">
              <w:rPr>
                <w:sz w:val="18"/>
                <w:szCs w:val="18"/>
              </w:rPr>
              <w:t xml:space="preserve"> 202</w:t>
            </w:r>
            <w:r w:rsidR="00C81F4E">
              <w:rPr>
                <w:sz w:val="18"/>
                <w:szCs w:val="18"/>
              </w:rPr>
              <w:t>3</w:t>
            </w:r>
            <w:r w:rsidR="00C81F4E" w:rsidRPr="00C6181D">
              <w:rPr>
                <w:sz w:val="18"/>
                <w:szCs w:val="18"/>
              </w:rPr>
              <w:t xml:space="preserve"> включ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тельно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34FC">
            <w:pPr>
              <w:ind w:left="-80" w:right="-73"/>
              <w:jc w:val="center"/>
            </w:pPr>
            <w:r>
              <w:t>40 673,3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34FC">
            <w:pPr>
              <w:ind w:left="-80" w:right="-73"/>
              <w:jc w:val="center"/>
            </w:pPr>
            <w:r>
              <w:t>33 758,8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34FC">
            <w:pPr>
              <w:ind w:left="-80" w:right="-73"/>
              <w:jc w:val="center"/>
            </w:pPr>
            <w:r>
              <w:t>6 914,5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55A4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55A4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12B46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17 861,9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12B46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14825,3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12B46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3 036,6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912C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1.</w:t>
            </w:r>
            <w:r>
              <w:t>1</w:t>
            </w:r>
            <w:r w:rsidR="007912CD">
              <w:t>2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156F6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 xml:space="preserve">ОМ. Реализация </w:t>
            </w:r>
            <w:r>
              <w:rPr>
                <w:sz w:val="18"/>
                <w:szCs w:val="18"/>
              </w:rPr>
              <w:t>инициативных проектов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1A37F7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Повышение качества услуг, предоставля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мых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пальными общеобразов</w:t>
            </w:r>
            <w:r w:rsidRPr="00C6181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тельными организациями </w:t>
            </w:r>
            <w:r w:rsidRPr="00C6181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 дошк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DC2F6D" w:rsidRDefault="0092645D" w:rsidP="005E2DFB">
            <w:pPr>
              <w:widowControl w:val="0"/>
              <w:autoSpaceDE w:val="0"/>
              <w:autoSpaceDN w:val="0"/>
              <w:adjustRightInd w:val="0"/>
              <w:ind w:right="-75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DC2F6D" w:rsidRDefault="0092645D" w:rsidP="00226A37">
            <w:pPr>
              <w:ind w:right="-85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7 473,7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5 753,1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1 720,6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912CD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6181D">
              <w:t>1.</w:t>
            </w:r>
            <w:r>
              <w:t>1</w:t>
            </w:r>
            <w:r w:rsidR="007912CD">
              <w:t>2</w:t>
            </w:r>
            <w:r w:rsidRPr="00C6181D">
              <w:t>.</w:t>
            </w:r>
            <w: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7B30FA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М. </w:t>
            </w:r>
            <w:r w:rsidRPr="00142F78">
              <w:rPr>
                <w:kern w:val="2"/>
                <w:sz w:val="18"/>
                <w:szCs w:val="18"/>
              </w:rPr>
              <w:t>Реализация инициативного проекта «Благ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устройство те</w:t>
            </w:r>
            <w:r w:rsidRPr="00142F78">
              <w:rPr>
                <w:kern w:val="2"/>
                <w:sz w:val="18"/>
                <w:szCs w:val="18"/>
              </w:rPr>
              <w:t>р</w:t>
            </w:r>
            <w:r w:rsidRPr="00142F78">
              <w:rPr>
                <w:kern w:val="2"/>
                <w:sz w:val="18"/>
                <w:szCs w:val="18"/>
              </w:rPr>
              <w:t>ритории МАДОУ ЦРР д/с №1 «Глория» по адресу: г.Новошахтинск, ул. Харьковская, 60а»</w:t>
            </w:r>
            <w:r w:rsidRPr="00142F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организациями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246B0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kern w:val="2"/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б</w:t>
            </w:r>
            <w:r w:rsidRPr="00142F78">
              <w:rPr>
                <w:kern w:val="2"/>
                <w:sz w:val="18"/>
                <w:szCs w:val="18"/>
              </w:rPr>
              <w:t>лагоу</w:t>
            </w:r>
            <w:r w:rsidRPr="00142F78">
              <w:rPr>
                <w:kern w:val="2"/>
                <w:sz w:val="18"/>
                <w:szCs w:val="18"/>
              </w:rPr>
              <w:t>с</w:t>
            </w:r>
            <w:r w:rsidRPr="00142F78">
              <w:rPr>
                <w:kern w:val="2"/>
                <w:sz w:val="18"/>
                <w:szCs w:val="18"/>
              </w:rPr>
              <w:t>тройство террит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рии МАДОУ ЦРР д/с №1 «Гл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рия» по адресу: г.Новошахтинск, ул. Харько</w:t>
            </w:r>
            <w:r w:rsidRPr="00142F78">
              <w:rPr>
                <w:kern w:val="2"/>
                <w:sz w:val="18"/>
                <w:szCs w:val="18"/>
              </w:rPr>
              <w:t>в</w:t>
            </w:r>
            <w:r w:rsidRPr="00142F78">
              <w:rPr>
                <w:kern w:val="2"/>
                <w:sz w:val="18"/>
                <w:szCs w:val="18"/>
              </w:rPr>
              <w:t>ская, 60а»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B0234B" w:rsidRDefault="0092645D" w:rsidP="00B0234B">
            <w:pPr>
              <w:ind w:right="-85"/>
              <w:rPr>
                <w:color w:val="000000" w:themeColor="text1"/>
                <w:sz w:val="18"/>
                <w:szCs w:val="18"/>
              </w:rPr>
            </w:pPr>
            <w:r w:rsidRPr="00B0234B">
              <w:rPr>
                <w:color w:val="000000" w:themeColor="text1"/>
                <w:sz w:val="18"/>
                <w:szCs w:val="18"/>
              </w:rPr>
              <w:t>заключен договор №22 от 02.06.2023 с ООО «Координ</w:t>
            </w:r>
            <w:r w:rsidRPr="00B0234B">
              <w:rPr>
                <w:color w:val="000000" w:themeColor="text1"/>
                <w:sz w:val="18"/>
                <w:szCs w:val="18"/>
              </w:rPr>
              <w:t>а</w:t>
            </w:r>
            <w:r w:rsidRPr="00B0234B">
              <w:rPr>
                <w:color w:val="000000" w:themeColor="text1"/>
                <w:sz w:val="18"/>
                <w:szCs w:val="18"/>
              </w:rPr>
              <w:t>та-Н» на сумму 3 062,8 тыс. руб. Срок выполн</w:t>
            </w:r>
            <w:r w:rsidRPr="00B0234B">
              <w:rPr>
                <w:color w:val="000000" w:themeColor="text1"/>
                <w:sz w:val="18"/>
                <w:szCs w:val="18"/>
              </w:rPr>
              <w:t>е</w:t>
            </w:r>
            <w:r w:rsidRPr="00B0234B">
              <w:rPr>
                <w:color w:val="000000" w:themeColor="text1"/>
                <w:sz w:val="18"/>
                <w:szCs w:val="18"/>
              </w:rPr>
              <w:t>ния работ до 03.08.2023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3 064,0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2 000,0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1 064,0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912CD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</w:t>
            </w:r>
            <w:r w:rsidR="007912CD">
              <w:t>2</w:t>
            </w:r>
            <w:r>
              <w:t>.2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EF1BF4" w:rsidRDefault="0092645D" w:rsidP="00EF1BF4">
            <w:pPr>
              <w:ind w:right="-75"/>
              <w:rPr>
                <w:kern w:val="2"/>
                <w:sz w:val="18"/>
                <w:szCs w:val="18"/>
              </w:rPr>
            </w:pPr>
            <w:r w:rsidRPr="00EF1BF4">
              <w:rPr>
                <w:sz w:val="18"/>
                <w:szCs w:val="18"/>
              </w:rPr>
              <w:t xml:space="preserve">Мероприятие. </w:t>
            </w:r>
            <w:r w:rsidRPr="00EF1BF4">
              <w:rPr>
                <w:kern w:val="2"/>
                <w:sz w:val="18"/>
                <w:szCs w:val="18"/>
              </w:rPr>
              <w:t>Реализация инициативного проекта «Прио</w:t>
            </w:r>
            <w:r w:rsidRPr="00EF1BF4">
              <w:rPr>
                <w:kern w:val="2"/>
                <w:sz w:val="18"/>
                <w:szCs w:val="18"/>
              </w:rPr>
              <w:t>б</w:t>
            </w:r>
            <w:r w:rsidRPr="00EF1BF4">
              <w:rPr>
                <w:kern w:val="2"/>
                <w:sz w:val="18"/>
                <w:szCs w:val="18"/>
              </w:rPr>
              <w:t>ретение теневых навесов для  МБДОУ д/с №7 «Золотой пер</w:t>
            </w:r>
            <w:r w:rsidRPr="00EF1BF4">
              <w:rPr>
                <w:kern w:val="2"/>
                <w:sz w:val="18"/>
                <w:szCs w:val="18"/>
              </w:rPr>
              <w:t>у</w:t>
            </w:r>
            <w:r w:rsidRPr="00EF1BF4">
              <w:rPr>
                <w:kern w:val="2"/>
                <w:sz w:val="18"/>
                <w:szCs w:val="18"/>
              </w:rPr>
              <w:t>шок» по адресу: Ростовская о</w:t>
            </w:r>
            <w:r w:rsidRPr="00EF1BF4">
              <w:rPr>
                <w:kern w:val="2"/>
                <w:sz w:val="18"/>
                <w:szCs w:val="18"/>
              </w:rPr>
              <w:t>б</w:t>
            </w:r>
            <w:r w:rsidRPr="00EF1BF4">
              <w:rPr>
                <w:kern w:val="2"/>
                <w:sz w:val="18"/>
                <w:szCs w:val="18"/>
              </w:rPr>
              <w:t>ласть, г.Новошахтинск, ул. Городская, 72/2»</w:t>
            </w:r>
          </w:p>
          <w:p w:rsidR="0092645D" w:rsidRPr="00EF1BF4" w:rsidRDefault="0092645D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организациями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EF1BF4" w:rsidRDefault="0092645D" w:rsidP="00EF1BF4">
            <w:pPr>
              <w:ind w:right="-75"/>
              <w:rPr>
                <w:kern w:val="2"/>
                <w:sz w:val="18"/>
                <w:szCs w:val="18"/>
              </w:rPr>
            </w:pPr>
            <w:r w:rsidRPr="00EF1BF4">
              <w:rPr>
                <w:kern w:val="2"/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п</w:t>
            </w:r>
            <w:r w:rsidRPr="00EF1BF4">
              <w:rPr>
                <w:kern w:val="2"/>
                <w:sz w:val="18"/>
                <w:szCs w:val="18"/>
              </w:rPr>
              <w:t>рио</w:t>
            </w:r>
            <w:r w:rsidRPr="00EF1BF4">
              <w:rPr>
                <w:kern w:val="2"/>
                <w:sz w:val="18"/>
                <w:szCs w:val="18"/>
              </w:rPr>
              <w:t>б</w:t>
            </w:r>
            <w:r w:rsidRPr="00EF1BF4">
              <w:rPr>
                <w:kern w:val="2"/>
                <w:sz w:val="18"/>
                <w:szCs w:val="18"/>
              </w:rPr>
              <w:t>ретение теневых навесов для  МБДОУ д/с №7 «Золотой перушок» по адр</w:t>
            </w:r>
            <w:r w:rsidRPr="00EF1BF4">
              <w:rPr>
                <w:kern w:val="2"/>
                <w:sz w:val="18"/>
                <w:szCs w:val="18"/>
              </w:rPr>
              <w:t>е</w:t>
            </w:r>
            <w:r w:rsidRPr="00EF1BF4">
              <w:rPr>
                <w:kern w:val="2"/>
                <w:sz w:val="18"/>
                <w:szCs w:val="18"/>
              </w:rPr>
              <w:t>су: Ро</w:t>
            </w:r>
            <w:r w:rsidRPr="00EF1BF4">
              <w:rPr>
                <w:kern w:val="2"/>
                <w:sz w:val="18"/>
                <w:szCs w:val="18"/>
              </w:rPr>
              <w:t>с</w:t>
            </w:r>
            <w:r w:rsidRPr="00EF1BF4">
              <w:rPr>
                <w:kern w:val="2"/>
                <w:sz w:val="18"/>
                <w:szCs w:val="18"/>
              </w:rPr>
              <w:t>товская область, г.Новошахтинск, ул. Г</w:t>
            </w:r>
            <w:r w:rsidRPr="00EF1BF4">
              <w:rPr>
                <w:kern w:val="2"/>
                <w:sz w:val="18"/>
                <w:szCs w:val="18"/>
              </w:rPr>
              <w:t>о</w:t>
            </w:r>
            <w:r w:rsidRPr="00EF1BF4">
              <w:rPr>
                <w:kern w:val="2"/>
                <w:sz w:val="18"/>
                <w:szCs w:val="18"/>
              </w:rPr>
              <w:t>родская, 72/2»</w:t>
            </w:r>
          </w:p>
          <w:p w:rsidR="0092645D" w:rsidRPr="00142F78" w:rsidRDefault="0092645D" w:rsidP="0032746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B0234B" w:rsidRDefault="0092645D" w:rsidP="00EE0395">
            <w:pPr>
              <w:ind w:right="-85"/>
              <w:rPr>
                <w:color w:val="000000" w:themeColor="text1"/>
                <w:sz w:val="18"/>
                <w:szCs w:val="18"/>
              </w:rPr>
            </w:pPr>
            <w:r w:rsidRPr="00B0234B">
              <w:rPr>
                <w:color w:val="000000" w:themeColor="text1"/>
                <w:sz w:val="18"/>
                <w:szCs w:val="18"/>
              </w:rPr>
              <w:t>заключен контракт № 0358300118823000001 от 22.05.2023 с ООО «ТПК АРТА» на сумму 1121,4 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0234B">
              <w:rPr>
                <w:color w:val="000000" w:themeColor="text1"/>
                <w:sz w:val="18"/>
                <w:szCs w:val="18"/>
              </w:rPr>
              <w:t>руб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B0234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2 104,0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1 820,9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283,1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912CD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</w:t>
            </w:r>
            <w:r w:rsidR="007912CD">
              <w:t>2</w:t>
            </w:r>
            <w:r>
              <w:t>.3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EF1BF4" w:rsidRDefault="0092645D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EF1BF4">
              <w:rPr>
                <w:sz w:val="18"/>
                <w:szCs w:val="18"/>
              </w:rPr>
              <w:t xml:space="preserve">Мероприятие. </w:t>
            </w:r>
            <w:r w:rsidRPr="00EF1BF4">
              <w:rPr>
                <w:kern w:val="2"/>
                <w:sz w:val="18"/>
                <w:szCs w:val="18"/>
              </w:rPr>
              <w:t xml:space="preserve">Реализация инициативного </w:t>
            </w:r>
            <w:r w:rsidRPr="00EF1BF4">
              <w:rPr>
                <w:kern w:val="2"/>
                <w:sz w:val="18"/>
                <w:szCs w:val="18"/>
              </w:rPr>
              <w:lastRenderedPageBreak/>
              <w:t>проекта «Благ</w:t>
            </w:r>
            <w:r w:rsidRPr="00EF1BF4">
              <w:rPr>
                <w:kern w:val="2"/>
                <w:sz w:val="18"/>
                <w:szCs w:val="18"/>
              </w:rPr>
              <w:t>о</w:t>
            </w:r>
            <w:r w:rsidRPr="00EF1BF4">
              <w:rPr>
                <w:kern w:val="2"/>
                <w:sz w:val="18"/>
                <w:szCs w:val="18"/>
              </w:rPr>
              <w:t>устройство тр</w:t>
            </w:r>
            <w:r w:rsidRPr="00EF1BF4">
              <w:rPr>
                <w:kern w:val="2"/>
                <w:sz w:val="18"/>
                <w:szCs w:val="18"/>
              </w:rPr>
              <w:t>и</w:t>
            </w:r>
            <w:r w:rsidRPr="00EF1BF4">
              <w:rPr>
                <w:kern w:val="2"/>
                <w:sz w:val="18"/>
                <w:szCs w:val="18"/>
              </w:rPr>
              <w:t>буны стадиона МБУ ДО ДЮСШ №4, распол</w:t>
            </w:r>
            <w:r w:rsidRPr="00EF1BF4">
              <w:rPr>
                <w:kern w:val="2"/>
                <w:sz w:val="18"/>
                <w:szCs w:val="18"/>
              </w:rPr>
              <w:t>о</w:t>
            </w:r>
            <w:r w:rsidRPr="00EF1BF4">
              <w:rPr>
                <w:kern w:val="2"/>
                <w:sz w:val="18"/>
                <w:szCs w:val="18"/>
              </w:rPr>
              <w:t>женного по улице Горня</w:t>
            </w:r>
            <w:r w:rsidRPr="00EF1BF4">
              <w:rPr>
                <w:kern w:val="2"/>
                <w:sz w:val="18"/>
                <w:szCs w:val="18"/>
              </w:rPr>
              <w:t>ц</w:t>
            </w:r>
            <w:r w:rsidRPr="00EF1BF4">
              <w:rPr>
                <w:kern w:val="2"/>
                <w:sz w:val="18"/>
                <w:szCs w:val="18"/>
              </w:rPr>
              <w:t>кая,46 в городе Новошахтинске Ростовской о</w:t>
            </w:r>
            <w:r w:rsidRPr="00EF1BF4">
              <w:rPr>
                <w:kern w:val="2"/>
                <w:sz w:val="18"/>
                <w:szCs w:val="18"/>
              </w:rPr>
              <w:t>б</w:t>
            </w:r>
            <w:r w:rsidRPr="00EF1BF4">
              <w:rPr>
                <w:kern w:val="2"/>
                <w:sz w:val="18"/>
                <w:szCs w:val="18"/>
              </w:rPr>
              <w:t>ласти 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EF1BF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lastRenderedPageBreak/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организациями  до</w:t>
            </w:r>
            <w:r>
              <w:rPr>
                <w:sz w:val="18"/>
                <w:szCs w:val="18"/>
              </w:rPr>
              <w:t>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</w:t>
            </w:r>
            <w:r w:rsidRPr="00142F78">
              <w:rPr>
                <w:sz w:val="18"/>
                <w:szCs w:val="18"/>
              </w:rPr>
              <w:t>образов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4B292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F1BF4">
              <w:rPr>
                <w:kern w:val="2"/>
                <w:sz w:val="18"/>
                <w:szCs w:val="18"/>
              </w:rPr>
              <w:lastRenderedPageBreak/>
              <w:t>«</w:t>
            </w:r>
            <w:r>
              <w:rPr>
                <w:kern w:val="2"/>
                <w:sz w:val="18"/>
                <w:szCs w:val="18"/>
              </w:rPr>
              <w:t>б</w:t>
            </w:r>
            <w:r w:rsidRPr="00EF1BF4">
              <w:rPr>
                <w:kern w:val="2"/>
                <w:sz w:val="18"/>
                <w:szCs w:val="18"/>
              </w:rPr>
              <w:t>лагоу</w:t>
            </w:r>
            <w:r w:rsidRPr="00EF1BF4">
              <w:rPr>
                <w:kern w:val="2"/>
                <w:sz w:val="18"/>
                <w:szCs w:val="18"/>
              </w:rPr>
              <w:t>с</w:t>
            </w:r>
            <w:r w:rsidRPr="00EF1BF4">
              <w:rPr>
                <w:kern w:val="2"/>
                <w:sz w:val="18"/>
                <w:szCs w:val="18"/>
              </w:rPr>
              <w:t xml:space="preserve">тройство трибуны </w:t>
            </w:r>
            <w:r w:rsidRPr="00EF1BF4">
              <w:rPr>
                <w:kern w:val="2"/>
                <w:sz w:val="18"/>
                <w:szCs w:val="18"/>
              </w:rPr>
              <w:lastRenderedPageBreak/>
              <w:t>стадиона МБУ ДО ДЮСШ №4, распол</w:t>
            </w:r>
            <w:r w:rsidRPr="00EF1BF4">
              <w:rPr>
                <w:kern w:val="2"/>
                <w:sz w:val="18"/>
                <w:szCs w:val="18"/>
              </w:rPr>
              <w:t>о</w:t>
            </w:r>
            <w:r w:rsidRPr="00EF1BF4">
              <w:rPr>
                <w:kern w:val="2"/>
                <w:sz w:val="18"/>
                <w:szCs w:val="18"/>
              </w:rPr>
              <w:t>женного по улице Горня</w:t>
            </w:r>
            <w:r w:rsidRPr="00EF1BF4">
              <w:rPr>
                <w:kern w:val="2"/>
                <w:sz w:val="18"/>
                <w:szCs w:val="18"/>
              </w:rPr>
              <w:t>ц</w:t>
            </w:r>
            <w:r w:rsidRPr="00EF1BF4">
              <w:rPr>
                <w:kern w:val="2"/>
                <w:sz w:val="18"/>
                <w:szCs w:val="18"/>
              </w:rPr>
              <w:t>кая,46 в городе Новоша</w:t>
            </w:r>
            <w:r w:rsidRPr="00EF1BF4">
              <w:rPr>
                <w:kern w:val="2"/>
                <w:sz w:val="18"/>
                <w:szCs w:val="18"/>
              </w:rPr>
              <w:t>х</w:t>
            </w:r>
            <w:r w:rsidRPr="00EF1BF4">
              <w:rPr>
                <w:kern w:val="2"/>
                <w:sz w:val="18"/>
                <w:szCs w:val="18"/>
              </w:rPr>
              <w:t>тинске Росто</w:t>
            </w:r>
            <w:r w:rsidRPr="00EF1BF4">
              <w:rPr>
                <w:kern w:val="2"/>
                <w:sz w:val="18"/>
                <w:szCs w:val="18"/>
              </w:rPr>
              <w:t>в</w:t>
            </w:r>
            <w:r w:rsidRPr="00EF1BF4">
              <w:rPr>
                <w:kern w:val="2"/>
                <w:sz w:val="18"/>
                <w:szCs w:val="18"/>
              </w:rPr>
              <w:t>ской области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B0234B" w:rsidRDefault="0092645D" w:rsidP="000A4551">
            <w:pPr>
              <w:ind w:right="-85"/>
              <w:rPr>
                <w:color w:val="000000" w:themeColor="text1"/>
                <w:sz w:val="18"/>
                <w:szCs w:val="18"/>
              </w:rPr>
            </w:pPr>
            <w:r w:rsidRPr="00B0234B">
              <w:rPr>
                <w:color w:val="000000" w:themeColor="text1"/>
                <w:sz w:val="18"/>
                <w:szCs w:val="18"/>
              </w:rPr>
              <w:lastRenderedPageBreak/>
              <w:t>по итогам аукциона планируе</w:t>
            </w:r>
            <w:r w:rsidRPr="00B0234B">
              <w:rPr>
                <w:color w:val="000000" w:themeColor="text1"/>
                <w:sz w:val="18"/>
                <w:szCs w:val="18"/>
              </w:rPr>
              <w:t>т</w:t>
            </w:r>
            <w:r w:rsidRPr="00B0234B">
              <w:rPr>
                <w:color w:val="000000" w:themeColor="text1"/>
                <w:sz w:val="18"/>
                <w:szCs w:val="18"/>
              </w:rPr>
              <w:lastRenderedPageBreak/>
              <w:t>ся закл</w:t>
            </w:r>
            <w:r w:rsidRPr="00B0234B">
              <w:rPr>
                <w:color w:val="000000" w:themeColor="text1"/>
                <w:sz w:val="18"/>
                <w:szCs w:val="18"/>
              </w:rPr>
              <w:t>ю</w:t>
            </w:r>
            <w:r w:rsidRPr="00B0234B">
              <w:rPr>
                <w:color w:val="000000" w:themeColor="text1"/>
                <w:sz w:val="18"/>
                <w:szCs w:val="18"/>
              </w:rPr>
              <w:t>чение ко</w:t>
            </w:r>
            <w:r w:rsidRPr="00B0234B">
              <w:rPr>
                <w:color w:val="000000" w:themeColor="text1"/>
                <w:sz w:val="18"/>
                <w:szCs w:val="18"/>
              </w:rPr>
              <w:t>н</w:t>
            </w:r>
            <w:r w:rsidRPr="00B0234B">
              <w:rPr>
                <w:color w:val="000000" w:themeColor="text1"/>
                <w:sz w:val="18"/>
                <w:szCs w:val="18"/>
              </w:rPr>
              <w:t>тракта с ООО «ДГЦ» на сумму 2292,1 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0234B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2 305,7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1 932,2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373,5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Подпрограмма № 2 «Организация и контроль образовательной де</w:t>
            </w:r>
            <w:r w:rsidRPr="00142F78">
              <w:rPr>
                <w:sz w:val="18"/>
                <w:szCs w:val="18"/>
              </w:rPr>
              <w:t>я</w:t>
            </w:r>
            <w:r w:rsidRPr="00142F78">
              <w:rPr>
                <w:sz w:val="18"/>
                <w:szCs w:val="18"/>
              </w:rPr>
              <w:t>тельности, обеспечение социально-правовой защиты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853BC5">
            <w:pPr>
              <w:ind w:left="-80" w:right="-73"/>
              <w:jc w:val="center"/>
            </w:pPr>
            <w:r>
              <w:t>67 521,5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853BC5">
            <w:pPr>
              <w:ind w:left="-80" w:right="-73"/>
              <w:jc w:val="center"/>
            </w:pPr>
            <w:r>
              <w:t>47 247,2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ind w:left="-80" w:right="-73"/>
              <w:jc w:val="center"/>
            </w:pPr>
            <w:r>
              <w:t>20 274,3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31 924,9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23 680,5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8 244,4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BB3ECF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полном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чий по организ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ции и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лению деятел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ности по опеке и попечительству в соответствии со статьей 6 Обл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стного закона от 26.12.2007       № 830-ЗС "Об организации опеки и попеч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тельства в Ро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товской области"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142F78">
              <w:rPr>
                <w:rFonts w:eastAsia="Calibri"/>
                <w:sz w:val="18"/>
                <w:szCs w:val="18"/>
                <w:lang w:eastAsia="zh-CN"/>
              </w:rPr>
              <w:t>Выполнение полномочий по организации и контролю деятельности по опеке и попечительс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ву, а также выплата зар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а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ботной платы 7 специалистам, осуществля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ю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щим деятел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ь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ность по опеке и попечител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ь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ству и подг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о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товка лиц, желающих принять на воспитание в свою семью ребенка, о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с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бесп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чение социал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но-правовой защиты несове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шенно-летних детей, детей-сирот и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ния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телей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92645D" w:rsidRPr="00142F78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DB2948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ыявлено 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19 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детей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 нужда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ю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щихся в установл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нии над ними опеки или попе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softHyphen/>
              <w:t xml:space="preserve">чительства и 19 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детей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опреде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softHyphen/>
              <w:t>лены 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семьи граждан Российской Федерации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ind w:left="-80" w:right="-73"/>
              <w:jc w:val="center"/>
            </w:pPr>
            <w:r>
              <w:t>4 094,9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ind w:left="-80" w:right="-73"/>
              <w:jc w:val="center"/>
            </w:pPr>
            <w:r>
              <w:t>4 094,9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2 066,2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2 066,2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выплат ежемесячного денежного с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 xml:space="preserve">держания детям, </w:t>
            </w:r>
            <w:r w:rsidRPr="00142F78">
              <w:rPr>
                <w:sz w:val="18"/>
                <w:szCs w:val="18"/>
              </w:rPr>
              <w:lastRenderedPageBreak/>
              <w:t>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>Предоставл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мер соц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альной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держки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ям, жела</w:t>
            </w:r>
            <w:r w:rsidRPr="00142F78">
              <w:rPr>
                <w:sz w:val="18"/>
                <w:szCs w:val="18"/>
              </w:rPr>
              <w:t>ю</w:t>
            </w:r>
            <w:r w:rsidRPr="00142F78">
              <w:rPr>
                <w:sz w:val="18"/>
                <w:szCs w:val="18"/>
              </w:rPr>
              <w:lastRenderedPageBreak/>
              <w:t>щим принять на воспитание в свою семью ребенка, о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142F78">
              <w:rPr>
                <w:sz w:val="18"/>
                <w:szCs w:val="18"/>
              </w:rPr>
              <w:t>нижение колич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 xml:space="preserve">ства случаев возврата </w:t>
            </w:r>
            <w:r w:rsidRPr="00142F78">
              <w:rPr>
                <w:sz w:val="18"/>
                <w:szCs w:val="18"/>
              </w:rPr>
              <w:lastRenderedPageBreak/>
              <w:t>детей из зам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щающих семей в госуда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ственные организ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AD75F2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целях поддержки граждан принявших на восп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lastRenderedPageBreak/>
              <w:t>тание де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детей, оставшихся без попеч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телей, вы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плачивае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ся ежем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сячное пособие на содержание ребенка в размере </w:t>
            </w:r>
          </w:p>
          <w:p w:rsidR="0092645D" w:rsidRPr="00142F78" w:rsidRDefault="0092645D" w:rsidP="00AD75F2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12 023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853BC5">
            <w:pPr>
              <w:ind w:left="-80" w:right="-73"/>
              <w:jc w:val="center"/>
            </w:pPr>
            <w:r>
              <w:t>19 663,4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853BC5">
            <w:pPr>
              <w:ind w:left="-80" w:right="-73"/>
              <w:jc w:val="center"/>
            </w:pPr>
            <w:r>
              <w:t>19 663,4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11 505,2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11 505,2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выплат ежемесячного денежного с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держания детям, находящимся в приемных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ях, а также д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нежного возн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граждения пр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читающегося приемным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Предоставл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мер соц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альной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держки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ям, жела</w:t>
            </w:r>
            <w:r w:rsidRPr="00142F78">
              <w:rPr>
                <w:sz w:val="18"/>
                <w:szCs w:val="18"/>
              </w:rPr>
              <w:t>ю</w:t>
            </w:r>
            <w:r w:rsidRPr="00142F78">
              <w:rPr>
                <w:sz w:val="18"/>
                <w:szCs w:val="18"/>
              </w:rPr>
              <w:t>щим принять на воспитание в свою семью ребенка, о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ниж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колич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ства случаев возврата детей из зам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щающих семей в госуда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стве</w:t>
            </w:r>
            <w:r w:rsidRPr="00142F78">
              <w:rPr>
                <w:sz w:val="18"/>
                <w:szCs w:val="18"/>
              </w:rPr>
              <w:t>н</w:t>
            </w:r>
            <w:r w:rsidRPr="00142F78">
              <w:rPr>
                <w:sz w:val="18"/>
                <w:szCs w:val="18"/>
              </w:rPr>
              <w:t>ные орган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3629CC">
            <w:pPr>
              <w:autoSpaceDE w:val="0"/>
              <w:snapToGri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целях поддержки граждан, принявших на восп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тание пр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емных детей, осущест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выплата ежемесяч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держание ре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бенка в сумме </w:t>
            </w:r>
          </w:p>
          <w:p w:rsidR="0092645D" w:rsidRPr="00142F78" w:rsidRDefault="0092645D" w:rsidP="003629CC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12 023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t>23 218,9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t>23 218,9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9 991,3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9 991,3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56459A">
            <w:pPr>
              <w:widowControl w:val="0"/>
              <w:autoSpaceDE w:val="0"/>
              <w:autoSpaceDN w:val="0"/>
              <w:adjustRightInd w:val="0"/>
            </w:pPr>
            <w:r w:rsidRPr="00C6181D">
              <w:t>2.5.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Обеспеч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детей-сирот и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 xml:space="preserve">чения родителей, </w:t>
            </w:r>
            <w:r w:rsidRPr="00142F78">
              <w:rPr>
                <w:sz w:val="18"/>
                <w:szCs w:val="18"/>
              </w:rPr>
              <w:lastRenderedPageBreak/>
              <w:t>находящихся под опекой (п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печительством), в приемных семьях и об</w:t>
            </w:r>
            <w:r w:rsidRPr="00142F78">
              <w:rPr>
                <w:sz w:val="18"/>
                <w:szCs w:val="18"/>
              </w:rPr>
              <w:t>у</w:t>
            </w:r>
            <w:r w:rsidRPr="00142F78">
              <w:rPr>
                <w:sz w:val="18"/>
                <w:szCs w:val="18"/>
              </w:rPr>
              <w:t>чающихся в муниципальных общеобразов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тельных орган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зациях, беспла</w:t>
            </w:r>
            <w:r w:rsidRPr="00142F78">
              <w:rPr>
                <w:sz w:val="18"/>
                <w:szCs w:val="18"/>
              </w:rPr>
              <w:t>т</w:t>
            </w:r>
            <w:r w:rsidRPr="00142F78">
              <w:rPr>
                <w:sz w:val="18"/>
                <w:szCs w:val="18"/>
              </w:rPr>
              <w:t>ным проездом на городском, пр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городном тран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3629C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3629CC">
              <w:rPr>
                <w:color w:val="000000" w:themeColor="text1"/>
                <w:sz w:val="18"/>
                <w:szCs w:val="18"/>
              </w:rPr>
              <w:t xml:space="preserve">157 </w:t>
            </w:r>
            <w:r w:rsidRPr="00142F78">
              <w:rPr>
                <w:sz w:val="18"/>
                <w:szCs w:val="18"/>
              </w:rPr>
              <w:t xml:space="preserve">детей-сирот и детей, оставшихся без попечения </w:t>
            </w:r>
            <w:r w:rsidRPr="00142F78">
              <w:rPr>
                <w:sz w:val="18"/>
                <w:szCs w:val="18"/>
              </w:rPr>
              <w:lastRenderedPageBreak/>
              <w:t>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142F78">
              <w:rPr>
                <w:sz w:val="18"/>
                <w:szCs w:val="18"/>
              </w:rPr>
              <w:t>оциал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ная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держка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lastRenderedPageBreak/>
              <w:t>шихся без попеч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ния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телей, охваче</w:t>
            </w:r>
            <w:r w:rsidRPr="00142F78">
              <w:rPr>
                <w:sz w:val="18"/>
                <w:szCs w:val="18"/>
              </w:rPr>
              <w:t>н</w:t>
            </w:r>
            <w:r w:rsidRPr="00142F78">
              <w:rPr>
                <w:sz w:val="18"/>
                <w:szCs w:val="18"/>
              </w:rPr>
              <w:t>ных разли</w:t>
            </w:r>
            <w:r w:rsidRPr="00142F78">
              <w:rPr>
                <w:sz w:val="18"/>
                <w:szCs w:val="18"/>
              </w:rPr>
              <w:t>ч</w:t>
            </w:r>
            <w:r w:rsidRPr="00142F78">
              <w:rPr>
                <w:sz w:val="18"/>
                <w:szCs w:val="18"/>
              </w:rPr>
              <w:t>ными формами семейн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го ус</w:t>
            </w:r>
            <w:r w:rsidRPr="00142F78">
              <w:rPr>
                <w:sz w:val="18"/>
                <w:szCs w:val="18"/>
              </w:rPr>
              <w:t>т</w:t>
            </w:r>
            <w:r w:rsidRPr="00142F78">
              <w:rPr>
                <w:sz w:val="18"/>
                <w:szCs w:val="18"/>
              </w:rPr>
              <w:t>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3629CC" w:rsidRDefault="0092645D" w:rsidP="003A4B80">
            <w:pPr>
              <w:autoSpaceDE w:val="0"/>
              <w:snapToGrid w:val="0"/>
              <w:rPr>
                <w:rFonts w:ascii="Arial" w:eastAsia="Calibri" w:hAnsi="Arial" w:cs="Arial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б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еспла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те 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обесп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чены</w:t>
            </w:r>
          </w:p>
          <w:p w:rsidR="0092645D" w:rsidRPr="00142F78" w:rsidRDefault="0092645D" w:rsidP="00D55609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157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детей, оставшихся без попеч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B3ECF">
            <w:pPr>
              <w:ind w:left="-80" w:right="-73"/>
              <w:jc w:val="center"/>
            </w:pPr>
            <w:r w:rsidRPr="00C6181D">
              <w:t>270,0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B3ECF">
            <w:pPr>
              <w:ind w:left="-80" w:right="-73"/>
              <w:jc w:val="center"/>
            </w:pPr>
            <w:r w:rsidRPr="00C6181D">
              <w:t>270,0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1645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2.6.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функцион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рования Упра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Админис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рации города Новошахтинска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AA09AF">
            <w:pPr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Обеспечение функций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нов местного самоуправл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по орган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зации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6181D">
              <w:rPr>
                <w:sz w:val="18"/>
                <w:szCs w:val="18"/>
              </w:rPr>
              <w:t>овыш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э</w:t>
            </w:r>
            <w:r w:rsidRPr="00C6181D">
              <w:rPr>
                <w:sz w:val="18"/>
                <w:szCs w:val="18"/>
              </w:rPr>
              <w:t>ф</w:t>
            </w:r>
            <w:r w:rsidRPr="00C6181D">
              <w:rPr>
                <w:sz w:val="18"/>
                <w:szCs w:val="18"/>
              </w:rPr>
              <w:t>фекти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ности планир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тельного компле</w:t>
            </w:r>
            <w:r w:rsidRPr="00C6181D">
              <w:rPr>
                <w:sz w:val="18"/>
                <w:szCs w:val="18"/>
              </w:rPr>
              <w:t>к</w:t>
            </w:r>
            <w:r w:rsidRPr="00C6181D">
              <w:rPr>
                <w:sz w:val="18"/>
                <w:szCs w:val="18"/>
              </w:rPr>
              <w:t>са города, качес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венного поте</w:t>
            </w:r>
            <w:r w:rsidRPr="00C6181D">
              <w:rPr>
                <w:sz w:val="18"/>
                <w:szCs w:val="18"/>
              </w:rPr>
              <w:t>н</w:t>
            </w:r>
            <w:r w:rsidRPr="00C6181D">
              <w:rPr>
                <w:sz w:val="18"/>
                <w:szCs w:val="18"/>
              </w:rPr>
              <w:t>циала педагог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ческого корпуса; повыш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уро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ня и</w:t>
            </w:r>
            <w:r w:rsidRPr="00C6181D">
              <w:rPr>
                <w:sz w:val="18"/>
                <w:szCs w:val="18"/>
              </w:rPr>
              <w:t>н</w:t>
            </w:r>
            <w:r w:rsidRPr="00C6181D">
              <w:rPr>
                <w:sz w:val="18"/>
                <w:szCs w:val="18"/>
              </w:rPr>
              <w:t>формир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ванности насел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о реализ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 м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ропри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тий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гор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беспечено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нирование органов местного самоупра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по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ной де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t>17 597,6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t>17 597,6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7 195,1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7 195,1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2.7.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D060B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lastRenderedPageBreak/>
              <w:t>ние деятельн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сти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тельных </w:t>
            </w:r>
            <w:r>
              <w:rPr>
                <w:sz w:val="18"/>
                <w:szCs w:val="18"/>
              </w:rPr>
              <w:t>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AA09AF">
            <w:pPr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Содержание </w:t>
            </w:r>
            <w:r w:rsidRPr="00C6181D">
              <w:rPr>
                <w:sz w:val="18"/>
                <w:szCs w:val="18"/>
              </w:rPr>
              <w:lastRenderedPageBreak/>
              <w:t>структурных подразделений Управления образования, обеспечива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услуги в сфере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C6181D">
              <w:rPr>
                <w:sz w:val="18"/>
                <w:szCs w:val="18"/>
              </w:rPr>
              <w:t xml:space="preserve">спешное </w:t>
            </w:r>
            <w:r w:rsidRPr="00C6181D">
              <w:rPr>
                <w:sz w:val="18"/>
                <w:szCs w:val="18"/>
              </w:rPr>
              <w:lastRenderedPageBreak/>
              <w:t>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ние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ций, обесп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предо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тавление  услуг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C6181D">
              <w:rPr>
                <w:sz w:val="18"/>
                <w:szCs w:val="18"/>
              </w:rPr>
              <w:t xml:space="preserve">беспечено </w:t>
            </w:r>
            <w:r w:rsidRPr="00C6181D">
              <w:rPr>
                <w:sz w:val="18"/>
                <w:szCs w:val="18"/>
              </w:rPr>
              <w:lastRenderedPageBreak/>
              <w:t>содержание структу</w:t>
            </w:r>
            <w:r w:rsidRPr="00C6181D">
              <w:rPr>
                <w:sz w:val="18"/>
                <w:szCs w:val="18"/>
              </w:rPr>
              <w:t>р</w:t>
            </w:r>
            <w:r w:rsidRPr="00C6181D">
              <w:rPr>
                <w:sz w:val="18"/>
                <w:szCs w:val="18"/>
              </w:rPr>
              <w:t>ных по</w:t>
            </w:r>
            <w:r w:rsidRPr="00C6181D">
              <w:rPr>
                <w:sz w:val="18"/>
                <w:szCs w:val="18"/>
              </w:rPr>
              <w:t>д</w:t>
            </w:r>
            <w:r w:rsidRPr="00C6181D">
              <w:rPr>
                <w:sz w:val="18"/>
                <w:szCs w:val="18"/>
              </w:rPr>
              <w:t>разделений Управл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зования, обеспеч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вающих услуги в сфере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</w:t>
            </w:r>
            <w:r w:rsidRPr="00C6181D">
              <w:lastRenderedPageBreak/>
              <w:t>202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lastRenderedPageBreak/>
              <w:t>31.12.</w:t>
            </w:r>
            <w:r w:rsidRPr="00C6181D">
              <w:lastRenderedPageBreak/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lastRenderedPageBreak/>
              <w:t>2 676,7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B3ECF">
            <w:pPr>
              <w:ind w:left="-80" w:right="-73"/>
              <w:jc w:val="center"/>
            </w:pPr>
            <w:r>
              <w:t>2 676,7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1 049,3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1 049,3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16776">
            <w:pPr>
              <w:ind w:left="-80" w:right="-73"/>
              <w:jc w:val="center"/>
            </w:pPr>
            <w:r>
              <w:t>1 486 341,3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ind w:left="-80" w:right="-73"/>
              <w:jc w:val="center"/>
            </w:pPr>
            <w:r>
              <w:t>69 059,6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ind w:left="-80" w:right="-73"/>
              <w:jc w:val="center"/>
            </w:pPr>
            <w:r>
              <w:t>750 209,6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ind w:left="-80" w:right="-73"/>
              <w:jc w:val="center"/>
            </w:pPr>
            <w:r>
              <w:t>605 279,3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ind w:left="-80" w:right="-73"/>
              <w:jc w:val="center"/>
            </w:pPr>
            <w:r>
              <w:t>61 792,8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818 670,6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37 514,9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419 880,4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328 306,4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32 968,9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92645D" w:rsidRPr="00C6181D" w:rsidTr="0041344A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C6181D"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3A4B80">
            <w:pPr>
              <w:ind w:right="-75"/>
            </w:pPr>
            <w:r w:rsidRPr="00C6181D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13EDD">
            <w:pPr>
              <w:ind w:left="-80" w:right="-73"/>
              <w:jc w:val="center"/>
            </w:pPr>
            <w:r>
              <w:t>1 485 891,3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69 059,6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750 209,6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604 829,3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61 792,8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818 670,6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37 514,9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419 880,4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328 306,4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32 968,9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92645D" w:rsidRPr="00C6181D" w:rsidTr="0041344A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8599C" w:rsidRDefault="0092645D" w:rsidP="0041344A">
            <w:pPr>
              <w:ind w:right="-75"/>
            </w:pPr>
            <w:r w:rsidRPr="0018599C">
              <w:t>МКУ г. Н</w:t>
            </w:r>
            <w:r w:rsidRPr="0018599C">
              <w:t>о</w:t>
            </w:r>
            <w:r w:rsidRPr="0018599C">
              <w:t>вошахтинска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450,0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450,0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75" w:right="-75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75" w:right="-75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75" w:right="-7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41344A" w:rsidRDefault="0041344A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1" w:name="Par1413"/>
      <w:bookmarkEnd w:id="1"/>
    </w:p>
    <w:p w:rsidR="0041344A" w:rsidRDefault="0041344A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72F3C" w:rsidRPr="00C6181D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&lt;1&gt; Информация </w:t>
      </w:r>
      <w:r w:rsidR="00587FA4" w:rsidRPr="00C6181D">
        <w:rPr>
          <w:sz w:val="24"/>
          <w:szCs w:val="24"/>
        </w:rPr>
        <w:t xml:space="preserve">в графах 3-7, 18 </w:t>
      </w:r>
      <w:r w:rsidRPr="00C6181D">
        <w:rPr>
          <w:sz w:val="24"/>
          <w:szCs w:val="24"/>
        </w:rPr>
        <w:t xml:space="preserve">по основному мероприятию может не заполняться в случае указания аналогичной информации в </w:t>
      </w:r>
      <w:r w:rsidR="00022CD3" w:rsidRPr="00C6181D">
        <w:rPr>
          <w:sz w:val="24"/>
          <w:szCs w:val="24"/>
        </w:rPr>
        <w:t xml:space="preserve">приоритетном </w:t>
      </w:r>
      <w:r w:rsidRPr="00C6181D">
        <w:rPr>
          <w:sz w:val="24"/>
          <w:szCs w:val="24"/>
        </w:rPr>
        <w:t>мероприятии</w:t>
      </w:r>
      <w:r w:rsidR="00022CD3" w:rsidRPr="00C6181D">
        <w:rPr>
          <w:sz w:val="24"/>
          <w:szCs w:val="24"/>
        </w:rPr>
        <w:t xml:space="preserve"> и мероприятии</w:t>
      </w:r>
      <w:r w:rsidRPr="00C6181D">
        <w:rPr>
          <w:sz w:val="24"/>
          <w:szCs w:val="24"/>
        </w:rPr>
        <w:t>.</w:t>
      </w:r>
    </w:p>
    <w:p w:rsidR="00587FA4" w:rsidRPr="00C6181D" w:rsidRDefault="00587FA4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&lt;2&gt; Графа заполняется по завершенным основным мероприятиям, приоритетным мероприятиям, мероприятиям.</w:t>
      </w:r>
    </w:p>
    <w:p w:rsidR="00272F3C" w:rsidRPr="00C6181D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&lt;</w:t>
      </w:r>
      <w:r w:rsidR="00587FA4" w:rsidRPr="00C6181D">
        <w:rPr>
          <w:sz w:val="24"/>
          <w:szCs w:val="24"/>
        </w:rPr>
        <w:t>3</w:t>
      </w:r>
      <w:r w:rsidRPr="00C6181D">
        <w:rPr>
          <w:sz w:val="24"/>
          <w:szCs w:val="24"/>
        </w:rPr>
        <w:t xml:space="preserve">&gt; В целях оптимизации содержания информации в графе 2 допускается использование аббревиатур, например: основное мероприятие – ОМ, </w:t>
      </w:r>
      <w:r w:rsidR="00587FA4" w:rsidRPr="00C6181D">
        <w:rPr>
          <w:sz w:val="24"/>
          <w:szCs w:val="24"/>
        </w:rPr>
        <w:t>пр</w:t>
      </w:r>
      <w:r w:rsidR="00587FA4" w:rsidRPr="00C6181D">
        <w:rPr>
          <w:sz w:val="24"/>
          <w:szCs w:val="24"/>
        </w:rPr>
        <w:t>и</w:t>
      </w:r>
      <w:r w:rsidR="00587FA4" w:rsidRPr="00C6181D">
        <w:rPr>
          <w:sz w:val="24"/>
          <w:szCs w:val="24"/>
        </w:rPr>
        <w:t xml:space="preserve">оритетное мероприятие – ПМ, </w:t>
      </w:r>
      <w:r w:rsidRPr="00C6181D">
        <w:rPr>
          <w:sz w:val="24"/>
          <w:szCs w:val="24"/>
        </w:rPr>
        <w:t>мероприятие – М.</w:t>
      </w:r>
    </w:p>
    <w:p w:rsidR="00272F3C" w:rsidRPr="00C6181D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Pr="00C6181D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560160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Н</w:t>
      </w:r>
      <w:r w:rsidR="00EB2721" w:rsidRPr="00C6181D">
        <w:rPr>
          <w:sz w:val="24"/>
          <w:szCs w:val="24"/>
        </w:rPr>
        <w:t>ачальник Управления образования</w:t>
      </w:r>
    </w:p>
    <w:p w:rsidR="00EB2721" w:rsidRPr="00C6181D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Администрации города Новошахтинска</w:t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  <w:t xml:space="preserve">                                                 </w:t>
      </w:r>
      <w:r w:rsidR="00560160" w:rsidRPr="00C6181D">
        <w:rPr>
          <w:sz w:val="24"/>
          <w:szCs w:val="24"/>
        </w:rPr>
        <w:t>Т.П. Бахтинова</w:t>
      </w:r>
    </w:p>
    <w:sectPr w:rsidR="00EB2721" w:rsidRPr="00C6181D" w:rsidSect="00AF3BBE">
      <w:pgSz w:w="16840" w:h="11907" w:orient="landscape"/>
      <w:pgMar w:top="992" w:right="822" w:bottom="62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D6" w:rsidRDefault="00FC7DD6">
      <w:r>
        <w:separator/>
      </w:r>
    </w:p>
  </w:endnote>
  <w:endnote w:type="continuationSeparator" w:id="0">
    <w:p w:rsidR="00FC7DD6" w:rsidRDefault="00FC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D6" w:rsidRDefault="00FC7DD6">
      <w:r>
        <w:separator/>
      </w:r>
    </w:p>
  </w:footnote>
  <w:footnote w:type="continuationSeparator" w:id="0">
    <w:p w:rsidR="00FC7DD6" w:rsidRDefault="00FC7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125BC"/>
    <w:rsid w:val="0001291E"/>
    <w:rsid w:val="000173D7"/>
    <w:rsid w:val="00020F81"/>
    <w:rsid w:val="000223E0"/>
    <w:rsid w:val="00022CD3"/>
    <w:rsid w:val="00026302"/>
    <w:rsid w:val="00027028"/>
    <w:rsid w:val="000271B1"/>
    <w:rsid w:val="00027E45"/>
    <w:rsid w:val="00050C0C"/>
    <w:rsid w:val="00057212"/>
    <w:rsid w:val="0007008E"/>
    <w:rsid w:val="00070623"/>
    <w:rsid w:val="00075E84"/>
    <w:rsid w:val="000873FF"/>
    <w:rsid w:val="000920AC"/>
    <w:rsid w:val="00094124"/>
    <w:rsid w:val="00094228"/>
    <w:rsid w:val="000960A0"/>
    <w:rsid w:val="000973B5"/>
    <w:rsid w:val="000A0297"/>
    <w:rsid w:val="000A4551"/>
    <w:rsid w:val="000B35E4"/>
    <w:rsid w:val="000B5CBF"/>
    <w:rsid w:val="000B61E1"/>
    <w:rsid w:val="000C1312"/>
    <w:rsid w:val="000C291B"/>
    <w:rsid w:val="000D0002"/>
    <w:rsid w:val="000D2E24"/>
    <w:rsid w:val="000D5DDB"/>
    <w:rsid w:val="000D6066"/>
    <w:rsid w:val="000E1BF1"/>
    <w:rsid w:val="000E1E9D"/>
    <w:rsid w:val="000F3EE5"/>
    <w:rsid w:val="000F42EB"/>
    <w:rsid w:val="001028E8"/>
    <w:rsid w:val="00103115"/>
    <w:rsid w:val="00104791"/>
    <w:rsid w:val="00114896"/>
    <w:rsid w:val="00121729"/>
    <w:rsid w:val="001219FD"/>
    <w:rsid w:val="00122DB4"/>
    <w:rsid w:val="00125832"/>
    <w:rsid w:val="0012762B"/>
    <w:rsid w:val="00130D47"/>
    <w:rsid w:val="00132C06"/>
    <w:rsid w:val="0014144B"/>
    <w:rsid w:val="00141699"/>
    <w:rsid w:val="00142F78"/>
    <w:rsid w:val="001446AB"/>
    <w:rsid w:val="0015058E"/>
    <w:rsid w:val="00151657"/>
    <w:rsid w:val="001564E6"/>
    <w:rsid w:val="00165417"/>
    <w:rsid w:val="00167C9D"/>
    <w:rsid w:val="001706E0"/>
    <w:rsid w:val="00172355"/>
    <w:rsid w:val="001730F8"/>
    <w:rsid w:val="00173602"/>
    <w:rsid w:val="00180386"/>
    <w:rsid w:val="001850D2"/>
    <w:rsid w:val="0018599C"/>
    <w:rsid w:val="00192ABD"/>
    <w:rsid w:val="001933D1"/>
    <w:rsid w:val="001A37F7"/>
    <w:rsid w:val="001A6CBC"/>
    <w:rsid w:val="001B17DC"/>
    <w:rsid w:val="001B2260"/>
    <w:rsid w:val="001B25F0"/>
    <w:rsid w:val="001B2971"/>
    <w:rsid w:val="001B38DE"/>
    <w:rsid w:val="001B61C2"/>
    <w:rsid w:val="001B6AFD"/>
    <w:rsid w:val="001B710F"/>
    <w:rsid w:val="001C4075"/>
    <w:rsid w:val="001D1FC2"/>
    <w:rsid w:val="001D376C"/>
    <w:rsid w:val="001F06AD"/>
    <w:rsid w:val="001F1B5B"/>
    <w:rsid w:val="00213E0D"/>
    <w:rsid w:val="00213EDD"/>
    <w:rsid w:val="00226A37"/>
    <w:rsid w:val="00227A7E"/>
    <w:rsid w:val="00230309"/>
    <w:rsid w:val="00233388"/>
    <w:rsid w:val="00236478"/>
    <w:rsid w:val="002438AF"/>
    <w:rsid w:val="00246B0E"/>
    <w:rsid w:val="002478B3"/>
    <w:rsid w:val="00256CD9"/>
    <w:rsid w:val="00264CF2"/>
    <w:rsid w:val="00266FC0"/>
    <w:rsid w:val="00267B5E"/>
    <w:rsid w:val="00271882"/>
    <w:rsid w:val="00272F3C"/>
    <w:rsid w:val="00275286"/>
    <w:rsid w:val="00277966"/>
    <w:rsid w:val="00283E3C"/>
    <w:rsid w:val="00287551"/>
    <w:rsid w:val="00287A39"/>
    <w:rsid w:val="002941E8"/>
    <w:rsid w:val="00295F73"/>
    <w:rsid w:val="002A0F52"/>
    <w:rsid w:val="002A15A2"/>
    <w:rsid w:val="002B0D70"/>
    <w:rsid w:val="002B1DC2"/>
    <w:rsid w:val="002C02C6"/>
    <w:rsid w:val="002D0349"/>
    <w:rsid w:val="002D5562"/>
    <w:rsid w:val="002D7B5B"/>
    <w:rsid w:val="002E26F2"/>
    <w:rsid w:val="002E6C5D"/>
    <w:rsid w:val="002F77CD"/>
    <w:rsid w:val="00317D07"/>
    <w:rsid w:val="00327466"/>
    <w:rsid w:val="00330471"/>
    <w:rsid w:val="003375F2"/>
    <w:rsid w:val="00337DFA"/>
    <w:rsid w:val="0034279D"/>
    <w:rsid w:val="00343C1E"/>
    <w:rsid w:val="00344A95"/>
    <w:rsid w:val="00345513"/>
    <w:rsid w:val="003461BA"/>
    <w:rsid w:val="00346921"/>
    <w:rsid w:val="003570A5"/>
    <w:rsid w:val="003601D6"/>
    <w:rsid w:val="003629CC"/>
    <w:rsid w:val="00367D12"/>
    <w:rsid w:val="00374C3F"/>
    <w:rsid w:val="0037764B"/>
    <w:rsid w:val="00383094"/>
    <w:rsid w:val="003917A1"/>
    <w:rsid w:val="0039727E"/>
    <w:rsid w:val="003A1EE2"/>
    <w:rsid w:val="003A4B80"/>
    <w:rsid w:val="003B02D9"/>
    <w:rsid w:val="003B0EBE"/>
    <w:rsid w:val="003B1F6A"/>
    <w:rsid w:val="003B7211"/>
    <w:rsid w:val="003C21AF"/>
    <w:rsid w:val="003C3918"/>
    <w:rsid w:val="003C58F8"/>
    <w:rsid w:val="003C6617"/>
    <w:rsid w:val="003D0D1C"/>
    <w:rsid w:val="003D6FD7"/>
    <w:rsid w:val="003E730F"/>
    <w:rsid w:val="003F108F"/>
    <w:rsid w:val="004065F4"/>
    <w:rsid w:val="0041344A"/>
    <w:rsid w:val="00416776"/>
    <w:rsid w:val="004168CC"/>
    <w:rsid w:val="00422D3C"/>
    <w:rsid w:val="00424872"/>
    <w:rsid w:val="00431D38"/>
    <w:rsid w:val="00440846"/>
    <w:rsid w:val="00441406"/>
    <w:rsid w:val="00443843"/>
    <w:rsid w:val="00444B56"/>
    <w:rsid w:val="00445D13"/>
    <w:rsid w:val="00451170"/>
    <w:rsid w:val="00453F53"/>
    <w:rsid w:val="004552ED"/>
    <w:rsid w:val="004567B2"/>
    <w:rsid w:val="004575EF"/>
    <w:rsid w:val="00457CC9"/>
    <w:rsid w:val="004634FC"/>
    <w:rsid w:val="004655A4"/>
    <w:rsid w:val="00484504"/>
    <w:rsid w:val="00484E0E"/>
    <w:rsid w:val="004855BE"/>
    <w:rsid w:val="00486D50"/>
    <w:rsid w:val="00490389"/>
    <w:rsid w:val="00496165"/>
    <w:rsid w:val="004A49F4"/>
    <w:rsid w:val="004B2925"/>
    <w:rsid w:val="004C02C8"/>
    <w:rsid w:val="004D0E69"/>
    <w:rsid w:val="004D37ED"/>
    <w:rsid w:val="004D6192"/>
    <w:rsid w:val="004E620D"/>
    <w:rsid w:val="004F090A"/>
    <w:rsid w:val="005007DA"/>
    <w:rsid w:val="0050680B"/>
    <w:rsid w:val="0050751F"/>
    <w:rsid w:val="00522A49"/>
    <w:rsid w:val="0053192B"/>
    <w:rsid w:val="00533E57"/>
    <w:rsid w:val="00534478"/>
    <w:rsid w:val="00550428"/>
    <w:rsid w:val="00551A36"/>
    <w:rsid w:val="00552E44"/>
    <w:rsid w:val="005539F6"/>
    <w:rsid w:val="0055518F"/>
    <w:rsid w:val="00560160"/>
    <w:rsid w:val="00562695"/>
    <w:rsid w:val="0056459A"/>
    <w:rsid w:val="005671C3"/>
    <w:rsid w:val="00567EB2"/>
    <w:rsid w:val="00571814"/>
    <w:rsid w:val="00575B0E"/>
    <w:rsid w:val="00580C4E"/>
    <w:rsid w:val="00587FA4"/>
    <w:rsid w:val="005A0571"/>
    <w:rsid w:val="005A135F"/>
    <w:rsid w:val="005A7994"/>
    <w:rsid w:val="005B387A"/>
    <w:rsid w:val="005C2656"/>
    <w:rsid w:val="005D177A"/>
    <w:rsid w:val="005E2DFB"/>
    <w:rsid w:val="005F3810"/>
    <w:rsid w:val="00601B0F"/>
    <w:rsid w:val="0060675B"/>
    <w:rsid w:val="006111C8"/>
    <w:rsid w:val="006126AF"/>
    <w:rsid w:val="00613B26"/>
    <w:rsid w:val="00614528"/>
    <w:rsid w:val="00617559"/>
    <w:rsid w:val="006254CC"/>
    <w:rsid w:val="00641B53"/>
    <w:rsid w:val="00642675"/>
    <w:rsid w:val="0065140E"/>
    <w:rsid w:val="00652E89"/>
    <w:rsid w:val="006552FB"/>
    <w:rsid w:val="006852FB"/>
    <w:rsid w:val="00692114"/>
    <w:rsid w:val="006A2D0F"/>
    <w:rsid w:val="006A69BF"/>
    <w:rsid w:val="006B4648"/>
    <w:rsid w:val="006C01AC"/>
    <w:rsid w:val="006C07A8"/>
    <w:rsid w:val="006C62A8"/>
    <w:rsid w:val="006E30CF"/>
    <w:rsid w:val="006F36C9"/>
    <w:rsid w:val="006F3F3B"/>
    <w:rsid w:val="006F4CBD"/>
    <w:rsid w:val="00711567"/>
    <w:rsid w:val="007166DA"/>
    <w:rsid w:val="007201BE"/>
    <w:rsid w:val="007227DB"/>
    <w:rsid w:val="00727FAB"/>
    <w:rsid w:val="0073130B"/>
    <w:rsid w:val="00736C51"/>
    <w:rsid w:val="00736EE1"/>
    <w:rsid w:val="007370F9"/>
    <w:rsid w:val="007376FB"/>
    <w:rsid w:val="00756048"/>
    <w:rsid w:val="0076075A"/>
    <w:rsid w:val="00785E61"/>
    <w:rsid w:val="007878E9"/>
    <w:rsid w:val="00790C25"/>
    <w:rsid w:val="007912CD"/>
    <w:rsid w:val="007955CA"/>
    <w:rsid w:val="007A5794"/>
    <w:rsid w:val="007A688C"/>
    <w:rsid w:val="007B29F6"/>
    <w:rsid w:val="007B30FA"/>
    <w:rsid w:val="007B62F2"/>
    <w:rsid w:val="007B6885"/>
    <w:rsid w:val="007C1103"/>
    <w:rsid w:val="007D0655"/>
    <w:rsid w:val="007D13FD"/>
    <w:rsid w:val="007F68B1"/>
    <w:rsid w:val="007F699C"/>
    <w:rsid w:val="007F74E0"/>
    <w:rsid w:val="00805E7D"/>
    <w:rsid w:val="00812B46"/>
    <w:rsid w:val="00814017"/>
    <w:rsid w:val="00815021"/>
    <w:rsid w:val="00821FD2"/>
    <w:rsid w:val="00825918"/>
    <w:rsid w:val="00827843"/>
    <w:rsid w:val="008279C3"/>
    <w:rsid w:val="0084032A"/>
    <w:rsid w:val="00843A39"/>
    <w:rsid w:val="00846F6C"/>
    <w:rsid w:val="00853BC5"/>
    <w:rsid w:val="008541AF"/>
    <w:rsid w:val="008748B4"/>
    <w:rsid w:val="00875D6B"/>
    <w:rsid w:val="00881BA5"/>
    <w:rsid w:val="008A2797"/>
    <w:rsid w:val="008B78A4"/>
    <w:rsid w:val="008C1579"/>
    <w:rsid w:val="008C5561"/>
    <w:rsid w:val="008C64CC"/>
    <w:rsid w:val="008D19DB"/>
    <w:rsid w:val="008D22D0"/>
    <w:rsid w:val="008F2881"/>
    <w:rsid w:val="009066F2"/>
    <w:rsid w:val="00911397"/>
    <w:rsid w:val="0092645D"/>
    <w:rsid w:val="009300A0"/>
    <w:rsid w:val="00934834"/>
    <w:rsid w:val="009435AE"/>
    <w:rsid w:val="00953172"/>
    <w:rsid w:val="00960A46"/>
    <w:rsid w:val="00965429"/>
    <w:rsid w:val="00980488"/>
    <w:rsid w:val="00990747"/>
    <w:rsid w:val="009968FE"/>
    <w:rsid w:val="009A47F6"/>
    <w:rsid w:val="009B0FA4"/>
    <w:rsid w:val="009B2721"/>
    <w:rsid w:val="009C5B24"/>
    <w:rsid w:val="009C6FEA"/>
    <w:rsid w:val="009C7B34"/>
    <w:rsid w:val="009F02EF"/>
    <w:rsid w:val="009F4070"/>
    <w:rsid w:val="00A03BF3"/>
    <w:rsid w:val="00A13012"/>
    <w:rsid w:val="00A345A2"/>
    <w:rsid w:val="00A41428"/>
    <w:rsid w:val="00A42A95"/>
    <w:rsid w:val="00A45D61"/>
    <w:rsid w:val="00A50EB3"/>
    <w:rsid w:val="00A5458A"/>
    <w:rsid w:val="00A56D76"/>
    <w:rsid w:val="00A660F3"/>
    <w:rsid w:val="00A678E5"/>
    <w:rsid w:val="00A77A0F"/>
    <w:rsid w:val="00A808D7"/>
    <w:rsid w:val="00A86FC8"/>
    <w:rsid w:val="00A87B11"/>
    <w:rsid w:val="00A90F42"/>
    <w:rsid w:val="00A93D2C"/>
    <w:rsid w:val="00A93EF6"/>
    <w:rsid w:val="00A95C03"/>
    <w:rsid w:val="00A979CE"/>
    <w:rsid w:val="00AA09AF"/>
    <w:rsid w:val="00AB0E04"/>
    <w:rsid w:val="00AB434B"/>
    <w:rsid w:val="00AC5894"/>
    <w:rsid w:val="00AC7D9A"/>
    <w:rsid w:val="00AD1DFA"/>
    <w:rsid w:val="00AD5183"/>
    <w:rsid w:val="00AD70D2"/>
    <w:rsid w:val="00AD75F2"/>
    <w:rsid w:val="00AF3BBE"/>
    <w:rsid w:val="00AF538A"/>
    <w:rsid w:val="00B00EEB"/>
    <w:rsid w:val="00B0234B"/>
    <w:rsid w:val="00B03CCE"/>
    <w:rsid w:val="00B052E2"/>
    <w:rsid w:val="00B156F6"/>
    <w:rsid w:val="00B1645B"/>
    <w:rsid w:val="00B17F54"/>
    <w:rsid w:val="00B2485C"/>
    <w:rsid w:val="00B27308"/>
    <w:rsid w:val="00B300AA"/>
    <w:rsid w:val="00B31A87"/>
    <w:rsid w:val="00B329BB"/>
    <w:rsid w:val="00B367FF"/>
    <w:rsid w:val="00B3713A"/>
    <w:rsid w:val="00B37B1B"/>
    <w:rsid w:val="00B421D8"/>
    <w:rsid w:val="00B507C9"/>
    <w:rsid w:val="00B51091"/>
    <w:rsid w:val="00B55D63"/>
    <w:rsid w:val="00B56F98"/>
    <w:rsid w:val="00B57C40"/>
    <w:rsid w:val="00B63063"/>
    <w:rsid w:val="00B74475"/>
    <w:rsid w:val="00B80F85"/>
    <w:rsid w:val="00B87A9B"/>
    <w:rsid w:val="00B95DA3"/>
    <w:rsid w:val="00BA27CD"/>
    <w:rsid w:val="00BA30AC"/>
    <w:rsid w:val="00BA49AA"/>
    <w:rsid w:val="00BA6C82"/>
    <w:rsid w:val="00BB3ECF"/>
    <w:rsid w:val="00BC5618"/>
    <w:rsid w:val="00BC6A9A"/>
    <w:rsid w:val="00BD060B"/>
    <w:rsid w:val="00BD182F"/>
    <w:rsid w:val="00BD187B"/>
    <w:rsid w:val="00BD6DCD"/>
    <w:rsid w:val="00BE24A5"/>
    <w:rsid w:val="00BF2226"/>
    <w:rsid w:val="00BF5A58"/>
    <w:rsid w:val="00C00D54"/>
    <w:rsid w:val="00C04307"/>
    <w:rsid w:val="00C06202"/>
    <w:rsid w:val="00C11FC2"/>
    <w:rsid w:val="00C23BE9"/>
    <w:rsid w:val="00C33EFC"/>
    <w:rsid w:val="00C34CA9"/>
    <w:rsid w:val="00C37D3E"/>
    <w:rsid w:val="00C4172C"/>
    <w:rsid w:val="00C56C78"/>
    <w:rsid w:val="00C6181D"/>
    <w:rsid w:val="00C62B42"/>
    <w:rsid w:val="00C631CE"/>
    <w:rsid w:val="00C658B0"/>
    <w:rsid w:val="00C76861"/>
    <w:rsid w:val="00C76E96"/>
    <w:rsid w:val="00C801BC"/>
    <w:rsid w:val="00C81F4E"/>
    <w:rsid w:val="00C85B5F"/>
    <w:rsid w:val="00C91883"/>
    <w:rsid w:val="00C95F96"/>
    <w:rsid w:val="00C9648C"/>
    <w:rsid w:val="00CA29A9"/>
    <w:rsid w:val="00CA2B2D"/>
    <w:rsid w:val="00CA7875"/>
    <w:rsid w:val="00CB1F2E"/>
    <w:rsid w:val="00CB40C5"/>
    <w:rsid w:val="00CC2978"/>
    <w:rsid w:val="00CC60BD"/>
    <w:rsid w:val="00CC67DC"/>
    <w:rsid w:val="00CC7B0F"/>
    <w:rsid w:val="00CD3BDB"/>
    <w:rsid w:val="00CD4FC6"/>
    <w:rsid w:val="00CD62D9"/>
    <w:rsid w:val="00CF0203"/>
    <w:rsid w:val="00D15166"/>
    <w:rsid w:val="00D276F9"/>
    <w:rsid w:val="00D307A0"/>
    <w:rsid w:val="00D31100"/>
    <w:rsid w:val="00D3758E"/>
    <w:rsid w:val="00D41F64"/>
    <w:rsid w:val="00D466F2"/>
    <w:rsid w:val="00D517A6"/>
    <w:rsid w:val="00D55609"/>
    <w:rsid w:val="00D55AB7"/>
    <w:rsid w:val="00D564A1"/>
    <w:rsid w:val="00D57A10"/>
    <w:rsid w:val="00D63A0B"/>
    <w:rsid w:val="00D65BF1"/>
    <w:rsid w:val="00D8158B"/>
    <w:rsid w:val="00D824C9"/>
    <w:rsid w:val="00D82B07"/>
    <w:rsid w:val="00D91543"/>
    <w:rsid w:val="00D9252B"/>
    <w:rsid w:val="00D95CE4"/>
    <w:rsid w:val="00DA3383"/>
    <w:rsid w:val="00DA3C88"/>
    <w:rsid w:val="00DA6CDE"/>
    <w:rsid w:val="00DA7B41"/>
    <w:rsid w:val="00DB1088"/>
    <w:rsid w:val="00DB2948"/>
    <w:rsid w:val="00DB2E58"/>
    <w:rsid w:val="00DB4037"/>
    <w:rsid w:val="00DC2A76"/>
    <w:rsid w:val="00DC2F6D"/>
    <w:rsid w:val="00DC3BE3"/>
    <w:rsid w:val="00DC6880"/>
    <w:rsid w:val="00DD26EE"/>
    <w:rsid w:val="00DD3606"/>
    <w:rsid w:val="00DD683D"/>
    <w:rsid w:val="00DD6C38"/>
    <w:rsid w:val="00DD7EF9"/>
    <w:rsid w:val="00DE3516"/>
    <w:rsid w:val="00E123AA"/>
    <w:rsid w:val="00E1711A"/>
    <w:rsid w:val="00E17B0E"/>
    <w:rsid w:val="00E21B35"/>
    <w:rsid w:val="00E36C68"/>
    <w:rsid w:val="00E4089A"/>
    <w:rsid w:val="00E45E6D"/>
    <w:rsid w:val="00E70849"/>
    <w:rsid w:val="00E73F58"/>
    <w:rsid w:val="00E77BCC"/>
    <w:rsid w:val="00EA2359"/>
    <w:rsid w:val="00EB18DC"/>
    <w:rsid w:val="00EB2721"/>
    <w:rsid w:val="00EB7328"/>
    <w:rsid w:val="00EC04CE"/>
    <w:rsid w:val="00ED0E05"/>
    <w:rsid w:val="00EE0395"/>
    <w:rsid w:val="00EE0D32"/>
    <w:rsid w:val="00EE1DB8"/>
    <w:rsid w:val="00EE5147"/>
    <w:rsid w:val="00EF1946"/>
    <w:rsid w:val="00EF1BF4"/>
    <w:rsid w:val="00EF2886"/>
    <w:rsid w:val="00F01BCF"/>
    <w:rsid w:val="00F16A7F"/>
    <w:rsid w:val="00F2415E"/>
    <w:rsid w:val="00F32510"/>
    <w:rsid w:val="00F35078"/>
    <w:rsid w:val="00F3702D"/>
    <w:rsid w:val="00F50144"/>
    <w:rsid w:val="00F56128"/>
    <w:rsid w:val="00F61F28"/>
    <w:rsid w:val="00F723B6"/>
    <w:rsid w:val="00F72C78"/>
    <w:rsid w:val="00F8216F"/>
    <w:rsid w:val="00F83F13"/>
    <w:rsid w:val="00F9267E"/>
    <w:rsid w:val="00F92FB6"/>
    <w:rsid w:val="00F946F1"/>
    <w:rsid w:val="00F94969"/>
    <w:rsid w:val="00F96640"/>
    <w:rsid w:val="00F9758C"/>
    <w:rsid w:val="00FB0042"/>
    <w:rsid w:val="00FC290C"/>
    <w:rsid w:val="00FC7DD6"/>
    <w:rsid w:val="00FD0370"/>
    <w:rsid w:val="00FD3C38"/>
    <w:rsid w:val="00FE5DCE"/>
    <w:rsid w:val="00FF2ECB"/>
    <w:rsid w:val="00FF3B2F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CABA-FBDD-4998-9C95-4C2818EC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12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15417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2023-07-18T09:12:00Z</cp:lastPrinted>
  <dcterms:created xsi:type="dcterms:W3CDTF">2023-07-19T14:24:00Z</dcterms:created>
  <dcterms:modified xsi:type="dcterms:W3CDTF">2023-07-19T14:24:00Z</dcterms:modified>
</cp:coreProperties>
</file>