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Pr="00547081" w:rsidRDefault="00BD25C2" w:rsidP="00146E62">
      <w:pPr>
        <w:jc w:val="center"/>
        <w:rPr>
          <w:sz w:val="28"/>
          <w:szCs w:val="28"/>
        </w:rPr>
      </w:pPr>
      <w:r w:rsidRPr="00547081">
        <w:rPr>
          <w:sz w:val="28"/>
          <w:szCs w:val="28"/>
        </w:rPr>
        <w:t>ПЛАН</w:t>
      </w:r>
    </w:p>
    <w:p w:rsidR="00BD25C2" w:rsidRDefault="00BD25C2" w:rsidP="00146E62">
      <w:pPr>
        <w:jc w:val="center"/>
        <w:rPr>
          <w:sz w:val="14"/>
          <w:szCs w:val="28"/>
        </w:rPr>
      </w:pPr>
      <w:r w:rsidRPr="00547081">
        <w:rPr>
          <w:sz w:val="28"/>
          <w:szCs w:val="28"/>
        </w:rPr>
        <w:t>реализации муниципальной программы города Новошахтинска «Информационное общество» на 20</w:t>
      </w:r>
      <w:r>
        <w:rPr>
          <w:sz w:val="28"/>
          <w:szCs w:val="28"/>
        </w:rPr>
        <w:t>23</w:t>
      </w:r>
      <w:r w:rsidRPr="00547081">
        <w:rPr>
          <w:sz w:val="28"/>
          <w:szCs w:val="28"/>
        </w:rPr>
        <w:t xml:space="preserve"> год</w:t>
      </w:r>
    </w:p>
    <w:p w:rsidR="00BD25C2" w:rsidRPr="00CE7611" w:rsidRDefault="00BD25C2" w:rsidP="00BD25C2">
      <w:pPr>
        <w:rPr>
          <w:rFonts w:eastAsia="Calibri" w:cs="Arial"/>
          <w:sz w:val="6"/>
          <w:szCs w:val="16"/>
          <w:lang w:eastAsia="en-US"/>
        </w:rPr>
      </w:pPr>
    </w:p>
    <w:tbl>
      <w:tblPr>
        <w:tblW w:w="161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" w:type="dxa"/>
          <w:right w:w="55" w:type="dxa"/>
        </w:tblCellMar>
        <w:tblLook w:val="0000"/>
      </w:tblPr>
      <w:tblGrid>
        <w:gridCol w:w="567"/>
        <w:gridCol w:w="2703"/>
        <w:gridCol w:w="1985"/>
        <w:gridCol w:w="2551"/>
        <w:gridCol w:w="2835"/>
        <w:gridCol w:w="992"/>
        <w:gridCol w:w="851"/>
        <w:gridCol w:w="850"/>
        <w:gridCol w:w="992"/>
        <w:gridCol w:w="851"/>
        <w:gridCol w:w="992"/>
      </w:tblGrid>
      <w:tr w:rsidR="00BD25C2" w:rsidRPr="00547081" w:rsidTr="00146E62">
        <w:trPr>
          <w:trHeight w:val="351"/>
        </w:trPr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81">
              <w:rPr>
                <w:rFonts w:eastAsia="Arial" w:cs="Arial"/>
                <w:sz w:val="24"/>
                <w:szCs w:val="24"/>
              </w:rPr>
              <w:t xml:space="preserve">№ </w:t>
            </w:r>
            <w:r w:rsidRPr="00547081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27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</w:pPr>
            <w:r w:rsidRPr="00547081">
              <w:rPr>
                <w:rFonts w:cs="Arial"/>
                <w:sz w:val="24"/>
                <w:szCs w:val="24"/>
              </w:rPr>
              <w:t>Наименование</w:t>
            </w:r>
          </w:p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 w:rsidRPr="00547081">
              <w:rPr>
                <w:rFonts w:cs="Arial"/>
                <w:sz w:val="24"/>
                <w:szCs w:val="24"/>
              </w:rPr>
              <w:t>подпрограммы,</w:t>
            </w:r>
          </w:p>
          <w:p w:rsidR="00BD25C2" w:rsidRDefault="00BD25C2" w:rsidP="007E7AFA">
            <w:pPr>
              <w:jc w:val="center"/>
              <w:rPr>
                <w:rFonts w:cs="Arial"/>
                <w:sz w:val="24"/>
                <w:szCs w:val="24"/>
              </w:rPr>
            </w:pPr>
            <w:r w:rsidRPr="00547081">
              <w:rPr>
                <w:rFonts w:cs="Arial"/>
                <w:sz w:val="24"/>
                <w:szCs w:val="24"/>
              </w:rPr>
              <w:t>основного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47081">
              <w:rPr>
                <w:rFonts w:cs="Arial"/>
                <w:sz w:val="24"/>
                <w:szCs w:val="24"/>
              </w:rPr>
              <w:t>мероприятия,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BD25C2" w:rsidRPr="00547081" w:rsidRDefault="00BD25C2" w:rsidP="00146E62">
            <w:pPr>
              <w:jc w:val="center"/>
            </w:pPr>
            <w:r w:rsidRPr="00547081">
              <w:rPr>
                <w:rFonts w:cs="Arial"/>
                <w:sz w:val="24"/>
                <w:szCs w:val="24"/>
              </w:rPr>
              <w:t>мероприятия</w:t>
            </w:r>
            <w:r w:rsidR="00146E62">
              <w:rPr>
                <w:rFonts w:cs="Arial"/>
                <w:sz w:val="24"/>
                <w:szCs w:val="24"/>
              </w:rPr>
              <w:t xml:space="preserve"> </w:t>
            </w:r>
            <w:r w:rsidRPr="00547081">
              <w:rPr>
                <w:rFonts w:cs="Arial"/>
                <w:sz w:val="24"/>
                <w:szCs w:val="24"/>
              </w:rPr>
              <w:t>подпрог</w:t>
            </w:r>
            <w:r w:rsidR="00146E62">
              <w:rPr>
                <w:rFonts w:cs="Arial"/>
                <w:sz w:val="24"/>
                <w:szCs w:val="24"/>
              </w:rPr>
              <w:t>-</w:t>
            </w:r>
            <w:r w:rsidRPr="00547081">
              <w:rPr>
                <w:rFonts w:cs="Arial"/>
                <w:sz w:val="24"/>
                <w:szCs w:val="24"/>
              </w:rPr>
              <w:t>раммы</w:t>
            </w:r>
          </w:p>
        </w:tc>
        <w:tc>
          <w:tcPr>
            <w:tcW w:w="19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</w:pPr>
            <w:r w:rsidRPr="00547081">
              <w:rPr>
                <w:rFonts w:cs="Arial"/>
                <w:sz w:val="24"/>
                <w:szCs w:val="24"/>
              </w:rPr>
              <w:t>Ответственный</w:t>
            </w:r>
          </w:p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 </w:t>
            </w:r>
            <w:r w:rsidRPr="00547081">
              <w:rPr>
                <w:rFonts w:cs="Arial"/>
                <w:sz w:val="24"/>
                <w:szCs w:val="24"/>
              </w:rPr>
              <w:t>исполн</w:t>
            </w:r>
            <w:r>
              <w:rPr>
                <w:rFonts w:cs="Arial"/>
                <w:sz w:val="24"/>
                <w:szCs w:val="24"/>
              </w:rPr>
              <w:t>ение</w:t>
            </w:r>
          </w:p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</w:pPr>
            <w:r w:rsidRPr="00547081">
              <w:rPr>
                <w:rFonts w:cs="Arial"/>
                <w:sz w:val="24"/>
                <w:szCs w:val="24"/>
              </w:rPr>
              <w:t>Контрольное</w:t>
            </w:r>
          </w:p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 w:rsidRPr="00547081">
              <w:rPr>
                <w:rFonts w:cs="Arial"/>
                <w:sz w:val="24"/>
                <w:szCs w:val="24"/>
              </w:rPr>
              <w:t>событие</w:t>
            </w:r>
          </w:p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81">
              <w:rPr>
                <w:rFonts w:cs="Arial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rFonts w:cs="Arial"/>
                <w:sz w:val="24"/>
                <w:szCs w:val="24"/>
              </w:rPr>
            </w:pPr>
            <w:r w:rsidRPr="00547081">
              <w:rPr>
                <w:rFonts w:cs="Arial"/>
                <w:sz w:val="24"/>
                <w:szCs w:val="24"/>
              </w:rPr>
              <w:t xml:space="preserve">Ожидаемый             </w:t>
            </w:r>
          </w:p>
          <w:p w:rsidR="00BD25C2" w:rsidRPr="00547081" w:rsidRDefault="00BD25C2" w:rsidP="007E7AFA">
            <w:pPr>
              <w:jc w:val="center"/>
              <w:rPr>
                <w:rFonts w:cs="Arial"/>
                <w:sz w:val="24"/>
                <w:szCs w:val="24"/>
              </w:rPr>
            </w:pPr>
            <w:r w:rsidRPr="00547081">
              <w:rPr>
                <w:rFonts w:cs="Arial"/>
                <w:sz w:val="24"/>
                <w:szCs w:val="24"/>
              </w:rPr>
              <w:t xml:space="preserve">результат </w:t>
            </w:r>
          </w:p>
          <w:p w:rsidR="00BD25C2" w:rsidRPr="00547081" w:rsidRDefault="00BD25C2" w:rsidP="007E7AF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47081">
              <w:rPr>
                <w:rFonts w:cs="Arial"/>
                <w:sz w:val="24"/>
                <w:szCs w:val="24"/>
              </w:rPr>
              <w:t>(краткое</w:t>
            </w:r>
            <w:r w:rsidRPr="00547081">
              <w:rPr>
                <w:rFonts w:eastAsia="Arial" w:cs="Arial"/>
                <w:sz w:val="24"/>
                <w:szCs w:val="24"/>
              </w:rPr>
              <w:t xml:space="preserve"> о</w:t>
            </w:r>
            <w:r w:rsidRPr="00547081">
              <w:rPr>
                <w:rFonts w:cs="Arial"/>
                <w:sz w:val="24"/>
                <w:szCs w:val="24"/>
              </w:rPr>
              <w:t>писание)</w:t>
            </w: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Default="00BD25C2" w:rsidP="007E7A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План</w:t>
            </w:r>
            <w:r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 xml:space="preserve">вый </w:t>
            </w:r>
          </w:p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 реализ</w:t>
            </w:r>
            <w:r>
              <w:rPr>
                <w:rFonts w:cs="Arial"/>
                <w:sz w:val="24"/>
                <w:szCs w:val="24"/>
              </w:rPr>
              <w:t>а</w:t>
            </w:r>
            <w:r>
              <w:rPr>
                <w:rFonts w:cs="Arial"/>
                <w:sz w:val="24"/>
                <w:szCs w:val="24"/>
              </w:rPr>
              <w:t>ции</w:t>
            </w:r>
          </w:p>
        </w:tc>
        <w:tc>
          <w:tcPr>
            <w:tcW w:w="45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BD25C2" w:rsidRPr="00547081" w:rsidRDefault="00BD25C2" w:rsidP="007E7AFA">
            <w:pPr>
              <w:suppressAutoHyphens/>
              <w:jc w:val="center"/>
            </w:pPr>
            <w:r w:rsidRPr="00547081">
              <w:rPr>
                <w:rFonts w:cs="Arial"/>
                <w:sz w:val="24"/>
                <w:szCs w:val="24"/>
              </w:rPr>
              <w:t>Объем расходов на 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547081">
              <w:rPr>
                <w:rFonts w:cs="Arial"/>
                <w:sz w:val="24"/>
                <w:szCs w:val="24"/>
              </w:rPr>
              <w:t xml:space="preserve"> год</w:t>
            </w:r>
          </w:p>
          <w:p w:rsidR="00BD25C2" w:rsidRPr="00547081" w:rsidRDefault="00BD25C2" w:rsidP="007E7AFA">
            <w:pPr>
              <w:suppressAutoHyphens/>
              <w:jc w:val="center"/>
              <w:rPr>
                <w:sz w:val="24"/>
                <w:szCs w:val="24"/>
              </w:rPr>
            </w:pPr>
            <w:r w:rsidRPr="00547081">
              <w:rPr>
                <w:rFonts w:cs="Arial"/>
                <w:sz w:val="24"/>
                <w:szCs w:val="24"/>
              </w:rPr>
              <w:t>(тыс. руб.)</w:t>
            </w:r>
          </w:p>
        </w:tc>
      </w:tr>
      <w:tr w:rsidR="00BD25C2" w:rsidRPr="00547081" w:rsidTr="00146E62">
        <w:trPr>
          <w:trHeight w:val="141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81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0" w:type="dxa"/>
            </w:tcMar>
          </w:tcPr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81">
              <w:rPr>
                <w:rFonts w:cs="Arial"/>
                <w:sz w:val="24"/>
                <w:szCs w:val="24"/>
              </w:rPr>
              <w:t>облас</w:t>
            </w:r>
            <w:r w:rsidRPr="00547081">
              <w:rPr>
                <w:rFonts w:cs="Arial"/>
                <w:sz w:val="24"/>
                <w:szCs w:val="24"/>
              </w:rPr>
              <w:t>т</w:t>
            </w:r>
            <w:r w:rsidRPr="00547081">
              <w:rPr>
                <w:rFonts w:cs="Arial"/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0" w:type="dxa"/>
            </w:tcMar>
          </w:tcPr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81">
              <w:rPr>
                <w:rFonts w:cs="Arial"/>
                <w:sz w:val="24"/>
                <w:szCs w:val="24"/>
              </w:rPr>
              <w:t>фед</w:t>
            </w:r>
            <w:r w:rsidRPr="00547081">
              <w:rPr>
                <w:rFonts w:cs="Arial"/>
                <w:sz w:val="24"/>
                <w:szCs w:val="24"/>
              </w:rPr>
              <w:t>е</w:t>
            </w:r>
            <w:r w:rsidRPr="00547081">
              <w:rPr>
                <w:rFonts w:cs="Arial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0" w:type="dxa"/>
            </w:tcMar>
          </w:tcPr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81">
              <w:rPr>
                <w:rFonts w:cs="Arial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0" w:type="dxa"/>
            </w:tcMar>
          </w:tcPr>
          <w:p w:rsidR="00BD25C2" w:rsidRPr="00547081" w:rsidRDefault="00BD25C2" w:rsidP="007E7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081">
              <w:rPr>
                <w:rFonts w:cs="Arial"/>
                <w:sz w:val="24"/>
                <w:szCs w:val="24"/>
              </w:rPr>
              <w:t>вне-бюдже</w:t>
            </w:r>
            <w:r w:rsidRPr="00547081">
              <w:rPr>
                <w:rFonts w:cs="Arial"/>
                <w:sz w:val="24"/>
                <w:szCs w:val="24"/>
              </w:rPr>
              <w:t>т</w:t>
            </w:r>
            <w:r w:rsidRPr="00547081">
              <w:rPr>
                <w:rFonts w:cs="Arial"/>
                <w:sz w:val="24"/>
                <w:szCs w:val="24"/>
              </w:rPr>
              <w:t>ные и</w:t>
            </w:r>
            <w:r w:rsidRPr="00547081">
              <w:rPr>
                <w:rFonts w:cs="Arial"/>
                <w:sz w:val="24"/>
                <w:szCs w:val="24"/>
              </w:rPr>
              <w:t>с</w:t>
            </w:r>
            <w:r w:rsidRPr="00547081">
              <w:rPr>
                <w:rFonts w:cs="Arial"/>
                <w:sz w:val="24"/>
                <w:szCs w:val="24"/>
              </w:rPr>
              <w:t>точники</w:t>
            </w:r>
          </w:p>
        </w:tc>
      </w:tr>
    </w:tbl>
    <w:p w:rsidR="00BD25C2" w:rsidRPr="00547081" w:rsidRDefault="00BD25C2" w:rsidP="00BD25C2">
      <w:pPr>
        <w:ind w:firstLine="709"/>
        <w:jc w:val="center"/>
        <w:rPr>
          <w:rFonts w:eastAsia="Calibri" w:cs="Arial"/>
          <w:sz w:val="2"/>
          <w:szCs w:val="2"/>
          <w:lang w:eastAsia="en-US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985"/>
        <w:gridCol w:w="2551"/>
        <w:gridCol w:w="2835"/>
        <w:gridCol w:w="992"/>
        <w:gridCol w:w="851"/>
        <w:gridCol w:w="850"/>
        <w:gridCol w:w="992"/>
        <w:gridCol w:w="851"/>
        <w:gridCol w:w="992"/>
      </w:tblGrid>
      <w:tr w:rsidR="00BD25C2" w:rsidRPr="00547081" w:rsidTr="00146E62">
        <w:trPr>
          <w:tblHeader/>
        </w:trPr>
        <w:tc>
          <w:tcPr>
            <w:tcW w:w="567" w:type="dxa"/>
            <w:shd w:val="clear" w:color="auto" w:fill="auto"/>
          </w:tcPr>
          <w:p w:rsidR="00BD25C2" w:rsidRPr="00547081" w:rsidRDefault="00BD25C2" w:rsidP="00BD25C2">
            <w:pPr>
              <w:ind w:left="-43" w:firstLine="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BD25C2" w:rsidRPr="00547081" w:rsidTr="00146E62">
        <w:tc>
          <w:tcPr>
            <w:tcW w:w="567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BD25C2" w:rsidRPr="00547081" w:rsidRDefault="00BD25C2" w:rsidP="007E7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7081">
              <w:rPr>
                <w:rFonts w:cs="Arial"/>
                <w:color w:val="000000"/>
                <w:sz w:val="24"/>
                <w:szCs w:val="24"/>
              </w:rPr>
              <w:t>Подпрограмма № 1 «Организация предоставления государственных и муниципальных услуг по принц</w:t>
            </w:r>
            <w:r w:rsidRPr="00547081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47081">
              <w:rPr>
                <w:rFonts w:cs="Arial"/>
                <w:color w:val="000000"/>
                <w:sz w:val="24"/>
                <w:szCs w:val="24"/>
              </w:rPr>
              <w:t>пу «одного окна»</w:t>
            </w:r>
          </w:p>
        </w:tc>
        <w:tc>
          <w:tcPr>
            <w:tcW w:w="851" w:type="dxa"/>
            <w:shd w:val="clear" w:color="auto" w:fill="auto"/>
          </w:tcPr>
          <w:p w:rsidR="00BD25C2" w:rsidRPr="00547081" w:rsidRDefault="00BD25C2" w:rsidP="001F7602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F7602">
              <w:rPr>
                <w:sz w:val="24"/>
                <w:szCs w:val="24"/>
              </w:rPr>
              <w:t> 787,4</w:t>
            </w:r>
          </w:p>
        </w:tc>
        <w:tc>
          <w:tcPr>
            <w:tcW w:w="850" w:type="dxa"/>
            <w:shd w:val="clear" w:color="auto" w:fill="auto"/>
          </w:tcPr>
          <w:p w:rsidR="00BD25C2" w:rsidRPr="00547081" w:rsidRDefault="00BD25C2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992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547081" w:rsidRDefault="00BD25C2" w:rsidP="001F760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7602">
              <w:rPr>
                <w:sz w:val="24"/>
                <w:szCs w:val="24"/>
              </w:rPr>
              <w:t> 174,4</w:t>
            </w:r>
          </w:p>
        </w:tc>
        <w:tc>
          <w:tcPr>
            <w:tcW w:w="992" w:type="dxa"/>
            <w:shd w:val="clear" w:color="auto" w:fill="auto"/>
          </w:tcPr>
          <w:p w:rsidR="00BD25C2" w:rsidRPr="00547081" w:rsidRDefault="00BD25C2" w:rsidP="00D85E72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F76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Основное мероприятие.</w:t>
            </w:r>
          </w:p>
          <w:p w:rsidR="00BD25C2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Предоставление гос</w:t>
            </w:r>
            <w:r w:rsidRPr="00F05F85">
              <w:rPr>
                <w:rFonts w:eastAsia="Calibri"/>
                <w:sz w:val="24"/>
                <w:szCs w:val="24"/>
              </w:rPr>
              <w:t>у</w:t>
            </w:r>
            <w:r w:rsidRPr="00F05F85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F05F85">
              <w:rPr>
                <w:rFonts w:eastAsia="Calibri"/>
                <w:sz w:val="24"/>
                <w:szCs w:val="24"/>
              </w:rPr>
              <w:t>и</w:t>
            </w:r>
            <w:r w:rsidRPr="00F05F85">
              <w:rPr>
                <w:rFonts w:eastAsia="Calibri"/>
                <w:sz w:val="24"/>
                <w:szCs w:val="24"/>
              </w:rPr>
              <w:t>пальных услуг по при</w:t>
            </w:r>
            <w:r w:rsidRPr="00F05F85">
              <w:rPr>
                <w:rFonts w:eastAsia="Calibri"/>
                <w:sz w:val="24"/>
                <w:szCs w:val="24"/>
              </w:rPr>
              <w:t>н</w:t>
            </w:r>
            <w:r w:rsidRPr="00F05F85">
              <w:rPr>
                <w:rFonts w:eastAsia="Calibri"/>
                <w:sz w:val="24"/>
                <w:szCs w:val="24"/>
              </w:rPr>
              <w:t>ципу «одного окна»</w:t>
            </w:r>
          </w:p>
          <w:p w:rsidR="00BD25C2" w:rsidRPr="005E43F2" w:rsidRDefault="00BD25C2" w:rsidP="007E7AFA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 xml:space="preserve">Сидоров И.М. – директор МБУ </w:t>
            </w:r>
          </w:p>
          <w:p w:rsidR="00BD25C2" w:rsidRPr="00F05F85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г. Новошахтинска «МФЦ» (далее – Сидоров И.М.)</w:t>
            </w: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В теч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1F7602">
            <w:pPr>
              <w:overflowPunct/>
              <w:autoSpaceDE/>
              <w:autoSpaceDN/>
              <w:adjustRightInd/>
              <w:ind w:left="-123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24</w:t>
            </w:r>
            <w:r w:rsidR="001F7602">
              <w:rPr>
                <w:rFonts w:eastAsia="SimSun"/>
                <w:sz w:val="24"/>
                <w:szCs w:val="24"/>
              </w:rPr>
              <w:t> 223,2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67" w:right="-102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5 213,0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 w:rsidRPr="00F848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1F760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7602">
              <w:rPr>
                <w:sz w:val="24"/>
                <w:szCs w:val="24"/>
              </w:rPr>
              <w:t> 674,0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1F7602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F76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36,2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1.1.1.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Мероприятие.                Реализация принципа экстерриториальности при предоставлении г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сударственных и мун</w:t>
            </w:r>
            <w:r w:rsidRPr="00F05F85">
              <w:rPr>
                <w:rFonts w:eastAsia="Calibri"/>
                <w:sz w:val="24"/>
                <w:szCs w:val="24"/>
              </w:rPr>
              <w:t>и</w:t>
            </w:r>
            <w:r w:rsidRPr="00F05F85">
              <w:rPr>
                <w:rFonts w:eastAsia="Calibri"/>
                <w:sz w:val="24"/>
                <w:szCs w:val="24"/>
              </w:rPr>
              <w:t>ципальных услуг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 xml:space="preserve">Сидоров И.М. </w:t>
            </w:r>
          </w:p>
          <w:p w:rsidR="00BD25C2" w:rsidRPr="00F05F85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Предоставление на б</w:t>
            </w:r>
            <w:r w:rsidRPr="00F05F85">
              <w:rPr>
                <w:sz w:val="24"/>
                <w:szCs w:val="24"/>
              </w:rPr>
              <w:t>а</w:t>
            </w:r>
            <w:r w:rsidRPr="00F05F85">
              <w:rPr>
                <w:sz w:val="24"/>
                <w:szCs w:val="24"/>
              </w:rPr>
              <w:t>зе МБУ г. Новоша</w:t>
            </w:r>
            <w:r w:rsidRPr="00F05F85">
              <w:rPr>
                <w:sz w:val="24"/>
                <w:szCs w:val="24"/>
              </w:rPr>
              <w:t>х</w:t>
            </w:r>
            <w:r w:rsidRPr="00F05F85">
              <w:rPr>
                <w:sz w:val="24"/>
                <w:szCs w:val="24"/>
              </w:rPr>
              <w:t>тинска «МФЦ» гос</w:t>
            </w:r>
            <w:r w:rsidRPr="00F05F85">
              <w:rPr>
                <w:sz w:val="24"/>
                <w:szCs w:val="24"/>
              </w:rPr>
              <w:t>у</w:t>
            </w:r>
            <w:r w:rsidRPr="00F05F85">
              <w:rPr>
                <w:sz w:val="24"/>
                <w:szCs w:val="24"/>
              </w:rPr>
              <w:t>дарственных и мун</w:t>
            </w:r>
            <w:r w:rsidRPr="00F05F85">
              <w:rPr>
                <w:sz w:val="24"/>
                <w:szCs w:val="24"/>
              </w:rPr>
              <w:t>и</w:t>
            </w:r>
            <w:r w:rsidRPr="00F05F85">
              <w:rPr>
                <w:sz w:val="24"/>
                <w:szCs w:val="24"/>
              </w:rPr>
              <w:t>ципальных услуг по принципу экстеррит</w:t>
            </w:r>
            <w:r w:rsidRPr="00F05F85">
              <w:rPr>
                <w:sz w:val="24"/>
                <w:szCs w:val="24"/>
              </w:rPr>
              <w:t>о</w:t>
            </w:r>
            <w:r w:rsidRPr="00F05F85">
              <w:rPr>
                <w:sz w:val="24"/>
                <w:szCs w:val="24"/>
              </w:rPr>
              <w:t>риальности</w:t>
            </w:r>
          </w:p>
        </w:tc>
        <w:tc>
          <w:tcPr>
            <w:tcW w:w="2835" w:type="dxa"/>
            <w:shd w:val="clear" w:color="auto" w:fill="auto"/>
          </w:tcPr>
          <w:p w:rsidR="00BD25C2" w:rsidRPr="00146E62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Предоставление заявит</w:t>
            </w:r>
            <w:r w:rsidRPr="00F05F85">
              <w:rPr>
                <w:sz w:val="24"/>
                <w:szCs w:val="24"/>
              </w:rPr>
              <w:t>е</w:t>
            </w:r>
            <w:r w:rsidRPr="00F05F85">
              <w:rPr>
                <w:sz w:val="24"/>
                <w:szCs w:val="24"/>
              </w:rPr>
              <w:t>лям государственных и муниципальных услуг независимо от места их регистрации на террит</w:t>
            </w:r>
            <w:r w:rsidRPr="00F05F85">
              <w:rPr>
                <w:sz w:val="24"/>
                <w:szCs w:val="24"/>
              </w:rPr>
              <w:t>о</w:t>
            </w:r>
            <w:r w:rsidRPr="00F05F85">
              <w:rPr>
                <w:sz w:val="24"/>
                <w:szCs w:val="24"/>
              </w:rPr>
              <w:t>рии Ростовской области по принципу экстеррит</w:t>
            </w:r>
            <w:r w:rsidRPr="00F05F85">
              <w:rPr>
                <w:sz w:val="24"/>
                <w:szCs w:val="24"/>
              </w:rPr>
              <w:t>о</w:t>
            </w:r>
            <w:r w:rsidRPr="00F05F85">
              <w:rPr>
                <w:sz w:val="24"/>
                <w:szCs w:val="24"/>
              </w:rPr>
              <w:t>риальности</w:t>
            </w: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В теч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123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191,4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67" w:right="-102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174,3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167" w:right="-106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1.1.2.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 xml:space="preserve">Мероприятие.              Обеспечение </w:t>
            </w:r>
          </w:p>
          <w:p w:rsidR="00BD25C2" w:rsidRPr="00F05F85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 xml:space="preserve">деятельности МБУ 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г. Новошахтинска «МФЦ»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Сидоров И.М.</w:t>
            </w:r>
          </w:p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Предоставление гос</w:t>
            </w:r>
            <w:r w:rsidRPr="00F05F85">
              <w:rPr>
                <w:sz w:val="24"/>
                <w:szCs w:val="24"/>
              </w:rPr>
              <w:t>у</w:t>
            </w:r>
            <w:r w:rsidRPr="00F05F85">
              <w:rPr>
                <w:sz w:val="24"/>
                <w:szCs w:val="24"/>
              </w:rPr>
              <w:t>дарственных и мун</w:t>
            </w:r>
            <w:r w:rsidRPr="00F05F85">
              <w:rPr>
                <w:sz w:val="24"/>
                <w:szCs w:val="24"/>
              </w:rPr>
              <w:t>и</w:t>
            </w:r>
            <w:r w:rsidRPr="00F05F85">
              <w:rPr>
                <w:sz w:val="24"/>
                <w:szCs w:val="24"/>
              </w:rPr>
              <w:t>ципальных услуг на базе МБУ г. Новоша</w:t>
            </w:r>
            <w:r w:rsidRPr="00F05F85">
              <w:rPr>
                <w:sz w:val="24"/>
                <w:szCs w:val="24"/>
              </w:rPr>
              <w:t>х</w:t>
            </w:r>
            <w:r w:rsidRPr="00F05F85">
              <w:rPr>
                <w:sz w:val="24"/>
                <w:szCs w:val="24"/>
              </w:rPr>
              <w:t>тинска «МФЦ»</w:t>
            </w: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Организация предоста</w:t>
            </w:r>
            <w:r w:rsidRPr="00F05F85">
              <w:rPr>
                <w:rFonts w:eastAsia="Calibri"/>
                <w:sz w:val="24"/>
                <w:szCs w:val="24"/>
              </w:rPr>
              <w:t>в</w:t>
            </w:r>
            <w:r w:rsidRPr="00F05F85">
              <w:rPr>
                <w:rFonts w:eastAsia="Calibri"/>
                <w:sz w:val="24"/>
                <w:szCs w:val="24"/>
              </w:rPr>
              <w:t>ления государственных и муниципальных услуг на базе МБУ г. Новошахти</w:t>
            </w:r>
            <w:r w:rsidRPr="00F05F85">
              <w:rPr>
                <w:rFonts w:eastAsia="Calibri"/>
                <w:sz w:val="24"/>
                <w:szCs w:val="24"/>
              </w:rPr>
              <w:t>н</w:t>
            </w:r>
            <w:r w:rsidRPr="00F05F85">
              <w:rPr>
                <w:rFonts w:eastAsia="Calibri"/>
                <w:sz w:val="24"/>
                <w:szCs w:val="24"/>
              </w:rPr>
              <w:t>ска «МФЦ». Оптимизация процедур получения за</w:t>
            </w:r>
            <w:r w:rsidRPr="00F05F85">
              <w:rPr>
                <w:rFonts w:eastAsia="Calibri"/>
                <w:sz w:val="24"/>
                <w:szCs w:val="24"/>
              </w:rPr>
              <w:t>я</w:t>
            </w:r>
            <w:r w:rsidRPr="00F05F85">
              <w:rPr>
                <w:rFonts w:eastAsia="Calibri"/>
                <w:sz w:val="24"/>
                <w:szCs w:val="24"/>
              </w:rPr>
              <w:t>вителями государстве</w:t>
            </w:r>
            <w:r w:rsidRPr="00F05F85">
              <w:rPr>
                <w:rFonts w:eastAsia="Calibri"/>
                <w:sz w:val="24"/>
                <w:szCs w:val="24"/>
              </w:rPr>
              <w:t>н</w:t>
            </w:r>
            <w:r w:rsidRPr="00F05F85">
              <w:rPr>
                <w:rFonts w:eastAsia="Calibri"/>
                <w:sz w:val="24"/>
                <w:szCs w:val="24"/>
              </w:rPr>
              <w:t xml:space="preserve">ных и муниципальных </w:t>
            </w:r>
            <w:r w:rsidRPr="00F05F85">
              <w:rPr>
                <w:rFonts w:eastAsia="Calibri"/>
                <w:sz w:val="24"/>
                <w:szCs w:val="24"/>
              </w:rPr>
              <w:lastRenderedPageBreak/>
              <w:t>услуг. Сокращение вр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мени ожидания в очереди при обращении заявит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лей в МБУ г. Новоша</w:t>
            </w:r>
            <w:r w:rsidRPr="00F05F85">
              <w:rPr>
                <w:rFonts w:eastAsia="Calibri"/>
                <w:sz w:val="24"/>
                <w:szCs w:val="24"/>
              </w:rPr>
              <w:t>х</w:t>
            </w:r>
            <w:r w:rsidRPr="00F05F85">
              <w:rPr>
                <w:rFonts w:eastAsia="Calibri"/>
                <w:sz w:val="24"/>
                <w:szCs w:val="24"/>
              </w:rPr>
              <w:t>тинска «МФЦ» для пол</w:t>
            </w:r>
            <w:r w:rsidRPr="00F05F85">
              <w:rPr>
                <w:rFonts w:eastAsia="Calibri"/>
                <w:sz w:val="24"/>
                <w:szCs w:val="24"/>
              </w:rPr>
              <w:t>у</w:t>
            </w:r>
            <w:r w:rsidRPr="00F05F85">
              <w:rPr>
                <w:rFonts w:eastAsia="Calibri"/>
                <w:sz w:val="24"/>
                <w:szCs w:val="24"/>
              </w:rPr>
              <w:t>чения государственных и муниципальных услуг до 15 минут</w:t>
            </w: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lastRenderedPageBreak/>
              <w:t>В теч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1F7602">
            <w:pPr>
              <w:overflowPunct/>
              <w:autoSpaceDE/>
              <w:autoSpaceDN/>
              <w:adjustRightInd/>
              <w:ind w:left="-123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24</w:t>
            </w:r>
            <w:r w:rsidR="001F7602">
              <w:rPr>
                <w:rFonts w:eastAsia="SimSun"/>
                <w:sz w:val="24"/>
                <w:szCs w:val="24"/>
              </w:rPr>
              <w:t> 017,9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67" w:right="-102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5 026,1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1F7602">
            <w:pPr>
              <w:overflowPunct/>
              <w:autoSpaceDE/>
              <w:autoSpaceDN/>
              <w:adjustRightInd/>
              <w:ind w:left="-167" w:right="-106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17</w:t>
            </w:r>
            <w:r w:rsidR="001F7602">
              <w:rPr>
                <w:rFonts w:eastAsia="SimSun"/>
                <w:sz w:val="24"/>
                <w:szCs w:val="24"/>
              </w:rPr>
              <w:t> 655,6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1F7602">
            <w:pPr>
              <w:overflowPunct/>
              <w:autoSpaceDE/>
              <w:autoSpaceDN/>
              <w:adjustRightInd/>
              <w:ind w:left="-61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1 </w:t>
            </w:r>
            <w:r w:rsidR="001F7602">
              <w:rPr>
                <w:rFonts w:eastAsia="SimSun"/>
                <w:sz w:val="24"/>
                <w:szCs w:val="24"/>
              </w:rPr>
              <w:t>3</w:t>
            </w:r>
            <w:r>
              <w:rPr>
                <w:rFonts w:eastAsia="SimSun"/>
                <w:sz w:val="24"/>
                <w:szCs w:val="24"/>
              </w:rPr>
              <w:t>36,2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 xml:space="preserve">Мероприятие. 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Организация предоста</w:t>
            </w:r>
            <w:r w:rsidRPr="00F05F85">
              <w:rPr>
                <w:sz w:val="24"/>
                <w:szCs w:val="24"/>
              </w:rPr>
              <w:t>в</w:t>
            </w:r>
            <w:r w:rsidRPr="00F05F85">
              <w:rPr>
                <w:sz w:val="24"/>
                <w:szCs w:val="24"/>
              </w:rPr>
              <w:t>ления областных услуг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Сидоров И.М.</w:t>
            </w:r>
          </w:p>
          <w:p w:rsidR="00BD25C2" w:rsidRPr="00F05F85" w:rsidRDefault="00BD25C2" w:rsidP="007E7A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Предоставление на б</w:t>
            </w:r>
            <w:r w:rsidRPr="00F05F85">
              <w:rPr>
                <w:sz w:val="24"/>
                <w:szCs w:val="24"/>
              </w:rPr>
              <w:t>а</w:t>
            </w:r>
            <w:r w:rsidRPr="00F05F85">
              <w:rPr>
                <w:sz w:val="24"/>
                <w:szCs w:val="24"/>
              </w:rPr>
              <w:t>зе МБУ г. Новоша</w:t>
            </w:r>
            <w:r w:rsidRPr="00F05F85">
              <w:rPr>
                <w:sz w:val="24"/>
                <w:szCs w:val="24"/>
              </w:rPr>
              <w:t>х</w:t>
            </w:r>
            <w:r w:rsidRPr="00F05F85">
              <w:rPr>
                <w:sz w:val="24"/>
                <w:szCs w:val="24"/>
              </w:rPr>
              <w:t>тинска «МФЦ» облас</w:t>
            </w:r>
            <w:r w:rsidRPr="00F05F85">
              <w:rPr>
                <w:sz w:val="24"/>
                <w:szCs w:val="24"/>
              </w:rPr>
              <w:t>т</w:t>
            </w:r>
            <w:r w:rsidRPr="00F05F85">
              <w:rPr>
                <w:sz w:val="24"/>
                <w:szCs w:val="24"/>
              </w:rPr>
              <w:t>ных услуг по принципу «одного окна»</w:t>
            </w: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Консультирование, прием и выдача документов по областным услугам по принципу «одного окна»</w:t>
            </w: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В теч</w:t>
            </w:r>
            <w:r w:rsidRPr="00F05F85">
              <w:rPr>
                <w:sz w:val="24"/>
                <w:szCs w:val="24"/>
              </w:rPr>
              <w:t>е</w:t>
            </w:r>
            <w:r w:rsidRPr="00F05F85">
              <w:rPr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ind w:left="-16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Основное мероприятие.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Создание комфортных условий для заявителей при предоставлении г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сударственных и мун</w:t>
            </w:r>
            <w:r w:rsidRPr="00F05F85">
              <w:rPr>
                <w:rFonts w:eastAsia="Calibri"/>
                <w:sz w:val="24"/>
                <w:szCs w:val="24"/>
              </w:rPr>
              <w:t>и</w:t>
            </w:r>
            <w:r w:rsidRPr="00F05F85">
              <w:rPr>
                <w:rFonts w:eastAsia="Calibri"/>
                <w:sz w:val="24"/>
                <w:szCs w:val="24"/>
              </w:rPr>
              <w:t>ци</w:t>
            </w:r>
            <w:r w:rsidR="00146E62"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 xml:space="preserve">пальных услуг в МБУ </w:t>
            </w:r>
            <w:r w:rsidR="00146E62">
              <w:rPr>
                <w:rFonts w:eastAsia="Calibri"/>
                <w:sz w:val="24"/>
                <w:szCs w:val="24"/>
              </w:rPr>
              <w:t xml:space="preserve">  </w:t>
            </w:r>
            <w:r w:rsidRPr="00F05F85">
              <w:rPr>
                <w:rFonts w:eastAsia="Calibri"/>
                <w:sz w:val="24"/>
                <w:szCs w:val="24"/>
              </w:rPr>
              <w:t>г. Новошахтинска «МФЦ»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Сидоров И.М.</w:t>
            </w:r>
          </w:p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В теч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123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5 414,2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167" w:right="-106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5 350,4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61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63,8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1.2.1.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Мероприятие.                Проведение закупочных мероприятий с целью заключения договора аренды помещения для размещения МБУ г. Н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вошахтинска «МФЦ»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Сидоров И.М.</w:t>
            </w:r>
          </w:p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 xml:space="preserve">Заключение договора аренды помещения для размещения МБУ 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2835" w:type="dxa"/>
            <w:shd w:val="clear" w:color="auto" w:fill="auto"/>
          </w:tcPr>
          <w:p w:rsidR="00BD25C2" w:rsidRPr="00146E62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Размещение МБУ г. Н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вошахтинска «МФЦ» в помещении, соответс</w:t>
            </w:r>
            <w:r w:rsidRPr="00F05F85">
              <w:rPr>
                <w:rFonts w:eastAsia="Calibri"/>
                <w:sz w:val="24"/>
                <w:szCs w:val="24"/>
              </w:rPr>
              <w:t>т</w:t>
            </w:r>
            <w:r w:rsidRPr="00F05F85">
              <w:rPr>
                <w:rFonts w:eastAsia="Calibri"/>
                <w:sz w:val="24"/>
                <w:szCs w:val="24"/>
              </w:rPr>
              <w:t>вующем требованиям комфортности, предъя</w:t>
            </w:r>
            <w:r w:rsidRPr="00F05F85">
              <w:rPr>
                <w:rFonts w:eastAsia="Calibri"/>
                <w:sz w:val="24"/>
                <w:szCs w:val="24"/>
              </w:rPr>
              <w:t>в</w:t>
            </w:r>
            <w:r w:rsidRPr="00F05F85">
              <w:rPr>
                <w:rFonts w:eastAsia="Calibri"/>
                <w:sz w:val="24"/>
                <w:szCs w:val="24"/>
              </w:rPr>
              <w:t>ляемым к многофункци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на</w:t>
            </w:r>
            <w:r w:rsidR="00146E62"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>льным центрам, пр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дус</w:t>
            </w:r>
            <w:r w:rsidR="00146E62"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>мотренным Правил</w:t>
            </w:r>
            <w:r w:rsidRPr="00F05F85">
              <w:rPr>
                <w:rFonts w:eastAsia="Calibri"/>
                <w:sz w:val="24"/>
                <w:szCs w:val="24"/>
              </w:rPr>
              <w:t>а</w:t>
            </w:r>
            <w:r w:rsidRPr="00F05F85">
              <w:rPr>
                <w:rFonts w:eastAsia="Calibri"/>
                <w:sz w:val="24"/>
                <w:szCs w:val="24"/>
              </w:rPr>
              <w:t>ми организации деятел</w:t>
            </w:r>
            <w:r w:rsidRPr="00F05F85">
              <w:rPr>
                <w:rFonts w:eastAsia="Calibri"/>
                <w:sz w:val="24"/>
                <w:szCs w:val="24"/>
              </w:rPr>
              <w:t>ь</w:t>
            </w:r>
            <w:r w:rsidRPr="00F05F85">
              <w:rPr>
                <w:rFonts w:eastAsia="Calibri"/>
                <w:sz w:val="24"/>
                <w:szCs w:val="24"/>
              </w:rPr>
              <w:t>ности многофункци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нальных центров предо</w:t>
            </w:r>
            <w:r w:rsidRPr="00F05F85">
              <w:rPr>
                <w:rFonts w:eastAsia="Calibri"/>
                <w:sz w:val="24"/>
                <w:szCs w:val="24"/>
              </w:rPr>
              <w:t>с</w:t>
            </w:r>
            <w:r w:rsidRPr="00F05F85">
              <w:rPr>
                <w:rFonts w:eastAsia="Calibri"/>
                <w:sz w:val="24"/>
                <w:szCs w:val="24"/>
              </w:rPr>
              <w:lastRenderedPageBreak/>
              <w:t>тавления государстве</w:t>
            </w:r>
            <w:r w:rsidRPr="00F05F85">
              <w:rPr>
                <w:rFonts w:eastAsia="Calibri"/>
                <w:sz w:val="24"/>
                <w:szCs w:val="24"/>
              </w:rPr>
              <w:t>н</w:t>
            </w:r>
            <w:r w:rsidRPr="00F05F85">
              <w:rPr>
                <w:rFonts w:eastAsia="Calibri"/>
                <w:sz w:val="24"/>
                <w:szCs w:val="24"/>
              </w:rPr>
              <w:t>ных и муниципальных услуг, утвержденными постановлением Прав</w:t>
            </w:r>
            <w:r w:rsidRPr="00F05F85">
              <w:rPr>
                <w:rFonts w:eastAsia="Calibri"/>
                <w:sz w:val="24"/>
                <w:szCs w:val="24"/>
              </w:rPr>
              <w:t>и</w:t>
            </w:r>
            <w:r w:rsidRPr="00F05F85">
              <w:rPr>
                <w:rFonts w:eastAsia="Calibri"/>
                <w:sz w:val="24"/>
                <w:szCs w:val="24"/>
              </w:rPr>
              <w:t>тельства РФ от 22.12.2012 № 1376</w:t>
            </w: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lastRenderedPageBreak/>
              <w:t>Январь 2023</w:t>
            </w:r>
          </w:p>
          <w:p w:rsidR="00BD25C2" w:rsidRPr="00F05F85" w:rsidRDefault="00BD25C2" w:rsidP="007E7AFA">
            <w:pPr>
              <w:ind w:right="-109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123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5 414,2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167" w:right="-106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5 350,4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overflowPunct/>
              <w:autoSpaceDE/>
              <w:autoSpaceDN/>
              <w:adjustRightInd/>
              <w:ind w:left="-61" w:right="-108"/>
              <w:jc w:val="center"/>
              <w:textAlignment w:val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63,8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Основное мероприятие.</w:t>
            </w:r>
          </w:p>
          <w:p w:rsidR="00BD25C2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Развитие информацио</w:t>
            </w:r>
            <w:r w:rsidRPr="00F05F85">
              <w:rPr>
                <w:rFonts w:eastAsia="Calibri"/>
                <w:sz w:val="24"/>
                <w:szCs w:val="24"/>
              </w:rPr>
              <w:t>н</w:t>
            </w:r>
            <w:r w:rsidRPr="00F05F85">
              <w:rPr>
                <w:rFonts w:eastAsia="Calibri"/>
                <w:sz w:val="24"/>
                <w:szCs w:val="24"/>
              </w:rPr>
              <w:t>ной и телекоммуникац</w:t>
            </w:r>
            <w:r w:rsidRPr="00F05F85">
              <w:rPr>
                <w:rFonts w:eastAsia="Calibri"/>
                <w:sz w:val="24"/>
                <w:szCs w:val="24"/>
              </w:rPr>
              <w:t>и</w:t>
            </w:r>
            <w:r w:rsidRPr="00F05F85">
              <w:rPr>
                <w:rFonts w:eastAsia="Calibri"/>
                <w:sz w:val="24"/>
                <w:szCs w:val="24"/>
              </w:rPr>
              <w:t>онной инфраструктуры</w:t>
            </w:r>
          </w:p>
          <w:p w:rsidR="00CA564C" w:rsidRPr="00146E62" w:rsidRDefault="00CA564C" w:rsidP="007E7AFA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Сидоров И.М.</w:t>
            </w:r>
          </w:p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В теч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ind w:left="-167" w:right="-106"/>
              <w:jc w:val="center"/>
              <w:rPr>
                <w:sz w:val="24"/>
                <w:szCs w:val="24"/>
              </w:rPr>
            </w:pPr>
            <w:r w:rsidRPr="007614C5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1.3.1.</w:t>
            </w:r>
          </w:p>
        </w:tc>
        <w:tc>
          <w:tcPr>
            <w:tcW w:w="2694" w:type="dxa"/>
            <w:shd w:val="clear" w:color="auto" w:fill="auto"/>
          </w:tcPr>
          <w:p w:rsidR="00BD25C2" w:rsidRPr="00146E62" w:rsidRDefault="00BD25C2" w:rsidP="007E7AFA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Мероприятие.                Приобретение оборуд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вания для функционир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вания МБУ г. Новоша</w:t>
            </w:r>
            <w:r w:rsidRPr="00F05F85">
              <w:rPr>
                <w:rFonts w:eastAsia="Calibri"/>
                <w:sz w:val="24"/>
                <w:szCs w:val="24"/>
              </w:rPr>
              <w:t>х</w:t>
            </w:r>
            <w:r w:rsidRPr="00F05F85">
              <w:rPr>
                <w:rFonts w:eastAsia="Calibri"/>
                <w:sz w:val="24"/>
                <w:szCs w:val="24"/>
              </w:rPr>
              <w:t>тинска «МФЦ»</w:t>
            </w:r>
            <w:r w:rsidRPr="00F05F85">
              <w:rPr>
                <w:sz w:val="24"/>
                <w:szCs w:val="24"/>
              </w:rPr>
              <w:t xml:space="preserve"> </w:t>
            </w:r>
            <w:r w:rsidRPr="00F05F85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Сидоров И.М.</w:t>
            </w:r>
          </w:p>
          <w:p w:rsidR="00BD25C2" w:rsidRPr="00F05F85" w:rsidRDefault="00BD25C2" w:rsidP="007E7A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Заключение договоров на приобретение ко</w:t>
            </w:r>
            <w:r w:rsidRPr="00F05F85">
              <w:rPr>
                <w:sz w:val="24"/>
                <w:szCs w:val="24"/>
              </w:rPr>
              <w:t>м</w:t>
            </w:r>
            <w:r w:rsidRPr="00F05F85">
              <w:rPr>
                <w:sz w:val="24"/>
                <w:szCs w:val="24"/>
              </w:rPr>
              <w:t>пьютерной и оргтехн</w:t>
            </w:r>
            <w:r w:rsidRPr="00F05F85">
              <w:rPr>
                <w:sz w:val="24"/>
                <w:szCs w:val="24"/>
              </w:rPr>
              <w:t>и</w:t>
            </w:r>
            <w:r w:rsidRPr="00F05F85">
              <w:rPr>
                <w:sz w:val="24"/>
                <w:szCs w:val="24"/>
              </w:rPr>
              <w:t>ки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Обновление и модерниз</w:t>
            </w:r>
            <w:r w:rsidRPr="00F05F85">
              <w:rPr>
                <w:sz w:val="24"/>
                <w:szCs w:val="24"/>
              </w:rPr>
              <w:t>а</w:t>
            </w:r>
            <w:r w:rsidRPr="00F05F85">
              <w:rPr>
                <w:sz w:val="24"/>
                <w:szCs w:val="24"/>
              </w:rPr>
              <w:t>ция компьютерной техн</w:t>
            </w:r>
            <w:r w:rsidRPr="00F05F85">
              <w:rPr>
                <w:sz w:val="24"/>
                <w:szCs w:val="24"/>
              </w:rPr>
              <w:t>и</w:t>
            </w:r>
            <w:r w:rsidRPr="00F05F85">
              <w:rPr>
                <w:sz w:val="24"/>
                <w:szCs w:val="24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В теч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ind w:left="-123" w:right="-108"/>
              <w:jc w:val="center"/>
              <w:rPr>
                <w:sz w:val="24"/>
                <w:szCs w:val="24"/>
              </w:rPr>
            </w:pPr>
            <w:r w:rsidRPr="007614C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ind w:left="-167" w:right="-106"/>
              <w:jc w:val="center"/>
              <w:rPr>
                <w:sz w:val="24"/>
                <w:szCs w:val="24"/>
              </w:rPr>
            </w:pPr>
            <w:r w:rsidRPr="007614C5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564C" w:rsidRPr="00F8485C" w:rsidTr="00A13CAB">
        <w:tc>
          <w:tcPr>
            <w:tcW w:w="567" w:type="dxa"/>
            <w:shd w:val="clear" w:color="auto" w:fill="auto"/>
          </w:tcPr>
          <w:p w:rsidR="00CA564C" w:rsidRPr="00F05F85" w:rsidRDefault="00CA564C" w:rsidP="007E7AF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CA564C" w:rsidRPr="00F8485C" w:rsidRDefault="00CA564C" w:rsidP="00CA564C">
            <w:pPr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  <w:tc>
          <w:tcPr>
            <w:tcW w:w="992" w:type="dxa"/>
            <w:shd w:val="clear" w:color="auto" w:fill="auto"/>
          </w:tcPr>
          <w:p w:rsidR="00CA564C" w:rsidRPr="00F8485C" w:rsidRDefault="00CA564C" w:rsidP="007E7AFA">
            <w:pPr>
              <w:suppressAutoHyphens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564C" w:rsidRPr="00F8485C" w:rsidRDefault="001F7602" w:rsidP="007E7A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850" w:type="dxa"/>
            <w:shd w:val="clear" w:color="auto" w:fill="auto"/>
          </w:tcPr>
          <w:p w:rsidR="00CA564C" w:rsidRDefault="00CA564C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564C" w:rsidRDefault="00CA564C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564C" w:rsidRPr="007614C5" w:rsidRDefault="001F7602" w:rsidP="007E7AFA">
            <w:pPr>
              <w:ind w:left="-16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992" w:type="dxa"/>
            <w:shd w:val="clear" w:color="auto" w:fill="auto"/>
          </w:tcPr>
          <w:p w:rsidR="00CA564C" w:rsidRDefault="00CA564C" w:rsidP="007E7AFA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602" w:rsidRPr="00F8485C" w:rsidTr="00146E62">
        <w:tc>
          <w:tcPr>
            <w:tcW w:w="567" w:type="dxa"/>
            <w:shd w:val="clear" w:color="auto" w:fill="auto"/>
          </w:tcPr>
          <w:p w:rsidR="001F7602" w:rsidRPr="00F05F85" w:rsidRDefault="001F7602" w:rsidP="007E7A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  <w:shd w:val="clear" w:color="auto" w:fill="auto"/>
          </w:tcPr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Основное мероприятие.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Развитие информацио</w:t>
            </w:r>
            <w:r w:rsidRPr="00F05F85">
              <w:rPr>
                <w:sz w:val="24"/>
                <w:szCs w:val="24"/>
              </w:rPr>
              <w:t>н</w:t>
            </w:r>
            <w:r w:rsidRPr="00F05F85">
              <w:rPr>
                <w:sz w:val="24"/>
                <w:szCs w:val="24"/>
              </w:rPr>
              <w:t>ной и телекоммуникац</w:t>
            </w:r>
            <w:r w:rsidRPr="00F05F85">
              <w:rPr>
                <w:sz w:val="24"/>
                <w:szCs w:val="24"/>
              </w:rPr>
              <w:t>и</w:t>
            </w:r>
            <w:r w:rsidRPr="00F05F85">
              <w:rPr>
                <w:sz w:val="24"/>
                <w:szCs w:val="24"/>
              </w:rPr>
              <w:t>онной инфраструктуры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4B88" w:rsidRPr="001D4B88" w:rsidRDefault="001F7602" w:rsidP="001D4B88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Говзич Е.В. – н</w:t>
            </w:r>
            <w:r w:rsidRPr="00F05F85">
              <w:rPr>
                <w:sz w:val="24"/>
                <w:szCs w:val="24"/>
              </w:rPr>
              <w:t>а</w:t>
            </w:r>
            <w:r w:rsidRPr="00F05F85">
              <w:rPr>
                <w:sz w:val="24"/>
                <w:szCs w:val="24"/>
              </w:rPr>
              <w:t>чальник сектора автоматизации Администрации   города (далее – Говзич Е.В.)</w:t>
            </w:r>
            <w:r w:rsidR="001D4B88">
              <w:rPr>
                <w:sz w:val="24"/>
                <w:szCs w:val="24"/>
              </w:rPr>
              <w:t xml:space="preserve">; </w:t>
            </w:r>
            <w:r w:rsidR="001D4B88" w:rsidRPr="001D4B88">
              <w:rPr>
                <w:sz w:val="24"/>
                <w:szCs w:val="24"/>
              </w:rPr>
              <w:t>К</w:t>
            </w:r>
            <w:r w:rsidR="001D4B88" w:rsidRPr="001D4B88">
              <w:rPr>
                <w:sz w:val="24"/>
                <w:szCs w:val="24"/>
              </w:rPr>
              <w:t>а</w:t>
            </w:r>
            <w:r w:rsidR="001D4B88" w:rsidRPr="001D4B88">
              <w:rPr>
                <w:sz w:val="24"/>
                <w:szCs w:val="24"/>
              </w:rPr>
              <w:t>расева В.И. – н</w:t>
            </w:r>
            <w:r w:rsidR="001D4B88" w:rsidRPr="001D4B88">
              <w:rPr>
                <w:sz w:val="24"/>
                <w:szCs w:val="24"/>
              </w:rPr>
              <w:t>а</w:t>
            </w:r>
            <w:r w:rsidR="001D4B88" w:rsidRPr="001D4B88">
              <w:rPr>
                <w:sz w:val="24"/>
                <w:szCs w:val="24"/>
              </w:rPr>
              <w:t>чальник конт-рольно-организа-ционного сектора Администрации города</w:t>
            </w:r>
            <w:r w:rsidR="001D4B88">
              <w:rPr>
                <w:sz w:val="24"/>
                <w:szCs w:val="24"/>
              </w:rPr>
              <w:t xml:space="preserve"> </w:t>
            </w:r>
            <w:r w:rsidR="001D4B88" w:rsidRPr="001D4B88">
              <w:rPr>
                <w:sz w:val="24"/>
                <w:szCs w:val="24"/>
              </w:rPr>
              <w:t>(далее – Карасева В.И.);</w:t>
            </w:r>
          </w:p>
          <w:p w:rsidR="001F7602" w:rsidRPr="00F05F85" w:rsidRDefault="001D4B88" w:rsidP="001D4B88">
            <w:pPr>
              <w:ind w:right="-108"/>
              <w:rPr>
                <w:sz w:val="24"/>
                <w:szCs w:val="24"/>
              </w:rPr>
            </w:pPr>
            <w:r w:rsidRPr="001D4B88">
              <w:rPr>
                <w:sz w:val="24"/>
                <w:szCs w:val="24"/>
              </w:rPr>
              <w:t xml:space="preserve">Грицай Г.В. – </w:t>
            </w:r>
            <w:r w:rsidRPr="001D4B88">
              <w:rPr>
                <w:sz w:val="24"/>
                <w:szCs w:val="24"/>
              </w:rPr>
              <w:lastRenderedPageBreak/>
              <w:t>начальник общего отдела Админ</w:t>
            </w:r>
            <w:r w:rsidRPr="001D4B88">
              <w:rPr>
                <w:sz w:val="24"/>
                <w:szCs w:val="24"/>
              </w:rPr>
              <w:t>и</w:t>
            </w:r>
            <w:r w:rsidRPr="001D4B88">
              <w:rPr>
                <w:sz w:val="24"/>
                <w:szCs w:val="24"/>
              </w:rPr>
              <w:t>страции города</w:t>
            </w:r>
            <w:r>
              <w:rPr>
                <w:sz w:val="24"/>
                <w:szCs w:val="24"/>
              </w:rPr>
              <w:t xml:space="preserve"> </w:t>
            </w:r>
            <w:r w:rsidRPr="001D4B88">
              <w:rPr>
                <w:sz w:val="24"/>
                <w:szCs w:val="24"/>
              </w:rPr>
              <w:t>(далее – Грицай Г.В.)</w:t>
            </w:r>
          </w:p>
        </w:tc>
        <w:tc>
          <w:tcPr>
            <w:tcW w:w="2551" w:type="dxa"/>
            <w:shd w:val="clear" w:color="auto" w:fill="auto"/>
          </w:tcPr>
          <w:p w:rsidR="001F7602" w:rsidRPr="00F05F85" w:rsidRDefault="001F7602" w:rsidP="007E7A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7602" w:rsidRPr="00F05F85" w:rsidRDefault="001F7602" w:rsidP="007E7A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7602" w:rsidRPr="00F05F85" w:rsidRDefault="001F7602" w:rsidP="007E7AFA">
            <w:pPr>
              <w:ind w:right="-109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SimSun"/>
                <w:sz w:val="24"/>
                <w:szCs w:val="24"/>
              </w:rPr>
              <w:t>В теч</w:t>
            </w:r>
            <w:r w:rsidRPr="00F05F85">
              <w:rPr>
                <w:rFonts w:eastAsia="SimSun"/>
                <w:sz w:val="24"/>
                <w:szCs w:val="24"/>
              </w:rPr>
              <w:t>е</w:t>
            </w:r>
            <w:r w:rsidRPr="00F05F85">
              <w:rPr>
                <w:rFonts w:eastAsia="SimSun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1F7602" w:rsidRPr="00F8485C" w:rsidRDefault="001F7602" w:rsidP="004176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850" w:type="dxa"/>
            <w:shd w:val="clear" w:color="auto" w:fill="auto"/>
          </w:tcPr>
          <w:p w:rsidR="001F7602" w:rsidRDefault="001F7602" w:rsidP="004176FC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602" w:rsidRDefault="001F7602" w:rsidP="0041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7602" w:rsidRPr="007614C5" w:rsidRDefault="001F7602" w:rsidP="004176FC">
            <w:pPr>
              <w:ind w:left="-16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992" w:type="dxa"/>
            <w:shd w:val="clear" w:color="auto" w:fill="auto"/>
          </w:tcPr>
          <w:p w:rsidR="001F7602" w:rsidRPr="00F8485C" w:rsidRDefault="001F7602" w:rsidP="007E7A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602" w:rsidRPr="00F8485C" w:rsidTr="00146E62">
        <w:tc>
          <w:tcPr>
            <w:tcW w:w="567" w:type="dxa"/>
            <w:shd w:val="clear" w:color="auto" w:fill="auto"/>
          </w:tcPr>
          <w:p w:rsidR="001F7602" w:rsidRPr="00F05F85" w:rsidRDefault="001F7602" w:rsidP="007E7A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694" w:type="dxa"/>
            <w:shd w:val="clear" w:color="auto" w:fill="auto"/>
          </w:tcPr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Мероприятие.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Создание и развитие информационно-теле-коммуникационной и</w:t>
            </w:r>
            <w:r w:rsidRPr="00F05F85">
              <w:rPr>
                <w:sz w:val="24"/>
                <w:szCs w:val="24"/>
              </w:rPr>
              <w:t>н</w:t>
            </w:r>
            <w:r w:rsidRPr="00F05F85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1985" w:type="dxa"/>
            <w:shd w:val="clear" w:color="auto" w:fill="auto"/>
          </w:tcPr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Говзич Е.В.;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Карасева В.И;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Грицай Г.В</w:t>
            </w:r>
            <w:r w:rsidR="001D4B88">
              <w:rPr>
                <w:sz w:val="24"/>
                <w:szCs w:val="24"/>
              </w:rPr>
              <w:t>.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Заключение договоров на приобретение ко</w:t>
            </w:r>
            <w:r w:rsidRPr="00F05F85">
              <w:rPr>
                <w:sz w:val="24"/>
                <w:szCs w:val="24"/>
              </w:rPr>
              <w:t>м</w:t>
            </w:r>
            <w:r w:rsidRPr="00F05F85">
              <w:rPr>
                <w:sz w:val="24"/>
                <w:szCs w:val="24"/>
              </w:rPr>
              <w:t>пьютерной и организ</w:t>
            </w:r>
            <w:r w:rsidRPr="00F05F85">
              <w:rPr>
                <w:sz w:val="24"/>
                <w:szCs w:val="24"/>
              </w:rPr>
              <w:t>а</w:t>
            </w:r>
            <w:r w:rsidRPr="00F05F85">
              <w:rPr>
                <w:sz w:val="24"/>
                <w:szCs w:val="24"/>
              </w:rPr>
              <w:t>ционной техники, ра</w:t>
            </w:r>
            <w:r w:rsidRPr="00F05F85">
              <w:rPr>
                <w:sz w:val="24"/>
                <w:szCs w:val="24"/>
              </w:rPr>
              <w:t>с</w:t>
            </w:r>
            <w:r w:rsidRPr="00F05F85">
              <w:rPr>
                <w:sz w:val="24"/>
                <w:szCs w:val="24"/>
              </w:rPr>
              <w:t xml:space="preserve">ходных материалов и комплектующих. 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Заключение договоров на приобретение, пр</w:t>
            </w:r>
            <w:r w:rsidRPr="00F05F85">
              <w:rPr>
                <w:sz w:val="24"/>
                <w:szCs w:val="24"/>
              </w:rPr>
              <w:t>о</w:t>
            </w:r>
            <w:r w:rsidRPr="00F05F85">
              <w:rPr>
                <w:sz w:val="24"/>
                <w:szCs w:val="24"/>
              </w:rPr>
              <w:t>дление и обслуживание программного обесп</w:t>
            </w:r>
            <w:r w:rsidRPr="00F05F85">
              <w:rPr>
                <w:sz w:val="24"/>
                <w:szCs w:val="24"/>
              </w:rPr>
              <w:t>е</w:t>
            </w:r>
            <w:r w:rsidRPr="00F05F85">
              <w:rPr>
                <w:sz w:val="24"/>
                <w:szCs w:val="24"/>
              </w:rPr>
              <w:t>чения</w:t>
            </w:r>
          </w:p>
          <w:p w:rsidR="001F7602" w:rsidRPr="00F05F85" w:rsidRDefault="001F760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7602" w:rsidRDefault="001F7602" w:rsidP="00146E62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Увеличение доли перс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нальных компьютеров ст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>руктурных подразделений Администрации города со сроком службы не более пяти лет, модернизация и расширение автоматичес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>кой телефонной станции в Администрации города. Обеспечение доступности информации о деятельн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сти Администрации гор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да, отраслевых (функци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нальных) органов Адм</w:t>
            </w:r>
            <w:r w:rsidRPr="00F05F85">
              <w:rPr>
                <w:rFonts w:eastAsia="Calibri"/>
                <w:sz w:val="24"/>
                <w:szCs w:val="24"/>
              </w:rPr>
              <w:t>и</w:t>
            </w:r>
            <w:r w:rsidRPr="00F05F85">
              <w:rPr>
                <w:rFonts w:eastAsia="Calibri"/>
                <w:sz w:val="24"/>
                <w:szCs w:val="24"/>
              </w:rPr>
              <w:t>нистрации города в инфо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>рмационно-теле-комму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>никационной сети «И</w:t>
            </w:r>
            <w:r w:rsidRPr="00F05F85">
              <w:rPr>
                <w:rFonts w:eastAsia="Calibri"/>
                <w:sz w:val="24"/>
                <w:szCs w:val="24"/>
              </w:rPr>
              <w:t>н</w:t>
            </w:r>
            <w:r w:rsidRPr="00F05F85">
              <w:rPr>
                <w:rFonts w:eastAsia="Calibri"/>
                <w:sz w:val="24"/>
                <w:szCs w:val="24"/>
              </w:rPr>
              <w:t>тернет». Обеспечение вс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05F85">
              <w:rPr>
                <w:rFonts w:eastAsia="Calibri"/>
                <w:sz w:val="24"/>
                <w:szCs w:val="24"/>
              </w:rPr>
              <w:t>тупления в законную силу муниципальных правовых актов. Наличие совреме</w:t>
            </w:r>
            <w:r w:rsidRPr="00F05F85">
              <w:rPr>
                <w:rFonts w:eastAsia="Calibri"/>
                <w:sz w:val="24"/>
                <w:szCs w:val="24"/>
              </w:rPr>
              <w:t>н</w:t>
            </w:r>
            <w:r w:rsidRPr="00F05F85">
              <w:rPr>
                <w:rFonts w:eastAsia="Calibri"/>
                <w:sz w:val="24"/>
                <w:szCs w:val="24"/>
              </w:rPr>
              <w:t>ного программного обе</w:t>
            </w:r>
            <w:r w:rsidRPr="00F05F85">
              <w:rPr>
                <w:rFonts w:eastAsia="Calibri"/>
                <w:sz w:val="24"/>
                <w:szCs w:val="24"/>
              </w:rPr>
              <w:t>с</w:t>
            </w:r>
            <w:r w:rsidRPr="00F05F85">
              <w:rPr>
                <w:rFonts w:eastAsia="Calibri"/>
                <w:sz w:val="24"/>
                <w:szCs w:val="24"/>
              </w:rPr>
              <w:t>печения для осуществл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ния деятельности Адми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1F7602" w:rsidRDefault="001F7602" w:rsidP="00146E62">
            <w:pPr>
              <w:ind w:right="-108"/>
              <w:rPr>
                <w:rFonts w:eastAsia="Calibri"/>
                <w:sz w:val="24"/>
                <w:szCs w:val="24"/>
              </w:rPr>
            </w:pPr>
          </w:p>
          <w:p w:rsidR="001F7602" w:rsidRDefault="001F7602" w:rsidP="00146E62">
            <w:pPr>
              <w:ind w:right="-108"/>
              <w:rPr>
                <w:rFonts w:eastAsia="Calibri"/>
                <w:sz w:val="24"/>
                <w:szCs w:val="24"/>
              </w:rPr>
            </w:pPr>
          </w:p>
          <w:p w:rsidR="001F7602" w:rsidRPr="00F05F85" w:rsidRDefault="001F7602" w:rsidP="00146E62">
            <w:pPr>
              <w:ind w:right="-108"/>
              <w:rPr>
                <w:rFonts w:eastAsia="Calibri"/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нистрации города</w:t>
            </w:r>
          </w:p>
        </w:tc>
        <w:tc>
          <w:tcPr>
            <w:tcW w:w="992" w:type="dxa"/>
            <w:shd w:val="clear" w:color="auto" w:fill="auto"/>
          </w:tcPr>
          <w:p w:rsidR="001F7602" w:rsidRPr="00F05F85" w:rsidRDefault="001F7602" w:rsidP="007E7AFA">
            <w:pPr>
              <w:ind w:right="-109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SimSun"/>
                <w:sz w:val="24"/>
                <w:szCs w:val="24"/>
              </w:rPr>
              <w:t>В теч</w:t>
            </w:r>
            <w:r w:rsidRPr="00F05F85">
              <w:rPr>
                <w:rFonts w:eastAsia="SimSun"/>
                <w:sz w:val="24"/>
                <w:szCs w:val="24"/>
              </w:rPr>
              <w:t>е</w:t>
            </w:r>
            <w:r w:rsidRPr="00F05F85">
              <w:rPr>
                <w:rFonts w:eastAsia="SimSun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1F7602" w:rsidRPr="00F8485C" w:rsidRDefault="001F7602" w:rsidP="004176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850" w:type="dxa"/>
            <w:shd w:val="clear" w:color="auto" w:fill="auto"/>
          </w:tcPr>
          <w:p w:rsidR="001F7602" w:rsidRDefault="001F7602" w:rsidP="004176FC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602" w:rsidRDefault="001F7602" w:rsidP="00417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7602" w:rsidRPr="007614C5" w:rsidRDefault="001F7602" w:rsidP="004176FC">
            <w:pPr>
              <w:ind w:left="-16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992" w:type="dxa"/>
            <w:shd w:val="clear" w:color="auto" w:fill="auto"/>
          </w:tcPr>
          <w:p w:rsidR="001F7602" w:rsidRPr="00F8485C" w:rsidRDefault="001F7602" w:rsidP="007E7A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146E62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Мероприятие.</w:t>
            </w:r>
          </w:p>
          <w:p w:rsidR="00BD25C2" w:rsidRPr="00F05F85" w:rsidRDefault="00BD25C2" w:rsidP="00146E62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Услуги по обслужив</w:t>
            </w:r>
            <w:r w:rsidRPr="00F05F85">
              <w:rPr>
                <w:sz w:val="24"/>
                <w:szCs w:val="24"/>
              </w:rPr>
              <w:t>а</w:t>
            </w:r>
            <w:r w:rsidRPr="00F05F85">
              <w:rPr>
                <w:sz w:val="24"/>
                <w:szCs w:val="24"/>
              </w:rPr>
              <w:t>нию, ремонту, утилиз</w:t>
            </w:r>
            <w:r w:rsidRPr="00F05F85">
              <w:rPr>
                <w:sz w:val="24"/>
                <w:szCs w:val="24"/>
              </w:rPr>
              <w:t>а</w:t>
            </w:r>
            <w:r w:rsidRPr="00F05F85">
              <w:rPr>
                <w:sz w:val="24"/>
                <w:szCs w:val="24"/>
              </w:rPr>
              <w:t>ции компьютерной и ор</w:t>
            </w:r>
            <w:r w:rsidR="00146E62">
              <w:rPr>
                <w:sz w:val="24"/>
                <w:szCs w:val="24"/>
              </w:rPr>
              <w:t>-</w:t>
            </w:r>
            <w:r w:rsidRPr="00F05F85">
              <w:rPr>
                <w:sz w:val="24"/>
                <w:szCs w:val="24"/>
              </w:rPr>
              <w:t>ганизационной техники*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Говзич Е.В.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Заключение договора на ремонт организац</w:t>
            </w:r>
            <w:r w:rsidRPr="00F05F85">
              <w:rPr>
                <w:sz w:val="24"/>
                <w:szCs w:val="24"/>
              </w:rPr>
              <w:t>и</w:t>
            </w:r>
            <w:r w:rsidRPr="00F05F85">
              <w:rPr>
                <w:sz w:val="24"/>
                <w:szCs w:val="24"/>
              </w:rPr>
              <w:t>онной техники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Обеспечение оперативн</w:t>
            </w:r>
            <w:r w:rsidRPr="00F05F85">
              <w:rPr>
                <w:rFonts w:eastAsia="Calibri"/>
                <w:sz w:val="24"/>
                <w:szCs w:val="24"/>
              </w:rPr>
              <w:t>о</w:t>
            </w:r>
            <w:r w:rsidRPr="00F05F85">
              <w:rPr>
                <w:rFonts w:eastAsia="Calibri"/>
                <w:sz w:val="24"/>
                <w:szCs w:val="24"/>
              </w:rPr>
              <w:t>го и своевременного р</w:t>
            </w:r>
            <w:r w:rsidRPr="00F05F85">
              <w:rPr>
                <w:rFonts w:eastAsia="Calibri"/>
                <w:sz w:val="24"/>
                <w:szCs w:val="24"/>
              </w:rPr>
              <w:t>е</w:t>
            </w:r>
            <w:r w:rsidRPr="00F05F85">
              <w:rPr>
                <w:rFonts w:eastAsia="Calibri"/>
                <w:sz w:val="24"/>
                <w:szCs w:val="24"/>
              </w:rPr>
              <w:t>монта организационной техники</w:t>
            </w: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SimSun"/>
                <w:sz w:val="24"/>
                <w:szCs w:val="24"/>
              </w:rPr>
              <w:t>В теч</w:t>
            </w:r>
            <w:r w:rsidRPr="00F05F85">
              <w:rPr>
                <w:rFonts w:eastAsia="SimSun"/>
                <w:sz w:val="24"/>
                <w:szCs w:val="24"/>
              </w:rPr>
              <w:t>е</w:t>
            </w:r>
            <w:r w:rsidRPr="00F05F85">
              <w:rPr>
                <w:rFonts w:eastAsia="SimSun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2.2.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146E62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Основное мероприятие.</w:t>
            </w:r>
          </w:p>
          <w:p w:rsidR="002A06FA" w:rsidRPr="00F05F85" w:rsidRDefault="00BD25C2" w:rsidP="00146E62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Использование инфо</w:t>
            </w:r>
            <w:r w:rsidRPr="00F05F85">
              <w:rPr>
                <w:sz w:val="24"/>
                <w:szCs w:val="24"/>
              </w:rPr>
              <w:t>р</w:t>
            </w:r>
            <w:r w:rsidRPr="00F05F85">
              <w:rPr>
                <w:sz w:val="24"/>
                <w:szCs w:val="24"/>
              </w:rPr>
              <w:t>мационно-коммуника-ционных технологий в деятельности Админ</w:t>
            </w:r>
            <w:r w:rsidRPr="00F05F85">
              <w:rPr>
                <w:sz w:val="24"/>
                <w:szCs w:val="24"/>
              </w:rPr>
              <w:t>и</w:t>
            </w:r>
            <w:r w:rsidRPr="00F05F85">
              <w:rPr>
                <w:sz w:val="24"/>
                <w:szCs w:val="24"/>
              </w:rPr>
              <w:t>страции города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Говзич Е.В.</w:t>
            </w:r>
            <w:r w:rsidR="001D4B88">
              <w:rPr>
                <w:sz w:val="24"/>
                <w:szCs w:val="24"/>
              </w:rPr>
              <w:t xml:space="preserve">; </w:t>
            </w:r>
            <w:r w:rsidR="001D4B88" w:rsidRPr="001D4B88">
              <w:rPr>
                <w:sz w:val="24"/>
                <w:szCs w:val="24"/>
              </w:rPr>
              <w:t>Ли</w:t>
            </w:r>
            <w:r w:rsidR="001D4B88" w:rsidRPr="001D4B88">
              <w:rPr>
                <w:sz w:val="24"/>
                <w:szCs w:val="24"/>
              </w:rPr>
              <w:t>т</w:t>
            </w:r>
            <w:r w:rsidR="001D4B88" w:rsidRPr="001D4B88">
              <w:rPr>
                <w:sz w:val="24"/>
                <w:szCs w:val="24"/>
              </w:rPr>
              <w:t>винова Л.О. – начальник архи</w:t>
            </w:r>
            <w:r w:rsidR="001D4B88" w:rsidRPr="001D4B88">
              <w:rPr>
                <w:sz w:val="24"/>
                <w:szCs w:val="24"/>
              </w:rPr>
              <w:t>в</w:t>
            </w:r>
            <w:r w:rsidR="001D4B88" w:rsidRPr="001D4B88">
              <w:rPr>
                <w:sz w:val="24"/>
                <w:szCs w:val="24"/>
              </w:rPr>
              <w:t>ного отдела Ад-министрации г</w:t>
            </w:r>
            <w:r w:rsidR="001D4B88" w:rsidRPr="001D4B88">
              <w:rPr>
                <w:sz w:val="24"/>
                <w:szCs w:val="24"/>
              </w:rPr>
              <w:t>о</w:t>
            </w:r>
            <w:r w:rsidR="001D4B88" w:rsidRPr="001D4B88">
              <w:rPr>
                <w:sz w:val="24"/>
                <w:szCs w:val="24"/>
              </w:rPr>
              <w:t>рода</w:t>
            </w:r>
            <w:r w:rsidR="001D4B88">
              <w:rPr>
                <w:sz w:val="24"/>
                <w:szCs w:val="24"/>
              </w:rPr>
              <w:t xml:space="preserve"> </w:t>
            </w:r>
            <w:r w:rsidR="001D4B88" w:rsidRPr="001D4B88">
              <w:rPr>
                <w:sz w:val="24"/>
                <w:szCs w:val="24"/>
              </w:rPr>
              <w:t>(далее – Литвинова Л.О.)</w:t>
            </w:r>
          </w:p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SimSun"/>
                <w:sz w:val="24"/>
                <w:szCs w:val="24"/>
              </w:rPr>
              <w:t>В теч</w:t>
            </w:r>
            <w:r w:rsidRPr="00F05F85">
              <w:rPr>
                <w:rFonts w:eastAsia="SimSun"/>
                <w:sz w:val="24"/>
                <w:szCs w:val="24"/>
              </w:rPr>
              <w:t>е</w:t>
            </w:r>
            <w:r w:rsidRPr="00F05F85">
              <w:rPr>
                <w:rFonts w:eastAsia="SimSun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F8485C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5C2" w:rsidRPr="00F8485C" w:rsidTr="00146E62">
        <w:tc>
          <w:tcPr>
            <w:tcW w:w="567" w:type="dxa"/>
            <w:shd w:val="clear" w:color="auto" w:fill="auto"/>
          </w:tcPr>
          <w:p w:rsidR="00BD25C2" w:rsidRPr="00F05F85" w:rsidRDefault="00BD25C2" w:rsidP="007E7A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2.2.1.</w:t>
            </w:r>
          </w:p>
        </w:tc>
        <w:tc>
          <w:tcPr>
            <w:tcW w:w="2694" w:type="dxa"/>
            <w:shd w:val="clear" w:color="auto" w:fill="auto"/>
          </w:tcPr>
          <w:p w:rsidR="00BD25C2" w:rsidRPr="00F05F85" w:rsidRDefault="00BD25C2" w:rsidP="00146E62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Мероприятие.</w:t>
            </w:r>
          </w:p>
          <w:p w:rsidR="00BD25C2" w:rsidRPr="00F05F85" w:rsidRDefault="00BD25C2" w:rsidP="00146E62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Перевод архивных доку</w:t>
            </w:r>
            <w:r w:rsidR="00146E62">
              <w:rPr>
                <w:sz w:val="24"/>
                <w:szCs w:val="24"/>
              </w:rPr>
              <w:t>-</w:t>
            </w:r>
            <w:r w:rsidRPr="00F05F85">
              <w:rPr>
                <w:sz w:val="24"/>
                <w:szCs w:val="24"/>
              </w:rPr>
              <w:t>ментов в электронный вид*</w:t>
            </w:r>
          </w:p>
        </w:tc>
        <w:tc>
          <w:tcPr>
            <w:tcW w:w="1985" w:type="dxa"/>
            <w:shd w:val="clear" w:color="auto" w:fill="auto"/>
          </w:tcPr>
          <w:p w:rsidR="00BD25C2" w:rsidRPr="00F05F85" w:rsidRDefault="001D4B88" w:rsidP="001D4B88">
            <w:pPr>
              <w:ind w:right="-108"/>
              <w:rPr>
                <w:sz w:val="24"/>
                <w:szCs w:val="24"/>
              </w:rPr>
            </w:pPr>
            <w:r w:rsidRPr="001D4B88">
              <w:rPr>
                <w:sz w:val="24"/>
                <w:szCs w:val="24"/>
              </w:rPr>
              <w:t xml:space="preserve">Говзич Е.В.; </w:t>
            </w:r>
            <w:r>
              <w:rPr>
                <w:sz w:val="24"/>
                <w:szCs w:val="24"/>
              </w:rPr>
              <w:t xml:space="preserve"> </w:t>
            </w:r>
            <w:r w:rsidR="00BD25C2" w:rsidRPr="00F05F85">
              <w:rPr>
                <w:sz w:val="24"/>
                <w:szCs w:val="24"/>
              </w:rPr>
              <w:t xml:space="preserve">Литвинова Л.О. </w:t>
            </w:r>
          </w:p>
        </w:tc>
        <w:tc>
          <w:tcPr>
            <w:tcW w:w="2551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sz w:val="24"/>
                <w:szCs w:val="24"/>
              </w:rPr>
              <w:t>Перевод архивных д</w:t>
            </w:r>
            <w:r w:rsidRPr="00F05F85">
              <w:rPr>
                <w:sz w:val="24"/>
                <w:szCs w:val="24"/>
              </w:rPr>
              <w:t>о</w:t>
            </w:r>
            <w:r w:rsidRPr="00F05F85">
              <w:rPr>
                <w:sz w:val="24"/>
                <w:szCs w:val="24"/>
              </w:rPr>
              <w:t>кументов в электро</w:t>
            </w:r>
            <w:r w:rsidRPr="00F05F85">
              <w:rPr>
                <w:sz w:val="24"/>
                <w:szCs w:val="24"/>
              </w:rPr>
              <w:t>н</w:t>
            </w:r>
            <w:r w:rsidRPr="00F05F85">
              <w:rPr>
                <w:sz w:val="24"/>
                <w:szCs w:val="24"/>
              </w:rPr>
              <w:t>ный вид</w:t>
            </w:r>
          </w:p>
        </w:tc>
        <w:tc>
          <w:tcPr>
            <w:tcW w:w="2835" w:type="dxa"/>
            <w:shd w:val="clear" w:color="auto" w:fill="auto"/>
          </w:tcPr>
          <w:p w:rsidR="00BD25C2" w:rsidRPr="00F05F85" w:rsidRDefault="00BD25C2" w:rsidP="007E7AFA">
            <w:pPr>
              <w:ind w:right="-108"/>
              <w:rPr>
                <w:sz w:val="24"/>
                <w:szCs w:val="24"/>
              </w:rPr>
            </w:pPr>
            <w:r w:rsidRPr="00F05F85">
              <w:rPr>
                <w:rFonts w:eastAsia="Calibri"/>
                <w:sz w:val="24"/>
                <w:szCs w:val="24"/>
              </w:rPr>
              <w:t>Уменьшение времени на поиск и обработку архи</w:t>
            </w:r>
            <w:r w:rsidRPr="00F05F85">
              <w:rPr>
                <w:rFonts w:eastAsia="Calibri"/>
                <w:sz w:val="24"/>
                <w:szCs w:val="24"/>
              </w:rPr>
              <w:t>в</w:t>
            </w:r>
            <w:r w:rsidRPr="00F05F85">
              <w:rPr>
                <w:rFonts w:eastAsia="Calibri"/>
                <w:sz w:val="24"/>
                <w:szCs w:val="24"/>
              </w:rPr>
              <w:t>ных документов</w:t>
            </w:r>
            <w:r w:rsidRPr="00F05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D25C2" w:rsidRPr="00F05F85" w:rsidRDefault="00BD25C2" w:rsidP="007E7AFA">
            <w:pPr>
              <w:ind w:right="-109"/>
              <w:rPr>
                <w:rFonts w:eastAsia="SimSun"/>
                <w:sz w:val="24"/>
                <w:szCs w:val="24"/>
              </w:rPr>
            </w:pPr>
            <w:r w:rsidRPr="00F05F85">
              <w:rPr>
                <w:rFonts w:eastAsia="SimSun"/>
                <w:sz w:val="24"/>
                <w:szCs w:val="24"/>
              </w:rPr>
              <w:t>В теч</w:t>
            </w:r>
            <w:r w:rsidRPr="00F05F85">
              <w:rPr>
                <w:rFonts w:eastAsia="SimSun"/>
                <w:sz w:val="24"/>
                <w:szCs w:val="24"/>
              </w:rPr>
              <w:t>е</w:t>
            </w:r>
            <w:r w:rsidRPr="00F05F85">
              <w:rPr>
                <w:rFonts w:eastAsia="SimSun"/>
                <w:sz w:val="24"/>
                <w:szCs w:val="24"/>
              </w:rPr>
              <w:t>ние года</w:t>
            </w:r>
          </w:p>
        </w:tc>
        <w:tc>
          <w:tcPr>
            <w:tcW w:w="851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25C2" w:rsidRPr="00547081" w:rsidRDefault="00BD25C2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07F9" w:rsidRPr="00F8485C" w:rsidTr="00146E62">
        <w:tc>
          <w:tcPr>
            <w:tcW w:w="11624" w:type="dxa"/>
            <w:gridSpan w:val="6"/>
            <w:shd w:val="clear" w:color="auto" w:fill="auto"/>
          </w:tcPr>
          <w:p w:rsidR="001E07F9" w:rsidRPr="00F8485C" w:rsidRDefault="007977E8" w:rsidP="00D84B8C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07F9" w:rsidRPr="00F05F85">
              <w:rPr>
                <w:sz w:val="24"/>
                <w:szCs w:val="24"/>
              </w:rPr>
              <w:t>Итого по программе «Информационное общество»</w:t>
            </w:r>
          </w:p>
        </w:tc>
        <w:tc>
          <w:tcPr>
            <w:tcW w:w="851" w:type="dxa"/>
            <w:shd w:val="clear" w:color="auto" w:fill="auto"/>
          </w:tcPr>
          <w:p w:rsidR="001E07F9" w:rsidRPr="00F8485C" w:rsidRDefault="001E07F9" w:rsidP="001F760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F7602">
              <w:rPr>
                <w:sz w:val="24"/>
                <w:szCs w:val="24"/>
              </w:rPr>
              <w:t> 806,3</w:t>
            </w:r>
          </w:p>
        </w:tc>
        <w:tc>
          <w:tcPr>
            <w:tcW w:w="850" w:type="dxa"/>
            <w:shd w:val="clear" w:color="auto" w:fill="auto"/>
          </w:tcPr>
          <w:p w:rsidR="001E07F9" w:rsidRPr="00F8485C" w:rsidRDefault="001E07F9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5 213,0</w:t>
            </w:r>
          </w:p>
        </w:tc>
        <w:tc>
          <w:tcPr>
            <w:tcW w:w="992" w:type="dxa"/>
            <w:shd w:val="clear" w:color="auto" w:fill="auto"/>
          </w:tcPr>
          <w:p w:rsidR="001E07F9" w:rsidRPr="00F8485C" w:rsidRDefault="001E07F9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07F9" w:rsidRPr="00F8485C" w:rsidRDefault="001E07F9" w:rsidP="001F760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F7602">
              <w:rPr>
                <w:sz w:val="24"/>
                <w:szCs w:val="24"/>
              </w:rPr>
              <w:t> 193,3</w:t>
            </w:r>
          </w:p>
        </w:tc>
        <w:tc>
          <w:tcPr>
            <w:tcW w:w="992" w:type="dxa"/>
            <w:shd w:val="clear" w:color="auto" w:fill="auto"/>
          </w:tcPr>
          <w:p w:rsidR="001E07F9" w:rsidRPr="00F8485C" w:rsidRDefault="001E07F9" w:rsidP="001F7602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F76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1E07F9" w:rsidRPr="00F8485C" w:rsidTr="00146E62">
        <w:tc>
          <w:tcPr>
            <w:tcW w:w="11624" w:type="dxa"/>
            <w:gridSpan w:val="6"/>
            <w:shd w:val="clear" w:color="auto" w:fill="auto"/>
          </w:tcPr>
          <w:p w:rsidR="001E07F9" w:rsidRPr="001E07F9" w:rsidRDefault="001E07F9" w:rsidP="001E07F9">
            <w:pPr>
              <w:rPr>
                <w:sz w:val="24"/>
                <w:szCs w:val="24"/>
                <w:highlight w:val="yellow"/>
              </w:rPr>
            </w:pPr>
            <w:r w:rsidRPr="00F05F85">
              <w:rPr>
                <w:sz w:val="24"/>
                <w:szCs w:val="24"/>
              </w:rPr>
              <w:t>Сектор автоматизации Администрации города</w:t>
            </w:r>
          </w:p>
        </w:tc>
        <w:tc>
          <w:tcPr>
            <w:tcW w:w="851" w:type="dxa"/>
            <w:shd w:val="clear" w:color="auto" w:fill="auto"/>
          </w:tcPr>
          <w:p w:rsidR="001E07F9" w:rsidRPr="00F8485C" w:rsidRDefault="001F7602" w:rsidP="007E7AF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850" w:type="dxa"/>
            <w:shd w:val="clear" w:color="auto" w:fill="auto"/>
          </w:tcPr>
          <w:p w:rsidR="001E07F9" w:rsidRPr="00F8485C" w:rsidRDefault="001E07F9" w:rsidP="007E7AFA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07F9" w:rsidRPr="00F8485C" w:rsidRDefault="001E07F9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07F9" w:rsidRPr="00F8485C" w:rsidRDefault="001F7602" w:rsidP="007E7AFA">
            <w:pPr>
              <w:suppressAutoHyphens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2 018,9</w:t>
            </w:r>
          </w:p>
        </w:tc>
        <w:tc>
          <w:tcPr>
            <w:tcW w:w="992" w:type="dxa"/>
            <w:shd w:val="clear" w:color="auto" w:fill="auto"/>
          </w:tcPr>
          <w:p w:rsidR="001E07F9" w:rsidRPr="00F8485C" w:rsidRDefault="001E07F9" w:rsidP="007E7A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07F9" w:rsidRPr="00F8485C" w:rsidTr="00146E62">
        <w:tc>
          <w:tcPr>
            <w:tcW w:w="11624" w:type="dxa"/>
            <w:gridSpan w:val="6"/>
            <w:shd w:val="clear" w:color="auto" w:fill="auto"/>
          </w:tcPr>
          <w:p w:rsidR="001E07F9" w:rsidRPr="00547081" w:rsidRDefault="007977E8" w:rsidP="00146E62">
            <w:pPr>
              <w:ind w:left="-12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07F9" w:rsidRPr="00F05F85">
              <w:rPr>
                <w:sz w:val="24"/>
                <w:szCs w:val="24"/>
              </w:rPr>
              <w:t>МБУ г. Новошахтинска «МФЦ»</w:t>
            </w:r>
          </w:p>
        </w:tc>
        <w:tc>
          <w:tcPr>
            <w:tcW w:w="851" w:type="dxa"/>
            <w:shd w:val="clear" w:color="auto" w:fill="auto"/>
          </w:tcPr>
          <w:p w:rsidR="001E07F9" w:rsidRPr="00547081" w:rsidRDefault="001E07F9" w:rsidP="001F7602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F7602">
              <w:rPr>
                <w:sz w:val="24"/>
                <w:szCs w:val="24"/>
              </w:rPr>
              <w:t> 787,4</w:t>
            </w:r>
          </w:p>
        </w:tc>
        <w:tc>
          <w:tcPr>
            <w:tcW w:w="850" w:type="dxa"/>
            <w:shd w:val="clear" w:color="auto" w:fill="auto"/>
          </w:tcPr>
          <w:p w:rsidR="001E07F9" w:rsidRPr="00547081" w:rsidRDefault="001E07F9" w:rsidP="007E7AFA">
            <w:pPr>
              <w:ind w:left="-67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992" w:type="dxa"/>
            <w:shd w:val="clear" w:color="auto" w:fill="auto"/>
          </w:tcPr>
          <w:p w:rsidR="001E07F9" w:rsidRPr="00547081" w:rsidRDefault="001E07F9" w:rsidP="007E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07F9" w:rsidRPr="00547081" w:rsidRDefault="001E07F9" w:rsidP="001F760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7602">
              <w:rPr>
                <w:sz w:val="24"/>
                <w:szCs w:val="24"/>
              </w:rPr>
              <w:t> 174,4</w:t>
            </w:r>
          </w:p>
        </w:tc>
        <w:tc>
          <w:tcPr>
            <w:tcW w:w="992" w:type="dxa"/>
            <w:shd w:val="clear" w:color="auto" w:fill="auto"/>
          </w:tcPr>
          <w:p w:rsidR="001E07F9" w:rsidRPr="00547081" w:rsidRDefault="001E07F9" w:rsidP="001F7602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F76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</w:tr>
    </w:tbl>
    <w:p w:rsidR="00BD25C2" w:rsidRPr="00146E62" w:rsidRDefault="00BD25C2" w:rsidP="00BD25C2">
      <w:pPr>
        <w:overflowPunct/>
        <w:autoSpaceDE/>
        <w:autoSpaceDN/>
        <w:adjustRightInd/>
        <w:jc w:val="center"/>
        <w:textAlignment w:val="auto"/>
        <w:rPr>
          <w:rFonts w:cs="Arial"/>
          <w:sz w:val="10"/>
          <w:szCs w:val="28"/>
          <w:lang w:eastAsia="zh-CN"/>
        </w:rPr>
      </w:pPr>
    </w:p>
    <w:p w:rsidR="00BE0F59" w:rsidRDefault="00BE0F59" w:rsidP="00BE0F59">
      <w:pPr>
        <w:pStyle w:val="1"/>
        <w:spacing w:after="0" w:line="100" w:lineRule="atLeast"/>
        <w:ind w:left="0"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6DDD">
        <w:rPr>
          <w:rFonts w:ascii="Times New Roman" w:eastAsia="Calibri" w:hAnsi="Times New Roman" w:cs="Times New Roman"/>
          <w:sz w:val="26"/>
          <w:szCs w:val="26"/>
          <w:lang w:eastAsia="en-US"/>
        </w:rPr>
        <w:t>* Финансирование мероприятий в 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166D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не предусмотрено.</w:t>
      </w:r>
    </w:p>
    <w:p w:rsidR="00BE0F59" w:rsidRDefault="00BE0F59" w:rsidP="00BE0F59">
      <w:pPr>
        <w:pStyle w:val="1"/>
        <w:spacing w:after="0" w:line="100" w:lineRule="atLeast"/>
        <w:ind w:left="0"/>
        <w:rPr>
          <w:rFonts w:ascii="Times New Roman" w:eastAsia="Calibri" w:hAnsi="Times New Roman" w:cs="Times New Roman"/>
          <w:sz w:val="14"/>
          <w:szCs w:val="26"/>
          <w:lang w:eastAsia="en-US"/>
        </w:rPr>
      </w:pPr>
    </w:p>
    <w:p w:rsidR="00BE0F59" w:rsidRPr="004E524F" w:rsidRDefault="00BE0F59" w:rsidP="00BE0F59">
      <w:pPr>
        <w:pStyle w:val="1"/>
        <w:spacing w:after="0" w:line="100" w:lineRule="atLeast"/>
        <w:ind w:left="0"/>
        <w:rPr>
          <w:rFonts w:ascii="Times New Roman" w:eastAsia="Calibri" w:hAnsi="Times New Roman" w:cs="Times New Roman"/>
          <w:sz w:val="14"/>
          <w:szCs w:val="26"/>
          <w:lang w:eastAsia="en-US"/>
        </w:rPr>
      </w:pPr>
    </w:p>
    <w:p w:rsidR="00BE0F59" w:rsidRPr="00D72AA8" w:rsidRDefault="00BE0F59" w:rsidP="00BE0F59">
      <w:pPr>
        <w:overflowPunct/>
        <w:autoSpaceDE/>
        <w:autoSpaceDN/>
        <w:adjustRightInd/>
        <w:spacing w:line="100" w:lineRule="atLeast"/>
        <w:ind w:firstLine="708"/>
        <w:jc w:val="both"/>
        <w:textAlignment w:val="auto"/>
        <w:rPr>
          <w:rFonts w:eastAsia="SimSun" w:cs="Arial"/>
          <w:sz w:val="28"/>
          <w:szCs w:val="28"/>
          <w:lang w:eastAsia="zh-CN"/>
        </w:rPr>
      </w:pPr>
      <w:bookmarkStart w:id="0" w:name="_GoBack"/>
      <w:r w:rsidRPr="00D72AA8">
        <w:rPr>
          <w:rFonts w:eastAsia="SimSun" w:cs="Arial"/>
          <w:sz w:val="28"/>
          <w:szCs w:val="28"/>
          <w:lang w:eastAsia="zh-CN"/>
        </w:rPr>
        <w:t>Управляющий делами</w:t>
      </w:r>
    </w:p>
    <w:p w:rsidR="00BE0F59" w:rsidRDefault="00BE0F59" w:rsidP="00BE0F59">
      <w:pPr>
        <w:overflowPunct/>
        <w:autoSpaceDE/>
        <w:autoSpaceDN/>
        <w:adjustRightInd/>
        <w:spacing w:line="100" w:lineRule="atLeast"/>
        <w:ind w:firstLine="708"/>
        <w:jc w:val="both"/>
        <w:textAlignment w:val="auto"/>
        <w:rPr>
          <w:rFonts w:eastAsia="SimSun" w:cs="Arial"/>
          <w:sz w:val="28"/>
          <w:szCs w:val="28"/>
          <w:lang w:eastAsia="zh-CN"/>
        </w:rPr>
      </w:pPr>
      <w:r w:rsidRPr="00D72AA8">
        <w:rPr>
          <w:rFonts w:eastAsia="SimSun" w:cs="Arial"/>
          <w:sz w:val="28"/>
          <w:szCs w:val="28"/>
          <w:lang w:eastAsia="zh-CN"/>
        </w:rPr>
        <w:t xml:space="preserve">Администрации города                                         </w:t>
      </w:r>
      <w:r>
        <w:rPr>
          <w:rFonts w:eastAsia="SimSun" w:cs="Arial"/>
          <w:sz w:val="28"/>
          <w:szCs w:val="28"/>
          <w:lang w:eastAsia="zh-CN"/>
        </w:rPr>
        <w:t xml:space="preserve">   </w:t>
      </w:r>
      <w:r w:rsidRPr="00D72AA8">
        <w:rPr>
          <w:rFonts w:eastAsia="SimSun" w:cs="Arial"/>
          <w:sz w:val="28"/>
          <w:szCs w:val="28"/>
          <w:lang w:eastAsia="zh-CN"/>
        </w:rPr>
        <w:t xml:space="preserve"> Ю.А. Лубенцов».</w:t>
      </w:r>
    </w:p>
    <w:bookmarkEnd w:id="0"/>
    <w:p w:rsidR="00BD25C2" w:rsidRDefault="00BD25C2" w:rsidP="00BD25C2">
      <w:pPr>
        <w:overflowPunct/>
        <w:autoSpaceDE/>
        <w:autoSpaceDN/>
        <w:adjustRightInd/>
        <w:jc w:val="center"/>
        <w:textAlignment w:val="auto"/>
        <w:rPr>
          <w:rFonts w:cs="Arial"/>
          <w:sz w:val="28"/>
          <w:szCs w:val="28"/>
          <w:lang w:eastAsia="zh-CN"/>
        </w:rPr>
      </w:pPr>
    </w:p>
    <w:sectPr w:rsidR="00BD25C2" w:rsidSect="001D4B88">
      <w:pgSz w:w="16838" w:h="11906" w:orient="landscape"/>
      <w:pgMar w:top="1418" w:right="1134" w:bottom="113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7A" w:rsidRDefault="004C167A">
      <w:r>
        <w:separator/>
      </w:r>
    </w:p>
  </w:endnote>
  <w:endnote w:type="continuationSeparator" w:id="0">
    <w:p w:rsidR="004C167A" w:rsidRDefault="004C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7A" w:rsidRDefault="004C167A">
      <w:r>
        <w:separator/>
      </w:r>
    </w:p>
  </w:footnote>
  <w:footnote w:type="continuationSeparator" w:id="0">
    <w:p w:rsidR="004C167A" w:rsidRDefault="004C1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04343"/>
    <w:rsid w:val="000B17C2"/>
    <w:rsid w:val="000B18C0"/>
    <w:rsid w:val="000E26AB"/>
    <w:rsid w:val="00132E65"/>
    <w:rsid w:val="00146E62"/>
    <w:rsid w:val="001B7C90"/>
    <w:rsid w:val="001D4B88"/>
    <w:rsid w:val="001E07F9"/>
    <w:rsid w:val="001E2DCF"/>
    <w:rsid w:val="001F7602"/>
    <w:rsid w:val="00201D58"/>
    <w:rsid w:val="002A06FA"/>
    <w:rsid w:val="002C33E8"/>
    <w:rsid w:val="00304343"/>
    <w:rsid w:val="00352369"/>
    <w:rsid w:val="00355654"/>
    <w:rsid w:val="00386F4F"/>
    <w:rsid w:val="00415949"/>
    <w:rsid w:val="004A154F"/>
    <w:rsid w:val="004C167A"/>
    <w:rsid w:val="004C3E13"/>
    <w:rsid w:val="004C5D22"/>
    <w:rsid w:val="004F5BBD"/>
    <w:rsid w:val="005152F0"/>
    <w:rsid w:val="00541BC2"/>
    <w:rsid w:val="005659AB"/>
    <w:rsid w:val="005E0245"/>
    <w:rsid w:val="005E149B"/>
    <w:rsid w:val="0062094D"/>
    <w:rsid w:val="00627439"/>
    <w:rsid w:val="00642FB7"/>
    <w:rsid w:val="00657012"/>
    <w:rsid w:val="006C4624"/>
    <w:rsid w:val="006D0BCF"/>
    <w:rsid w:val="00787750"/>
    <w:rsid w:val="007977E8"/>
    <w:rsid w:val="007B4653"/>
    <w:rsid w:val="007B634F"/>
    <w:rsid w:val="00800429"/>
    <w:rsid w:val="008652A2"/>
    <w:rsid w:val="008B454F"/>
    <w:rsid w:val="008D0EB8"/>
    <w:rsid w:val="00947849"/>
    <w:rsid w:val="00956EC5"/>
    <w:rsid w:val="009A3539"/>
    <w:rsid w:val="009C003A"/>
    <w:rsid w:val="009E712A"/>
    <w:rsid w:val="00A23486"/>
    <w:rsid w:val="00A65471"/>
    <w:rsid w:val="00A7293B"/>
    <w:rsid w:val="00AE701A"/>
    <w:rsid w:val="00B06A44"/>
    <w:rsid w:val="00B24431"/>
    <w:rsid w:val="00B576EF"/>
    <w:rsid w:val="00B7272B"/>
    <w:rsid w:val="00BD25C2"/>
    <w:rsid w:val="00BE0F59"/>
    <w:rsid w:val="00BF2D6F"/>
    <w:rsid w:val="00C20F61"/>
    <w:rsid w:val="00C31004"/>
    <w:rsid w:val="00C87F2B"/>
    <w:rsid w:val="00CA564C"/>
    <w:rsid w:val="00CC1410"/>
    <w:rsid w:val="00D207E8"/>
    <w:rsid w:val="00D42329"/>
    <w:rsid w:val="00D84B8C"/>
    <w:rsid w:val="00D85E72"/>
    <w:rsid w:val="00DA63B1"/>
    <w:rsid w:val="00DB707D"/>
    <w:rsid w:val="00DD0C83"/>
    <w:rsid w:val="00E04B8F"/>
    <w:rsid w:val="00E12CFF"/>
    <w:rsid w:val="00E2560E"/>
    <w:rsid w:val="00E81158"/>
    <w:rsid w:val="00E83ECE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04343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043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04343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043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0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2023-12-27T13:04:00Z</cp:lastPrinted>
  <dcterms:created xsi:type="dcterms:W3CDTF">2024-02-06T07:58:00Z</dcterms:created>
  <dcterms:modified xsi:type="dcterms:W3CDTF">2024-02-06T07:58:00Z</dcterms:modified>
</cp:coreProperties>
</file>